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76" w:lineRule="auto" w:before="64"/>
        <w:ind w:right="114"/>
        <w:jc w:val="both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GENERAL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CONJU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NÚMERO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2/2009,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PLENO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EMA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CORTE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JUSTIC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NACIÓN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CONSEJO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JUDICATURA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FEDERAL,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RELATIVO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TRANSFERENCIA,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DIGITAL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ZACIÓN,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DEPURACIÓN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DESTRUCC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LOS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EXPEDIENTES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GENERADOS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TRIBUNALES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COLEGIADOS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6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3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Magna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administrac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vigilancia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scipl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XV,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type w:val="continuous"/>
          <w:pgSz w:w="12240" w:h="20160"/>
          <w:pgMar w:top="19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atribuc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fueren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XVIII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XXXV,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orgánicas,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ternos,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ítica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nformática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planear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XIX,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695" w:val="left" w:leader="none"/>
          <w:tab w:pos="3335" w:val="left" w:leader="none"/>
          <w:tab w:pos="4598" w:val="left" w:leader="none"/>
          <w:tab w:pos="5237" w:val="left" w:leader="none"/>
          <w:tab w:pos="5784" w:val="left" w:leader="none"/>
          <w:tab w:pos="7062" w:val="left" w:leader="none"/>
          <w:tab w:pos="8885" w:val="left" w:leader="none"/>
        </w:tabs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4"/>
        <w:jc w:val="both"/>
      </w:pP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147,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isis,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administrar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ejercerse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148,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16"/>
        <w:jc w:val="both"/>
      </w:pP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6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3"/>
        <w:jc w:val="both"/>
      </w:pP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isis,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neamientos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Administrativo;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encomendados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adecuar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cretaría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ejecutarán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Direcciones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Generales;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dicatura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aprobaron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1/2001,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 w:firstLine="708"/>
        <w:jc w:val="both"/>
      </w:pP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entonces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aprobó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1/2001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08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Biblioteca,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1/2001;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gestionara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específico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niversidad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posibil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trasladarse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ágil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consulta;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6"/>
        <w:jc w:val="both"/>
      </w:pP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gitalizarse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luego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digitalicen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Univers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elaborado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difus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judiciales;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continuidad,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comendó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desarrollar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16"/>
        <w:jc w:val="both"/>
      </w:pP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áximo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7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Análisis;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precisó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veintisé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ntiocho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vamente,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realizara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podrían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depurarse,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respuestas,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3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problemát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footerReference w:type="default" r:id="rId8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pertinente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transfieran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entreguen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seguidos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conveniente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aquéllos,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derando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portancia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documental;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representan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advierte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equivalen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aproximadamente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27%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total,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footerReference w:type="default" r:id="rId9"/>
          <w:pgSz w:w="12240" w:h="20160"/>
          <w:pgMar w:footer="0" w:header="0" w:top="19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120" w:val="left" w:leader="none"/>
          <w:tab w:pos="4357" w:val="left" w:leader="none"/>
          <w:tab w:pos="4925" w:val="left" w:leader="none"/>
          <w:tab w:pos="6567" w:val="left" w:leader="none"/>
          <w:tab w:pos="6979" w:val="left" w:leader="none"/>
          <w:tab w:pos="8745" w:val="left" w:leader="none"/>
        </w:tabs>
        <w:spacing w:before="64"/>
        <w:ind w:right="0"/>
        <w:jc w:val="left"/>
      </w:pPr>
      <w:r>
        <w:rPr>
          <w:b w:val="0"/>
          <w:bCs w:val="0"/>
          <w:spacing w:val="0"/>
          <w:w w:val="100"/>
        </w:rPr>
        <w:t>aplicarles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4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menoscabo</w:t>
            </w:r>
            <w:r>
              <w:rPr>
                <w:rFonts w:ascii="Arial" w:hAnsi="Arial" w:cs="Arial" w:eastAsia="Arial"/>
                <w:b w:val="0"/>
                <w:bCs w:val="0"/>
                <w:spacing w:val="7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3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gitalizar</w:t>
            </w:r>
            <w:r>
              <w:rPr>
                <w:rFonts w:ascii="Arial" w:hAnsi="Arial" w:cs="Arial" w:eastAsia="Arial"/>
                <w:b w:val="0"/>
                <w:bCs w:val="0"/>
                <w:spacing w:val="73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73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nstancias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8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relevantes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8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4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951" w:val="left" w:leader="none"/>
                <w:tab w:pos="2533" w:val="left" w:leader="none"/>
                <w:tab w:pos="3118" w:val="left" w:leader="none"/>
                <w:tab w:pos="3813" w:val="left" w:leader="none"/>
                <w:tab w:pos="4803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resguardar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tienen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valor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215" w:val="left" w:leader="none"/>
              </w:tabs>
              <w:ind w:left="8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urídico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1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relevanc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docu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ental;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5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jurídica,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integr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internaciona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humanidad,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ustic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ambiente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ambienta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aque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impugnadas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internacionales;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conflictos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trascendentes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uciones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trascendenc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jurídica,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económica.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55" w:firstLine="708"/>
        <w:jc w:val="both"/>
      </w:pPr>
      <w:r>
        <w:rPr/>
        <w:pict>
          <v:group style="position:absolute;margin-left:168.100006pt;margin-top:63.931835pt;width:375.1pt;height:33.160pt;mso-position-horizontal-relative:page;mso-position-vertical-relative:paragraph;z-index:-1081" coordorigin="3362,1279" coordsize="7502,663">
            <v:group style="position:absolute;left:3372;top:1289;width:7482;height:643" coordorigin="3372,1289" coordsize="7482,643">
              <v:shape style="position:absolute;left:3372;top:1289;width:7482;height:643" coordorigin="3372,1289" coordsize="7482,643" path="m3372,1932l10854,1932,10854,1289,3372,1289,3372,1932xe" filled="t" fillcolor="#FFFFFF" stroked="f">
                <v:path arrowok="t"/>
                <v:fill type="solid"/>
              </v:shape>
            </v:group>
            <v:group style="position:absolute;left:3402;top:1290;width:7422;height:320" coordorigin="3402,1290" coordsize="7422,320">
              <v:shape style="position:absolute;left:3402;top:1290;width:7422;height:320" coordorigin="3402,1290" coordsize="7422,320" path="m3402,1610l10824,1610,10824,1290,3402,1290,3402,161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267" w:val="left" w:leader="none"/>
          <w:tab w:pos="2961" w:val="left" w:leader="none"/>
          <w:tab w:pos="3484" w:val="left" w:leader="none"/>
          <w:tab w:pos="4318" w:val="left" w:leader="none"/>
          <w:tab w:pos="5480" w:val="left" w:leader="none"/>
          <w:tab w:pos="5862" w:val="left" w:leader="none"/>
          <w:tab w:pos="7366" w:val="left" w:leader="none"/>
          <w:tab w:pos="7810" w:val="left" w:leader="none"/>
        </w:tabs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0"/>
          <w:pgSz w:w="12240" w:h="20160"/>
          <w:pgMar w:footer="1779" w:header="0" w:top="1920" w:bottom="1960" w:left="17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6"/>
        <w:jc w:val="both"/>
      </w:pP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agrav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Foráneos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independenc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istrativa,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conservarse;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Máx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17"/>
        <w:jc w:val="both"/>
      </w:pP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11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sdiccionales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Univers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Digitalización.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3" w:firstLine="70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XV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conjuntamente,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expiden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65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w w:val="100"/>
          <w:sz w:val="32"/>
          <w:szCs w:val="32"/>
        </w:rPr>
        <w:t>ACUERDO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80" w:lineRule="auto"/>
        <w:ind w:left="3378" w:right="1813" w:firstLine="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DISPOS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IONES</w:t>
      </w:r>
      <w:r>
        <w:rPr>
          <w:spacing w:val="-40"/>
          <w:w w:val="100"/>
        </w:rPr>
        <w:t> </w:t>
      </w:r>
      <w:r>
        <w:rPr>
          <w:spacing w:val="0"/>
          <w:w w:val="100"/>
        </w:rPr>
        <w:t>GENERALES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40" w:lineRule="atLeast"/>
        <w:ind w:right="115" w:firstLine="36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left"/>
        <w:sectPr>
          <w:footerReference w:type="default" r:id="rId12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1" w:val="left" w:leader="none"/>
          <w:tab w:pos="3132" w:val="left" w:leader="none"/>
          <w:tab w:pos="3583" w:val="left" w:leader="none"/>
        </w:tabs>
        <w:spacing w:line="480" w:lineRule="auto" w:before="64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Acuerdo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desincorporación: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totalidad,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carecen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totalmente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XVIII,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130,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Naciona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ogía;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  <w:tab w:pos="3145" w:val="left" w:leader="none"/>
        </w:tabs>
        <w:spacing w:line="480" w:lineRule="auto"/>
        <w:ind w:left="2402" w:right="114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Administración: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organizac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judicia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Análisis;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81" w:val="left" w:leader="none"/>
          <w:tab w:pos="4494" w:val="left" w:leader="none"/>
        </w:tabs>
        <w:spacing w:line="480" w:lineRule="auto"/>
        <w:ind w:left="2402" w:right="113" w:hanging="360"/>
        <w:jc w:val="both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86.100006pt;margin-top:160.531845pt;width:357.1pt;height:33.160pt;mso-position-horizontal-relative:page;mso-position-vertical-relative:paragraph;z-index:-1080" coordorigin="3722,3211" coordsize="7142,663">
            <v:group style="position:absolute;left:3732;top:3221;width:7122;height:643" coordorigin="3732,3221" coordsize="7122,643">
              <v:shape style="position:absolute;left:3732;top:3221;width:7122;height:643" coordorigin="3732,3221" coordsize="7122,643" path="m3732,3864l10854,3864,10854,3221,3732,3221,3732,3864xe" filled="t" fillcolor="#FFFFFF" stroked="f">
                <v:path arrowok="t"/>
                <v:fill type="solid"/>
              </v:shape>
            </v:group>
            <v:group style="position:absolute;left:4122;top:3222;width:1292;height:320" coordorigin="4122,3222" coordsize="1292,320">
              <v:shape style="position:absolute;left:4122;top:3222;width:1292;height:320" coordorigin="4122,3222" coordsize="1292,320" path="m4122,3542l5414,3542,5414,3222,4122,3222,4122,354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Administración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electrónica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digitales: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Actividad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consistente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escaneo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constanc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ales,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resguardo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electrónico</w:t>
      </w:r>
      <w:r>
        <w:rPr>
          <w:rFonts w:ascii="Arial" w:hAnsi="Arial" w:cs="Arial" w:eastAsia="Arial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procesamiento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técnico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nformático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documental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hasta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publicac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electrónica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información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9"/>
        <w:ind w:left="2402" w:right="0"/>
        <w:jc w:val="left"/>
      </w:pPr>
      <w:r>
        <w:rPr>
          <w:b w:val="0"/>
          <w:bCs w:val="0"/>
          <w:spacing w:val="0"/>
          <w:w w:val="100"/>
        </w:rPr>
        <w:t>contienen;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80" w:val="left" w:leader="none"/>
          <w:tab w:pos="4803" w:val="left" w:leader="none"/>
        </w:tabs>
        <w:spacing w:line="480" w:lineRule="auto" w:before="64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Administraciones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Regionales: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Órganos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requieren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</w:tabs>
        <w:spacing w:line="480" w:lineRule="auto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judicial: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sustantivas;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80" w:val="left" w:leader="none"/>
          <w:tab w:pos="3746" w:val="left" w:leader="none"/>
          <w:tab w:pos="3829" w:val="left" w:leader="none"/>
          <w:tab w:pos="4661" w:val="left" w:leader="none"/>
        </w:tabs>
        <w:spacing w:line="480" w:lineRule="auto"/>
        <w:ind w:left="2402" w:right="114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Asuntos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conclu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dos: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ccional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causó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ecutoria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riéndola,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quedó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enteramente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762" w:val="left" w:leader="none"/>
        </w:tabs>
        <w:spacing w:line="479" w:lineRule="auto" w:before="64"/>
        <w:ind w:left="2402" w:right="116" w:hanging="3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Centro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Documentación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Análisis: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Dirección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Centro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ocumentación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Análisis,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Archivos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Compilación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Leyes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Certificación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versiones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digitales: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investido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Comité: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</w:tabs>
        <w:ind w:left="2402" w:right="0" w:hanging="36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Consejo: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480" w:val="left" w:leader="none"/>
        </w:tabs>
        <w:spacing w:line="480" w:lineRule="auto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Conservación: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métodos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permiten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preservación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encomendado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</w:tabs>
        <w:spacing w:line="480" w:lineRule="auto" w:before="64"/>
        <w:ind w:left="2402" w:right="113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Copia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digital: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informático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exacta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expedientes;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  <w:tab w:pos="3565" w:val="left" w:leader="none"/>
          <w:tab w:pos="4593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Depósito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documental: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destinada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leguen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Depuración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algunas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auxiliares;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1" w:val="left" w:leader="none"/>
        </w:tabs>
        <w:spacing w:line="479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Destrucción: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desintegrac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660" w:val="left" w:leader="none"/>
        </w:tabs>
        <w:spacing w:line="479" w:lineRule="auto"/>
        <w:ind w:left="2582" w:right="113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Dirección</w:t>
      </w:r>
      <w:r>
        <w:rPr>
          <w:rFonts w:ascii="Arial" w:hAnsi="Arial" w:cs="Arial" w:eastAsia="Arial"/>
          <w:b/>
          <w:bCs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Casas: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recc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Casas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Cultura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Jurídica</w:t>
      </w:r>
      <w:r>
        <w:rPr>
          <w:rFonts w:ascii="Arial" w:hAnsi="Arial" w:cs="Arial" w:eastAsia="Arial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Estudios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10"/>
        <w:ind w:left="2582" w:right="0"/>
        <w:jc w:val="left"/>
      </w:pPr>
      <w:r>
        <w:rPr>
          <w:b w:val="0"/>
          <w:bCs w:val="0"/>
          <w:spacing w:val="0"/>
          <w:w w:val="100"/>
        </w:rPr>
        <w:t>Históricos;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941" w:val="left" w:leader="none"/>
          <w:tab w:pos="3038" w:val="left" w:leader="none"/>
          <w:tab w:pos="4097" w:val="left" w:leader="none"/>
        </w:tabs>
        <w:spacing w:line="480" w:lineRule="auto" w:before="64"/>
        <w:ind w:left="2582" w:right="114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Documento</w:t>
      </w:r>
      <w:r>
        <w:rPr>
          <w:rFonts w:ascii="Arial" w:hAnsi="Arial" w:cs="Arial" w:eastAsia="Arial"/>
          <w:b/>
          <w:bCs/>
          <w:spacing w:val="7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original:</w:t>
      </w:r>
      <w:r>
        <w:rPr>
          <w:rFonts w:ascii="Arial" w:hAnsi="Arial" w:cs="Arial" w:eastAsia="Arial"/>
          <w:b/>
          <w:bCs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rasgo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puño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insustituible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ofrecido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demanda.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consecuenc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dependenc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notaría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correduría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originales;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761" w:val="left" w:leader="none"/>
        </w:tabs>
        <w:spacing w:line="480" w:lineRule="auto"/>
        <w:ind w:left="2762" w:right="115" w:hanging="90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Estadística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Planeación: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Dirección</w:t>
      </w:r>
      <w:r>
        <w:rPr>
          <w:rFonts w:ascii="Arial" w:hAnsi="Arial" w:cs="Arial" w:eastAsia="Arial"/>
          <w:b w:val="0"/>
          <w:bCs w:val="0"/>
          <w:spacing w:val="4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Estadística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Planeac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Consejo;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582" w:right="113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Expedientes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auxiliares: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nculadas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conocen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exhortos,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despachos,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cuadernos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antecedentes,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expedientillos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varios,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otros;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82" w:val="left" w:leader="none"/>
          <w:tab w:pos="3807" w:val="left" w:leader="none"/>
        </w:tabs>
        <w:spacing w:line="640" w:lineRule="atLeast"/>
        <w:ind w:left="2582" w:right="116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judiciales: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Todos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aquellos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recogen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actuacion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origen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640" w:lineRule="atLeast"/>
        <w:jc w:val="both"/>
        <w:rPr>
          <w:rFonts w:ascii="Arial" w:hAnsi="Arial" w:cs="Arial" w:eastAsia="Arial"/>
          <w:sz w:val="28"/>
          <w:szCs w:val="28"/>
        </w:rPr>
        <w:sectPr>
          <w:footerReference w:type="default" r:id="rId13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582" w:right="116"/>
        <w:jc w:val="left"/>
      </w:pPr>
      <w:r>
        <w:rPr>
          <w:b w:val="0"/>
          <w:bCs w:val="0"/>
          <w:spacing w:val="0"/>
          <w:w w:val="100"/>
        </w:rPr>
        <w:t>generan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Informática: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942" w:val="left" w:leader="none"/>
          <w:tab w:pos="4522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Organización: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encaminadas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lación,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ordenac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839" w:val="left" w:leader="none"/>
          <w:tab w:pos="4017" w:val="left" w:leader="none"/>
        </w:tabs>
        <w:spacing w:line="480" w:lineRule="auto"/>
        <w:ind w:left="2582" w:right="114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Registro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electrónico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asociado: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Conjunto</w:t>
      </w:r>
      <w:r>
        <w:rPr>
          <w:rFonts w:ascii="Arial" w:hAnsi="Arial" w:cs="Arial" w:eastAsia="Arial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atributos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identifican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expediente,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almacenados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SISE;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097" w:val="left" w:leader="none"/>
          <w:tab w:pos="4026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Transferencia: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entregan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generado,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cumplen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Conjunto;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097" w:val="left" w:leader="none"/>
        </w:tabs>
        <w:spacing w:line="640" w:lineRule="atLeast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SISE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Consejo;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footerReference w:type="default" r:id="rId14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840" w:val="left" w:leader="none"/>
        </w:tabs>
        <w:spacing w:line="479" w:lineRule="auto" w:before="64"/>
        <w:ind w:left="2582" w:right="114" w:hanging="54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Corte: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098" w:val="left" w:leader="none"/>
          <w:tab w:pos="3575" w:val="left" w:leader="none"/>
        </w:tabs>
        <w:spacing w:line="480" w:lineRule="auto"/>
        <w:ind w:left="2762" w:right="11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Valoración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sobre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relevancia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documental: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judicia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particularidades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conservarse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totalidad;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098" w:val="left" w:leader="none"/>
        </w:tabs>
        <w:ind w:left="3098" w:right="0" w:hanging="105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Visitaduría: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Visitaduría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Judicial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Consejo.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0"/>
        <w:jc w:val="left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1564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30" w:right="96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ATRIBUCIONES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OBLIGACIONES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judicia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acionados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Presidentes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intelige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acompañar,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certificada,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valoración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transfieran.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5" w:firstLine="54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corresponde: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  <w:tab w:pos="4655" w:val="left" w:leader="none"/>
          <w:tab w:pos="5058" w:val="left" w:leader="none"/>
        </w:tabs>
        <w:spacing w:line="480" w:lineRule="auto"/>
        <w:ind w:left="2942" w:right="114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fís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encomendado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dirección,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coordinación,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dependientes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mismo;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</w:tabs>
        <w:spacing w:line="640" w:lineRule="atLeast" w:before="61"/>
        <w:ind w:left="2942" w:right="114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942" w:right="112"/>
        <w:jc w:val="both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participan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</w:tabs>
        <w:spacing w:line="479" w:lineRule="auto"/>
        <w:ind w:left="2942" w:right="116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3098" w:right="115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investido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  <w:tab w:pos="3667" w:val="left" w:leader="none"/>
        </w:tabs>
        <w:spacing w:line="480" w:lineRule="auto"/>
        <w:ind w:left="2942" w:right="115" w:hanging="720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eguen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obtener,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  <w:tab w:pos="5115" w:val="left" w:leader="none"/>
        </w:tabs>
        <w:spacing w:line="479" w:lineRule="auto"/>
        <w:ind w:left="2942" w:right="115" w:hanging="72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942" w:right="1420"/>
        <w:jc w:val="both"/>
      </w:pP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15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  <w:tab w:pos="4275" w:val="left" w:leader="none"/>
        </w:tabs>
        <w:spacing w:line="480" w:lineRule="auto" w:before="64"/>
        <w:ind w:left="2942" w:right="116" w:hanging="720"/>
        <w:jc w:val="both"/>
      </w:pP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aplicac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</w:tabs>
        <w:spacing w:line="480" w:lineRule="auto"/>
        <w:ind w:left="2942" w:right="116" w:hanging="720"/>
        <w:jc w:val="both"/>
      </w:pP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41" w:val="left" w:leader="none"/>
        </w:tabs>
        <w:spacing w:line="480" w:lineRule="auto"/>
        <w:ind w:left="2942" w:right="115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superiores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depuren,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destruyan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transfieran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SISE,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540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verif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olegiados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21/2007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(FESE),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804" w:val="left" w:leader="none"/>
          <w:tab w:pos="4391" w:val="left" w:leader="none"/>
          <w:tab w:pos="4853" w:val="left" w:leader="none"/>
          <w:tab w:pos="6030" w:val="left" w:leader="none"/>
          <w:tab w:pos="6648" w:val="left" w:leader="none"/>
          <w:tab w:pos="7982" w:val="left" w:leader="none"/>
        </w:tabs>
        <w:spacing w:line="480" w:lineRule="auto"/>
        <w:ind w:right="117" w:firstLine="54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Acuerdo,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Informática: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941" w:val="left" w:leader="none"/>
        </w:tabs>
        <w:spacing w:line="480" w:lineRule="auto"/>
        <w:ind w:left="2942" w:right="115" w:hanging="72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941" w:val="left" w:leader="none"/>
        </w:tabs>
        <w:spacing w:line="480" w:lineRule="auto"/>
        <w:ind w:left="2942" w:right="116" w:hanging="720"/>
        <w:jc w:val="both"/>
      </w:pP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genere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digitalizac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Planeac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consultada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941" w:val="left" w:leader="none"/>
          <w:tab w:pos="4174" w:val="left" w:leader="none"/>
          <w:tab w:pos="4949" w:val="left" w:leader="none"/>
        </w:tabs>
        <w:spacing w:line="480" w:lineRule="auto" w:before="64"/>
        <w:ind w:left="2942" w:right="115" w:hanging="720"/>
        <w:jc w:val="both"/>
      </w:pP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programas,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tecno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gitalizac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implantación,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marcha,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Visitaduría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supervisará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valoración,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llevan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normativa,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plina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tomen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verif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respondan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2530" w:right="964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978" w:right="4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TIP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ARCH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TRANSFERENC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ENTES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02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clasif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401" w:val="left" w:leader="none"/>
          <w:tab w:pos="2935" w:val="left" w:leader="none"/>
        </w:tabs>
        <w:spacing w:line="480" w:lineRule="auto"/>
        <w:ind w:left="2402" w:right="113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reciente: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03" w:val="left" w:leader="none"/>
        </w:tabs>
        <w:spacing w:line="480" w:lineRule="auto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medio: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80" w:val="left" w:leader="none"/>
        </w:tabs>
        <w:spacing w:line="480" w:lineRule="auto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valor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jurídico: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uidos,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directo;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480" w:val="left" w:leader="none"/>
        </w:tabs>
        <w:spacing w:line="640" w:lineRule="atLeast"/>
        <w:ind w:left="2402" w:right="115" w:hanging="3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Archivo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relevancia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documental: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unto</w:t>
      </w:r>
      <w:r>
        <w:rPr>
          <w:rFonts w:ascii="Arial" w:hAnsi="Arial" w:cs="Arial" w:eastAsia="Arial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exped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auxil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hayan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640" w:lineRule="atLeast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402" w:right="114"/>
        <w:jc w:val="both"/>
      </w:pPr>
      <w:r>
        <w:rPr>
          <w:b w:val="0"/>
          <w:bCs w:val="0"/>
          <w:spacing w:val="0"/>
          <w:w w:val="100"/>
        </w:rPr>
        <w:t>ingresado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 w:firstLine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uito,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erios: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01" w:val="left" w:leader="none"/>
        </w:tabs>
        <w:spacing w:line="480" w:lineRule="auto"/>
        <w:ind w:left="2402" w:right="114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conservado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cumplido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transferirse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01" w:val="left" w:leader="none"/>
          <w:tab w:pos="3028" w:val="left" w:leader="none"/>
        </w:tabs>
        <w:spacing w:line="480" w:lineRule="auto"/>
        <w:ind w:left="2402" w:right="115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resguardarán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llegaran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instalarse.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resguardo,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conservarán,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Edificios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Centra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defin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contener,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excepción,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carátula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footerReference w:type="default" r:id="rId16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exhib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apercibiéndo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reciente,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endario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Presidentes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documentales.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generarse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documentos: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2402" w:val="left" w:leader="none"/>
        </w:tabs>
        <w:spacing w:line="480" w:lineRule="auto"/>
        <w:ind w:left="2402" w:right="113" w:hanging="360"/>
        <w:jc w:val="both"/>
      </w:pP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levantada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910" w:val="left" w:leader="none"/>
          <w:tab w:pos="4500" w:val="left" w:leader="none"/>
          <w:tab w:pos="5355" w:val="left" w:leader="none"/>
          <w:tab w:pos="6460" w:val="left" w:leader="none"/>
          <w:tab w:pos="8342" w:val="left" w:leader="none"/>
          <w:tab w:pos="8886" w:val="left" w:leader="none"/>
        </w:tabs>
        <w:spacing w:before="9"/>
        <w:ind w:left="2402" w:right="0"/>
        <w:jc w:val="left"/>
      </w:pPr>
      <w:r>
        <w:rPr>
          <w:b w:val="0"/>
          <w:bCs w:val="0"/>
          <w:spacing w:val="0"/>
          <w:w w:val="100"/>
        </w:rPr>
        <w:t>duplicado.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resguardarse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7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402" w:right="117"/>
        <w:jc w:val="left"/>
      </w:pP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cumental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sdiccional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2402" w:right="115" w:firstLine="6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transferen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2402" w:right="114" w:firstLine="69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transferidos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prudente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arbitrio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2402" w:val="left" w:leader="none"/>
          <w:tab w:pos="3879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transfieren,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agistrado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SISE;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2402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ectrónico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certificarse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2402" w:right="0"/>
        <w:jc w:val="left"/>
      </w:pP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8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gobierno.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adoptarán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asegurada.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formulen.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apoyará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resguardados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1564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2182" w:right="61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GITALIZACIÓN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ACTUACIONES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entregue,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precisen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directo;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Planeac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estadístico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excepcional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Comité,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determine,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conservación,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registren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uprema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ágil;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preservación,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generen.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llevarán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ameriten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fundir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ntenido,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electrónica,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21/2007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ESE),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40" w:lineRule="atLeast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físicamente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35"/>
        <w:jc w:val="both"/>
      </w:pP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transfiera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protocolo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intercambio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aprovechamiento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transferida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Consejo.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545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6"/>
          <w:w w:val="100"/>
        </w:rPr>
        <w:t> </w:t>
      </w:r>
      <w:r>
        <w:rPr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9" w:lineRule="auto"/>
        <w:ind w:left="2561" w:right="1017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DEPURACIÓN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DESTRUCCIÓN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-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01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desincorporar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104"/>
        <w:jc w:val="both"/>
      </w:pPr>
      <w:r>
        <w:rPr>
          <w:b w:val="0"/>
          <w:bCs w:val="0"/>
          <w:spacing w:val="0"/>
          <w:w w:val="100"/>
        </w:rPr>
        <w:t>destruir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19"/>
          <w:pgSz w:w="12240" w:h="20160"/>
          <w:pgMar w:footer="1779" w:header="0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02"/>
        <w:jc w:val="both"/>
      </w:pP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acordado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teniendo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recogido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párrafo.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1" w:firstLine="360"/>
        <w:jc w:val="both"/>
      </w:pP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proceder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notificarse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acudir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exhibidos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biéndoles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1" w:firstLine="36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recogido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Primero,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supuestos: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 w:before="64"/>
        <w:ind w:left="2402" w:right="102" w:hanging="361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decidir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  <w:tab w:pos="2771" w:val="left" w:leader="none"/>
        </w:tabs>
        <w:spacing w:line="479" w:lineRule="auto"/>
        <w:ind w:left="2402" w:right="103" w:hanging="36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sobreseído;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/>
        <w:ind w:left="2402" w:right="102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conservará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respectivas;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80" w:val="left" w:leader="none"/>
        </w:tabs>
        <w:spacing w:line="479" w:lineRule="auto"/>
        <w:ind w:left="2402" w:right="101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confirmen,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modif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revoquen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recurr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conservará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agravios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respectiva;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/>
        <w:ind w:left="2402" w:right="102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fundados,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conservará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respectiva.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01" w:firstLine="35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integridad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prudente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arbitrio,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requisito,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internacional,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ambiental;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impugnadas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internacionales;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conflictos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trascendentes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jurídica,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política,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económica.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5" w:firstLine="708"/>
        <w:jc w:val="both"/>
      </w:pPr>
      <w:r>
        <w:rPr/>
        <w:pict>
          <v:group style="position:absolute;margin-left:168.100006pt;margin-top:257.131836pt;width:375.1pt;height:33.160pt;mso-position-horizontal-relative:page;mso-position-vertical-relative:paragraph;z-index:-1079" coordorigin="3362,5143" coordsize="7502,663">
            <v:group style="position:absolute;left:3372;top:5153;width:7482;height:643" coordorigin="3372,5153" coordsize="7482,643">
              <v:shape style="position:absolute;left:3372;top:5153;width:7482;height:643" coordorigin="3372,5153" coordsize="7482,643" path="m3372,5796l10854,5796,10854,5153,3372,5153,3372,5796xe" filled="t" fillcolor="#FFFFFF" stroked="f">
                <v:path arrowok="t"/>
                <v:fill type="solid"/>
              </v:shape>
            </v:group>
            <v:group style="position:absolute;left:3402;top:5154;width:1199;height:320" coordorigin="3402,5154" coordsize="1199,320">
              <v:shape style="position:absolute;left:3402;top:5154;width:1199;height:320" coordorigin="3402,5154" coordsize="1199,320" path="m3402,5474l4601,5474,4601,5154,3402,5154,3402,547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agistrado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779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34" w:firstLine="7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liares,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página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igencia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35" w:firstLine="708"/>
        <w:jc w:val="both"/>
      </w:pP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levantarse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rcunstanciada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promovente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contiene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35" w:firstLine="70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devolución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rlos,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vantándose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640" w:lineRule="atLeast"/>
        <w:ind w:right="102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venza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footerReference w:type="default" r:id="rId20"/>
          <w:pgSz w:w="12240" w:h="20160"/>
          <w:pgMar w:footer="1779" w:header="0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00"/>
        <w:jc w:val="both"/>
      </w:pP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planteadas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concluido.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3" w:firstLine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duplicado: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2402" w:val="left" w:leader="none"/>
          <w:tab w:pos="3155" w:val="left" w:leader="none"/>
          <w:tab w:pos="3676" w:val="left" w:leader="none"/>
        </w:tabs>
        <w:spacing w:line="480" w:lineRule="auto"/>
        <w:ind w:left="2402" w:right="133" w:hanging="360"/>
        <w:jc w:val="both"/>
      </w:pP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02" w:right="13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strucción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2402" w:val="left" w:leader="none"/>
          <w:tab w:pos="3139" w:val="left" w:leader="none"/>
        </w:tabs>
        <w:spacing w:line="479" w:lineRule="auto"/>
        <w:ind w:left="2402" w:right="134" w:hanging="360"/>
        <w:jc w:val="both"/>
      </w:pP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depuran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destruyen,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402" w:right="136"/>
        <w:jc w:val="both"/>
      </w:pP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21"/>
          <w:pgSz w:w="12240" w:h="20160"/>
          <w:pgMar w:footer="1779" w:header="0" w:top="1920" w:bottom="196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left="2402" w:right="115"/>
        <w:jc w:val="both"/>
      </w:pP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ectrónico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SISE;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2402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depurado,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certificarse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INTO.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posteriormente,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36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olegiado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resguardo.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4286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deroga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onjunto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1/2001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veintis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acervos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40" w:lineRule="atLeast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atribución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footerReference w:type="default" r:id="rId22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6"/>
        <w:jc w:val="both"/>
      </w:pP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istente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Informática,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radiquen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2009.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radiquen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integrarán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ubicado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Toluca,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expedie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rencias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acordado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entonces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Biblioteca,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16"/>
        <w:jc w:val="both"/>
      </w:pP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23"/>
          <w:pgSz w:w="12240" w:h="20160"/>
          <w:pgMar w:footer="1779" w:header="0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7"/>
        <w:jc w:val="both"/>
      </w:pP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carecer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espacio,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ransferencia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definitiva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temporal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General.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Regionales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brindarán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levar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depurar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destruirse.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vigor,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someta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diverso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nstrumento.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3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libretas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oficios,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minutar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exhorto,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correspondenc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actuaría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denominación,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valorac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conservarse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destru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antecede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4" w:firstLine="7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Quinto,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192" w:val="left" w:leader="none"/>
          <w:tab w:pos="2222" w:val="left" w:leader="none"/>
        </w:tabs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amerite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1/2009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septiembre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nueve,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instrumento.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3" w:firstLine="708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uito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contraponga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aprueban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ubican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proveerá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17"/>
        <w:jc w:val="both"/>
      </w:pPr>
      <w:r>
        <w:rPr>
          <w:b w:val="0"/>
          <w:bCs w:val="0"/>
          <w:spacing w:val="0"/>
          <w:w w:val="100"/>
        </w:rPr>
        <w:t>conservación,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933" w:val="left" w:leader="none"/>
          <w:tab w:pos="3625" w:val="left" w:leader="none"/>
          <w:tab w:pos="4752" w:val="left" w:leader="none"/>
          <w:tab w:pos="5193" w:val="left" w:leader="none"/>
          <w:tab w:pos="6258" w:val="left" w:leader="none"/>
          <w:tab w:pos="6794" w:val="left" w:leader="none"/>
          <w:tab w:pos="8963" w:val="left" w:leader="none"/>
        </w:tabs>
        <w:spacing w:line="479" w:lineRule="auto" w:before="64"/>
        <w:ind w:right="116"/>
        <w:jc w:val="left"/>
      </w:pP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determinarán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estándares,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procesos,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protocolo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intercambio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7o.,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XIV,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hágase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1566" w:right="0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PRESIDENTE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SUPREMA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 w:before="4"/>
        <w:ind w:left="1839" w:right="27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CONSEJ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-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MAYAGOITIA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6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SECRETARI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GEN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RAL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LIC.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RAFAEL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COELLO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CETINA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14" w:val="left" w:leader="none"/>
          <w:tab w:pos="3809" w:val="left" w:leader="none"/>
        </w:tabs>
        <w:spacing w:line="276" w:lineRule="auto"/>
        <w:ind w:left="1682" w:right="114" w:hanging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CENCIADO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RAFAEL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COELLO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CETINA,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SECRETARIO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ACUERDOS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NACIÓN,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2580" w:val="left" w:leader="none"/>
          <w:tab w:pos="3862" w:val="left" w:leader="none"/>
          <w:tab w:pos="4147" w:val="left" w:leader="none"/>
        </w:tabs>
        <w:spacing w:line="276" w:lineRule="auto" w:before="2"/>
        <w:ind w:left="1682" w:right="115" w:hanging="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CONJUNTO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NÚMERO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2/2009,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RELATIVO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TRANSFERENCIA,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DIG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TALIZACIÓN,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DEPURACIÓN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DESTRUCCIÓN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NERADOS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TRIBUNAL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2"/>
        <w:ind w:left="1682" w:right="113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COLEGIADOS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CIRCUITO,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antecede,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fue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emitido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Nación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privada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primero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presente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año,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unan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midad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votos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señores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Ministros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Sergio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Salvador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Aguirre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Anguiano,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Ramón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Cossío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Díaz,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Margarita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Beatriz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Luna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Ramos,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Fernando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Franco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González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Salas,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Jesús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Gudiño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Pelayo,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Sergio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Valls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Hernández,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Olga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Sánchez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Cordero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García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Villegas,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N.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Silva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Meza,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Presidente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agoitia,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 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779" w:top="1920" w:bottom="196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6" w:lineRule="auto" w:before="64"/>
        <w:ind w:left="1681" w:right="113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Consejo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ordinaria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nueve,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unanimidad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seis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votos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señores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Consejeros: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Presidente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agoitia,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Daniel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Francisco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Cabeza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Vaca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Hernández,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Carlos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Cruz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Razo,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Cés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Esquinca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Muñoa,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César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Alejandro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Jáuregui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Robles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Jorge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Moreno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Collado.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México,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Distrito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Federal,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exact"/>
        <w:ind w:left="1681" w:right="14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sectPr>
      <w:pgSz w:w="12240" w:h="20160"/>
      <w:pgMar w:header="0" w:footer="1779" w:top="1920" w:bottom="196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599915pt;margin-top:908.071777pt;width:17.596089pt;height:15.98pt;mso-position-horizontal-relative:page;mso-position-vertical-relative:page;z-index:-1081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3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2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1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0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9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8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7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6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5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64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80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9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8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7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6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5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599915pt;margin-top:908.071777pt;width:17.596089pt;height:15.98pt;mso-position-horizontal-relative:page;mso-position-vertical-relative:page;z-index:-1074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360"/>
        <w:jc w:val="righ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2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682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2019-01-30T13:38:59Z</dcterms:created>
  <dcterms:modified xsi:type="dcterms:W3CDTF">2019-01-30T13:38:59Z</dcterms:modified>
</cp:coreProperties>
</file>