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line="239" w:lineRule="auto" w:before="64"/>
        <w:ind w:right="114"/>
        <w:jc w:val="both"/>
        <w:rPr>
          <w:b w:val="0"/>
          <w:bCs w:val="0"/>
        </w:rPr>
      </w:pPr>
      <w:r>
        <w:rPr>
          <w:spacing w:val="0"/>
          <w:w w:val="100"/>
        </w:rPr>
        <w:t>ACUERDO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GENERAL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CONJUNTO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NÚMERO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3/2009,</w:t>
      </w:r>
      <w:r>
        <w:rPr>
          <w:spacing w:val="68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99"/>
        </w:rPr>
        <w:t> 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OS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PLENO</w:t>
      </w:r>
      <w:r>
        <w:rPr>
          <w:spacing w:val="0"/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SUP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EMA</w:t>
      </w:r>
      <w:r>
        <w:rPr>
          <w:spacing w:val="40"/>
          <w:w w:val="100"/>
        </w:rPr>
        <w:t> </w:t>
      </w:r>
      <w:r>
        <w:rPr>
          <w:spacing w:val="0"/>
          <w:w w:val="100"/>
        </w:rPr>
        <w:t>CORTE</w:t>
      </w:r>
      <w:r>
        <w:rPr>
          <w:spacing w:val="4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40"/>
          <w:w w:val="100"/>
        </w:rPr>
        <w:t> </w:t>
      </w:r>
      <w:r>
        <w:rPr>
          <w:spacing w:val="0"/>
          <w:w w:val="100"/>
        </w:rPr>
        <w:t>JUSTIC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A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DE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NACIÓN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DEL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CONSEJO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JUDICATURA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FEDERAL,</w:t>
      </w:r>
      <w:r>
        <w:rPr>
          <w:spacing w:val="63"/>
          <w:w w:val="100"/>
        </w:rPr>
        <w:t> </w:t>
      </w:r>
      <w:r>
        <w:rPr>
          <w:spacing w:val="0"/>
          <w:w w:val="100"/>
        </w:rPr>
        <w:t>RELATIVO</w:t>
      </w:r>
      <w:r>
        <w:rPr>
          <w:spacing w:val="64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64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63"/>
          <w:w w:val="100"/>
        </w:rPr>
        <w:t> </w:t>
      </w:r>
      <w:r>
        <w:rPr>
          <w:spacing w:val="0"/>
          <w:w w:val="100"/>
        </w:rPr>
        <w:t>TRANSFERENCIA,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DIGITAL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ZACIÓN,</w:t>
      </w:r>
      <w:r>
        <w:rPr>
          <w:spacing w:val="48"/>
          <w:w w:val="100"/>
        </w:rPr>
        <w:t> </w:t>
      </w:r>
      <w:r>
        <w:rPr>
          <w:spacing w:val="0"/>
          <w:w w:val="100"/>
        </w:rPr>
        <w:t>DEPURACIÓN</w:t>
      </w:r>
      <w:r>
        <w:rPr>
          <w:spacing w:val="48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47"/>
          <w:w w:val="100"/>
        </w:rPr>
        <w:t> </w:t>
      </w:r>
      <w:r>
        <w:rPr>
          <w:spacing w:val="0"/>
          <w:w w:val="100"/>
        </w:rPr>
        <w:t>DESTRUCCIÓN</w:t>
      </w:r>
      <w:r>
        <w:rPr>
          <w:spacing w:val="48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LOS</w:t>
      </w:r>
      <w:r>
        <w:rPr>
          <w:spacing w:val="48"/>
          <w:w w:val="100"/>
        </w:rPr>
        <w:t> </w:t>
      </w:r>
      <w:r>
        <w:rPr>
          <w:spacing w:val="0"/>
          <w:w w:val="100"/>
        </w:rPr>
        <w:t>EXPEDIENTES</w:t>
      </w:r>
      <w:r>
        <w:rPr>
          <w:spacing w:val="49"/>
          <w:w w:val="100"/>
        </w:rPr>
        <w:t> </w:t>
      </w:r>
      <w:r>
        <w:rPr>
          <w:spacing w:val="0"/>
          <w:w w:val="100"/>
        </w:rPr>
        <w:t>GENERADOS</w:t>
      </w:r>
      <w:r>
        <w:rPr>
          <w:spacing w:val="49"/>
          <w:w w:val="100"/>
        </w:rPr>
        <w:t> </w:t>
      </w:r>
      <w:r>
        <w:rPr>
          <w:spacing w:val="0"/>
          <w:w w:val="100"/>
        </w:rPr>
        <w:t>EN</w:t>
      </w:r>
      <w:r>
        <w:rPr>
          <w:spacing w:val="49"/>
          <w:w w:val="100"/>
        </w:rPr>
        <w:t> </w:t>
      </w:r>
      <w:r>
        <w:rPr>
          <w:spacing w:val="0"/>
          <w:w w:val="100"/>
        </w:rPr>
        <w:t>LOS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TRIBUNALES</w:t>
      </w:r>
      <w:r>
        <w:rPr>
          <w:spacing w:val="-18"/>
          <w:w w:val="100"/>
        </w:rPr>
        <w:t> </w:t>
      </w:r>
      <w:r>
        <w:rPr>
          <w:spacing w:val="0"/>
          <w:w w:val="100"/>
        </w:rPr>
        <w:t>UNITARIOS</w:t>
      </w:r>
      <w:r>
        <w:rPr>
          <w:spacing w:val="-17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7"/>
          <w:w w:val="100"/>
        </w:rPr>
        <w:t> </w:t>
      </w:r>
      <w:r>
        <w:rPr>
          <w:spacing w:val="0"/>
          <w:w w:val="100"/>
        </w:rPr>
        <w:t>CIRCUITO.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767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O: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13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PRI</w:t>
      </w:r>
      <w:r>
        <w:rPr>
          <w:rFonts w:ascii="Arial" w:hAnsi="Arial" w:cs="Arial" w:eastAsia="Arial"/>
          <w:b/>
          <w:bCs/>
          <w:spacing w:val="1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ERO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94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Carta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Magna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dispone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depos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ejercicio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Federac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Justic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Nación,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Electoral,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Coleg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Unitarios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Circuito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Juzgados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Distrito;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asimismo,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señala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administrac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vigilancia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scipl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excepción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Justic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Nación,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estará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cargo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catura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Federal;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5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SEGUNDO.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Orgán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Judic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Federac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11,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XV,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puede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citar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intervenc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Judicatura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Federal,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siempre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necesaria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adecuada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coordinación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funcionamiento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Federac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ón;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type w:val="continuous"/>
          <w:pgSz w:w="12240" w:h="20160"/>
          <w:pgMar w:top="1920" w:bottom="28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 w:before="64"/>
        <w:ind w:right="114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TERCERO.</w:t>
      </w:r>
      <w:r>
        <w:rPr>
          <w:rFonts w:ascii="Arial" w:hAnsi="Arial" w:cs="Arial" w:eastAsia="Arial"/>
          <w:b/>
          <w:bCs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11,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XXI,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Orgánica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Federac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faculta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Just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Nación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emitir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acuerdos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genera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materias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competencia,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81,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II,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otorga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Judicatura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atribuc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ctar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todos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aquellos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acuerdos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generales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fueren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necesarios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adecuado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ejerc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funciones;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4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CUARTO.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Aunado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ello,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81,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fracciones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XVIII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XXXV,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propia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rgánica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Federación,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dispone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buciones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catura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Federal,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establecer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normativa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criter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modernizar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estructuras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orgán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sistemas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procedimientos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inistrativos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nternos,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cios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público;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fijar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bases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política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nformática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estadíst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permitan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conocer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planear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desarrollo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Federac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5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QUINTO.</w:t>
      </w:r>
      <w:r>
        <w:rPr>
          <w:rFonts w:ascii="Arial" w:hAnsi="Arial" w:cs="Arial" w:eastAsia="Arial"/>
          <w:b/>
          <w:bCs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Asimismo,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Orgánica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Judic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Federac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11,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XIX,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atribuciones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amentar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footerReference w:type="default" r:id="rId5"/>
          <w:pgSz w:w="12240" w:h="20160"/>
          <w:pgMar w:footer="1504" w:header="0" w:top="1920" w:bottom="1700" w:left="1720" w:right="1300"/>
          <w:pgNumType w:start="2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79" w:lineRule="auto" w:before="64"/>
        <w:ind w:right="114" w:firstLine="0"/>
        <w:jc w:val="both"/>
      </w:pPr>
      <w:r>
        <w:rPr>
          <w:b w:val="0"/>
          <w:bCs w:val="0"/>
          <w:spacing w:val="0"/>
          <w:w w:val="100"/>
        </w:rPr>
        <w:t>funcionamiento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Documentac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Análisis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prende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biblioteca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ral,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histórico,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central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archivos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tribuna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federales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foráneos,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compilación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leyes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actas;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4" w:firstLine="90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SEXTO.</w:t>
      </w:r>
      <w:r>
        <w:rPr>
          <w:rFonts w:ascii="Arial" w:hAnsi="Arial" w:cs="Arial" w:eastAsia="Arial"/>
          <w:b/>
          <w:bCs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147,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fracciones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VI,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Reglamento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Supre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Just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atribuciones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Dirección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Documentac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isis,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Compilación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Leyes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administrar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conservar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udiciales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central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jurisdiccionales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federales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foráneos,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archivos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actas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histór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integran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patrimonio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documental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resguarda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Corte,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coor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inarse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dirección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Casa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Cultura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Jurídica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corresponda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atribuciones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deban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ejercerse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respecto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material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ésta;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5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SÉPT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1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148,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fracciones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II,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VIII,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XI,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Reglamento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Interior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Nación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atribuciones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Dirección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Casas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Cultura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Jurídica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Estudios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Históricos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aborar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yo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ejecución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cumplim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programas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traba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relat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0" w:footer="1504" w:top="1920" w:bottom="170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 w:before="64"/>
        <w:ind w:right="113" w:firstLine="0"/>
        <w:jc w:val="both"/>
      </w:pPr>
      <w:r>
        <w:rPr>
          <w:b w:val="0"/>
          <w:bCs w:val="0"/>
          <w:spacing w:val="0"/>
          <w:w w:val="100"/>
        </w:rPr>
        <w:t>acervo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documental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cial,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otros,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cargo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Dirección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Documentac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isis,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erdos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Generales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apruebe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Ministros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corr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spond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neamientos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Secretario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Ejecutivo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Jurídico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Administrativo;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seguim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programas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encomendados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Casas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ultura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Jurídica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proponer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medidas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agil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zarlos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adecuar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necesidades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determine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cretaría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Ejecutiva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Jurídico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Administrativa;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coordinar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planeación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programación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activ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encuentran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bajo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responsa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tomando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cuenta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programas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ejecutarán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Casas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Juríd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diversas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Direcciones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Generales;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OCTAVO.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veint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siete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agosto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Just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Nación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dicatura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aprobaron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Conjunto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1/2001,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lineamientos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flujo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documental,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depurac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digita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ización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acervo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archivíst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Juzgados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Distrito,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Unitar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Circuito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Colegiados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Circuito.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0" w:footer="1504" w:top="1920" w:bottom="170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 w:before="64"/>
        <w:ind w:right="114"/>
        <w:jc w:val="both"/>
      </w:pPr>
      <w:r>
        <w:rPr>
          <w:b w:val="0"/>
          <w:bCs w:val="0"/>
          <w:spacing w:val="0"/>
          <w:w w:val="100"/>
        </w:rPr>
        <w:t>Aunado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ello,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octubre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dos,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entonces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Documentac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Análisis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aprobó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Complementar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Conjunto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1/2001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veint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siete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agosto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uno,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establece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lineamientos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flujo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documental,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depurac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dig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talización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acervo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archivístico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Juzgados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Distrito,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Unitarios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Circuito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Colegiados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Circuito.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6"/>
        <w:jc w:val="both"/>
      </w:pPr>
      <w:r>
        <w:rPr>
          <w:b w:val="0"/>
          <w:bCs w:val="0"/>
          <w:spacing w:val="0"/>
          <w:w w:val="100"/>
        </w:rPr>
        <w:t>Asimismo,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Archivo,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Biblioteca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Informát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antes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Biblioteca,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Informát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emitido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diversos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criterios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interpretación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referido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Conjunto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1/2001;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4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NOVENO.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Archivo,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Biblioteca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Informát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sesión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cel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brada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febrero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siete,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acordó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Documentac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Análisis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gestionara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convenio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específico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colaboración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niversidad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Autónoma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México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realización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estud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posibil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ciales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dig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izados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años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puedan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trasladarse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programa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permita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ágil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consulta;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asimismo,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acordó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Análisis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encuesta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0" w:footer="1504" w:top="1920" w:bottom="170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79" w:lineRule="auto" w:before="64"/>
        <w:ind w:right="116" w:firstLine="0"/>
        <w:jc w:val="both"/>
      </w:pPr>
      <w:r>
        <w:rPr>
          <w:b w:val="0"/>
          <w:bCs w:val="0"/>
          <w:spacing w:val="0"/>
          <w:w w:val="100"/>
        </w:rPr>
        <w:t>Magistrados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Circuito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Jueces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Distrito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qué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actuaciones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generados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Unitar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ircuito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deben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gitalizarse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razón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consu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ta;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5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DÉCIMO.</w:t>
      </w:r>
      <w:r>
        <w:rPr>
          <w:rFonts w:ascii="Arial" w:hAnsi="Arial" w:cs="Arial" w:eastAsia="Arial"/>
          <w:b/>
          <w:bCs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ecisé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marzo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siete,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luego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resu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referida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consulta,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Archivo,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Biblioteca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Informática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acordó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únicamente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digitalicen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sentencias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emit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urisd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resguarda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Just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Nación,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ciera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conocimiento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Univers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Autónoma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México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efectos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diagnóst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Programa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Digitalización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Judic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ales;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DÉCIMO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PRIMERO.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diagnóst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elaborado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Universidad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Autónoma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México,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señala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actualmente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dig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talización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proceso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idóneo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conservación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difus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judiciales;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cuanto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hace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gest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evar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cabo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continuidad,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esenc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comendó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diseñar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desarrollar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programa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permanente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permita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digital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ciales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tanto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áximo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bunal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0" w:footer="1504" w:top="1920" w:bottom="170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 w:before="64"/>
        <w:ind w:right="113" w:firstLine="0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Tribuna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Circu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Juzgados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Distrito;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programa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permita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digitalizar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acervo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generado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dichos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jurisdicc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onales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federales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encuentra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actua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mente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bajo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resguardo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través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Análisis;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aunado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precisó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importancia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posib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lidad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digita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izar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sólo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sentenc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sino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todo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expediente,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éste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tenga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valor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histórico;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5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DÉCIMO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SEGUNDO.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Comités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Gobierno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Administración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Archivo,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Biblioteca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Informát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sesiones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veintisé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abril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ntiocho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mayo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siete,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respect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vamente,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determinó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entro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Análisis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realizara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consulta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Magistrados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Circuito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Jueces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Distrito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conocer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opinión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qué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judiciales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podrían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depurarse,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partir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respuestas,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determinado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pert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fijar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supuestos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materia;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5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DÉCIMO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TERCERO.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atender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brindar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problemát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espacio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presenta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archivos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tarios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Circuito,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0" w:footer="1504" w:top="1920" w:bottom="170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 w:before="64"/>
        <w:ind w:right="115" w:firstLine="0"/>
        <w:jc w:val="both"/>
      </w:pPr>
      <w:r>
        <w:rPr>
          <w:b w:val="0"/>
          <w:bCs w:val="0"/>
          <w:spacing w:val="0"/>
          <w:w w:val="100"/>
        </w:rPr>
        <w:t>pertinente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modifique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plazo,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cinco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años,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transf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depósitos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docu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Nación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aquellos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judiciales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auxiliares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concluidos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fecha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ordenó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archivo,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objeto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entreguen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custodia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administración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Alto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Tribunal;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DÉCIMO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CUARTO.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objeto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optimizar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espac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destinados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Judic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Federación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derando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relevancia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juríd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sentencias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resoluciones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dictadas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relativos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seguidos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tarios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Circuito,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estima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conven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criterios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epuración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destrucción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aquél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derando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importancia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resguardar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únicamente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documentac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tenga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jurídico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histórico;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3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DÉCIMO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TO.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análisis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volumen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representan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todos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udiciales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provenientes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Tribuna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Unitarios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Circuito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bajo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resguardo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Corte,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advierte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generados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1951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2003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valen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aprox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adamente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0" w:footer="1504" w:top="1920" w:bottom="170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79" w:lineRule="auto" w:before="64"/>
        <w:ind w:right="115" w:firstLine="0"/>
        <w:jc w:val="both"/>
      </w:pPr>
      <w:r>
        <w:rPr>
          <w:b w:val="0"/>
          <w:bCs w:val="0"/>
          <w:spacing w:val="0"/>
          <w:w w:val="100"/>
        </w:rPr>
        <w:t>9%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volumen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total,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necesar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aplicar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criterios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depura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enoscabo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digita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izar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constancias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levantes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resguardar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valor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jurídico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histórico;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5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DÉCIMO</w:t>
      </w:r>
      <w:r>
        <w:rPr>
          <w:rFonts w:ascii="Arial" w:hAnsi="Arial" w:cs="Arial" w:eastAsia="Arial"/>
          <w:b/>
          <w:bCs/>
          <w:spacing w:val="5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SEXTO.</w:t>
      </w:r>
      <w:r>
        <w:rPr>
          <w:rFonts w:ascii="Arial" w:hAnsi="Arial" w:cs="Arial" w:eastAsia="Arial"/>
          <w:b/>
          <w:bCs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resguardar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evancia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documental,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juríd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histór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resulta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necesario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conservar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integr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aquellos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judic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1950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anter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ores,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aquel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consideren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relevancia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documental,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otros,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ativos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delitos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seguridad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Nación,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internacional,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humanidad,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adm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nistración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justic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ambiente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gestión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amb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ental;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aquellos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contengan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uciones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hayan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impugnadas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organismos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públicos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nternacionales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todos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sentido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alguna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resoluciones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adoptadas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tengan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hayan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tenido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especial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trascendencia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juríd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polít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económica.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5"/>
        <w:jc w:val="both"/>
      </w:pPr>
      <w:r>
        <w:rPr>
          <w:b w:val="0"/>
          <w:bCs w:val="0"/>
          <w:spacing w:val="0"/>
          <w:w w:val="100"/>
        </w:rPr>
        <w:t>Asimismo,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conservarán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demanda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sentencia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relativos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juicios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amparo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negado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conced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protección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constitucional;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apelación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sentencia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tocas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0" w:footer="1504" w:top="1920" w:bottom="170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79" w:lineRule="auto" w:before="64"/>
        <w:ind w:right="116" w:firstLine="0"/>
        <w:jc w:val="both"/>
      </w:pPr>
      <w:r>
        <w:rPr>
          <w:b w:val="0"/>
          <w:bCs w:val="0"/>
          <w:spacing w:val="0"/>
          <w:w w:val="100"/>
        </w:rPr>
        <w:t>civiles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adm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nistrativos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federales;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todas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aquellas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uciones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incidentes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suspensión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relativas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otorgam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violación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casos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concedido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med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caute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4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DÉCIMO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SÉPTIMO.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Tomando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consideración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XIX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11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Orgánica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Judic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Federación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establece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resguardo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vos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Federales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Foráneos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corresponde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independenc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naturaleza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jurisd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cional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admi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istrativa,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Judicatura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determinará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qué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tipo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archivos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administrativos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deben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evar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Unitarios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Circuito,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qué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documentos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deben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tegrar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durante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qué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periodo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deben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conservarse;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vez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resulten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utilidad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ejercicio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funciones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pasar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resguardo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Máximo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Tribunal;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5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DÉCIMO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OCTAVO.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ideas,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resulta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indispensable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emit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nuevo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parte,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actua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normativa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gente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otra,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tuación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actual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generados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bunales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Unitarios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Circu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optimizar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conservación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consu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ta,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regule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transferenc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0" w:footer="1504" w:top="1920" w:bottom="170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 w:before="64"/>
        <w:ind w:right="115" w:firstLine="0"/>
        <w:jc w:val="both"/>
      </w:pPr>
      <w:r>
        <w:rPr>
          <w:b w:val="0"/>
          <w:bCs w:val="0"/>
          <w:spacing w:val="0"/>
          <w:w w:val="100"/>
        </w:rPr>
        <w:t>digita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ización,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depurac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destrucc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judic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ales,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tanto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opin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titulares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jur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sdiccionales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federales,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diagnóst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realizó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Univers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Autónoma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México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respecto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Programa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Digitalización.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3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consecuencia,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fundamento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artículos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94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Constitución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Política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Estados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Mexicanos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11,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fracciones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XV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XXI,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Orgánica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Judic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Federación,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Justic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Nación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Judicatura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Federa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conjuntamente,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expiden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siguiente: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line="480" w:lineRule="auto"/>
        <w:ind w:left="3986" w:right="2419" w:firstLine="1"/>
        <w:jc w:val="center"/>
        <w:rPr>
          <w:b w:val="0"/>
          <w:bCs w:val="0"/>
        </w:rPr>
      </w:pPr>
      <w:r>
        <w:rPr>
          <w:spacing w:val="0"/>
          <w:w w:val="100"/>
        </w:rPr>
        <w:t>ACUERDO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CAPÍTULO</w:t>
      </w:r>
      <w:r>
        <w:rPr>
          <w:spacing w:val="-28"/>
          <w:w w:val="100"/>
        </w:rPr>
        <w:t> </w:t>
      </w:r>
      <w:r>
        <w:rPr>
          <w:spacing w:val="0"/>
          <w:w w:val="100"/>
        </w:rPr>
        <w:t>PR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ERO</w:t>
      </w:r>
      <w:r>
        <w:rPr>
          <w:b w:val="0"/>
          <w:bCs w:val="0"/>
          <w:spacing w:val="0"/>
          <w:w w:val="100"/>
        </w:rPr>
      </w:r>
    </w:p>
    <w:p>
      <w:pPr>
        <w:spacing w:before="8"/>
        <w:ind w:left="1564" w:right="0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DISPOS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IONES</w:t>
      </w:r>
      <w:r>
        <w:rPr>
          <w:rFonts w:ascii="Arial" w:hAnsi="Arial" w:cs="Arial" w:eastAsia="Arial"/>
          <w:b/>
          <w:bCs/>
          <w:spacing w:val="-4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GENERALES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PRI</w:t>
      </w:r>
      <w:r>
        <w:rPr>
          <w:rFonts w:ascii="Arial" w:hAnsi="Arial" w:cs="Arial" w:eastAsia="Arial"/>
          <w:b/>
          <w:bCs/>
          <w:spacing w:val="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ERO.</w:t>
      </w:r>
      <w:r>
        <w:rPr>
          <w:rFonts w:ascii="Arial" w:hAnsi="Arial" w:cs="Arial" w:eastAsia="Arial"/>
          <w:b/>
          <w:bCs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tiene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objeto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regular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transferenc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digitalizac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depurac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destrucc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ciales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generados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Unitar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Circuito.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640" w:lineRule="atLeast"/>
        <w:ind w:right="11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SEGUNDO.</w:t>
      </w:r>
      <w:r>
        <w:rPr>
          <w:rFonts w:ascii="Arial" w:hAnsi="Arial" w:cs="Arial" w:eastAsia="Arial"/>
          <w:b/>
          <w:bCs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efectos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Acuerdo,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entenderá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por:</w:t>
      </w:r>
      <w:r>
        <w:rPr>
          <w:b w:val="0"/>
          <w:bCs w:val="0"/>
          <w:spacing w:val="0"/>
          <w:w w:val="100"/>
        </w:rPr>
      </w:r>
    </w:p>
    <w:p>
      <w:pPr>
        <w:spacing w:after="0" w:line="640" w:lineRule="atLeast"/>
        <w:jc w:val="both"/>
        <w:sectPr>
          <w:pgSz w:w="12240" w:h="20160"/>
          <w:pgMar w:header="0" w:footer="1504" w:top="1920" w:bottom="170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2401" w:val="left" w:leader="none"/>
          <w:tab w:pos="3132" w:val="left" w:leader="none"/>
          <w:tab w:pos="3583" w:val="left" w:leader="none"/>
        </w:tabs>
        <w:spacing w:line="480" w:lineRule="auto" w:before="64"/>
        <w:ind w:left="2402" w:right="115" w:hanging="36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Acuerdo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desincorporación: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pronunc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amiento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depuración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destrucc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éstos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precisa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dichos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documentos,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parcialmente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7"/>
          <w:w w:val="100"/>
        </w:rPr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totalidad,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carecen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valor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histórico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juríd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6"/>
          <w:w w:val="100"/>
        </w:rPr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pueden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destruidos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parcial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totalmente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previsto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artículos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6,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XVIII,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25,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130,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131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Bienes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Naciona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últimos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artículos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aplicados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ogía;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2402" w:val="left" w:leader="none"/>
          <w:tab w:pos="3145" w:val="left" w:leader="none"/>
          <w:tab w:pos="4549" w:val="left" w:leader="none"/>
        </w:tabs>
        <w:spacing w:line="480" w:lineRule="auto"/>
        <w:ind w:left="2402" w:right="114" w:hanging="36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Administración:</w:t>
      </w:r>
      <w:r>
        <w:rPr>
          <w:rFonts w:ascii="Arial" w:hAnsi="Arial" w:cs="Arial" w:eastAsia="Arial"/>
          <w:b/>
          <w:bCs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conjunto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atribuciones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dirección,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coordinación,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supervisión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seguimiento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programas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relativos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organizac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transferencia,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digital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depuración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destrucc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archivos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ciales,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cuyo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ejerc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corresponde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Anális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"/>
        </w:numPr>
        <w:tabs>
          <w:tab w:pos="2480" w:val="left" w:leader="none"/>
          <w:tab w:pos="4494" w:val="left" w:leader="none"/>
        </w:tabs>
        <w:spacing w:line="480" w:lineRule="auto"/>
        <w:ind w:left="2402" w:right="113" w:hanging="36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Administración</w:t>
      </w:r>
      <w:r>
        <w:rPr>
          <w:rFonts w:ascii="Arial" w:hAnsi="Arial" w:cs="Arial" w:eastAsia="Arial"/>
          <w:b/>
          <w:bCs/>
          <w:spacing w:val="5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electrónica</w:t>
      </w:r>
      <w:r>
        <w:rPr>
          <w:rFonts w:ascii="Arial" w:hAnsi="Arial" w:cs="Arial" w:eastAsia="Arial"/>
          <w:b/>
          <w:bCs/>
          <w:spacing w:val="5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5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expedientes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digitales:</w:t>
      </w:r>
      <w:r>
        <w:rPr>
          <w:rFonts w:ascii="Arial" w:hAnsi="Arial" w:cs="Arial" w:eastAsia="Arial"/>
          <w:b/>
          <w:bCs/>
          <w:spacing w:val="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Actividad</w:t>
      </w:r>
      <w:r>
        <w:rPr>
          <w:rFonts w:ascii="Arial" w:hAnsi="Arial" w:cs="Arial" w:eastAsia="Arial"/>
          <w:b w:val="0"/>
          <w:bCs w:val="0"/>
          <w:spacing w:val="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consistente</w:t>
      </w:r>
      <w:r>
        <w:rPr>
          <w:rFonts w:ascii="Arial" w:hAnsi="Arial" w:cs="Arial" w:eastAsia="Arial"/>
          <w:b w:val="0"/>
          <w:bCs w:val="0"/>
          <w:spacing w:val="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en</w:t>
      </w:r>
      <w:r>
        <w:rPr>
          <w:rFonts w:ascii="Arial" w:hAnsi="Arial" w:cs="Arial" w:eastAsia="Arial"/>
          <w:b w:val="0"/>
          <w:bCs w:val="0"/>
          <w:spacing w:val="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el</w:t>
      </w:r>
      <w:r>
        <w:rPr>
          <w:rFonts w:ascii="Arial" w:hAnsi="Arial" w:cs="Arial" w:eastAsia="Arial"/>
          <w:b w:val="0"/>
          <w:bCs w:val="0"/>
          <w:spacing w:val="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escaneo</w:t>
      </w:r>
      <w:r>
        <w:rPr>
          <w:rFonts w:ascii="Arial" w:hAnsi="Arial" w:cs="Arial" w:eastAsia="Arial"/>
          <w:b w:val="0"/>
          <w:bCs w:val="0"/>
          <w:spacing w:val="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las</w:t>
      </w:r>
      <w:r>
        <w:rPr>
          <w:rFonts w:ascii="Arial" w:hAnsi="Arial" w:cs="Arial" w:eastAsia="Arial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constanc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as</w:t>
      </w:r>
      <w:r>
        <w:rPr>
          <w:rFonts w:ascii="Arial" w:hAnsi="Arial" w:cs="Arial" w:eastAsia="Arial"/>
          <w:b w:val="0"/>
          <w:bCs w:val="0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jud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ales,</w:t>
      </w:r>
      <w:r>
        <w:rPr>
          <w:rFonts w:ascii="Arial" w:hAnsi="Arial" w:cs="Arial" w:eastAsia="Arial"/>
          <w:b w:val="0"/>
          <w:bCs w:val="0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su</w:t>
      </w:r>
      <w:r>
        <w:rPr>
          <w:rFonts w:ascii="Arial" w:hAnsi="Arial" w:cs="Arial" w:eastAsia="Arial"/>
          <w:b w:val="0"/>
          <w:bCs w:val="0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resguardo</w:t>
      </w:r>
      <w:r>
        <w:rPr>
          <w:rFonts w:ascii="Arial" w:hAnsi="Arial" w:cs="Arial" w:eastAsia="Arial"/>
          <w:b w:val="0"/>
          <w:bCs w:val="0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electrónico</w:t>
      </w:r>
      <w:r>
        <w:rPr>
          <w:rFonts w:ascii="Arial" w:hAnsi="Arial" w:cs="Arial" w:eastAsia="Arial"/>
          <w:b w:val="0"/>
          <w:bCs w:val="0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procesamiento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técnico</w:t>
      </w:r>
      <w:r>
        <w:rPr>
          <w:rFonts w:ascii="Arial" w:hAnsi="Arial" w:cs="Arial" w:eastAsia="Arial"/>
          <w:b w:val="0"/>
          <w:bCs w:val="0"/>
          <w:spacing w:val="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nformático</w:t>
      </w:r>
      <w:r>
        <w:rPr>
          <w:rFonts w:ascii="Arial" w:hAnsi="Arial" w:cs="Arial" w:eastAsia="Arial"/>
          <w:b w:val="0"/>
          <w:bCs w:val="0"/>
          <w:spacing w:val="1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spacing w:val="1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documental</w:t>
      </w:r>
      <w:r>
        <w:rPr>
          <w:rFonts w:ascii="Arial" w:hAnsi="Arial" w:cs="Arial" w:eastAsia="Arial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hasta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publicac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ón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electrónica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información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que</w:t>
      </w:r>
      <w:r>
        <w:rPr>
          <w:rFonts w:ascii="Arial" w:hAnsi="Arial" w:cs="Arial" w:eastAsia="Arial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contienen;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after="0" w:line="480" w:lineRule="auto"/>
        <w:jc w:val="both"/>
        <w:rPr>
          <w:rFonts w:ascii="Arial" w:hAnsi="Arial" w:cs="Arial" w:eastAsia="Arial"/>
          <w:sz w:val="28"/>
          <w:szCs w:val="28"/>
        </w:rPr>
        <w:sectPr>
          <w:pgSz w:w="12240" w:h="20160"/>
          <w:pgMar w:header="0" w:footer="1504" w:top="1920" w:bottom="170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2582" w:val="left" w:leader="none"/>
          <w:tab w:pos="4803" w:val="left" w:leader="none"/>
        </w:tabs>
        <w:spacing w:line="480" w:lineRule="auto" w:before="64"/>
        <w:ind w:left="2402" w:right="116" w:hanging="36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Administraciones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Regionales: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Órganos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desconcentrados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Judicatura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encargados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propo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cionar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servicios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administrativos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teria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recursos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humanos,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materiales,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áticos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financ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requieren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operación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Unitar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Circuito,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Colegiados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Circuito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Juzgados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Distrito;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2480" w:val="left" w:leader="none"/>
        </w:tabs>
        <w:spacing w:line="480" w:lineRule="auto"/>
        <w:ind w:left="2402" w:right="115" w:hanging="36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Archivo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judicial: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conjunto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judic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auxil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generados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jurisdicc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onales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ejercicio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funciones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sustantivas;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2402" w:val="left" w:leader="none"/>
          <w:tab w:pos="3746" w:val="left" w:leader="none"/>
          <w:tab w:pos="3829" w:val="left" w:leader="none"/>
          <w:tab w:pos="4661" w:val="left" w:leader="none"/>
        </w:tabs>
        <w:spacing w:line="480" w:lineRule="auto"/>
        <w:ind w:left="2402" w:right="114" w:hanging="36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Asun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os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concluidos: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relativos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proceso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urisd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cuales,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legis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aplicable,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dictado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última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ución,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bien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porque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sentencia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correspondiente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causó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ecutoria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requiere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ejecución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alguna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porque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riéndola,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existe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proveído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determinó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quedó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enteramente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motivo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ejecución;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0" w:footer="1504" w:top="1920" w:bottom="170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"/>
        </w:numPr>
        <w:tabs>
          <w:tab w:pos="2582" w:val="left" w:leader="none"/>
        </w:tabs>
        <w:spacing w:line="479" w:lineRule="auto" w:before="64"/>
        <w:ind w:left="2402" w:right="116" w:hanging="36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Centro</w:t>
      </w:r>
      <w:r>
        <w:rPr>
          <w:rFonts w:ascii="Arial" w:hAnsi="Arial" w:cs="Arial" w:eastAsia="Arial"/>
          <w:b/>
          <w:bCs/>
          <w:spacing w:val="6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6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Documentación</w:t>
      </w:r>
      <w:r>
        <w:rPr>
          <w:rFonts w:ascii="Arial" w:hAnsi="Arial" w:cs="Arial" w:eastAsia="Arial"/>
          <w:b/>
          <w:bCs/>
          <w:spacing w:val="6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/>
          <w:bCs/>
          <w:spacing w:val="6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Análisis:</w:t>
      </w:r>
      <w:r>
        <w:rPr>
          <w:rFonts w:ascii="Arial" w:hAnsi="Arial" w:cs="Arial" w:eastAsia="Arial"/>
          <w:b/>
          <w:bCs/>
          <w:spacing w:val="6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La</w:t>
      </w:r>
      <w:r>
        <w:rPr>
          <w:rFonts w:ascii="Arial" w:hAnsi="Arial" w:cs="Arial" w:eastAsia="Arial"/>
          <w:b w:val="0"/>
          <w:bCs w:val="0"/>
          <w:spacing w:val="-1"/>
          <w:w w:val="99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Dirección</w:t>
      </w:r>
      <w:r>
        <w:rPr>
          <w:rFonts w:ascii="Arial" w:hAnsi="Arial" w:cs="Arial" w:eastAsia="Arial"/>
          <w:b w:val="0"/>
          <w:bCs w:val="0"/>
          <w:spacing w:val="6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General</w:t>
      </w:r>
      <w:r>
        <w:rPr>
          <w:rFonts w:ascii="Arial" w:hAnsi="Arial" w:cs="Arial" w:eastAsia="Arial"/>
          <w:b w:val="0"/>
          <w:bCs w:val="0"/>
          <w:spacing w:val="6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del</w:t>
      </w:r>
      <w:r>
        <w:rPr>
          <w:rFonts w:ascii="Arial" w:hAnsi="Arial" w:cs="Arial" w:eastAsia="Arial"/>
          <w:b w:val="0"/>
          <w:bCs w:val="0"/>
          <w:spacing w:val="6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Centro</w:t>
      </w:r>
      <w:r>
        <w:rPr>
          <w:rFonts w:ascii="Arial" w:hAnsi="Arial" w:cs="Arial" w:eastAsia="Arial"/>
          <w:b w:val="0"/>
          <w:bCs w:val="0"/>
          <w:spacing w:val="6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6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ocumentación</w:t>
      </w:r>
      <w:r>
        <w:rPr>
          <w:rFonts w:ascii="Arial" w:hAnsi="Arial" w:cs="Arial" w:eastAsia="Arial"/>
          <w:b w:val="0"/>
          <w:bCs w:val="0"/>
          <w:spacing w:val="6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Análisis,</w:t>
      </w:r>
      <w:r>
        <w:rPr>
          <w:rFonts w:ascii="Arial" w:hAnsi="Arial" w:cs="Arial" w:eastAsia="Arial"/>
          <w:b w:val="0"/>
          <w:bCs w:val="0"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Archivos</w:t>
      </w:r>
      <w:r>
        <w:rPr>
          <w:rFonts w:ascii="Arial" w:hAnsi="Arial" w:cs="Arial" w:eastAsia="Arial"/>
          <w:b w:val="0"/>
          <w:bCs w:val="0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Compilación</w:t>
      </w:r>
      <w:r>
        <w:rPr>
          <w:rFonts w:ascii="Arial" w:hAnsi="Arial" w:cs="Arial" w:eastAsia="Arial"/>
          <w:b w:val="0"/>
          <w:bCs w:val="0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Leyes</w:t>
      </w:r>
      <w:r>
        <w:rPr>
          <w:rFonts w:ascii="Arial" w:hAnsi="Arial" w:cs="Arial" w:eastAsia="Arial"/>
          <w:b w:val="0"/>
          <w:bCs w:val="0"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Suprema</w:t>
      </w:r>
      <w:r>
        <w:rPr>
          <w:rFonts w:ascii="Arial" w:hAnsi="Arial" w:cs="Arial" w:eastAsia="Arial"/>
          <w:b w:val="0"/>
          <w:bCs w:val="0"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Corte</w:t>
      </w:r>
      <w:r>
        <w:rPr>
          <w:rFonts w:ascii="Arial" w:hAnsi="Arial" w:cs="Arial" w:eastAsia="Arial"/>
          <w:b w:val="0"/>
          <w:bCs w:val="0"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Just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cia</w:t>
      </w:r>
      <w:r>
        <w:rPr>
          <w:rFonts w:ascii="Arial" w:hAnsi="Arial" w:cs="Arial" w:eastAsia="Arial"/>
          <w:b w:val="0"/>
          <w:bCs w:val="0"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 w:val="0"/>
          <w:bCs w:val="0"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Nac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ón;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2660" w:val="left" w:leader="none"/>
        </w:tabs>
        <w:spacing w:line="480" w:lineRule="auto"/>
        <w:ind w:left="2402" w:right="115" w:hanging="36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Certificación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versiones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digitales: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virtud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dor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investido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certif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mediante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firma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electrónica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copia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digital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corresponde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versión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orig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documento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dig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zado;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2582" w:val="left" w:leader="none"/>
        </w:tabs>
        <w:spacing w:line="480" w:lineRule="auto"/>
        <w:ind w:left="2582" w:right="115" w:hanging="54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Comité: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Archivo,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Biblioteca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Informát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Nación;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2636" w:val="left" w:leader="none"/>
        </w:tabs>
        <w:ind w:left="2636" w:right="0" w:hanging="595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Consejo:</w:t>
      </w:r>
      <w:r>
        <w:rPr>
          <w:rFonts w:ascii="Arial" w:hAnsi="Arial" w:cs="Arial" w:eastAsia="Arial"/>
          <w:b/>
          <w:bCs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Judicatura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Federa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2402" w:val="left" w:leader="none"/>
        </w:tabs>
        <w:spacing w:line="480" w:lineRule="auto"/>
        <w:ind w:left="2402" w:right="115" w:hanging="36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Conservación: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métodos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permiten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asegurar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preservación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conforman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judic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generado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jurisdicc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está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encomendado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Corte;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0" w:footer="1504" w:top="1920" w:bottom="170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2582" w:val="left" w:leader="none"/>
          <w:tab w:pos="4492" w:val="left" w:leader="none"/>
        </w:tabs>
        <w:spacing w:line="480" w:lineRule="auto" w:before="64"/>
        <w:ind w:left="2582" w:right="115" w:hanging="54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Copia</w:t>
      </w:r>
      <w:r>
        <w:rPr>
          <w:rFonts w:ascii="Arial" w:hAnsi="Arial" w:cs="Arial" w:eastAsia="Arial"/>
          <w:b/>
          <w:bCs/>
          <w:spacing w:val="4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digital:</w:t>
      </w:r>
      <w:r>
        <w:rPr>
          <w:rFonts w:ascii="Arial" w:hAnsi="Arial" w:cs="Arial" w:eastAsia="Arial"/>
          <w:b/>
          <w:bCs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informático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reproducción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exacta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constancias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integran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exped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entes;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2660" w:val="left" w:leader="none"/>
          <w:tab w:pos="3565" w:val="left" w:leader="none"/>
          <w:tab w:pos="4593" w:val="left" w:leader="none"/>
        </w:tabs>
        <w:spacing w:line="480" w:lineRule="auto"/>
        <w:ind w:left="2582" w:right="115" w:hanging="54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Depósito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documental: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área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destinada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organ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zación,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conservación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consulta,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judic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depende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Análisis,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cuya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función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cumple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través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archivos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concentración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Primer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Circuito,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Archivíst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Judic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Casas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Cultura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Juríd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centros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depós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leguen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instalar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tales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fines;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2582" w:val="left" w:leader="none"/>
        </w:tabs>
        <w:spacing w:line="480" w:lineRule="auto"/>
        <w:ind w:left="2582" w:right="115" w:hanging="540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Depuración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desintegración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material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algunas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constancias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obran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exped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judic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auxiliares;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2660" w:val="left" w:leader="none"/>
        </w:tabs>
        <w:spacing w:line="479" w:lineRule="auto"/>
        <w:ind w:left="2582" w:right="116" w:hanging="54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Destrucción:</w:t>
      </w:r>
      <w:r>
        <w:rPr>
          <w:rFonts w:ascii="Arial" w:hAnsi="Arial" w:cs="Arial" w:eastAsia="Arial"/>
          <w:b/>
          <w:bCs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desintegrac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material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totalidad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expediente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udicial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auxil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"/>
        </w:numPr>
        <w:tabs>
          <w:tab w:pos="2582" w:val="left" w:leader="none"/>
          <w:tab w:pos="3149" w:val="left" w:leader="none"/>
        </w:tabs>
        <w:spacing w:line="480" w:lineRule="auto"/>
        <w:ind w:left="2582" w:right="115" w:hanging="54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Dirección</w:t>
      </w:r>
      <w:r>
        <w:rPr>
          <w:rFonts w:ascii="Arial" w:hAnsi="Arial" w:cs="Arial" w:eastAsia="Arial"/>
          <w:b/>
          <w:bCs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General</w:t>
      </w:r>
      <w:r>
        <w:rPr>
          <w:rFonts w:ascii="Arial" w:hAnsi="Arial" w:cs="Arial" w:eastAsia="Arial"/>
          <w:b/>
          <w:bCs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Casas:</w:t>
      </w:r>
      <w:r>
        <w:rPr>
          <w:rFonts w:ascii="Arial" w:hAnsi="Arial" w:cs="Arial" w:eastAsia="Arial"/>
          <w:b/>
          <w:bCs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 w:val="0"/>
          <w:bCs w:val="0"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recc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ón</w:t>
      </w:r>
      <w:r>
        <w:rPr>
          <w:rFonts w:ascii="Arial" w:hAnsi="Arial" w:cs="Arial" w:eastAsia="Arial"/>
          <w:b w:val="0"/>
          <w:bCs w:val="0"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General</w:t>
      </w:r>
      <w:r>
        <w:rPr>
          <w:rFonts w:ascii="Arial" w:hAnsi="Arial" w:cs="Arial" w:eastAsia="Arial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Casas</w:t>
      </w:r>
      <w:r>
        <w:rPr>
          <w:rFonts w:ascii="Arial" w:hAnsi="Arial" w:cs="Arial" w:eastAsia="Arial"/>
          <w:b w:val="0"/>
          <w:bCs w:val="0"/>
          <w:spacing w:val="1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 w:val="0"/>
          <w:bCs w:val="0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Cultura</w:t>
      </w:r>
      <w:r>
        <w:rPr>
          <w:rFonts w:ascii="Arial" w:hAnsi="Arial" w:cs="Arial" w:eastAsia="Arial"/>
          <w:b w:val="0"/>
          <w:bCs w:val="0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Juríd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ca</w:t>
      </w:r>
      <w:r>
        <w:rPr>
          <w:rFonts w:ascii="Arial" w:hAnsi="Arial" w:cs="Arial" w:eastAsia="Arial"/>
          <w:b w:val="0"/>
          <w:bCs w:val="0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Estudios</w:t>
      </w:r>
      <w:r>
        <w:rPr>
          <w:rFonts w:ascii="Arial" w:hAnsi="Arial" w:cs="Arial" w:eastAsia="Arial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Históricos;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after="0" w:line="480" w:lineRule="auto"/>
        <w:jc w:val="both"/>
        <w:rPr>
          <w:rFonts w:ascii="Arial" w:hAnsi="Arial" w:cs="Arial" w:eastAsia="Arial"/>
          <w:sz w:val="28"/>
          <w:szCs w:val="28"/>
        </w:rPr>
        <w:sectPr>
          <w:pgSz w:w="12240" w:h="20160"/>
          <w:pgMar w:header="0" w:footer="1504" w:top="1920" w:bottom="170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038" w:val="left" w:leader="none"/>
          <w:tab w:pos="4097" w:val="left" w:leader="none"/>
        </w:tabs>
        <w:spacing w:line="480" w:lineRule="auto" w:before="64"/>
        <w:ind w:left="2582" w:right="114" w:hanging="54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Docum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nto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or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g</w:t>
      </w:r>
      <w:r>
        <w:rPr>
          <w:rFonts w:ascii="Arial" w:hAnsi="Arial" w:cs="Arial" w:eastAsia="Arial"/>
          <w:b/>
          <w:bCs/>
          <w:spacing w:val="0"/>
          <w:w w:val="100"/>
        </w:rPr>
        <w:t>inal: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Todo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aquel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soporte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impreso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contenga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rasgo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ntivo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puño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etra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insustituible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sido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ofrecido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excepc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demanda.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consecuenc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aquel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documentos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pueda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obtener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copia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certif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alguna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dependenc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gubernamental,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notaría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correduría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necesaria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partes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hayan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interven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juríd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considerados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documentos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originales;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"/>
        </w:numPr>
        <w:tabs>
          <w:tab w:pos="3097" w:val="left" w:leader="none"/>
        </w:tabs>
        <w:spacing w:line="480" w:lineRule="auto"/>
        <w:ind w:left="2582" w:right="116" w:hanging="54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Estadística</w:t>
      </w:r>
      <w:r>
        <w:rPr>
          <w:rFonts w:ascii="Arial" w:hAnsi="Arial" w:cs="Arial" w:eastAsia="Arial"/>
          <w:b/>
          <w:bCs/>
          <w:spacing w:val="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/>
          <w:bCs/>
          <w:spacing w:val="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Planeación:</w:t>
      </w:r>
      <w:r>
        <w:rPr>
          <w:rFonts w:ascii="Arial" w:hAnsi="Arial" w:cs="Arial" w:eastAsia="Arial"/>
          <w:b/>
          <w:bCs/>
          <w:spacing w:val="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Direcc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ón</w:t>
      </w:r>
      <w:r>
        <w:rPr>
          <w:rFonts w:ascii="Arial" w:hAnsi="Arial" w:cs="Arial" w:eastAsia="Arial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General</w:t>
      </w:r>
      <w:r>
        <w:rPr>
          <w:rFonts w:ascii="Arial" w:hAnsi="Arial" w:cs="Arial" w:eastAsia="Arial"/>
          <w:b w:val="0"/>
          <w:bCs w:val="0"/>
          <w:spacing w:val="-1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-1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Estadística</w:t>
      </w:r>
      <w:r>
        <w:rPr>
          <w:rFonts w:ascii="Arial" w:hAnsi="Arial" w:cs="Arial" w:eastAsia="Arial"/>
          <w:b w:val="0"/>
          <w:bCs w:val="0"/>
          <w:spacing w:val="-1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spacing w:val="-1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Planeac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ón</w:t>
      </w:r>
      <w:r>
        <w:rPr>
          <w:rFonts w:ascii="Arial" w:hAnsi="Arial" w:cs="Arial" w:eastAsia="Arial"/>
          <w:b w:val="0"/>
          <w:bCs w:val="0"/>
          <w:spacing w:val="-1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del</w:t>
      </w:r>
      <w:r>
        <w:rPr>
          <w:rFonts w:ascii="Arial" w:hAnsi="Arial" w:cs="Arial" w:eastAsia="Arial"/>
          <w:b w:val="0"/>
          <w:bCs w:val="0"/>
          <w:spacing w:val="-1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Consejo;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2582" w:val="left" w:leader="none"/>
        </w:tabs>
        <w:spacing w:line="480" w:lineRule="auto"/>
        <w:ind w:left="2582" w:right="114" w:hanging="54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Expedientes</w:t>
      </w:r>
      <w:r>
        <w:rPr>
          <w:rFonts w:ascii="Arial" w:hAnsi="Arial" w:cs="Arial" w:eastAsia="Arial"/>
          <w:b/>
          <w:bCs/>
          <w:spacing w:val="5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auxiliares:</w:t>
      </w:r>
      <w:r>
        <w:rPr>
          <w:rFonts w:ascii="Arial" w:hAnsi="Arial" w:cs="Arial" w:eastAsia="Arial"/>
          <w:b/>
          <w:bCs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Todos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aque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contienen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actuaciones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esales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nculadas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procedim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conocen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jurisdicc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onales;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tales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exhortos,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despachos,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sitor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cuadernos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antecedentes,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expedientillos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varios,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otros;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"/>
        </w:numPr>
        <w:tabs>
          <w:tab w:pos="2582" w:val="left" w:leader="none"/>
          <w:tab w:pos="3807" w:val="left" w:leader="none"/>
        </w:tabs>
        <w:spacing w:line="480" w:lineRule="auto"/>
        <w:ind w:left="2582" w:right="116" w:hanging="54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Expedientes</w:t>
      </w:r>
      <w:r>
        <w:rPr>
          <w:rFonts w:ascii="Arial" w:hAnsi="Arial" w:cs="Arial" w:eastAsia="Arial"/>
          <w:b/>
          <w:bCs/>
          <w:spacing w:val="5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judiciales:</w:t>
      </w:r>
      <w:r>
        <w:rPr>
          <w:rFonts w:ascii="Arial" w:hAnsi="Arial" w:cs="Arial" w:eastAsia="Arial"/>
          <w:b/>
          <w:bCs/>
          <w:spacing w:val="5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Todos</w:t>
      </w:r>
      <w:r>
        <w:rPr>
          <w:rFonts w:ascii="Arial" w:hAnsi="Arial" w:cs="Arial" w:eastAsia="Arial"/>
          <w:b w:val="0"/>
          <w:bCs w:val="0"/>
          <w:spacing w:val="5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aquellos</w:t>
      </w:r>
      <w:r>
        <w:rPr>
          <w:rFonts w:ascii="Arial" w:hAnsi="Arial" w:cs="Arial" w:eastAsia="Arial"/>
          <w:b w:val="0"/>
          <w:bCs w:val="0"/>
          <w:spacing w:val="5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que</w:t>
      </w:r>
      <w:r>
        <w:rPr>
          <w:rFonts w:ascii="Arial" w:hAnsi="Arial" w:cs="Arial" w:eastAsia="Arial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recogen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las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5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actuacion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5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que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5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dan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5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origen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5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5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after="0" w:line="480" w:lineRule="auto"/>
        <w:jc w:val="both"/>
        <w:rPr>
          <w:rFonts w:ascii="Arial" w:hAnsi="Arial" w:cs="Arial" w:eastAsia="Arial"/>
          <w:sz w:val="28"/>
          <w:szCs w:val="28"/>
        </w:rPr>
        <w:sectPr>
          <w:pgSz w:w="12240" w:h="20160"/>
          <w:pgMar w:header="0" w:footer="1504" w:top="1920" w:bottom="170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79" w:lineRule="auto" w:before="64"/>
        <w:ind w:left="2582" w:right="115" w:firstLine="0"/>
        <w:jc w:val="left"/>
      </w:pPr>
      <w:r>
        <w:rPr>
          <w:b w:val="0"/>
          <w:bCs w:val="0"/>
          <w:spacing w:val="0"/>
          <w:w w:val="100"/>
        </w:rPr>
        <w:t>generan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procedimiento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judic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resolución;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2660" w:val="left" w:leader="none"/>
        </w:tabs>
        <w:spacing w:line="480" w:lineRule="auto"/>
        <w:ind w:left="2582" w:right="116" w:hanging="54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Informática:</w:t>
      </w:r>
      <w:r>
        <w:rPr>
          <w:rFonts w:ascii="Arial" w:hAnsi="Arial" w:cs="Arial" w:eastAsia="Arial"/>
          <w:b/>
          <w:bCs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Dirección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Informática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Nación;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2942" w:val="left" w:leader="none"/>
          <w:tab w:pos="4522" w:val="left" w:leader="none"/>
        </w:tabs>
        <w:spacing w:line="480" w:lineRule="auto"/>
        <w:ind w:left="2582" w:right="116" w:hanging="54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Organización:</w:t>
      </w:r>
      <w:r>
        <w:rPr>
          <w:rFonts w:ascii="Arial" w:hAnsi="Arial" w:cs="Arial" w:eastAsia="Arial"/>
          <w:b/>
          <w:bCs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unto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activ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encaminadas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recop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lación,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ordenac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insta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depósitos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documentales;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"/>
        </w:numPr>
        <w:tabs>
          <w:tab w:pos="2941" w:val="left" w:leader="none"/>
          <w:tab w:pos="4017" w:val="left" w:leader="none"/>
        </w:tabs>
        <w:spacing w:line="480" w:lineRule="auto"/>
        <w:ind w:left="2582" w:right="114" w:hanging="54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Registro</w:t>
      </w:r>
      <w:r>
        <w:rPr>
          <w:rFonts w:ascii="Arial" w:hAnsi="Arial" w:cs="Arial" w:eastAsia="Arial"/>
          <w:b/>
          <w:bCs/>
          <w:spacing w:val="2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electr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ó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ico</w:t>
      </w:r>
      <w:r>
        <w:rPr>
          <w:rFonts w:ascii="Arial" w:hAnsi="Arial" w:cs="Arial" w:eastAsia="Arial"/>
          <w:b/>
          <w:bCs/>
          <w:spacing w:val="2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asociado:</w:t>
      </w:r>
      <w:r>
        <w:rPr>
          <w:rFonts w:ascii="Arial" w:hAnsi="Arial" w:cs="Arial" w:eastAsia="Arial"/>
          <w:b/>
          <w:bCs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Conjunto</w:t>
      </w:r>
      <w:r>
        <w:rPr>
          <w:rFonts w:ascii="Arial" w:hAnsi="Arial" w:cs="Arial" w:eastAsia="Arial"/>
          <w:b w:val="0"/>
          <w:bCs w:val="0"/>
          <w:spacing w:val="3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atributos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que</w:t>
      </w:r>
      <w:r>
        <w:rPr>
          <w:rFonts w:ascii="Arial" w:hAnsi="Arial" w:cs="Arial" w:eastAsia="Arial"/>
          <w:b w:val="0"/>
          <w:bCs w:val="0"/>
          <w:spacing w:val="4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identifican</w:t>
      </w:r>
      <w:r>
        <w:rPr>
          <w:rFonts w:ascii="Arial" w:hAnsi="Arial" w:cs="Arial" w:eastAsia="Arial"/>
          <w:b w:val="0"/>
          <w:bCs w:val="0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un</w:t>
      </w:r>
      <w:r>
        <w:rPr>
          <w:rFonts w:ascii="Arial" w:hAnsi="Arial" w:cs="Arial" w:eastAsia="Arial"/>
          <w:b w:val="0"/>
          <w:bCs w:val="0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expediente,</w:t>
      </w:r>
      <w:r>
        <w:rPr>
          <w:rFonts w:ascii="Arial" w:hAnsi="Arial" w:cs="Arial" w:eastAsia="Arial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almacenados</w:t>
      </w:r>
      <w:r>
        <w:rPr>
          <w:rFonts w:ascii="Arial" w:hAnsi="Arial" w:cs="Arial" w:eastAsia="Arial"/>
          <w:b w:val="0"/>
          <w:bCs w:val="0"/>
          <w:spacing w:val="-1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en</w:t>
      </w:r>
      <w:r>
        <w:rPr>
          <w:rFonts w:ascii="Arial" w:hAnsi="Arial" w:cs="Arial" w:eastAsia="Arial"/>
          <w:b w:val="0"/>
          <w:bCs w:val="0"/>
          <w:spacing w:val="-1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el</w:t>
      </w:r>
      <w:r>
        <w:rPr>
          <w:rFonts w:ascii="Arial" w:hAnsi="Arial" w:cs="Arial" w:eastAsia="Arial"/>
          <w:b w:val="0"/>
          <w:bCs w:val="0"/>
          <w:spacing w:val="-1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SISE;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2761" w:val="left" w:leader="none"/>
        </w:tabs>
        <w:spacing w:line="480" w:lineRule="auto"/>
        <w:ind w:left="2582" w:right="116" w:hanging="54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Transferencia: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mediante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Magistrados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Circu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entregan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exped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judic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aux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liares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generado,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vez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cumplen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requisitos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efecto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establecen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cuerdo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Conjunto;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2840" w:val="left" w:leader="none"/>
        </w:tabs>
        <w:spacing w:line="480" w:lineRule="auto"/>
        <w:ind w:left="2582" w:right="116" w:hanging="540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SISE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Sistema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Integral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Seguimiento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Consejo;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0" w:footer="1504" w:top="1920" w:bottom="170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"/>
        </w:numPr>
        <w:tabs>
          <w:tab w:pos="2761" w:val="left" w:leader="none"/>
        </w:tabs>
        <w:spacing w:line="479" w:lineRule="auto" w:before="64"/>
        <w:ind w:left="2582" w:right="115" w:hanging="54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Suprema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Corte:</w:t>
      </w:r>
      <w:r>
        <w:rPr>
          <w:rFonts w:ascii="Arial" w:hAnsi="Arial" w:cs="Arial" w:eastAsia="Arial"/>
          <w:b/>
          <w:bCs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Suprema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Corte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Just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cia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 w:val="0"/>
          <w:bCs w:val="0"/>
          <w:spacing w:val="-1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Nación;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098" w:val="left" w:leader="none"/>
          <w:tab w:pos="3442" w:val="left" w:leader="none"/>
        </w:tabs>
        <w:spacing w:line="480" w:lineRule="auto"/>
        <w:ind w:left="2762" w:right="114" w:hanging="72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Valoración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sobre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relevancia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documental:</w:t>
      </w:r>
      <w:r>
        <w:rPr>
          <w:rFonts w:ascii="Arial" w:hAnsi="Arial" w:cs="Arial" w:eastAsia="Arial"/>
          <w:b/>
          <w:bCs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Pronunc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amiento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Magistrado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bunal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Unitario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Circuito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virtud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determina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exped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judic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atend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endo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particular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ndependenc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sentido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resolución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dictada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él,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conservarse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totalidad;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1"/>
        </w:numPr>
        <w:tabs>
          <w:tab w:pos="3098" w:val="left" w:leader="none"/>
        </w:tabs>
        <w:ind w:left="3098" w:right="0" w:hanging="1057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Visitaduría:</w:t>
      </w:r>
      <w:r>
        <w:rPr>
          <w:rFonts w:ascii="Arial" w:hAnsi="Arial" w:cs="Arial" w:eastAsia="Arial"/>
          <w:b/>
          <w:bCs/>
          <w:spacing w:val="-1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 w:val="0"/>
          <w:bCs w:val="0"/>
          <w:spacing w:val="-1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Visitaduría</w:t>
      </w:r>
      <w:r>
        <w:rPr>
          <w:rFonts w:ascii="Arial" w:hAnsi="Arial" w:cs="Arial" w:eastAsia="Arial"/>
          <w:b w:val="0"/>
          <w:bCs w:val="0"/>
          <w:spacing w:val="-1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Judicial</w:t>
      </w:r>
      <w:r>
        <w:rPr>
          <w:rFonts w:ascii="Arial" w:hAnsi="Arial" w:cs="Arial" w:eastAsia="Arial"/>
          <w:b w:val="0"/>
          <w:bCs w:val="0"/>
          <w:spacing w:val="-1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Consejo.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64"/>
        <w:ind w:right="0" w:firstLine="0"/>
        <w:jc w:val="left"/>
      </w:pP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before="64"/>
        <w:ind w:left="1564" w:right="0"/>
        <w:jc w:val="center"/>
        <w:rPr>
          <w:b w:val="0"/>
          <w:bCs w:val="0"/>
        </w:rPr>
      </w:pPr>
      <w:r>
        <w:rPr>
          <w:spacing w:val="0"/>
          <w:w w:val="100"/>
        </w:rPr>
        <w:t>CAPÍTULO</w:t>
      </w:r>
      <w:r>
        <w:rPr>
          <w:spacing w:val="-29"/>
          <w:w w:val="100"/>
        </w:rPr>
        <w:t> </w:t>
      </w:r>
      <w:r>
        <w:rPr>
          <w:spacing w:val="0"/>
          <w:w w:val="100"/>
        </w:rPr>
        <w:t>SEGUNDO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530" w:right="964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-1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LAS</w:t>
      </w:r>
      <w:r>
        <w:rPr>
          <w:rFonts w:ascii="Arial" w:hAnsi="Arial" w:cs="Arial" w:eastAsia="Arial"/>
          <w:b/>
          <w:bCs/>
          <w:spacing w:val="-1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ATRIBUCIONES</w:t>
      </w:r>
      <w:r>
        <w:rPr>
          <w:rFonts w:ascii="Arial" w:hAnsi="Arial" w:cs="Arial" w:eastAsia="Arial"/>
          <w:b/>
          <w:bCs/>
          <w:spacing w:val="-1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/>
          <w:bCs/>
          <w:spacing w:val="-1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OBLIGACIONES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4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TERCERO.</w:t>
      </w:r>
      <w:r>
        <w:rPr>
          <w:rFonts w:ascii="Arial" w:hAnsi="Arial" w:cs="Arial" w:eastAsia="Arial"/>
          <w:b/>
          <w:bCs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Corresponde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aprobar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planes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programas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ativos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administración,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resguardo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consulta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judicia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auxil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resolver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situac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emitir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criterios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interpretación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acionados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aplicación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Conjunto.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79" w:lineRule="auto"/>
        <w:ind w:right="11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CUARTO.</w:t>
      </w:r>
      <w:r>
        <w:rPr>
          <w:rFonts w:ascii="Arial" w:hAnsi="Arial" w:cs="Arial" w:eastAsia="Arial"/>
          <w:b/>
          <w:bCs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Magistrados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Tribuna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Unitarios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rcuito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realizarán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depuración,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</w:r>
    </w:p>
    <w:p>
      <w:pPr>
        <w:spacing w:after="0" w:line="479" w:lineRule="auto"/>
        <w:jc w:val="both"/>
        <w:sectPr>
          <w:pgSz w:w="12240" w:h="20160"/>
          <w:pgMar w:header="0" w:footer="1504" w:top="1920" w:bottom="170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 w:before="64"/>
        <w:ind w:right="114" w:firstLine="0"/>
        <w:jc w:val="both"/>
      </w:pPr>
      <w:r>
        <w:rPr>
          <w:b w:val="0"/>
          <w:bCs w:val="0"/>
          <w:spacing w:val="0"/>
          <w:w w:val="100"/>
        </w:rPr>
        <w:t>destrucc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transferencia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Conjunto,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intelige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acompañar,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menos,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copia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digital,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debidamente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certif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cada,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apelación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sentencia,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escrito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agrav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sentencia,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abordado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fondo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planteado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asunto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conozcan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ejerc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sdicción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ordinaria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valoración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relevancia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documental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transfieran.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5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QUINTO.</w:t>
      </w:r>
      <w:r>
        <w:rPr>
          <w:rFonts w:ascii="Arial" w:hAnsi="Arial" w:cs="Arial" w:eastAsia="Arial"/>
          <w:b/>
          <w:bCs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Acuerdo,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Análisis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corresponde: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2402" w:val="left" w:leader="none"/>
          <w:tab w:pos="2977" w:val="left" w:leader="none"/>
        </w:tabs>
        <w:spacing w:line="480" w:lineRule="auto"/>
        <w:ind w:left="2402" w:right="113" w:hanging="360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administración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judic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físico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digital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encomendado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Corte;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dirección,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coordinación,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supervisión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segu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miento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programas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ativos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transferencia,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digita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ización,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depuración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destrucc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judic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Tribuna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Unitarios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Circuito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bajo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resguardo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Casas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Cultura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Juríd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adscritas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Dirección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Casas,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depósito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depend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smo;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0" w:footer="1504" w:top="1920" w:bottom="170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2402" w:val="left" w:leader="none"/>
          <w:tab w:pos="3714" w:val="left" w:leader="none"/>
        </w:tabs>
        <w:spacing w:line="480" w:lineRule="auto" w:before="64"/>
        <w:ind w:left="2402" w:right="116" w:hanging="360"/>
        <w:jc w:val="both"/>
      </w:pPr>
      <w:r>
        <w:rPr>
          <w:b w:val="0"/>
          <w:bCs w:val="0"/>
          <w:spacing w:val="0"/>
          <w:w w:val="100"/>
        </w:rPr>
        <w:t>Emitir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opinión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relación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gestiones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realicen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dirig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Magistrados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Unitarios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Circuito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participan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ejecución;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2402" w:val="left" w:leader="none"/>
        </w:tabs>
        <w:spacing w:line="480" w:lineRule="auto"/>
        <w:ind w:left="2402" w:right="116" w:hanging="360"/>
        <w:jc w:val="both"/>
      </w:pPr>
      <w:r>
        <w:rPr>
          <w:b w:val="0"/>
          <w:bCs w:val="0"/>
          <w:spacing w:val="0"/>
          <w:w w:val="100"/>
        </w:rPr>
        <w:t>Emitir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desincorporación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susceptibles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depurados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destruidos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depurac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destrucc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corresponda.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left="2402" w:right="115" w:firstLine="0"/>
        <w:jc w:val="both"/>
      </w:pP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efectos,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entro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Documentac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contará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personal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certificac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2480" w:val="left" w:leader="none"/>
        </w:tabs>
        <w:spacing w:line="480" w:lineRule="auto"/>
        <w:ind w:left="2402" w:right="115" w:hanging="360"/>
        <w:jc w:val="both"/>
      </w:pPr>
      <w:r>
        <w:rPr>
          <w:b w:val="0"/>
          <w:bCs w:val="0"/>
          <w:spacing w:val="0"/>
          <w:w w:val="100"/>
        </w:rPr>
        <w:t>Llevar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cabo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gestiones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admin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necesarias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depurac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destrucción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judiciales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proveer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conducente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final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recursos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lleguen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obtener,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emita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Comité;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0" w:footer="1504" w:top="1920" w:bottom="170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2402" w:val="left" w:leader="none"/>
        </w:tabs>
        <w:spacing w:line="480" w:lineRule="auto" w:before="64"/>
        <w:ind w:left="2402" w:right="116" w:hanging="360"/>
        <w:jc w:val="both"/>
      </w:pPr>
      <w:r>
        <w:rPr>
          <w:b w:val="0"/>
          <w:bCs w:val="0"/>
          <w:spacing w:val="0"/>
          <w:w w:val="100"/>
        </w:rPr>
        <w:t>Elaborar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manual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organ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transferencia,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depurac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destrucc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digitalización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archivos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ciales;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2402" w:val="left" w:leader="none"/>
        </w:tabs>
        <w:spacing w:line="480" w:lineRule="auto"/>
        <w:ind w:left="2402" w:right="117" w:hanging="360"/>
        <w:jc w:val="both"/>
      </w:pPr>
      <w:r>
        <w:rPr>
          <w:b w:val="0"/>
          <w:bCs w:val="0"/>
          <w:spacing w:val="0"/>
          <w:w w:val="100"/>
        </w:rPr>
        <w:t>Someter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consideración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situación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derivada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cación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Acuerdo;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2581" w:val="left" w:leader="none"/>
        </w:tabs>
        <w:spacing w:line="480" w:lineRule="auto"/>
        <w:ind w:left="2582" w:right="115" w:hanging="540"/>
        <w:jc w:val="both"/>
      </w:pPr>
      <w:r>
        <w:rPr>
          <w:b w:val="0"/>
          <w:bCs w:val="0"/>
          <w:spacing w:val="0"/>
          <w:w w:val="100"/>
        </w:rPr>
        <w:t>Brindar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asesoría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capacitac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bunales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Unitarios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Circuito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Acuerdo;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7"/>
          <w:w w:val="100"/>
        </w:rPr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2581" w:val="left" w:leader="none"/>
        </w:tabs>
        <w:spacing w:line="479" w:lineRule="auto" w:before="9"/>
        <w:ind w:left="2582" w:right="116" w:hanging="540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confieran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superiores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Corte.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5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SEXTO.</w:t>
      </w:r>
      <w:r>
        <w:rPr>
          <w:rFonts w:ascii="Arial" w:hAnsi="Arial" w:cs="Arial" w:eastAsia="Arial"/>
          <w:b/>
          <w:bCs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Estadística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Planeación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corresponde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brindar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apoyo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Unitarios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Circuito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stados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exped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udiciales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auxil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depuren,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destruyan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transfieran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generen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SISE,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verificar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traba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gitalizac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realicen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Unitarios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Circu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4"/>
        <w:jc w:val="both"/>
      </w:pPr>
      <w:r>
        <w:rPr>
          <w:b w:val="0"/>
          <w:bCs w:val="0"/>
          <w:spacing w:val="0"/>
          <w:w w:val="100"/>
        </w:rPr>
        <w:t>Asimismo,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ficar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trabajos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digita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ización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realicen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Unitarios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Circuito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enda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evisto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0" w:footer="1504" w:top="1920" w:bottom="170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 w:before="64"/>
        <w:ind w:right="114" w:firstLine="0"/>
        <w:jc w:val="both"/>
      </w:pPr>
      <w:r>
        <w:rPr>
          <w:b w:val="0"/>
          <w:bCs w:val="0"/>
          <w:spacing w:val="0"/>
          <w:w w:val="100"/>
        </w:rPr>
        <w:t>21/2007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Judicatura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Federal,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establece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Firma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Electrón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seguimiento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(FESE),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publ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cado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Diario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Oficial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Federac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siete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jun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siete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normativa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regule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dicha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teria,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todo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ello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coordinación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Anál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Informát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3954" w:val="left" w:leader="none"/>
          <w:tab w:pos="4511" w:val="left" w:leader="none"/>
          <w:tab w:pos="4943" w:val="left" w:leader="none"/>
          <w:tab w:pos="6090" w:val="left" w:leader="none"/>
          <w:tab w:pos="6677" w:val="left" w:leader="none"/>
          <w:tab w:pos="7981" w:val="left" w:leader="none"/>
        </w:tabs>
        <w:spacing w:line="480" w:lineRule="auto"/>
        <w:ind w:right="118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SÉPT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1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mater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95"/>
        </w:rPr>
        <w:t>Acuerdo,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corresponde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Informática: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2402" w:val="left" w:leader="none"/>
          <w:tab w:pos="3107" w:val="left" w:leader="none"/>
          <w:tab w:pos="3594" w:val="left" w:leader="none"/>
          <w:tab w:pos="4010" w:val="left" w:leader="none"/>
        </w:tabs>
        <w:spacing w:line="480" w:lineRule="auto"/>
        <w:ind w:left="2402" w:right="114" w:hanging="360"/>
        <w:jc w:val="both"/>
      </w:pP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acciones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necesarias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inventarios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electrónicos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reciben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depós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docu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concent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pueda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aprovechada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Análisis.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2402" w:val="left" w:leader="none"/>
          <w:tab w:pos="3115" w:val="left" w:leader="none"/>
          <w:tab w:pos="3366" w:val="left" w:leader="none"/>
        </w:tabs>
        <w:spacing w:line="480" w:lineRule="auto"/>
        <w:ind w:left="2402" w:right="116" w:hanging="360"/>
        <w:jc w:val="both"/>
      </w:pPr>
      <w:r>
        <w:rPr>
          <w:b w:val="0"/>
          <w:bCs w:val="0"/>
          <w:spacing w:val="0"/>
          <w:w w:val="100"/>
        </w:rPr>
        <w:t>Proveer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necesario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nformación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digital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genere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programa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digita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ización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administra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Estadística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Planeación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pueda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consultada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aprovechada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Corte,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través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ocumentación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Análisis.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0" w:footer="1504" w:top="1920" w:bottom="170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2402" w:val="left" w:leader="none"/>
        </w:tabs>
        <w:spacing w:line="480" w:lineRule="auto" w:before="64"/>
        <w:ind w:left="2402" w:right="115" w:hanging="360"/>
        <w:jc w:val="both"/>
      </w:pPr>
      <w:r>
        <w:rPr>
          <w:b w:val="0"/>
          <w:bCs w:val="0"/>
          <w:spacing w:val="0"/>
          <w:w w:val="100"/>
        </w:rPr>
        <w:t>Proponer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programas,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sistemas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infraestructura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tecnológ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requieran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digita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ización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consu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electrónica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cargo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Corte;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acciones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necesarias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implantación,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puesta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marcha,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admin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stración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actualización.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5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OCTAVO.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cuanto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cumpl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miento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Acuerdo,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Visitaduría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superv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sará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procesos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valoración,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depuración,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destrucc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transferencia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digita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ización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llevan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cabo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Unitarios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Circuito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realicen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normativa,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resultados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obtenga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harán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conocimiento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Comisión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Discip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ina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tomen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correspondientes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caso;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Documentac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Análisis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verif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cará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dichos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procesos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respondan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programas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administración,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resguardo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consulta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aprobados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omité.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2530" w:right="964"/>
        <w:jc w:val="center"/>
        <w:rPr>
          <w:b w:val="0"/>
          <w:bCs w:val="0"/>
        </w:rPr>
      </w:pPr>
      <w:r>
        <w:rPr>
          <w:spacing w:val="0"/>
          <w:w w:val="100"/>
        </w:rPr>
        <w:t>CAPÍTULO</w:t>
      </w:r>
      <w:r>
        <w:rPr>
          <w:spacing w:val="-28"/>
          <w:w w:val="100"/>
        </w:rPr>
        <w:t> </w:t>
      </w:r>
      <w:r>
        <w:rPr>
          <w:spacing w:val="0"/>
          <w:w w:val="100"/>
        </w:rPr>
        <w:t>TERCERO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22" w:lineRule="exact"/>
        <w:ind w:left="1978" w:right="413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OS</w:t>
      </w:r>
      <w:r>
        <w:rPr>
          <w:rFonts w:ascii="Arial" w:hAnsi="Arial" w:cs="Arial" w:eastAsia="Arial"/>
          <w:b/>
          <w:bCs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TIP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OS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ARCH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/>
          <w:bCs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LAS</w:t>
      </w:r>
      <w:r>
        <w:rPr>
          <w:rFonts w:ascii="Arial" w:hAnsi="Arial" w:cs="Arial" w:eastAsia="Arial"/>
          <w:b/>
          <w:bCs/>
          <w:spacing w:val="-1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TRANSFERENC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AS</w:t>
      </w:r>
      <w:r>
        <w:rPr>
          <w:rFonts w:ascii="Arial" w:hAnsi="Arial" w:cs="Arial" w:eastAsia="Arial"/>
          <w:b/>
          <w:bCs/>
          <w:spacing w:val="-2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-2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X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PED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ENTES</w:t>
      </w:r>
      <w:r>
        <w:rPr>
          <w:rFonts w:ascii="Arial" w:hAnsi="Arial" w:cs="Arial" w:eastAsia="Arial"/>
          <w:b/>
          <w:bCs/>
          <w:spacing w:val="-2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JUDICIALES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042" w:right="0" w:firstLine="0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NOVENO.</w:t>
      </w:r>
      <w:r>
        <w:rPr>
          <w:rFonts w:ascii="Arial" w:hAnsi="Arial" w:cs="Arial" w:eastAsia="Arial"/>
          <w:b/>
          <w:bCs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clasif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20160"/>
          <w:pgMar w:header="0" w:footer="1504" w:top="1920" w:bottom="170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"/>
        </w:numPr>
        <w:tabs>
          <w:tab w:pos="2401" w:val="left" w:leader="none"/>
          <w:tab w:pos="2935" w:val="left" w:leader="none"/>
        </w:tabs>
        <w:spacing w:line="479" w:lineRule="auto" w:before="64"/>
        <w:ind w:left="2402" w:right="113" w:hanging="36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Archivo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reciente: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conjunto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judiciales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auxiliares,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tengan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cinco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años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haberse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ordenado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uidos;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"/>
        </w:numPr>
        <w:tabs>
          <w:tab w:pos="2403" w:val="left" w:leader="none"/>
        </w:tabs>
        <w:spacing w:line="479" w:lineRule="auto"/>
        <w:ind w:left="2402" w:right="116" w:hanging="36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Archivo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medio: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conjunto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judiciales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auxiliares,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depurados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tengan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cinco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años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haberse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conclu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dos;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"/>
        </w:numPr>
        <w:tabs>
          <w:tab w:pos="2403" w:val="left" w:leader="none"/>
        </w:tabs>
        <w:spacing w:line="480" w:lineRule="auto"/>
        <w:ind w:left="2402" w:right="113" w:hanging="36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Archivo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valor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jurídico: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conjunto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depurados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tengan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cinco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años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haberse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ordenado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uidos,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concedido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suspens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negado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concedido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amparo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resuelto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fondo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pedido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conocer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jur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sdicción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ordinaria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corresponda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Unitar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Circuito;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4"/>
        </w:numPr>
        <w:tabs>
          <w:tab w:pos="2402" w:val="left" w:leader="none"/>
        </w:tabs>
        <w:spacing w:line="480" w:lineRule="auto"/>
        <w:ind w:left="2402" w:right="116" w:hanging="36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Archivo</w:t>
      </w:r>
      <w:r>
        <w:rPr>
          <w:rFonts w:ascii="Arial" w:hAnsi="Arial" w:cs="Arial" w:eastAsia="Arial"/>
          <w:b/>
          <w:bCs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histórico</w:t>
      </w:r>
      <w:r>
        <w:rPr>
          <w:rFonts w:ascii="Arial" w:hAnsi="Arial" w:cs="Arial" w:eastAsia="Arial"/>
          <w:b/>
          <w:bCs/>
          <w:spacing w:val="3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/>
          <w:bCs/>
          <w:spacing w:val="2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relevancia</w:t>
      </w:r>
      <w:r>
        <w:rPr>
          <w:rFonts w:ascii="Arial" w:hAnsi="Arial" w:cs="Arial" w:eastAsia="Arial"/>
          <w:b/>
          <w:bCs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documental:</w:t>
      </w:r>
      <w:r>
        <w:rPr>
          <w:rFonts w:ascii="Arial" w:hAnsi="Arial" w:cs="Arial" w:eastAsia="Arial"/>
          <w:b/>
          <w:bCs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El</w:t>
      </w:r>
      <w:r>
        <w:rPr>
          <w:rFonts w:ascii="Arial" w:hAnsi="Arial" w:cs="Arial" w:eastAsia="Arial"/>
          <w:b w:val="0"/>
          <w:bCs w:val="0"/>
          <w:spacing w:val="-1"/>
          <w:w w:val="99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conjunto</w:t>
      </w:r>
      <w:r>
        <w:rPr>
          <w:rFonts w:ascii="Arial" w:hAnsi="Arial" w:cs="Arial" w:eastAsia="Arial"/>
          <w:b w:val="0"/>
          <w:bCs w:val="0"/>
          <w:spacing w:val="5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5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expedientes</w:t>
      </w:r>
      <w:r>
        <w:rPr>
          <w:rFonts w:ascii="Arial" w:hAnsi="Arial" w:cs="Arial" w:eastAsia="Arial"/>
          <w:b w:val="0"/>
          <w:bCs w:val="0"/>
          <w:spacing w:val="5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judiciales</w:t>
      </w:r>
      <w:r>
        <w:rPr>
          <w:rFonts w:ascii="Arial" w:hAnsi="Arial" w:cs="Arial" w:eastAsia="Arial"/>
          <w:b w:val="0"/>
          <w:bCs w:val="0"/>
          <w:spacing w:val="6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spacing w:val="5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auxiliares</w:t>
      </w:r>
      <w:r>
        <w:rPr>
          <w:rFonts w:ascii="Arial" w:hAnsi="Arial" w:cs="Arial" w:eastAsia="Arial"/>
          <w:b w:val="0"/>
          <w:bCs w:val="0"/>
          <w:spacing w:val="6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que</w:t>
      </w:r>
      <w:r>
        <w:rPr>
          <w:rFonts w:ascii="Arial" w:hAnsi="Arial" w:cs="Arial" w:eastAsia="Arial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hayan</w:t>
      </w:r>
      <w:r>
        <w:rPr>
          <w:rFonts w:ascii="Arial" w:hAnsi="Arial" w:cs="Arial" w:eastAsia="Arial"/>
          <w:b w:val="0"/>
          <w:bCs w:val="0"/>
          <w:spacing w:val="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ingresado</w:t>
      </w:r>
      <w:r>
        <w:rPr>
          <w:rFonts w:ascii="Arial" w:hAnsi="Arial" w:cs="Arial" w:eastAsia="Arial"/>
          <w:b w:val="0"/>
          <w:bCs w:val="0"/>
          <w:spacing w:val="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al</w:t>
      </w:r>
      <w:r>
        <w:rPr>
          <w:rFonts w:ascii="Arial" w:hAnsi="Arial" w:cs="Arial" w:eastAsia="Arial"/>
          <w:b w:val="0"/>
          <w:bCs w:val="0"/>
          <w:spacing w:val="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órgano</w:t>
      </w:r>
      <w:r>
        <w:rPr>
          <w:rFonts w:ascii="Arial" w:hAnsi="Arial" w:cs="Arial" w:eastAsia="Arial"/>
          <w:b w:val="0"/>
          <w:bCs w:val="0"/>
          <w:spacing w:val="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jur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sdiccional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antes</w:t>
      </w:r>
      <w:r>
        <w:rPr>
          <w:rFonts w:ascii="Arial" w:hAnsi="Arial" w:cs="Arial" w:eastAsia="Arial"/>
          <w:b w:val="0"/>
          <w:bCs w:val="0"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1951,</w:t>
      </w:r>
      <w:r>
        <w:rPr>
          <w:rFonts w:ascii="Arial" w:hAnsi="Arial" w:cs="Arial" w:eastAsia="Arial"/>
          <w:b w:val="0"/>
          <w:bCs w:val="0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partir</w:t>
      </w:r>
      <w:r>
        <w:rPr>
          <w:rFonts w:ascii="Arial" w:hAnsi="Arial" w:cs="Arial" w:eastAsia="Arial"/>
          <w:b w:val="0"/>
          <w:bCs w:val="0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ese</w:t>
      </w:r>
      <w:r>
        <w:rPr>
          <w:rFonts w:ascii="Arial" w:hAnsi="Arial" w:cs="Arial" w:eastAsia="Arial"/>
          <w:b w:val="0"/>
          <w:bCs w:val="0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año</w:t>
      </w:r>
      <w:r>
        <w:rPr>
          <w:rFonts w:ascii="Arial" w:hAnsi="Arial" w:cs="Arial" w:eastAsia="Arial"/>
          <w:b w:val="0"/>
          <w:bCs w:val="0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que</w:t>
      </w:r>
      <w:r>
        <w:rPr>
          <w:rFonts w:ascii="Arial" w:hAnsi="Arial" w:cs="Arial" w:eastAsia="Arial"/>
          <w:b w:val="0"/>
          <w:bCs w:val="0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se</w:t>
      </w:r>
      <w:r>
        <w:rPr>
          <w:rFonts w:ascii="Arial" w:hAnsi="Arial" w:cs="Arial" w:eastAsia="Arial"/>
          <w:b w:val="0"/>
          <w:bCs w:val="0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determinen</w:t>
      </w:r>
      <w:r>
        <w:rPr>
          <w:rFonts w:ascii="Arial" w:hAnsi="Arial" w:cs="Arial" w:eastAsia="Arial"/>
          <w:b w:val="0"/>
          <w:bCs w:val="0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after="0" w:line="480" w:lineRule="auto"/>
        <w:jc w:val="both"/>
        <w:rPr>
          <w:rFonts w:ascii="Arial" w:hAnsi="Arial" w:cs="Arial" w:eastAsia="Arial"/>
          <w:sz w:val="28"/>
          <w:szCs w:val="28"/>
        </w:rPr>
        <w:sectPr>
          <w:pgSz w:w="12240" w:h="20160"/>
          <w:pgMar w:header="0" w:footer="1504" w:top="1920" w:bottom="170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3940" w:val="left" w:leader="none"/>
          <w:tab w:pos="5651" w:val="left" w:leader="none"/>
          <w:tab w:pos="7082" w:val="left" w:leader="none"/>
          <w:tab w:pos="7501" w:val="left" w:leader="none"/>
          <w:tab w:pos="8122" w:val="left" w:leader="none"/>
        </w:tabs>
        <w:spacing w:line="479" w:lineRule="auto" w:before="64"/>
        <w:ind w:left="2402" w:right="117" w:firstLine="0"/>
        <w:jc w:val="left"/>
      </w:pPr>
      <w:r>
        <w:rPr>
          <w:b w:val="0"/>
          <w:bCs w:val="0"/>
          <w:spacing w:val="0"/>
          <w:w w:val="100"/>
        </w:rPr>
        <w:t>relevanc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documental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95"/>
        </w:rPr>
        <w:t>criterios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Conjunto.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DÉCIMO.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regular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ujo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tarios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Circuito,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deben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considerar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guientes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criterios: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2402" w:val="left" w:leader="none"/>
        </w:tabs>
        <w:spacing w:line="480" w:lineRule="auto"/>
        <w:ind w:left="2402" w:right="114" w:hanging="36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judic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reciente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conservado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órgano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urisd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durante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años,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vez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cumplido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transferirse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Documentac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Anális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2402" w:val="left" w:leader="none"/>
        </w:tabs>
        <w:spacing w:line="480" w:lineRule="auto"/>
        <w:ind w:left="2402" w:right="115" w:hanging="36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medio,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valor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jurídico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relevanc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docu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1951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adelante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resguardarán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Análisis,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Archivíst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depós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documentales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llegaran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insta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arse;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2402" w:val="left" w:leader="none"/>
        </w:tabs>
        <w:spacing w:line="480" w:lineRule="auto"/>
        <w:ind w:left="2402" w:right="114" w:hanging="36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histórico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anterior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1951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resguardará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concentración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Primer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Circuito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Casas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Cultura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Jurídica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cercanas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órgano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0"/>
          <w:w w:val="100"/>
        </w:rPr>
        <w:t>jurisd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ccional.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0" w:footer="1504" w:top="1920" w:bottom="170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 w:before="64"/>
        <w:ind w:right="115"/>
        <w:jc w:val="both"/>
      </w:pP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administración,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nservación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consulta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vos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ciales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edio,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valor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urídico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relevanc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documental,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onforme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adecuada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organ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zación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víst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optimización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espacios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destinados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resguardo,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Documentac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Anális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determ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nará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depó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documental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conservarán,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rmará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Unitarios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Circu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5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DÉCIMO</w:t>
      </w:r>
      <w:r>
        <w:rPr>
          <w:rFonts w:ascii="Arial" w:hAnsi="Arial" w:cs="Arial" w:eastAsia="Arial"/>
          <w:b/>
          <w:bCs/>
          <w:spacing w:val="6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PRIMERO.</w:t>
      </w:r>
      <w:r>
        <w:rPr>
          <w:rFonts w:ascii="Arial" w:hAnsi="Arial" w:cs="Arial" w:eastAsia="Arial"/>
          <w:b/>
          <w:bCs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titulares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Unitar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Circuito,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medio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Administraciones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Regiona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Administraciones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Edificios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Centra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Consejo,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transferir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Archivíst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Judic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reciente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tengan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años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haberse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ordenado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archivo,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inteligencia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estarán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disposición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Conjunto.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5"/>
        <w:jc w:val="both"/>
      </w:pPr>
      <w:r>
        <w:rPr>
          <w:b w:val="0"/>
          <w:bCs w:val="0"/>
          <w:spacing w:val="0"/>
          <w:w w:val="100"/>
        </w:rPr>
        <w:t>Todos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concluidos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definit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vamente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contener,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excepción,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proveído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ordena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relevanc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docu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ental.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tamb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én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constar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carátula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expediente.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0" w:footer="1504" w:top="1920" w:bottom="170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 w:before="64"/>
        <w:ind w:right="115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judiciales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auxiliares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tengan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relevancia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documental,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constar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notif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personal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partes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acud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órgano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ccional,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noventa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días,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recoger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documentos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originales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exhib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expedie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apercibiéndo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hacerlo,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dichos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documentos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destruidos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junto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expediente.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5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DÉCIMO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SEGUNDO.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transferencia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anual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udicial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reciente,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Análisis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elaborará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endario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respectivo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señalará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fecha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correspond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coordinación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Magistrados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tarios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Circuito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administrac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depósitos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documentales.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DÉCIMO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TERCERO.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transferencia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reciente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tengan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años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haberse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ordenado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generarse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documentos: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2402" w:val="left" w:leader="none"/>
        </w:tabs>
        <w:spacing w:line="480" w:lineRule="auto"/>
        <w:ind w:left="2402" w:right="115" w:hanging="360"/>
        <w:jc w:val="left"/>
      </w:pP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firmada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Magistrado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Unitario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Circu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responsable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depósito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documental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left"/>
        <w:sectPr>
          <w:pgSz w:w="12240" w:h="20160"/>
          <w:pgMar w:header="0" w:footer="1504" w:top="1920" w:bottom="170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79" w:lineRule="auto" w:before="64"/>
        <w:ind w:left="2402" w:right="115" w:firstLine="0"/>
        <w:jc w:val="both"/>
      </w:pP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corresponda,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evantada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dup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icado.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tanto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resguardarse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correspondiente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depósito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documental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órgano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jurisdicc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0"/>
          <w:w w:val="100"/>
        </w:rPr>
        <w:t>respectivo.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left="2402" w:right="115" w:firstLine="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transferenc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izarse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formato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efecto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remita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oportunamente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Análisis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órgano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jurisdicc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responsable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depós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0"/>
          <w:w w:val="100"/>
        </w:rPr>
        <w:t>documental.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left="2402" w:right="114" w:firstLine="0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dicha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sarse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qué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transferidos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relevancia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documental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prudente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arb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trio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Magistrado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Circuito;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2402" w:val="left" w:leader="none"/>
          <w:tab w:pos="2981" w:val="left" w:leader="none"/>
        </w:tabs>
        <w:spacing w:line="480" w:lineRule="auto"/>
        <w:ind w:left="2402" w:right="115" w:hanging="360"/>
        <w:jc w:val="both"/>
      </w:pPr>
      <w:r>
        <w:rPr>
          <w:b w:val="0"/>
          <w:bCs w:val="0"/>
          <w:spacing w:val="0"/>
          <w:w w:val="100"/>
        </w:rPr>
        <w:t>Relación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transfieren,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firmada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agistrado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Unitario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Circuito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responsab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depósito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documental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Corte,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formato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impreso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electrónico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obtenido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partir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SISE;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2391" w:val="left" w:leader="none"/>
        </w:tabs>
        <w:spacing w:line="480" w:lineRule="auto"/>
        <w:ind w:left="2391" w:right="115" w:hanging="425"/>
        <w:jc w:val="both"/>
      </w:pPr>
      <w:r>
        <w:rPr>
          <w:b w:val="0"/>
          <w:bCs w:val="0"/>
          <w:spacing w:val="0"/>
          <w:w w:val="100"/>
        </w:rPr>
        <w:t>Copia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digital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todas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constancias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integran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ente,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registro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ectrónico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0" w:footer="1504" w:top="1920" w:bottom="170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79" w:lineRule="auto" w:before="64"/>
        <w:ind w:left="2391" w:right="117" w:firstLine="0"/>
        <w:jc w:val="left"/>
      </w:pPr>
      <w:r>
        <w:rPr>
          <w:b w:val="0"/>
          <w:bCs w:val="0"/>
          <w:spacing w:val="0"/>
          <w:w w:val="100"/>
        </w:rPr>
        <w:t>asoc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ado.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cop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certificarse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firma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digital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servidor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habilitado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ello.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6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Unitar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Circu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realizarán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anotaciones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correspond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libro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gobierno.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Además,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adoptarán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administrativas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correspondan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ndar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seguridad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durante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transferencias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debida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asegurada.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5"/>
        <w:jc w:val="both"/>
      </w:pPr>
      <w:r>
        <w:rPr>
          <w:b w:val="0"/>
          <w:bCs w:val="0"/>
          <w:spacing w:val="0"/>
          <w:w w:val="100"/>
        </w:rPr>
        <w:t>Estadíst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Planeación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coordinará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Informát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informac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SISE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pueda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aprovechada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electrónico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impreso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jur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ciona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solicitudes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antic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formulen.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4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DÉCIMO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CUARTO.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transferencia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reciente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tengan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años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haberse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denado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vo,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Magistrado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bunal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tario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Circuito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apoyará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manual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organ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zación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judic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resguardados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conform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Conjunto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apruebe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Comité.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0" w:footer="1504" w:top="1920" w:bottom="170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before="64"/>
        <w:ind w:left="1564" w:right="0"/>
        <w:jc w:val="center"/>
        <w:rPr>
          <w:b w:val="0"/>
          <w:bCs w:val="0"/>
        </w:rPr>
      </w:pPr>
      <w:r>
        <w:rPr>
          <w:spacing w:val="0"/>
          <w:w w:val="100"/>
        </w:rPr>
        <w:t>CAPÍTULO</w:t>
      </w:r>
      <w:r>
        <w:rPr>
          <w:spacing w:val="-27"/>
          <w:w w:val="100"/>
        </w:rPr>
        <w:t> </w:t>
      </w:r>
      <w:r>
        <w:rPr>
          <w:spacing w:val="0"/>
          <w:w w:val="100"/>
        </w:rPr>
        <w:t>CUARTO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22" w:lineRule="exact"/>
        <w:ind w:left="2182" w:right="616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-1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/>
          <w:bCs/>
          <w:spacing w:val="-1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GITALIZACIÓN</w:t>
      </w:r>
      <w:r>
        <w:rPr>
          <w:rFonts w:ascii="Arial" w:hAnsi="Arial" w:cs="Arial" w:eastAsia="Arial"/>
          <w:b/>
          <w:bCs/>
          <w:spacing w:val="-1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-1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LAS</w:t>
      </w:r>
      <w:r>
        <w:rPr>
          <w:rFonts w:ascii="Arial" w:hAnsi="Arial" w:cs="Arial" w:eastAsia="Arial"/>
          <w:b/>
          <w:bCs/>
          <w:spacing w:val="-1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ACTUACIONES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JUDICIALES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80" w:lineRule="auto"/>
        <w:ind w:right="115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DÉCIMO</w:t>
      </w:r>
      <w:r>
        <w:rPr>
          <w:rFonts w:ascii="Arial" w:hAnsi="Arial" w:cs="Arial" w:eastAsia="Arial"/>
          <w:b/>
          <w:bCs/>
          <w:spacing w:val="4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TO.</w:t>
      </w:r>
      <w:r>
        <w:rPr>
          <w:rFonts w:ascii="Arial" w:hAnsi="Arial" w:cs="Arial" w:eastAsia="Arial"/>
          <w:b/>
          <w:bCs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relación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bajo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resguardo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Conjunto,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Informática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llevará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cabo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digita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zación,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relac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Análisis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entregue,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precisen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casos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digita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izará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demanda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sentencia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ativas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resuelto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fondo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planteado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Unitarios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Circuito;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inteligencia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remitir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vers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Dirección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Planeación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Juríd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uprema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análisis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estadístico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corresponda.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3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casos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excepcionales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apruebe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Comité,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órgano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éste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determine,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digita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izará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parcialmente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algún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atend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endo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conservación,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estadística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consu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registren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particular,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evancia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documental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valor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histórico.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0" w:footer="1504" w:top="1920" w:bottom="170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 w:before="64"/>
        <w:ind w:right="115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DÉCIMO</w:t>
      </w:r>
      <w:r>
        <w:rPr>
          <w:rFonts w:ascii="Arial" w:hAnsi="Arial" w:cs="Arial" w:eastAsia="Arial"/>
          <w:b/>
          <w:bCs/>
          <w:spacing w:val="3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SEXTO.</w:t>
      </w:r>
      <w:r>
        <w:rPr>
          <w:rFonts w:ascii="Arial" w:hAnsi="Arial" w:cs="Arial" w:eastAsia="Arial"/>
          <w:b/>
          <w:bCs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ática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evará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cabo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acciones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necesar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dig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zada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uprema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ativa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udicial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bajo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resguardo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pueda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difundir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onsultar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Internet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manera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ágil;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efectos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preservación,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determinará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características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archivos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electrónicos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generen.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ello,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coordinará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Análisis.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4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DÉCIMO</w:t>
      </w:r>
      <w:r>
        <w:rPr>
          <w:rFonts w:ascii="Arial" w:hAnsi="Arial" w:cs="Arial" w:eastAsia="Arial"/>
          <w:b/>
          <w:bCs/>
          <w:spacing w:val="4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SÉPTIMO.</w:t>
      </w:r>
      <w:r>
        <w:rPr>
          <w:rFonts w:ascii="Arial" w:hAnsi="Arial" w:cs="Arial" w:eastAsia="Arial"/>
          <w:b/>
          <w:bCs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diversos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señalados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punto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Déc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Quinto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unto,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Unitarios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Circuito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evarán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cabo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dig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actuaciones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ameriten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tratamiento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conservar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fundir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contenido,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vez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stro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firma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electrónica,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ecido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21/2007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Judicatura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Federa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establece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Firma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Electrón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segu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(FESE),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publicado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Diario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Oficial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Federac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siete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jun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siete.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DÉCIMO</w:t>
      </w:r>
      <w:r>
        <w:rPr>
          <w:rFonts w:ascii="Arial" w:hAnsi="Arial" w:cs="Arial" w:eastAsia="Arial"/>
          <w:b/>
          <w:bCs/>
          <w:spacing w:val="6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OCTAVO.</w:t>
      </w:r>
      <w:r>
        <w:rPr>
          <w:rFonts w:ascii="Arial" w:hAnsi="Arial" w:cs="Arial" w:eastAsia="Arial"/>
          <w:b/>
          <w:bCs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Unitar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Circuito,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transferir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físicamente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0" w:footer="1504" w:top="1920" w:bottom="170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 w:before="64"/>
        <w:ind w:right="135" w:firstLine="0"/>
        <w:jc w:val="both"/>
      </w:pPr>
      <w:r>
        <w:rPr>
          <w:b w:val="0"/>
          <w:bCs w:val="0"/>
          <w:spacing w:val="0"/>
          <w:w w:val="100"/>
        </w:rPr>
        <w:t>reciente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años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haberse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ordenado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depósitos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Corte,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aviso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Estadística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Planeación,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mediante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ésta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transfiera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digital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programa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administra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Corte,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todas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actuac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judic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integran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asunto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encuentren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digita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izadas.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35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DÉCIMO</w:t>
      </w:r>
      <w:r>
        <w:rPr>
          <w:rFonts w:ascii="Arial" w:hAnsi="Arial" w:cs="Arial" w:eastAsia="Arial"/>
          <w:b/>
          <w:bCs/>
          <w:spacing w:val="5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NOVENO.</w:t>
      </w:r>
      <w:r>
        <w:rPr>
          <w:rFonts w:ascii="Arial" w:hAnsi="Arial" w:cs="Arial" w:eastAsia="Arial"/>
          <w:b/>
          <w:bCs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Estadística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Planeación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coordinará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Análisis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Informática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protocolo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intercambio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programa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administra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relativo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digitalización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actuaciones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Unitar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Circuito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programa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administra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aprovechamiento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informac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dig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transferida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Consejo.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1545" w:right="0"/>
        <w:jc w:val="center"/>
        <w:rPr>
          <w:b w:val="0"/>
          <w:bCs w:val="0"/>
        </w:rPr>
      </w:pPr>
      <w:r>
        <w:rPr>
          <w:spacing w:val="0"/>
          <w:w w:val="100"/>
        </w:rPr>
        <w:t>CAPÍTULO</w:t>
      </w:r>
      <w:r>
        <w:rPr>
          <w:spacing w:val="-26"/>
          <w:w w:val="100"/>
        </w:rPr>
        <w:t> </w:t>
      </w:r>
      <w:r>
        <w:rPr>
          <w:spacing w:val="0"/>
          <w:w w:val="100"/>
        </w:rPr>
        <w:t>QUINTO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2561" w:right="1017" w:hanging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-1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/>
          <w:bCs/>
          <w:spacing w:val="-1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DEPURACIÓN</w:t>
      </w:r>
      <w:r>
        <w:rPr>
          <w:rFonts w:ascii="Arial" w:hAnsi="Arial" w:cs="Arial" w:eastAsia="Arial"/>
          <w:b/>
          <w:bCs/>
          <w:spacing w:val="-1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/>
          <w:bCs/>
          <w:spacing w:val="-1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DESTRUCCIÓN</w:t>
      </w:r>
      <w:r>
        <w:rPr>
          <w:rFonts w:ascii="Arial" w:hAnsi="Arial" w:cs="Arial" w:eastAsia="Arial"/>
          <w:b/>
          <w:bCs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EXPEDIENTES</w:t>
      </w:r>
      <w:r>
        <w:rPr>
          <w:rFonts w:ascii="Arial" w:hAnsi="Arial" w:cs="Arial" w:eastAsia="Arial"/>
          <w:b/>
          <w:bCs/>
          <w:spacing w:val="-3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JUDICIALES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01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VI</w:t>
      </w:r>
      <w:r>
        <w:rPr>
          <w:rFonts w:ascii="Arial" w:hAnsi="Arial" w:cs="Arial" w:eastAsia="Arial"/>
          <w:b/>
          <w:bCs/>
          <w:spacing w:val="0"/>
          <w:w w:val="100"/>
        </w:rPr>
        <w:t>G</w:t>
      </w:r>
      <w:r>
        <w:rPr>
          <w:rFonts w:ascii="Arial" w:hAnsi="Arial" w:cs="Arial" w:eastAsia="Arial"/>
          <w:b/>
          <w:bCs/>
          <w:spacing w:val="-1"/>
          <w:w w:val="100"/>
        </w:rPr>
        <w:t>ÉSI</w:t>
      </w:r>
      <w:r>
        <w:rPr>
          <w:rFonts w:ascii="Arial" w:hAnsi="Arial" w:cs="Arial" w:eastAsia="Arial"/>
          <w:b/>
          <w:bCs/>
          <w:spacing w:val="1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Magistrados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bunales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Unitarios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Circuito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desincorporar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ordenar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destruir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aquellos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cuenten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0" w:footer="1504" w:top="1920" w:bottom="1700" w:left="1720" w:right="12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 w:before="64"/>
        <w:ind w:right="101" w:firstLine="0"/>
        <w:jc w:val="both"/>
      </w:pPr>
      <w:r>
        <w:rPr>
          <w:b w:val="0"/>
          <w:bCs w:val="0"/>
          <w:spacing w:val="0"/>
          <w:w w:val="100"/>
        </w:rPr>
        <w:t>meses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haberse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acordado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documentos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originales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hayan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recogido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partes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procedimiento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ndicado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párrafo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último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punto,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ubiquen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cualquiera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supuestos: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"/>
        </w:numPr>
        <w:tabs>
          <w:tab w:pos="2042" w:val="left" w:leader="none"/>
        </w:tabs>
        <w:ind w:left="2042" w:right="0" w:hanging="360"/>
        <w:jc w:val="left"/>
      </w:pPr>
      <w:r>
        <w:rPr>
          <w:b w:val="0"/>
          <w:bCs w:val="0"/>
          <w:spacing w:val="0"/>
          <w:w w:val="100"/>
        </w:rPr>
        <w:t>Todos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aquellos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auxil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ares;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2042" w:val="left" w:leader="none"/>
        </w:tabs>
        <w:spacing w:line="480" w:lineRule="auto"/>
        <w:ind w:left="2042" w:right="102" w:hanging="360"/>
        <w:jc w:val="left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dupl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cados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tocas,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siempre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cuente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gina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"/>
        </w:numPr>
        <w:tabs>
          <w:tab w:pos="2042" w:val="left" w:leader="none"/>
        </w:tabs>
        <w:spacing w:line="480" w:lineRule="auto"/>
        <w:ind w:left="2042" w:right="102" w:hanging="360"/>
        <w:jc w:val="left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dup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cados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dentes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suspensión,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siempre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exista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original.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01"/>
        <w:jc w:val="both"/>
      </w:pPr>
      <w:r>
        <w:rPr>
          <w:b w:val="0"/>
          <w:bCs w:val="0"/>
          <w:spacing w:val="0"/>
          <w:w w:val="100"/>
        </w:rPr>
        <w:t>Antes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proceder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trucción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dichos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algún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documento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nal,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notificarse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persona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mente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partes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acudir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órgano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jurisd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ccional,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azo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noventa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días,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recoger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documentos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nales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exhibidos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aperc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biéndoles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hacerlo,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dichos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documentos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destruidos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unto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ente.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0" w:footer="1504" w:top="1920" w:bottom="1700" w:left="1720" w:right="12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79" w:lineRule="auto" w:before="64"/>
        <w:ind w:right="102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VI</w:t>
      </w:r>
      <w:r>
        <w:rPr>
          <w:rFonts w:ascii="Arial" w:hAnsi="Arial" w:cs="Arial" w:eastAsia="Arial"/>
          <w:b/>
          <w:bCs/>
          <w:spacing w:val="0"/>
          <w:w w:val="100"/>
        </w:rPr>
        <w:t>G</w:t>
      </w:r>
      <w:r>
        <w:rPr>
          <w:rFonts w:ascii="Arial" w:hAnsi="Arial" w:cs="Arial" w:eastAsia="Arial"/>
          <w:b/>
          <w:bCs/>
          <w:spacing w:val="-1"/>
          <w:w w:val="100"/>
        </w:rPr>
        <w:t>ÉSI</w:t>
      </w:r>
      <w:r>
        <w:rPr>
          <w:rFonts w:ascii="Arial" w:hAnsi="Arial" w:cs="Arial" w:eastAsia="Arial"/>
          <w:b/>
          <w:bCs/>
          <w:spacing w:val="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PR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MERO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provenientes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Unitarios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Circuito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susceptibles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depuración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destrucción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aquellos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que,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aun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teniendo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documentos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originales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hayan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recogido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partes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mientos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ndicados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puntos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Décimo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ero,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párrafo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último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Vigés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Segundo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Conjunto,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cuentan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cinco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años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haberse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ordenado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uidos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supuestos: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7"/>
        </w:numPr>
        <w:tabs>
          <w:tab w:pos="2402" w:val="left" w:leader="none"/>
        </w:tabs>
        <w:spacing w:line="479" w:lineRule="auto"/>
        <w:ind w:left="2402" w:right="101" w:hanging="361"/>
        <w:jc w:val="both"/>
      </w:pPr>
      <w:r>
        <w:rPr>
          <w:b w:val="0"/>
          <w:bCs w:val="0"/>
          <w:spacing w:val="0"/>
          <w:w w:val="100"/>
        </w:rPr>
        <w:t>Todos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aquellos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ctado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decidir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uicio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principal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conc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uido;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7"/>
        </w:numPr>
        <w:tabs>
          <w:tab w:pos="2402" w:val="left" w:leader="none"/>
        </w:tabs>
        <w:spacing w:line="480" w:lineRule="auto"/>
        <w:ind w:left="2402" w:right="102" w:hanging="361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relativos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juicios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amparo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únicamente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sobreseído;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7"/>
        </w:numPr>
        <w:tabs>
          <w:tab w:pos="2402" w:val="left" w:leader="none"/>
        </w:tabs>
        <w:spacing w:line="479" w:lineRule="auto"/>
        <w:ind w:left="2402" w:right="101" w:hanging="361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original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cuaderno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relativo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incidente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suspens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amparo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siempre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medida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caute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negado.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79" w:lineRule="auto"/>
        <w:ind w:left="2402" w:right="102" w:firstLine="0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incidentes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suspensión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concedido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medida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cau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elar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conservar</w:t>
      </w:r>
      <w:r>
        <w:rPr>
          <w:b w:val="0"/>
          <w:bCs w:val="0"/>
          <w:spacing w:val="0"/>
          <w:w w:val="100"/>
        </w:rPr>
      </w:r>
    </w:p>
    <w:p>
      <w:pPr>
        <w:spacing w:after="0" w:line="479" w:lineRule="auto"/>
        <w:jc w:val="left"/>
        <w:sectPr>
          <w:pgSz w:w="12240" w:h="20160"/>
          <w:pgMar w:header="0" w:footer="1504" w:top="1920" w:bottom="1700" w:left="1720" w:right="12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79" w:lineRule="auto" w:before="64"/>
        <w:ind w:left="2401" w:right="104" w:firstLine="0"/>
        <w:jc w:val="left"/>
      </w:pPr>
      <w:r>
        <w:rPr>
          <w:b w:val="0"/>
          <w:bCs w:val="0"/>
          <w:spacing w:val="0"/>
          <w:w w:val="100"/>
        </w:rPr>
        <w:t>todas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resoluc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relativas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otorgamiento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violación;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7"/>
        </w:numPr>
        <w:tabs>
          <w:tab w:pos="2401" w:val="left" w:leader="none"/>
          <w:tab w:pos="3081" w:val="left" w:leader="none"/>
        </w:tabs>
        <w:spacing w:line="480" w:lineRule="auto"/>
        <w:ind w:left="2401" w:right="102" w:hanging="361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relativos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juicios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amparo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negado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concedido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protección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cuales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conservará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todos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casos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demanda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sentencia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respectivas;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7"/>
        </w:numPr>
        <w:tabs>
          <w:tab w:pos="2402" w:val="left" w:leader="none"/>
          <w:tab w:pos="4643" w:val="left" w:leader="none"/>
        </w:tabs>
        <w:spacing w:line="480" w:lineRule="auto"/>
        <w:ind w:left="2402" w:right="100" w:hanging="361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relativos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tocas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viles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administrativos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federa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conservarán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escrito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apelac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sentencia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respectivas.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left="1682" w:right="100"/>
        <w:jc w:val="both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anteriore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conservarán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integridad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aquellos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Magistrado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Unitar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Circuito,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atend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dente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arbitrio,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considere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relevanc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documental.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cumplen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sito,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otros,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relativos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delitos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seguridad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Nación,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internac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humanidad,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administración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justic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ambiente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gestión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ambiental;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aque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contengan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resoluciones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hayan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sido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impugnadas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organ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smos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internacionales;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todos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sentido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alguna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resoluciones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adoptadas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ellos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0" w:footer="1504" w:top="1920" w:bottom="1700" w:left="1720" w:right="12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79" w:lineRule="auto" w:before="64"/>
        <w:ind w:right="103" w:firstLine="0"/>
        <w:jc w:val="left"/>
      </w:pPr>
      <w:r>
        <w:rPr>
          <w:b w:val="0"/>
          <w:bCs w:val="0"/>
          <w:spacing w:val="0"/>
          <w:w w:val="100"/>
        </w:rPr>
        <w:t>tengan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hayan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tenido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espec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trascendencia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jurídica,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política,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económica.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34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VI</w:t>
      </w:r>
      <w:r>
        <w:rPr>
          <w:rFonts w:ascii="Arial" w:hAnsi="Arial" w:cs="Arial" w:eastAsia="Arial"/>
          <w:b/>
          <w:bCs/>
          <w:spacing w:val="0"/>
          <w:w w:val="100"/>
        </w:rPr>
        <w:t>G</w:t>
      </w:r>
      <w:r>
        <w:rPr>
          <w:rFonts w:ascii="Arial" w:hAnsi="Arial" w:cs="Arial" w:eastAsia="Arial"/>
          <w:b/>
          <w:bCs/>
          <w:spacing w:val="-1"/>
          <w:w w:val="100"/>
        </w:rPr>
        <w:t>ÉSI</w:t>
      </w:r>
      <w:r>
        <w:rPr>
          <w:rFonts w:ascii="Arial" w:hAnsi="Arial" w:cs="Arial" w:eastAsia="Arial"/>
          <w:b/>
          <w:bCs/>
          <w:spacing w:val="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SEGUNDO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determinado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Magistrados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Unitarios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Circuito,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ocumentación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Análisis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remitirá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aquél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tengan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evanc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documental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sección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respect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histór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respecto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restantes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ederá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depurac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destrucc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según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corresponda,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atendiendo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seña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punto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Vigésimo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Primero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Conjunto.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35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Anál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sis,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amente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depuración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destrucc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ciales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auxiliares,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elaborará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relación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ellos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deberá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publicar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pág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ernet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Supre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Consejo,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inteligencia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publicac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dicha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relac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hará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conocimiento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través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Diario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Oficial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Federac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periód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circulac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36"/>
        <w:jc w:val="both"/>
      </w:pPr>
      <w:r>
        <w:rPr>
          <w:b w:val="0"/>
          <w:bCs w:val="0"/>
          <w:spacing w:val="0"/>
          <w:w w:val="100"/>
        </w:rPr>
        <w:t>Transcurridos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treinta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natura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posteriores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publicac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medios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presos,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llevará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cabo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0" w:footer="1504" w:top="1920" w:bottom="1700" w:left="1720" w:right="12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79" w:lineRule="auto" w:before="64"/>
        <w:ind w:right="135" w:firstLine="0"/>
        <w:jc w:val="both"/>
      </w:pPr>
      <w:r>
        <w:rPr>
          <w:b w:val="0"/>
          <w:bCs w:val="0"/>
          <w:spacing w:val="0"/>
          <w:w w:val="100"/>
        </w:rPr>
        <w:t>depurac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destrucción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respect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va,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levantarse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debidamente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rcunstanciada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sará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exped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nombre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promovente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contiene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gún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documento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ginal.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35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algún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interesado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devolución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documentos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originales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azo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párrafo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anter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acredite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tener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recib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rlos,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entregarán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vantándose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correspondiente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Análisis.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0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VIGÉSI</w:t>
      </w:r>
      <w:r>
        <w:rPr>
          <w:rFonts w:ascii="Arial" w:hAnsi="Arial" w:cs="Arial" w:eastAsia="Arial"/>
          <w:b/>
          <w:bCs/>
          <w:spacing w:val="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TERCERO.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objeto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depurac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destrucción,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venza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normativa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aplicable,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constancias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auxil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hayan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determinado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reservada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motivo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solicitudes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nformac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planteadas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vez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asunto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respect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concluido.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36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VI</w:t>
      </w:r>
      <w:r>
        <w:rPr>
          <w:rFonts w:ascii="Arial" w:hAnsi="Arial" w:cs="Arial" w:eastAsia="Arial"/>
          <w:b/>
          <w:bCs/>
          <w:spacing w:val="0"/>
          <w:w w:val="100"/>
        </w:rPr>
        <w:t>G</w:t>
      </w:r>
      <w:r>
        <w:rPr>
          <w:rFonts w:ascii="Arial" w:hAnsi="Arial" w:cs="Arial" w:eastAsia="Arial"/>
          <w:b/>
          <w:bCs/>
          <w:spacing w:val="-1"/>
          <w:w w:val="100"/>
        </w:rPr>
        <w:t>ÉSI</w:t>
      </w:r>
      <w:r>
        <w:rPr>
          <w:rFonts w:ascii="Arial" w:hAnsi="Arial" w:cs="Arial" w:eastAsia="Arial"/>
          <w:b/>
          <w:bCs/>
          <w:spacing w:val="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CUARTO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depurac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destrucc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judiciales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auxiliares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generar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mentos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duplicado: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0" w:footer="1504" w:top="1920" w:bottom="1700" w:left="1720" w:right="12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"/>
        </w:numPr>
        <w:tabs>
          <w:tab w:pos="2402" w:val="left" w:leader="none"/>
        </w:tabs>
        <w:spacing w:line="480" w:lineRule="auto" w:before="64"/>
        <w:ind w:left="2402" w:right="116" w:hanging="360"/>
        <w:jc w:val="both"/>
      </w:pP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firmada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Magistrado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Unitario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Circuito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designado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desintegración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material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servidores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públicos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Documentac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efecto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designen.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left="2402" w:right="114" w:firstLine="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depuración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strucción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realizarse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formato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efecto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remita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oportunamente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Análisis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órgano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urisd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"/>
        </w:numPr>
        <w:tabs>
          <w:tab w:pos="2402" w:val="left" w:leader="none"/>
          <w:tab w:pos="3018" w:val="left" w:leader="none"/>
        </w:tabs>
        <w:spacing w:line="480" w:lineRule="auto"/>
        <w:ind w:left="2402" w:right="114" w:hanging="360"/>
        <w:jc w:val="both"/>
      </w:pPr>
      <w:r>
        <w:rPr>
          <w:b w:val="0"/>
          <w:bCs w:val="0"/>
          <w:spacing w:val="0"/>
          <w:w w:val="100"/>
        </w:rPr>
        <w:t>Relación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judiciales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auxiliares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depuran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destruyen,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firmada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Magistrado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Unitario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Circu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designado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desintegrac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material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personal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designado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efecto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Análisis,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formato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preso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electrón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obten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partir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SISE;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"/>
        </w:numPr>
        <w:tabs>
          <w:tab w:pos="3097" w:val="left" w:leader="none"/>
        </w:tabs>
        <w:spacing w:line="480" w:lineRule="auto"/>
        <w:ind w:left="2390" w:right="115" w:firstLine="0"/>
        <w:jc w:val="both"/>
      </w:pPr>
      <w:r>
        <w:rPr>
          <w:b w:val="0"/>
          <w:bCs w:val="0"/>
          <w:spacing w:val="0"/>
          <w:w w:val="100"/>
        </w:rPr>
        <w:t>Copia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gital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tod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constancias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integran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exped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depurado,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registro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electrónico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asociado.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certificarse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0" w:footer="1504" w:top="1920" w:bottom="170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79" w:lineRule="auto" w:before="64"/>
        <w:ind w:left="2390" w:right="116" w:firstLine="0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firma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digital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idor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habilitado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ello.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4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VI</w:t>
      </w:r>
      <w:r>
        <w:rPr>
          <w:rFonts w:ascii="Arial" w:hAnsi="Arial" w:cs="Arial" w:eastAsia="Arial"/>
          <w:b/>
          <w:bCs/>
          <w:spacing w:val="0"/>
          <w:w w:val="100"/>
        </w:rPr>
        <w:t>G</w:t>
      </w:r>
      <w:r>
        <w:rPr>
          <w:rFonts w:ascii="Arial" w:hAnsi="Arial" w:cs="Arial" w:eastAsia="Arial"/>
          <w:b/>
          <w:bCs/>
          <w:spacing w:val="-1"/>
          <w:w w:val="100"/>
        </w:rPr>
        <w:t>ÉSI</w:t>
      </w:r>
      <w:r>
        <w:rPr>
          <w:rFonts w:ascii="Arial" w:hAnsi="Arial" w:cs="Arial" w:eastAsia="Arial"/>
          <w:b/>
          <w:bCs/>
          <w:spacing w:val="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QUINTO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Tribuna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Unitarios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Circuito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anotac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correspond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libros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gobierno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posteriormente,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remitir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orig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depuración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destrucción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listados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respect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Documentac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Análisis.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5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Análisis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informar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respectivo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Unitario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Circuito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destino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dé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exped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anotaciones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correspondientes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inventarios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electrónicos,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respecto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resguardo.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3861" w:right="0"/>
        <w:jc w:val="left"/>
        <w:rPr>
          <w:b w:val="0"/>
          <w:bCs w:val="0"/>
        </w:rPr>
      </w:pPr>
      <w:r>
        <w:rPr>
          <w:spacing w:val="0"/>
          <w:w w:val="100"/>
        </w:rPr>
        <w:t>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S: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1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PRI</w:t>
      </w:r>
      <w:r>
        <w:rPr>
          <w:rFonts w:ascii="Arial" w:hAnsi="Arial" w:cs="Arial" w:eastAsia="Arial"/>
          <w:b/>
          <w:bCs/>
          <w:spacing w:val="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ERO.</w:t>
      </w:r>
      <w:r>
        <w:rPr>
          <w:rFonts w:ascii="Arial" w:hAnsi="Arial" w:cs="Arial" w:eastAsia="Arial"/>
          <w:b/>
          <w:bCs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entrará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treinta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naturales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después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pub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Diario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Federac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0" w:footer="1504" w:top="1920" w:bottom="170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 w:before="64"/>
        <w:ind w:right="115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SEGUNDO.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deroga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cuerdo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Conjunto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1/2001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veintis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agosto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uno,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orte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Justic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leno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catura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Federa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establece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lineamientos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flujo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documental,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depurac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digita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ización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acervo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archivíst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Juzgados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Distrito,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Unitar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Circuito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Colegiados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Circuito,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Complementar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octubre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dos,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Análisis,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tratamiento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provenientes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Unitarios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Circuito;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manera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continuarán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vigentes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acervos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archivísticos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Colegiados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Circu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tanto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emita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respectivo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regule.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4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TERCERO.</w:t>
      </w:r>
      <w:r>
        <w:rPr>
          <w:rFonts w:ascii="Arial" w:hAnsi="Arial" w:cs="Arial" w:eastAsia="Arial"/>
          <w:b/>
          <w:bCs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atribución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establecida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Conjunto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cargo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Unitarios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Circuito,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stente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digital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agravios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sentencia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juic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amparo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negado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conced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protección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constitucional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escrito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ape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sentencia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abordado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fondo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plante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realizará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Análisis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apoyo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0" w:footer="1504" w:top="1920" w:bottom="170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79" w:lineRule="auto" w:before="64"/>
        <w:ind w:right="115" w:firstLine="0"/>
        <w:jc w:val="left"/>
      </w:pPr>
      <w:r>
        <w:rPr>
          <w:b w:val="0"/>
          <w:bCs w:val="0"/>
          <w:spacing w:val="0"/>
          <w:w w:val="100"/>
        </w:rPr>
        <w:t>Informát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respecto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exped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rad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quen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2009.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5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radiquen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partir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2010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integrarán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copia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digital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Unitarios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Circuito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transferencia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zará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señalado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General.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5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CUARTO.</w:t>
      </w:r>
      <w:r>
        <w:rPr>
          <w:rFonts w:ascii="Arial" w:hAnsi="Arial" w:cs="Arial" w:eastAsia="Arial"/>
          <w:b/>
          <w:bCs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transferencias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correspondientes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rad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partir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2007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recib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Archivístico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ubicado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ciudad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Toluca,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México,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partir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enero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2011.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transferencias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expedie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rad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cados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2006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años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anter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continuarán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recib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endo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vos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Primer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Circuito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Casas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Cultura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Jurídica.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5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QUINTO.</w:t>
      </w:r>
      <w:r>
        <w:rPr>
          <w:rFonts w:ascii="Arial" w:hAnsi="Arial" w:cs="Arial" w:eastAsia="Arial"/>
          <w:b/>
          <w:bCs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Todas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aquellas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transf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rencias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prov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siona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realizadas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Unitarios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Circuito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acordado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entonces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Biblioteca,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Informática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Gobierno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Administración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doce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mayo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cinco,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carecer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espacio,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actua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izadas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ransferencia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definitiva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0" w:footer="1504" w:top="1920" w:bottom="170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79" w:lineRule="auto" w:before="64"/>
        <w:ind w:right="117" w:firstLine="0"/>
        <w:jc w:val="left"/>
      </w:pPr>
      <w:r>
        <w:rPr>
          <w:b w:val="0"/>
          <w:bCs w:val="0"/>
          <w:spacing w:val="0"/>
          <w:w w:val="100"/>
        </w:rPr>
        <w:t>casos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ciales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cumplan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temporal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Acuerdo.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5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SEXTO.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Administraciones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Regionales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brindarán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apoyo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Magistrados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Unitar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rcuito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requieran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llevar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cabo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transferencia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expedie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Archivístico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Judic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integración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material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determine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deban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depurarse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destruirse.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5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SÉPT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1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reglas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depurac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destrucción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contenidas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Capítulo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Quinto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aplicarán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Unitarios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Circuito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partir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entrada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vigor,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Análisis,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partir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2011,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programa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dicha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Dirección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someta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deración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iendo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digita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ización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térm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indicado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diverso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punto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Décimo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Quinto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nstrumento.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5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OCTAVO.</w:t>
      </w:r>
      <w:r>
        <w:rPr>
          <w:rFonts w:ascii="Arial" w:hAnsi="Arial" w:cs="Arial" w:eastAsia="Arial"/>
          <w:b/>
          <w:bCs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tanto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emiten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lineamientos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tratamiento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administrat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resguardo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generada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0" w:footer="1504" w:top="1920" w:bottom="170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 w:before="64"/>
        <w:ind w:right="115" w:firstLine="0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bunales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Unitarios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Circu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suscept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bles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destrucc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libretas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oficios,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minutarios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exhorto,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diversos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stros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correspondencia,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acuerdos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secc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actuaría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sección,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generados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dichos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jurisdicc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onales,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inde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endencia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denominación,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valorac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Mag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strado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Unitario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Circuito,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conservarse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ativos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años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recientes.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4" w:firstLine="708"/>
        <w:jc w:val="both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destru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documentos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referidos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párrafo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antecede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tén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relac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onados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investigación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procedimiento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responsabilidad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administrativa.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4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NOVENO.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Punto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Quinto,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V,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propósito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contar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manual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organ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zación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bajo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resguardo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Justic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Nación,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Análisis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presentará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actua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izaciones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amerite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manual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apruebe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Conjunto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1/2009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veint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ocho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septiembre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nueve,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Plenos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0" w:footer="1504" w:top="1920" w:bottom="170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 w:before="64"/>
        <w:ind w:right="115" w:firstLine="0"/>
        <w:jc w:val="both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Nación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Judicatura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Federa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ativo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transferencia,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digita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ización,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depurac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destrucc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generados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Juzgados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Distrito,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determina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generados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bunales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Unitarios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Circuito,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tardar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treinta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hábiles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después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publicac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instrumento.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3"/>
        <w:jc w:val="both"/>
      </w:pPr>
      <w:r>
        <w:rPr>
          <w:b w:val="0"/>
          <w:bCs w:val="0"/>
          <w:spacing w:val="0"/>
          <w:w w:val="100"/>
        </w:rPr>
        <w:t>Asimismo,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dicho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manual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aplicará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organ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zación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generados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Unitar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Circuito,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contraponga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dispone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Acuerdo,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tanto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aprueban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actua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izaciones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referidas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párrafo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anterior.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DÉCIMO.</w:t>
      </w:r>
      <w:r>
        <w:rPr>
          <w:rFonts w:ascii="Arial" w:hAnsi="Arial" w:cs="Arial" w:eastAsia="Arial"/>
          <w:b/>
          <w:bCs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relación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ubican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archivos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Primer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Circuito,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proveerá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necesario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depósitos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resguardan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cuenten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mejores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condiciones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conservación,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especificaciones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técnicas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precise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Análisis.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0" w:footer="1504" w:top="1920" w:bottom="170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 w:before="64"/>
        <w:ind w:right="115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DÉCIMO</w:t>
      </w:r>
      <w:r>
        <w:rPr>
          <w:rFonts w:ascii="Arial" w:hAnsi="Arial" w:cs="Arial" w:eastAsia="Arial"/>
          <w:b/>
          <w:bCs/>
          <w:spacing w:val="5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PRIMERO.</w:t>
      </w:r>
      <w:r>
        <w:rPr>
          <w:rFonts w:ascii="Arial" w:hAnsi="Arial" w:cs="Arial" w:eastAsia="Arial"/>
          <w:b/>
          <w:bCs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Estadíst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Planeación,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Informát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nális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integrarán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grupo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traba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determinarán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estándares,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procesos,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especificaciones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protocolo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intercambio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Acuerdo.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DÉCIMO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SEGUNDO.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derogan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todas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aquel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disposic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opongan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General.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4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DÉCIMO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TERCERO.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Publíquese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Diario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Federac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Semanario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Federación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Gaceta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7o.,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XIV,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Transparencia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Gubernamental,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medios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electrónicos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consulta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pública;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asimismo,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hágase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Magistrados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Unitar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rcuito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cumplim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ento.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0" w:footer="1504" w:top="1920" w:bottom="1700" w:left="1720" w:right="1300"/>
        </w:sectPr>
      </w:pP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64"/>
        <w:ind w:left="1566" w:right="0"/>
        <w:jc w:val="center"/>
        <w:rPr>
          <w:b w:val="0"/>
          <w:bCs w:val="0"/>
        </w:rPr>
      </w:pPr>
      <w:r>
        <w:rPr>
          <w:spacing w:val="0"/>
          <w:w w:val="100"/>
        </w:rPr>
        <w:t>EL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PRESIDENTE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SUPREMA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CORTE</w:t>
      </w:r>
      <w:r>
        <w:rPr>
          <w:b w:val="0"/>
          <w:bCs w:val="0"/>
          <w:spacing w:val="0"/>
          <w:w w:val="100"/>
        </w:rPr>
      </w:r>
    </w:p>
    <w:p>
      <w:pPr>
        <w:spacing w:line="322" w:lineRule="exact" w:before="4"/>
        <w:ind w:left="1839" w:right="275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JUSTICIA</w:t>
      </w:r>
      <w:r>
        <w:rPr>
          <w:rFonts w:ascii="Arial" w:hAnsi="Arial" w:cs="Arial" w:eastAsia="Arial"/>
          <w:b/>
          <w:bCs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/>
          <w:bCs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NACI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/>
          <w:bCs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CONSEJ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LA</w:t>
      </w:r>
      <w:r>
        <w:rPr>
          <w:rFonts w:ascii="Arial" w:hAnsi="Arial" w:cs="Arial" w:eastAsia="Arial"/>
          <w:b/>
          <w:bCs/>
          <w:spacing w:val="-1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JUDICATURA</w:t>
      </w:r>
      <w:r>
        <w:rPr>
          <w:rFonts w:ascii="Arial" w:hAnsi="Arial" w:cs="Arial" w:eastAsia="Arial"/>
          <w:b/>
          <w:bCs/>
          <w:spacing w:val="-3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FEDERAL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64" w:right="0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MINISTRO</w:t>
      </w:r>
      <w:r>
        <w:rPr>
          <w:rFonts w:ascii="Arial" w:hAnsi="Arial" w:cs="Arial" w:eastAsia="Arial"/>
          <w:b/>
          <w:bCs/>
          <w:spacing w:val="-1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GUILLERMO</w:t>
      </w:r>
      <w:r>
        <w:rPr>
          <w:rFonts w:ascii="Arial" w:hAnsi="Arial" w:cs="Arial" w:eastAsia="Arial"/>
          <w:b/>
          <w:bCs/>
          <w:spacing w:val="-1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I.</w:t>
      </w:r>
      <w:r>
        <w:rPr>
          <w:rFonts w:ascii="Arial" w:hAnsi="Arial" w:cs="Arial" w:eastAsia="Arial"/>
          <w:b/>
          <w:bCs/>
          <w:spacing w:val="-1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ORTIZ</w:t>
      </w:r>
      <w:r>
        <w:rPr>
          <w:rFonts w:ascii="Arial" w:hAnsi="Arial" w:cs="Arial" w:eastAsia="Arial"/>
          <w:b/>
          <w:bCs/>
          <w:spacing w:val="-1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MAYAGOITIA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64" w:right="0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-1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SECRETARI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-1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GEN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RAL</w:t>
      </w:r>
      <w:r>
        <w:rPr>
          <w:rFonts w:ascii="Arial" w:hAnsi="Arial" w:cs="Arial" w:eastAsia="Arial"/>
          <w:b/>
          <w:bCs/>
          <w:spacing w:val="-1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-1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ACUERDOS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564" w:right="0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LIC.</w:t>
      </w:r>
      <w:r>
        <w:rPr>
          <w:rFonts w:ascii="Arial" w:hAnsi="Arial" w:cs="Arial" w:eastAsia="Arial"/>
          <w:b/>
          <w:bCs/>
          <w:spacing w:val="-1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RAFAEL</w:t>
      </w:r>
      <w:r>
        <w:rPr>
          <w:rFonts w:ascii="Arial" w:hAnsi="Arial" w:cs="Arial" w:eastAsia="Arial"/>
          <w:b/>
          <w:bCs/>
          <w:spacing w:val="-1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COELLO</w:t>
      </w:r>
      <w:r>
        <w:rPr>
          <w:rFonts w:ascii="Arial" w:hAnsi="Arial" w:cs="Arial" w:eastAsia="Arial"/>
          <w:b/>
          <w:bCs/>
          <w:spacing w:val="-1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CETINA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6" w:lineRule="auto"/>
        <w:ind w:left="1682" w:right="114" w:firstLine="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EL</w:t>
      </w:r>
      <w:r>
        <w:rPr>
          <w:rFonts w:ascii="Arial" w:hAnsi="Arial" w:cs="Arial" w:eastAsia="Arial"/>
          <w:b/>
          <w:bCs/>
          <w:spacing w:val="7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CENCIADO</w:t>
      </w:r>
      <w:r>
        <w:rPr>
          <w:rFonts w:ascii="Arial" w:hAnsi="Arial" w:cs="Arial" w:eastAsia="Arial"/>
          <w:b/>
          <w:bCs/>
          <w:spacing w:val="7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RAFAEL</w:t>
      </w:r>
      <w:r>
        <w:rPr>
          <w:rFonts w:ascii="Arial" w:hAnsi="Arial" w:cs="Arial" w:eastAsia="Arial"/>
          <w:b/>
          <w:bCs/>
          <w:spacing w:val="7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COELLO</w:t>
      </w:r>
      <w:r>
        <w:rPr>
          <w:rFonts w:ascii="Arial" w:hAnsi="Arial" w:cs="Arial" w:eastAsia="Arial"/>
          <w:b/>
          <w:bCs/>
          <w:spacing w:val="7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CETINA,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SECRETARIO</w:t>
      </w:r>
      <w:r>
        <w:rPr>
          <w:rFonts w:ascii="Arial" w:hAnsi="Arial" w:cs="Arial" w:eastAsia="Arial"/>
          <w:b/>
          <w:bCs/>
          <w:spacing w:val="4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GENERAL</w:t>
      </w:r>
      <w:r>
        <w:rPr>
          <w:rFonts w:ascii="Arial" w:hAnsi="Arial" w:cs="Arial" w:eastAsia="Arial"/>
          <w:b/>
          <w:bCs/>
          <w:spacing w:val="4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4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ACUERDOS</w:t>
      </w:r>
      <w:r>
        <w:rPr>
          <w:rFonts w:ascii="Arial" w:hAnsi="Arial" w:cs="Arial" w:eastAsia="Arial"/>
          <w:b/>
          <w:bCs/>
          <w:spacing w:val="4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4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SUPRE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CORTE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JUSTIC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/>
          <w:bCs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NACIÓN,</w:t>
      </w:r>
      <w:r>
        <w:rPr>
          <w:rFonts w:ascii="Arial" w:hAnsi="Arial" w:cs="Arial" w:eastAsia="Arial"/>
          <w:b/>
          <w:bCs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ind w:left="1682" w:right="114" w:firstLine="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F</w:t>
      </w:r>
      <w:r>
        <w:rPr>
          <w:rFonts w:ascii="Arial" w:hAnsi="Arial" w:cs="Arial" w:eastAsia="Arial"/>
          <w:b/>
          <w:bCs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:</w:t>
      </w:r>
      <w:r>
        <w:rPr>
          <w:rFonts w:ascii="Arial" w:hAnsi="Arial" w:cs="Arial" w:eastAsia="Arial"/>
          <w:b/>
          <w:bCs/>
          <w:spacing w:val="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tabs>
          <w:tab w:pos="2787" w:val="left" w:leader="none"/>
          <w:tab w:pos="3471" w:val="left" w:leader="none"/>
        </w:tabs>
        <w:spacing w:line="276" w:lineRule="auto" w:before="48"/>
        <w:ind w:left="1682" w:right="114" w:hanging="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Este</w:t>
      </w:r>
      <w:r>
        <w:rPr>
          <w:rFonts w:ascii="Arial" w:hAnsi="Arial" w:cs="Arial" w:eastAsia="Arial"/>
          <w:b/>
          <w:bCs/>
          <w:spacing w:val="6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Acuerdo</w:t>
      </w:r>
      <w:r>
        <w:rPr>
          <w:rFonts w:ascii="Arial" w:hAnsi="Arial" w:cs="Arial" w:eastAsia="Arial"/>
          <w:b/>
          <w:bCs/>
          <w:spacing w:val="6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General</w:t>
      </w:r>
      <w:r>
        <w:rPr>
          <w:rFonts w:ascii="Arial" w:hAnsi="Arial" w:cs="Arial" w:eastAsia="Arial"/>
          <w:b/>
          <w:bCs/>
          <w:spacing w:val="6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Conju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to</w:t>
      </w:r>
      <w:r>
        <w:rPr>
          <w:rFonts w:ascii="Arial" w:hAnsi="Arial" w:cs="Arial" w:eastAsia="Arial"/>
          <w:b/>
          <w:bCs/>
          <w:spacing w:val="6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Número</w:t>
      </w:r>
      <w:r>
        <w:rPr>
          <w:rFonts w:ascii="Arial" w:hAnsi="Arial" w:cs="Arial" w:eastAsia="Arial"/>
          <w:b/>
          <w:bCs/>
          <w:spacing w:val="4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3/2009,</w:t>
      </w:r>
      <w:r>
        <w:rPr>
          <w:rFonts w:ascii="Arial" w:hAnsi="Arial" w:cs="Arial" w:eastAsia="Arial"/>
          <w:b/>
          <w:bCs/>
          <w:spacing w:val="6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PRIMER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CIEMBR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OS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MI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NUEVE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,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PLENOS</w:t>
      </w:r>
      <w:r>
        <w:rPr>
          <w:rFonts w:ascii="Arial" w:hAnsi="Arial" w:cs="Arial" w:eastAsia="Arial"/>
          <w:b/>
          <w:bCs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SUPREMA</w:t>
      </w:r>
      <w:r>
        <w:rPr>
          <w:rFonts w:ascii="Arial" w:hAnsi="Arial" w:cs="Arial" w:eastAsia="Arial"/>
          <w:b/>
          <w:bCs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CORTE</w:t>
      </w:r>
      <w:r>
        <w:rPr>
          <w:rFonts w:ascii="Arial" w:hAnsi="Arial" w:cs="Arial" w:eastAsia="Arial"/>
          <w:b/>
          <w:bCs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JUSTICIA</w:t>
      </w:r>
      <w:r>
        <w:rPr>
          <w:rFonts w:ascii="Arial" w:hAnsi="Arial" w:cs="Arial" w:eastAsia="Arial"/>
          <w:b/>
          <w:bCs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NAC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ÓN</w:t>
      </w:r>
      <w:r>
        <w:rPr>
          <w:rFonts w:ascii="Arial" w:hAnsi="Arial" w:cs="Arial" w:eastAsia="Arial"/>
          <w:b/>
          <w:bCs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/>
          <w:bCs/>
          <w:spacing w:val="2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DEL</w:t>
      </w:r>
      <w:r>
        <w:rPr>
          <w:rFonts w:ascii="Arial" w:hAnsi="Arial" w:cs="Arial" w:eastAsia="Arial"/>
          <w:b/>
          <w:bCs/>
          <w:spacing w:val="2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CONSE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2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/>
          <w:bCs/>
          <w:spacing w:val="2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JUDICATURA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FEDERAL,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RELATIVO</w:t>
      </w:r>
      <w:r>
        <w:rPr>
          <w:rFonts w:ascii="Arial" w:hAnsi="Arial" w:cs="Arial" w:eastAsia="Arial"/>
          <w:b/>
          <w:bCs/>
          <w:spacing w:val="6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6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/>
          <w:bCs/>
          <w:spacing w:val="6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TRANSFERENCIA,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DIGITAL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ZACIÓN,</w:t>
      </w:r>
      <w:r>
        <w:rPr>
          <w:rFonts w:ascii="Arial" w:hAnsi="Arial" w:cs="Arial" w:eastAsia="Arial"/>
          <w:b/>
          <w:bCs/>
          <w:spacing w:val="4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DEPURACIÓN</w:t>
      </w:r>
      <w:r>
        <w:rPr>
          <w:rFonts w:ascii="Arial" w:hAnsi="Arial" w:cs="Arial" w:eastAsia="Arial"/>
          <w:b/>
          <w:bCs/>
          <w:spacing w:val="4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/>
          <w:bCs/>
          <w:spacing w:val="4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DESTRUCCIÓN</w:t>
      </w:r>
      <w:r>
        <w:rPr>
          <w:rFonts w:ascii="Arial" w:hAnsi="Arial" w:cs="Arial" w:eastAsia="Arial"/>
          <w:b/>
          <w:bCs/>
          <w:spacing w:val="4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LOS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EXPEDIENTES</w:t>
      </w:r>
      <w:r>
        <w:rPr>
          <w:rFonts w:ascii="Arial" w:hAnsi="Arial" w:cs="Arial" w:eastAsia="Arial"/>
          <w:b/>
          <w:bCs/>
          <w:spacing w:val="4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GENERADOS</w:t>
      </w:r>
      <w:r>
        <w:rPr>
          <w:rFonts w:ascii="Arial" w:hAnsi="Arial" w:cs="Arial" w:eastAsia="Arial"/>
          <w:b/>
          <w:bCs/>
          <w:spacing w:val="4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EN</w:t>
      </w:r>
      <w:r>
        <w:rPr>
          <w:rFonts w:ascii="Arial" w:hAnsi="Arial" w:cs="Arial" w:eastAsia="Arial"/>
          <w:b/>
          <w:bCs/>
          <w:spacing w:val="4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LOS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TRIBUNALES</w:t>
      </w:r>
      <w:r>
        <w:rPr>
          <w:rFonts w:ascii="Arial" w:hAnsi="Arial" w:cs="Arial" w:eastAsia="Arial"/>
          <w:b/>
          <w:bCs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UNITARIOS</w:t>
      </w:r>
      <w:r>
        <w:rPr>
          <w:rFonts w:ascii="Arial" w:hAnsi="Arial" w:cs="Arial" w:eastAsia="Arial"/>
          <w:b/>
          <w:bCs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RCU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TO,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que</w:t>
      </w:r>
      <w:r>
        <w:rPr>
          <w:rFonts w:ascii="Arial" w:hAnsi="Arial" w:cs="Arial" w:eastAsia="Arial"/>
          <w:b/>
          <w:bCs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an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ecede,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76" w:lineRule="auto"/>
        <w:ind w:left="1682" w:right="114" w:firstLine="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fue</w:t>
      </w:r>
      <w:r>
        <w:rPr>
          <w:rFonts w:ascii="Arial" w:hAnsi="Arial" w:cs="Arial" w:eastAsia="Arial"/>
          <w:b/>
          <w:bCs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emitido</w:t>
      </w:r>
      <w:r>
        <w:rPr>
          <w:rFonts w:ascii="Arial" w:hAnsi="Arial" w:cs="Arial" w:eastAsia="Arial"/>
          <w:b/>
          <w:bCs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por</w:t>
      </w:r>
      <w:r>
        <w:rPr>
          <w:rFonts w:ascii="Arial" w:hAnsi="Arial" w:cs="Arial" w:eastAsia="Arial"/>
          <w:b/>
          <w:bCs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el</w:t>
      </w:r>
      <w:r>
        <w:rPr>
          <w:rFonts w:ascii="Arial" w:hAnsi="Arial" w:cs="Arial" w:eastAsia="Arial"/>
          <w:b/>
          <w:bCs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Pleno</w:t>
      </w:r>
      <w:r>
        <w:rPr>
          <w:rFonts w:ascii="Arial" w:hAnsi="Arial" w:cs="Arial" w:eastAsia="Arial"/>
          <w:b/>
          <w:bCs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3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/>
          <w:bCs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Supr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Corte</w:t>
      </w:r>
      <w:r>
        <w:rPr>
          <w:rFonts w:ascii="Arial" w:hAnsi="Arial" w:cs="Arial" w:eastAsia="Arial"/>
          <w:b/>
          <w:bCs/>
          <w:spacing w:val="3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Justicia</w:t>
      </w:r>
      <w:r>
        <w:rPr>
          <w:rFonts w:ascii="Arial" w:hAnsi="Arial" w:cs="Arial" w:eastAsia="Arial"/>
          <w:b/>
          <w:bCs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/>
          <w:bCs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Nación</w:t>
      </w:r>
      <w:r>
        <w:rPr>
          <w:rFonts w:ascii="Arial" w:hAnsi="Arial" w:cs="Arial" w:eastAsia="Arial"/>
          <w:b/>
          <w:bCs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en</w:t>
      </w:r>
      <w:r>
        <w:rPr>
          <w:rFonts w:ascii="Arial" w:hAnsi="Arial" w:cs="Arial" w:eastAsia="Arial"/>
          <w:b/>
          <w:bCs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su</w:t>
      </w:r>
      <w:r>
        <w:rPr>
          <w:rFonts w:ascii="Arial" w:hAnsi="Arial" w:cs="Arial" w:eastAsia="Arial"/>
          <w:b/>
          <w:bCs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sesión</w:t>
      </w:r>
      <w:r>
        <w:rPr>
          <w:rFonts w:ascii="Arial" w:hAnsi="Arial" w:cs="Arial" w:eastAsia="Arial"/>
          <w:b/>
          <w:bCs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privada</w:t>
      </w:r>
      <w:r>
        <w:rPr>
          <w:rFonts w:ascii="Arial" w:hAnsi="Arial" w:cs="Arial" w:eastAsia="Arial"/>
          <w:b/>
          <w:bCs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primero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7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diciembre</w:t>
      </w:r>
      <w:r>
        <w:rPr>
          <w:rFonts w:ascii="Arial" w:hAnsi="Arial" w:cs="Arial" w:eastAsia="Arial"/>
          <w:b/>
          <w:bCs/>
          <w:spacing w:val="7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del</w:t>
      </w:r>
      <w:r>
        <w:rPr>
          <w:rFonts w:ascii="Arial" w:hAnsi="Arial" w:cs="Arial" w:eastAsia="Arial"/>
          <w:b/>
          <w:bCs/>
          <w:spacing w:val="7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presente</w:t>
      </w:r>
      <w:r>
        <w:rPr>
          <w:rFonts w:ascii="Arial" w:hAnsi="Arial" w:cs="Arial" w:eastAsia="Arial"/>
          <w:b/>
          <w:bCs/>
          <w:spacing w:val="7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año,</w:t>
      </w:r>
      <w:r>
        <w:rPr>
          <w:rFonts w:ascii="Arial" w:hAnsi="Arial" w:cs="Arial" w:eastAsia="Arial"/>
          <w:b/>
          <w:bCs/>
          <w:spacing w:val="7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por</w:t>
      </w:r>
      <w:r>
        <w:rPr>
          <w:rFonts w:ascii="Arial" w:hAnsi="Arial" w:cs="Arial" w:eastAsia="Arial"/>
          <w:b/>
          <w:bCs/>
          <w:spacing w:val="7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unanimidad</w:t>
      </w:r>
      <w:r>
        <w:rPr>
          <w:rFonts w:ascii="Arial" w:hAnsi="Arial" w:cs="Arial" w:eastAsia="Arial"/>
          <w:b/>
          <w:bCs/>
          <w:spacing w:val="7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nueve</w:t>
      </w:r>
      <w:r>
        <w:rPr>
          <w:rFonts w:ascii="Arial" w:hAnsi="Arial" w:cs="Arial" w:eastAsia="Arial"/>
          <w:b/>
          <w:bCs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votos</w:t>
      </w:r>
      <w:r>
        <w:rPr>
          <w:rFonts w:ascii="Arial" w:hAnsi="Arial" w:cs="Arial" w:eastAsia="Arial"/>
          <w:b/>
          <w:bCs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los</w:t>
      </w:r>
      <w:r>
        <w:rPr>
          <w:rFonts w:ascii="Arial" w:hAnsi="Arial" w:cs="Arial" w:eastAsia="Arial"/>
          <w:b/>
          <w:bCs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señores</w:t>
      </w:r>
      <w:r>
        <w:rPr>
          <w:rFonts w:ascii="Arial" w:hAnsi="Arial" w:cs="Arial" w:eastAsia="Arial"/>
          <w:b/>
          <w:bCs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Ministros</w:t>
      </w:r>
      <w:r>
        <w:rPr>
          <w:rFonts w:ascii="Arial" w:hAnsi="Arial" w:cs="Arial" w:eastAsia="Arial"/>
          <w:b/>
          <w:bCs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Sergio</w:t>
      </w:r>
      <w:r>
        <w:rPr>
          <w:rFonts w:ascii="Arial" w:hAnsi="Arial" w:cs="Arial" w:eastAsia="Arial"/>
          <w:b/>
          <w:bCs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Salvador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Aguirre</w:t>
      </w:r>
      <w:r>
        <w:rPr>
          <w:rFonts w:ascii="Arial" w:hAnsi="Arial" w:cs="Arial" w:eastAsia="Arial"/>
          <w:b/>
          <w:bCs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Anguiano,</w:t>
      </w:r>
      <w:r>
        <w:rPr>
          <w:rFonts w:ascii="Arial" w:hAnsi="Arial" w:cs="Arial" w:eastAsia="Arial"/>
          <w:b/>
          <w:bCs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José</w:t>
      </w:r>
      <w:r>
        <w:rPr>
          <w:rFonts w:ascii="Arial" w:hAnsi="Arial" w:cs="Arial" w:eastAsia="Arial"/>
          <w:b/>
          <w:bCs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Ramón</w:t>
      </w:r>
      <w:r>
        <w:rPr>
          <w:rFonts w:ascii="Arial" w:hAnsi="Arial" w:cs="Arial" w:eastAsia="Arial"/>
          <w:b/>
          <w:bCs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Cossío</w:t>
      </w:r>
      <w:r>
        <w:rPr>
          <w:rFonts w:ascii="Arial" w:hAnsi="Arial" w:cs="Arial" w:eastAsia="Arial"/>
          <w:b/>
          <w:bCs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Díaz,</w:t>
      </w:r>
      <w:r>
        <w:rPr>
          <w:rFonts w:ascii="Arial" w:hAnsi="Arial" w:cs="Arial" w:eastAsia="Arial"/>
          <w:b/>
          <w:bCs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Margarita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Beatriz</w:t>
      </w:r>
      <w:r>
        <w:rPr>
          <w:rFonts w:ascii="Arial" w:hAnsi="Arial" w:cs="Arial" w:eastAsia="Arial"/>
          <w:b/>
          <w:bCs/>
          <w:spacing w:val="3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una</w:t>
      </w:r>
      <w:r>
        <w:rPr>
          <w:rFonts w:ascii="Arial" w:hAnsi="Arial" w:cs="Arial" w:eastAsia="Arial"/>
          <w:b/>
          <w:bCs/>
          <w:spacing w:val="3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Ramos,</w:t>
      </w:r>
      <w:r>
        <w:rPr>
          <w:rFonts w:ascii="Arial" w:hAnsi="Arial" w:cs="Arial" w:eastAsia="Arial"/>
          <w:b/>
          <w:bCs/>
          <w:spacing w:val="3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José</w:t>
      </w:r>
      <w:r>
        <w:rPr>
          <w:rFonts w:ascii="Arial" w:hAnsi="Arial" w:cs="Arial" w:eastAsia="Arial"/>
          <w:b/>
          <w:bCs/>
          <w:spacing w:val="3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Fernando</w:t>
      </w:r>
      <w:r>
        <w:rPr>
          <w:rFonts w:ascii="Arial" w:hAnsi="Arial" w:cs="Arial" w:eastAsia="Arial"/>
          <w:b/>
          <w:bCs/>
          <w:spacing w:val="3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Franco</w:t>
      </w:r>
      <w:r>
        <w:rPr>
          <w:rFonts w:ascii="Arial" w:hAnsi="Arial" w:cs="Arial" w:eastAsia="Arial"/>
          <w:b/>
          <w:bCs/>
          <w:spacing w:val="3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González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Salas,</w:t>
      </w:r>
      <w:r>
        <w:rPr>
          <w:rFonts w:ascii="Arial" w:hAnsi="Arial" w:cs="Arial" w:eastAsia="Arial"/>
          <w:b/>
          <w:bCs/>
          <w:spacing w:val="5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José</w:t>
      </w:r>
      <w:r>
        <w:rPr>
          <w:rFonts w:ascii="Arial" w:hAnsi="Arial" w:cs="Arial" w:eastAsia="Arial"/>
          <w:b/>
          <w:bCs/>
          <w:spacing w:val="5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5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Jesús</w:t>
      </w:r>
      <w:r>
        <w:rPr>
          <w:rFonts w:ascii="Arial" w:hAnsi="Arial" w:cs="Arial" w:eastAsia="Arial"/>
          <w:b/>
          <w:bCs/>
          <w:spacing w:val="5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Gudiño</w:t>
      </w:r>
      <w:r>
        <w:rPr>
          <w:rFonts w:ascii="Arial" w:hAnsi="Arial" w:cs="Arial" w:eastAsia="Arial"/>
          <w:b/>
          <w:bCs/>
          <w:spacing w:val="5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Pela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y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,</w:t>
      </w:r>
      <w:r>
        <w:rPr>
          <w:rFonts w:ascii="Arial" w:hAnsi="Arial" w:cs="Arial" w:eastAsia="Arial"/>
          <w:b/>
          <w:bCs/>
          <w:spacing w:val="5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Sergio</w:t>
      </w:r>
      <w:r>
        <w:rPr>
          <w:rFonts w:ascii="Arial" w:hAnsi="Arial" w:cs="Arial" w:eastAsia="Arial"/>
          <w:b/>
          <w:bCs/>
          <w:spacing w:val="5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A.</w:t>
      </w:r>
      <w:r>
        <w:rPr>
          <w:rFonts w:ascii="Arial" w:hAnsi="Arial" w:cs="Arial" w:eastAsia="Arial"/>
          <w:b/>
          <w:bCs/>
          <w:spacing w:val="5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Valls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Hernández,</w:t>
      </w:r>
      <w:r>
        <w:rPr>
          <w:rFonts w:ascii="Arial" w:hAnsi="Arial" w:cs="Arial" w:eastAsia="Arial"/>
          <w:b/>
          <w:bCs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Juan</w:t>
      </w:r>
      <w:r>
        <w:rPr>
          <w:rFonts w:ascii="Arial" w:hAnsi="Arial" w:cs="Arial" w:eastAsia="Arial"/>
          <w:b/>
          <w:bCs/>
          <w:spacing w:val="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N.</w:t>
      </w:r>
      <w:r>
        <w:rPr>
          <w:rFonts w:ascii="Arial" w:hAnsi="Arial" w:cs="Arial" w:eastAsia="Arial"/>
          <w:b/>
          <w:bCs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Silva</w:t>
      </w:r>
      <w:r>
        <w:rPr>
          <w:rFonts w:ascii="Arial" w:hAnsi="Arial" w:cs="Arial" w:eastAsia="Arial"/>
          <w:b/>
          <w:bCs/>
          <w:spacing w:val="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Meza</w:t>
      </w:r>
      <w:r>
        <w:rPr>
          <w:rFonts w:ascii="Arial" w:hAnsi="Arial" w:cs="Arial" w:eastAsia="Arial"/>
          <w:b/>
          <w:bCs/>
          <w:spacing w:val="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/>
          <w:bCs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Presidente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Guillermo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after="0" w:line="276" w:lineRule="auto"/>
        <w:jc w:val="both"/>
        <w:rPr>
          <w:rFonts w:ascii="Arial" w:hAnsi="Arial" w:cs="Arial" w:eastAsia="Arial"/>
          <w:sz w:val="28"/>
          <w:szCs w:val="28"/>
        </w:rPr>
        <w:sectPr>
          <w:pgSz w:w="12240" w:h="20160"/>
          <w:pgMar w:header="0" w:footer="1504" w:top="1920" w:bottom="170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75" w:lineRule="auto" w:before="64"/>
        <w:ind w:left="1682" w:right="114" w:firstLine="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I.</w:t>
      </w:r>
      <w:r>
        <w:rPr>
          <w:rFonts w:ascii="Arial" w:hAnsi="Arial" w:cs="Arial" w:eastAsia="Arial"/>
          <w:b/>
          <w:bCs/>
          <w:spacing w:val="2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Ortiz</w:t>
      </w:r>
      <w:r>
        <w:rPr>
          <w:rFonts w:ascii="Arial" w:hAnsi="Arial" w:cs="Arial" w:eastAsia="Arial"/>
          <w:b/>
          <w:bCs/>
          <w:spacing w:val="2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Ma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agoitia,</w:t>
      </w:r>
      <w:r>
        <w:rPr>
          <w:rFonts w:ascii="Arial" w:hAnsi="Arial" w:cs="Arial" w:eastAsia="Arial"/>
          <w:b/>
          <w:bCs/>
          <w:spacing w:val="2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así</w:t>
      </w:r>
      <w:r>
        <w:rPr>
          <w:rFonts w:ascii="Arial" w:hAnsi="Arial" w:cs="Arial" w:eastAsia="Arial"/>
          <w:b/>
          <w:bCs/>
          <w:spacing w:val="2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como</w:t>
      </w:r>
      <w:r>
        <w:rPr>
          <w:rFonts w:ascii="Arial" w:hAnsi="Arial" w:cs="Arial" w:eastAsia="Arial"/>
          <w:b/>
          <w:bCs/>
          <w:spacing w:val="2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por</w:t>
      </w:r>
      <w:r>
        <w:rPr>
          <w:rFonts w:ascii="Arial" w:hAnsi="Arial" w:cs="Arial" w:eastAsia="Arial"/>
          <w:b/>
          <w:bCs/>
          <w:spacing w:val="3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el</w:t>
      </w:r>
      <w:r>
        <w:rPr>
          <w:rFonts w:ascii="Arial" w:hAnsi="Arial" w:cs="Arial" w:eastAsia="Arial"/>
          <w:b/>
          <w:bCs/>
          <w:spacing w:val="2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Pleno</w:t>
      </w:r>
      <w:r>
        <w:rPr>
          <w:rFonts w:ascii="Arial" w:hAnsi="Arial" w:cs="Arial" w:eastAsia="Arial"/>
          <w:b/>
          <w:bCs/>
          <w:spacing w:val="2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del</w:t>
      </w:r>
      <w:r>
        <w:rPr>
          <w:rFonts w:ascii="Arial" w:hAnsi="Arial" w:cs="Arial" w:eastAsia="Arial"/>
          <w:b/>
          <w:bCs/>
          <w:spacing w:val="2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Consejo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/>
          <w:bCs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Judicatura</w:t>
      </w:r>
      <w:r>
        <w:rPr>
          <w:rFonts w:ascii="Arial" w:hAnsi="Arial" w:cs="Arial" w:eastAsia="Arial"/>
          <w:b/>
          <w:bCs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Federal</w:t>
      </w:r>
      <w:r>
        <w:rPr>
          <w:rFonts w:ascii="Arial" w:hAnsi="Arial" w:cs="Arial" w:eastAsia="Arial"/>
          <w:b/>
          <w:bCs/>
          <w:spacing w:val="1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en</w:t>
      </w:r>
      <w:r>
        <w:rPr>
          <w:rFonts w:ascii="Arial" w:hAnsi="Arial" w:cs="Arial" w:eastAsia="Arial"/>
          <w:b/>
          <w:bCs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su</w:t>
      </w:r>
      <w:r>
        <w:rPr>
          <w:rFonts w:ascii="Arial" w:hAnsi="Arial" w:cs="Arial" w:eastAsia="Arial"/>
          <w:b/>
          <w:bCs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sesión</w:t>
      </w:r>
      <w:r>
        <w:rPr>
          <w:rFonts w:ascii="Arial" w:hAnsi="Arial" w:cs="Arial" w:eastAsia="Arial"/>
          <w:b/>
          <w:bCs/>
          <w:spacing w:val="1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ordinaria</w:t>
      </w:r>
      <w:r>
        <w:rPr>
          <w:rFonts w:ascii="Arial" w:hAnsi="Arial" w:cs="Arial" w:eastAsia="Arial"/>
          <w:b/>
          <w:bCs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dos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diciembre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dos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mil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nueve,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por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unanimidad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seis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votos</w:t>
      </w:r>
      <w:r>
        <w:rPr>
          <w:rFonts w:ascii="Arial" w:hAnsi="Arial" w:cs="Arial" w:eastAsia="Arial"/>
          <w:b/>
          <w:bCs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los</w:t>
      </w:r>
      <w:r>
        <w:rPr>
          <w:rFonts w:ascii="Arial" w:hAnsi="Arial" w:cs="Arial" w:eastAsia="Arial"/>
          <w:b/>
          <w:bCs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señores</w:t>
      </w:r>
      <w:r>
        <w:rPr>
          <w:rFonts w:ascii="Arial" w:hAnsi="Arial" w:cs="Arial" w:eastAsia="Arial"/>
          <w:b/>
          <w:bCs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Consejeros</w:t>
      </w:r>
      <w:r>
        <w:rPr>
          <w:rFonts w:ascii="Arial" w:hAnsi="Arial" w:cs="Arial" w:eastAsia="Arial"/>
          <w:b/>
          <w:bCs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Presidente</w:t>
      </w:r>
      <w:r>
        <w:rPr>
          <w:rFonts w:ascii="Arial" w:hAnsi="Arial" w:cs="Arial" w:eastAsia="Arial"/>
          <w:b/>
          <w:bCs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Guillermo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75" w:lineRule="auto" w:before="2"/>
        <w:ind w:left="1682" w:right="114" w:firstLine="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I.</w:t>
      </w:r>
      <w:r>
        <w:rPr>
          <w:rFonts w:ascii="Arial" w:hAnsi="Arial" w:cs="Arial" w:eastAsia="Arial"/>
          <w:b/>
          <w:bCs/>
          <w:spacing w:val="5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Ortiz</w:t>
      </w:r>
      <w:r>
        <w:rPr>
          <w:rFonts w:ascii="Arial" w:hAnsi="Arial" w:cs="Arial" w:eastAsia="Arial"/>
          <w:b/>
          <w:bCs/>
          <w:spacing w:val="5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Ma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agoitia,</w:t>
      </w:r>
      <w:r>
        <w:rPr>
          <w:rFonts w:ascii="Arial" w:hAnsi="Arial" w:cs="Arial" w:eastAsia="Arial"/>
          <w:b/>
          <w:bCs/>
          <w:spacing w:val="5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Daniel</w:t>
      </w:r>
      <w:r>
        <w:rPr>
          <w:rFonts w:ascii="Arial" w:hAnsi="Arial" w:cs="Arial" w:eastAsia="Arial"/>
          <w:b/>
          <w:bCs/>
          <w:spacing w:val="5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Francisco</w:t>
      </w:r>
      <w:r>
        <w:rPr>
          <w:rFonts w:ascii="Arial" w:hAnsi="Arial" w:cs="Arial" w:eastAsia="Arial"/>
          <w:b/>
          <w:bCs/>
          <w:spacing w:val="5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Cabeza</w:t>
      </w:r>
      <w:r>
        <w:rPr>
          <w:rFonts w:ascii="Arial" w:hAnsi="Arial" w:cs="Arial" w:eastAsia="Arial"/>
          <w:b/>
          <w:bCs/>
          <w:spacing w:val="5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5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Vaca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Hernández,</w:t>
      </w:r>
      <w:r>
        <w:rPr>
          <w:rFonts w:ascii="Arial" w:hAnsi="Arial" w:cs="Arial" w:eastAsia="Arial"/>
          <w:b/>
          <w:bCs/>
          <w:spacing w:val="7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Juan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Carlos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Cruz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Razo,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César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Esquinca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Muñoa,</w:t>
      </w:r>
      <w:r>
        <w:rPr>
          <w:rFonts w:ascii="Arial" w:hAnsi="Arial" w:cs="Arial" w:eastAsia="Arial"/>
          <w:b/>
          <w:bCs/>
          <w:spacing w:val="6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César</w:t>
      </w:r>
      <w:r>
        <w:rPr>
          <w:rFonts w:ascii="Arial" w:hAnsi="Arial" w:cs="Arial" w:eastAsia="Arial"/>
          <w:b/>
          <w:bCs/>
          <w:spacing w:val="6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Alejandro</w:t>
      </w:r>
      <w:r>
        <w:rPr>
          <w:rFonts w:ascii="Arial" w:hAnsi="Arial" w:cs="Arial" w:eastAsia="Arial"/>
          <w:b/>
          <w:bCs/>
          <w:spacing w:val="6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Jáuregui</w:t>
      </w:r>
      <w:r>
        <w:rPr>
          <w:rFonts w:ascii="Arial" w:hAnsi="Arial" w:cs="Arial" w:eastAsia="Arial"/>
          <w:b/>
          <w:bCs/>
          <w:spacing w:val="6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Robles</w:t>
      </w:r>
      <w:r>
        <w:rPr>
          <w:rFonts w:ascii="Arial" w:hAnsi="Arial" w:cs="Arial" w:eastAsia="Arial"/>
          <w:b/>
          <w:bCs/>
          <w:spacing w:val="6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/>
          <w:bCs/>
          <w:spacing w:val="5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Jorge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Moreno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Collado.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76" w:lineRule="auto" w:before="2"/>
        <w:ind w:left="1682" w:right="116" w:firstLine="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México,</w:t>
      </w:r>
      <w:r>
        <w:rPr>
          <w:rFonts w:ascii="Arial" w:hAnsi="Arial" w:cs="Arial" w:eastAsia="Arial"/>
          <w:b/>
          <w:bCs/>
          <w:spacing w:val="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Distrito</w:t>
      </w:r>
      <w:r>
        <w:rPr>
          <w:rFonts w:ascii="Arial" w:hAnsi="Arial" w:cs="Arial" w:eastAsia="Arial"/>
          <w:b/>
          <w:bCs/>
          <w:spacing w:val="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Federal,</w:t>
      </w:r>
      <w:r>
        <w:rPr>
          <w:rFonts w:ascii="Arial" w:hAnsi="Arial" w:cs="Arial" w:eastAsia="Arial"/>
          <w:b/>
          <w:bCs/>
          <w:spacing w:val="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dos</w:t>
      </w:r>
      <w:r>
        <w:rPr>
          <w:rFonts w:ascii="Arial" w:hAnsi="Arial" w:cs="Arial" w:eastAsia="Arial"/>
          <w:b/>
          <w:bCs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diciembre</w:t>
      </w:r>
      <w:r>
        <w:rPr>
          <w:rFonts w:ascii="Arial" w:hAnsi="Arial" w:cs="Arial" w:eastAsia="Arial"/>
          <w:b/>
          <w:bCs/>
          <w:spacing w:val="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dos</w:t>
      </w:r>
      <w:r>
        <w:rPr>
          <w:rFonts w:ascii="Arial" w:hAnsi="Arial" w:cs="Arial" w:eastAsia="Arial"/>
          <w:b/>
          <w:bCs/>
          <w:spacing w:val="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mil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nueve.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sectPr>
      <w:pgSz w:w="12240" w:h="20160"/>
      <w:pgMar w:header="0" w:footer="1504" w:top="1920" w:bottom="1700" w:left="17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3.597412pt;margin-top:921.805969pt;width:19.596088pt;height:15.98pt;mso-position-horizontal-relative:page;mso-position-vertical-relative:page;z-index:-954" type="#_x0000_t202" filled="f" stroked="f">
          <v:textbox inset="0,0,0,0">
            <w:txbxContent>
              <w:p>
                <w:pPr>
                  <w:pStyle w:val="BodyText"/>
                  <w:spacing w:line="306" w:lineRule="exact"/>
                  <w:ind w:left="40" w:right="0" w:firstLine="0"/>
                  <w:jc w:val="left"/>
                </w:pPr>
                <w:r>
                  <w:rPr>
                    <w:b w:val="0"/>
                    <w:bCs w:val="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upperRoman"/>
      <w:lvlText w:val="%1."/>
      <w:lvlJc w:val="left"/>
      <w:pPr>
        <w:ind w:hanging="361"/>
        <w:jc w:val="right"/>
      </w:pPr>
      <w:rPr>
        <w:rFonts w:hint="default" w:ascii="Arial" w:hAnsi="Arial" w:eastAsia="Arial"/>
        <w:b/>
        <w:bCs/>
        <w:w w:val="99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hanging="361"/>
        <w:jc w:val="left"/>
      </w:pPr>
      <w:rPr>
        <w:rFonts w:hint="default" w:ascii="Arial" w:hAnsi="Arial" w:eastAsia="Arial"/>
        <w:b/>
        <w:bCs/>
        <w:w w:val="99"/>
        <w:sz w:val="28"/>
        <w:szCs w:val="28"/>
      </w:rPr>
    </w:lvl>
    <w:lvl w:ilvl="1">
      <w:start w:val="1"/>
      <w:numFmt w:val="upperRoman"/>
      <w:lvlText w:val="%2."/>
      <w:lvlJc w:val="left"/>
      <w:pPr>
        <w:ind w:hanging="361"/>
        <w:jc w:val="left"/>
      </w:pPr>
      <w:rPr>
        <w:rFonts w:hint="default" w:ascii="Arial" w:hAnsi="Arial" w:eastAsia="Arial"/>
        <w:b/>
        <w:bCs/>
        <w:w w:val="99"/>
        <w:sz w:val="28"/>
        <w:szCs w:val="2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hanging="361"/>
        <w:jc w:val="right"/>
      </w:pPr>
      <w:rPr>
        <w:rFonts w:hint="default" w:ascii="Arial" w:hAnsi="Arial" w:eastAsia="Arial"/>
        <w:b/>
        <w:bCs/>
        <w:w w:val="99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hanging="361"/>
        <w:jc w:val="left"/>
      </w:pPr>
      <w:rPr>
        <w:rFonts w:hint="default" w:ascii="Arial" w:hAnsi="Arial" w:eastAsia="Arial"/>
        <w:b/>
        <w:bCs/>
        <w:w w:val="99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hanging="361"/>
        <w:jc w:val="left"/>
      </w:pPr>
      <w:rPr>
        <w:rFonts w:hint="default" w:ascii="Arial" w:hAnsi="Arial" w:eastAsia="Arial"/>
        <w:b/>
        <w:bCs/>
        <w:w w:val="99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hanging="361"/>
        <w:jc w:val="left"/>
      </w:pPr>
      <w:rPr>
        <w:rFonts w:hint="default" w:ascii="Arial" w:hAnsi="Arial" w:eastAsia="Arial"/>
        <w:b/>
        <w:bCs/>
        <w:w w:val="99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hanging="361"/>
        <w:jc w:val="left"/>
      </w:pPr>
      <w:rPr>
        <w:rFonts w:hint="default" w:ascii="Arial" w:hAnsi="Arial" w:eastAsia="Arial"/>
        <w:b/>
        <w:bCs/>
        <w:w w:val="99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360"/>
        <w:jc w:val="left"/>
      </w:pPr>
      <w:rPr>
        <w:rFonts w:hint="default" w:ascii="Arial" w:hAnsi="Arial" w:eastAsia="Arial"/>
        <w:b/>
        <w:bCs/>
        <w:w w:val="99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82" w:firstLine="720"/>
    </w:pPr>
    <w:rPr>
      <w:rFonts w:ascii="Arial" w:hAnsi="Arial" w:eastAsia="Arial"/>
      <w:sz w:val="28"/>
      <w:szCs w:val="28"/>
    </w:rPr>
  </w:style>
  <w:style w:styleId="Heading1" w:type="paragraph">
    <w:name w:val="Heading 1"/>
    <w:basedOn w:val="Normal"/>
    <w:uiPriority w:val="1"/>
    <w:qFormat/>
    <w:pPr>
      <w:ind w:left="1682"/>
      <w:outlineLvl w:val="1"/>
    </w:pPr>
    <w:rPr>
      <w:rFonts w:ascii="Arial" w:hAnsi="Arial" w:eastAsia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2019-01-30T13:39:10Z</dcterms:created>
  <dcterms:modified xsi:type="dcterms:W3CDTF">2019-01-30T13:39:10Z</dcterms:modified>
</cp:coreProperties>
</file>