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517" w:lineRule="exact" w:before="37"/>
        <w:ind w:left="3805" w:right="0"/>
        <w:jc w:val="left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455" w:lineRule="exact"/>
        <w:ind w:left="110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5.5pt;margin-top:26.060381pt;width:580.75pt;height:2.5pt;mso-position-horizontal-relative:page;mso-position-vertical-relative:paragraph;z-index:-121" coordorigin="310,521" coordsize="11615,50">
            <v:group style="position:absolute;left:320;top:531;width:11595;height:2" coordorigin="320,531" coordsize="11595,2">
              <v:shape style="position:absolute;left:320;top:531;width:11595;height:2" coordorigin="320,531" coordsize="11595,0" path="m320,531l11915,531e" filled="f" stroked="t" strokeweight=".1pt" strokecolor="#9B9B9B">
                <v:path arrowok="t"/>
              </v:shape>
            </v:group>
            <v:group style="position:absolute;left:335;top:546;width:11565;height:2" coordorigin="335,546" coordsize="11565,2">
              <v:shape style="position:absolute;left:335;top:546;width:11565;height:2" coordorigin="335,546" coordsize="11565,0" path="m335,546l11900,546e" filled="f" stroked="t" strokeweight=".1pt" strokecolor="#EEEEEE">
                <v:path arrowok="t"/>
              </v:shape>
            </v:group>
            <v:group style="position:absolute;left:320;top:531;width:15;height:30" coordorigin="320,531" coordsize="15,30">
              <v:shape style="position:absolute;left:320;top:531;width:15;height:30" coordorigin="320,531" coordsize="15,30" path="m320,531l320,561,335,546,320,531xe" filled="t" fillcolor="#9B9B9B" stroked="f">
                <v:path arrowok="t"/>
                <v:fill type="solid"/>
              </v:shape>
            </v:group>
            <v:group style="position:absolute;left:11900;top:531;width:15;height:30" coordorigin="11900,531" coordsize="15,30">
              <v:shape style="position:absolute;left:11900;top:531;width:15;height:30" coordorigin="11900,531" coordsize="15,30" path="m11915,531l11900,546,11900,561,11915,561,11915,531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Suprema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Corte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Justicia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Nación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4/1998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8" w:lineRule="auto"/>
        <w:ind w:right="186"/>
        <w:jc w:val="left"/>
      </w:pP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OCHO.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CONSIDERANDO: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66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94,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sexto,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facultado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prontitud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despacho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conocer;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8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94,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párrafos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segundo,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cuarto,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compone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Ministros,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funciona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Salas,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rigen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establece;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66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97,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párrafos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tercero,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funcionando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Pleno;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502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confiere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nombrar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competencia;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48"/>
        <w:jc w:val="left"/>
      </w:pP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creó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Integración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integrarlo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Vicente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Aguinaco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Alemán,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Guillermo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Ortiz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Mayagoitia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Silva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Meza;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90"/>
        <w:jc w:val="left"/>
      </w:pP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colegiado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veintiocho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mencionado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Integración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integración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respectivas,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footerReference w:type="default" r:id="rId5"/>
          <w:type w:val="continuous"/>
          <w:pgSz w:w="12240" w:h="15840"/>
          <w:pgMar w:footer="1038" w:top="520" w:bottom="1220" w:left="220" w:right="240"/>
        </w:sectPr>
      </w:pPr>
    </w:p>
    <w:p>
      <w:pPr>
        <w:pStyle w:val="BodyText"/>
        <w:spacing w:line="268" w:lineRule="auto" w:before="72"/>
        <w:ind w:right="304"/>
        <w:jc w:val="left"/>
      </w:pP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resolver,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periodos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sesiones,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quincena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julio,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quincena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diciembre.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861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fundamento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mencionadas,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ACUERDO: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51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resolverá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integrarse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secuencia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numérica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pertinente,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agruparse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temas,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proponga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dificultad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consignado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propios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proyectos.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0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calendarización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preferencia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asuntos: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dependa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libertad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quejoso,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Impedimentos,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Reclamaciones,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Conflictos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competenciales,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constitucionales,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Contradicciones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tesis,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integrarse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jurisprudencia,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Revisiones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administrativas,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Conflictos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10.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ameriten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resueltos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rapidez,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Aplazados,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12.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Quejas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incidentes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relacionados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concesorias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amparo.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TRANSITORIOS: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784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Publíquese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Gaceta.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854"/>
        <w:jc w:val="left"/>
      </w:pPr>
      <w:r>
        <w:rPr>
          <w:b w:val="0"/>
          <w:bCs w:val="0"/>
          <w:spacing w:val="0"/>
          <w:w w:val="100"/>
        </w:rPr>
        <w:t>LICENCIADO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JAVIER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AGUILAR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DOMÍNGUEZ,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CERTIFICA: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6"/>
          <w:pgSz w:w="12240" w:h="15840"/>
          <w:pgMar w:footer="1038" w:header="0" w:top="460" w:bottom="1220" w:left="220" w:right="320"/>
        </w:sectPr>
      </w:pPr>
    </w:p>
    <w:p>
      <w:pPr>
        <w:pStyle w:val="BodyText"/>
        <w:spacing w:line="268" w:lineRule="auto" w:before="72"/>
        <w:ind w:right="106"/>
        <w:jc w:val="left"/>
      </w:pPr>
      <w:r>
        <w:rPr/>
        <w:pict>
          <v:group style="position:absolute;margin-left:15.5pt;margin-top:170.731842pt;width:580.75pt;height:2.5pt;mso-position-horizontal-relative:page;mso-position-vertical-relative:paragraph;z-index:-120" coordorigin="310,3415" coordsize="11615,50">
            <v:group style="position:absolute;left:320;top:3425;width:11595;height:2" coordorigin="320,3425" coordsize="11595,2">
              <v:shape style="position:absolute;left:320;top:3425;width:11595;height:2" coordorigin="320,3425" coordsize="11595,0" path="m320,3425l11915,3425e" filled="f" stroked="t" strokeweight=".1pt" strokecolor="#9B9B9B">
                <v:path arrowok="t"/>
              </v:shape>
            </v:group>
            <v:group style="position:absolute;left:335;top:3440;width:11565;height:2" coordorigin="335,3440" coordsize="11565,2">
              <v:shape style="position:absolute;left:335;top:3440;width:11565;height:2" coordorigin="335,3440" coordsize="11565,0" path="m335,3440l11900,3440e" filled="f" stroked="t" strokeweight=".1pt" strokecolor="#EEEEEE">
                <v:path arrowok="t"/>
              </v:shape>
            </v:group>
            <v:group style="position:absolute;left:320;top:3425;width:15;height:30" coordorigin="320,3425" coordsize="15,30">
              <v:shape style="position:absolute;left:320;top:3425;width:15;height:30" coordorigin="320,3425" coordsize="15,30" path="m320,3425l320,3455,335,3440,320,3425xe" filled="t" fillcolor="#9B9B9B" stroked="f">
                <v:path arrowok="t"/>
                <v:fill type="solid"/>
              </v:shape>
            </v:group>
            <v:group style="position:absolute;left:11900;top:3425;width:15;height:30" coordorigin="11900,3425" coordsize="15,30">
              <v:shape style="position:absolute;left:11900;top:3425;width:15;height:30" coordorigin="11900,3425" coordsize="15,30" path="m11915,3425l11900,3440,11900,3455,11915,3455,11915,3425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resolver,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ocho,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unanimidad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Ministros: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Juventino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Castro,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Sergio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Salvador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Aguirre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Anguiano,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Mariano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Azuela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Güitrón,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Díaz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Romero,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Genaro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David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Góngora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Pimentel,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Jesús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Gudiño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Pelayo,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Guillermo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Ortiz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Mayagoitia,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Humberto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Román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Palacios,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Olga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María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Sánchez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Cordero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Silva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Meza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ocho.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.75pt;height:12.7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7"/>
      <w:pgSz w:w="12240" w:h="15840"/>
      <w:pgMar w:footer="0" w:header="0" w:top="460" w:bottom="28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pt;margin-top:736.622009pt;width:558.662027pt;height:16.25pt;mso-position-horizontal-relative:page;mso-position-vertical-relative:page;z-index:-121" type="#_x0000_t202" filled="f" stroked="f">
          <v:textbox inset="0,0,0,0">
            <w:txbxContent>
              <w:p>
                <w:pPr>
                  <w:pStyle w:val="BodyText"/>
                  <w:spacing w:line="31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SÉPTIMO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Que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es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necesario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precisar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puntualizar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forma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integrar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programar</w:t>
                </w:r>
                <w:r>
                  <w:rPr>
                    <w:b w:val="0"/>
                    <w:bCs w:val="0"/>
                    <w:spacing w:val="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5pt;margin-top:729.117493pt;width:537.686026pt;height:16.25pt;mso-position-horizontal-relative:page;mso-position-vertical-relative:page;z-index:-120" type="#_x0000_t202" filled="f" stroked="f">
          <v:textbox inset="0,0,0,0">
            <w:txbxContent>
              <w:p>
                <w:pPr>
                  <w:pStyle w:val="BodyText"/>
                  <w:spacing w:line="31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Que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este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Acuerdo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4/1998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relativo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forma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integrar</w:t>
                </w:r>
                <w:r>
                  <w:rPr>
                    <w:b w:val="0"/>
                    <w:bCs w:val="0"/>
                    <w:spacing w:val="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programar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las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listas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5"/>
      <w:outlineLvl w:val="1"/>
    </w:pPr>
    <w:rPr>
      <w:rFonts w:ascii="Times New Roman" w:hAnsi="Times New Roman" w:eastAsia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2019-01-30T13:24:33Z</dcterms:created>
  <dcterms:modified xsi:type="dcterms:W3CDTF">2019-01-30T13:24:33Z</dcterms:modified>
</cp:coreProperties>
</file>