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88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6/1995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143"/>
        <w:jc w:val="left"/>
      </w:pPr>
      <w:r>
        <w:rPr>
          <w:b w:val="0"/>
          <w:bCs w:val="0"/>
          <w:spacing w:val="0"/>
          <w:w w:val="100"/>
        </w:rPr>
        <w:t>Tema: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diecinueve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celebrarán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Pleno.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1"/>
        <w:ind w:right="170"/>
        <w:jc w:val="left"/>
      </w:pPr>
      <w:r>
        <w:rPr>
          <w:b w:val="0"/>
          <w:bCs w:val="0"/>
          <w:spacing w:val="0"/>
          <w:w w:val="100"/>
        </w:rPr>
        <w:t>Texto: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DIECINUEVE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CINCO.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(D.O.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1995).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6" w:lineRule="auto"/>
        <w:ind w:right="9173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6/1995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11"/>
        <w:ind w:right="253"/>
        <w:jc w:val="left"/>
      </w:pPr>
      <w:r>
        <w:rPr>
          <w:b w:val="0"/>
          <w:bCs w:val="0"/>
          <w:spacing w:val="0"/>
          <w:w w:val="100"/>
        </w:rPr>
        <w:t>PRIMERO.-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veintisiete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veintiséis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24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3o.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sesiones;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primero,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julio;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segundo,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diciembre;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9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celebren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sesiones.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67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citados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preceptos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2"/>
        <w:jc w:val="left"/>
      </w:pPr>
      <w:r>
        <w:rPr>
          <w:b w:val="0"/>
          <w:bCs w:val="0"/>
          <w:spacing w:val="0"/>
          <w:w w:val="100"/>
        </w:rPr>
        <w:t>UNICO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celebrarán,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3o.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lunes,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martes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jueves,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minutos.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520" w:bottom="280" w:left="220" w:right="34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PRIMERO.-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39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publicará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74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DOMINGUEZ,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NACION,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13"/>
        <w:jc w:val="left"/>
      </w:pPr>
      <w:r>
        <w:rPr/>
        <w:pict>
          <v:group style="position:absolute;margin-left:15.5pt;margin-top:185.154358pt;width:580.75pt;height:2.5pt;mso-position-horizontal-relative:page;mso-position-vertical-relative:paragraph;z-index:-87" coordorigin="310,3703" coordsize="11615,50">
            <v:group style="position:absolute;left:320;top:3713;width:11595;height:2" coordorigin="320,3713" coordsize="11595,2">
              <v:shape style="position:absolute;left:320;top:3713;width:11595;height:2" coordorigin="320,3713" coordsize="11595,0" path="m320,3713l11915,3713e" filled="f" stroked="t" strokeweight=".1pt" strokecolor="#9B9B9B">
                <v:path arrowok="t"/>
              </v:shape>
            </v:group>
            <v:group style="position:absolute;left:335;top:3728;width:11565;height:2" coordorigin="335,3728" coordsize="11565,2">
              <v:shape style="position:absolute;left:335;top:3728;width:11565;height:2" coordorigin="335,3728" coordsize="11565,0" path="m335,3728l11900,3728e" filled="f" stroked="t" strokeweight=".1pt" strokecolor="#EEEEEE">
                <v:path arrowok="t"/>
              </v:shape>
            </v:group>
            <v:group style="position:absolute;left:320;top:3713;width:15;height:30" coordorigin="320,3713" coordsize="15,30">
              <v:shape style="position:absolute;left:320;top:3713;width:15;height:30" coordorigin="320,3713" coordsize="15,30" path="m320,3713l320,3743,335,3728,320,3713xe" filled="t" fillcolor="#9B9B9B" stroked="f">
                <v:path arrowok="t"/>
                <v:fill type="solid"/>
              </v:shape>
            </v:group>
            <v:group style="position:absolute;left:11900;top:3713;width:15;height:30" coordorigin="11900,3713" coordsize="15,30">
              <v:shape style="position:absolute;left:11900;top:3713;width:15;height:30" coordorigin="11900,3713" coordsize="15,30" path="m11915,3713l11900,3728,11900,3743,11915,3743,11915,3713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6/1995,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celebrarán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aprobado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diecinueve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Ministros: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diecinueve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cinco.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7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20" w:bottom="280" w:left="2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2019-01-30T13:24:39Z</dcterms:created>
  <dcterms:modified xsi:type="dcterms:W3CDTF">2019-01-30T13:24:39Z</dcterms:modified>
</cp:coreProperties>
</file>