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517" w:lineRule="exact" w:before="37"/>
        <w:ind w:left="3805" w:right="0"/>
        <w:jc w:val="left"/>
        <w:rPr>
          <w:b w:val="0"/>
          <w:bCs w:val="0"/>
        </w:rPr>
      </w:pPr>
      <w:r>
        <w:rPr>
          <w:spacing w:val="0"/>
          <w:w w:val="100"/>
        </w:rPr>
        <w:t>Acuerdo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Pleno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455" w:lineRule="exact"/>
        <w:ind w:left="110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5.5pt;margin-top:26.060381pt;width:580.75pt;height:2.5pt;mso-position-horizontal-relative:page;mso-position-vertical-relative:paragraph;z-index:-107" coordorigin="310,521" coordsize="11615,50">
            <v:group style="position:absolute;left:320;top:531;width:11595;height:2" coordorigin="320,531" coordsize="11595,2">
              <v:shape style="position:absolute;left:320;top:531;width:11595;height:2" coordorigin="320,531" coordsize="11595,0" path="m320,531l11915,531e" filled="f" stroked="t" strokeweight=".1pt" strokecolor="#9B9B9B">
                <v:path arrowok="t"/>
              </v:shape>
            </v:group>
            <v:group style="position:absolute;left:335;top:546;width:11565;height:2" coordorigin="335,546" coordsize="11565,2">
              <v:shape style="position:absolute;left:335;top:546;width:11565;height:2" coordorigin="335,546" coordsize="11565,0" path="m335,546l11900,546e" filled="f" stroked="t" strokeweight=".1pt" strokecolor="#EEEEEE">
                <v:path arrowok="t"/>
              </v:shape>
            </v:group>
            <v:group style="position:absolute;left:320;top:531;width:15;height:30" coordorigin="320,531" coordsize="15,30">
              <v:shape style="position:absolute;left:320;top:531;width:15;height:30" coordorigin="320,531" coordsize="15,30" path="m320,531l320,561,335,546,320,531xe" filled="t" fillcolor="#9B9B9B" stroked="f">
                <v:path arrowok="t"/>
                <v:fill type="solid"/>
              </v:shape>
            </v:group>
            <v:group style="position:absolute;left:11900;top:531;width:15;height:30" coordorigin="11900,531" coordsize="15,30">
              <v:shape style="position:absolute;left:11900;top:531;width:15;height:30" coordorigin="11900,531" coordsize="15,30" path="m11915,531l11900,546,11900,561,11915,561,11915,531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Suprema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Corte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Justicia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la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Nación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8"/>
          <w:szCs w:val="48"/>
        </w:rPr>
        <w:t>6/2000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8"/>
          <w:szCs w:val="48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8" w:lineRule="auto"/>
        <w:ind w:right="307"/>
        <w:jc w:val="left"/>
      </w:pP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6/2000,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SUJETARSE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AMERITEN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ESPECIAL,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SUSTENTEN.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CONSIDERANDO: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369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treinta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diciembre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cuatro,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reformaron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diversos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Constitución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Mexicanos,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introducir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transformaciones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sustanciales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particular,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reafirmando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esencial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constitucional;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39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diez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novecientos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noventa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nueve,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introdujeron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nuevas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reformas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constitucional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propósito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constitucional,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concentrara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revistieran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importancia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trascendencia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dejara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conocer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aquellos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impedían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expedito;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51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experiencia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varios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años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funcionamiento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demuestra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evidente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resolver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algunos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complejidad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problemas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controvierten,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amplitud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argumentos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plantean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repercusión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decisión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adoptarse,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exigen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acuciosidad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resolución;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00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dinamismo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exige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difundan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rapidez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fidelidad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sentencias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pronuncien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sustenten;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143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términos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3o.,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ordinarias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Corte,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funcionando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Pleno,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celebrarán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dentro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períodos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comprendidos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enero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julio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agosto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último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hábil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quincena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diciembre,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refieran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previstos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type w:val="continuous"/>
          <w:pgSz w:w="12240" w:h="15840"/>
          <w:pgMar w:top="520" w:bottom="280" w:left="220" w:right="24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ordenamiento,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públicas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privadas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disponga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68"/>
        <w:jc w:val="both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conformidad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orgánica,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facultado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dictar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competencia.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801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consecuencia,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apoyo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3o.,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5o.,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XXI,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Orgánica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Federación,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siguiente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ACUERDO: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94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discutirse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correspondiente,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intervenciones,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complejidad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sentido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advierta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amerita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valorar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diferentes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posturas,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propondrá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difiera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estudio,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días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mayoría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manifiesta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conformidad,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hará.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23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hubieren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intervenido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deberán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circular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demás,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anticipación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necesaria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respecto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vuelva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listarse,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sustenten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posición,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también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intervinieron.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485"/>
        <w:jc w:val="left"/>
      </w:pP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ponente,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nuevamente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presentará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conveniente,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acompañándolo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sustenten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informativo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pueda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utilizado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oportuna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supuesto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resulte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aprobado.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0"/>
        <w:jc w:val="left"/>
      </w:pP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6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Dirección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Comunicación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cuidará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referida.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559"/>
        <w:jc w:val="left"/>
      </w:pPr>
      <w:r>
        <w:rPr>
          <w:b w:val="0"/>
          <w:bCs w:val="0"/>
          <w:spacing w:val="0"/>
          <w:w w:val="100"/>
        </w:rPr>
        <w:t>QUINTO</w:t>
      </w:r>
      <w:r>
        <w:rPr>
          <w:b w:val="0"/>
          <w:bCs w:val="0"/>
          <w:spacing w:val="11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alguno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tengan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existencia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asunto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motivo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revista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excepcional,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conocimiento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jurídico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derive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análisis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proyecto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Ministro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ponente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complementarios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preparen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conveniente.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/>
        <w:ind w:right="223"/>
        <w:jc w:val="left"/>
      </w:pPr>
      <w:r>
        <w:rPr>
          <w:b w:val="0"/>
          <w:bCs w:val="0"/>
          <w:spacing w:val="0"/>
          <w:w w:val="100"/>
        </w:rPr>
        <w:t>SEXTO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volumen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disponible,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señalará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tiempo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necesario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concentren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exclusivamente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efectúen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necesarias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resolución,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procediéndose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igual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manera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puntos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tercero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cuarto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acuerdo.</w:t>
      </w:r>
      <w:r>
        <w:rPr>
          <w:b w:val="0"/>
          <w:bCs w:val="0"/>
          <w:spacing w:val="0"/>
          <w:w w:val="100"/>
        </w:rPr>
      </w:r>
    </w:p>
    <w:p>
      <w:pPr>
        <w:spacing w:after="0" w:line="268" w:lineRule="auto"/>
        <w:jc w:val="left"/>
        <w:sectPr>
          <w:pgSz w:w="12240" w:h="15840"/>
          <w:pgMar w:top="460" w:bottom="280" w:left="220" w:right="220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  <w:spacing w:val="0"/>
          <w:w w:val="100"/>
        </w:rPr>
        <w:t>TRANSITORIOS: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PRIMERO.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entrará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vigor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aprobación.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720" w:lineRule="atLeast"/>
        <w:ind w:right="894"/>
        <w:jc w:val="left"/>
      </w:pP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Publíquese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Semanario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Judicial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Gaceta.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LICENCIADO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JAVIER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AGUILAR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DOMÍNGUEZ,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SECRETARIO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536" w:lineRule="auto" w:before="38"/>
        <w:ind w:right="2533"/>
        <w:jc w:val="left"/>
      </w:pPr>
      <w:r>
        <w:rPr>
          <w:b w:val="0"/>
          <w:bCs w:val="0"/>
          <w:spacing w:val="0"/>
          <w:w w:val="100"/>
        </w:rPr>
        <w:t>ACUERDOS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NACIÓN,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CERTIFICA: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8" w:lineRule="auto" w:before="11"/>
        <w:ind w:right="102"/>
        <w:jc w:val="left"/>
      </w:pPr>
      <w:r>
        <w:rPr/>
        <w:pict>
          <v:group style="position:absolute;margin-left:15.5pt;margin-top:221.706619pt;width:580.75pt;height:2.5pt;mso-position-horizontal-relative:page;mso-position-vertical-relative:paragraph;z-index:-106" coordorigin="310,4434" coordsize="11615,50">
            <v:group style="position:absolute;left:320;top:4444;width:11595;height:2" coordorigin="320,4444" coordsize="11595,2">
              <v:shape style="position:absolute;left:320;top:4444;width:11595;height:2" coordorigin="320,4444" coordsize="11595,0" path="m320,4444l11915,4444e" filled="f" stroked="t" strokeweight=".1pt" strokecolor="#9B9B9B">
                <v:path arrowok="t"/>
              </v:shape>
            </v:group>
            <v:group style="position:absolute;left:335;top:4459;width:11565;height:2" coordorigin="335,4459" coordsize="11565,2">
              <v:shape style="position:absolute;left:335;top:4459;width:11565;height:2" coordorigin="335,4459" coordsize="11565,0" path="m335,4459l11900,4459e" filled="f" stroked="t" strokeweight=".1pt" strokecolor="#EEEEEE">
                <v:path arrowok="t"/>
              </v:shape>
            </v:group>
            <v:group style="position:absolute;left:320;top:4444;width:15;height:30" coordorigin="320,4444" coordsize="15,30">
              <v:shape style="position:absolute;left:320;top:4444;width:15;height:30" coordorigin="320,4444" coordsize="15,30" path="m320,4444l320,4474,335,4459,320,4444xe" filled="t" fillcolor="#9B9B9B" stroked="f">
                <v:path arrowok="t"/>
                <v:fill type="solid"/>
              </v:shape>
            </v:group>
            <v:group style="position:absolute;left:11900;top:4444;width:15;height:30" coordorigin="11900,4444" coordsize="15,30">
              <v:shape style="position:absolute;left:11900;top:4444;width:15;height:30" coordorigin="11900,4444" coordsize="15,30" path="m11915,4444l11900,4459,11900,4474,11915,4474,11915,4444xe" filled="t" fillcolor="#EEEEEE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Número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6/2000,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establece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deberá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sujetarse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Suprema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Corte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Justicia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análisis,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discusión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asuntos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características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ameriten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tratamiento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especial,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difusión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sentencia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dicte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sustenten,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emitido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privada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celebrada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unanimidad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votos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señores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Ministros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Genaro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David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Góngora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Pimentel,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Sergio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Salvador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Aguirre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Anguiano,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Mariano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Azuela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Güitrón,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Juventino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Castro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Castro,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Díaz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Romero,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Vicente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Aguinaco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Alemán,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José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Jesús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Gudiño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Pelayo,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Guillermo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Ortiz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Mayagoitia,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Humberto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Román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Palacios,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Olga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Sánchez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Cordero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Villegas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Silva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Meza</w:t>
      </w:r>
      <w:r>
        <w:rPr>
          <w:b w:val="0"/>
          <w:bCs w:val="0"/>
          <w:spacing w:val="3"/>
          <w:w w:val="100"/>
        </w:rPr>
        <w:t>.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México,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veinte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mil.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117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.75pt;height:12.7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20" w:bottom="280" w:left="2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5"/>
      <w:outlineLvl w:val="1"/>
    </w:pPr>
    <w:rPr>
      <w:rFonts w:ascii="Times New Roman" w:hAnsi="Times New Roman" w:eastAsia="Times New Roman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2019-01-30T13:24:45Z</dcterms:created>
  <dcterms:modified xsi:type="dcterms:W3CDTF">2019-01-30T13:24:45Z</dcterms:modified>
</cp:coreProperties>
</file>