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0" w:right="6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36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8/2002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41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8/2002,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ESTABLECIMIENTO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OFICINAS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ALTERNAS.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4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deposita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órganos,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previniéndose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compondrá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funcionará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Salas.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09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administre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expeditos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impartirla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fijen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emitiendo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pronta,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completa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imparcial.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continua,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previniendo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tendentes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entorpecer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1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atribución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competencia.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04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relevancia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desempeña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intérprete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guardián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árbitro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provocado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incremento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número,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complejidad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someten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consideración,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Salas.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quedado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manifiesto,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fundamentalmente,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interesado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grandes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población.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meses,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controversia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relacionada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horario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verano;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vinculada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aborto;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relacionadas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construcción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aeropuerto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internacional;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llamada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"ley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indígena".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consecuencia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resoluciones,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expresado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20" w:bottom="280" w:left="220" w:right="220"/>
        </w:sectPr>
      </w:pPr>
    </w:p>
    <w:p>
      <w:pPr>
        <w:pStyle w:val="BodyText"/>
        <w:spacing w:line="268" w:lineRule="auto" w:before="72"/>
        <w:ind w:right="268"/>
        <w:jc w:val="left"/>
      </w:pP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fallos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judiciales,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garantía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expresión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garantiza.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4"/>
        <w:jc w:val="left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embargo,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notorios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protestas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pacíficas,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histriónicas,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violentas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vandálicos,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amenazan,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últimos,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entorpecer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desempeñan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Ministros;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suerte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manifestado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oponen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aborto,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liberado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armada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puertas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bloqueado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pintado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paredes.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28"/>
        <w:jc w:val="left"/>
      </w:pPr>
      <w:r>
        <w:rPr>
          <w:b w:val="0"/>
          <w:bCs w:val="0"/>
          <w:spacing w:val="0"/>
          <w:w w:val="100"/>
        </w:rPr>
        <w:t>Aunado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notoria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dificultad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entraña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ubicada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múltiples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marchas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manifestaciones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mayoría,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concentran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principal,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abundante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vendedores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mercancías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aceras,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apostados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calles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difícil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tránsito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vehículos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riesgo,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peatones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transitar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rodamiento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vendedores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todavía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temporada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navideña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llega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ocasionar,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notorio,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juguetes,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reyes,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cierre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Venustiano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Carranza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impidiendo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materialmente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sede.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59"/>
        <w:jc w:val="left"/>
      </w:pP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ponerse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manifiesto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gestiones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competentes,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impedir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obstaculicen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tránsito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vehículos,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calles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aledañas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infructuosas,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esporádicamente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comercio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9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circunstancias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cierto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obstaculizadas,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buscar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alternos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donde,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resultar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difícil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impedirse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sede,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decidan,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contando,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asuntos,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excluir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suprimir,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luego,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6o.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últimas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alterna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determinen.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pgSz w:w="12240" w:h="15840"/>
          <w:pgMar w:top="460" w:bottom="280" w:left="220" w:right="220"/>
        </w:sectPr>
      </w:pPr>
    </w:p>
    <w:p>
      <w:pPr>
        <w:pStyle w:val="BodyText"/>
        <w:spacing w:line="268" w:lineRule="auto" w:before="72"/>
        <w:ind w:right="498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ponerse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manifiesto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sometidos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posteriormente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constituye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método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contraviene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preceptos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mencionados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precedente,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excluye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elimina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método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adquirida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demostrado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discusiones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seguido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competencia,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dicten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celeridad.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3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diferencia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método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discusiones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discusiones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incidido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favorablemente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significativa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impartición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formalidades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desarrollan,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significa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dinamismo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asuntos,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complejidad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repercusión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aumento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ende,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sentencias,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prontitud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1"/>
        <w:jc w:val="left"/>
      </w:pP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confrontación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comportamiento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estadístico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actual,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decir,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ochenta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cuatro,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septiembre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advertirse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respectivos.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8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urgente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alternas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contínua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justicia.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alterna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marcado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1508,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6o.,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Avenida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Revolución,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Guadalupe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Delegación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Álvaro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Obregón,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ciudad,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equipamiento,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mobiliario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similares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prevalecientes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ponencias,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continuar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pgSz w:w="12240" w:h="15840"/>
          <w:pgMar w:top="820" w:bottom="280" w:left="220" w:right="260"/>
        </w:sectPr>
      </w:pPr>
    </w:p>
    <w:p>
      <w:pPr>
        <w:pStyle w:val="BodyText"/>
        <w:spacing w:before="72"/>
        <w:ind w:right="258"/>
        <w:jc w:val="left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determinen.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19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1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20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alterna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oficinas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marcado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1508,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Avenida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Revolución,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Guadalupe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ciudad,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cabo,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sometidos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conocimiento,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necesario,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Pleno.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1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oficinas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alterno,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oficinas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auxiliar,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mobiliario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similares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condiciones,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edificio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sede,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servicios.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58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Finanzas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brevedad,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alterna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mobiliario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requiera,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presupuesto.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118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Comuníquese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Desincorporaciones,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Finanzas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1358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acordaron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firmaron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8"/>
        <w:ind w:left="100" w:right="0"/>
        <w:jc w:val="left"/>
      </w:pPr>
      <w:r>
        <w:rPr/>
        <w:pict>
          <v:group style="position:absolute;margin-left:15.5pt;margin-top:43.112839pt;width:580.75pt;height:2.5pt;mso-position-horizontal-relative:page;mso-position-vertical-relative:paragraph;z-index:-135" coordorigin="310,862" coordsize="11615,50">
            <v:group style="position:absolute;left:320;top:872;width:11595;height:2" coordorigin="320,872" coordsize="11595,2">
              <v:shape style="position:absolute;left:320;top:872;width:11595;height:2" coordorigin="320,872" coordsize="11595,0" path="m320,872l11915,872e" filled="f" stroked="t" strokeweight=".1pt" strokecolor="#9B9B9B">
                <v:path arrowok="t"/>
              </v:shape>
            </v:group>
            <v:group style="position:absolute;left:335;top:887;width:11565;height:2" coordorigin="335,887" coordsize="11565,2">
              <v:shape style="position:absolute;left:335;top:887;width:11565;height:2" coordorigin="335,887" coordsize="11565,0" path="m335,887l11900,887e" filled="f" stroked="t" strokeweight=".1pt" strokecolor="#EEEEEE">
                <v:path arrowok="t"/>
              </v:shape>
            </v:group>
            <v:group style="position:absolute;left:320;top:872;width:15;height:30" coordorigin="320,872" coordsize="15,30">
              <v:shape style="position:absolute;left:320;top:872;width:15;height:30" coordorigin="320,872" coordsize="15,30" path="m320,872l320,902,335,887,320,872xe" filled="t" fillcolor="#9B9B9B" stroked="f">
                <v:path arrowok="t"/>
                <v:fill type="solid"/>
              </v:shape>
            </v:group>
            <v:group style="position:absolute;left:11900;top:872;width:15;height:30" coordorigin="11900,872" coordsize="15,30">
              <v:shape style="position:absolute;left:11900;top:872;width:15;height:30" coordorigin="11900,872" coordsize="15,30" path="m11915,872l11900,887,11900,902,11915,902,11915,872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(D.O.F.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2002).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460" w:bottom="280" w:left="220" w:right="260"/>
        </w:sectPr>
      </w:pPr>
    </w:p>
    <w:p>
      <w:pPr>
        <w:spacing w:before="4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9.255877pt;height:775.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2019-01-30T13:25:00Z</dcterms:created>
  <dcterms:modified xsi:type="dcterms:W3CDTF">2019-01-30T13:25:00Z</dcterms:modified>
</cp:coreProperties>
</file>