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40" w:lineRule="auto" w:before="64"/>
        <w:ind w:left="2454" w:right="155"/>
        <w:jc w:val="center"/>
        <w:rPr>
          <w:b w:val="0"/>
          <w:bCs w:val="0"/>
        </w:rPr>
      </w:pPr>
      <w:r>
        <w:rPr>
          <w:spacing w:val="0"/>
          <w:w w:val="100"/>
        </w:rPr>
        <w:t>CONDIC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GENERALES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TRABAJO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PERSONAL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CONFIANZA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SUPREMA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CORTE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JUSTICIA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NACIÓN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CONSIDERANDO: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123,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“B”,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XIV,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desempeñ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cargos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disfrutarán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catorce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seis,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depositaron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Substanciadora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ingreso,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permanencia,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promoc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estímulos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establecimiento,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confianza,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conducentes.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type w:val="continuous"/>
          <w:pgSz w:w="12240" w:h="20160"/>
          <w:pgMar w:top="1920" w:bottom="28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2418"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V/2008,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ocho,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plazas,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readscripc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remoción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Salas.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18" w:right="116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interpretac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desprende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Substanciadora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ahí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analogía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Substanciadora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cita.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veinticuatro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footerReference w:type="default" r:id="rId5"/>
          <w:pgSz w:w="12240" w:h="20160"/>
          <w:pgMar w:footer="2021" w:header="0" w:top="1920" w:bottom="2220" w:left="1720" w:right="1580"/>
          <w:pgNumType w:start="2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7" w:firstLine="0"/>
        <w:jc w:val="both"/>
      </w:pP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regula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remunerac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tado,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precisando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concederán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cubrirán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jubilaciones,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haberes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retiro,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liquidaciones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tampoco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préstamos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créd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asignadas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conceptos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formarán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remuneración.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armonizar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venido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otorgando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ibunal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torna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960" w:lineRule="atLeast"/>
        <w:ind w:left="2772" w:right="473"/>
        <w:jc w:val="center"/>
        <w:rPr>
          <w:b w:val="0"/>
          <w:bCs w:val="0"/>
        </w:rPr>
      </w:pPr>
      <w:r>
        <w:rPr>
          <w:spacing w:val="0"/>
          <w:w w:val="100"/>
        </w:rPr>
        <w:t>CONDIC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GENERALES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TRABAJO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CAPÍTULO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DISPOS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IONES</w:t>
      </w:r>
      <w:r>
        <w:rPr>
          <w:rFonts w:ascii="Arial" w:hAnsi="Arial" w:cs="Arial" w:eastAsia="Arial"/>
          <w:b/>
          <w:bCs/>
          <w:spacing w:val="-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ordenamiento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8" w:val="left" w:leader="none"/>
        </w:tabs>
        <w:spacing w:line="479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Acuerdos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Generales: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Plenar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respectivamente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Interior.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8" w:val="left" w:leader="none"/>
        </w:tabs>
        <w:spacing w:line="479" w:lineRule="auto"/>
        <w:ind w:left="3499" w:right="118" w:hanging="7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CGA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500" w:val="left" w:leader="none"/>
        </w:tabs>
        <w:spacing w:line="480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Comités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Ministros: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  <w:tab w:pos="4071" w:val="left" w:leader="none"/>
        </w:tabs>
        <w:spacing w:line="480" w:lineRule="auto" w:before="64"/>
        <w:ind w:left="3498" w:right="11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Compensación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garantizada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ap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percepción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fija,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salarial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tabuladores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</w:tabs>
        <w:spacing w:line="480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Condiciones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Generales: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  <w:tab w:pos="3934" w:val="left" w:leader="none"/>
          <w:tab w:pos="4926" w:val="left" w:leader="none"/>
          <w:tab w:pos="5594" w:val="left" w:leader="none"/>
        </w:tabs>
        <w:spacing w:line="480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Fideicomisos: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constituidos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inversión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denominada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Tribunal;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8" w:val="left" w:leader="none"/>
        </w:tabs>
        <w:spacing w:line="480" w:lineRule="auto"/>
        <w:ind w:left="3498" w:right="11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ISSSTE: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Segur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3499" w:val="left" w:leader="none"/>
          <w:tab w:pos="5143" w:val="left" w:leader="none"/>
        </w:tabs>
        <w:spacing w:line="480" w:lineRule="auto" w:before="64"/>
        <w:ind w:left="3498" w:right="117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Mandos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Medios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personal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operativo: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trabajadores</w:t>
      </w:r>
      <w:r>
        <w:rPr>
          <w:rFonts w:ascii="Arial" w:hAnsi="Arial" w:cs="Arial" w:eastAsia="Arial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tal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carácter</w:t>
      </w:r>
      <w:r>
        <w:rPr>
          <w:rFonts w:ascii="Arial" w:hAnsi="Arial" w:cs="Arial" w:eastAsia="Arial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determine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acuerdo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respectivo;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  <w:tab w:pos="4084" w:val="left" w:leader="none"/>
          <w:tab w:pos="4307" w:val="left" w:leader="none"/>
          <w:tab w:pos="5482" w:val="left" w:leader="none"/>
        </w:tabs>
        <w:spacing w:line="480" w:lineRule="auto"/>
        <w:ind w:left="3498" w:right="11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Mandos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Super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ores.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ocupan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puestos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Subsecretario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Acuerdos;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Mayor;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Presidenc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Coordinador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Asesores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Presidencia;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Controversias;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Cuenta;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Sala;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Superior,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categoría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futuro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legara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ecerse;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499" w:val="left" w:leader="none"/>
        </w:tabs>
        <w:spacing w:line="479" w:lineRule="auto"/>
        <w:ind w:left="3498" w:right="117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Pensión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Complementaria: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prestación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mensual</w:t>
      </w:r>
      <w:r>
        <w:rPr>
          <w:rFonts w:ascii="Arial" w:hAnsi="Arial" w:cs="Arial" w:eastAsia="Arial"/>
          <w:b w:val="0"/>
          <w:bCs w:val="0"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otorga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conforme</w:t>
      </w:r>
      <w:r>
        <w:rPr>
          <w:rFonts w:ascii="Arial" w:hAnsi="Arial" w:cs="Arial" w:eastAsia="Arial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79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498" w:val="left" w:leader="none"/>
          <w:tab w:pos="6368" w:val="left" w:leader="none"/>
          <w:tab w:pos="7991" w:val="left" w:leader="none"/>
          <w:tab w:pos="8461" w:val="left" w:leader="none"/>
        </w:tabs>
        <w:spacing w:line="480" w:lineRule="auto" w:before="64"/>
        <w:ind w:left="3498" w:right="120" w:firstLine="0"/>
        <w:jc w:val="left"/>
      </w:pP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respectivos;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  <w:tab w:pos="4429" w:val="left" w:leader="none"/>
          <w:tab w:pos="4925" w:val="left" w:leader="none"/>
        </w:tabs>
        <w:spacing w:line="480" w:lineRule="auto"/>
        <w:ind w:left="3498" w:right="11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Pensión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ISSSTE: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percepción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correspondería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2007,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jubilarse,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capacidad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bilitado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empleo,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ndependencia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régi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elegido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</w:tabs>
        <w:spacing w:line="480" w:lineRule="auto"/>
        <w:ind w:left="3498" w:right="11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Pensión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Integrada: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constituye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correspondería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499" w:val="left" w:leader="none"/>
        </w:tabs>
        <w:spacing w:line="479" w:lineRule="auto"/>
        <w:ind w:left="3498" w:right="119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Judicial: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Poder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Judicial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Federac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79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2021" w:top="1920" w:bottom="2220" w:left="172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00" w:val="left" w:leader="none"/>
        </w:tabs>
        <w:spacing w:line="479" w:lineRule="auto" w:before="64"/>
        <w:ind w:left="3498" w:right="119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President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499" w:val="left" w:leader="none"/>
        </w:tabs>
        <w:spacing w:line="480" w:lineRule="auto"/>
        <w:ind w:left="3498" w:right="116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Reglamento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Interior: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Reglamento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Inter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Justicia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Nación;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500" w:val="left" w:leader="none"/>
          <w:tab w:pos="5404" w:val="left" w:leader="none"/>
          <w:tab w:pos="5979" w:val="left" w:leader="none"/>
        </w:tabs>
        <w:spacing w:line="480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Remuneración: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percepción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aguinaldos,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gratificaciones,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premios,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recompensas,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bonos,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estímulos,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comisiones,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compensaciones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exceptúan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legal;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8" w:val="left" w:leader="none"/>
        </w:tabs>
        <w:spacing w:line="479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Salario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Sueldo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Básico: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pensación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garant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aguinaldo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aportac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ISSSTE.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8" w:val="left" w:leader="none"/>
        </w:tabs>
        <w:spacing w:line="479" w:lineRule="auto"/>
        <w:ind w:left="3498" w:right="11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Sueldo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Base: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percepción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asigna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3498" w:right="11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tabuladores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incrementos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autoricen.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  <w:tab w:pos="4136" w:val="left" w:leader="none"/>
        </w:tabs>
        <w:spacing w:line="480" w:lineRule="auto"/>
        <w:ind w:left="3498" w:right="11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Salario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pensionable: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retribución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mensualmente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función,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renta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prestaciones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previsión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inherentes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quinquenal;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498" w:val="left" w:leader="none"/>
        </w:tabs>
        <w:spacing w:line="479" w:lineRule="auto"/>
        <w:ind w:left="3498" w:right="118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Corte: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99" w:val="left" w:leader="none"/>
        </w:tabs>
        <w:spacing w:line="480" w:lineRule="auto"/>
        <w:ind w:left="3498" w:right="119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Trabajadores: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498" w:val="left" w:leader="none"/>
        </w:tabs>
        <w:spacing w:line="480" w:lineRule="auto"/>
        <w:ind w:left="3498" w:right="119" w:hanging="72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Tribunal</w:t>
      </w:r>
      <w:r>
        <w:rPr>
          <w:rFonts w:ascii="Arial" w:hAnsi="Arial" w:cs="Arial" w:eastAsia="Arial"/>
          <w:b/>
          <w:bCs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Pleno:</w:t>
      </w:r>
      <w:r>
        <w:rPr>
          <w:rFonts w:ascii="Arial" w:hAnsi="Arial" w:cs="Arial" w:eastAsia="Arial"/>
          <w:b/>
          <w:bCs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Tribunal</w:t>
      </w:r>
      <w:r>
        <w:rPr>
          <w:rFonts w:ascii="Arial" w:hAnsi="Arial" w:cs="Arial" w:eastAsia="Arial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Pleno</w:t>
      </w:r>
      <w:r>
        <w:rPr>
          <w:rFonts w:ascii="Arial" w:hAnsi="Arial" w:cs="Arial" w:eastAsia="Arial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 w:val="0"/>
          <w:bCs w:val="0"/>
          <w:spacing w:val="-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Corte.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480" w:lineRule="auto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designen,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tratarán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otorgam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readscripción,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regirá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adquieren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inamovilidad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transcurso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tiempo.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4"/>
        <w:ind w:left="2299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80" w:lineRule="auto"/>
        <w:ind w:left="3015" w:right="71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DERECHOS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OBLIGACIONES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TRABAJADORES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845" w:val="left" w:leader="none"/>
          <w:tab w:pos="5340" w:val="left" w:leader="none"/>
          <w:tab w:pos="6053" w:val="left" w:leader="none"/>
          <w:tab w:pos="7871" w:val="left" w:leader="none"/>
        </w:tabs>
        <w:spacing w:line="479" w:lineRule="auto"/>
        <w:ind w:left="2418" w:right="119" w:firstLine="71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7.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trabajadores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8"/>
          <w:szCs w:val="28"/>
        </w:rPr>
        <w:t>tendrán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derecho</w:t>
      </w:r>
      <w:r>
        <w:rPr>
          <w:rFonts w:ascii="Arial" w:hAnsi="Arial" w:cs="Arial" w:eastAsia="Arial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</w:tabs>
        <w:spacing w:line="479" w:lineRule="auto"/>
        <w:ind w:left="3846" w:right="12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nombramiento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designados;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  <w:tab w:pos="5814" w:val="left" w:leader="none"/>
        </w:tabs>
        <w:spacing w:line="479" w:lineRule="auto"/>
        <w:ind w:left="3846" w:right="119" w:hanging="720"/>
        <w:jc w:val="both"/>
      </w:pP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remunerac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</w:tabs>
        <w:spacing w:line="480" w:lineRule="auto"/>
        <w:ind w:left="3846" w:right="118" w:hanging="720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compañeros;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  <w:tab w:pos="5331" w:val="left" w:leader="none"/>
        </w:tabs>
        <w:spacing w:line="479" w:lineRule="auto"/>
        <w:ind w:left="3846" w:right="118" w:hanging="720"/>
        <w:jc w:val="both"/>
      </w:pPr>
      <w:r>
        <w:rPr>
          <w:b w:val="0"/>
          <w:bCs w:val="0"/>
          <w:spacing w:val="0"/>
          <w:w w:val="100"/>
        </w:rPr>
        <w:t>Participar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ofrezca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jerárquico;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</w:tabs>
        <w:spacing w:line="480" w:lineRule="auto" w:before="64"/>
        <w:ind w:left="3846" w:right="118" w:hanging="720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proporcionen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herramientas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encomendados;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</w:tabs>
        <w:spacing w:line="479" w:lineRule="auto"/>
        <w:ind w:left="3846" w:right="119" w:hanging="720"/>
        <w:jc w:val="both"/>
      </w:pPr>
      <w:r>
        <w:rPr>
          <w:b w:val="0"/>
          <w:bCs w:val="0"/>
          <w:spacing w:val="0"/>
          <w:w w:val="100"/>
        </w:rPr>
        <w:t>Participar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vidades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culturales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deportivas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3846" w:val="left" w:leader="none"/>
          <w:tab w:pos="5463" w:val="left" w:leader="none"/>
          <w:tab w:pos="6247" w:val="left" w:leader="none"/>
        </w:tabs>
        <w:spacing w:line="479" w:lineRule="auto"/>
        <w:ind w:left="3846" w:right="118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0" w:firstLine="7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5013" w:val="left" w:leader="none"/>
        </w:tabs>
        <w:spacing w:line="479" w:lineRule="auto"/>
        <w:ind w:left="3676" w:right="118" w:hanging="720"/>
        <w:jc w:val="both"/>
      </w:pP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preceptuado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egislación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79" w:lineRule="auto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Guardar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conocimiento,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3676" w:right="0" w:firstLine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2021" w:top="1920" w:bottom="2220" w:left="172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79" w:lineRule="auto" w:before="64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apego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vigente;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4306" w:val="left" w:leader="none"/>
        </w:tabs>
        <w:spacing w:line="480" w:lineRule="auto"/>
        <w:ind w:left="3676" w:right="118" w:hanging="720"/>
        <w:jc w:val="both"/>
      </w:pP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aportando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objetiv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imparcia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honestidad,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profesionalismo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5525" w:val="left" w:leader="none"/>
        </w:tabs>
        <w:spacing w:line="479" w:lineRule="auto"/>
        <w:ind w:left="3676" w:right="120" w:hanging="720"/>
        <w:jc w:val="both"/>
      </w:pP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comunicando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cambio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5444" w:val="left" w:leader="none"/>
        </w:tabs>
        <w:spacing w:line="479" w:lineRule="auto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Inscribirse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ofrezca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visto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bueno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adscripción;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4699" w:val="left" w:leader="none"/>
        </w:tabs>
        <w:spacing w:line="479" w:lineRule="auto"/>
        <w:ind w:left="3676" w:right="120" w:hanging="720"/>
        <w:jc w:val="both"/>
      </w:pPr>
      <w:r>
        <w:rPr>
          <w:b w:val="0"/>
          <w:bCs w:val="0"/>
          <w:spacing w:val="0"/>
          <w:w w:val="100"/>
        </w:rPr>
        <w:t>Observar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horarios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429" w:val="left" w:leader="none"/>
          <w:tab w:pos="6093" w:val="left" w:leader="none"/>
          <w:tab w:pos="6663" w:val="left" w:leader="none"/>
          <w:tab w:pos="8447" w:val="left" w:leader="none"/>
        </w:tabs>
        <w:spacing w:line="480" w:lineRule="auto" w:before="64"/>
        <w:ind w:left="3676" w:right="118" w:firstLine="0"/>
        <w:jc w:val="left"/>
      </w:pP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requiera;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80" w:lineRule="auto" w:before="7"/>
        <w:ind w:left="3676" w:right="118" w:hanging="720"/>
        <w:jc w:val="both"/>
      </w:pPr>
      <w:r>
        <w:rPr>
          <w:b w:val="0"/>
          <w:bCs w:val="0"/>
          <w:spacing w:val="0"/>
          <w:w w:val="100"/>
        </w:rPr>
        <w:t>Abstenerse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jornada,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enas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4553" w:val="left" w:leader="none"/>
        </w:tabs>
        <w:spacing w:line="480" w:lineRule="auto"/>
        <w:ind w:left="3676" w:right="120" w:hanging="720"/>
        <w:jc w:val="both"/>
      </w:pPr>
      <w:r>
        <w:rPr>
          <w:b w:val="0"/>
          <w:bCs w:val="0"/>
          <w:spacing w:val="0"/>
          <w:w w:val="100"/>
        </w:rPr>
        <w:t>Abstenerse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aprovechar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particulares;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79" w:lineRule="auto"/>
        <w:ind w:left="3676" w:right="118" w:hanging="720"/>
        <w:jc w:val="both"/>
      </w:pPr>
      <w:r>
        <w:rPr>
          <w:b w:val="0"/>
          <w:bCs w:val="0"/>
          <w:spacing w:val="0"/>
          <w:w w:val="100"/>
        </w:rPr>
        <w:t>Abstenerse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sustraer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ocultar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acionadas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4686" w:val="left" w:leader="none"/>
        </w:tabs>
        <w:spacing w:line="479" w:lineRule="auto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Abstenerse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armas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clase,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80" w:lineRule="auto"/>
        <w:ind w:left="3676" w:right="118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sindicatos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sindicatos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trabajadores;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  <w:tab w:pos="4483" w:val="left" w:leader="none"/>
          <w:tab w:pos="5151" w:val="left" w:leader="none"/>
        </w:tabs>
        <w:spacing w:line="479" w:lineRule="auto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sustitu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financ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3676" w:right="0" w:firstLine="0"/>
        <w:jc w:val="left"/>
      </w:pPr>
      <w:r>
        <w:rPr>
          <w:b w:val="0"/>
          <w:bCs w:val="0"/>
          <w:spacing w:val="0"/>
          <w:w w:val="100"/>
        </w:rPr>
        <w:t>equipos,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laves,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instrumentos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left="3676" w:right="119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cargo,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levantando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correspondiente;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76" w:val="left" w:leader="none"/>
        </w:tabs>
        <w:spacing w:line="480" w:lineRule="auto"/>
        <w:ind w:left="3676" w:right="119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expresamente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señalen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298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79" w:lineRule="auto"/>
        <w:ind w:left="2789" w:right="48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OBLIGACIONES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SUPREMA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CORTE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6" w:firstLine="7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</w:tabs>
        <w:spacing w:line="480" w:lineRule="auto"/>
        <w:ind w:left="3845" w:right="119" w:hanging="720"/>
        <w:jc w:val="both"/>
      </w:pP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corresponda;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</w:tabs>
        <w:spacing w:line="480" w:lineRule="auto"/>
        <w:ind w:left="3845" w:right="119" w:hanging="720"/>
        <w:jc w:val="both"/>
      </w:pP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oportunamente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úti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instrumentos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convenido;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  <w:tab w:pos="4859" w:val="left" w:leader="none"/>
        </w:tabs>
        <w:spacing w:line="480" w:lineRule="auto" w:before="64"/>
        <w:ind w:left="3845" w:right="119" w:hanging="720"/>
        <w:jc w:val="both"/>
      </w:pP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aportacion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fijen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respectivas,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reciban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  <w:tab w:pos="4303" w:val="left" w:leader="none"/>
          <w:tab w:pos="5617" w:val="left" w:leader="none"/>
        </w:tabs>
        <w:spacing w:line="480" w:lineRule="auto"/>
        <w:ind w:left="3845" w:right="118" w:hanging="720"/>
        <w:jc w:val="both"/>
      </w:pP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prestaciones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señalen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  <w:tab w:pos="5385" w:val="left" w:leader="none"/>
          <w:tab w:pos="5473" w:val="left" w:leader="none"/>
        </w:tabs>
        <w:spacing w:line="480" w:lineRule="auto"/>
        <w:ind w:left="3845" w:right="118" w:hanging="720"/>
        <w:jc w:val="both"/>
      </w:pP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jadores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vehículos,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herramientas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  <w:tab w:pos="5187" w:val="left" w:leader="none"/>
          <w:tab w:pos="5629" w:val="left" w:leader="none"/>
        </w:tabs>
        <w:spacing w:line="480" w:lineRule="auto"/>
        <w:ind w:left="3845" w:right="119" w:hanging="720"/>
        <w:jc w:val="both"/>
      </w:pPr>
      <w:r>
        <w:rPr>
          <w:b w:val="0"/>
          <w:bCs w:val="0"/>
          <w:spacing w:val="0"/>
          <w:w w:val="100"/>
        </w:rPr>
        <w:t>Organizar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adiestramiento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adecuados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acordes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propias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ncrementar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3845" w:right="0" w:firstLine="0"/>
        <w:jc w:val="left"/>
      </w:pPr>
      <w:r>
        <w:rPr>
          <w:b w:val="0"/>
          <w:bCs w:val="0"/>
          <w:spacing w:val="0"/>
          <w:w w:val="100"/>
        </w:rPr>
        <w:t>productiv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mejorar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éstas;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845" w:val="left" w:leader="none"/>
        </w:tabs>
        <w:spacing w:line="479" w:lineRule="auto"/>
        <w:ind w:left="3845" w:right="119" w:hanging="720"/>
        <w:jc w:val="both"/>
      </w:pP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retenciones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enterar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descuentos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deducciones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4161" w:val="left" w:leader="none"/>
        </w:tabs>
        <w:ind w:left="4288" w:right="0" w:hanging="454"/>
        <w:jc w:val="left"/>
      </w:pP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renta;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4450" w:val="left" w:leader="none"/>
        </w:tabs>
        <w:spacing w:line="479" w:lineRule="auto"/>
        <w:ind w:left="4288" w:right="119" w:hanging="454"/>
        <w:jc w:val="both"/>
      </w:pP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alimenticia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ordenada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competente;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4169" w:val="left" w:leader="none"/>
        </w:tabs>
        <w:spacing w:line="480" w:lineRule="auto"/>
        <w:ind w:left="4288" w:right="118" w:hanging="454"/>
        <w:jc w:val="both"/>
      </w:pP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comprobados;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4765" w:val="left" w:leader="none"/>
        </w:tabs>
        <w:spacing w:line="480" w:lineRule="auto"/>
        <w:ind w:left="4288" w:right="120" w:hanging="454"/>
        <w:jc w:val="both"/>
      </w:pP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descuentos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ISSSTE;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4309" w:val="left" w:leader="none"/>
          <w:tab w:pos="6063" w:val="left" w:leader="none"/>
        </w:tabs>
        <w:spacing w:line="480" w:lineRule="auto"/>
        <w:ind w:left="4288" w:right="119" w:hanging="45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4"/>
        <w:ind w:left="2299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80" w:lineRule="auto"/>
        <w:ind w:left="2859" w:right="559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RNADA,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DÍAS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DESCANSO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VACACIONES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18"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servicio.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descanso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Amparo,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9" w:firstLine="7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rutarán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descanso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semanal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íntegro,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40" w:lineRule="atLeast"/>
        <w:ind w:right="118" w:firstLine="71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after="0" w:line="640" w:lineRule="atLeast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20" w:firstLine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suspendan,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descanso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semanal.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18" w:right="117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ininterrumpido,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disfrutarán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vacaciones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sueldo,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preferentemente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anualidad,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disfrute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vacaciones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irrenunciable,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acumulados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eados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guno.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correspond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vacacional,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básico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periodos.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8" w:firstLine="719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termina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proporcional,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disfrutadas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vacacional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faltar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temporalmente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otorgada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económicos,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inasist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labores,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sueldo,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Mayor.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Ponencias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Presidencia,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Subsecretaría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regularán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21" w:firstLine="0"/>
        <w:jc w:val="both"/>
      </w:pP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órganos.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acumulables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autorizarán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independenc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semana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otorgarse,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inmediatos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vacaciones.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trabajadoras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disfrutarán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maternidad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ISSSTE.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0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comprende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nacimiento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vida,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trabajadoras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descansos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extraordinar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amamantar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hijos.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4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9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SALARI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ÁS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PRESTACIONES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efectuará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laborables,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cheque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depósito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bancaria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recibo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subsigu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ncenalmente.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remunerac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cubrirá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imposibil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cobrar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entregará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apoderado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legalmente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acreditado.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festivos,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descanso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semanal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obligatorio,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left="2418"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prestaciones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económicas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asistenc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médica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procedan.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aguina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consignadas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prestados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acreditados,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nquenal,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complemento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ario,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7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disponibilidad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CGA,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Judicial,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medalla,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219" w:firstLine="0"/>
        <w:jc w:val="left"/>
      </w:pPr>
      <w:r>
        <w:rPr>
          <w:b w:val="0"/>
          <w:bCs w:val="0"/>
          <w:spacing w:val="0"/>
          <w:w w:val="100"/>
        </w:rPr>
        <w:t>diploma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incentivo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1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1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ANTIGÜEDAD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4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8"/>
                <w:szCs w:val="28"/>
              </w:rPr>
              <w:t>INCENT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2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$10,000.00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QUINC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$15,000.00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2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VEINT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$20,000.00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2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VEINTICINCO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CUMPLIDOS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$25,000.00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TREIN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$30,000.00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3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347" w:right="642" w:hanging="7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TREIN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CUMPLIDOS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$35,000.00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$40,000.00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3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347" w:right="493" w:hanging="85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CUMPLIDOS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$45,000.00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2" w:hRule="exact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CINCUENT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CUMPLIDOS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49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$50,000.00.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64"/>
        <w:ind w:right="2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falleci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trabajad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cerrado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ésta,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deudos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acreditados,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funera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equiva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bruto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tabular,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defunción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constancia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sepelio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otorgue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ISSSTE.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4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realizando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profesionales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préstamo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domici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bibliot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cumpliendo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colectivo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tiro,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médicos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mayores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alcances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CGA,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dispon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bilidad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presupuestaria.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separac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dividualizado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voluntariamente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incorporen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aportará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aporte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right="118" w:firstLine="0"/>
        <w:jc w:val="both"/>
      </w:pP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2%,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4%,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básico,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porcenta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CGA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disponibilidad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individualizado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operativo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manifiesten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ntariamente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incorporarse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aportará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2%,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básico,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porcentaje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modificarse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disponibi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presupuestaria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ejercicio.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retiro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cesantía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avanzada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vejez;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9" w:firstLine="0"/>
        <w:jc w:val="both"/>
      </w:pPr>
      <w:r>
        <w:rPr>
          <w:b w:val="0"/>
          <w:bCs w:val="0"/>
          <w:spacing w:val="0"/>
          <w:w w:val="100"/>
        </w:rPr>
        <w:t>disponibi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reconocimiento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prestados,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19"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correspondería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pensionarse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quiera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modalidades,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hubiese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egido,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221" w:val="left" w:leader="none"/>
          <w:tab w:pos="5203" w:val="left" w:leader="none"/>
        </w:tabs>
        <w:spacing w:line="480" w:lineRule="auto"/>
        <w:ind w:left="4221" w:right="118" w:hanging="37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suficiencia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patrimon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fideicomitido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disponibilidad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4218" w:right="119" w:firstLine="0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actuariales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respectivos,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complementarias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reducirse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suspenderse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insufic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4218" w:right="117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complementarias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dejar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otorgarse,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modificarse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otorgarán,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circunstancias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especia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obliguen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221" w:val="left" w:leader="none"/>
          <w:tab w:pos="5278" w:val="left" w:leader="none"/>
          <w:tab w:pos="5647" w:val="left" w:leader="none"/>
          <w:tab w:pos="6143" w:val="left" w:leader="none"/>
        </w:tabs>
        <w:spacing w:line="480" w:lineRule="auto" w:before="64"/>
        <w:ind w:left="4221" w:right="117" w:hanging="37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correspondería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pensionarse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siete,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sumada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conforma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integrada,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proporción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ascendente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equitativa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línea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oblicua.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221" w:val="left" w:leader="none"/>
          <w:tab w:pos="5775" w:val="left" w:leader="none"/>
          <w:tab w:pos="5805" w:val="left" w:leader="none"/>
          <w:tab w:pos="6373" w:val="left" w:leader="none"/>
        </w:tabs>
        <w:spacing w:line="480" w:lineRule="auto"/>
        <w:ind w:left="4221" w:right="118" w:hanging="375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Complementaria,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superiores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cumplido,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continuos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acumulados,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100"/>
        </w:rPr>
        <w:t>encontrándose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baja.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4400" w:right="887" w:firstLine="20"/>
        <w:jc w:val="both"/>
        <w:rPr>
          <w:rFonts w:ascii="Arial" w:hAnsi="Arial" w:cs="Arial" w:eastAsia="Arial"/>
        </w:rPr>
      </w:pPr>
      <w:r>
        <w:rPr/>
        <w:pict>
          <v:group style="position:absolute;margin-left:81.75pt;margin-top:227.581833pt;width:486pt;height:304.5pt;mso-position-horizontal-relative:page;mso-position-vertical-relative:paragraph;z-index:-2556" coordorigin="1635,4552" coordsize="9720,6090">
            <v:group style="position:absolute;left:1640;top:4572;width:9710;height:2" coordorigin="1640,4572" coordsize="9710,2">
              <v:shape style="position:absolute;left:1640;top:4572;width:9710;height:2" coordorigin="1640,4572" coordsize="9710,0" path="m1640,4572l11350,4572e" filled="f" stroked="t" strokeweight=".5pt" strokecolor="#000000">
                <v:path arrowok="t"/>
              </v:shape>
            </v:group>
            <v:group style="position:absolute;left:1655;top:4567;width:2;height:6060" coordorigin="1655,4567" coordsize="2,6060">
              <v:shape style="position:absolute;left:1655;top:4567;width:2;height:6060" coordorigin="1655,4567" coordsize="0,6060" path="m1655,10627l1655,4567e" filled="f" stroked="t" strokeweight="1.5pt" strokecolor="#000000">
                <v:path arrowok="t"/>
              </v:shape>
            </v:group>
            <v:group style="position:absolute;left:11340;top:4567;width:2;height:6060" coordorigin="11340,4567" coordsize="2,6060">
              <v:shape style="position:absolute;left:11340;top:4567;width:2;height:6060" coordorigin="11340,4567" coordsize="0,6060" path="m11340,10627l11340,4567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00001"/>
          <w:spacing w:val="-19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color w:val="16131F"/>
          <w:spacing w:val="19"/>
          <w:w w:val="100"/>
        </w:rPr>
        <w:t>ó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ada</w:t>
      </w:r>
      <w:r>
        <w:rPr>
          <w:rFonts w:ascii="Arial" w:hAnsi="Arial" w:cs="Arial" w:eastAsia="Arial"/>
          <w:b w:val="0"/>
          <w:bCs w:val="0"/>
          <w:color w:val="16131F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color w:val="000001"/>
          <w:spacing w:val="-5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1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1"/>
          <w:spacing w:val="1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1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000001"/>
          <w:spacing w:val="-27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328"/>
          <w:spacing w:val="0"/>
          <w:w w:val="100"/>
        </w:rPr>
        <w:t>jad</w:t>
      </w:r>
      <w:r>
        <w:rPr>
          <w:rFonts w:ascii="Arial" w:hAnsi="Arial" w:cs="Arial" w:eastAsia="Arial"/>
          <w:b w:val="0"/>
          <w:bCs w:val="0"/>
          <w:color w:val="000328"/>
          <w:spacing w:val="2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-1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16131F"/>
          <w:spacing w:val="7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2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color w:val="16131F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16131F"/>
          <w:spacing w:val="7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00001"/>
          <w:spacing w:val="-19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15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000001"/>
          <w:spacing w:val="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color w:val="16131F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3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000001"/>
          <w:spacing w:val="12"/>
          <w:w w:val="100"/>
        </w:rPr>
        <w:t>z</w:t>
      </w:r>
      <w:r>
        <w:rPr>
          <w:rFonts w:ascii="Arial" w:hAnsi="Arial" w:cs="Arial" w:eastAsia="Arial"/>
          <w:b w:val="0"/>
          <w:bCs w:val="0"/>
          <w:color w:val="16131F"/>
          <w:spacing w:val="1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-6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6131F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80%</w:t>
      </w:r>
      <w:r>
        <w:rPr>
          <w:rFonts w:ascii="Arial" w:hAnsi="Arial" w:cs="Arial" w:eastAsia="Arial"/>
          <w:b w:val="0"/>
          <w:bCs w:val="0"/>
          <w:color w:val="16131F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otal</w:t>
      </w:r>
      <w:r>
        <w:rPr>
          <w:rFonts w:ascii="Arial" w:hAnsi="Arial" w:cs="Arial" w:eastAsia="Arial"/>
          <w:b w:val="0"/>
          <w:bCs w:val="0"/>
          <w:color w:val="16131F"/>
          <w:spacing w:val="6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6131F"/>
          <w:spacing w:val="6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3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-17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7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6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14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able</w:t>
      </w:r>
      <w:r>
        <w:rPr>
          <w:rFonts w:ascii="Arial" w:hAnsi="Arial" w:cs="Arial" w:eastAsia="Arial"/>
          <w:b w:val="0"/>
          <w:bCs w:val="0"/>
          <w:color w:val="16131F"/>
          <w:spacing w:val="7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5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om</w:t>
      </w:r>
      <w:r>
        <w:rPr>
          <w:rFonts w:ascii="Arial" w:hAnsi="Arial" w:cs="Arial" w:eastAsia="Arial"/>
          <w:b w:val="0"/>
          <w:bCs w:val="0"/>
          <w:color w:val="16131F"/>
          <w:spacing w:val="2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6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6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14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-5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-1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01"/>
          <w:spacing w:val="-5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abla: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669" w:val="left" w:leader="none"/>
        </w:tabs>
        <w:ind w:left="2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00001"/>
          <w:spacing w:val="0"/>
          <w:w w:val="105"/>
          <w:sz w:val="23"/>
          <w:szCs w:val="23"/>
        </w:rPr>
        <w:t>Edad</w:t>
      </w:r>
      <w:r>
        <w:rPr>
          <w:rFonts w:ascii="Arial" w:hAnsi="Arial" w:cs="Arial" w:eastAsia="Arial"/>
          <w:b/>
          <w:bCs/>
          <w:color w:val="000001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00001"/>
          <w:spacing w:val="0"/>
          <w:w w:val="105"/>
          <w:sz w:val="23"/>
          <w:szCs w:val="23"/>
        </w:rPr>
        <w:t>Antigüedad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3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F"/>
                <w:spacing w:val="0"/>
                <w:w w:val="105"/>
                <w:sz w:val="24"/>
                <w:szCs w:val="2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9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26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27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28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3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29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80"/>
                <w:sz w:val="26"/>
                <w:szCs w:val="26"/>
              </w:rPr>
              <w:t>31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34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37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38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39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2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65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45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9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6"/>
                <w:w w:val="10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2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28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2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66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6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4"/>
                <w:w w:val="9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1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3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100"/>
                <w:sz w:val="26"/>
                <w:szCs w:val="26"/>
              </w:rPr>
              <w:t>67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1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8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68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1"/>
                <w:w w:val="10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2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3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21"/>
                <w:w w:val="10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-19"/>
                <w:w w:val="90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13141"/>
                <w:spacing w:val="0"/>
                <w:w w:val="9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2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80"/>
                <w:sz w:val="26"/>
                <w:szCs w:val="26"/>
              </w:rPr>
              <w:t>71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72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73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74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78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31" w:hRule="exact"/>
        </w:trPr>
        <w:tc>
          <w:tcPr>
            <w:tcW w:w="718" w:type="dxa"/>
            <w:tcBorders>
              <w:top w:val="nil" w:sz="6" w:space="0" w:color="auto"/>
              <w:left w:val="single" w:sz="12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2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00001"/>
                <w:spacing w:val="0"/>
                <w:w w:val="90"/>
                <w:sz w:val="26"/>
                <w:szCs w:val="26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2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3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3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95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7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31F"/>
                <w:spacing w:val="0"/>
                <w:w w:val="100"/>
                <w:sz w:val="26"/>
                <w:szCs w:val="26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989" w:val="left" w:leader="none"/>
          <w:tab w:pos="7039" w:val="left" w:leader="none"/>
          <w:tab w:pos="7269" w:val="left" w:leader="none"/>
          <w:tab w:pos="8289" w:val="left" w:leader="none"/>
          <w:tab w:pos="8639" w:val="left" w:leader="none"/>
        </w:tabs>
        <w:spacing w:line="475" w:lineRule="auto" w:before="64"/>
        <w:ind w:left="4400" w:right="887" w:hanging="37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000001"/>
          <w:spacing w:val="0"/>
          <w:w w:val="100"/>
          <w:sz w:val="27"/>
          <w:szCs w:val="27"/>
        </w:rPr>
        <w:t>d</w:t>
      </w:r>
      <w:r>
        <w:rPr>
          <w:rFonts w:ascii="Arial" w:hAnsi="Arial" w:cs="Arial" w:eastAsia="Arial"/>
          <w:b/>
          <w:bCs/>
          <w:color w:val="000001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/>
          <w:bCs/>
          <w:color w:val="000001"/>
          <w:spacing w:val="6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7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7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14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1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-16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7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16131F"/>
          <w:spacing w:val="17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000001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6131F"/>
          <w:spacing w:val="-9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-1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ó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6131F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color w:val="000001"/>
          <w:spacing w:val="-12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2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ntar</w:t>
      </w:r>
      <w:r>
        <w:rPr>
          <w:rFonts w:ascii="Arial" w:hAnsi="Arial" w:cs="Arial" w:eastAsia="Arial"/>
          <w:b w:val="0"/>
          <w:bCs w:val="0"/>
          <w:color w:val="000001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  <w:tab/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1"/>
          <w:spacing w:val="1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abaj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16131F"/>
          <w:spacing w:val="7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5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-15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2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000001"/>
          <w:spacing w:val="-7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7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3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16131F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16131F"/>
          <w:spacing w:val="7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6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op</w:t>
      </w:r>
      <w:r>
        <w:rPr>
          <w:rFonts w:ascii="Arial" w:hAnsi="Arial" w:cs="Arial" w:eastAsia="Arial"/>
          <w:b w:val="0"/>
          <w:bCs w:val="0"/>
          <w:color w:val="16131F"/>
          <w:spacing w:val="7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-1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1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vo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00001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12"/>
          <w:w w:val="100"/>
        </w:rPr>
        <w:t>á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00001"/>
          <w:spacing w:val="-6"/>
          <w:w w:val="95"/>
        </w:rPr>
        <w:t>h</w:t>
      </w:r>
      <w:r>
        <w:rPr>
          <w:rFonts w:ascii="Arial" w:hAnsi="Arial" w:cs="Arial" w:eastAsia="Arial"/>
          <w:b w:val="0"/>
          <w:bCs w:val="0"/>
          <w:color w:val="16131F"/>
          <w:spacing w:val="12"/>
          <w:w w:val="95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7"/>
          <w:w w:val="95"/>
        </w:rPr>
        <w:t>b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95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00001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pl</w:t>
      </w:r>
      <w:r>
        <w:rPr>
          <w:rFonts w:ascii="Arial" w:hAnsi="Arial" w:cs="Arial" w:eastAsia="Arial"/>
          <w:b w:val="0"/>
          <w:bCs w:val="0"/>
          <w:color w:val="16131F"/>
          <w:spacing w:val="-1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01"/>
          <w:spacing w:val="-1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-19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color w:val="16131F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2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60</w:t>
      </w:r>
      <w:r>
        <w:rPr>
          <w:rFonts w:ascii="Arial" w:hAnsi="Arial" w:cs="Arial" w:eastAsia="Arial"/>
          <w:b w:val="0"/>
          <w:bCs w:val="0"/>
          <w:color w:val="16131F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6"/>
          <w:w w:val="100"/>
        </w:rPr>
        <w:t>ñ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1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15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30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1"/>
          <w:spacing w:val="-3"/>
          <w:w w:val="100"/>
        </w:rPr>
        <w:t>ñ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color w:val="16131F"/>
          <w:spacing w:val="16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000001"/>
          <w:spacing w:val="-1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0001"/>
          <w:spacing w:val="-1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6131F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1"/>
          <w:spacing w:val="-2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79" w:val="left" w:leader="none"/>
          <w:tab w:pos="2789" w:val="left" w:leader="none"/>
          <w:tab w:pos="4439" w:val="left" w:leader="none"/>
        </w:tabs>
        <w:spacing w:before="8"/>
        <w:ind w:left="0" w:right="892" w:firstLine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6131F"/>
          <w:spacing w:val="7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up</w:t>
      </w:r>
      <w:r>
        <w:rPr>
          <w:rFonts w:ascii="Arial" w:hAnsi="Arial" w:cs="Arial" w:eastAsia="Arial"/>
          <w:b w:val="0"/>
          <w:bCs w:val="0"/>
          <w:color w:val="000001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613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1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6131F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6131F"/>
          <w:spacing w:val="4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-8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328"/>
          <w:spacing w:val="-1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00000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00001"/>
          <w:spacing w:val="-15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16131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pgSz w:w="12240" w:h="20160"/>
          <w:pgMar w:header="0" w:footer="2021" w:top="1920" w:bottom="2220" w:left="1540" w:right="80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4230" w:right="16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10103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8151F"/>
          <w:spacing w:val="7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umu</w:t>
      </w:r>
      <w:r>
        <w:rPr>
          <w:rFonts w:ascii="Arial" w:hAnsi="Arial" w:cs="Arial" w:eastAsia="Arial"/>
          <w:b w:val="0"/>
          <w:bCs w:val="0"/>
          <w:color w:val="010103"/>
          <w:spacing w:val="5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18151F"/>
          <w:spacing w:val="-1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-1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os,</w:t>
      </w:r>
      <w:r>
        <w:rPr>
          <w:rFonts w:ascii="Arial" w:hAnsi="Arial" w:cs="Arial" w:eastAsia="Arial"/>
          <w:b w:val="0"/>
          <w:bCs w:val="0"/>
          <w:color w:val="18151F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-1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815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ont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0"/>
        </w:rPr>
        <w:t>á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5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ose</w:t>
      </w:r>
      <w:r>
        <w:rPr>
          <w:rFonts w:ascii="Arial" w:hAnsi="Arial" w:cs="Arial" w:eastAsia="Arial"/>
          <w:b w:val="0"/>
          <w:bCs w:val="0"/>
          <w:color w:val="18151F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8151F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10103"/>
          <w:spacing w:val="14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A2F"/>
          <w:spacing w:val="-21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vo</w:t>
      </w:r>
      <w:r>
        <w:rPr>
          <w:rFonts w:ascii="Arial" w:hAnsi="Arial" w:cs="Arial" w:eastAsia="Arial"/>
          <w:b w:val="0"/>
          <w:bCs w:val="0"/>
          <w:color w:val="18151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7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color w:val="18151F"/>
          <w:spacing w:val="-6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-7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18151F"/>
          <w:spacing w:val="8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43344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343344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1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A2F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000A2F"/>
          <w:spacing w:val="7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color w:val="010103"/>
          <w:spacing w:val="-7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18151F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nto</w:t>
      </w:r>
      <w:r>
        <w:rPr>
          <w:rFonts w:ascii="Arial" w:hAnsi="Arial" w:cs="Arial" w:eastAsia="Arial"/>
          <w:b w:val="0"/>
          <w:bCs w:val="0"/>
          <w:color w:val="010103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10103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8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18151F"/>
          <w:spacing w:val="-3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10"/>
          <w:w w:val="100"/>
        </w:rPr>
        <w:t>j</w:t>
      </w:r>
      <w:r>
        <w:rPr>
          <w:rFonts w:ascii="Arial" w:hAnsi="Arial" w:cs="Arial" w:eastAsia="Arial"/>
          <w:b w:val="0"/>
          <w:bCs w:val="0"/>
          <w:color w:val="18151F"/>
          <w:spacing w:val="8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8" w:lineRule="auto"/>
        <w:ind w:left="4220" w:right="155" w:firstLine="10"/>
        <w:jc w:val="both"/>
        <w:rPr>
          <w:rFonts w:ascii="Arial" w:hAnsi="Arial" w:cs="Arial" w:eastAsia="Arial"/>
        </w:rPr>
      </w:pPr>
      <w:r>
        <w:rPr/>
        <w:pict>
          <v:group style="position:absolute;margin-left:137.5pt;margin-top:266.381836pt;width:394.5pt;height:237pt;mso-position-horizontal-relative:page;mso-position-vertical-relative:paragraph;z-index:-2555" coordorigin="2750,5328" coordsize="7890,4740">
            <v:group style="position:absolute;left:2760;top:5353;width:7870;height:2" coordorigin="2760,5353" coordsize="7870,2">
              <v:shape style="position:absolute;left:2760;top:5353;width:7870;height:2" coordorigin="2760,5353" coordsize="7870,0" path="m2760,5353l10630,5353e" filled="f" stroked="t" strokeweight="1pt" strokecolor="#000000">
                <v:path arrowok="t"/>
              </v:shape>
            </v:group>
            <v:group style="position:absolute;left:2775;top:5343;width:2;height:4710" coordorigin="2775,5343" coordsize="2,4710">
              <v:shape style="position:absolute;left:2775;top:5343;width:2;height:4710" coordorigin="2775,5343" coordsize="0,4710" path="m2775,10053l2775,5343e" filled="f" stroked="t" strokeweight="1.5pt" strokecolor="#000000">
                <v:path arrowok="t"/>
              </v:shape>
            </v:group>
            <v:group style="position:absolute;left:10615;top:5343;width:2;height:4710" coordorigin="10615,5343" coordsize="2,4710">
              <v:shape style="position:absolute;left:10615;top:5343;width:2;height:4710" coordorigin="10615,5343" coordsize="0,4710" path="m10615,10053l10615,5343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10103"/>
          <w:spacing w:val="-21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18151F"/>
          <w:spacing w:val="-3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pe</w:t>
      </w:r>
      <w:r>
        <w:rPr>
          <w:rFonts w:ascii="Arial" w:hAnsi="Arial" w:cs="Arial" w:eastAsia="Arial"/>
          <w:b w:val="0"/>
          <w:bCs w:val="0"/>
          <w:color w:val="010103"/>
          <w:spacing w:val="-13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18151F"/>
          <w:spacing w:val="1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00A2F"/>
          <w:spacing w:val="-14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2"/>
          <w:w w:val="105"/>
        </w:rPr>
        <w:t>ó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3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integ</w:t>
      </w:r>
      <w:r>
        <w:rPr>
          <w:rFonts w:ascii="Arial" w:hAnsi="Arial" w:cs="Arial" w:eastAsia="Arial"/>
          <w:b w:val="0"/>
          <w:bCs w:val="0"/>
          <w:color w:val="010103"/>
          <w:spacing w:val="7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-1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18151F"/>
          <w:spacing w:val="-3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que</w:t>
      </w:r>
      <w:r>
        <w:rPr>
          <w:rFonts w:ascii="Arial" w:hAnsi="Arial" w:cs="Arial" w:eastAsia="Arial"/>
          <w:b w:val="0"/>
          <w:bCs w:val="0"/>
          <w:color w:val="010103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010103"/>
          <w:spacing w:val="-5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18151F"/>
          <w:spacing w:val="8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010103"/>
          <w:spacing w:val="-7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3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22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os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tra</w:t>
      </w:r>
      <w:r>
        <w:rPr>
          <w:rFonts w:ascii="Arial" w:hAnsi="Arial" w:cs="Arial" w:eastAsia="Arial"/>
          <w:b w:val="0"/>
          <w:bCs w:val="0"/>
          <w:color w:val="010103"/>
          <w:spacing w:val="12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18151F"/>
          <w:spacing w:val="-3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00A2F"/>
          <w:spacing w:val="0"/>
          <w:w w:val="105"/>
        </w:rPr>
        <w:t>j</w:t>
      </w:r>
      <w:r>
        <w:rPr>
          <w:rFonts w:ascii="Arial" w:hAnsi="Arial" w:cs="Arial" w:eastAsia="Arial"/>
          <w:b w:val="0"/>
          <w:bCs w:val="0"/>
          <w:color w:val="000A2F"/>
          <w:spacing w:val="-6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-7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010103"/>
          <w:spacing w:val="-5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18151F"/>
          <w:spacing w:val="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18151F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15"/>
          <w:w w:val="105"/>
        </w:rPr>
        <w:t>m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16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18151F"/>
          <w:spacing w:val="4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med</w:t>
      </w:r>
      <w:r>
        <w:rPr>
          <w:rFonts w:ascii="Arial" w:hAnsi="Arial" w:cs="Arial" w:eastAsia="Arial"/>
          <w:b w:val="0"/>
          <w:bCs w:val="0"/>
          <w:color w:val="010103"/>
          <w:spacing w:val="-8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18151F"/>
          <w:spacing w:val="4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  <w:sz w:val="29"/>
          <w:szCs w:val="29"/>
        </w:rPr>
        <w:t>y</w:t>
      </w:r>
      <w:r>
        <w:rPr>
          <w:rFonts w:ascii="Arial" w:hAnsi="Arial" w:cs="Arial" w:eastAsia="Arial"/>
          <w:b w:val="0"/>
          <w:bCs w:val="0"/>
          <w:color w:val="18151F"/>
          <w:spacing w:val="4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20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20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-4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4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-6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10103"/>
          <w:spacing w:val="5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-6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-4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-1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000A2F"/>
          <w:spacing w:val="-2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vo</w:t>
      </w:r>
      <w:r>
        <w:rPr>
          <w:rFonts w:ascii="Arial" w:hAnsi="Arial" w:cs="Arial" w:eastAsia="Arial"/>
          <w:b w:val="0"/>
          <w:bCs w:val="0"/>
          <w:color w:val="18151F"/>
          <w:spacing w:val="7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pod</w:t>
      </w:r>
      <w:r>
        <w:rPr>
          <w:rFonts w:ascii="Arial" w:hAnsi="Arial" w:cs="Arial" w:eastAsia="Arial"/>
          <w:b w:val="0"/>
          <w:bCs w:val="0"/>
          <w:color w:val="010103"/>
          <w:spacing w:val="5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á</w:t>
      </w:r>
      <w:r>
        <w:rPr>
          <w:rFonts w:ascii="Arial" w:hAnsi="Arial" w:cs="Arial" w:eastAsia="Arial"/>
          <w:b w:val="0"/>
          <w:bCs w:val="0"/>
          <w:color w:val="18151F"/>
          <w:spacing w:val="7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13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00A2F"/>
          <w:spacing w:val="-14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18151F"/>
          <w:spacing w:val="-3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anzar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19"/>
          <w:w w:val="105"/>
        </w:rPr>
        <w:t>h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18151F"/>
          <w:spacing w:val="-7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ta</w:t>
      </w:r>
      <w:r>
        <w:rPr>
          <w:rFonts w:ascii="Arial" w:hAnsi="Arial" w:cs="Arial" w:eastAsia="Arial"/>
          <w:b w:val="0"/>
          <w:bCs w:val="0"/>
          <w:color w:val="010103"/>
          <w:spacing w:val="4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9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0A2F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00A2F"/>
          <w:spacing w:val="4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26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00%</w:t>
      </w:r>
      <w:r>
        <w:rPr>
          <w:rFonts w:ascii="Arial" w:hAnsi="Arial" w:cs="Arial" w:eastAsia="Arial"/>
          <w:b w:val="0"/>
          <w:bCs w:val="0"/>
          <w:color w:val="18151F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2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10103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4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18151F"/>
          <w:spacing w:val="-9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tal</w:t>
      </w:r>
      <w:r>
        <w:rPr>
          <w:rFonts w:ascii="Arial" w:hAnsi="Arial" w:cs="Arial" w:eastAsia="Arial"/>
          <w:b w:val="0"/>
          <w:bCs w:val="0"/>
          <w:color w:val="010103"/>
          <w:spacing w:val="5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010103"/>
          <w:spacing w:val="15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0A2F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00A2F"/>
          <w:spacing w:val="2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18151F"/>
          <w:spacing w:val="4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-14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rio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20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-19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18151F"/>
          <w:spacing w:val="1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00A2F"/>
          <w:spacing w:val="-2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-9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nabl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18151F"/>
          <w:spacing w:val="3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10103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12"/>
          <w:w w:val="105"/>
        </w:rPr>
        <w:t>m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men</w:t>
      </w:r>
      <w:r>
        <w:rPr>
          <w:rFonts w:ascii="Arial" w:hAnsi="Arial" w:cs="Arial" w:eastAsia="Arial"/>
          <w:b w:val="0"/>
          <w:bCs w:val="0"/>
          <w:color w:val="010103"/>
          <w:spacing w:val="-7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18151F"/>
          <w:spacing w:val="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-20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-19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18151F"/>
          <w:spacing w:val="1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00A2F"/>
          <w:spacing w:val="-2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-9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na</w:t>
      </w:r>
      <w:r>
        <w:rPr>
          <w:rFonts w:ascii="Arial" w:hAnsi="Arial" w:cs="Arial" w:eastAsia="Arial"/>
          <w:b w:val="0"/>
          <w:bCs w:val="0"/>
          <w:color w:val="010103"/>
          <w:spacing w:val="-1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18151F"/>
          <w:spacing w:val="-9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18151F"/>
          <w:spacing w:val="-7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16"/>
          <w:w w:val="105"/>
        </w:rPr>
        <w:t>f</w:t>
      </w:r>
      <w:r>
        <w:rPr>
          <w:rFonts w:ascii="Arial" w:hAnsi="Arial" w:cs="Arial" w:eastAsia="Arial"/>
          <w:b w:val="0"/>
          <w:bCs w:val="0"/>
          <w:color w:val="18151F"/>
          <w:spacing w:val="2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rme</w:t>
      </w:r>
      <w:r>
        <w:rPr>
          <w:rFonts w:ascii="Arial" w:hAnsi="Arial" w:cs="Arial" w:eastAsia="Arial"/>
          <w:b w:val="0"/>
          <w:bCs w:val="0"/>
          <w:color w:val="010103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10103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color w:val="010103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8151F"/>
          <w:spacing w:val="1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igu</w:t>
      </w:r>
      <w:r>
        <w:rPr>
          <w:rFonts w:ascii="Arial" w:hAnsi="Arial" w:cs="Arial" w:eastAsia="Arial"/>
          <w:b w:val="0"/>
          <w:bCs w:val="0"/>
          <w:color w:val="010103"/>
          <w:spacing w:val="-1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8151F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10103"/>
          <w:spacing w:val="-9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18151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10103"/>
          <w:spacing w:val="0"/>
          <w:w w:val="100"/>
        </w:rPr>
        <w:t>tabla</w:t>
      </w:r>
      <w:r>
        <w:rPr>
          <w:rFonts w:ascii="Arial" w:hAnsi="Arial" w:cs="Arial" w:eastAsia="Arial"/>
          <w:b w:val="0"/>
          <w:bCs w:val="0"/>
          <w:color w:val="010103"/>
          <w:spacing w:val="-5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0F11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679" w:val="left" w:leader="none"/>
        </w:tabs>
        <w:ind w:left="11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10103"/>
          <w:spacing w:val="0"/>
          <w:w w:val="105"/>
          <w:sz w:val="23"/>
          <w:szCs w:val="23"/>
        </w:rPr>
        <w:t>Edad</w:t>
      </w:r>
      <w:r>
        <w:rPr>
          <w:rFonts w:ascii="Arial" w:hAnsi="Arial" w:cs="Arial" w:eastAsia="Arial"/>
          <w:b/>
          <w:bCs/>
          <w:color w:val="010103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10103"/>
          <w:spacing w:val="0"/>
          <w:w w:val="105"/>
          <w:sz w:val="23"/>
          <w:szCs w:val="23"/>
        </w:rPr>
        <w:t>Antigüedad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5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51F"/>
                <w:spacing w:val="0"/>
                <w:w w:val="110"/>
                <w:sz w:val="23"/>
                <w:szCs w:val="23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0"/>
                <w:sz w:val="26"/>
                <w:szCs w:val="26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80"/>
                <w:sz w:val="26"/>
                <w:szCs w:val="26"/>
              </w:rPr>
              <w:t>31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0"/>
                <w:sz w:val="26"/>
                <w:szCs w:val="26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3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3"/>
                <w:spacing w:val="0"/>
                <w:w w:val="105"/>
                <w:sz w:val="23"/>
                <w:szCs w:val="23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34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0"/>
                <w:sz w:val="26"/>
                <w:szCs w:val="26"/>
              </w:rPr>
              <w:t>35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5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85"/>
                <w:sz w:val="26"/>
                <w:szCs w:val="26"/>
              </w:rPr>
              <w:t>36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37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38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0"/>
                <w:sz w:val="26"/>
                <w:szCs w:val="26"/>
              </w:rPr>
              <w:t>39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10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20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64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20"/>
                <w:w w:val="95"/>
                <w:sz w:val="26"/>
                <w:szCs w:val="26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2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85"/>
                <w:sz w:val="26"/>
                <w:szCs w:val="26"/>
              </w:rPr>
              <w:t>61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3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1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71"/>
                <w:w w:val="125"/>
                <w:sz w:val="26"/>
                <w:szCs w:val="26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0"/>
                <w:w w:val="125"/>
                <w:sz w:val="26"/>
                <w:szCs w:val="26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1"/>
                <w:w w:val="95"/>
                <w:sz w:val="26"/>
                <w:szCs w:val="26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6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76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4"/>
                <w:w w:val="105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94"/>
                <w:w w:val="10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100"/>
                <w:sz w:val="26"/>
                <w:szCs w:val="26"/>
              </w:rPr>
              <w:t>62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64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6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20"/>
                <w:w w:val="95"/>
                <w:sz w:val="26"/>
                <w:szCs w:val="26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5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3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1"/>
                <w:w w:val="95"/>
                <w:sz w:val="26"/>
                <w:szCs w:val="26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85"/>
                <w:w w:val="9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6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76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44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76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5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76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24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90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44"/>
                <w:w w:val="10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76"/>
                <w:w w:val="10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88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54"/>
                <w:w w:val="11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29"/>
                <w:w w:val="110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43344"/>
                <w:spacing w:val="-99"/>
                <w:w w:val="110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10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100"/>
                <w:sz w:val="26"/>
                <w:szCs w:val="26"/>
              </w:rPr>
              <w:t>67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-34"/>
                <w:w w:val="105"/>
                <w:sz w:val="26"/>
                <w:szCs w:val="26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A2F"/>
                <w:spacing w:val="-94"/>
                <w:w w:val="105"/>
                <w:sz w:val="26"/>
                <w:szCs w:val="26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5"/>
                <w:sz w:val="26"/>
                <w:szCs w:val="26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100"/>
                <w:sz w:val="26"/>
                <w:szCs w:val="26"/>
              </w:rPr>
              <w:t>97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7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70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2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5"/>
                <w:sz w:val="26"/>
                <w:szCs w:val="26"/>
              </w:rPr>
              <w:t>69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5"/>
                <w:sz w:val="26"/>
                <w:szCs w:val="26"/>
              </w:rPr>
              <w:t>99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7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-6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41" w:hRule="exact"/>
        </w:trPr>
        <w:tc>
          <w:tcPr>
            <w:tcW w:w="67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2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/>
                <w:bCs/>
                <w:color w:val="010103"/>
                <w:spacing w:val="0"/>
                <w:w w:val="90"/>
                <w:sz w:val="26"/>
                <w:szCs w:val="26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2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7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0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10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86" w:lineRule="exact" w:before="24"/>
              <w:ind w:left="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0F11"/>
                <w:spacing w:val="0"/>
                <w:w w:val="90"/>
                <w:sz w:val="26"/>
                <w:szCs w:val="26"/>
              </w:rPr>
              <w:t>100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6" w:lineRule="exact" w:before="24"/>
              <w:ind w:left="6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010103"/>
                <w:spacing w:val="2"/>
                <w:w w:val="90"/>
                <w:sz w:val="26"/>
                <w:szCs w:val="26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51F"/>
                <w:spacing w:val="0"/>
                <w:w w:val="90"/>
                <w:sz w:val="26"/>
                <w:szCs w:val="26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pacing w:after="0" w:line="286" w:lineRule="exact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40" w:h="20160"/>
          <w:pgMar w:header="0" w:footer="2021" w:top="1920" w:bottom="2220" w:left="1720" w:right="152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4221" w:val="left" w:leader="none"/>
          <w:tab w:pos="4821" w:val="left" w:leader="none"/>
        </w:tabs>
        <w:spacing w:line="480" w:lineRule="auto" w:before="64"/>
        <w:ind w:left="4221" w:right="119" w:hanging="37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ambos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incluso,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3834" w:right="118" w:firstLine="0"/>
        <w:jc w:val="both"/>
      </w:pP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considerará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otorgam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221" w:val="left" w:leader="none"/>
          <w:tab w:pos="4741" w:val="left" w:leader="none"/>
          <w:tab w:pos="5249" w:val="left" w:leader="none"/>
          <w:tab w:pos="5427" w:val="left" w:leader="none"/>
        </w:tabs>
        <w:spacing w:line="480" w:lineRule="auto"/>
        <w:ind w:left="4221" w:right="118" w:hanging="37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ISSS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diagnost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incapacidad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permanente,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inhabi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vigor,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antigüedad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75%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onable,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integrada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977" w:val="left" w:leader="none"/>
          <w:tab w:pos="6075" w:val="left" w:leader="none"/>
          <w:tab w:pos="6832" w:val="left" w:leader="none"/>
          <w:tab w:pos="7993" w:val="left" w:leader="none"/>
        </w:tabs>
        <w:spacing w:line="480" w:lineRule="auto" w:before="64"/>
        <w:ind w:left="4221" w:right="122" w:firstLine="0"/>
        <w:jc w:val="left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salario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9" w:firstLine="7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beneficiar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personas: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498" w:val="left" w:leader="none"/>
          <w:tab w:pos="4640" w:val="left" w:leader="none"/>
        </w:tabs>
        <w:spacing w:line="479" w:lineRule="auto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pensionado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futuro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498" w:val="left" w:leader="none"/>
          <w:tab w:pos="4768" w:val="left" w:leader="none"/>
        </w:tabs>
        <w:spacing w:line="479" w:lineRule="auto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cónyuge,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concubino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concubina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supérstite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Operativo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comiso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498" w:val="left" w:leader="none"/>
        </w:tabs>
        <w:spacing w:line="480" w:lineRule="auto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fallecimiento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ciario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precepto,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mismo,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incapaces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left="3498" w:right="119" w:firstLine="0"/>
        <w:jc w:val="left"/>
      </w:pP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9" w:firstLine="7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beneficiarios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dividirá,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ellos.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fuesen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perdiese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percibirla,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repartida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proporcionalmente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restantes.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Complementaria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beneficiarios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refier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representar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beneficiados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quinquenal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porcenta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2419"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fallecimiento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antigüedad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Complementaria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7" w:firstLine="0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pensionable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operativo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confianza,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integrada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pensionable.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cuestiones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cuantificaci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pago,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cancelac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base.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pension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fallecim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aplicab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antigüedad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32.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hijos,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fijado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CGA;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asueto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estímulos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otorgarán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independientemente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tengan.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Prestaciones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Médicas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omplementarias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Extraordinario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CGA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presupuestal.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418"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presupuestar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continuación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enuncian,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20" w:firstLine="0"/>
        <w:jc w:val="left"/>
      </w:pP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139" w:val="left" w:leader="none"/>
          <w:tab w:pos="4041" w:val="left" w:leader="none"/>
          <w:tab w:pos="4271" w:val="left" w:leader="none"/>
        </w:tabs>
        <w:spacing w:line="479" w:lineRule="auto"/>
        <w:ind w:left="3138" w:right="117" w:hanging="361"/>
        <w:jc w:val="both"/>
      </w:pPr>
      <w:r>
        <w:rPr>
          <w:b w:val="0"/>
          <w:bCs w:val="0"/>
          <w:spacing w:val="0"/>
          <w:w w:val="100"/>
        </w:rPr>
        <w:t>Apoyos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especie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superior.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apoyos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responsabi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139" w:val="left" w:leader="none"/>
          <w:tab w:pos="4197" w:val="left" w:leader="none"/>
        </w:tabs>
        <w:spacing w:line="479" w:lineRule="auto"/>
        <w:ind w:left="3138" w:right="117" w:hanging="36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compensación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inherentes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naturaleza,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complejidad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responsabilidad.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139" w:val="left" w:leader="none"/>
          <w:tab w:pos="3933" w:val="left" w:leader="none"/>
        </w:tabs>
        <w:spacing w:line="480" w:lineRule="auto"/>
        <w:ind w:left="3138" w:right="116" w:hanging="36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abri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salarial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trabajadores.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mejoram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ndividual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familiar,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ahorro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139" w:val="left" w:leader="none"/>
        </w:tabs>
        <w:spacing w:line="479" w:lineRule="auto" w:before="64"/>
        <w:ind w:left="3138" w:right="117" w:hanging="36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ayuda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despensa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lineam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139" w:val="left" w:leader="none"/>
        </w:tabs>
        <w:spacing w:line="479" w:lineRule="auto"/>
        <w:ind w:left="3138" w:right="117" w:hanging="36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estímulo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operativo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reconoc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labores,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CGA.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299" w:right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RIESGOS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TRABA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left="2418"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trabajador,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prevenir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reducir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mplantará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difundirá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preventivas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accidentes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enfer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edades,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ISSSTE.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enfermedades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expuestos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otivo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labores,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técnicamente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ISSSTE.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Accidente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lesión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perturbación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posterior,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muerte,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producida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repentinamente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alquiera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ocurran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trasladarse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desempeña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viceversa.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6" w:firstLine="719"/>
        <w:jc w:val="both"/>
      </w:pPr>
      <w:r>
        <w:rPr>
          <w:b w:val="0"/>
          <w:bCs w:val="0"/>
          <w:spacing w:val="0"/>
          <w:w w:val="100"/>
        </w:rPr>
        <w:t>Enfermedad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patológico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continua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7" w:firstLine="71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avisar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64"/>
        <w:ind w:right="119" w:firstLine="0"/>
        <w:jc w:val="both"/>
      </w:pP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conocimiento,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ocurrido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8" w:firstLine="7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prevenir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observará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498" w:val="left" w:leader="none"/>
        </w:tabs>
        <w:spacing w:line="479" w:lineRule="auto"/>
        <w:ind w:left="3499" w:right="119" w:hanging="72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peligro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fijarán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avisos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precisos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llamativos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anunciándolos;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498" w:val="left" w:leader="none"/>
          <w:tab w:pos="5740" w:val="left" w:leader="none"/>
        </w:tabs>
        <w:spacing w:line="480" w:lineRule="auto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sadas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periódicamente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urgentes,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trabajadores;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498" w:val="left" w:leader="none"/>
          <w:tab w:pos="5292" w:val="left" w:leader="none"/>
        </w:tabs>
        <w:spacing w:line="480" w:lineRule="auto"/>
        <w:ind w:left="3498" w:right="118" w:hanging="720"/>
        <w:jc w:val="both"/>
      </w:pP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instruidos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primeros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auxilios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maniobras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sismos;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3498" w:val="left" w:leader="none"/>
          <w:tab w:pos="4986" w:val="left" w:leader="none"/>
        </w:tabs>
        <w:spacing w:line="480" w:lineRule="auto" w:before="64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quines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medicinas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úti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médica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urgenc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9" w:firstLine="7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someterse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profilácticas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dicte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exámenes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médicos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necesarios,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periodicidad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inmediato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conozca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presunto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sufrido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órdenes,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solicitará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nmediata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médicos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médico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levantará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nistrativa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correspondiente;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nmediato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Minister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032" w:val="left" w:leader="none"/>
        </w:tabs>
        <w:spacing w:line="480" w:lineRule="auto" w:before="64"/>
        <w:ind w:right="117" w:hanging="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ISSSTE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conocimiento,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acompañando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méd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producirse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lesiones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sufridas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aquél.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médico,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Médicos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Mayores,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proporci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ISSSTE,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levantamiento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tulares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adscripc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3498" w:val="left" w:leader="none"/>
        </w:tabs>
        <w:spacing w:line="480" w:lineRule="auto" w:before="64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domicil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ocupación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accidentado;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498" w:val="left" w:leader="none"/>
        </w:tabs>
        <w:spacing w:line="480" w:lineRule="auto"/>
        <w:ind w:left="3498" w:right="118" w:hanging="720"/>
        <w:jc w:val="both"/>
      </w:pPr>
      <w:r>
        <w:rPr>
          <w:b w:val="0"/>
          <w:bCs w:val="0"/>
          <w:spacing w:val="0"/>
          <w:w w:val="100"/>
        </w:rPr>
        <w:t>Lugar,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circunstancias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accidente,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declarac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trabajador,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498" w:val="left" w:leader="none"/>
        </w:tabs>
        <w:spacing w:line="480" w:lineRule="auto"/>
        <w:ind w:left="3498" w:right="119" w:hanging="720"/>
        <w:jc w:val="both"/>
      </w:pP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trasladado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trabajador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tratamiento.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pensión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incapacidad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profesional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fall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indemnización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muerte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beneficiarios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designados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muerte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recabar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domicilios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8" w:firstLine="0"/>
        <w:jc w:val="left"/>
      </w:pP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corresponder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900" w:lineRule="atLeast"/>
        <w:ind w:left="3372" w:right="1073" w:firstLine="1321"/>
        <w:jc w:val="left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VII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TERMINACIÓN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EFECTOS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2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spacing w:val="-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NOMBRAM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 w:firstLine="7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nombramiento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dejará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causas: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ind w:left="4017" w:right="0" w:hanging="720"/>
        <w:jc w:val="left"/>
      </w:pPr>
      <w:r>
        <w:rPr>
          <w:b w:val="0"/>
          <w:bCs w:val="0"/>
          <w:spacing w:val="0"/>
          <w:w w:val="100"/>
        </w:rPr>
        <w:t>Muerte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trabajador;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719" w:val="left" w:leader="none"/>
          <w:tab w:pos="4017" w:val="left" w:leader="none"/>
        </w:tabs>
        <w:ind w:left="4017" w:right="364" w:hanging="720"/>
        <w:jc w:val="center"/>
      </w:pPr>
      <w:r>
        <w:rPr>
          <w:b w:val="0"/>
          <w:bCs w:val="0"/>
          <w:spacing w:val="0"/>
          <w:w w:val="100"/>
        </w:rPr>
        <w:t>Renuncia;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719" w:val="left" w:leader="none"/>
          <w:tab w:pos="4017" w:val="left" w:leader="none"/>
        </w:tabs>
        <w:ind w:left="4017" w:right="130" w:hanging="720"/>
        <w:jc w:val="center"/>
      </w:pPr>
      <w:r>
        <w:rPr>
          <w:b w:val="0"/>
          <w:bCs w:val="0"/>
          <w:spacing w:val="0"/>
          <w:w w:val="100"/>
        </w:rPr>
        <w:t>Separac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spacing w:line="479" w:lineRule="auto"/>
        <w:ind w:left="4017" w:right="116" w:hanging="720"/>
        <w:jc w:val="left"/>
      </w:pPr>
      <w:r>
        <w:rPr>
          <w:b w:val="0"/>
          <w:bCs w:val="0"/>
          <w:spacing w:val="0"/>
          <w:w w:val="100"/>
        </w:rPr>
        <w:t>Incapacidad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imposible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servicio;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spacing w:line="479" w:lineRule="auto"/>
        <w:ind w:left="4017" w:right="120" w:hanging="720"/>
        <w:jc w:val="left"/>
      </w:pPr>
      <w:r>
        <w:rPr>
          <w:b w:val="0"/>
          <w:bCs w:val="0"/>
          <w:spacing w:val="0"/>
          <w:w w:val="100"/>
        </w:rPr>
        <w:t>Conclus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fijado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nombramiento;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ind w:left="4017" w:right="0" w:hanging="720"/>
        <w:jc w:val="left"/>
      </w:pPr>
      <w:r>
        <w:rPr>
          <w:b w:val="0"/>
          <w:bCs w:val="0"/>
          <w:spacing w:val="0"/>
          <w:w w:val="100"/>
        </w:rPr>
        <w:t>Destituc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cargo;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0" w:footer="2021" w:top="1920" w:bottom="2220" w:left="172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spacing w:before="64"/>
        <w:ind w:left="4017" w:right="0" w:hanging="720"/>
        <w:jc w:val="left"/>
      </w:pP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perdida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anza;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</w:tabs>
        <w:ind w:left="4017" w:right="0" w:hanging="72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mutuo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consentimiento;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4017" w:val="left" w:leader="none"/>
          <w:tab w:pos="4894" w:val="left" w:leader="none"/>
          <w:tab w:pos="6161" w:val="left" w:leader="none"/>
          <w:tab w:pos="7055" w:val="left" w:leader="none"/>
          <w:tab w:pos="8462" w:val="left" w:leader="none"/>
        </w:tabs>
        <w:spacing w:line="480" w:lineRule="auto"/>
        <w:ind w:left="4017" w:right="118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señalen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egales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298" w:right="0"/>
        <w:jc w:val="center"/>
        <w:rPr>
          <w:b w:val="0"/>
          <w:bCs w:val="0"/>
        </w:rPr>
      </w:pPr>
      <w:r>
        <w:rPr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 w:firstLine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entrarán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Substanciadora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Generales.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Plenario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4/2005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64"/>
        <w:ind w:right="118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transitorio,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sufr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afectación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guna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sujetarán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rég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pensiones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favorable.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revistos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resueltos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amplias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interpretarlas.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Publíquense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7°,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XIV,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Gubernamental,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0" w:footer="2021" w:top="1920" w:bottom="2220" w:left="1720" w:right="158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44" w:lineRule="exact" w:before="68"/>
        <w:ind w:left="2577" w:right="35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EL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PRESIDENTE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SUPREMA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CORTE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JUSTICIA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NACIÓN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328" w:right="110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MINISTRO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GUILLERMO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I.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ORTIZ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MAYAGOITIA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18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SECRETARIO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GENERAL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ACUERDOS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1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LIC.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RAFAEL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COELLO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CETINA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2958" w:right="117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EL</w:t>
      </w:r>
      <w:r>
        <w:rPr>
          <w:rFonts w:ascii="Arial" w:hAnsi="Arial" w:cs="Arial" w:eastAsia="Arial"/>
          <w:b/>
          <w:bCs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CENCIADO</w:t>
      </w:r>
      <w:r>
        <w:rPr>
          <w:rFonts w:ascii="Arial" w:hAnsi="Arial" w:cs="Arial" w:eastAsia="Arial"/>
          <w:b/>
          <w:bCs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RAFAEL</w:t>
      </w:r>
      <w:r>
        <w:rPr>
          <w:rFonts w:ascii="Arial" w:hAnsi="Arial" w:cs="Arial" w:eastAsia="Arial"/>
          <w:b/>
          <w:bCs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COELLO</w:t>
      </w:r>
      <w:r>
        <w:rPr>
          <w:rFonts w:ascii="Arial" w:hAnsi="Arial" w:cs="Arial" w:eastAsia="Arial"/>
          <w:b/>
          <w:bCs/>
          <w:spacing w:val="5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CET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NA,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SECRETARI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GENERA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ACUERDO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SUPREM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CORT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JUST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NACIÓN,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94" w:lineRule="exact"/>
        <w:ind w:left="2958" w:right="119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40" w:lineRule="auto" w:before="1"/>
        <w:ind w:left="2958" w:right="116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Est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Genera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es</w:t>
      </w:r>
      <w:r>
        <w:rPr>
          <w:rFonts w:ascii="Arial" w:hAnsi="Arial" w:cs="Arial" w:eastAsia="Arial"/>
          <w:b/>
          <w:bCs/>
          <w:spacing w:val="1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abajo</w:t>
      </w:r>
      <w:r>
        <w:rPr>
          <w:rFonts w:ascii="Arial" w:hAnsi="Arial" w:cs="Arial" w:eastAsia="Arial"/>
          <w:b/>
          <w:bCs/>
          <w:spacing w:val="1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Persona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Confianz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la</w:t>
      </w:r>
      <w:r>
        <w:rPr>
          <w:rFonts w:ascii="Arial" w:hAnsi="Arial" w:cs="Arial" w:eastAsia="Arial"/>
          <w:b/>
          <w:bCs/>
          <w:spacing w:val="2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Supre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Corte</w:t>
      </w:r>
      <w:r>
        <w:rPr>
          <w:rFonts w:ascii="Arial" w:hAnsi="Arial" w:cs="Arial" w:eastAsia="Arial"/>
          <w:b/>
          <w:bCs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Justici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Nación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fu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on</w:t>
      </w:r>
      <w:r>
        <w:rPr>
          <w:rFonts w:ascii="Arial" w:hAnsi="Arial" w:cs="Arial" w:eastAsia="Arial"/>
          <w:b/>
          <w:bCs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emit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7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por</w:t>
      </w:r>
      <w:r>
        <w:rPr>
          <w:rFonts w:ascii="Arial" w:hAnsi="Arial" w:cs="Arial" w:eastAsia="Arial"/>
          <w:b/>
          <w:bCs/>
          <w:spacing w:val="7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ri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una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4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Plen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4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Sesió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4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Priva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da</w:t>
      </w:r>
      <w:r>
        <w:rPr>
          <w:rFonts w:ascii="Arial" w:hAnsi="Arial" w:cs="Arial" w:eastAsia="Arial"/>
          <w:b/>
          <w:bCs/>
          <w:spacing w:val="4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cele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primero</w:t>
      </w:r>
      <w:r>
        <w:rPr>
          <w:rFonts w:ascii="Arial" w:hAnsi="Arial" w:cs="Arial" w:eastAsia="Arial"/>
          <w:b/>
          <w:bCs/>
          <w:spacing w:val="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dic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bre</w:t>
      </w:r>
      <w:r>
        <w:rPr>
          <w:rFonts w:ascii="Arial" w:hAnsi="Arial" w:cs="Arial" w:eastAsia="Arial"/>
          <w:b/>
          <w:bCs/>
          <w:spacing w:val="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dos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mil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nue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e,</w:t>
      </w:r>
      <w:r>
        <w:rPr>
          <w:rFonts w:ascii="Arial" w:hAnsi="Arial" w:cs="Arial" w:eastAsia="Arial"/>
          <w:b/>
          <w:bCs/>
          <w:spacing w:val="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ma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oría</w:t>
      </w:r>
      <w:r>
        <w:rPr>
          <w:rFonts w:ascii="Arial" w:hAnsi="Arial" w:cs="Arial" w:eastAsia="Arial"/>
          <w:b/>
          <w:bCs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ocho</w:t>
      </w:r>
      <w:r>
        <w:rPr>
          <w:rFonts w:ascii="Arial" w:hAnsi="Arial" w:cs="Arial" w:eastAsia="Arial"/>
          <w:b/>
          <w:bCs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vo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3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los</w:t>
      </w:r>
      <w:r>
        <w:rPr>
          <w:rFonts w:ascii="Arial" w:hAnsi="Arial" w:cs="Arial" w:eastAsia="Arial"/>
          <w:b/>
          <w:bCs/>
          <w:spacing w:val="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señores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Ministros</w:t>
      </w:r>
      <w:r>
        <w:rPr>
          <w:rFonts w:ascii="Arial" w:hAnsi="Arial" w:cs="Arial" w:eastAsia="Arial"/>
          <w:b/>
          <w:bCs/>
          <w:spacing w:val="2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Serg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Sal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ador</w:t>
      </w:r>
      <w:r>
        <w:rPr>
          <w:rFonts w:ascii="Arial" w:hAnsi="Arial" w:cs="Arial" w:eastAsia="Arial"/>
          <w:b/>
          <w:bCs/>
          <w:spacing w:val="2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Aguirre</w:t>
      </w:r>
      <w:r>
        <w:rPr>
          <w:rFonts w:ascii="Arial" w:hAnsi="Arial" w:cs="Arial" w:eastAsia="Arial"/>
          <w:b/>
          <w:bCs/>
          <w:spacing w:val="2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Angu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ano,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Jos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é</w:t>
      </w:r>
      <w:r>
        <w:rPr>
          <w:rFonts w:ascii="Arial" w:hAnsi="Arial" w:cs="Arial" w:eastAsia="Arial"/>
          <w:b/>
          <w:bCs/>
          <w:spacing w:val="4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Ramó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4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Cossí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4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Díaz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4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Margarit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Beatriz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Luna</w:t>
      </w:r>
      <w:r>
        <w:rPr>
          <w:rFonts w:ascii="Arial" w:hAnsi="Arial" w:cs="Arial" w:eastAsia="Arial"/>
          <w:b/>
          <w:bCs/>
          <w:spacing w:val="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mos,</w:t>
      </w:r>
      <w:r>
        <w:rPr>
          <w:rFonts w:ascii="Arial" w:hAnsi="Arial" w:cs="Arial" w:eastAsia="Arial"/>
          <w:b/>
          <w:bCs/>
          <w:spacing w:val="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é</w:t>
      </w:r>
      <w:r>
        <w:rPr>
          <w:rFonts w:ascii="Arial" w:hAnsi="Arial" w:cs="Arial" w:eastAsia="Arial"/>
          <w:b/>
          <w:bCs/>
          <w:spacing w:val="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Jes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ús</w:t>
      </w:r>
      <w:r>
        <w:rPr>
          <w:rFonts w:ascii="Arial" w:hAnsi="Arial" w:cs="Arial" w:eastAsia="Arial"/>
          <w:b/>
          <w:bCs/>
          <w:spacing w:val="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ud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Pelay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o,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Serg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2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Vall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2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Hernández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2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Olg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Sánchez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Co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Ga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Ville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Jua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Silv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Meza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President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Guillerm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Orti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Ma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goitia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ñor</w:t>
      </w:r>
      <w:r>
        <w:rPr>
          <w:rFonts w:ascii="Arial" w:hAnsi="Arial" w:cs="Arial" w:eastAsia="Arial"/>
          <w:b/>
          <w:bCs/>
          <w:spacing w:val="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nistro</w:t>
      </w:r>
      <w:r>
        <w:rPr>
          <w:rFonts w:ascii="Arial" w:hAnsi="Arial" w:cs="Arial" w:eastAsia="Arial"/>
          <w:b/>
          <w:bCs/>
          <w:spacing w:val="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sé</w:t>
      </w:r>
      <w:r>
        <w:rPr>
          <w:rFonts w:ascii="Arial" w:hAnsi="Arial" w:cs="Arial" w:eastAsia="Arial"/>
          <w:b/>
          <w:bCs/>
          <w:spacing w:val="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Fe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ndo</w:t>
      </w:r>
      <w:r>
        <w:rPr>
          <w:rFonts w:ascii="Arial" w:hAnsi="Arial" w:cs="Arial" w:eastAsia="Arial"/>
          <w:b/>
          <w:bCs/>
          <w:spacing w:val="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Fr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co</w:t>
      </w:r>
      <w:r>
        <w:rPr>
          <w:rFonts w:ascii="Arial" w:hAnsi="Arial" w:cs="Arial" w:eastAsia="Arial"/>
          <w:b/>
          <w:bCs/>
          <w:spacing w:val="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onz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ez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Sala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vot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contra.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México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Distrit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Federal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spacing w:val="1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tres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cie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bre</w:t>
      </w:r>
      <w:r>
        <w:rPr>
          <w:rFonts w:ascii="Arial" w:hAnsi="Arial" w:cs="Arial" w:eastAsia="Arial"/>
          <w:b/>
          <w:bCs/>
          <w:spacing w:val="1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mi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nueve.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6"/>
          <w:szCs w:val="26"/>
        </w:rPr>
        <w:sectPr>
          <w:pgSz w:w="12240" w:h="20160"/>
          <w:pgMar w:header="0" w:footer="2021" w:top="1920" w:bottom="2220" w:left="17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1"/>
        <w:ind w:left="339" w:right="878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VOTO</w:t>
      </w:r>
      <w:r>
        <w:rPr>
          <w:rFonts w:ascii="Arial" w:hAnsi="Arial" w:cs="Arial" w:eastAsia="Arial"/>
          <w:b/>
          <w:bCs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PARTICULAR</w:t>
      </w:r>
      <w:r>
        <w:rPr>
          <w:rFonts w:ascii="Arial" w:hAnsi="Arial" w:cs="Arial" w:eastAsia="Arial"/>
          <w:b/>
          <w:bCs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FORMULA</w:t>
      </w:r>
      <w:r>
        <w:rPr>
          <w:rFonts w:ascii="Arial" w:hAnsi="Arial" w:cs="Arial" w:eastAsia="Arial"/>
          <w:b/>
          <w:bCs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MINISTRO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JOSÉ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FERNANDO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FRANCO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GONZÁLEZ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SALAS,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RELACIÓN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ERD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TOMAD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POR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MAYORÍA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PLENO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SESIÓN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PRIVAD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PRIMER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DICIEMBR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MIL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NUEVE,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APROBARON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LLAMADAS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“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/>
          <w:bCs/>
          <w:i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/>
          <w:bCs/>
          <w:i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i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PERS</w:t>
      </w:r>
      <w:r>
        <w:rPr>
          <w:rFonts w:ascii="Arial" w:hAnsi="Arial" w:cs="Arial" w:eastAsia="Arial"/>
          <w:b/>
          <w:bCs/>
          <w:i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NAL</w:t>
      </w:r>
      <w:r>
        <w:rPr>
          <w:rFonts w:ascii="Arial" w:hAnsi="Arial" w:cs="Arial" w:eastAsia="Arial"/>
          <w:b/>
          <w:bCs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/>
          <w:bCs/>
          <w:i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SUPRE</w:t>
      </w:r>
      <w:r>
        <w:rPr>
          <w:rFonts w:ascii="Arial" w:hAnsi="Arial" w:cs="Arial" w:eastAsia="Arial"/>
          <w:b/>
          <w:bCs/>
          <w:i/>
          <w:spacing w:val="-3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/>
          <w:bCs/>
          <w:i/>
          <w:spacing w:val="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TE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JUSTICI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30"/>
          <w:szCs w:val="30"/>
        </w:rPr>
        <w:t>NACIÓN”.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0" w:lineRule="auto"/>
        <w:ind w:right="880"/>
        <w:jc w:val="both"/>
      </w:pPr>
      <w:r>
        <w:rPr>
          <w:b w:val="0"/>
          <w:bCs w:val="0"/>
          <w:spacing w:val="-1"/>
          <w:w w:val="100"/>
        </w:rPr>
        <w:t>Reconozc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decisió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tomad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Tribunal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Pleno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avaland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Administración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respond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-1"/>
          <w:w w:val="100"/>
        </w:rPr>
        <w:t>razones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plausibles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institucional.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Considerando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funda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motiva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Suprem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presentado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interesa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Considerand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15" w:right="1445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SEXT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veinticuatro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agosto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2009,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public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Diari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Oficia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Federación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reform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12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7</w:t>
      </w:r>
      <w:r>
        <w:rPr>
          <w:rFonts w:ascii="Arial" w:hAnsi="Arial" w:cs="Arial" w:eastAsia="Arial"/>
          <w:b w:val="0"/>
          <w:bCs w:val="0"/>
          <w:i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constituciona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regul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remuneració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servidores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públicos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estado,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precisando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fracción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IV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considerarán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ni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cubrirán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jubilaciones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pensione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habere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retiro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ni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liquidaciones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servicios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prestados,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como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tampoco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préstamos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créditos,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éstas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encuentren</w:t>
      </w:r>
      <w:r>
        <w:rPr>
          <w:rFonts w:ascii="Arial" w:hAnsi="Arial" w:cs="Arial" w:eastAsia="Arial"/>
          <w:b w:val="0"/>
          <w:bCs w:val="0"/>
          <w:i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asignadas</w:t>
      </w:r>
      <w:r>
        <w:rPr>
          <w:rFonts w:ascii="Arial" w:hAnsi="Arial" w:cs="Arial" w:eastAsia="Arial"/>
          <w:b w:val="0"/>
          <w:bCs w:val="0"/>
          <w:i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i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ley,</w:t>
      </w:r>
      <w:r>
        <w:rPr>
          <w:rFonts w:ascii="Arial" w:hAnsi="Arial" w:cs="Arial" w:eastAsia="Arial"/>
          <w:b w:val="0"/>
          <w:bCs w:val="0"/>
          <w:i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decreto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legislativo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contrat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colectiv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trabajo,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inteligencia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estos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conceptos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i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formarán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parte</w:t>
      </w:r>
      <w:r>
        <w:rPr>
          <w:rFonts w:ascii="Arial" w:hAnsi="Arial" w:cs="Arial" w:eastAsia="Arial"/>
          <w:b w:val="0"/>
          <w:bCs w:val="0"/>
          <w:i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remuneración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.”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15" w:right="1448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“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consecuencia,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fin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armonizar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marco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normativo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vigente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prestaciones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han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venido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otorgando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servidores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públicos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footerReference w:type="default" r:id="rId6"/>
          <w:pgSz w:w="12240" w:h="20160"/>
          <w:pgMar w:footer="1722" w:header="0" w:top="1920" w:bottom="1920" w:left="1720" w:right="1720"/>
          <w:pgNumType w:start="1"/>
        </w:sectPr>
      </w:pPr>
    </w:p>
    <w:p>
      <w:pPr>
        <w:tabs>
          <w:tab w:pos="2641" w:val="left" w:leader="none"/>
          <w:tab w:pos="3216" w:val="left" w:leader="none"/>
          <w:tab w:pos="4025" w:val="left" w:leader="none"/>
          <w:tab w:pos="4784" w:val="left" w:leader="none"/>
          <w:tab w:pos="6110" w:val="left" w:leader="none"/>
          <w:tab w:pos="6668" w:val="left" w:leader="none"/>
        </w:tabs>
        <w:spacing w:line="344" w:lineRule="exact" w:before="61"/>
        <w:ind w:left="1115" w:right="1447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este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Alto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torna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necesari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expedi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siguientes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1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“CONDICIONES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”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9" w:right="90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RAZONES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SUSTENTAN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VOTO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PARTICULAR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obstante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plausible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intención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subyace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decisió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mayoritaria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tod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respet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difier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misma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considerar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forma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utilizada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proteger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derechos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prestaciones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especiales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Suprem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decir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figur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opinió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apeg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nuestr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orden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jurídico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legal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laboral,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siguientes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razones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argumentación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jurídicas.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1º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3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Política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Estados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Unidos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Mexicanos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reglamentarias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mismo</w:t>
      </w:r>
      <w:r>
        <w:rPr>
          <w:rFonts w:ascii="Arial" w:hAnsi="Arial" w:cs="Arial" w:eastAsia="Arial"/>
          <w:b w:val="0"/>
          <w:bCs w:val="0"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rigen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relación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Judicial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Federación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permanentes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temporales.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2º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curs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proces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legislativ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reformar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diverso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Polític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Unido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Mexicano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materi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salario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públicos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modificaron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manera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importante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iniciativas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presentadas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Senador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Pablo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Gómez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Álvarez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titular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Ejecutiv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respectivamente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entr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otros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aspectos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proponían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modificaciones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adiciones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interes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vot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particula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necesario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tomar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cuenta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durante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proceso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legislativo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dejo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claramente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precisado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finalidad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fracción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IV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127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citado,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“…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erradica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sistema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privilegio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alto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funcionario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otorgado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diversa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ocasione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jubilacione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tempranas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tene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eda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propici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retir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eda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continua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laborando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cubri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año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servici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cumplir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plazos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diseñados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sistema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pensiones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respect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tiemp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cotizar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beneficia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pequeño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grupo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funcionarios,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contrastando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dejad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gra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part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vida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servici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público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consider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preciso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establecer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concederán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ni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cubrirán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pensiones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0" w:footer="1722" w:top="1360" w:bottom="1920" w:left="1720" w:right="1720"/>
        </w:sectPr>
      </w:pPr>
    </w:p>
    <w:p>
      <w:pPr>
        <w:spacing w:line="240" w:lineRule="auto" w:before="55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si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están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asignadas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ley,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decreto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legislativo,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contrat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colectiv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cond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termina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i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práctic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irregula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otorgar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pensione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jubilacione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i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indebidament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…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(Dictamen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Comisiones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Unidas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Senado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República,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com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Cámar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30"/>
          <w:szCs w:val="30"/>
        </w:rPr>
        <w:t>origen).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0" w:lineRule="auto"/>
        <w:ind w:right="88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expresadas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orige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fuero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compartida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ratificadas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punto,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Diputados,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revisora,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hizo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resulta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relevante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particular)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127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Cámar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Senadore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aceptó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finalmente,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aprobó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vigente.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anterior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colige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Constituyente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determinó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considerarán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ni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cubrirán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jubilaciones,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pensione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habere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retiro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liquidacione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prestados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tampoc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préstamo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créditos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ésta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encuentre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asignada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cierto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determ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ordenamiento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jurídicos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evitar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prácticas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irregulares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otorgamiento.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ello,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definió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Constitución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éstas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prestac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ones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fijada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necesariamente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ivo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decir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act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Congreso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otro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corresponde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ámbito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labora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reconoc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naturalez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relacione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123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Constitución,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reguladas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conforme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A,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colectiv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regulada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3º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3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Política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Unidos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Mexicanos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hace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mención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alguna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secundari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introduce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sistema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jurídico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laboral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nacional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tal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clasificación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medi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reglamentaria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cambi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mism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numeral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decisió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expres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Constituyent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naturalez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relaciones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entre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Poderes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Unión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sus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trabajadores,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introduce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constitucionalmente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figura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crea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stinción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nítida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entr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ésto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demá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Estado.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exact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este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tenor,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señala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rég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men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jurídico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distinto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</w:p>
    <w:p>
      <w:pPr>
        <w:spacing w:after="0" w:line="344" w:lineRule="exact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0" w:footer="1722" w:top="1360" w:bottom="1920" w:left="1720" w:right="1720"/>
        </w:sectPr>
      </w:pPr>
    </w:p>
    <w:p>
      <w:pPr>
        <w:spacing w:line="227" w:lineRule="auto" w:before="70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limitado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solamente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protección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salario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goce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benef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segurida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social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XI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V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14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4º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tien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referenci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expres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contrato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colectivo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XXXI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últim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párrafo;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mientra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exist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menció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algun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trabajo.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así,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fue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secundari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introduc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sistem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jurídico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laboral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burocrático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figu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7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5º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Conforme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sistema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mexicano,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secundari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dispus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posibilidad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contratos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colectivos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haga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extensivo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14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mientra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reglamentari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existe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disposición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alguna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ese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sentido,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pued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haberl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virtu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segú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fracción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XIV,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estos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solamente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tienen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derecho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disfruta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medida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protecció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salari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5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goc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beneficio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segurida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social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ello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º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reglamentaria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excluy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30"/>
          <w:szCs w:val="30"/>
        </w:rPr>
        <w:t>disposiciones.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</w:r>
    </w:p>
    <w:p>
      <w:pPr>
        <w:spacing w:line="620" w:lineRule="atLeast" w:before="6"/>
        <w:ind w:left="915" w:right="1448" w:hanging="577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conducente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seña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a: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“Artícul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8o.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Queda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excluido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régime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4" w:lineRule="exact" w:before="7"/>
        <w:ind w:left="832" w:right="144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refier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5º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…..”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anterior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corrobora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dispuesto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Presupuest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Responsabilida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Hacendaria,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fracción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XII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65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(obligatorio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Poder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Judicial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términos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incis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b)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477" w:val="left" w:leader="none"/>
        </w:tabs>
        <w:spacing w:line="239" w:lineRule="auto" w:before="83"/>
        <w:ind w:left="339" w:right="880" w:hanging="1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2.959999pt;margin-top:-14.824159pt;width:144pt;height:.1pt;mso-position-horizontal-relative:page;mso-position-vertical-relative:paragraph;z-index:-2554" coordorigin="2059,-296" coordsize="2880,2">
            <v:shape style="position:absolute;left:2059;top:-296;width:2880;height:2" coordorigin="2059,-296" coordsize="2880,0" path="m2059,-296l4939,-29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Art.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3.-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cho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útil;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efecto,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overán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emp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rgan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ajo,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nfor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ley.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ngreso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Unión,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ntrav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eber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exped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leyes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rán:</w:t>
      </w:r>
    </w:p>
    <w:p>
      <w:pPr>
        <w:spacing w:line="229" w:lineRule="exact"/>
        <w:ind w:left="339" w:right="796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….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339" w:right="79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B……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/>
        <w:ind w:left="339" w:right="880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XIV.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determ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carg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ñen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rutarán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gozar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efici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cial.</w:t>
      </w:r>
    </w:p>
    <w:p>
      <w:pPr>
        <w:numPr>
          <w:ilvl w:val="0"/>
          <w:numId w:val="9"/>
        </w:numPr>
        <w:tabs>
          <w:tab w:pos="500" w:val="left" w:leader="none"/>
        </w:tabs>
        <w:spacing w:line="230" w:lineRule="exact" w:before="2"/>
        <w:ind w:left="339" w:right="881" w:hanging="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6.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tip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laci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contrat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ctiv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exti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nde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ecim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aun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sean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mie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icat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hay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celebrado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limitación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nada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84.</w:t>
      </w:r>
    </w:p>
    <w:p>
      <w:pPr>
        <w:spacing w:line="225" w:lineRule="exact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184.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colectivo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</w:p>
    <w:p>
      <w:pPr>
        <w:spacing w:line="240" w:lineRule="auto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stabl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cimiento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extenderán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ianza,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salvo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ntrario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rato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colectivo.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20160"/>
          <w:pgMar w:header="0" w:footer="1722" w:top="1360" w:bottom="1920" w:left="1720" w:right="17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344" w:lineRule="exact"/>
        <w:ind w:right="880"/>
        <w:jc w:val="both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ordenamient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11"/>
          <w:w w:val="100"/>
          <w:position w:val="14"/>
          <w:sz w:val="19"/>
          <w:szCs w:val="19"/>
        </w:rPr>
        <w:t>3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qu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letra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señala: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15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“Artícul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65.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ejecutore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gasto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realizar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pago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concept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personales,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deberán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observar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siguiente:</w:t>
      </w:r>
    </w:p>
    <w:p>
      <w:pPr>
        <w:ind w:left="1115" w:right="6894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"…….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15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“XII.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trabajo,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beneficios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económico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demá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derivadas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contratos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colectivos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fijen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Administración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Pública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Federal,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harán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extensivas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favor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servidores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públicos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mandos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medios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superiores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personal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enlace.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15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“Los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titulares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entidades,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independientemente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régimen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laboral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regule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responsable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realiza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actos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necesarios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negociación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sea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procedente,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durante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procesos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revisión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contrato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colectivo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durante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revisione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anuales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servidores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públicos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mando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personal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enlace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entidades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queden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expresamente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excluidos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beneficio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prestaciones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aplicables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personal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base,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términos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184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Trabajo,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aplicación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directa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supletoria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según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excepció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segurida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social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protección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salario.”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6º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constitucionalidad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exclusión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régimen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laboral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aplicable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base,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especial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que</w:t>
      </w:r>
      <w:r>
        <w:rPr>
          <w:rFonts w:ascii="Arial" w:hAnsi="Arial" w:cs="Arial" w:eastAsia="Arial"/>
          <w:b w:val="0"/>
          <w:bCs w:val="0"/>
          <w:spacing w:val="28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refiere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derechos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thick" w:color="000000"/>
        </w:rPr>
        <w:t>colectivo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  <w:t>sid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  <w:t>reiteradamente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sostenido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Pleno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Salas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Suprema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  <w:u w:val="none"/>
        </w:rPr>
        <w:t>Corte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512" w:val="left" w:leader="none"/>
        </w:tabs>
        <w:spacing w:line="240" w:lineRule="auto" w:before="82"/>
        <w:ind w:left="339" w:right="880" w:hanging="1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2.959999pt;margin-top:-14.863072pt;width:144pt;height:.1pt;mso-position-horizontal-relative:page;mso-position-vertical-relative:paragraph;z-index:-2553" coordorigin="2059,-297" coordsize="2880,2">
            <v:shape style="position:absolute;left:2059;top:-297;width:2880;height:2" coordorigin="2059,-297" coordsize="2880,0" path="m2059,-297l4939,-297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5.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tonom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presup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otorga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ej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través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stituc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idos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Mexic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caso,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presa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leyes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ción,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de:</w:t>
      </w:r>
    </w:p>
    <w:p>
      <w:pPr>
        <w:spacing w:line="230" w:lineRule="exact" w:before="2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slativ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ectiv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uient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atrib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es:</w:t>
      </w:r>
    </w:p>
    <w:p>
      <w:pPr>
        <w:spacing w:line="225" w:lineRule="exact"/>
        <w:ind w:left="339" w:right="826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…</w:t>
      </w:r>
    </w:p>
    <w:p>
      <w:pPr>
        <w:spacing w:line="240" w:lineRule="auto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b)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Ejercer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rvan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lo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ta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sujetars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emitidas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ca.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Dicho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ejercic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erá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real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zarse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principio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eficaci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transp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jetos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rmatividad,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evalu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rol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órg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;”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20160"/>
          <w:pgMar w:header="0" w:footer="1722" w:top="1300" w:bottom="1920" w:left="1720" w:right="1720"/>
        </w:sectPr>
      </w:pPr>
    </w:p>
    <w:p>
      <w:pPr>
        <w:spacing w:line="240" w:lineRule="auto" w:before="55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Justici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sent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cita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continuació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rubro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alguna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jurisprudencias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tesis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relevantes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más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importantes: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ESTADO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ESTÁ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LIMITADO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DERECHOS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LABORALES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TÉR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INOS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FRACCIÓN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XIV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123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pStyle w:val="Heading2"/>
        <w:spacing w:line="346" w:lineRule="exact" w:before="4"/>
        <w:ind w:right="88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CONST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TUCIONAL.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Aislad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Pleno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Amparo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1033/94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Unanimida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votos);</w:t>
      </w:r>
      <w:r>
        <w:rPr>
          <w:b w:val="0"/>
          <w:bCs w:val="0"/>
          <w:spacing w:val="0"/>
          <w:w w:val="100"/>
        </w:rPr>
      </w:r>
    </w:p>
    <w:p>
      <w:pPr>
        <w:spacing w:line="339" w:lineRule="exact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ESTADO,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339" w:right="878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CONFIANZA,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CALIDAD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S.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(Jurisprudenci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Cuart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Séptim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Época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TRABAJAD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RES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</w:t>
      </w:r>
      <w:r>
        <w:rPr>
          <w:rFonts w:ascii="Arial" w:hAnsi="Arial" w:cs="Arial" w:eastAsia="Arial"/>
          <w:b/>
          <w:bCs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CONFIANZA,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COMPETENCIA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CONCILIACIÓN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ARB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TRAJE</w:t>
      </w:r>
      <w:r>
        <w:rPr>
          <w:rFonts w:ascii="Arial" w:hAnsi="Arial" w:cs="Arial" w:eastAsia="Arial"/>
          <w:b/>
          <w:bCs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CONOCER</w:t>
      </w:r>
      <w:r>
        <w:rPr>
          <w:rFonts w:ascii="Arial" w:hAnsi="Arial" w:cs="Arial" w:eastAsia="Arial"/>
          <w:b/>
          <w:bCs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CONFLICTOS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DERIVAD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RELACIÓN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6" w:lineRule="exact" w:before="4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LABORAL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LOS.</w:t>
      </w:r>
      <w:r>
        <w:rPr>
          <w:rFonts w:ascii="Arial" w:hAnsi="Arial" w:cs="Arial" w:eastAsia="Arial"/>
          <w:b/>
          <w:bCs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(Jurisprudenci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Cuart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Sala.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Séptima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Época);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TRABAJAD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pStyle w:val="Heading1"/>
        <w:spacing w:line="339" w:lineRule="exact"/>
        <w:ind w:right="881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    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SERVIC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    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    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ESTADO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    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    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REGLAMENTARIA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EXCLUYE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APLICACIÓN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DERECHOS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TIENEN</w:t>
      </w:r>
      <w:r>
        <w:rPr>
          <w:rFonts w:ascii="Arial" w:hAnsi="Arial" w:cs="Arial" w:eastAsia="Arial"/>
          <w:b/>
          <w:bCs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VIOL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123,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B,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CONST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TUCIÓN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POLÍTICA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tabs>
          <w:tab w:pos="1500" w:val="left" w:leader="none"/>
        </w:tabs>
        <w:spacing w:line="346" w:lineRule="exact" w:before="4"/>
        <w:ind w:left="339" w:right="880" w:hanging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UNIDOS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MEXICANOS.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(Jurisprudenci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Segunda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Noven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Época)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 </w:t>
      </w:r>
      <w:r>
        <w:rPr>
          <w:rFonts w:ascii="Arial" w:hAnsi="Arial" w:cs="Arial" w:eastAsia="Arial"/>
          <w:b/>
          <w:bCs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pStyle w:val="Heading1"/>
        <w:spacing w:line="339" w:lineRule="exact"/>
        <w:ind w:right="880"/>
        <w:jc w:val="both"/>
        <w:rPr>
          <w:b w:val="0"/>
          <w:bCs w:val="0"/>
        </w:rPr>
      </w:pPr>
      <w:r>
        <w:rPr>
          <w:spacing w:val="-1"/>
          <w:w w:val="100"/>
        </w:rPr>
        <w:t>CONFIANZ</w:t>
      </w:r>
      <w:r>
        <w:rPr>
          <w:spacing w:val="0"/>
          <w:w w:val="100"/>
        </w:rPr>
        <w:t>A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SERVICI</w:t>
      </w:r>
      <w:r>
        <w:rPr>
          <w:spacing w:val="0"/>
          <w:w w:val="100"/>
        </w:rPr>
        <w:t>O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ESTADO</w:t>
      </w:r>
      <w:r>
        <w:rPr>
          <w:spacing w:val="0"/>
          <w:w w:val="100"/>
        </w:rPr>
        <w:t>.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AUNQUE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339" w:right="878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GOZA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DERECH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ESTABILIDA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EMPLEO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123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B,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FRACC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XIV,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NSTITUCIÓN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POLÍTICA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ESTADOS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UNIDOS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MEXICANOS,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LES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OTORGA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DERECHOS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PROTECCIÓN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SALARIO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6" w:lineRule="exact" w:before="4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SEGUR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DAD</w:t>
      </w:r>
      <w:r>
        <w:rPr>
          <w:rFonts w:ascii="Arial" w:hAnsi="Arial" w:cs="Arial" w:eastAsia="Arial"/>
          <w:b/>
          <w:bCs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SOCIAL.</w:t>
      </w:r>
      <w:r>
        <w:rPr>
          <w:rFonts w:ascii="Arial" w:hAnsi="Arial" w:cs="Arial" w:eastAsia="Arial"/>
          <w:b/>
          <w:bCs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(Jurisprudencia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Segunda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Noven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Época)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pStyle w:val="Heading1"/>
        <w:spacing w:line="339" w:lineRule="exact"/>
        <w:ind w:right="880"/>
        <w:jc w:val="both"/>
        <w:rPr>
          <w:b w:val="0"/>
          <w:bCs w:val="0"/>
        </w:rPr>
      </w:pPr>
      <w:r>
        <w:rPr>
          <w:spacing w:val="0"/>
          <w:w w:val="100"/>
        </w:rPr>
        <w:t>DEL</w:t>
      </w:r>
      <w:r>
        <w:rPr>
          <w:spacing w:val="79"/>
          <w:w w:val="100"/>
        </w:rPr>
        <w:t> </w:t>
      </w:r>
      <w:r>
        <w:rPr>
          <w:spacing w:val="0"/>
          <w:w w:val="100"/>
        </w:rPr>
        <w:t>ESTADO.</w:t>
      </w:r>
      <w:r>
        <w:rPr>
          <w:spacing w:val="79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80"/>
          <w:w w:val="100"/>
        </w:rPr>
        <w:t> </w:t>
      </w:r>
      <w:r>
        <w:rPr>
          <w:spacing w:val="0"/>
          <w:w w:val="100"/>
        </w:rPr>
        <w:t>DETERMINAR</w:t>
      </w:r>
      <w:r>
        <w:rPr>
          <w:spacing w:val="79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80"/>
          <w:w w:val="100"/>
        </w:rPr>
        <w:t> </w:t>
      </w:r>
      <w:r>
        <w:rPr>
          <w:spacing w:val="0"/>
          <w:w w:val="100"/>
        </w:rPr>
        <w:t>TIENEN</w:t>
      </w:r>
      <w:r>
        <w:rPr>
          <w:spacing w:val="79"/>
          <w:w w:val="100"/>
        </w:rPr>
        <w:t> </w:t>
      </w:r>
      <w:r>
        <w:rPr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line="346" w:lineRule="exact" w:before="4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NOMBRAMIENTO</w:t>
      </w:r>
      <w:r>
        <w:rPr>
          <w:rFonts w:ascii="Arial" w:hAnsi="Arial" w:cs="Arial" w:eastAsia="Arial"/>
          <w:b/>
          <w:bCs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BASE</w:t>
      </w:r>
      <w:r>
        <w:rPr>
          <w:rFonts w:ascii="Arial" w:hAnsi="Arial" w:cs="Arial" w:eastAsia="Arial"/>
          <w:b/>
          <w:bCs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NFIANZA,</w:t>
      </w:r>
      <w:r>
        <w:rPr>
          <w:rFonts w:ascii="Arial" w:hAnsi="Arial" w:cs="Arial" w:eastAsia="Arial"/>
          <w:b/>
          <w:bCs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NECESARIO</w:t>
      </w:r>
      <w:r>
        <w:rPr>
          <w:rFonts w:ascii="Arial" w:hAnsi="Arial" w:cs="Arial" w:eastAsia="Arial"/>
          <w:b/>
          <w:bCs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ATENDER</w:t>
      </w:r>
      <w:r>
        <w:rPr>
          <w:rFonts w:ascii="Arial" w:hAnsi="Arial" w:cs="Arial" w:eastAsia="Arial"/>
          <w:b/>
          <w:bCs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NATURALEZA</w:t>
      </w:r>
      <w:r>
        <w:rPr>
          <w:rFonts w:ascii="Arial" w:hAnsi="Arial" w:cs="Arial" w:eastAsia="Arial"/>
          <w:b/>
          <w:bCs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39" w:lineRule="exact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FUNCIONES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DESARROLLAN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tabs>
          <w:tab w:pos="1629" w:val="left" w:leader="none"/>
          <w:tab w:pos="2525" w:val="left" w:leader="none"/>
          <w:tab w:pos="3022" w:val="left" w:leader="none"/>
        </w:tabs>
        <w:spacing w:line="240" w:lineRule="auto"/>
        <w:ind w:left="339" w:right="878" w:hanging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DENOMINACIÓN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AQUÉL.</w:t>
      </w:r>
      <w:r>
        <w:rPr>
          <w:rFonts w:ascii="Arial" w:hAnsi="Arial" w:cs="Arial" w:eastAsia="Arial"/>
          <w:b/>
          <w:bCs/>
          <w:spacing w:val="4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(Jurisprudencia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Pleno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Noven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Época)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ESTADO.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8º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RELATIVA,</w:t>
      </w:r>
      <w:r>
        <w:rPr>
          <w:rFonts w:ascii="Arial" w:hAnsi="Arial" w:cs="Arial" w:eastAsia="Arial"/>
          <w:b/>
          <w:bCs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EXCLUYE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APLICAC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DERECHO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TIENE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BASE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VIOLA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GARANTÍA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AUDIENCIA.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(Tesis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Aislada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Segund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Noven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Época)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SERVICIO</w:t>
      </w:r>
      <w:r>
        <w:rPr>
          <w:rFonts w:ascii="Arial" w:hAnsi="Arial" w:cs="Arial" w:eastAsia="Arial"/>
          <w:b/>
          <w:bCs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ESTADO.</w:t>
      </w:r>
      <w:r>
        <w:rPr>
          <w:rFonts w:ascii="Arial" w:hAnsi="Arial" w:cs="Arial" w:eastAsia="Arial"/>
          <w:b/>
          <w:bCs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8º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RELATIVA,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0" w:footer="1722" w:top="1360" w:bottom="1920" w:left="1720" w:right="1720"/>
        </w:sectPr>
      </w:pPr>
    </w:p>
    <w:p>
      <w:pPr>
        <w:pStyle w:val="Heading1"/>
        <w:spacing w:line="240" w:lineRule="auto" w:before="55"/>
        <w:ind w:right="877"/>
        <w:jc w:val="both"/>
        <w:rPr>
          <w:b w:val="0"/>
          <w:bCs w:val="0"/>
        </w:rPr>
      </w:pPr>
      <w:r>
        <w:rPr>
          <w:spacing w:val="0"/>
          <w:w w:val="100"/>
        </w:rPr>
        <w:t>LOS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EXCLUYE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APL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CACIÓN,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TRANSGREDE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GARANTÍA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ESTABILIDA</w:t>
      </w:r>
      <w:r>
        <w:rPr>
          <w:spacing w:val="0"/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EMPLEO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CONSAGRADA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IX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APARTADO</w:t>
      </w:r>
      <w:r>
        <w:rPr>
          <w:spacing w:val="0"/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0"/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0"/>
          <w:w w:val="100"/>
        </w:rPr>
        <w:t>123</w:t>
      </w:r>
      <w:r>
        <w:rPr>
          <w:spacing w:val="0"/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344" w:lineRule="exact" w:before="7"/>
        <w:ind w:left="339" w:right="881" w:hanging="0"/>
        <w:jc w:val="both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102.959999pt;margin-top:66.129974pt;width:144pt;height:.1pt;mso-position-horizontal-relative:page;mso-position-vertical-relative:paragraph;z-index:-2552" coordorigin="2059,1323" coordsize="2880,2">
            <v:shape style="position:absolute;left:2059;top:1323;width:2880;height:2" coordorigin="2059,1323" coordsize="2880,0" path="m2059,1323l4939,1323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CONST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TUCIÓN</w:t>
      </w:r>
      <w:r>
        <w:rPr>
          <w:rFonts w:ascii="Arial" w:hAnsi="Arial" w:cs="Arial" w:eastAsia="Arial"/>
          <w:b/>
          <w:bCs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FEDERA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(Tesis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Aislada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Primera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Sala.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Novena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Época)</w:t>
      </w:r>
      <w:r>
        <w:rPr>
          <w:rFonts w:ascii="Arial" w:hAnsi="Arial" w:cs="Arial" w:eastAsia="Arial"/>
          <w:b w:val="0"/>
          <w:bCs w:val="0"/>
          <w:spacing w:val="-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14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0"/>
          <w:szCs w:val="3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66" w:val="left" w:leader="none"/>
        </w:tabs>
        <w:spacing w:before="82"/>
        <w:ind w:left="466" w:right="3852" w:hanging="12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rubro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texto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sigui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NFI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ESTÁN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LIMITAD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RALE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TÉRMINO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ACCI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XIV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APAR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RTÍ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ULO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NSTIT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AL.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123,</w:t>
      </w:r>
    </w:p>
    <w:p>
      <w:pPr>
        <w:spacing w:line="240" w:lineRule="auto"/>
        <w:ind w:left="339" w:right="879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áles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a;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ura,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adem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limi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za,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organ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citado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artado,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camente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se;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tipo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nfianza,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limita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sfrutar,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anza,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sólo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refieren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correspo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pero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otorgad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dores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estabil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namovilid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stá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nado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artado.</w:t>
      </w:r>
    </w:p>
    <w:p>
      <w:pPr>
        <w:spacing w:before="1"/>
        <w:ind w:left="339" w:right="88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ESTADO,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NFI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NZA,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1"/>
        <w:ind w:left="339" w:right="878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etorie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ey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iento;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anto,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</w:p>
    <w:p>
      <w:pPr>
        <w:spacing w:line="226" w:lineRule="exact"/>
        <w:ind w:left="339" w:right="88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</w:p>
    <w:p>
      <w:pPr>
        <w:spacing w:line="239" w:lineRule="auto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goría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bien,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uier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instr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oster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determine,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bilidad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oriam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ajo.</w:t>
      </w:r>
    </w:p>
    <w:p>
      <w:pPr>
        <w:spacing w:line="239" w:lineRule="auto" w:before="2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NZA,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ETENC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CILI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BIT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NFLICTO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DERIVADO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OS.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</w:p>
    <w:p>
      <w:pPr>
        <w:spacing w:line="240" w:lineRule="auto"/>
        <w:ind w:left="339" w:right="8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situ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deral,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definida,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garantía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"B"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ró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vigor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partir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seis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embre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ientos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senta.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ositivo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ocado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123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Unión,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ntraven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sigu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eberá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leyes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"B"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Poderes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strito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artado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"B"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ntiene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sicas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bierno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XII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señal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militare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miembro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cuerpo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blica,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eyes.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riores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ervic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onal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cita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eció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ey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ará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gó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desemp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ñen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disfrut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refiere.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gnifica,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mpeñ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cuya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calidad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cida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Aparta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"B",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ozar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riva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ocup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rse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debe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hacerse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nsiva,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neral,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aboral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prestarse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igualmente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derivado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afiliació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régi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segur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resulta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jurídica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nfianza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Magna,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lativo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rácter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ctivo,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specta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derivan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vidual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sólo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entran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cuanto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abilidad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empleo,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20160"/>
          <w:pgMar w:header="0" w:footer="1722" w:top="1360" w:bottom="1920" w:left="1720" w:right="172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339" w:right="8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IX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pio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cita.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pala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chos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Constit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oncede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adores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individ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cepto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estabilida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empleo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spos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tituciona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establece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ctos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ndivid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ales,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ctivos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ntersi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metid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Trib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cili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Arbitra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rado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conflict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Jud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ores,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uelt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Pleno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Corte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Just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ón.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ncia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ntrovers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vadas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titulares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nfianza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as,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eltos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tribunal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competent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constit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dirimir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ctos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ento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ón.</w:t>
      </w:r>
    </w:p>
    <w:p>
      <w:pPr>
        <w:spacing w:line="230" w:lineRule="exact" w:before="3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TRA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NFIAN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SERV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STAD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TAR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EXCLUYE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VIOLA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CULO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123,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B,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OLÍTICA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3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ESTADO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UNIDO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MEXICANOS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IX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rtado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rtículo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xican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otorga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</w:p>
    <w:p>
      <w:pPr>
        <w:spacing w:line="226" w:lineRule="exact"/>
        <w:ind w:left="339" w:right="8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facultad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términ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</w:p>
    <w:p>
      <w:pPr>
        <w:spacing w:line="240" w:lineRule="auto"/>
        <w:ind w:left="339" w:right="8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ombramiento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burocrátic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nizar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nido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diversa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advierte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stán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estabil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emp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relativ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perce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laboral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deba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goce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ctivos,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patibl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rgo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eñan.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tegr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expre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ianza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están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clui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bilidad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empleo,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infiere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cción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XIV,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cuál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rutar,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incluyó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empleo,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atribuírse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usivam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sí,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erecho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riam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nstit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Constituyente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onfi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anza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sión,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base.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nto,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adores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ervicio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cisar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base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mental.</w:t>
      </w:r>
    </w:p>
    <w:p>
      <w:pPr>
        <w:spacing w:line="240" w:lineRule="auto"/>
        <w:ind w:left="339" w:right="8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SERVIC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BILI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EMPLEO,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123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APAR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FRACCI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XIV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COSNTITUCI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POLÍTIC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NIDOS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MEXIC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NOS,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OTOR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PROT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3"/>
        <w:ind w:left="339" w:right="879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SEGU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IDA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CIAL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123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ece,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divers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</w:p>
    <w:p>
      <w:pPr>
        <w:spacing w:line="230" w:lineRule="exact"/>
        <w:ind w:left="339" w:right="880" w:hanging="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tienen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bás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</w:p>
    <w:p>
      <w:pPr>
        <w:spacing w:line="226" w:lineRule="exact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reglam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tari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rrespo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339" w:right="8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Asimis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asifica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s: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anza.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Ahor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bien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referid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nará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eñ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sfrut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protecció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limita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estabil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inamovilid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pleo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serva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base.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embar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tales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mitacio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ales,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aludi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conforme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rivad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rse,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sí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prerro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ativa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ener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agu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nio,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deriva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afiliaci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régime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segur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dentro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uyen,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otros,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bajo,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ubi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retiro,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invalid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rehabilit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ción,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sición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ros.</w:t>
      </w:r>
    </w:p>
    <w:p>
      <w:pPr>
        <w:spacing w:line="230" w:lineRule="exact" w:before="3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TRA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SERVICI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ESTADO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PAR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RMINA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TIEN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AMIEN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BASE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ZA,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ESARIO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CIONES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LAN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7"/>
          <w:pgSz w:w="12240" w:h="20160"/>
          <w:pgMar w:header="1434" w:footer="1722" w:top="1620" w:bottom="1920" w:left="1720" w:right="172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339" w:right="878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UÉL.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rtad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titu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Políti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Mex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nará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za",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tuvo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cisara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qué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serían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ianza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nde,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rutarí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ridad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sión,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áles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rían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se;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impl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atendie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públ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conll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cífic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mpete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eza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nfianza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públ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tá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sujeta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índole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atrib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sarroll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éste,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bien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denom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rami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ado,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rlo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motivo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patrón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nfiera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últi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mpeñ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nza.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tanto,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respetar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referido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onal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volunt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alan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ué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nar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derse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natura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eza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sempe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realiz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ocupa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iento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ctivo.</w:t>
      </w:r>
    </w:p>
    <w:p>
      <w:pPr>
        <w:spacing w:line="239" w:lineRule="auto" w:before="1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8º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TIVA,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LUYE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APLICACI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EREC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TIENE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BASE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3"/>
        <w:ind w:left="339" w:right="8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GARANTÍ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AUDIENCIA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epto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ñala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ermi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exclui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régi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ervicio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tado</w:t>
      </w:r>
    </w:p>
    <w:p>
      <w:pPr>
        <w:spacing w:line="226" w:lineRule="exact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nfianza,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efens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aplicable,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cluye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gativas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ellas,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bilidad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empleo,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fuente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stifica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tratánd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consecuente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limitación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XI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apart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123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Constit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olítica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Mexicanos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signif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cuenten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eyes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gulen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cié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ado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gozar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cial.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Federal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resul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porque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refle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8o.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refier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principi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estabilida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emple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prerrogativa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propia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ero,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sulta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ucir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pondiente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tribunale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labo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mpetente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ello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indi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8o.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viola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arantía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revis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14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encuentra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telad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titució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ervic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stado,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atividad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tribuna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dir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chos,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formali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procedim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to.</w:t>
      </w:r>
    </w:p>
    <w:p>
      <w:pPr>
        <w:spacing w:line="240" w:lineRule="auto" w:before="1"/>
        <w:ind w:left="339" w:right="87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TÍCU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º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FEDERA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RELATIVA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XCLUY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APLICACIÓN,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GREDE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NTÍA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ESTABIL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EMPLEO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IX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1"/>
        <w:ind w:left="339" w:right="8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DERAL.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excluir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</w:p>
    <w:p>
      <w:pPr>
        <w:spacing w:line="226" w:lineRule="exact"/>
        <w:ind w:left="339" w:right="8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aplicac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rede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tía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stabi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pleo</w:t>
      </w:r>
    </w:p>
    <w:p>
      <w:pPr>
        <w:spacing w:line="240" w:lineRule="auto"/>
        <w:ind w:left="339" w:right="879" w:hanging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IX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rtado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123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idos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Mexica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toda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cierto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diversas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integr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nstit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ecen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bás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ajo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rvicio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corr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derech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bién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prevén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favo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etermi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ará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anza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disfrutarán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limitando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laboral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tipo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raba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plica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epto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stitucio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ajad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confia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za.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calidad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laboral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últi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cida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establecer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deriva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pan,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rotecci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rio,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20160"/>
          <w:pgMar w:header="1434" w:footer="1722" w:top="1620" w:bottom="1920" w:left="1720" w:right="1720"/>
        </w:sectPr>
      </w:pPr>
    </w:p>
    <w:p>
      <w:pPr>
        <w:spacing w:line="240" w:lineRule="auto" w:before="55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7º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indiscutiblement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forma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derech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colectivo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derivado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123</w:t>
      </w:r>
      <w:r>
        <w:rPr>
          <w:rFonts w:ascii="Arial" w:hAnsi="Arial" w:cs="Arial" w:eastAsia="Arial"/>
          <w:b w:val="0"/>
          <w:bCs w:val="0"/>
          <w:spacing w:val="3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prevista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capítul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Título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Cuarto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(artículos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84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91),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ederal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Estado,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Reglamentar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123</w:t>
      </w:r>
      <w:r>
        <w:rPr>
          <w:rFonts w:ascii="Arial" w:hAnsi="Arial" w:cs="Arial" w:eastAsia="Arial"/>
          <w:b w:val="0"/>
          <w:bCs w:val="0"/>
          <w:spacing w:val="7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títul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regula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Organización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iva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30"/>
          <w:szCs w:val="3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precepto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regula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celebració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encuentra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previsione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siguientes: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690" w:val="left" w:leader="none"/>
        </w:tabs>
        <w:spacing w:line="240" w:lineRule="auto"/>
        <w:ind w:left="699" w:right="880" w:hanging="36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fijan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Titula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Dependenci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respectiva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tomand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opinió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Sindicat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correspondient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solicitud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éste,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revisan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cada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tres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años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(artículo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87).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numPr>
          <w:ilvl w:val="0"/>
          <w:numId w:val="10"/>
        </w:numPr>
        <w:tabs>
          <w:tab w:pos="773" w:val="left" w:leader="none"/>
        </w:tabs>
        <w:spacing w:line="240" w:lineRule="auto" w:before="64"/>
        <w:ind w:left="699" w:right="882" w:hanging="36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deben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establecer: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39" w:right="3493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I.-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intensidad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calidad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trabajo;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II.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medida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adoptars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preveni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realización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riesgos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profesionales;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exact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III.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disposicione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disciplinaria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aplicarl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339" w:right="878" w:hanging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2.959999pt;margin-top:-16.920126pt;width:379.08pt;height:.1pt;mso-position-horizontal-relative:page;mso-position-vertical-relative:paragraph;z-index:-2551" coordorigin="2059,-338" coordsize="7582,2">
            <v:shape style="position:absolute;left:2059;top:-338;width:7582;height:2" coordorigin="2059,-338" coordsize="7582,0" path="m2059,-338l9641,-338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trata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gido,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ebe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hacers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extensiv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or,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deriva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afiliació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régi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porque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trata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rácter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excluye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colectiv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nsagra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ey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unda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ental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ndivi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ual,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otegen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estabilida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empleo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derech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despido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trabaj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ianza,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stit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yente,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nera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hecho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IX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refere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excluya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ianza,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nifica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ella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atribuib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últimos,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XIV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nado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rgen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orga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IX.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8"/>
          <w:footerReference w:type="default" r:id="rId9"/>
          <w:pgSz w:w="12240" w:h="20160"/>
          <w:pgMar w:header="0" w:footer="1722" w:top="1360" w:bottom="1920" w:left="1720" w:right="1720"/>
          <w:pgNumType w:start="10"/>
        </w:sectPr>
      </w:pPr>
    </w:p>
    <w:p>
      <w:pPr>
        <w:spacing w:line="240" w:lineRule="auto" w:before="55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IV.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fecha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iones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someters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exámene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médico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previo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periódicos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V.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labore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insalubre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peligrosa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deben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desempeña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menore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protecció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dará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embarazadas;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VI.-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demás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reglas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fueren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convenientes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obtene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mayo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segurida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eficaci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(artículo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88).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690" w:val="left" w:leader="none"/>
          <w:tab w:pos="2052" w:val="left" w:leader="none"/>
        </w:tabs>
        <w:spacing w:line="240" w:lineRule="auto"/>
        <w:ind w:left="699" w:right="880" w:hanging="36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sindicatos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pueden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objetar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aspectos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sustanciales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pueden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ocurrir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ante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 w:val="0"/>
          <w:bCs w:val="0"/>
          <w:spacing w:val="1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Conciliación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Arbitraje,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resuelve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definitiva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89).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numPr>
          <w:ilvl w:val="0"/>
          <w:numId w:val="10"/>
        </w:numPr>
        <w:tabs>
          <w:tab w:pos="690" w:val="left" w:leader="none"/>
        </w:tabs>
        <w:spacing w:line="240" w:lineRule="auto" w:before="65"/>
        <w:ind w:left="699" w:right="881" w:hanging="36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surtirán</w:t>
      </w:r>
      <w:r>
        <w:rPr>
          <w:rFonts w:ascii="Arial" w:hAnsi="Arial" w:cs="Arial" w:eastAsia="Arial"/>
          <w:b w:val="0"/>
          <w:bCs w:val="0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efectos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parti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fech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depósit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Conciliació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Arbitraj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90).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numPr>
          <w:ilvl w:val="0"/>
          <w:numId w:val="10"/>
        </w:numPr>
        <w:tabs>
          <w:tab w:pos="773" w:val="left" w:leader="none"/>
          <w:tab w:pos="2116" w:val="left" w:leader="none"/>
        </w:tabs>
        <w:spacing w:line="240" w:lineRule="auto" w:before="64"/>
        <w:ind w:left="699" w:right="880" w:hanging="36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cada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dependenci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autorizada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previament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Secretarí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Haciend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Crédit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Público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término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Orgánic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Presupuest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contengan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económica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signifique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erogaciones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carg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Gobiern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deba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cubrirs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través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Presupuesto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Egresos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Federación,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cuyo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requisito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podrá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exigirse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cumplimiento.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8º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Constituyente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considera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fracció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V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127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Text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Fundamental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fuent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creació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asignació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jubilaciones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pensione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habere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retiro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liquidacione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prestados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préstamo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créditos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á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ref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riend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exclusivamente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previstas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reglamentaria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123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Consecuentemente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independenci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algunas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disposiciones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legales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rigen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o,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específicamente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identificada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número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3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4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punt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anterior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Tribuna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Conciliació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Arbitraje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aplicable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Judicia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Federación,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especial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Justicia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máximo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República,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esenciale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opinió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headerReference w:type="default" r:id="rId10"/>
          <w:footerReference w:type="default" r:id="rId11"/>
          <w:pgSz w:w="12240" w:h="20160"/>
          <w:pgMar w:header="0" w:footer="1722" w:top="1360" w:bottom="1920" w:left="1720" w:right="1720"/>
          <w:pgNumType w:start="11"/>
        </w:sectPr>
      </w:pPr>
    </w:p>
    <w:p>
      <w:pPr>
        <w:spacing w:line="240" w:lineRule="auto" w:before="55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claro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naturaleza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jurídica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objeto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pueden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modificado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act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diferent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legislativ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creación,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utilicen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cumplir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4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establece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señala,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aún</w:t>
      </w:r>
      <w:r>
        <w:rPr>
          <w:rFonts w:ascii="Arial" w:hAnsi="Arial" w:cs="Arial" w:eastAsia="Arial"/>
          <w:b w:val="0"/>
          <w:bCs w:val="0"/>
          <w:spacing w:val="7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cuando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existan</w:t>
      </w:r>
      <w:r>
        <w:rPr>
          <w:rFonts w:ascii="Arial" w:hAnsi="Arial" w:cs="Arial" w:eastAsia="Arial"/>
          <w:b w:val="0"/>
          <w:bCs w:val="0"/>
          <w:spacing w:val="7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fuertes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razones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conveniencia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institucional.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9º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Tampoc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pued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aplicars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supletoriamente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analogí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mayorí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razón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cualquie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otro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método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interpretación,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previsto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4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Federal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Trabajo,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respecto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adores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simple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razón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éstos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están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previstos</w:t>
      </w:r>
      <w:r>
        <w:rPr>
          <w:rFonts w:ascii="Arial" w:hAnsi="Arial" w:cs="Arial" w:eastAsia="Arial"/>
          <w:b w:val="0"/>
          <w:bCs w:val="0"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artícul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3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establec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constitucionalment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régime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excepción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ellos.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Situación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llevó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Justici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cerc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0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años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reconocer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parti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resolució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sobr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rescisió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relacione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apartad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consigna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efecto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distinció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algun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entr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centro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79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contrario,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Apartado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7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propio</w:t>
      </w:r>
      <w:r>
        <w:rPr>
          <w:rFonts w:ascii="Arial" w:hAnsi="Arial" w:cs="Arial" w:eastAsia="Arial"/>
          <w:b w:val="0"/>
          <w:bCs w:val="0"/>
          <w:spacing w:val="7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constituciona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establec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clarament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distinción,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tant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mismo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categorí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sí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está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expresamente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consignada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burocráticos,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ademá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propi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tució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sujet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régimen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excepción,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limitad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excluyent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régime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demás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servicio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Estado,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situac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reiteradament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reconocid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hast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ahor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Pleno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Salas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Justicia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como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acredita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precedente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citados.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suponiend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concede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jurídicamente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válid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aplica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supletoriament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Trabajo,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cuanto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dispone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contrato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colectivo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podrá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hacer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extensivo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salv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disposició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contrari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consignad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propi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contrat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(artí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184)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ocupa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está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dicho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supuesto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jurídico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puesto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extende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bas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confianza;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aprob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especiale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Justicia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Nación,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distintas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rigen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para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base.</w:t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headerReference w:type="default" r:id="rId12"/>
          <w:footerReference w:type="default" r:id="rId13"/>
          <w:pgSz w:w="12240" w:h="20160"/>
          <w:pgMar w:header="0" w:footer="1722" w:top="1360" w:bottom="1920" w:left="1720" w:right="1720"/>
          <w:pgNumType w:start="12"/>
        </w:sectPr>
      </w:pPr>
    </w:p>
    <w:p>
      <w:pPr>
        <w:spacing w:line="240" w:lineRule="auto" w:before="55"/>
        <w:ind w:left="339" w:right="88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anteriore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razone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argumentacione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jurídicas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mi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convicción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jurídicamente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correcto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Suprema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Corte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Just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cia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Nación,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órgano</w:t>
      </w:r>
      <w:r>
        <w:rPr>
          <w:rFonts w:ascii="Arial" w:hAnsi="Arial" w:cs="Arial" w:eastAsia="Arial"/>
          <w:b w:val="0"/>
          <w:bCs w:val="0"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Judicia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máxim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Tribunal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establezc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unilateralment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excepción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régimen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legal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rige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Estad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6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fijar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generale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entr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ell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trabajadore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efect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consigna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ella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derecho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diferente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reciben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manera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trabajadores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otros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Podere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Unión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tod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caso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opinió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ser,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según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corresponda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naturaleza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tipo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derech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prestació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trate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5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Constitución,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Orgánica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Judicia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legislativ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(com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pued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ser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Presupuest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Federació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1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otro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específic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aprobad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amba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Cámara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Congreso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Unión),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donde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deben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consignarse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asignarse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derechos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prestaciones,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cargo</w:t>
      </w:r>
      <w:r>
        <w:rPr>
          <w:rFonts w:ascii="Arial" w:hAnsi="Arial" w:cs="Arial" w:eastAsia="Arial"/>
          <w:b w:val="0"/>
          <w:bCs w:val="0"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recursos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presupuestales.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39" w:right="8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ello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voté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contra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resolución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mayoritaria</w:t>
      </w:r>
      <w:r>
        <w:rPr>
          <w:rFonts w:ascii="Arial" w:hAnsi="Arial" w:cs="Arial" w:eastAsia="Arial"/>
          <w:b w:val="0"/>
          <w:bCs w:val="0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aprobaro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llamada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Condiciones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Generales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Trabajo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Personal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Confianza</w:t>
      </w:r>
      <w:r>
        <w:rPr>
          <w:rFonts w:ascii="Arial" w:hAnsi="Arial" w:cs="Arial" w:eastAsia="Arial"/>
          <w:b w:val="0"/>
          <w:bCs w:val="0"/>
          <w:spacing w:val="4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Suprem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Cort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Justici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ación.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9" w:right="5276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RESPETUOSAMENTE,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9" w:right="2125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Ministro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José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Fernando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Franco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González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Salas</w:t>
      </w:r>
    </w:p>
    <w:sectPr>
      <w:headerReference w:type="default" r:id="rId14"/>
      <w:footerReference w:type="default" r:id="rId15"/>
      <w:pgSz w:w="12240" w:h="20160"/>
      <w:pgMar w:header="0" w:footer="1722" w:top="1360" w:bottom="1920" w:left="1720" w:right="172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659912pt;margin-top:895.576233pt;width:18.224101pt;height:15.369897pt;mso-position-horizontal-relative:page;mso-position-vertical-relative:page;z-index:-2556" type="#_x0000_t202" filled="f" stroked="f">
          <v:textbox inset="0,0,0,0">
            <w:txbxContent>
              <w:p>
                <w:pPr>
                  <w:spacing w:before="2"/>
                  <w:ind w:left="46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 w:hAnsi="Courier New" w:cs="Courier New" w:eastAsia="Courier New"/>
                    <w:b/>
                    <w:bCs/>
                    <w:color w:val="000001"/>
                    <w:w w:val="89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/>
                    <w:bCs/>
                    <w:color w:val="000001"/>
                    <w:spacing w:val="0"/>
                    <w:w w:val="90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3.299988pt;margin-top:910.905273pt;width:20.68pt;height:17pt;mso-position-horizontal-relative:page;mso-position-vertical-relative:page;z-index:-2555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3.299988pt;margin-top:910.905273pt;width:20.674001pt;height:17pt;mso-position-horizontal-relative:page;mso-position-vertical-relative:page;z-index:-2553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3.299988pt;margin-top:910.905273pt;width:20.674001pt;height:17pt;mso-position-horizontal-relative:page;mso-position-vertical-relative:page;z-index:-2552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3.299988pt;margin-top:910.905273pt;width:20.674001pt;height:17pt;mso-position-horizontal-relative:page;mso-position-vertical-relative:page;z-index:-2551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3.299988pt;margin-top:910.905273pt;width:20.674001pt;height:17pt;mso-position-horizontal-relative:page;mso-position-vertical-relative:page;z-index:-2550" type="#_x0000_t202" filled="f" stroked="f">
          <v:textbox inset="0,0,0,0">
            <w:txbxContent>
              <w:p>
                <w:pPr>
                  <w:spacing w:line="32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30"/>
                    <w:szCs w:val="3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30"/>
                    <w:szCs w:val="3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2.959999pt;margin-top:81.300003pt;width:379.08pt;height:.1pt;mso-position-horizontal-relative:page;mso-position-vertical-relative:page;z-index:-2554" coordorigin="2059,1626" coordsize="7582,2">
          <v:shape style="position:absolute;left:2059;top:1626;width:7582;height:2" coordorigin="2059,1626" coordsize="7582,0" path="m2059,1626l9641,1626e" filled="f" stroked="t" strokeweight=".8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Arial" w:hAnsi="Arial" w:eastAsia="Arial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139"/>
        <w:jc w:val="left"/>
      </w:pPr>
      <w:rPr>
        <w:rFonts w:hint="default" w:ascii="Arial" w:hAnsi="Arial" w:eastAsia="Arial"/>
        <w:w w:val="99"/>
        <w:position w:val="10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361"/>
        <w:jc w:val="left"/>
      </w:pPr>
      <w:rPr>
        <w:rFonts w:hint="default" w:ascii="Arial" w:hAnsi="Arial" w:eastAsia="Arial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hanging="375"/>
        <w:jc w:val="left"/>
      </w:pPr>
      <w:rPr>
        <w:rFonts w:hint="default" w:ascii="Arial" w:hAnsi="Arial" w:eastAsia="Arial"/>
        <w:b/>
        <w:bCs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75"/>
        <w:jc w:val="left"/>
      </w:pPr>
      <w:rPr>
        <w:rFonts w:hint="default" w:ascii="Arial" w:hAnsi="Arial" w:eastAsia="Arial"/>
        <w:b/>
        <w:bCs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lowerLetter"/>
      <w:lvlText w:val="%3)"/>
      <w:lvlJc w:val="left"/>
      <w:pPr>
        <w:ind w:hanging="327"/>
        <w:jc w:val="left"/>
      </w:pPr>
      <w:rPr>
        <w:rFonts w:hint="default" w:ascii="Arial" w:hAnsi="Arial" w:eastAsia="Arial"/>
        <w:w w:val="99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8" w:hanging="72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339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339"/>
      <w:outlineLvl w:val="2"/>
    </w:pPr>
    <w:rPr>
      <w:rFonts w:ascii="Arial" w:hAnsi="Arial" w:eastAsia="Arial"/>
      <w:sz w:val="30"/>
      <w:szCs w:val="30"/>
    </w:rPr>
  </w:style>
  <w:style w:styleId="Heading3" w:type="paragraph">
    <w:name w:val="Heading 3"/>
    <w:basedOn w:val="Normal"/>
    <w:uiPriority w:val="1"/>
    <w:qFormat/>
    <w:pPr>
      <w:ind w:left="2298"/>
      <w:outlineLvl w:val="3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2019-01-30T13:44:54Z</dcterms:created>
  <dcterms:modified xsi:type="dcterms:W3CDTF">2019-01-30T13:44:54Z</dcterms:modified>
</cp:coreProperties>
</file>