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7B349" w14:textId="77777777" w:rsidR="00AE7938" w:rsidRPr="004A5435" w:rsidRDefault="00AE7938" w:rsidP="0046352A">
      <w:pPr>
        <w:pStyle w:val="corte1datos"/>
        <w:ind w:left="3402"/>
        <w:contextualSpacing/>
        <w:jc w:val="both"/>
        <w:rPr>
          <w:rFonts w:cs="Arial"/>
          <w:sz w:val="26"/>
          <w:szCs w:val="26"/>
        </w:rPr>
      </w:pPr>
      <w:bookmarkStart w:id="0" w:name="_Hlk139628175"/>
      <w:r w:rsidRPr="004A5435">
        <w:rPr>
          <w:rFonts w:cs="Arial"/>
          <w:sz w:val="26"/>
          <w:szCs w:val="26"/>
        </w:rPr>
        <w:t>AMPARO DIRECTO 7/2022</w:t>
      </w:r>
    </w:p>
    <w:p w14:paraId="00A5E2BF" w14:textId="5984F689" w:rsidR="00AE7938" w:rsidRPr="004A5435" w:rsidRDefault="00AE7938" w:rsidP="0046352A">
      <w:pPr>
        <w:ind w:left="3402"/>
        <w:contextualSpacing/>
        <w:jc w:val="both"/>
        <w:rPr>
          <w:rFonts w:ascii="Arial" w:hAnsi="Arial" w:cs="Arial"/>
          <w:b/>
          <w:sz w:val="26"/>
          <w:szCs w:val="26"/>
          <w:lang w:val="es-MX"/>
        </w:rPr>
      </w:pPr>
      <w:r w:rsidRPr="004A5435">
        <w:rPr>
          <w:rFonts w:ascii="Arial" w:hAnsi="Arial" w:cs="Arial"/>
          <w:b/>
          <w:sz w:val="26"/>
          <w:szCs w:val="26"/>
          <w:lang w:val="es-MX"/>
        </w:rPr>
        <w:t xml:space="preserve">QUEJOSO: </w:t>
      </w:r>
      <w:r w:rsidR="00E06B48" w:rsidRPr="00E06B48">
        <w:rPr>
          <w:rFonts w:ascii="Arial" w:hAnsi="Arial" w:cs="Arial"/>
          <w:b/>
          <w:color w:val="FF0000"/>
          <w:sz w:val="26"/>
          <w:szCs w:val="26"/>
          <w:lang w:val="es-MX"/>
        </w:rPr>
        <w:t>**********</w:t>
      </w:r>
      <w:r w:rsidRPr="004A5435">
        <w:rPr>
          <w:rFonts w:ascii="Arial" w:hAnsi="Arial" w:cs="Arial"/>
          <w:b/>
          <w:sz w:val="26"/>
          <w:szCs w:val="26"/>
          <w:lang w:val="es-MX"/>
        </w:rPr>
        <w:t xml:space="preserve">. </w:t>
      </w:r>
    </w:p>
    <w:p w14:paraId="43B36B7F" w14:textId="16D5A106" w:rsidR="00AE7938" w:rsidRPr="004A5435" w:rsidRDefault="00AE7938" w:rsidP="0046352A">
      <w:pPr>
        <w:ind w:left="3402"/>
        <w:contextualSpacing/>
        <w:jc w:val="both"/>
        <w:rPr>
          <w:rFonts w:ascii="Arial" w:eastAsia="Arial" w:hAnsi="Arial" w:cs="Arial"/>
          <w:sz w:val="26"/>
          <w:szCs w:val="26"/>
          <w:lang w:val="es-MX"/>
        </w:rPr>
      </w:pPr>
      <w:r w:rsidRPr="004A5435">
        <w:rPr>
          <w:rFonts w:ascii="Arial" w:hAnsi="Arial" w:cs="Arial"/>
          <w:b/>
          <w:sz w:val="26"/>
          <w:szCs w:val="26"/>
          <w:lang w:val="es-MX"/>
        </w:rPr>
        <w:t xml:space="preserve">QUEJOSO ADHERENTE: </w:t>
      </w:r>
      <w:r w:rsidR="00E06B48" w:rsidRPr="00E06B48">
        <w:rPr>
          <w:rFonts w:ascii="Arial" w:hAnsi="Arial" w:cs="Arial"/>
          <w:b/>
          <w:color w:val="FF0000"/>
          <w:sz w:val="26"/>
          <w:szCs w:val="26"/>
          <w:lang w:val="es-MX"/>
        </w:rPr>
        <w:t>**********</w:t>
      </w:r>
      <w:r w:rsidRPr="004A5435">
        <w:rPr>
          <w:rFonts w:ascii="Arial" w:eastAsia="Arial" w:hAnsi="Arial" w:cs="Arial"/>
          <w:sz w:val="26"/>
          <w:szCs w:val="26"/>
          <w:lang w:val="es-MX"/>
        </w:rPr>
        <w:t>.</w:t>
      </w:r>
    </w:p>
    <w:p w14:paraId="552FB835" w14:textId="77777777" w:rsidR="00AE7938" w:rsidRPr="004A5435" w:rsidRDefault="00AE7938" w:rsidP="00AE7938">
      <w:pPr>
        <w:pStyle w:val="corte2ponente"/>
        <w:rPr>
          <w:rFonts w:cs="Arial"/>
          <w:sz w:val="26"/>
          <w:szCs w:val="26"/>
          <w:lang w:val="es-MX"/>
        </w:rPr>
      </w:pPr>
    </w:p>
    <w:p w14:paraId="22BAB7A0" w14:textId="77777777" w:rsidR="00AE7938" w:rsidRPr="004A5435" w:rsidRDefault="00AE7938" w:rsidP="00AE7938">
      <w:pPr>
        <w:pStyle w:val="corte2ponente"/>
        <w:rPr>
          <w:rFonts w:cs="Arial"/>
          <w:sz w:val="26"/>
          <w:szCs w:val="26"/>
        </w:rPr>
      </w:pPr>
    </w:p>
    <w:p w14:paraId="70233DF4" w14:textId="77777777" w:rsidR="00AE7938" w:rsidRPr="004A5435" w:rsidRDefault="00AE7938" w:rsidP="00AE7938">
      <w:pPr>
        <w:spacing w:after="60" w:line="276" w:lineRule="auto"/>
        <w:jc w:val="both"/>
        <w:rPr>
          <w:rFonts w:ascii="Arial" w:eastAsia="Calibri" w:hAnsi="Arial" w:cs="Arial"/>
          <w:b/>
          <w:sz w:val="26"/>
          <w:szCs w:val="26"/>
          <w:lang w:val="pt-BR"/>
        </w:rPr>
      </w:pPr>
      <w:r w:rsidRPr="004A5435">
        <w:rPr>
          <w:rFonts w:ascii="Arial" w:eastAsia="Calibri" w:hAnsi="Arial" w:cs="Arial"/>
          <w:b/>
          <w:sz w:val="26"/>
          <w:szCs w:val="26"/>
          <w:lang w:val="pt-BR"/>
        </w:rPr>
        <w:t>PONENTE: MINISTRO JORGE MARIO PARDO REBOLLEDO</w:t>
      </w:r>
    </w:p>
    <w:p w14:paraId="130CA8C3" w14:textId="77777777" w:rsidR="00AE7938" w:rsidRPr="004A5435" w:rsidRDefault="00AE7938" w:rsidP="00AE7938">
      <w:pPr>
        <w:spacing w:line="276" w:lineRule="auto"/>
        <w:jc w:val="both"/>
        <w:rPr>
          <w:rFonts w:ascii="Arial" w:eastAsia="Calibri" w:hAnsi="Arial" w:cs="Arial"/>
          <w:sz w:val="16"/>
          <w:szCs w:val="16"/>
          <w:lang w:val="pt-BR"/>
        </w:rPr>
      </w:pPr>
      <w:r w:rsidRPr="004A5435">
        <w:rPr>
          <w:rFonts w:ascii="Arial" w:eastAsia="Calibri" w:hAnsi="Arial" w:cs="Arial"/>
          <w:sz w:val="16"/>
          <w:szCs w:val="16"/>
          <w:lang w:val="pt-BR"/>
        </w:rPr>
        <w:t>COTEJÓ</w:t>
      </w:r>
    </w:p>
    <w:p w14:paraId="67B302B3" w14:textId="77777777" w:rsidR="00AE7938" w:rsidRPr="004A5435" w:rsidRDefault="00AE7938" w:rsidP="00AE7938">
      <w:pPr>
        <w:spacing w:line="276" w:lineRule="auto"/>
        <w:jc w:val="both"/>
        <w:rPr>
          <w:rFonts w:ascii="Arial" w:eastAsia="Calibri" w:hAnsi="Arial" w:cs="Arial"/>
          <w:b/>
          <w:sz w:val="26"/>
          <w:szCs w:val="26"/>
          <w:lang w:val="pt-BR"/>
        </w:rPr>
      </w:pPr>
      <w:r w:rsidRPr="004A5435">
        <w:rPr>
          <w:rFonts w:ascii="Arial" w:eastAsia="Calibri" w:hAnsi="Arial" w:cs="Arial"/>
          <w:b/>
          <w:sz w:val="26"/>
          <w:szCs w:val="26"/>
          <w:lang w:val="pt-BR"/>
        </w:rPr>
        <w:t>SECRETARIO: JORGE ARRIAGA CHAN TEMBLADOR</w:t>
      </w:r>
    </w:p>
    <w:p w14:paraId="597B8044" w14:textId="77777777" w:rsidR="00AE7938" w:rsidRPr="004A5435" w:rsidRDefault="00AE7938" w:rsidP="00AE7938">
      <w:pPr>
        <w:rPr>
          <w:rFonts w:ascii="Arial" w:hAnsi="Arial" w:cs="Arial"/>
          <w:sz w:val="26"/>
          <w:szCs w:val="26"/>
          <w:lang w:val="pt-BR"/>
        </w:rPr>
      </w:pPr>
    </w:p>
    <w:p w14:paraId="71F4987A" w14:textId="77777777" w:rsidR="00AE7938" w:rsidRPr="004A5435" w:rsidRDefault="00AE7938" w:rsidP="00AE7938">
      <w:pPr>
        <w:jc w:val="center"/>
        <w:rPr>
          <w:rFonts w:ascii="Arial" w:hAnsi="Arial" w:cs="Arial"/>
          <w:b/>
          <w:bCs/>
          <w:sz w:val="26"/>
          <w:szCs w:val="26"/>
          <w:lang w:val="es-MX"/>
        </w:rPr>
      </w:pPr>
      <w:bookmarkStart w:id="1" w:name="_Hlk139625856"/>
      <w:r w:rsidRPr="004A5435">
        <w:rPr>
          <w:rFonts w:ascii="Arial" w:hAnsi="Arial" w:cs="Arial"/>
          <w:b/>
          <w:bCs/>
          <w:sz w:val="26"/>
          <w:szCs w:val="26"/>
          <w:lang w:val="es-MX"/>
        </w:rPr>
        <w:t>ÍNDICE TEMÁTICO</w:t>
      </w:r>
    </w:p>
    <w:p w14:paraId="4F8A701D" w14:textId="77777777" w:rsidR="00AE7938" w:rsidRPr="004A5435" w:rsidRDefault="00AE7938" w:rsidP="00AE7938">
      <w:pPr>
        <w:pStyle w:val="corte2ponente"/>
        <w:rPr>
          <w:rFonts w:cs="Arial"/>
          <w:caps w:val="0"/>
          <w:sz w:val="26"/>
          <w:szCs w:val="26"/>
        </w:rPr>
      </w:pPr>
    </w:p>
    <w:p w14:paraId="0CFBE2AD" w14:textId="77777777" w:rsidR="00AE7938" w:rsidRPr="004A5435" w:rsidRDefault="00AE7938" w:rsidP="00AE7938">
      <w:pPr>
        <w:pStyle w:val="corte2ponente"/>
        <w:rPr>
          <w:rFonts w:cs="Arial"/>
          <w:caps w:val="0"/>
          <w:sz w:val="26"/>
          <w:szCs w:val="26"/>
        </w:rPr>
      </w:pPr>
    </w:p>
    <w:tbl>
      <w:tblPr>
        <w:tblStyle w:val="Tablaconcuadrcula"/>
        <w:tblpPr w:leftFromText="141" w:rightFromText="141" w:vertAnchor="text" w:tblpY="1"/>
        <w:tblOverlap w:val="never"/>
        <w:tblW w:w="9298" w:type="dxa"/>
        <w:tblLayout w:type="fixed"/>
        <w:tblLook w:val="04A0" w:firstRow="1" w:lastRow="0" w:firstColumn="1" w:lastColumn="0" w:noHBand="0" w:noVBand="1"/>
      </w:tblPr>
      <w:tblGrid>
        <w:gridCol w:w="846"/>
        <w:gridCol w:w="2410"/>
        <w:gridCol w:w="5185"/>
        <w:gridCol w:w="857"/>
      </w:tblGrid>
      <w:tr w:rsidR="004A5435" w:rsidRPr="004A5435" w14:paraId="3BA41382" w14:textId="77777777" w:rsidTr="000030A6">
        <w:trPr>
          <w:trHeight w:val="641"/>
        </w:trPr>
        <w:tc>
          <w:tcPr>
            <w:tcW w:w="846" w:type="dxa"/>
            <w:shd w:val="clear" w:color="auto" w:fill="D9D9D9" w:themeFill="background1" w:themeFillShade="D9"/>
            <w:vAlign w:val="center"/>
          </w:tcPr>
          <w:p w14:paraId="3633CE08" w14:textId="77777777" w:rsidR="00AE7938" w:rsidRPr="00BD3606" w:rsidRDefault="00AE7938" w:rsidP="000030A6">
            <w:pPr>
              <w:jc w:val="center"/>
              <w:rPr>
                <w:rFonts w:ascii="Arial" w:hAnsi="Arial" w:cs="Arial"/>
                <w:b/>
                <w:bCs/>
                <w:lang w:val="es-MX"/>
              </w:rPr>
            </w:pPr>
          </w:p>
        </w:tc>
        <w:tc>
          <w:tcPr>
            <w:tcW w:w="2410" w:type="dxa"/>
            <w:shd w:val="clear" w:color="auto" w:fill="D9D9D9" w:themeFill="background1" w:themeFillShade="D9"/>
            <w:vAlign w:val="center"/>
          </w:tcPr>
          <w:p w14:paraId="7C73D1CF" w14:textId="77777777" w:rsidR="00AE7938" w:rsidRPr="00BD3606" w:rsidRDefault="00AE7938" w:rsidP="000030A6">
            <w:pPr>
              <w:jc w:val="center"/>
              <w:rPr>
                <w:rFonts w:ascii="Arial" w:hAnsi="Arial" w:cs="Arial"/>
                <w:b/>
                <w:lang w:val="es-MX"/>
              </w:rPr>
            </w:pPr>
            <w:r w:rsidRPr="00BD3606">
              <w:rPr>
                <w:rFonts w:ascii="Arial" w:hAnsi="Arial" w:cs="Arial"/>
                <w:b/>
                <w:lang w:val="es-MX"/>
              </w:rPr>
              <w:t>Apartado</w:t>
            </w:r>
          </w:p>
        </w:tc>
        <w:tc>
          <w:tcPr>
            <w:tcW w:w="5185" w:type="dxa"/>
            <w:shd w:val="clear" w:color="auto" w:fill="D9D9D9" w:themeFill="background1" w:themeFillShade="D9"/>
            <w:vAlign w:val="center"/>
          </w:tcPr>
          <w:p w14:paraId="0244E84A" w14:textId="77777777" w:rsidR="00AE7938" w:rsidRPr="00BD3606" w:rsidRDefault="00AE7938" w:rsidP="000030A6">
            <w:pPr>
              <w:jc w:val="center"/>
              <w:rPr>
                <w:rFonts w:ascii="Arial" w:hAnsi="Arial" w:cs="Arial"/>
                <w:b/>
                <w:lang w:val="es-MX"/>
              </w:rPr>
            </w:pPr>
            <w:r w:rsidRPr="00BD3606">
              <w:rPr>
                <w:rFonts w:ascii="Arial" w:hAnsi="Arial" w:cs="Arial"/>
                <w:b/>
                <w:lang w:val="es-MX"/>
              </w:rPr>
              <w:t>Criterio y decisión</w:t>
            </w:r>
          </w:p>
        </w:tc>
        <w:tc>
          <w:tcPr>
            <w:tcW w:w="857" w:type="dxa"/>
            <w:shd w:val="clear" w:color="auto" w:fill="D9D9D9" w:themeFill="background1" w:themeFillShade="D9"/>
            <w:vAlign w:val="center"/>
          </w:tcPr>
          <w:p w14:paraId="28901C8D" w14:textId="77777777" w:rsidR="00AE7938" w:rsidRPr="004A5435" w:rsidRDefault="00AE7938" w:rsidP="000030A6">
            <w:pPr>
              <w:jc w:val="center"/>
              <w:rPr>
                <w:rFonts w:ascii="Arial" w:hAnsi="Arial" w:cs="Arial"/>
                <w:b/>
                <w:sz w:val="24"/>
                <w:szCs w:val="24"/>
              </w:rPr>
            </w:pPr>
            <w:r w:rsidRPr="004A5435">
              <w:rPr>
                <w:rFonts w:ascii="Arial" w:hAnsi="Arial" w:cs="Arial"/>
                <w:b/>
                <w:sz w:val="24"/>
                <w:szCs w:val="24"/>
              </w:rPr>
              <w:t>Págs</w:t>
            </w:r>
          </w:p>
        </w:tc>
      </w:tr>
      <w:tr w:rsidR="004A5435" w:rsidRPr="004A5435" w14:paraId="115C7436" w14:textId="77777777" w:rsidTr="000030A6">
        <w:trPr>
          <w:trHeight w:val="569"/>
        </w:trPr>
        <w:tc>
          <w:tcPr>
            <w:tcW w:w="846" w:type="dxa"/>
            <w:vAlign w:val="center"/>
          </w:tcPr>
          <w:p w14:paraId="208D3B3E" w14:textId="77777777" w:rsidR="00AE7938" w:rsidRPr="00BD3606" w:rsidRDefault="00AE7938" w:rsidP="000030A6">
            <w:pPr>
              <w:jc w:val="center"/>
              <w:rPr>
                <w:rFonts w:ascii="Arial" w:hAnsi="Arial" w:cs="Arial"/>
                <w:b/>
                <w:bCs/>
              </w:rPr>
            </w:pPr>
            <w:r w:rsidRPr="00BD3606">
              <w:rPr>
                <w:rFonts w:ascii="Arial" w:hAnsi="Arial" w:cs="Arial"/>
                <w:b/>
                <w:bCs/>
              </w:rPr>
              <w:t>I.</w:t>
            </w:r>
          </w:p>
        </w:tc>
        <w:tc>
          <w:tcPr>
            <w:tcW w:w="2410" w:type="dxa"/>
            <w:vAlign w:val="center"/>
          </w:tcPr>
          <w:p w14:paraId="65268B45" w14:textId="77777777" w:rsidR="00AE7938" w:rsidRPr="00BD3606" w:rsidRDefault="00AE7938" w:rsidP="000030A6">
            <w:pPr>
              <w:rPr>
                <w:rFonts w:ascii="Arial" w:hAnsi="Arial" w:cs="Arial"/>
                <w:b/>
                <w:lang w:val="es-MX"/>
              </w:rPr>
            </w:pPr>
            <w:r w:rsidRPr="00BD3606">
              <w:rPr>
                <w:rFonts w:ascii="Arial" w:hAnsi="Arial" w:cs="Arial"/>
                <w:b/>
                <w:lang w:val="es-MX"/>
              </w:rPr>
              <w:t>COMPETENCIA</w:t>
            </w:r>
          </w:p>
        </w:tc>
        <w:tc>
          <w:tcPr>
            <w:tcW w:w="5185" w:type="dxa"/>
          </w:tcPr>
          <w:p w14:paraId="12B9B66D" w14:textId="77777777" w:rsidR="00AE7938" w:rsidRPr="00BD3606" w:rsidRDefault="00AE7938" w:rsidP="000030A6">
            <w:pPr>
              <w:rPr>
                <w:rFonts w:ascii="Arial" w:hAnsi="Arial" w:cs="Arial"/>
                <w:lang w:val="es-MX"/>
              </w:rPr>
            </w:pPr>
            <w:r w:rsidRPr="00BD3606">
              <w:rPr>
                <w:rFonts w:ascii="Arial" w:hAnsi="Arial" w:cs="Arial"/>
                <w:lang w:val="es-MX"/>
              </w:rPr>
              <w:t>La Primera Sala es competente para conocer del presente asunto.</w:t>
            </w:r>
          </w:p>
          <w:p w14:paraId="79983DB3" w14:textId="77777777" w:rsidR="00AE7938" w:rsidRPr="00BD3606" w:rsidRDefault="00AE7938" w:rsidP="000030A6">
            <w:pPr>
              <w:rPr>
                <w:rFonts w:ascii="Arial" w:hAnsi="Arial" w:cs="Arial"/>
                <w:lang w:val="es-MX"/>
              </w:rPr>
            </w:pPr>
          </w:p>
        </w:tc>
        <w:tc>
          <w:tcPr>
            <w:tcW w:w="857" w:type="dxa"/>
          </w:tcPr>
          <w:p w14:paraId="6083EE84" w14:textId="77777777" w:rsidR="00AE7938" w:rsidRPr="004A5435" w:rsidRDefault="00AE7938" w:rsidP="000030A6">
            <w:pPr>
              <w:jc w:val="center"/>
              <w:rPr>
                <w:rFonts w:ascii="Arial" w:hAnsi="Arial" w:cs="Arial"/>
                <w:sz w:val="24"/>
                <w:szCs w:val="24"/>
                <w:lang w:val="es-MX"/>
              </w:rPr>
            </w:pPr>
          </w:p>
          <w:p w14:paraId="40622CC6" w14:textId="77777777" w:rsidR="00AE7938" w:rsidRPr="004A5435" w:rsidRDefault="00AE7938" w:rsidP="000030A6">
            <w:pPr>
              <w:jc w:val="center"/>
              <w:rPr>
                <w:rFonts w:ascii="Arial" w:hAnsi="Arial" w:cs="Arial"/>
                <w:sz w:val="24"/>
                <w:szCs w:val="24"/>
              </w:rPr>
            </w:pPr>
            <w:r w:rsidRPr="004A5435">
              <w:rPr>
                <w:rFonts w:ascii="Arial" w:hAnsi="Arial" w:cs="Arial"/>
                <w:sz w:val="24"/>
                <w:szCs w:val="24"/>
              </w:rPr>
              <w:t>9</w:t>
            </w:r>
          </w:p>
        </w:tc>
      </w:tr>
      <w:tr w:rsidR="004A5435" w:rsidRPr="004A5435" w14:paraId="2C25F748" w14:textId="77777777" w:rsidTr="000030A6">
        <w:trPr>
          <w:trHeight w:val="505"/>
        </w:trPr>
        <w:tc>
          <w:tcPr>
            <w:tcW w:w="846" w:type="dxa"/>
            <w:vAlign w:val="center"/>
          </w:tcPr>
          <w:p w14:paraId="22E2EBA6" w14:textId="77777777" w:rsidR="00AE7938" w:rsidRPr="00BD3606" w:rsidRDefault="00AE7938" w:rsidP="000030A6">
            <w:pPr>
              <w:jc w:val="center"/>
              <w:rPr>
                <w:rFonts w:ascii="Arial" w:hAnsi="Arial" w:cs="Arial"/>
                <w:b/>
                <w:bCs/>
              </w:rPr>
            </w:pPr>
            <w:r w:rsidRPr="00BD3606">
              <w:rPr>
                <w:rFonts w:ascii="Arial" w:hAnsi="Arial" w:cs="Arial"/>
                <w:b/>
                <w:bCs/>
              </w:rPr>
              <w:t>II.</w:t>
            </w:r>
          </w:p>
        </w:tc>
        <w:tc>
          <w:tcPr>
            <w:tcW w:w="2410" w:type="dxa"/>
            <w:vAlign w:val="center"/>
          </w:tcPr>
          <w:p w14:paraId="76770356" w14:textId="3DA8F4A6" w:rsidR="00AE7938" w:rsidRPr="00BD3606" w:rsidRDefault="00AE7938" w:rsidP="000030A6">
            <w:pPr>
              <w:rPr>
                <w:rFonts w:ascii="Arial" w:hAnsi="Arial" w:cs="Arial"/>
                <w:b/>
                <w:lang w:val="es-MX"/>
              </w:rPr>
            </w:pPr>
            <w:r w:rsidRPr="00BD3606">
              <w:rPr>
                <w:rFonts w:ascii="Arial" w:hAnsi="Arial" w:cs="Arial"/>
                <w:b/>
                <w:lang w:val="es-MX"/>
              </w:rPr>
              <w:t>OPORTUNIDAD</w:t>
            </w:r>
            <w:r w:rsidR="00AB1FB2" w:rsidRPr="00BD3606">
              <w:rPr>
                <w:rFonts w:ascii="Arial" w:hAnsi="Arial" w:cs="Arial"/>
                <w:b/>
                <w:lang w:val="es-MX"/>
              </w:rPr>
              <w:t xml:space="preserve"> Y LEGITIMACIÓN </w:t>
            </w:r>
          </w:p>
        </w:tc>
        <w:tc>
          <w:tcPr>
            <w:tcW w:w="5185" w:type="dxa"/>
          </w:tcPr>
          <w:p w14:paraId="4EC7F7BF" w14:textId="77777777" w:rsidR="00AE7938" w:rsidRPr="00BD3606" w:rsidRDefault="00AE7938" w:rsidP="000030A6">
            <w:pPr>
              <w:rPr>
                <w:rFonts w:ascii="Arial" w:hAnsi="Arial" w:cs="Arial"/>
                <w:lang w:val="es-MX"/>
              </w:rPr>
            </w:pPr>
          </w:p>
          <w:p w14:paraId="68783DD0" w14:textId="77777777" w:rsidR="00AE7938" w:rsidRPr="00BD3606" w:rsidRDefault="00AE7938" w:rsidP="000030A6">
            <w:pPr>
              <w:rPr>
                <w:rFonts w:ascii="Arial" w:hAnsi="Arial" w:cs="Arial"/>
                <w:lang w:val="es-MX"/>
              </w:rPr>
            </w:pPr>
            <w:r w:rsidRPr="00BD3606">
              <w:rPr>
                <w:rFonts w:ascii="Arial" w:hAnsi="Arial" w:cs="Arial"/>
                <w:lang w:val="es-MX"/>
              </w:rPr>
              <w:t>La demanda es oportuna.</w:t>
            </w:r>
          </w:p>
          <w:p w14:paraId="37E98080" w14:textId="77777777" w:rsidR="00AB1FB2" w:rsidRPr="00BD3606" w:rsidRDefault="00AB1FB2" w:rsidP="000030A6">
            <w:pPr>
              <w:rPr>
                <w:rFonts w:ascii="Arial" w:hAnsi="Arial" w:cs="Arial"/>
                <w:lang w:val="es-MX"/>
              </w:rPr>
            </w:pPr>
          </w:p>
          <w:p w14:paraId="67E85630" w14:textId="4268BBBB" w:rsidR="00AE7938" w:rsidRPr="00BD3606" w:rsidRDefault="00AB1FB2" w:rsidP="00AB1FB2">
            <w:pPr>
              <w:jc w:val="both"/>
              <w:rPr>
                <w:rFonts w:ascii="Arial" w:hAnsi="Arial" w:cs="Arial"/>
                <w:lang w:val="es-MX"/>
              </w:rPr>
            </w:pPr>
            <w:r w:rsidRPr="00BD3606">
              <w:rPr>
                <w:rFonts w:ascii="Arial" w:hAnsi="Arial" w:cs="Arial"/>
                <w:lang w:val="es-MX"/>
              </w:rPr>
              <w:t>La demanda fue presentada por parte legitimada.</w:t>
            </w:r>
          </w:p>
        </w:tc>
        <w:tc>
          <w:tcPr>
            <w:tcW w:w="857" w:type="dxa"/>
          </w:tcPr>
          <w:p w14:paraId="573F526B" w14:textId="77777777" w:rsidR="00AE7938" w:rsidRPr="00AB1FB2" w:rsidRDefault="00AE7938" w:rsidP="000030A6">
            <w:pPr>
              <w:jc w:val="center"/>
              <w:rPr>
                <w:rFonts w:ascii="Arial" w:hAnsi="Arial" w:cs="Arial"/>
                <w:sz w:val="24"/>
                <w:szCs w:val="24"/>
                <w:lang w:val="es-MX"/>
              </w:rPr>
            </w:pPr>
          </w:p>
          <w:p w14:paraId="3349AAB0" w14:textId="77777777" w:rsidR="00AE7938" w:rsidRPr="004A5435" w:rsidRDefault="00AE7938" w:rsidP="000030A6">
            <w:pPr>
              <w:jc w:val="center"/>
              <w:rPr>
                <w:rFonts w:ascii="Arial" w:hAnsi="Arial" w:cs="Arial"/>
                <w:sz w:val="24"/>
                <w:szCs w:val="24"/>
              </w:rPr>
            </w:pPr>
            <w:r w:rsidRPr="004A5435">
              <w:rPr>
                <w:rFonts w:ascii="Arial" w:hAnsi="Arial" w:cs="Arial"/>
                <w:sz w:val="24"/>
                <w:szCs w:val="24"/>
              </w:rPr>
              <w:t>9</w:t>
            </w:r>
          </w:p>
        </w:tc>
      </w:tr>
      <w:tr w:rsidR="0042049F" w:rsidRPr="004A5435" w14:paraId="5F1257B0" w14:textId="77777777" w:rsidTr="000030A6">
        <w:trPr>
          <w:trHeight w:val="555"/>
        </w:trPr>
        <w:tc>
          <w:tcPr>
            <w:tcW w:w="846" w:type="dxa"/>
            <w:vAlign w:val="center"/>
          </w:tcPr>
          <w:p w14:paraId="478C5AB9" w14:textId="15FB8887" w:rsidR="0042049F" w:rsidRPr="00BD3606" w:rsidRDefault="0042049F" w:rsidP="0042049F">
            <w:pPr>
              <w:jc w:val="center"/>
              <w:rPr>
                <w:rFonts w:ascii="Arial" w:hAnsi="Arial" w:cs="Arial"/>
                <w:b/>
                <w:bCs/>
              </w:rPr>
            </w:pPr>
            <w:r w:rsidRPr="00BD3606">
              <w:rPr>
                <w:rFonts w:ascii="Arial" w:hAnsi="Arial" w:cs="Arial"/>
                <w:b/>
                <w:bCs/>
              </w:rPr>
              <w:t>III.</w:t>
            </w:r>
          </w:p>
        </w:tc>
        <w:tc>
          <w:tcPr>
            <w:tcW w:w="2410" w:type="dxa"/>
            <w:vAlign w:val="center"/>
          </w:tcPr>
          <w:p w14:paraId="6DB1625B" w14:textId="77777777" w:rsidR="0042049F" w:rsidRPr="00BD3606" w:rsidRDefault="0042049F" w:rsidP="0042049F">
            <w:pPr>
              <w:rPr>
                <w:rFonts w:ascii="Arial" w:hAnsi="Arial" w:cs="Arial"/>
                <w:b/>
                <w:lang w:val="es-MX"/>
              </w:rPr>
            </w:pPr>
          </w:p>
          <w:p w14:paraId="6A517305" w14:textId="4917298E" w:rsidR="0042049F" w:rsidRPr="00BD3606" w:rsidRDefault="0042049F" w:rsidP="0042049F">
            <w:pPr>
              <w:rPr>
                <w:rFonts w:ascii="Arial" w:hAnsi="Arial" w:cs="Arial"/>
                <w:b/>
              </w:rPr>
            </w:pPr>
            <w:r w:rsidRPr="00BD3606">
              <w:rPr>
                <w:rFonts w:ascii="Arial" w:hAnsi="Arial" w:cs="Arial"/>
                <w:b/>
                <w:lang w:val="es-MX"/>
              </w:rPr>
              <w:t>EXISTENCIA DEL ACTO RECLAMADO</w:t>
            </w:r>
          </w:p>
        </w:tc>
        <w:tc>
          <w:tcPr>
            <w:tcW w:w="5185" w:type="dxa"/>
          </w:tcPr>
          <w:p w14:paraId="61A32548" w14:textId="0CA36AC1" w:rsidR="0042049F" w:rsidRPr="00BD3606" w:rsidRDefault="0042049F" w:rsidP="0042049F">
            <w:pPr>
              <w:jc w:val="both"/>
              <w:rPr>
                <w:rFonts w:ascii="Arial" w:hAnsi="Arial" w:cs="Arial"/>
                <w:lang w:val="es-MX"/>
              </w:rPr>
            </w:pPr>
            <w:r w:rsidRPr="00BD3606">
              <w:rPr>
                <w:rFonts w:ascii="Arial" w:hAnsi="Arial" w:cs="Arial"/>
                <w:lang w:val="es-MX"/>
              </w:rPr>
              <w:t xml:space="preserve">El acto reclamado lo constituye la resolución de veintinueve de diciembre de dos mil veinte dictada en </w:t>
            </w:r>
            <w:proofErr w:type="gramStart"/>
            <w:r w:rsidRPr="00BD3606">
              <w:rPr>
                <w:rFonts w:ascii="Arial" w:hAnsi="Arial" w:cs="Arial"/>
                <w:lang w:val="es-MX"/>
              </w:rPr>
              <w:t>el toca</w:t>
            </w:r>
            <w:proofErr w:type="gramEnd"/>
            <w:r w:rsidRPr="00BD3606">
              <w:rPr>
                <w:rFonts w:ascii="Arial" w:hAnsi="Arial" w:cs="Arial"/>
                <w:lang w:val="es-MX"/>
              </w:rPr>
              <w:t xml:space="preserve"> </w:t>
            </w:r>
            <w:r w:rsidR="00715346">
              <w:rPr>
                <w:rFonts w:ascii="Arial" w:hAnsi="Arial" w:cs="Arial"/>
                <w:lang w:val="es-MX"/>
              </w:rPr>
              <w:t>de apelación</w:t>
            </w:r>
            <w:r w:rsidRPr="00BD3606">
              <w:rPr>
                <w:rFonts w:ascii="Arial" w:hAnsi="Arial" w:cs="Arial"/>
                <w:lang w:val="es-MX"/>
              </w:rPr>
              <w:t xml:space="preserve"> </w:t>
            </w:r>
            <w:r w:rsidR="00B025BF" w:rsidRPr="004A27E0">
              <w:rPr>
                <w:rFonts w:ascii="Arial" w:hAnsi="Arial" w:cs="Arial"/>
                <w:color w:val="FF0000"/>
                <w:lang w:val="es-MX"/>
              </w:rPr>
              <w:t>**********</w:t>
            </w:r>
            <w:r w:rsidRPr="00BD3606">
              <w:rPr>
                <w:rFonts w:ascii="Arial" w:hAnsi="Arial" w:cs="Arial"/>
                <w:lang w:val="es-MX"/>
              </w:rPr>
              <w:t>, del índice del Primer Tribunal Unitario en Materias Civil, Administrativa y Especializado en Competencia Económica, Radiodifusión y Telecomunicaciones del Primer Circuito, respecto la cual, quedó acreditada por la autoridad responsable, toda vez que en su informe justificado señaló que es cierto el acto reclamado.</w:t>
            </w:r>
          </w:p>
        </w:tc>
        <w:tc>
          <w:tcPr>
            <w:tcW w:w="857" w:type="dxa"/>
          </w:tcPr>
          <w:p w14:paraId="2A506095" w14:textId="77777777" w:rsidR="0042049F" w:rsidRPr="004A5435" w:rsidRDefault="0042049F" w:rsidP="0042049F">
            <w:pPr>
              <w:jc w:val="center"/>
              <w:rPr>
                <w:rFonts w:ascii="Arial" w:hAnsi="Arial" w:cs="Arial"/>
                <w:sz w:val="24"/>
                <w:szCs w:val="24"/>
                <w:lang w:val="es-MX"/>
              </w:rPr>
            </w:pPr>
          </w:p>
          <w:p w14:paraId="2D1378E9" w14:textId="2818961D" w:rsidR="0042049F" w:rsidRPr="004A5435" w:rsidRDefault="00D32489" w:rsidP="0042049F">
            <w:pPr>
              <w:jc w:val="center"/>
              <w:rPr>
                <w:rFonts w:ascii="Arial" w:hAnsi="Arial" w:cs="Arial"/>
                <w:sz w:val="24"/>
                <w:szCs w:val="24"/>
              </w:rPr>
            </w:pPr>
            <w:r>
              <w:rPr>
                <w:rFonts w:ascii="Arial" w:hAnsi="Arial" w:cs="Arial"/>
                <w:sz w:val="24"/>
                <w:szCs w:val="24"/>
              </w:rPr>
              <w:t>10</w:t>
            </w:r>
          </w:p>
        </w:tc>
      </w:tr>
      <w:tr w:rsidR="0042049F" w:rsidRPr="004A5435" w14:paraId="19E71525" w14:textId="77777777" w:rsidTr="000030A6">
        <w:trPr>
          <w:trHeight w:val="555"/>
        </w:trPr>
        <w:tc>
          <w:tcPr>
            <w:tcW w:w="846" w:type="dxa"/>
            <w:vAlign w:val="center"/>
          </w:tcPr>
          <w:p w14:paraId="54391123" w14:textId="44253A20" w:rsidR="0042049F" w:rsidRPr="00BD3606" w:rsidRDefault="0042049F" w:rsidP="0042049F">
            <w:pPr>
              <w:jc w:val="center"/>
              <w:rPr>
                <w:rFonts w:ascii="Arial" w:hAnsi="Arial" w:cs="Arial"/>
                <w:b/>
                <w:bCs/>
              </w:rPr>
            </w:pPr>
            <w:r w:rsidRPr="00BD3606">
              <w:rPr>
                <w:rFonts w:ascii="Arial" w:hAnsi="Arial" w:cs="Arial"/>
                <w:b/>
                <w:bCs/>
              </w:rPr>
              <w:t>IV.</w:t>
            </w:r>
          </w:p>
        </w:tc>
        <w:tc>
          <w:tcPr>
            <w:tcW w:w="2410" w:type="dxa"/>
            <w:vAlign w:val="center"/>
          </w:tcPr>
          <w:p w14:paraId="2C5344BB" w14:textId="6333BECE" w:rsidR="0042049F" w:rsidRPr="00BD3606" w:rsidRDefault="0042049F" w:rsidP="0042049F">
            <w:pPr>
              <w:rPr>
                <w:rFonts w:ascii="Arial" w:hAnsi="Arial" w:cs="Arial"/>
                <w:b/>
              </w:rPr>
            </w:pPr>
            <w:r w:rsidRPr="00BD3606">
              <w:rPr>
                <w:rFonts w:ascii="Arial" w:hAnsi="Arial" w:cs="Arial"/>
                <w:b/>
              </w:rPr>
              <w:t>CAUSAS DE SOBRESEIMIENTO</w:t>
            </w:r>
          </w:p>
        </w:tc>
        <w:tc>
          <w:tcPr>
            <w:tcW w:w="5185" w:type="dxa"/>
          </w:tcPr>
          <w:p w14:paraId="11808BAF" w14:textId="532BD53A" w:rsidR="0042049F" w:rsidRPr="00BD3606" w:rsidRDefault="0042049F" w:rsidP="0042049F">
            <w:pPr>
              <w:jc w:val="both"/>
              <w:rPr>
                <w:rFonts w:ascii="Arial" w:hAnsi="Arial" w:cs="Arial"/>
                <w:lang w:val="es-MX"/>
              </w:rPr>
            </w:pPr>
            <w:r w:rsidRPr="00BD3606">
              <w:rPr>
                <w:rFonts w:ascii="Arial" w:hAnsi="Arial" w:cs="Arial"/>
                <w:lang w:val="es-MX"/>
              </w:rPr>
              <w:t>Esta Primera Sala de la Suprema Corte de Justicia de la Nación, no advierte la actualización de algún motivo para sobreseer en el juicio, por lo que no existe obstáculo para examinar los conceptos de violación formulados en la demanda de amparo.</w:t>
            </w:r>
          </w:p>
        </w:tc>
        <w:tc>
          <w:tcPr>
            <w:tcW w:w="857" w:type="dxa"/>
          </w:tcPr>
          <w:p w14:paraId="539FFD97" w14:textId="77777777" w:rsidR="0042049F" w:rsidRDefault="0042049F" w:rsidP="0042049F">
            <w:pPr>
              <w:jc w:val="center"/>
              <w:rPr>
                <w:rFonts w:ascii="Arial" w:hAnsi="Arial" w:cs="Arial"/>
                <w:sz w:val="24"/>
                <w:szCs w:val="24"/>
                <w:lang w:val="es-MX"/>
              </w:rPr>
            </w:pPr>
          </w:p>
          <w:p w14:paraId="0B7B7292" w14:textId="603440BD" w:rsidR="0042049F" w:rsidRPr="004A5435" w:rsidRDefault="00D32489" w:rsidP="0042049F">
            <w:pPr>
              <w:jc w:val="center"/>
              <w:rPr>
                <w:rFonts w:ascii="Arial" w:hAnsi="Arial" w:cs="Arial"/>
                <w:sz w:val="24"/>
                <w:szCs w:val="24"/>
                <w:lang w:val="es-MX"/>
              </w:rPr>
            </w:pPr>
            <w:r>
              <w:rPr>
                <w:rFonts w:ascii="Arial" w:hAnsi="Arial" w:cs="Arial"/>
                <w:sz w:val="24"/>
                <w:szCs w:val="24"/>
                <w:lang w:val="es-MX"/>
              </w:rPr>
              <w:t>10</w:t>
            </w:r>
          </w:p>
        </w:tc>
      </w:tr>
      <w:tr w:rsidR="0042049F" w:rsidRPr="004A5435" w14:paraId="21C92EF8" w14:textId="77777777" w:rsidTr="000030A6">
        <w:trPr>
          <w:trHeight w:val="555"/>
        </w:trPr>
        <w:tc>
          <w:tcPr>
            <w:tcW w:w="846" w:type="dxa"/>
            <w:vAlign w:val="center"/>
          </w:tcPr>
          <w:p w14:paraId="7F03F271" w14:textId="4FFFCF01" w:rsidR="0042049F" w:rsidRPr="00BD3606" w:rsidRDefault="0042049F" w:rsidP="0042049F">
            <w:pPr>
              <w:jc w:val="center"/>
              <w:rPr>
                <w:rFonts w:ascii="Arial" w:hAnsi="Arial" w:cs="Arial"/>
                <w:b/>
                <w:bCs/>
              </w:rPr>
            </w:pPr>
            <w:r w:rsidRPr="00BD3606">
              <w:rPr>
                <w:rFonts w:ascii="Arial" w:hAnsi="Arial" w:cs="Arial"/>
                <w:b/>
                <w:bCs/>
              </w:rPr>
              <w:t>V.</w:t>
            </w:r>
          </w:p>
        </w:tc>
        <w:tc>
          <w:tcPr>
            <w:tcW w:w="2410" w:type="dxa"/>
            <w:vAlign w:val="center"/>
          </w:tcPr>
          <w:p w14:paraId="5578CE9D" w14:textId="23B53201" w:rsidR="0042049F" w:rsidRPr="00BD3606" w:rsidRDefault="0042049F" w:rsidP="0042049F">
            <w:pPr>
              <w:rPr>
                <w:rFonts w:ascii="Arial" w:hAnsi="Arial" w:cs="Arial"/>
                <w:b/>
              </w:rPr>
            </w:pPr>
            <w:r w:rsidRPr="00BD3606">
              <w:rPr>
                <w:rFonts w:ascii="Arial" w:hAnsi="Arial" w:cs="Arial"/>
                <w:b/>
                <w:lang w:val="es-MX"/>
              </w:rPr>
              <w:t>CUESTIONES NECESARIAS PARA RESOLVER</w:t>
            </w:r>
          </w:p>
        </w:tc>
        <w:tc>
          <w:tcPr>
            <w:tcW w:w="5185" w:type="dxa"/>
          </w:tcPr>
          <w:p w14:paraId="794C25A1" w14:textId="77777777" w:rsidR="0042049F" w:rsidRPr="00BD3606" w:rsidRDefault="0042049F" w:rsidP="0042049F">
            <w:pPr>
              <w:jc w:val="both"/>
              <w:rPr>
                <w:rFonts w:ascii="Arial" w:hAnsi="Arial" w:cs="Arial"/>
                <w:lang w:val="es-MX"/>
              </w:rPr>
            </w:pPr>
          </w:p>
          <w:p w14:paraId="169B36BA" w14:textId="794C8673" w:rsidR="0042049F" w:rsidRPr="00BD3606" w:rsidRDefault="0042049F" w:rsidP="0042049F">
            <w:pPr>
              <w:jc w:val="both"/>
              <w:rPr>
                <w:rFonts w:ascii="Arial" w:hAnsi="Arial" w:cs="Arial"/>
                <w:lang w:val="es-MX"/>
              </w:rPr>
            </w:pPr>
            <w:r w:rsidRPr="00BD3606">
              <w:rPr>
                <w:rFonts w:ascii="Arial" w:hAnsi="Arial" w:cs="Arial"/>
                <w:lang w:val="es-MX"/>
              </w:rPr>
              <w:t xml:space="preserve">Se sintetizan las cuestiones relevantes del juicio de origen, sentencia reclamada y conceptos de violación hechos valer. </w:t>
            </w:r>
          </w:p>
        </w:tc>
        <w:tc>
          <w:tcPr>
            <w:tcW w:w="857" w:type="dxa"/>
          </w:tcPr>
          <w:p w14:paraId="07CED873" w14:textId="77777777" w:rsidR="0042049F" w:rsidRDefault="0042049F" w:rsidP="0042049F">
            <w:pPr>
              <w:jc w:val="center"/>
              <w:rPr>
                <w:rFonts w:ascii="Arial" w:hAnsi="Arial" w:cs="Arial"/>
                <w:sz w:val="24"/>
                <w:szCs w:val="24"/>
                <w:lang w:val="es-MX"/>
              </w:rPr>
            </w:pPr>
          </w:p>
          <w:p w14:paraId="5B8F414E" w14:textId="25527232" w:rsidR="0042049F" w:rsidRPr="004A5435" w:rsidRDefault="0042049F" w:rsidP="0042049F">
            <w:pPr>
              <w:jc w:val="center"/>
              <w:rPr>
                <w:rFonts w:ascii="Arial" w:hAnsi="Arial" w:cs="Arial"/>
                <w:sz w:val="24"/>
                <w:szCs w:val="24"/>
                <w:lang w:val="es-MX"/>
              </w:rPr>
            </w:pPr>
            <w:r>
              <w:rPr>
                <w:rFonts w:ascii="Arial" w:hAnsi="Arial" w:cs="Arial"/>
                <w:sz w:val="24"/>
                <w:szCs w:val="24"/>
                <w:lang w:val="es-MX"/>
              </w:rPr>
              <w:t>10</w:t>
            </w:r>
          </w:p>
        </w:tc>
      </w:tr>
      <w:tr w:rsidR="004A5435" w:rsidRPr="004A5435" w14:paraId="2710CC80" w14:textId="77777777" w:rsidTr="000030A6">
        <w:trPr>
          <w:trHeight w:val="882"/>
        </w:trPr>
        <w:tc>
          <w:tcPr>
            <w:tcW w:w="846" w:type="dxa"/>
            <w:vAlign w:val="center"/>
          </w:tcPr>
          <w:p w14:paraId="5DBADAFE" w14:textId="77777777" w:rsidR="00AE7938" w:rsidRPr="00BD3606" w:rsidRDefault="00AE7938" w:rsidP="000030A6">
            <w:pPr>
              <w:jc w:val="center"/>
              <w:rPr>
                <w:rFonts w:ascii="Arial" w:hAnsi="Arial" w:cs="Arial"/>
                <w:b/>
                <w:bCs/>
              </w:rPr>
            </w:pPr>
            <w:r w:rsidRPr="00BD3606">
              <w:rPr>
                <w:rFonts w:ascii="Arial" w:hAnsi="Arial" w:cs="Arial"/>
                <w:b/>
                <w:bCs/>
              </w:rPr>
              <w:t>VI.</w:t>
            </w:r>
          </w:p>
        </w:tc>
        <w:tc>
          <w:tcPr>
            <w:tcW w:w="2410" w:type="dxa"/>
            <w:vAlign w:val="center"/>
          </w:tcPr>
          <w:p w14:paraId="64703D3B" w14:textId="77777777" w:rsidR="00AE7938" w:rsidRPr="00BD3606" w:rsidRDefault="00AE7938" w:rsidP="000030A6">
            <w:pPr>
              <w:pStyle w:val="Prrafo"/>
              <w:rPr>
                <w:b/>
                <w:bCs/>
                <w:sz w:val="22"/>
                <w:szCs w:val="22"/>
              </w:rPr>
            </w:pPr>
            <w:r w:rsidRPr="00BD3606">
              <w:rPr>
                <w:b/>
                <w:bCs/>
                <w:sz w:val="22"/>
                <w:szCs w:val="22"/>
              </w:rPr>
              <w:t>FIJACIÓN DE LA LITIS</w:t>
            </w:r>
          </w:p>
        </w:tc>
        <w:tc>
          <w:tcPr>
            <w:tcW w:w="5185" w:type="dxa"/>
          </w:tcPr>
          <w:p w14:paraId="40E9DD0C" w14:textId="77777777" w:rsidR="00AE7938" w:rsidRPr="00BD3606" w:rsidRDefault="00AE7938" w:rsidP="000030A6">
            <w:pPr>
              <w:rPr>
                <w:rFonts w:ascii="Arial" w:hAnsi="Arial" w:cs="Arial"/>
                <w:lang w:val="es-MX"/>
              </w:rPr>
            </w:pPr>
          </w:p>
          <w:p w14:paraId="6ADB96E7" w14:textId="14A469EE" w:rsidR="001872CB" w:rsidRPr="00BD3606" w:rsidRDefault="001872CB" w:rsidP="00E42852">
            <w:pPr>
              <w:jc w:val="both"/>
              <w:rPr>
                <w:rFonts w:ascii="Arial" w:hAnsi="Arial" w:cs="Arial"/>
                <w:lang w:val="es-ES_tradnl"/>
              </w:rPr>
            </w:pPr>
            <w:r w:rsidRPr="00BD3606">
              <w:rPr>
                <w:rFonts w:ascii="Arial" w:hAnsi="Arial" w:cs="Arial"/>
                <w:lang w:val="es-ES_tradnl"/>
              </w:rPr>
              <w:t>Determinar si en el caso fue correcto que se absolviera a las demandadas por la violación al derecho a la propia imagen en su vertiente de imitador o “</w:t>
            </w:r>
            <w:proofErr w:type="gramStart"/>
            <w:r w:rsidRPr="00BD3606">
              <w:rPr>
                <w:rFonts w:ascii="Arial" w:hAnsi="Arial" w:cs="Arial"/>
                <w:lang w:val="es-ES_tradnl"/>
              </w:rPr>
              <w:t>look</w:t>
            </w:r>
            <w:proofErr w:type="gramEnd"/>
            <w:r w:rsidRPr="00BD3606">
              <w:rPr>
                <w:rFonts w:ascii="Arial" w:hAnsi="Arial" w:cs="Arial"/>
                <w:lang w:val="es-ES_tradnl"/>
              </w:rPr>
              <w:t xml:space="preserve"> alike”; y como consecuencia la condena de manera solidaria por utilizar su imagen sin autorización, en términos del artículo 216 bis, de la Ley Federal del Derecho de Autor.</w:t>
            </w:r>
          </w:p>
          <w:p w14:paraId="66D1DC50" w14:textId="2C868CF9" w:rsidR="00AE7938" w:rsidRPr="00BD3606" w:rsidRDefault="00AE7938" w:rsidP="000030A6">
            <w:pPr>
              <w:jc w:val="both"/>
              <w:rPr>
                <w:rFonts w:ascii="Arial" w:hAnsi="Arial" w:cs="Arial"/>
                <w:lang w:val="es-ES_tradnl"/>
              </w:rPr>
            </w:pPr>
          </w:p>
        </w:tc>
        <w:tc>
          <w:tcPr>
            <w:tcW w:w="857" w:type="dxa"/>
          </w:tcPr>
          <w:p w14:paraId="1BFDE9CB" w14:textId="77777777" w:rsidR="00AE7938" w:rsidRPr="004A5435" w:rsidRDefault="00AE7938" w:rsidP="000030A6">
            <w:pPr>
              <w:jc w:val="center"/>
              <w:rPr>
                <w:rFonts w:ascii="Arial" w:hAnsi="Arial" w:cs="Arial"/>
                <w:sz w:val="24"/>
                <w:szCs w:val="24"/>
                <w:lang w:val="es-MX"/>
              </w:rPr>
            </w:pPr>
          </w:p>
          <w:p w14:paraId="2E32FB13" w14:textId="77777777" w:rsidR="00872059" w:rsidRPr="004A5435" w:rsidRDefault="00872059" w:rsidP="000030A6">
            <w:pPr>
              <w:jc w:val="center"/>
              <w:rPr>
                <w:rFonts w:ascii="Arial" w:hAnsi="Arial" w:cs="Arial"/>
                <w:sz w:val="24"/>
                <w:szCs w:val="24"/>
                <w:lang w:val="es-MX"/>
              </w:rPr>
            </w:pPr>
          </w:p>
          <w:p w14:paraId="6E1B7BAF" w14:textId="77777777" w:rsidR="00872059" w:rsidRPr="004A5435" w:rsidRDefault="00872059" w:rsidP="000030A6">
            <w:pPr>
              <w:jc w:val="center"/>
              <w:rPr>
                <w:rFonts w:ascii="Arial" w:hAnsi="Arial" w:cs="Arial"/>
                <w:sz w:val="24"/>
                <w:szCs w:val="24"/>
                <w:lang w:val="es-MX"/>
              </w:rPr>
            </w:pPr>
          </w:p>
          <w:p w14:paraId="76FEC677" w14:textId="3022ACA6" w:rsidR="00AE7938" w:rsidRPr="004A5435" w:rsidRDefault="00BA6237" w:rsidP="000030A6">
            <w:pPr>
              <w:jc w:val="center"/>
              <w:rPr>
                <w:rFonts w:ascii="Arial" w:hAnsi="Arial" w:cs="Arial"/>
                <w:sz w:val="24"/>
                <w:szCs w:val="24"/>
              </w:rPr>
            </w:pPr>
            <w:r>
              <w:rPr>
                <w:rFonts w:ascii="Arial" w:hAnsi="Arial" w:cs="Arial"/>
                <w:sz w:val="24"/>
                <w:szCs w:val="24"/>
              </w:rPr>
              <w:t>40</w:t>
            </w:r>
          </w:p>
        </w:tc>
      </w:tr>
      <w:tr w:rsidR="004A5435" w:rsidRPr="004A5435" w14:paraId="5C703ED2" w14:textId="77777777" w:rsidTr="000030A6">
        <w:trPr>
          <w:trHeight w:val="882"/>
        </w:trPr>
        <w:tc>
          <w:tcPr>
            <w:tcW w:w="846" w:type="dxa"/>
            <w:vAlign w:val="center"/>
          </w:tcPr>
          <w:p w14:paraId="4A821B59" w14:textId="46B7985E" w:rsidR="00AE7938" w:rsidRPr="00BD3606" w:rsidRDefault="00A27050" w:rsidP="00A27050">
            <w:pPr>
              <w:rPr>
                <w:rFonts w:ascii="Arial" w:hAnsi="Arial" w:cs="Arial"/>
                <w:b/>
                <w:bCs/>
              </w:rPr>
            </w:pPr>
            <w:r w:rsidRPr="00BD3606">
              <w:rPr>
                <w:rFonts w:ascii="Arial" w:hAnsi="Arial" w:cs="Arial"/>
                <w:b/>
                <w:bCs/>
              </w:rPr>
              <w:t>VII.</w:t>
            </w:r>
          </w:p>
        </w:tc>
        <w:tc>
          <w:tcPr>
            <w:tcW w:w="2410" w:type="dxa"/>
            <w:vAlign w:val="center"/>
          </w:tcPr>
          <w:p w14:paraId="6AEE1C70" w14:textId="77777777" w:rsidR="00A27050" w:rsidRPr="00BD3606" w:rsidRDefault="00A27050" w:rsidP="00472D96">
            <w:pPr>
              <w:pStyle w:val="Prrafo"/>
              <w:ind w:left="323"/>
              <w:rPr>
                <w:b/>
                <w:sz w:val="22"/>
                <w:szCs w:val="22"/>
              </w:rPr>
            </w:pPr>
          </w:p>
          <w:p w14:paraId="7C5FFECB" w14:textId="4B9DD049" w:rsidR="00AE7938" w:rsidRPr="00BD3606" w:rsidRDefault="00AE7938" w:rsidP="00A27050">
            <w:pPr>
              <w:pStyle w:val="Prrafo"/>
              <w:rPr>
                <w:bCs/>
                <w:sz w:val="22"/>
                <w:szCs w:val="22"/>
              </w:rPr>
            </w:pPr>
            <w:r w:rsidRPr="00BD3606">
              <w:rPr>
                <w:b/>
                <w:sz w:val="22"/>
                <w:szCs w:val="22"/>
              </w:rPr>
              <w:t>ESTUDIO</w:t>
            </w:r>
            <w:r w:rsidR="00BA6237" w:rsidRPr="00BD3606">
              <w:rPr>
                <w:b/>
                <w:sz w:val="22"/>
                <w:szCs w:val="22"/>
              </w:rPr>
              <w:t xml:space="preserve"> DE FONDO</w:t>
            </w:r>
            <w:r w:rsidRPr="00BD3606">
              <w:rPr>
                <w:bCs/>
                <w:sz w:val="22"/>
                <w:szCs w:val="22"/>
              </w:rPr>
              <w:t xml:space="preserve">. </w:t>
            </w:r>
          </w:p>
          <w:p w14:paraId="09BEAD4E" w14:textId="40DAF1C4" w:rsidR="00AE7938" w:rsidRPr="00BD3606" w:rsidRDefault="00AE7938" w:rsidP="00472D96">
            <w:pPr>
              <w:pStyle w:val="Prrafo"/>
              <w:ind w:left="323"/>
              <w:rPr>
                <w:bCs/>
                <w:sz w:val="22"/>
                <w:szCs w:val="22"/>
              </w:rPr>
            </w:pPr>
          </w:p>
        </w:tc>
        <w:tc>
          <w:tcPr>
            <w:tcW w:w="5185" w:type="dxa"/>
          </w:tcPr>
          <w:p w14:paraId="730B510A" w14:textId="676DEF7E" w:rsidR="00AE7938" w:rsidRPr="00BD3606" w:rsidRDefault="0046352A" w:rsidP="0046352A">
            <w:pPr>
              <w:jc w:val="both"/>
              <w:rPr>
                <w:rFonts w:ascii="Arial" w:hAnsi="Arial" w:cs="Arial"/>
                <w:bCs/>
                <w:lang w:val="es-ES_tradnl"/>
              </w:rPr>
            </w:pPr>
            <w:r w:rsidRPr="00BD3606">
              <w:rPr>
                <w:rFonts w:ascii="Arial" w:hAnsi="Arial" w:cs="Arial"/>
                <w:b/>
                <w:lang w:val="es-ES_tradnl"/>
              </w:rPr>
              <w:t>Se aborda conforme al orden siguiente</w:t>
            </w:r>
            <w:r w:rsidRPr="00BD3606">
              <w:rPr>
                <w:rFonts w:ascii="Arial" w:hAnsi="Arial" w:cs="Arial"/>
                <w:bCs/>
                <w:lang w:val="es-ES_tradnl"/>
              </w:rPr>
              <w:t xml:space="preserve">: </w:t>
            </w:r>
          </w:p>
          <w:p w14:paraId="7F89A4CA" w14:textId="77777777" w:rsidR="0046352A" w:rsidRPr="00BD3606" w:rsidRDefault="0046352A" w:rsidP="0046352A">
            <w:pPr>
              <w:pStyle w:val="Prrafodelista"/>
              <w:ind w:left="323"/>
              <w:jc w:val="both"/>
              <w:rPr>
                <w:rFonts w:ascii="Arial" w:hAnsi="Arial" w:cs="Arial"/>
                <w:bCs/>
                <w:lang w:val="es-ES_tradnl"/>
              </w:rPr>
            </w:pPr>
          </w:p>
          <w:p w14:paraId="76A78621" w14:textId="2F7B2CCB" w:rsidR="00AE7938" w:rsidRPr="00BD3606" w:rsidRDefault="009A02BC" w:rsidP="00472D96">
            <w:pPr>
              <w:pStyle w:val="Prrafodelista"/>
              <w:numPr>
                <w:ilvl w:val="0"/>
                <w:numId w:val="22"/>
              </w:numPr>
              <w:tabs>
                <w:tab w:val="left" w:pos="180"/>
              </w:tabs>
              <w:ind w:left="38" w:hanging="1"/>
              <w:jc w:val="both"/>
              <w:rPr>
                <w:rFonts w:ascii="Arial" w:hAnsi="Arial" w:cs="Arial"/>
                <w:bCs/>
                <w:lang w:val="es-MX"/>
              </w:rPr>
            </w:pPr>
            <w:r w:rsidRPr="00BD3606">
              <w:rPr>
                <w:rFonts w:ascii="Arial" w:hAnsi="Arial" w:cs="Arial"/>
                <w:bCs/>
                <w:lang w:val="es-MX"/>
              </w:rPr>
              <w:t>El concepto de imagen y su objeto de protección.</w:t>
            </w:r>
          </w:p>
          <w:p w14:paraId="2372408A" w14:textId="77777777" w:rsidR="009C41FC" w:rsidRPr="00BD3606" w:rsidRDefault="009C41FC" w:rsidP="00472D96">
            <w:pPr>
              <w:tabs>
                <w:tab w:val="left" w:pos="180"/>
              </w:tabs>
              <w:ind w:left="38" w:hanging="1"/>
              <w:jc w:val="both"/>
              <w:rPr>
                <w:rFonts w:ascii="Arial" w:hAnsi="Arial" w:cs="Arial"/>
                <w:bCs/>
                <w:lang w:val="es-MX"/>
              </w:rPr>
            </w:pPr>
          </w:p>
          <w:p w14:paraId="268DB6C6" w14:textId="70107520" w:rsidR="009C41FC" w:rsidRPr="00BD3606" w:rsidRDefault="009C41FC" w:rsidP="00472D96">
            <w:pPr>
              <w:pStyle w:val="Prrafodelista"/>
              <w:numPr>
                <w:ilvl w:val="0"/>
                <w:numId w:val="22"/>
              </w:numPr>
              <w:tabs>
                <w:tab w:val="left" w:pos="180"/>
              </w:tabs>
              <w:ind w:left="38" w:hanging="1"/>
              <w:jc w:val="both"/>
              <w:rPr>
                <w:rFonts w:ascii="Arial" w:hAnsi="Arial" w:cs="Arial"/>
                <w:bCs/>
                <w:lang w:val="es-MX"/>
              </w:rPr>
            </w:pPr>
            <w:r w:rsidRPr="00BD3606">
              <w:rPr>
                <w:rFonts w:ascii="Arial" w:hAnsi="Arial" w:cs="Arial"/>
                <w:bCs/>
                <w:lang w:val="es-MX"/>
              </w:rPr>
              <w:t>Doctrina que en torno al derecho a la propia imagen ha consolidado este Alto Tribunal.</w:t>
            </w:r>
          </w:p>
          <w:p w14:paraId="426A3F44" w14:textId="77777777" w:rsidR="0046352A" w:rsidRPr="00BD3606" w:rsidRDefault="0046352A" w:rsidP="0046352A">
            <w:pPr>
              <w:tabs>
                <w:tab w:val="left" w:pos="180"/>
              </w:tabs>
              <w:jc w:val="both"/>
              <w:rPr>
                <w:rFonts w:ascii="Arial" w:hAnsi="Arial" w:cs="Arial"/>
                <w:bCs/>
                <w:lang w:val="es-MX"/>
              </w:rPr>
            </w:pPr>
          </w:p>
          <w:p w14:paraId="5E1E846B" w14:textId="5A8D41A4" w:rsidR="00C76628" w:rsidRPr="00BD3606" w:rsidRDefault="00C76628" w:rsidP="00472D96">
            <w:pPr>
              <w:pStyle w:val="corte4fondo"/>
              <w:widowControl w:val="0"/>
              <w:numPr>
                <w:ilvl w:val="0"/>
                <w:numId w:val="22"/>
              </w:numPr>
              <w:tabs>
                <w:tab w:val="left" w:pos="180"/>
                <w:tab w:val="left" w:pos="459"/>
                <w:tab w:val="left" w:pos="1310"/>
              </w:tabs>
              <w:spacing w:line="240" w:lineRule="auto"/>
              <w:ind w:left="38" w:hanging="1"/>
              <w:rPr>
                <w:rFonts w:cs="Arial"/>
                <w:bCs/>
                <w:sz w:val="22"/>
                <w:szCs w:val="22"/>
                <w:lang w:val="es-MX"/>
              </w:rPr>
            </w:pPr>
            <w:r w:rsidRPr="00BD3606">
              <w:rPr>
                <w:rFonts w:cs="Arial"/>
                <w:bCs/>
                <w:sz w:val="22"/>
                <w:szCs w:val="22"/>
                <w:lang w:val="es-MX"/>
              </w:rPr>
              <w:t>Interpretación del artículo 87 de la Ley Federal del Derecho de Autor, en torno al derecho a la propia imagen.</w:t>
            </w:r>
          </w:p>
          <w:p w14:paraId="781C08C4" w14:textId="77777777" w:rsidR="0046352A" w:rsidRPr="00BD3606" w:rsidRDefault="0046352A" w:rsidP="0046352A">
            <w:pPr>
              <w:pStyle w:val="corte4fondo"/>
              <w:widowControl w:val="0"/>
              <w:tabs>
                <w:tab w:val="left" w:pos="180"/>
                <w:tab w:val="left" w:pos="459"/>
                <w:tab w:val="left" w:pos="1310"/>
              </w:tabs>
              <w:spacing w:line="240" w:lineRule="auto"/>
              <w:ind w:firstLine="0"/>
              <w:rPr>
                <w:rFonts w:cs="Arial"/>
                <w:bCs/>
                <w:sz w:val="22"/>
                <w:szCs w:val="22"/>
                <w:lang w:val="es-MX"/>
              </w:rPr>
            </w:pPr>
          </w:p>
          <w:p w14:paraId="3DE1E89A" w14:textId="70775AEF" w:rsidR="008F5020" w:rsidRPr="00BD3606" w:rsidRDefault="008F5020" w:rsidP="00472D96">
            <w:pPr>
              <w:pStyle w:val="corte4fondo"/>
              <w:widowControl w:val="0"/>
              <w:numPr>
                <w:ilvl w:val="0"/>
                <w:numId w:val="22"/>
              </w:numPr>
              <w:tabs>
                <w:tab w:val="left" w:pos="180"/>
                <w:tab w:val="left" w:pos="459"/>
                <w:tab w:val="left" w:pos="1310"/>
              </w:tabs>
              <w:spacing w:line="240" w:lineRule="auto"/>
              <w:ind w:left="38" w:hanging="1"/>
              <w:rPr>
                <w:rFonts w:cs="Arial"/>
                <w:bCs/>
                <w:sz w:val="22"/>
                <w:szCs w:val="22"/>
                <w:lang w:val="es-MX"/>
              </w:rPr>
            </w:pPr>
            <w:r w:rsidRPr="00BD3606">
              <w:rPr>
                <w:rFonts w:cs="Arial"/>
                <w:bCs/>
                <w:sz w:val="22"/>
                <w:szCs w:val="22"/>
                <w:lang w:val="es-MX"/>
              </w:rPr>
              <w:lastRenderedPageBreak/>
              <w:t>Breve referencia al derecho comparado.</w:t>
            </w:r>
          </w:p>
          <w:p w14:paraId="2DE86E1F" w14:textId="77777777" w:rsidR="0046352A" w:rsidRPr="00BD3606" w:rsidRDefault="0046352A" w:rsidP="0046352A">
            <w:pPr>
              <w:pStyle w:val="corte4fondo"/>
              <w:widowControl w:val="0"/>
              <w:tabs>
                <w:tab w:val="left" w:pos="180"/>
                <w:tab w:val="left" w:pos="459"/>
                <w:tab w:val="left" w:pos="1310"/>
              </w:tabs>
              <w:spacing w:line="240" w:lineRule="auto"/>
              <w:ind w:firstLine="0"/>
              <w:rPr>
                <w:rFonts w:cs="Arial"/>
                <w:bCs/>
                <w:sz w:val="22"/>
                <w:szCs w:val="22"/>
                <w:lang w:val="es-MX"/>
              </w:rPr>
            </w:pPr>
          </w:p>
          <w:p w14:paraId="3F9F6F24" w14:textId="7AF46076" w:rsidR="009A02BC" w:rsidRPr="00BD3606" w:rsidRDefault="00920817" w:rsidP="00472D96">
            <w:pPr>
              <w:pStyle w:val="Prrafodelista"/>
              <w:numPr>
                <w:ilvl w:val="0"/>
                <w:numId w:val="22"/>
              </w:numPr>
              <w:tabs>
                <w:tab w:val="left" w:pos="180"/>
              </w:tabs>
              <w:ind w:left="38" w:hanging="1"/>
              <w:jc w:val="both"/>
              <w:rPr>
                <w:rFonts w:ascii="Arial" w:hAnsi="Arial" w:cs="Arial"/>
                <w:bCs/>
                <w:lang w:val="es-MX"/>
              </w:rPr>
            </w:pPr>
            <w:r w:rsidRPr="00BD3606">
              <w:rPr>
                <w:rFonts w:ascii="Arial" w:hAnsi="Arial" w:cs="Arial"/>
                <w:bCs/>
                <w:lang w:val="es-MX"/>
              </w:rPr>
              <w:t>Análisis del caso concreto.</w:t>
            </w:r>
          </w:p>
          <w:p w14:paraId="0C257B97" w14:textId="77777777" w:rsidR="0046352A" w:rsidRPr="00BD3606" w:rsidRDefault="0046352A" w:rsidP="0046352A">
            <w:pPr>
              <w:tabs>
                <w:tab w:val="left" w:pos="180"/>
              </w:tabs>
              <w:jc w:val="both"/>
              <w:rPr>
                <w:rFonts w:ascii="Arial" w:hAnsi="Arial" w:cs="Arial"/>
                <w:bCs/>
                <w:lang w:val="es-MX"/>
              </w:rPr>
            </w:pPr>
          </w:p>
          <w:p w14:paraId="423E19B8" w14:textId="62778687" w:rsidR="000B1188" w:rsidRPr="00BD3606" w:rsidRDefault="000B1188" w:rsidP="00472D96">
            <w:pPr>
              <w:pStyle w:val="Prrafodelista"/>
              <w:numPr>
                <w:ilvl w:val="0"/>
                <w:numId w:val="22"/>
              </w:numPr>
              <w:tabs>
                <w:tab w:val="left" w:pos="180"/>
              </w:tabs>
              <w:ind w:left="38" w:hanging="1"/>
              <w:jc w:val="both"/>
              <w:rPr>
                <w:rFonts w:ascii="Arial" w:hAnsi="Arial" w:cs="Arial"/>
                <w:bCs/>
                <w:lang w:val="es-MX"/>
              </w:rPr>
            </w:pPr>
            <w:r w:rsidRPr="00BD3606">
              <w:rPr>
                <w:rFonts w:ascii="Arial" w:hAnsi="Arial" w:cs="Arial"/>
                <w:bCs/>
              </w:rPr>
              <w:t>Amparo adhesivo.</w:t>
            </w:r>
          </w:p>
        </w:tc>
        <w:tc>
          <w:tcPr>
            <w:tcW w:w="857" w:type="dxa"/>
          </w:tcPr>
          <w:p w14:paraId="636D80A2" w14:textId="77777777" w:rsidR="00AE7938" w:rsidRPr="004A5435" w:rsidRDefault="00AE7938" w:rsidP="000030A6">
            <w:pPr>
              <w:jc w:val="center"/>
              <w:rPr>
                <w:rFonts w:ascii="Arial" w:hAnsi="Arial" w:cs="Arial"/>
                <w:sz w:val="24"/>
                <w:szCs w:val="24"/>
                <w:lang w:val="es-MX"/>
              </w:rPr>
            </w:pPr>
          </w:p>
          <w:p w14:paraId="7AECAA0E" w14:textId="77777777" w:rsidR="00AE7938" w:rsidRPr="004A5435" w:rsidRDefault="00AE7938" w:rsidP="000030A6">
            <w:pPr>
              <w:jc w:val="center"/>
              <w:rPr>
                <w:rFonts w:ascii="Arial" w:hAnsi="Arial" w:cs="Arial"/>
                <w:sz w:val="24"/>
                <w:szCs w:val="24"/>
                <w:lang w:val="es-MX"/>
              </w:rPr>
            </w:pPr>
          </w:p>
          <w:p w14:paraId="6444C7CE" w14:textId="77777777" w:rsidR="00AE7938" w:rsidRPr="004A5435" w:rsidRDefault="00AE7938" w:rsidP="000030A6">
            <w:pPr>
              <w:jc w:val="center"/>
              <w:rPr>
                <w:rFonts w:ascii="Arial" w:hAnsi="Arial" w:cs="Arial"/>
                <w:sz w:val="24"/>
                <w:szCs w:val="24"/>
                <w:lang w:val="es-MX"/>
              </w:rPr>
            </w:pPr>
          </w:p>
          <w:p w14:paraId="3DB21941" w14:textId="77777777" w:rsidR="00AE7938" w:rsidRPr="004A5435" w:rsidRDefault="00AE7938" w:rsidP="000030A6">
            <w:pPr>
              <w:jc w:val="center"/>
              <w:rPr>
                <w:rFonts w:ascii="Arial" w:hAnsi="Arial" w:cs="Arial"/>
                <w:sz w:val="24"/>
                <w:szCs w:val="24"/>
                <w:lang w:val="es-MX"/>
              </w:rPr>
            </w:pPr>
          </w:p>
          <w:p w14:paraId="747FB045" w14:textId="59BEC374" w:rsidR="00AE7938" w:rsidRPr="004A5435" w:rsidRDefault="00A31AE3" w:rsidP="000030A6">
            <w:pPr>
              <w:jc w:val="center"/>
              <w:rPr>
                <w:rFonts w:ascii="Arial" w:hAnsi="Arial" w:cs="Arial"/>
                <w:sz w:val="24"/>
                <w:szCs w:val="24"/>
                <w:lang w:val="es-MX"/>
              </w:rPr>
            </w:pPr>
            <w:r w:rsidRPr="004A5435">
              <w:rPr>
                <w:rFonts w:ascii="Arial" w:hAnsi="Arial" w:cs="Arial"/>
                <w:sz w:val="24"/>
                <w:szCs w:val="24"/>
                <w:lang w:val="es-MX"/>
              </w:rPr>
              <w:t>43</w:t>
            </w:r>
          </w:p>
          <w:p w14:paraId="619A4937" w14:textId="77777777" w:rsidR="00AE7938" w:rsidRPr="004A5435" w:rsidRDefault="00AE7938" w:rsidP="000030A6">
            <w:pPr>
              <w:jc w:val="center"/>
              <w:rPr>
                <w:rFonts w:ascii="Arial" w:hAnsi="Arial" w:cs="Arial"/>
                <w:sz w:val="24"/>
                <w:szCs w:val="24"/>
                <w:lang w:val="es-MX"/>
              </w:rPr>
            </w:pPr>
          </w:p>
          <w:p w14:paraId="76F7B073" w14:textId="77777777" w:rsidR="00AE7938" w:rsidRPr="004A5435" w:rsidRDefault="00AE7938" w:rsidP="000030A6">
            <w:pPr>
              <w:jc w:val="center"/>
              <w:rPr>
                <w:rFonts w:ascii="Arial" w:hAnsi="Arial" w:cs="Arial"/>
                <w:sz w:val="24"/>
                <w:szCs w:val="24"/>
                <w:lang w:val="es-MX"/>
              </w:rPr>
            </w:pPr>
          </w:p>
          <w:p w14:paraId="17391415" w14:textId="77777777" w:rsidR="00AE7938" w:rsidRPr="004A5435" w:rsidRDefault="00AE7938" w:rsidP="000030A6">
            <w:pPr>
              <w:jc w:val="center"/>
              <w:rPr>
                <w:rFonts w:ascii="Arial" w:hAnsi="Arial" w:cs="Arial"/>
                <w:sz w:val="24"/>
                <w:szCs w:val="24"/>
                <w:lang w:val="es-MX"/>
              </w:rPr>
            </w:pPr>
          </w:p>
          <w:p w14:paraId="03C4171D" w14:textId="77777777" w:rsidR="00AE7938" w:rsidRPr="004A5435" w:rsidRDefault="00AE7938" w:rsidP="000030A6">
            <w:pPr>
              <w:jc w:val="center"/>
              <w:rPr>
                <w:rFonts w:ascii="Arial" w:hAnsi="Arial" w:cs="Arial"/>
                <w:sz w:val="24"/>
                <w:szCs w:val="24"/>
                <w:lang w:val="es-MX"/>
              </w:rPr>
            </w:pPr>
          </w:p>
          <w:p w14:paraId="14B770D4" w14:textId="7A7EB412" w:rsidR="00AE7938" w:rsidRPr="004A5435" w:rsidRDefault="00AE7938" w:rsidP="000030A6">
            <w:pPr>
              <w:jc w:val="center"/>
              <w:rPr>
                <w:rFonts w:ascii="Arial" w:hAnsi="Arial" w:cs="Arial"/>
                <w:sz w:val="24"/>
                <w:szCs w:val="24"/>
                <w:lang w:val="es-MX"/>
              </w:rPr>
            </w:pPr>
          </w:p>
        </w:tc>
      </w:tr>
      <w:tr w:rsidR="00530DE7" w:rsidRPr="008407C4" w14:paraId="5FC50993" w14:textId="77777777" w:rsidTr="000030A6">
        <w:trPr>
          <w:trHeight w:val="882"/>
        </w:trPr>
        <w:tc>
          <w:tcPr>
            <w:tcW w:w="846" w:type="dxa"/>
            <w:vAlign w:val="center"/>
          </w:tcPr>
          <w:p w14:paraId="5263FA40" w14:textId="6AC5EB79" w:rsidR="00530DE7" w:rsidRPr="00BD3606" w:rsidRDefault="00530DE7" w:rsidP="00A27050">
            <w:pPr>
              <w:rPr>
                <w:rFonts w:ascii="Arial" w:hAnsi="Arial" w:cs="Arial"/>
                <w:b/>
                <w:bCs/>
              </w:rPr>
            </w:pPr>
            <w:r w:rsidRPr="00BD3606">
              <w:rPr>
                <w:rFonts w:ascii="Arial" w:hAnsi="Arial" w:cs="Arial"/>
                <w:b/>
                <w:bCs/>
              </w:rPr>
              <w:t>VIII.</w:t>
            </w:r>
          </w:p>
        </w:tc>
        <w:tc>
          <w:tcPr>
            <w:tcW w:w="2410" w:type="dxa"/>
            <w:vAlign w:val="center"/>
          </w:tcPr>
          <w:p w14:paraId="60845153" w14:textId="1E81E6E6" w:rsidR="00530DE7" w:rsidRPr="00BD3606" w:rsidRDefault="00530DE7" w:rsidP="00472D96">
            <w:pPr>
              <w:pStyle w:val="Prrafo"/>
              <w:ind w:left="323"/>
              <w:rPr>
                <w:b/>
                <w:sz w:val="22"/>
                <w:szCs w:val="22"/>
              </w:rPr>
            </w:pPr>
            <w:r w:rsidRPr="00BD3606">
              <w:rPr>
                <w:b/>
                <w:sz w:val="22"/>
                <w:szCs w:val="22"/>
              </w:rPr>
              <w:t xml:space="preserve">EFECTOS. </w:t>
            </w:r>
          </w:p>
        </w:tc>
        <w:tc>
          <w:tcPr>
            <w:tcW w:w="5185" w:type="dxa"/>
          </w:tcPr>
          <w:p w14:paraId="0A8646DE" w14:textId="0A41265B" w:rsidR="008407C4" w:rsidRPr="00BD3606" w:rsidRDefault="0021038C" w:rsidP="008407C4">
            <w:pPr>
              <w:jc w:val="both"/>
              <w:rPr>
                <w:rFonts w:ascii="Arial" w:hAnsi="Arial" w:cs="Arial"/>
                <w:bCs/>
                <w:lang w:val="es-ES_tradnl"/>
              </w:rPr>
            </w:pPr>
            <w:r w:rsidRPr="00BD3606">
              <w:rPr>
                <w:rFonts w:ascii="Arial" w:hAnsi="Arial" w:cs="Arial"/>
                <w:bCs/>
                <w:lang w:val="es-ES_tradnl"/>
              </w:rPr>
              <w:t>Ante</w:t>
            </w:r>
            <w:r w:rsidR="008407C4" w:rsidRPr="00BD3606">
              <w:rPr>
                <w:rFonts w:ascii="Arial" w:hAnsi="Arial" w:cs="Arial"/>
                <w:bCs/>
                <w:lang w:val="es-ES_tradnl"/>
              </w:rPr>
              <w:t xml:space="preserve"> lo fundado de los conceptos de violación hechos valer por la parte quejosa principal, lo procedente es concederle la protección constitucional y negar el amparo a la adherente, de conformidad con los efectos siguientes:</w:t>
            </w:r>
          </w:p>
          <w:p w14:paraId="5C595BEF" w14:textId="77777777" w:rsidR="008407C4" w:rsidRPr="00BD3606" w:rsidRDefault="008407C4" w:rsidP="009D736A">
            <w:pPr>
              <w:ind w:left="28"/>
              <w:jc w:val="both"/>
              <w:rPr>
                <w:rFonts w:ascii="Arial" w:hAnsi="Arial" w:cs="Arial"/>
                <w:bCs/>
                <w:lang w:val="es-ES_tradnl"/>
              </w:rPr>
            </w:pPr>
          </w:p>
          <w:p w14:paraId="6B28BCE2" w14:textId="129FDB25" w:rsidR="008407C4" w:rsidRPr="00BD3606" w:rsidRDefault="008407C4" w:rsidP="009D736A">
            <w:pPr>
              <w:pStyle w:val="Prrafodelista"/>
              <w:numPr>
                <w:ilvl w:val="0"/>
                <w:numId w:val="29"/>
              </w:numPr>
              <w:ind w:left="28" w:firstLine="0"/>
              <w:jc w:val="both"/>
              <w:rPr>
                <w:rFonts w:ascii="Arial" w:hAnsi="Arial" w:cs="Arial"/>
                <w:bCs/>
                <w:lang w:val="es-ES_tradnl"/>
              </w:rPr>
            </w:pPr>
            <w:r w:rsidRPr="00BD3606">
              <w:rPr>
                <w:rFonts w:ascii="Arial" w:hAnsi="Arial" w:cs="Arial"/>
                <w:bCs/>
                <w:lang w:val="es-ES_tradnl"/>
              </w:rPr>
              <w:t>El tribunal unitario responsable deje insubsistente la sentencia reclamada de veintinueve de diciembre de dos mil veinte, dictada en el recurso de apelación 1/2020; y,</w:t>
            </w:r>
          </w:p>
          <w:p w14:paraId="278E214A" w14:textId="77777777" w:rsidR="009D736A" w:rsidRPr="00BD3606" w:rsidRDefault="009D736A" w:rsidP="009D736A">
            <w:pPr>
              <w:pStyle w:val="Prrafodelista"/>
              <w:ind w:left="28"/>
              <w:jc w:val="both"/>
              <w:rPr>
                <w:rFonts w:ascii="Arial" w:hAnsi="Arial" w:cs="Arial"/>
                <w:bCs/>
                <w:lang w:val="es-ES_tradnl"/>
              </w:rPr>
            </w:pPr>
          </w:p>
          <w:p w14:paraId="4F30C274" w14:textId="61665C0B" w:rsidR="00530DE7" w:rsidRPr="00BD3606" w:rsidRDefault="008407C4" w:rsidP="009D736A">
            <w:pPr>
              <w:ind w:left="28"/>
              <w:jc w:val="both"/>
              <w:rPr>
                <w:rFonts w:ascii="Arial" w:hAnsi="Arial" w:cs="Arial"/>
                <w:bCs/>
                <w:lang w:val="es-ES_tradnl"/>
              </w:rPr>
            </w:pPr>
            <w:r w:rsidRPr="00BD3606">
              <w:rPr>
                <w:rFonts w:ascii="Arial" w:hAnsi="Arial" w:cs="Arial"/>
                <w:bCs/>
                <w:lang w:val="es-ES_tradnl"/>
              </w:rPr>
              <w:t>II.</w:t>
            </w:r>
            <w:r w:rsidRPr="00BD3606">
              <w:rPr>
                <w:rFonts w:ascii="Arial" w:hAnsi="Arial" w:cs="Arial"/>
                <w:bCs/>
                <w:lang w:val="es-ES_tradnl"/>
              </w:rPr>
              <w:tab/>
              <w:t xml:space="preserve">En su lugar emita una nueva en la que deje intocados los aspectos que no fueron materia del presente amparo </w:t>
            </w:r>
            <w:r w:rsidRPr="007251E1">
              <w:rPr>
                <w:rFonts w:ascii="Arial" w:hAnsi="Arial" w:cs="Arial"/>
                <w:bCs/>
                <w:lang w:val="es-ES_tradnl"/>
              </w:rPr>
              <w:t>directo y, tomando en consideración los razonamientos esgrimidos por esta Primera Sala</w:t>
            </w:r>
            <w:r w:rsidR="00242084" w:rsidRPr="007251E1">
              <w:rPr>
                <w:rFonts w:ascii="Arial" w:hAnsi="Arial" w:cs="Arial"/>
                <w:bCs/>
                <w:lang w:val="es-ES_tradnl"/>
              </w:rPr>
              <w:t xml:space="preserve"> </w:t>
            </w:r>
            <w:r w:rsidR="00242084" w:rsidRPr="007251E1">
              <w:rPr>
                <w:rFonts w:ascii="Arial" w:hAnsi="Arial" w:cs="Arial"/>
                <w:bCs/>
                <w:lang w:val="es-MX"/>
              </w:rPr>
              <w:t>de la Suprema Corte de Justicia de la Nación</w:t>
            </w:r>
            <w:r w:rsidRPr="007251E1">
              <w:rPr>
                <w:rFonts w:ascii="Arial" w:hAnsi="Arial" w:cs="Arial"/>
                <w:bCs/>
                <w:lang w:val="es-ES_tradnl"/>
              </w:rPr>
              <w:t xml:space="preserve"> al resolver</w:t>
            </w:r>
            <w:r w:rsidRPr="00242084">
              <w:rPr>
                <w:rFonts w:ascii="Arial" w:hAnsi="Arial" w:cs="Arial"/>
                <w:bCs/>
                <w:lang w:val="es-ES_tradnl"/>
              </w:rPr>
              <w:t xml:space="preserve"> los amparos directos 5/2022 y 6/2022, en lo relativo a la interpretación del artículo 216 Bis de la Ley Federal del Derecho de Autor</w:t>
            </w:r>
            <w:r w:rsidRPr="00BD3606">
              <w:rPr>
                <w:rFonts w:ascii="Arial" w:hAnsi="Arial" w:cs="Arial"/>
                <w:bCs/>
                <w:lang w:val="es-ES_tradnl"/>
              </w:rPr>
              <w:t>, en torno a la condena a los codemandados por vulneración al derecho moral de autor por la alteración de la obra original denominada “</w:t>
            </w:r>
            <w:r w:rsidR="00FA3360" w:rsidRPr="00F67FF3">
              <w:rPr>
                <w:rFonts w:ascii="Arial" w:hAnsi="Arial" w:cs="Arial"/>
                <w:color w:val="FF0000"/>
                <w:sz w:val="26"/>
                <w:szCs w:val="26"/>
                <w:lang w:val="es-MX"/>
              </w:rPr>
              <w:t>**********</w:t>
            </w:r>
            <w:r w:rsidR="00FA3360" w:rsidRPr="004A5435">
              <w:rPr>
                <w:rFonts w:cs="Arial"/>
                <w:sz w:val="26"/>
                <w:szCs w:val="26"/>
                <w:lang w:val="es-MX"/>
              </w:rPr>
              <w:t xml:space="preserve"> </w:t>
            </w:r>
            <w:r w:rsidRPr="00242084">
              <w:rPr>
                <w:rFonts w:ascii="Arial" w:hAnsi="Arial" w:cs="Arial"/>
                <w:bCs/>
                <w:lang w:val="es-ES_tradnl"/>
              </w:rPr>
              <w:t>”;</w:t>
            </w:r>
            <w:r w:rsidR="00F65695" w:rsidRPr="00242084">
              <w:rPr>
                <w:rFonts w:ascii="Arial" w:hAnsi="Arial" w:cs="Arial"/>
                <w:bCs/>
                <w:lang w:val="es-ES_tradnl"/>
              </w:rPr>
              <w:t xml:space="preserve"> </w:t>
            </w:r>
            <w:r w:rsidRPr="00242084">
              <w:rPr>
                <w:rFonts w:ascii="Arial" w:hAnsi="Arial" w:cs="Arial"/>
                <w:bCs/>
                <w:lang w:val="es-ES_tradnl"/>
              </w:rPr>
              <w:t xml:space="preserve">también se pronuncie en torno a la acción ejercida por </w:t>
            </w:r>
            <w:r w:rsidR="00DB10B2" w:rsidRPr="004A27E0">
              <w:rPr>
                <w:rFonts w:ascii="Arial" w:hAnsi="Arial" w:cs="Arial"/>
                <w:color w:val="FF0000"/>
                <w:lang w:val="es-MX"/>
              </w:rPr>
              <w:t>**********</w:t>
            </w:r>
            <w:r w:rsidR="00242084" w:rsidRPr="00242084">
              <w:rPr>
                <w:rFonts w:ascii="Arial" w:hAnsi="Arial" w:cs="Arial"/>
                <w:bCs/>
                <w:lang w:val="es-MX"/>
              </w:rPr>
              <w:t xml:space="preserve"> </w:t>
            </w:r>
            <w:r w:rsidRPr="00242084">
              <w:rPr>
                <w:rFonts w:ascii="Arial" w:hAnsi="Arial" w:cs="Arial"/>
                <w:bCs/>
                <w:lang w:val="es-ES_tradnl"/>
              </w:rPr>
              <w:t>relativa</w:t>
            </w:r>
            <w:r w:rsidRPr="00BD3606">
              <w:rPr>
                <w:rFonts w:ascii="Arial" w:hAnsi="Arial" w:cs="Arial"/>
                <w:bCs/>
                <w:lang w:val="es-ES_tradnl"/>
              </w:rPr>
              <w:t xml:space="preserve"> a la transgresión a su derecho a la propia imagen, con base en los lineamientos emitidos en la presente ejecutoria.</w:t>
            </w:r>
          </w:p>
        </w:tc>
        <w:tc>
          <w:tcPr>
            <w:tcW w:w="857" w:type="dxa"/>
          </w:tcPr>
          <w:p w14:paraId="043B2CD7" w14:textId="77777777" w:rsidR="00530DE7" w:rsidRDefault="00530DE7" w:rsidP="000030A6">
            <w:pPr>
              <w:jc w:val="center"/>
              <w:rPr>
                <w:rFonts w:ascii="Arial" w:hAnsi="Arial" w:cs="Arial"/>
                <w:sz w:val="24"/>
                <w:szCs w:val="24"/>
                <w:lang w:val="es-MX"/>
              </w:rPr>
            </w:pPr>
          </w:p>
          <w:p w14:paraId="1CA0CC29" w14:textId="6F8ED29D" w:rsidR="009D736A" w:rsidRPr="004A5435" w:rsidRDefault="009D736A" w:rsidP="000030A6">
            <w:pPr>
              <w:jc w:val="center"/>
              <w:rPr>
                <w:rFonts w:ascii="Arial" w:hAnsi="Arial" w:cs="Arial"/>
                <w:sz w:val="24"/>
                <w:szCs w:val="24"/>
                <w:lang w:val="es-MX"/>
              </w:rPr>
            </w:pPr>
            <w:r>
              <w:rPr>
                <w:rFonts w:ascii="Arial" w:hAnsi="Arial" w:cs="Arial"/>
                <w:sz w:val="24"/>
                <w:szCs w:val="24"/>
                <w:lang w:val="es-MX"/>
              </w:rPr>
              <w:t>90</w:t>
            </w:r>
          </w:p>
        </w:tc>
      </w:tr>
      <w:tr w:rsidR="004A5435" w:rsidRPr="004A5435" w14:paraId="64B00B6B" w14:textId="77777777" w:rsidTr="000030A6">
        <w:trPr>
          <w:trHeight w:val="882"/>
        </w:trPr>
        <w:tc>
          <w:tcPr>
            <w:tcW w:w="846" w:type="dxa"/>
            <w:vAlign w:val="center"/>
          </w:tcPr>
          <w:p w14:paraId="5926D4E8" w14:textId="46DC04AE" w:rsidR="00AE7938" w:rsidRPr="00BD3606" w:rsidRDefault="00632FB4" w:rsidP="000030A6">
            <w:pPr>
              <w:jc w:val="center"/>
              <w:rPr>
                <w:rFonts w:ascii="Arial" w:hAnsi="Arial" w:cs="Arial"/>
                <w:b/>
                <w:bCs/>
                <w:lang w:val="es-MX"/>
              </w:rPr>
            </w:pPr>
            <w:r>
              <w:rPr>
                <w:rFonts w:ascii="Arial" w:hAnsi="Arial" w:cs="Arial"/>
                <w:b/>
                <w:bCs/>
                <w:lang w:val="es-MX"/>
              </w:rPr>
              <w:t>IX.</w:t>
            </w:r>
          </w:p>
        </w:tc>
        <w:tc>
          <w:tcPr>
            <w:tcW w:w="2410" w:type="dxa"/>
            <w:vAlign w:val="center"/>
          </w:tcPr>
          <w:p w14:paraId="41C2A139" w14:textId="25133BF2" w:rsidR="00AE7938" w:rsidRPr="00BD3606" w:rsidRDefault="00632FB4" w:rsidP="000030A6">
            <w:pPr>
              <w:pStyle w:val="Ttulo3"/>
              <w:ind w:left="63"/>
              <w:jc w:val="both"/>
              <w:rPr>
                <w:i w:val="0"/>
                <w:iCs w:val="0"/>
                <w:sz w:val="22"/>
                <w:szCs w:val="22"/>
              </w:rPr>
            </w:pPr>
            <w:r>
              <w:rPr>
                <w:i w:val="0"/>
                <w:iCs w:val="0"/>
                <w:sz w:val="22"/>
                <w:szCs w:val="22"/>
              </w:rPr>
              <w:t>DECISIÓN.</w:t>
            </w:r>
          </w:p>
        </w:tc>
        <w:tc>
          <w:tcPr>
            <w:tcW w:w="5185" w:type="dxa"/>
          </w:tcPr>
          <w:p w14:paraId="62AFD27C" w14:textId="77777777" w:rsidR="00AE7938" w:rsidRPr="00BD3606" w:rsidRDefault="00AE7938" w:rsidP="000030A6">
            <w:pPr>
              <w:tabs>
                <w:tab w:val="left" w:pos="1030"/>
              </w:tabs>
              <w:jc w:val="both"/>
              <w:rPr>
                <w:rFonts w:ascii="Arial" w:hAnsi="Arial" w:cs="Arial"/>
                <w:highlight w:val="red"/>
                <w:lang w:val="es-MX"/>
              </w:rPr>
            </w:pPr>
          </w:p>
          <w:p w14:paraId="34578D1C" w14:textId="4D00B153" w:rsidR="00A27050" w:rsidRPr="00BD3606" w:rsidRDefault="00A27050" w:rsidP="00A27050">
            <w:pPr>
              <w:tabs>
                <w:tab w:val="left" w:pos="1030"/>
              </w:tabs>
              <w:jc w:val="both"/>
              <w:rPr>
                <w:rFonts w:ascii="Arial" w:hAnsi="Arial" w:cs="Arial"/>
                <w:lang w:val="es-MX"/>
              </w:rPr>
            </w:pPr>
            <w:r w:rsidRPr="00BD3606">
              <w:rPr>
                <w:rFonts w:ascii="Arial" w:hAnsi="Arial" w:cs="Arial"/>
                <w:b/>
                <w:bCs/>
                <w:lang w:val="es-MX"/>
              </w:rPr>
              <w:t>PRIMERO</w:t>
            </w:r>
            <w:r w:rsidRPr="00BD3606">
              <w:rPr>
                <w:rFonts w:ascii="Arial" w:hAnsi="Arial" w:cs="Arial"/>
                <w:lang w:val="es-MX"/>
              </w:rPr>
              <w:t xml:space="preserve">. La Justicia de la Unión ampara y protege a </w:t>
            </w:r>
            <w:r w:rsidR="00E81DCD" w:rsidRPr="004A27E0">
              <w:rPr>
                <w:rFonts w:ascii="Arial" w:hAnsi="Arial" w:cs="Arial"/>
                <w:color w:val="FF0000"/>
                <w:lang w:val="es-MX"/>
              </w:rPr>
              <w:t>**********</w:t>
            </w:r>
            <w:r w:rsidRPr="00BD3606">
              <w:rPr>
                <w:rFonts w:ascii="Arial" w:hAnsi="Arial" w:cs="Arial"/>
                <w:lang w:val="es-MX"/>
              </w:rPr>
              <w:t xml:space="preserve">, en contra del acto que reclamó que hizo consistir en la sentencia dictada el veintinueve de diciembre de dos mil veinte, por el Primer Tribunal Unitario en Materias Civil, Administrativa y Especializado en Competencia Económica, Radiodifusión y Telecomunicaciones del Primer Circuito, al resolver el recurso de apelación </w:t>
            </w:r>
            <w:r w:rsidR="00E81DCD" w:rsidRPr="004A27E0">
              <w:rPr>
                <w:rFonts w:ascii="Arial" w:hAnsi="Arial" w:cs="Arial"/>
                <w:color w:val="FF0000"/>
                <w:lang w:val="es-MX"/>
              </w:rPr>
              <w:t>**********</w:t>
            </w:r>
            <w:r w:rsidRPr="00BD3606">
              <w:rPr>
                <w:rFonts w:ascii="Arial" w:hAnsi="Arial" w:cs="Arial"/>
                <w:lang w:val="es-MX"/>
              </w:rPr>
              <w:t>.</w:t>
            </w:r>
          </w:p>
          <w:p w14:paraId="1DCD43D1" w14:textId="77777777" w:rsidR="00A27050" w:rsidRPr="00BD3606" w:rsidRDefault="00A27050" w:rsidP="00A27050">
            <w:pPr>
              <w:tabs>
                <w:tab w:val="left" w:pos="1030"/>
              </w:tabs>
              <w:jc w:val="both"/>
              <w:rPr>
                <w:rFonts w:ascii="Arial" w:hAnsi="Arial" w:cs="Arial"/>
                <w:lang w:val="es-MX"/>
              </w:rPr>
            </w:pPr>
          </w:p>
          <w:p w14:paraId="199BDBC6" w14:textId="0F0510FB" w:rsidR="00CF3DE4" w:rsidRPr="00BD3606" w:rsidRDefault="00A27050" w:rsidP="00A27050">
            <w:pPr>
              <w:tabs>
                <w:tab w:val="left" w:pos="1030"/>
              </w:tabs>
              <w:jc w:val="both"/>
              <w:rPr>
                <w:rFonts w:ascii="Arial" w:hAnsi="Arial" w:cs="Arial"/>
                <w:highlight w:val="red"/>
                <w:lang w:val="es-MX"/>
              </w:rPr>
            </w:pPr>
            <w:r w:rsidRPr="00BD3606">
              <w:rPr>
                <w:rFonts w:ascii="Arial" w:hAnsi="Arial" w:cs="Arial"/>
                <w:b/>
                <w:bCs/>
                <w:lang w:val="es-MX"/>
              </w:rPr>
              <w:t>SEGUNDO</w:t>
            </w:r>
            <w:r w:rsidRPr="00BD3606">
              <w:rPr>
                <w:rFonts w:ascii="Arial" w:hAnsi="Arial" w:cs="Arial"/>
                <w:lang w:val="es-MX"/>
              </w:rPr>
              <w:t xml:space="preserve">. La Justicia de la Unión no ampara ni protege a </w:t>
            </w:r>
            <w:r w:rsidR="00C514A0" w:rsidRPr="004A27E0">
              <w:rPr>
                <w:rFonts w:ascii="Arial" w:hAnsi="Arial" w:cs="Arial"/>
                <w:color w:val="FF0000"/>
                <w:lang w:val="es-MX"/>
              </w:rPr>
              <w:t>**********</w:t>
            </w:r>
            <w:r w:rsidRPr="00BD3606">
              <w:rPr>
                <w:rFonts w:ascii="Arial" w:hAnsi="Arial" w:cs="Arial"/>
                <w:lang w:val="es-MX"/>
              </w:rPr>
              <w:t>en el amparo adhesivo.</w:t>
            </w:r>
          </w:p>
        </w:tc>
        <w:tc>
          <w:tcPr>
            <w:tcW w:w="857" w:type="dxa"/>
          </w:tcPr>
          <w:p w14:paraId="0B4B0A95" w14:textId="77777777" w:rsidR="00AE7938" w:rsidRPr="004A5435" w:rsidRDefault="00AE7938" w:rsidP="000030A6">
            <w:pPr>
              <w:rPr>
                <w:rFonts w:ascii="Arial" w:hAnsi="Arial" w:cs="Arial"/>
                <w:sz w:val="24"/>
                <w:szCs w:val="24"/>
                <w:highlight w:val="red"/>
                <w:lang w:val="es-MX"/>
              </w:rPr>
            </w:pPr>
          </w:p>
          <w:p w14:paraId="58E1ACD3" w14:textId="196DFD32" w:rsidR="00AE7938" w:rsidRPr="004A5435" w:rsidRDefault="00A27050" w:rsidP="000030A6">
            <w:pPr>
              <w:jc w:val="center"/>
              <w:rPr>
                <w:rFonts w:ascii="Arial" w:hAnsi="Arial" w:cs="Arial"/>
                <w:sz w:val="24"/>
                <w:szCs w:val="24"/>
                <w:highlight w:val="red"/>
              </w:rPr>
            </w:pPr>
            <w:r w:rsidRPr="004A5435">
              <w:rPr>
                <w:rFonts w:ascii="Arial" w:hAnsi="Arial" w:cs="Arial"/>
                <w:sz w:val="24"/>
                <w:szCs w:val="24"/>
              </w:rPr>
              <w:t>9</w:t>
            </w:r>
            <w:r w:rsidR="0062175C" w:rsidRPr="004A5435">
              <w:rPr>
                <w:rFonts w:ascii="Arial" w:hAnsi="Arial" w:cs="Arial"/>
                <w:sz w:val="24"/>
                <w:szCs w:val="24"/>
              </w:rPr>
              <w:t>1</w:t>
            </w:r>
          </w:p>
        </w:tc>
      </w:tr>
      <w:bookmarkEnd w:id="0"/>
      <w:bookmarkEnd w:id="1"/>
    </w:tbl>
    <w:p w14:paraId="50B2EFDF" w14:textId="77777777" w:rsidR="00AE7938" w:rsidRPr="004A5435" w:rsidRDefault="00AE7938" w:rsidP="00AE7938">
      <w:pPr>
        <w:pStyle w:val="corte2ponente"/>
        <w:rPr>
          <w:rFonts w:cs="Arial"/>
          <w:caps w:val="0"/>
          <w:sz w:val="26"/>
          <w:szCs w:val="26"/>
        </w:rPr>
      </w:pPr>
    </w:p>
    <w:p w14:paraId="7BA91C58" w14:textId="77777777" w:rsidR="00AE7938" w:rsidRPr="004A5435" w:rsidRDefault="00AE7938" w:rsidP="00AE7938">
      <w:pPr>
        <w:pStyle w:val="corte2ponente"/>
        <w:rPr>
          <w:rFonts w:cs="Arial"/>
          <w:caps w:val="0"/>
          <w:sz w:val="26"/>
          <w:szCs w:val="26"/>
        </w:rPr>
        <w:sectPr w:rsidR="00AE7938" w:rsidRPr="004A5435" w:rsidSect="0013558E">
          <w:headerReference w:type="even" r:id="rId15"/>
          <w:headerReference w:type="default" r:id="rId16"/>
          <w:footerReference w:type="even" r:id="rId17"/>
          <w:footerReference w:type="default" r:id="rId18"/>
          <w:pgSz w:w="12242" w:h="20163" w:code="5"/>
          <w:pgMar w:top="1702" w:right="1701" w:bottom="2268" w:left="1701" w:header="1134" w:footer="1701" w:gutter="0"/>
          <w:pgNumType w:fmt="upperRoman"/>
          <w:cols w:space="720"/>
          <w:titlePg/>
          <w:docGrid w:linePitch="272"/>
        </w:sectPr>
      </w:pPr>
    </w:p>
    <w:p w14:paraId="2151FD4D" w14:textId="02BA8526" w:rsidR="00C05EA8" w:rsidRPr="004A5435" w:rsidRDefault="00C05EA8" w:rsidP="009A5762">
      <w:pPr>
        <w:pStyle w:val="corte1datos"/>
        <w:ind w:left="3969"/>
        <w:contextualSpacing/>
        <w:jc w:val="both"/>
        <w:rPr>
          <w:rFonts w:cs="Arial"/>
          <w:sz w:val="26"/>
          <w:szCs w:val="26"/>
        </w:rPr>
      </w:pPr>
      <w:r w:rsidRPr="004A5435">
        <w:rPr>
          <w:rFonts w:cs="Arial"/>
          <w:sz w:val="26"/>
          <w:szCs w:val="26"/>
        </w:rPr>
        <w:lastRenderedPageBreak/>
        <w:t xml:space="preserve">AMPARO DIRECTO </w:t>
      </w:r>
      <w:r w:rsidR="00793197" w:rsidRPr="004A5435">
        <w:rPr>
          <w:rFonts w:cs="Arial"/>
          <w:sz w:val="26"/>
          <w:szCs w:val="26"/>
        </w:rPr>
        <w:t>7</w:t>
      </w:r>
      <w:r w:rsidR="00AE2CD1" w:rsidRPr="004A5435">
        <w:rPr>
          <w:rFonts w:cs="Arial"/>
          <w:sz w:val="26"/>
          <w:szCs w:val="26"/>
        </w:rPr>
        <w:t>/2022</w:t>
      </w:r>
    </w:p>
    <w:p w14:paraId="4251D3D8" w14:textId="12634D96" w:rsidR="00C05EA8" w:rsidRPr="004A5435" w:rsidRDefault="00C05EA8" w:rsidP="009A5762">
      <w:pPr>
        <w:ind w:left="3969"/>
        <w:contextualSpacing/>
        <w:jc w:val="both"/>
        <w:rPr>
          <w:rFonts w:ascii="Arial" w:hAnsi="Arial" w:cs="Arial"/>
          <w:b/>
          <w:sz w:val="26"/>
          <w:szCs w:val="26"/>
          <w:lang w:val="es-MX"/>
        </w:rPr>
      </w:pPr>
      <w:r w:rsidRPr="004A5435">
        <w:rPr>
          <w:rFonts w:ascii="Arial" w:hAnsi="Arial" w:cs="Arial"/>
          <w:b/>
          <w:sz w:val="26"/>
          <w:szCs w:val="26"/>
          <w:lang w:val="es-MX"/>
        </w:rPr>
        <w:t>QUEJOS</w:t>
      </w:r>
      <w:r w:rsidR="00793197" w:rsidRPr="004A5435">
        <w:rPr>
          <w:rFonts w:ascii="Arial" w:hAnsi="Arial" w:cs="Arial"/>
          <w:b/>
          <w:sz w:val="26"/>
          <w:szCs w:val="26"/>
          <w:lang w:val="es-MX"/>
        </w:rPr>
        <w:t>O</w:t>
      </w:r>
      <w:r w:rsidR="00AE2CD1" w:rsidRPr="004A5435">
        <w:rPr>
          <w:rFonts w:ascii="Arial" w:hAnsi="Arial" w:cs="Arial"/>
          <w:b/>
          <w:sz w:val="26"/>
          <w:szCs w:val="26"/>
          <w:lang w:val="es-MX"/>
        </w:rPr>
        <w:t xml:space="preserve">: </w:t>
      </w:r>
      <w:r w:rsidR="00E37826" w:rsidRPr="00E37826">
        <w:rPr>
          <w:rFonts w:ascii="Arial" w:hAnsi="Arial" w:cs="Arial"/>
          <w:b/>
          <w:color w:val="FF0000"/>
          <w:sz w:val="26"/>
          <w:szCs w:val="26"/>
          <w:lang w:val="es-MX"/>
        </w:rPr>
        <w:t>**********</w:t>
      </w:r>
      <w:r w:rsidR="00E37826" w:rsidRPr="00E37826">
        <w:rPr>
          <w:rFonts w:ascii="Arial" w:hAnsi="Arial" w:cs="Arial"/>
          <w:b/>
          <w:color w:val="000000" w:themeColor="text1"/>
          <w:sz w:val="26"/>
          <w:szCs w:val="26"/>
          <w:lang w:val="es-MX"/>
        </w:rPr>
        <w:t>.</w:t>
      </w:r>
    </w:p>
    <w:p w14:paraId="335473CA" w14:textId="367DC7B5" w:rsidR="00556BE7" w:rsidRPr="004A5435" w:rsidRDefault="00556BE7" w:rsidP="009A5762">
      <w:pPr>
        <w:ind w:left="3969"/>
        <w:contextualSpacing/>
        <w:jc w:val="both"/>
        <w:rPr>
          <w:rFonts w:ascii="Arial" w:eastAsia="Arial" w:hAnsi="Arial" w:cs="Arial"/>
          <w:sz w:val="26"/>
          <w:szCs w:val="26"/>
          <w:lang w:val="es-MX"/>
        </w:rPr>
      </w:pPr>
      <w:r w:rsidRPr="004A5435">
        <w:rPr>
          <w:rFonts w:ascii="Arial" w:hAnsi="Arial" w:cs="Arial"/>
          <w:b/>
          <w:sz w:val="26"/>
          <w:szCs w:val="26"/>
          <w:lang w:val="es-MX"/>
        </w:rPr>
        <w:t>QUEJOSO</w:t>
      </w:r>
      <w:r w:rsidR="009A5762" w:rsidRPr="004A5435">
        <w:rPr>
          <w:rFonts w:ascii="Arial" w:hAnsi="Arial" w:cs="Arial"/>
          <w:b/>
          <w:sz w:val="26"/>
          <w:szCs w:val="26"/>
          <w:lang w:val="es-MX"/>
        </w:rPr>
        <w:t xml:space="preserve"> </w:t>
      </w:r>
      <w:r w:rsidRPr="004A5435">
        <w:rPr>
          <w:rFonts w:ascii="Arial" w:hAnsi="Arial" w:cs="Arial"/>
          <w:b/>
          <w:sz w:val="26"/>
          <w:szCs w:val="26"/>
          <w:lang w:val="es-MX"/>
        </w:rPr>
        <w:t xml:space="preserve">ADHERENTE: </w:t>
      </w:r>
      <w:r w:rsidR="00E37826" w:rsidRPr="00E37826">
        <w:rPr>
          <w:rFonts w:ascii="Arial" w:hAnsi="Arial" w:cs="Arial"/>
          <w:b/>
          <w:color w:val="FF0000"/>
          <w:sz w:val="26"/>
          <w:szCs w:val="26"/>
          <w:lang w:val="es-MX"/>
        </w:rPr>
        <w:t>**********</w:t>
      </w:r>
      <w:r w:rsidR="00AE7938" w:rsidRPr="004A5435">
        <w:rPr>
          <w:rFonts w:ascii="Arial" w:hAnsi="Arial" w:cs="Arial"/>
          <w:b/>
          <w:sz w:val="26"/>
          <w:szCs w:val="26"/>
          <w:lang w:val="es-MX"/>
        </w:rPr>
        <w:t>.</w:t>
      </w:r>
    </w:p>
    <w:p w14:paraId="5838DE69" w14:textId="77777777" w:rsidR="00D01C16" w:rsidRPr="004A5435" w:rsidRDefault="00D01C16" w:rsidP="00F63454">
      <w:pPr>
        <w:contextualSpacing/>
        <w:rPr>
          <w:rFonts w:ascii="Arial" w:eastAsia="Arial" w:hAnsi="Arial" w:cs="Arial"/>
          <w:b/>
          <w:bCs/>
          <w:sz w:val="26"/>
          <w:szCs w:val="26"/>
          <w:lang w:val="es-MX"/>
        </w:rPr>
      </w:pPr>
    </w:p>
    <w:p w14:paraId="18B93864" w14:textId="77777777" w:rsidR="00D01C16" w:rsidRPr="004A5435" w:rsidRDefault="00D01C16" w:rsidP="00F63454">
      <w:pPr>
        <w:contextualSpacing/>
        <w:rPr>
          <w:rFonts w:ascii="Arial" w:eastAsia="Arial" w:hAnsi="Arial" w:cs="Arial"/>
          <w:b/>
          <w:bCs/>
          <w:sz w:val="26"/>
          <w:szCs w:val="26"/>
          <w:lang w:val="es-MX"/>
        </w:rPr>
      </w:pPr>
    </w:p>
    <w:p w14:paraId="53E7030D" w14:textId="77777777" w:rsidR="00932CA6" w:rsidRPr="004A5435" w:rsidRDefault="00DF7F60" w:rsidP="00CE6BF8">
      <w:pPr>
        <w:contextualSpacing/>
        <w:rPr>
          <w:rFonts w:ascii="Arial" w:hAnsi="Arial" w:cs="Arial"/>
          <w:spacing w:val="26"/>
          <w:sz w:val="16"/>
          <w:szCs w:val="16"/>
          <w:lang w:val="pt-BR"/>
        </w:rPr>
      </w:pPr>
      <w:r w:rsidRPr="004A5435">
        <w:rPr>
          <w:rFonts w:ascii="Arial" w:hAnsi="Arial" w:cs="Arial"/>
          <w:spacing w:val="-1"/>
          <w:sz w:val="16"/>
          <w:szCs w:val="16"/>
          <w:lang w:val="pt-BR"/>
        </w:rPr>
        <w:t>VISTO</w:t>
      </w:r>
      <w:r w:rsidRPr="004A5435">
        <w:rPr>
          <w:rFonts w:ascii="Arial" w:hAnsi="Arial" w:cs="Arial"/>
          <w:spacing w:val="-2"/>
          <w:sz w:val="16"/>
          <w:szCs w:val="16"/>
          <w:lang w:val="pt-BR"/>
        </w:rPr>
        <w:t xml:space="preserve"> </w:t>
      </w:r>
      <w:r w:rsidRPr="004A5435">
        <w:rPr>
          <w:rFonts w:ascii="Arial" w:hAnsi="Arial" w:cs="Arial"/>
          <w:spacing w:val="-1"/>
          <w:sz w:val="16"/>
          <w:szCs w:val="16"/>
          <w:lang w:val="pt-BR"/>
        </w:rPr>
        <w:t>BUENO</w:t>
      </w:r>
      <w:r w:rsidRPr="004A5435">
        <w:rPr>
          <w:rFonts w:ascii="Arial" w:hAnsi="Arial" w:cs="Arial"/>
          <w:spacing w:val="26"/>
          <w:sz w:val="16"/>
          <w:szCs w:val="16"/>
          <w:lang w:val="pt-BR"/>
        </w:rPr>
        <w:t xml:space="preserve"> </w:t>
      </w:r>
    </w:p>
    <w:p w14:paraId="14B50A6E" w14:textId="72F248FD" w:rsidR="00D01C16" w:rsidRPr="004A5435" w:rsidRDefault="00DF7F60" w:rsidP="00CE6BF8">
      <w:pPr>
        <w:contextualSpacing/>
        <w:rPr>
          <w:rFonts w:ascii="Arial" w:eastAsia="Arial" w:hAnsi="Arial" w:cs="Arial"/>
          <w:sz w:val="16"/>
          <w:szCs w:val="16"/>
          <w:lang w:val="pt-BR"/>
        </w:rPr>
      </w:pPr>
      <w:r w:rsidRPr="004A5435">
        <w:rPr>
          <w:rFonts w:ascii="Arial" w:hAnsi="Arial" w:cs="Arial"/>
          <w:spacing w:val="-1"/>
          <w:sz w:val="16"/>
          <w:szCs w:val="16"/>
          <w:lang w:val="pt-BR"/>
        </w:rPr>
        <w:t>SR</w:t>
      </w:r>
      <w:r w:rsidR="00932CA6" w:rsidRPr="004A5435">
        <w:rPr>
          <w:rFonts w:ascii="Arial" w:hAnsi="Arial" w:cs="Arial"/>
          <w:spacing w:val="-1"/>
          <w:sz w:val="16"/>
          <w:szCs w:val="16"/>
          <w:lang w:val="pt-BR"/>
        </w:rPr>
        <w:t>.</w:t>
      </w:r>
      <w:r w:rsidRPr="004A5435">
        <w:rPr>
          <w:rFonts w:ascii="Arial" w:hAnsi="Arial" w:cs="Arial"/>
          <w:spacing w:val="-1"/>
          <w:sz w:val="16"/>
          <w:szCs w:val="16"/>
          <w:lang w:val="pt-BR"/>
        </w:rPr>
        <w:t xml:space="preserve"> MINISTR</w:t>
      </w:r>
      <w:r w:rsidR="00932CA6" w:rsidRPr="004A5435">
        <w:rPr>
          <w:rFonts w:ascii="Arial" w:hAnsi="Arial" w:cs="Arial"/>
          <w:spacing w:val="-1"/>
          <w:sz w:val="16"/>
          <w:szCs w:val="16"/>
          <w:lang w:val="pt-BR"/>
        </w:rPr>
        <w:t>O</w:t>
      </w:r>
    </w:p>
    <w:p w14:paraId="2B0D3DCA" w14:textId="4F7B0F48" w:rsidR="00424117" w:rsidRPr="004A5435" w:rsidRDefault="00DF7F60" w:rsidP="00CE6BF8">
      <w:pPr>
        <w:pStyle w:val="Ttulo1"/>
        <w:spacing w:line="360" w:lineRule="auto"/>
        <w:ind w:left="0"/>
        <w:contextualSpacing/>
        <w:jc w:val="both"/>
        <w:rPr>
          <w:rFonts w:cs="Arial"/>
          <w:spacing w:val="-18"/>
          <w:lang w:val="pt-BR"/>
        </w:rPr>
      </w:pPr>
      <w:r w:rsidRPr="004A5435">
        <w:rPr>
          <w:rFonts w:cs="Arial"/>
          <w:lang w:val="pt-BR"/>
        </w:rPr>
        <w:t>PONENTE:</w:t>
      </w:r>
      <w:r w:rsidRPr="004A5435">
        <w:rPr>
          <w:rFonts w:cs="Arial"/>
          <w:spacing w:val="-18"/>
          <w:lang w:val="pt-BR"/>
        </w:rPr>
        <w:t xml:space="preserve"> </w:t>
      </w:r>
      <w:r w:rsidR="00AE2CD1" w:rsidRPr="004A5435">
        <w:rPr>
          <w:rFonts w:cs="Arial"/>
          <w:spacing w:val="-18"/>
          <w:lang w:val="pt-BR"/>
        </w:rPr>
        <w:t>MINISTRO JORGE MARIO PARDO REBOLLEDO</w:t>
      </w:r>
    </w:p>
    <w:p w14:paraId="360849B9" w14:textId="77777777" w:rsidR="00D01C16" w:rsidRPr="004A5435" w:rsidRDefault="00DF7F60" w:rsidP="00CE6BF8">
      <w:pPr>
        <w:spacing w:line="360" w:lineRule="auto"/>
        <w:contextualSpacing/>
        <w:jc w:val="both"/>
        <w:rPr>
          <w:rFonts w:ascii="Arial" w:eastAsia="Arial" w:hAnsi="Arial" w:cs="Arial"/>
          <w:sz w:val="16"/>
          <w:szCs w:val="16"/>
          <w:lang w:val="pt-BR"/>
        </w:rPr>
      </w:pPr>
      <w:r w:rsidRPr="004A5435">
        <w:rPr>
          <w:rFonts w:ascii="Arial" w:hAnsi="Arial" w:cs="Arial"/>
          <w:spacing w:val="-1"/>
          <w:sz w:val="16"/>
          <w:szCs w:val="16"/>
          <w:lang w:val="pt-BR"/>
        </w:rPr>
        <w:t>COTEJÓ</w:t>
      </w:r>
    </w:p>
    <w:p w14:paraId="7701102D" w14:textId="0A344E05" w:rsidR="00C05EA8" w:rsidRPr="004A5435" w:rsidRDefault="00AE2CD1" w:rsidP="00CE6BF8">
      <w:pPr>
        <w:pStyle w:val="Ttulo1"/>
        <w:spacing w:line="360" w:lineRule="auto"/>
        <w:ind w:left="0"/>
        <w:contextualSpacing/>
        <w:rPr>
          <w:rFonts w:cs="Arial"/>
          <w:spacing w:val="26"/>
          <w:w w:val="99"/>
          <w:lang w:val="pt-BR"/>
        </w:rPr>
      </w:pPr>
      <w:r w:rsidRPr="004A5435">
        <w:rPr>
          <w:rFonts w:cs="Arial"/>
          <w:spacing w:val="-13"/>
          <w:lang w:val="pt-BR"/>
        </w:rPr>
        <w:t>SECRETARIO: JORGE ARRIAGA CHAN TEMBLADOR</w:t>
      </w:r>
      <w:r w:rsidR="00DF7F60" w:rsidRPr="004A5435">
        <w:rPr>
          <w:rFonts w:cs="Arial"/>
          <w:spacing w:val="26"/>
          <w:w w:val="99"/>
          <w:lang w:val="pt-BR"/>
        </w:rPr>
        <w:t xml:space="preserve"> </w:t>
      </w:r>
    </w:p>
    <w:p w14:paraId="0683DBDB" w14:textId="77777777" w:rsidR="00D01C16" w:rsidRPr="004A5435" w:rsidRDefault="00D01C16" w:rsidP="00F63454">
      <w:pPr>
        <w:contextualSpacing/>
        <w:rPr>
          <w:rFonts w:ascii="Arial" w:eastAsia="Arial" w:hAnsi="Arial" w:cs="Arial"/>
          <w:b/>
          <w:bCs/>
          <w:sz w:val="26"/>
          <w:szCs w:val="26"/>
          <w:lang w:val="pt-BR"/>
        </w:rPr>
      </w:pPr>
    </w:p>
    <w:p w14:paraId="7AD15107" w14:textId="42713CAE" w:rsidR="00D01C16" w:rsidRPr="004A5435" w:rsidRDefault="00DF7F60" w:rsidP="00F63454">
      <w:pPr>
        <w:pStyle w:val="Textoindependiente"/>
        <w:spacing w:line="360" w:lineRule="auto"/>
        <w:ind w:left="0" w:firstLine="567"/>
        <w:contextualSpacing/>
        <w:rPr>
          <w:lang w:val="es-MX"/>
        </w:rPr>
      </w:pPr>
      <w:r w:rsidRPr="004A5435">
        <w:rPr>
          <w:spacing w:val="-1"/>
          <w:lang w:val="es-MX"/>
        </w:rPr>
        <w:t>Ciudad</w:t>
      </w:r>
      <w:r w:rsidRPr="004A5435">
        <w:rPr>
          <w:spacing w:val="14"/>
          <w:lang w:val="es-MX"/>
        </w:rPr>
        <w:t xml:space="preserve"> </w:t>
      </w:r>
      <w:r w:rsidRPr="004A5435">
        <w:rPr>
          <w:spacing w:val="1"/>
          <w:lang w:val="es-MX"/>
        </w:rPr>
        <w:t>de</w:t>
      </w:r>
      <w:r w:rsidRPr="004A5435">
        <w:rPr>
          <w:spacing w:val="15"/>
          <w:lang w:val="es-MX"/>
        </w:rPr>
        <w:t xml:space="preserve"> </w:t>
      </w:r>
      <w:r w:rsidRPr="004A5435">
        <w:rPr>
          <w:lang w:val="es-MX"/>
        </w:rPr>
        <w:t>México.</w:t>
      </w:r>
      <w:r w:rsidRPr="004A5435">
        <w:rPr>
          <w:spacing w:val="14"/>
          <w:lang w:val="es-MX"/>
        </w:rPr>
        <w:t xml:space="preserve"> </w:t>
      </w:r>
      <w:r w:rsidR="00AE2CD1" w:rsidRPr="004A5435">
        <w:rPr>
          <w:spacing w:val="1"/>
          <w:lang w:val="es-MX"/>
        </w:rPr>
        <w:t>La Primera Sala</w:t>
      </w:r>
      <w:r w:rsidR="00D74E7F" w:rsidRPr="004A5435">
        <w:rPr>
          <w:spacing w:val="1"/>
          <w:lang w:val="es-MX"/>
        </w:rPr>
        <w:t xml:space="preserve"> d</w:t>
      </w:r>
      <w:r w:rsidRPr="004A5435">
        <w:rPr>
          <w:spacing w:val="1"/>
          <w:lang w:val="es-MX"/>
        </w:rPr>
        <w:t>e</w:t>
      </w:r>
      <w:r w:rsidRPr="004A5435">
        <w:rPr>
          <w:spacing w:val="14"/>
          <w:lang w:val="es-MX"/>
        </w:rPr>
        <w:t xml:space="preserve"> </w:t>
      </w:r>
      <w:r w:rsidRPr="004A5435">
        <w:rPr>
          <w:lang w:val="es-MX"/>
        </w:rPr>
        <w:t>la</w:t>
      </w:r>
      <w:r w:rsidRPr="004A5435">
        <w:rPr>
          <w:spacing w:val="15"/>
          <w:lang w:val="es-MX"/>
        </w:rPr>
        <w:t xml:space="preserve"> </w:t>
      </w:r>
      <w:r w:rsidRPr="004A5435">
        <w:rPr>
          <w:spacing w:val="-1"/>
          <w:lang w:val="es-MX"/>
        </w:rPr>
        <w:t>Suprema</w:t>
      </w:r>
      <w:r w:rsidRPr="004A5435">
        <w:rPr>
          <w:spacing w:val="14"/>
          <w:lang w:val="es-MX"/>
        </w:rPr>
        <w:t xml:space="preserve"> </w:t>
      </w:r>
      <w:r w:rsidRPr="004A5435">
        <w:rPr>
          <w:lang w:val="es-MX"/>
        </w:rPr>
        <w:t>Corte</w:t>
      </w:r>
      <w:r w:rsidRPr="004A5435">
        <w:rPr>
          <w:spacing w:val="15"/>
          <w:lang w:val="es-MX"/>
        </w:rPr>
        <w:t xml:space="preserve"> </w:t>
      </w:r>
      <w:r w:rsidRPr="004A5435">
        <w:rPr>
          <w:spacing w:val="-1"/>
          <w:lang w:val="es-MX"/>
        </w:rPr>
        <w:t>de</w:t>
      </w:r>
      <w:r w:rsidRPr="004A5435">
        <w:rPr>
          <w:spacing w:val="17"/>
          <w:lang w:val="es-MX"/>
        </w:rPr>
        <w:t xml:space="preserve"> </w:t>
      </w:r>
      <w:r w:rsidRPr="004A5435">
        <w:rPr>
          <w:spacing w:val="-1"/>
          <w:lang w:val="es-MX"/>
        </w:rPr>
        <w:t>Justicia</w:t>
      </w:r>
      <w:r w:rsidRPr="004A5435">
        <w:rPr>
          <w:spacing w:val="14"/>
          <w:lang w:val="es-MX"/>
        </w:rPr>
        <w:t xml:space="preserve"> </w:t>
      </w:r>
      <w:r w:rsidRPr="004A5435">
        <w:rPr>
          <w:spacing w:val="-1"/>
          <w:lang w:val="es-MX"/>
        </w:rPr>
        <w:t>de</w:t>
      </w:r>
      <w:r w:rsidRPr="004A5435">
        <w:rPr>
          <w:spacing w:val="15"/>
          <w:lang w:val="es-MX"/>
        </w:rPr>
        <w:t xml:space="preserve"> </w:t>
      </w:r>
      <w:r w:rsidRPr="004A5435">
        <w:rPr>
          <w:spacing w:val="1"/>
          <w:lang w:val="es-MX"/>
        </w:rPr>
        <w:t>la</w:t>
      </w:r>
      <w:r w:rsidRPr="004A5435">
        <w:rPr>
          <w:spacing w:val="59"/>
          <w:w w:val="99"/>
          <w:lang w:val="es-MX"/>
        </w:rPr>
        <w:t xml:space="preserve"> </w:t>
      </w:r>
      <w:r w:rsidRPr="004A5435">
        <w:rPr>
          <w:spacing w:val="-1"/>
          <w:lang w:val="es-MX"/>
        </w:rPr>
        <w:t>Nación,</w:t>
      </w:r>
      <w:r w:rsidRPr="004A5435">
        <w:rPr>
          <w:spacing w:val="-7"/>
          <w:lang w:val="es-MX"/>
        </w:rPr>
        <w:t xml:space="preserve"> </w:t>
      </w:r>
      <w:r w:rsidRPr="004A5435">
        <w:rPr>
          <w:spacing w:val="-1"/>
          <w:lang w:val="es-MX"/>
        </w:rPr>
        <w:t>en</w:t>
      </w:r>
      <w:r w:rsidRPr="004A5435">
        <w:rPr>
          <w:spacing w:val="-8"/>
          <w:lang w:val="es-MX"/>
        </w:rPr>
        <w:t xml:space="preserve"> </w:t>
      </w:r>
      <w:r w:rsidRPr="004A5435">
        <w:rPr>
          <w:lang w:val="es-MX"/>
        </w:rPr>
        <w:t>sesión</w:t>
      </w:r>
      <w:r w:rsidRPr="004A5435">
        <w:rPr>
          <w:spacing w:val="-6"/>
          <w:lang w:val="es-MX"/>
        </w:rPr>
        <w:t xml:space="preserve"> </w:t>
      </w:r>
      <w:r w:rsidRPr="004A5435">
        <w:rPr>
          <w:lang w:val="es-MX"/>
        </w:rPr>
        <w:t>correspondiente</w:t>
      </w:r>
      <w:r w:rsidRPr="004A5435">
        <w:rPr>
          <w:spacing w:val="-9"/>
          <w:lang w:val="es-MX"/>
        </w:rPr>
        <w:t xml:space="preserve"> </w:t>
      </w:r>
      <w:r w:rsidR="00202949" w:rsidRPr="004A5435">
        <w:rPr>
          <w:spacing w:val="-1"/>
          <w:lang w:val="es-MX"/>
        </w:rPr>
        <w:t>al</w:t>
      </w:r>
      <w:r w:rsidR="00D06774" w:rsidRPr="004A5435">
        <w:rPr>
          <w:spacing w:val="-1"/>
          <w:lang w:val="es-MX"/>
        </w:rPr>
        <w:t xml:space="preserve"> ocho de febrero de dos mil veinti</w:t>
      </w:r>
      <w:r w:rsidR="006A51C2" w:rsidRPr="004A5435">
        <w:rPr>
          <w:spacing w:val="-1"/>
          <w:lang w:val="es-MX"/>
        </w:rPr>
        <w:t>tré</w:t>
      </w:r>
      <w:r w:rsidR="00D06774" w:rsidRPr="004A5435">
        <w:rPr>
          <w:spacing w:val="-1"/>
          <w:lang w:val="es-MX"/>
        </w:rPr>
        <w:t>s</w:t>
      </w:r>
      <w:r w:rsidR="00202949" w:rsidRPr="004A5435">
        <w:rPr>
          <w:spacing w:val="-8"/>
          <w:lang w:val="es-MX"/>
        </w:rPr>
        <w:t>,</w:t>
      </w:r>
      <w:r w:rsidRPr="004A5435">
        <w:rPr>
          <w:spacing w:val="-6"/>
          <w:lang w:val="es-MX"/>
        </w:rPr>
        <w:t xml:space="preserve"> </w:t>
      </w:r>
      <w:r w:rsidRPr="004A5435">
        <w:rPr>
          <w:spacing w:val="-1"/>
          <w:lang w:val="es-MX"/>
        </w:rPr>
        <w:t>emite</w:t>
      </w:r>
      <w:r w:rsidRPr="004A5435">
        <w:rPr>
          <w:spacing w:val="-9"/>
          <w:lang w:val="es-MX"/>
        </w:rPr>
        <w:t xml:space="preserve"> </w:t>
      </w:r>
      <w:r w:rsidRPr="004A5435">
        <w:rPr>
          <w:lang w:val="es-MX"/>
        </w:rPr>
        <w:t>la</w:t>
      </w:r>
      <w:r w:rsidRPr="004A5435">
        <w:rPr>
          <w:spacing w:val="-6"/>
          <w:lang w:val="es-MX"/>
        </w:rPr>
        <w:t xml:space="preserve"> </w:t>
      </w:r>
      <w:r w:rsidRPr="004A5435">
        <w:rPr>
          <w:spacing w:val="-1"/>
          <w:lang w:val="es-MX"/>
        </w:rPr>
        <w:t>siguiente:</w:t>
      </w:r>
    </w:p>
    <w:p w14:paraId="4B1E78C5" w14:textId="77777777" w:rsidR="00D01C16" w:rsidRPr="004A5435" w:rsidRDefault="00D01C16" w:rsidP="00F63454">
      <w:pPr>
        <w:spacing w:line="360" w:lineRule="auto"/>
        <w:ind w:left="221"/>
        <w:contextualSpacing/>
        <w:rPr>
          <w:rFonts w:ascii="Arial" w:eastAsia="Arial" w:hAnsi="Arial" w:cs="Arial"/>
          <w:sz w:val="26"/>
          <w:szCs w:val="26"/>
          <w:lang w:val="es-MX"/>
        </w:rPr>
      </w:pPr>
    </w:p>
    <w:p w14:paraId="6B0C07E3" w14:textId="77777777" w:rsidR="00D01C16" w:rsidRPr="004A5435" w:rsidRDefault="00DF7F60" w:rsidP="00F63454">
      <w:pPr>
        <w:pStyle w:val="Ttulo1"/>
        <w:spacing w:line="360" w:lineRule="auto"/>
        <w:ind w:left="221"/>
        <w:contextualSpacing/>
        <w:jc w:val="center"/>
        <w:rPr>
          <w:b w:val="0"/>
          <w:bCs w:val="0"/>
          <w:lang w:val="es-MX"/>
        </w:rPr>
      </w:pPr>
      <w:r w:rsidRPr="004A5435">
        <w:rPr>
          <w:lang w:val="es-MX"/>
        </w:rPr>
        <w:t>S</w:t>
      </w:r>
      <w:r w:rsidRPr="004A5435">
        <w:rPr>
          <w:spacing w:val="-3"/>
          <w:lang w:val="es-MX"/>
        </w:rPr>
        <w:t xml:space="preserve"> </w:t>
      </w:r>
      <w:r w:rsidRPr="004A5435">
        <w:rPr>
          <w:lang w:val="es-MX"/>
        </w:rPr>
        <w:t>E</w:t>
      </w:r>
      <w:r w:rsidRPr="004A5435">
        <w:rPr>
          <w:spacing w:val="-3"/>
          <w:lang w:val="es-MX"/>
        </w:rPr>
        <w:t xml:space="preserve"> </w:t>
      </w:r>
      <w:r w:rsidRPr="004A5435">
        <w:rPr>
          <w:lang w:val="es-MX"/>
        </w:rPr>
        <w:t>N</w:t>
      </w:r>
      <w:r w:rsidRPr="004A5435">
        <w:rPr>
          <w:spacing w:val="-3"/>
          <w:lang w:val="es-MX"/>
        </w:rPr>
        <w:t xml:space="preserve"> </w:t>
      </w:r>
      <w:r w:rsidRPr="004A5435">
        <w:rPr>
          <w:lang w:val="es-MX"/>
        </w:rPr>
        <w:t>T E</w:t>
      </w:r>
      <w:r w:rsidRPr="004A5435">
        <w:rPr>
          <w:spacing w:val="-3"/>
          <w:lang w:val="es-MX"/>
        </w:rPr>
        <w:t xml:space="preserve"> </w:t>
      </w:r>
      <w:r w:rsidRPr="004A5435">
        <w:rPr>
          <w:lang w:val="es-MX"/>
        </w:rPr>
        <w:t>N</w:t>
      </w:r>
      <w:r w:rsidRPr="004A5435">
        <w:rPr>
          <w:spacing w:val="-3"/>
          <w:lang w:val="es-MX"/>
        </w:rPr>
        <w:t xml:space="preserve"> </w:t>
      </w:r>
      <w:r w:rsidRPr="004A5435">
        <w:rPr>
          <w:lang w:val="es-MX"/>
        </w:rPr>
        <w:t>C</w:t>
      </w:r>
      <w:r w:rsidRPr="004A5435">
        <w:rPr>
          <w:spacing w:val="-3"/>
          <w:lang w:val="es-MX"/>
        </w:rPr>
        <w:t xml:space="preserve"> </w:t>
      </w:r>
      <w:r w:rsidRPr="004A5435">
        <w:rPr>
          <w:lang w:val="es-MX"/>
        </w:rPr>
        <w:t>I A</w:t>
      </w:r>
    </w:p>
    <w:p w14:paraId="1AFC95A1" w14:textId="77777777" w:rsidR="00D01C16" w:rsidRPr="004A5435" w:rsidRDefault="00D01C16" w:rsidP="00F63454">
      <w:pPr>
        <w:spacing w:line="360" w:lineRule="auto"/>
        <w:contextualSpacing/>
        <w:rPr>
          <w:rFonts w:ascii="Arial" w:eastAsia="Arial" w:hAnsi="Arial" w:cs="Arial"/>
          <w:b/>
          <w:bCs/>
          <w:sz w:val="25"/>
          <w:szCs w:val="25"/>
          <w:lang w:val="es-MX"/>
        </w:rPr>
      </w:pPr>
    </w:p>
    <w:p w14:paraId="6704FCFB" w14:textId="0A210D1E" w:rsidR="00D01C16" w:rsidRPr="004A5435" w:rsidRDefault="00DF7F60" w:rsidP="00F63454">
      <w:pPr>
        <w:pStyle w:val="Textoindependiente"/>
        <w:spacing w:line="360" w:lineRule="auto"/>
        <w:ind w:left="0" w:firstLine="567"/>
        <w:contextualSpacing/>
        <w:jc w:val="both"/>
        <w:rPr>
          <w:lang w:val="es-MX"/>
        </w:rPr>
      </w:pPr>
      <w:r w:rsidRPr="004A5435">
        <w:rPr>
          <w:lang w:val="es-MX"/>
        </w:rPr>
        <w:t xml:space="preserve">Mediante la cual se resuelve el amparo directo </w:t>
      </w:r>
      <w:r w:rsidR="00890695" w:rsidRPr="004A5435">
        <w:rPr>
          <w:lang w:val="es-MX"/>
        </w:rPr>
        <w:t>7</w:t>
      </w:r>
      <w:r w:rsidR="00AE2CD1" w:rsidRPr="004A5435">
        <w:rPr>
          <w:lang w:val="es-MX"/>
        </w:rPr>
        <w:t>/2022</w:t>
      </w:r>
      <w:r w:rsidR="00D74E7F" w:rsidRPr="004A5435">
        <w:rPr>
          <w:lang w:val="es-MX"/>
        </w:rPr>
        <w:t>,</w:t>
      </w:r>
      <w:r w:rsidRPr="004A5435">
        <w:rPr>
          <w:lang w:val="es-MX"/>
        </w:rPr>
        <w:t xml:space="preserve"> promovido</w:t>
      </w:r>
      <w:r w:rsidR="00D9266C" w:rsidRPr="004A5435">
        <w:rPr>
          <w:lang w:val="es-MX"/>
        </w:rPr>
        <w:t xml:space="preserve"> por</w:t>
      </w:r>
      <w:r w:rsidR="00996026" w:rsidRPr="004A5435">
        <w:rPr>
          <w:lang w:val="es-MX"/>
        </w:rPr>
        <w:t xml:space="preserve"> </w:t>
      </w:r>
      <w:r w:rsidR="00DB60FA" w:rsidRPr="00DB60FA">
        <w:rPr>
          <w:color w:val="FF0000"/>
          <w:lang w:val="es-MX"/>
        </w:rPr>
        <w:t>**********</w:t>
      </w:r>
      <w:r w:rsidR="00927CDC" w:rsidRPr="004A5435">
        <w:rPr>
          <w:lang w:val="es-MX"/>
        </w:rPr>
        <w:t xml:space="preserve"> </w:t>
      </w:r>
      <w:r w:rsidR="00AE2CD1" w:rsidRPr="004A5435">
        <w:rPr>
          <w:lang w:val="es-MX"/>
        </w:rPr>
        <w:t xml:space="preserve">por </w:t>
      </w:r>
      <w:r w:rsidR="00B213B0" w:rsidRPr="004A5435">
        <w:rPr>
          <w:lang w:val="es-MX"/>
        </w:rPr>
        <w:t>c</w:t>
      </w:r>
      <w:r w:rsidR="00AE2CD1" w:rsidRPr="004A5435">
        <w:rPr>
          <w:lang w:val="es-MX"/>
        </w:rPr>
        <w:t xml:space="preserve">onducto de su </w:t>
      </w:r>
      <w:r w:rsidR="00B213B0" w:rsidRPr="004A5435">
        <w:rPr>
          <w:lang w:val="es-MX"/>
        </w:rPr>
        <w:t>r</w:t>
      </w:r>
      <w:r w:rsidR="00AE2CD1" w:rsidRPr="004A5435">
        <w:rPr>
          <w:lang w:val="es-MX"/>
        </w:rPr>
        <w:t xml:space="preserve">epresentante </w:t>
      </w:r>
      <w:r w:rsidR="00B213B0" w:rsidRPr="004A5435">
        <w:rPr>
          <w:lang w:val="es-MX"/>
        </w:rPr>
        <w:t>l</w:t>
      </w:r>
      <w:r w:rsidR="00AE2CD1" w:rsidRPr="004A5435">
        <w:rPr>
          <w:lang w:val="es-MX"/>
        </w:rPr>
        <w:t xml:space="preserve">egal </w:t>
      </w:r>
      <w:r w:rsidR="003C10DC" w:rsidRPr="004A27E0">
        <w:rPr>
          <w:rFonts w:cs="Arial"/>
          <w:color w:val="FF0000"/>
          <w:lang w:val="es-MX"/>
        </w:rPr>
        <w:t>**********</w:t>
      </w:r>
      <w:r w:rsidR="0007305E" w:rsidRPr="004A5435">
        <w:rPr>
          <w:lang w:val="es-MX"/>
        </w:rPr>
        <w:t xml:space="preserve">, </w:t>
      </w:r>
      <w:r w:rsidRPr="004A5435">
        <w:rPr>
          <w:lang w:val="es-MX"/>
        </w:rPr>
        <w:t>en</w:t>
      </w:r>
      <w:r w:rsidRPr="004A5435">
        <w:rPr>
          <w:w w:val="99"/>
          <w:lang w:val="es-MX"/>
        </w:rPr>
        <w:t xml:space="preserve"> </w:t>
      </w:r>
      <w:r w:rsidRPr="004A5435">
        <w:rPr>
          <w:lang w:val="es-MX"/>
        </w:rPr>
        <w:t xml:space="preserve">contra de </w:t>
      </w:r>
      <w:r w:rsidR="00AE2CD1" w:rsidRPr="004A5435">
        <w:rPr>
          <w:lang w:val="es-MX"/>
        </w:rPr>
        <w:t xml:space="preserve">la sentencia de </w:t>
      </w:r>
      <w:r w:rsidR="00E966FE" w:rsidRPr="004A5435">
        <w:rPr>
          <w:lang w:val="es-MX"/>
        </w:rPr>
        <w:t>veintinueve</w:t>
      </w:r>
      <w:r w:rsidR="00AE2CD1" w:rsidRPr="004A5435">
        <w:rPr>
          <w:lang w:val="es-MX"/>
        </w:rPr>
        <w:t xml:space="preserve"> de diciembre de </w:t>
      </w:r>
      <w:r w:rsidR="00E966FE" w:rsidRPr="004A5435">
        <w:rPr>
          <w:lang w:val="es-MX"/>
        </w:rPr>
        <w:t>dos mil veinte</w:t>
      </w:r>
      <w:r w:rsidR="00AE2CD1" w:rsidRPr="004A5435">
        <w:rPr>
          <w:lang w:val="es-MX"/>
        </w:rPr>
        <w:t xml:space="preserve">, dictada en </w:t>
      </w:r>
      <w:proofErr w:type="gramStart"/>
      <w:r w:rsidR="00AE2CD1" w:rsidRPr="004A5435">
        <w:rPr>
          <w:lang w:val="es-MX"/>
        </w:rPr>
        <w:t>el toca</w:t>
      </w:r>
      <w:proofErr w:type="gramEnd"/>
      <w:r w:rsidR="00AE2CD1" w:rsidRPr="004A5435">
        <w:rPr>
          <w:lang w:val="es-MX"/>
        </w:rPr>
        <w:t xml:space="preserve"> de apelación </w:t>
      </w:r>
      <w:bookmarkStart w:id="2" w:name="_Hlk142389211"/>
      <w:r w:rsidR="003C10DC" w:rsidRPr="004A27E0">
        <w:rPr>
          <w:rFonts w:cs="Arial"/>
          <w:color w:val="FF0000"/>
          <w:lang w:val="es-MX"/>
        </w:rPr>
        <w:t>**********</w:t>
      </w:r>
      <w:bookmarkEnd w:id="2"/>
      <w:r w:rsidR="004C3D54" w:rsidRPr="004A5435">
        <w:rPr>
          <w:lang w:val="es-MX"/>
        </w:rPr>
        <w:t xml:space="preserve">, </w:t>
      </w:r>
      <w:r w:rsidRPr="004A5435">
        <w:rPr>
          <w:lang w:val="es-MX"/>
        </w:rPr>
        <w:t xml:space="preserve">por el </w:t>
      </w:r>
      <w:r w:rsidR="00AE2CD1" w:rsidRPr="004A5435">
        <w:rPr>
          <w:lang w:val="es-MX"/>
        </w:rPr>
        <w:t>Primer Tribunal Unitario en Materias Civil, Administrativa y Especializado en Competencia Económica, Radiodifusión y Telecomunicaciones del Primer Circuito</w:t>
      </w:r>
      <w:r w:rsidRPr="004A5435">
        <w:rPr>
          <w:lang w:val="es-MX"/>
        </w:rPr>
        <w:t>.</w:t>
      </w:r>
    </w:p>
    <w:p w14:paraId="456A0B90" w14:textId="77777777" w:rsidR="00D01C16" w:rsidRPr="004A5435" w:rsidRDefault="00D01C16" w:rsidP="00F63454">
      <w:pPr>
        <w:spacing w:line="360" w:lineRule="auto"/>
        <w:ind w:left="221"/>
        <w:contextualSpacing/>
        <w:rPr>
          <w:rFonts w:ascii="Arial" w:eastAsia="Arial" w:hAnsi="Arial" w:cs="Arial"/>
          <w:sz w:val="26"/>
          <w:szCs w:val="26"/>
          <w:lang w:val="es-MX"/>
        </w:rPr>
      </w:pPr>
    </w:p>
    <w:p w14:paraId="104A801D" w14:textId="4E520B68" w:rsidR="00D01C16" w:rsidRPr="004A5435" w:rsidRDefault="00DF7F60" w:rsidP="00D24454">
      <w:pPr>
        <w:pStyle w:val="Textoindependiente"/>
        <w:spacing w:line="360" w:lineRule="auto"/>
        <w:ind w:left="0" w:firstLine="567"/>
        <w:contextualSpacing/>
        <w:jc w:val="both"/>
        <w:rPr>
          <w:lang w:val="es-MX"/>
        </w:rPr>
      </w:pPr>
      <w:r w:rsidRPr="004A5435">
        <w:rPr>
          <w:rFonts w:cs="Arial"/>
          <w:lang w:val="es-MX"/>
        </w:rPr>
        <w:t xml:space="preserve">El problema jurídico a resolver </w:t>
      </w:r>
      <w:r w:rsidR="00946055" w:rsidRPr="004A5435">
        <w:rPr>
          <w:rFonts w:cs="Arial"/>
          <w:lang w:val="es-MX"/>
        </w:rPr>
        <w:t xml:space="preserve">en el presente juicio constitucional </w:t>
      </w:r>
      <w:r w:rsidRPr="004A5435">
        <w:rPr>
          <w:rFonts w:cs="Arial"/>
          <w:lang w:val="es-MX"/>
        </w:rPr>
        <w:t xml:space="preserve">por </w:t>
      </w:r>
      <w:r w:rsidR="00946055" w:rsidRPr="004A5435">
        <w:rPr>
          <w:rFonts w:cs="Arial"/>
          <w:lang w:val="es-MX"/>
        </w:rPr>
        <w:t xml:space="preserve">esta </w:t>
      </w:r>
      <w:r w:rsidR="00AE2CD1" w:rsidRPr="004A5435">
        <w:rPr>
          <w:rFonts w:cs="Arial"/>
          <w:lang w:val="es-MX"/>
        </w:rPr>
        <w:t>Primera Sala</w:t>
      </w:r>
      <w:r w:rsidR="00D74E7F" w:rsidRPr="004A5435">
        <w:rPr>
          <w:rFonts w:cs="Arial"/>
          <w:lang w:val="es-MX"/>
        </w:rPr>
        <w:t xml:space="preserve"> de</w:t>
      </w:r>
      <w:r w:rsidRPr="004A5435">
        <w:rPr>
          <w:rFonts w:cs="Arial"/>
          <w:lang w:val="es-MX"/>
        </w:rPr>
        <w:t xml:space="preserve"> la Suprema Corte</w:t>
      </w:r>
      <w:r w:rsidRPr="004A5435">
        <w:rPr>
          <w:rFonts w:cs="Arial"/>
          <w:w w:val="99"/>
          <w:lang w:val="es-MX"/>
        </w:rPr>
        <w:t xml:space="preserve"> </w:t>
      </w:r>
      <w:r w:rsidRPr="004A5435">
        <w:rPr>
          <w:rFonts w:cs="Arial"/>
          <w:lang w:val="es-MX"/>
        </w:rPr>
        <w:t>de Justicia de la Nación</w:t>
      </w:r>
      <w:r w:rsidR="00946055" w:rsidRPr="004A5435">
        <w:rPr>
          <w:rFonts w:cs="Arial"/>
          <w:lang w:val="es-MX"/>
        </w:rPr>
        <w:t xml:space="preserve">, consiste </w:t>
      </w:r>
      <w:r w:rsidRPr="004A5435">
        <w:rPr>
          <w:rFonts w:cs="Arial"/>
          <w:lang w:val="es-MX"/>
        </w:rPr>
        <w:t xml:space="preserve">en </w:t>
      </w:r>
      <w:r w:rsidR="005E1EAF" w:rsidRPr="004A5435">
        <w:rPr>
          <w:rFonts w:cs="Arial"/>
          <w:lang w:val="es-MX"/>
        </w:rPr>
        <w:t xml:space="preserve">analizar los conceptos de violación expresados por </w:t>
      </w:r>
      <w:r w:rsidR="00053C0C" w:rsidRPr="004A5435">
        <w:rPr>
          <w:rFonts w:cs="Arial"/>
          <w:lang w:val="es-MX"/>
        </w:rPr>
        <w:t xml:space="preserve">el </w:t>
      </w:r>
      <w:r w:rsidR="005E1EAF" w:rsidRPr="004A5435">
        <w:rPr>
          <w:rFonts w:cs="Arial"/>
          <w:lang w:val="es-MX"/>
        </w:rPr>
        <w:t>peticionari</w:t>
      </w:r>
      <w:r w:rsidR="00053C0C" w:rsidRPr="004A5435">
        <w:rPr>
          <w:rFonts w:cs="Arial"/>
          <w:lang w:val="es-MX"/>
        </w:rPr>
        <w:t>o</w:t>
      </w:r>
      <w:r w:rsidR="005E1EAF" w:rsidRPr="004A5435">
        <w:rPr>
          <w:rFonts w:cs="Arial"/>
          <w:lang w:val="es-MX"/>
        </w:rPr>
        <w:t xml:space="preserve"> del amparo, para </w:t>
      </w:r>
      <w:r w:rsidRPr="004A5435">
        <w:rPr>
          <w:rFonts w:cs="Arial"/>
          <w:lang w:val="es-MX"/>
        </w:rPr>
        <w:t>dilucidar</w:t>
      </w:r>
      <w:r w:rsidR="004C2A0F" w:rsidRPr="004A5435">
        <w:rPr>
          <w:rFonts w:cs="Arial"/>
          <w:lang w:val="es-MX"/>
        </w:rPr>
        <w:t xml:space="preserve"> si fue correcta o no la </w:t>
      </w:r>
      <w:r w:rsidR="007915F7" w:rsidRPr="004A5435">
        <w:rPr>
          <w:rFonts w:cs="Arial"/>
          <w:lang w:val="es-MX"/>
        </w:rPr>
        <w:t xml:space="preserve">determinación </w:t>
      </w:r>
      <w:r w:rsidR="004C2A0F" w:rsidRPr="004A5435">
        <w:rPr>
          <w:rFonts w:cs="Arial"/>
          <w:lang w:val="es-MX"/>
        </w:rPr>
        <w:t xml:space="preserve">del </w:t>
      </w:r>
      <w:bookmarkStart w:id="3" w:name="_Hlk115633949"/>
      <w:r w:rsidR="007915F7" w:rsidRPr="004A5435">
        <w:rPr>
          <w:lang w:val="es-MX"/>
        </w:rPr>
        <w:t>Primer Tribunal Unitario en Materias Civil, Administrativa y Especializado en Competencia Económica, Radiodifusión y Telecomunicaciones del Primer Circuito</w:t>
      </w:r>
      <w:r w:rsidR="004C2A0F" w:rsidRPr="004A5435">
        <w:rPr>
          <w:rFonts w:cs="Arial"/>
          <w:lang w:val="es-MX"/>
        </w:rPr>
        <w:t xml:space="preserve">, </w:t>
      </w:r>
      <w:r w:rsidR="004C2A0F" w:rsidRPr="004A5435">
        <w:rPr>
          <w:rFonts w:cs="Arial"/>
          <w:spacing w:val="-5"/>
          <w:lang w:val="es-MX"/>
        </w:rPr>
        <w:t xml:space="preserve">que resolvió </w:t>
      </w:r>
      <w:r w:rsidR="005E1EAF" w:rsidRPr="004A5435">
        <w:rPr>
          <w:rFonts w:cs="Arial"/>
          <w:spacing w:val="-5"/>
          <w:lang w:val="es-MX"/>
        </w:rPr>
        <w:t xml:space="preserve">el recurso de apelación </w:t>
      </w:r>
      <w:r w:rsidR="00800DEA" w:rsidRPr="004A27E0">
        <w:rPr>
          <w:rFonts w:cs="Arial"/>
          <w:color w:val="FF0000"/>
          <w:lang w:val="es-MX"/>
        </w:rPr>
        <w:t>**********</w:t>
      </w:r>
      <w:r w:rsidR="00365697" w:rsidRPr="004A5435">
        <w:rPr>
          <w:lang w:val="es-MX"/>
        </w:rPr>
        <w:t xml:space="preserve"> </w:t>
      </w:r>
      <w:bookmarkEnd w:id="3"/>
      <w:r w:rsidR="00365697" w:rsidRPr="004A5435">
        <w:rPr>
          <w:lang w:val="es-MX"/>
        </w:rPr>
        <w:t xml:space="preserve">en lo atinente a la violación al derecho </w:t>
      </w:r>
      <w:r w:rsidR="00F720DF" w:rsidRPr="004A5435">
        <w:rPr>
          <w:lang w:val="es-MX"/>
        </w:rPr>
        <w:t xml:space="preserve">de autor </w:t>
      </w:r>
      <w:r w:rsidR="00365697" w:rsidRPr="004A5435">
        <w:rPr>
          <w:lang w:val="es-MX"/>
        </w:rPr>
        <w:t xml:space="preserve">de </w:t>
      </w:r>
      <w:r w:rsidR="00800DEA" w:rsidRPr="004A27E0">
        <w:rPr>
          <w:rFonts w:cs="Arial"/>
          <w:color w:val="FF0000"/>
          <w:lang w:val="es-MX"/>
        </w:rPr>
        <w:t>**********</w:t>
      </w:r>
      <w:r w:rsidR="004701A5" w:rsidRPr="004A5435">
        <w:rPr>
          <w:rFonts w:cs="Arial"/>
          <w:spacing w:val="-5"/>
          <w:lang w:val="es-MX"/>
        </w:rPr>
        <w:t xml:space="preserve">, por parte de </w:t>
      </w:r>
      <w:r w:rsidR="00800DEA" w:rsidRPr="004A27E0">
        <w:rPr>
          <w:rFonts w:cs="Arial"/>
          <w:color w:val="FF0000"/>
          <w:lang w:val="es-MX"/>
        </w:rPr>
        <w:t>**********</w:t>
      </w:r>
      <w:r w:rsidR="00B121B8" w:rsidRPr="004A5435">
        <w:rPr>
          <w:rFonts w:cs="Arial"/>
          <w:lang w:val="es-MX"/>
        </w:rPr>
        <w:t xml:space="preserve">, </w:t>
      </w:r>
      <w:r w:rsidR="00E0191D" w:rsidRPr="004A5435">
        <w:rPr>
          <w:rFonts w:cs="Arial"/>
          <w:lang w:val="es-MX"/>
        </w:rPr>
        <w:t xml:space="preserve">al </w:t>
      </w:r>
      <w:r w:rsidR="007223E2" w:rsidRPr="004A5435">
        <w:rPr>
          <w:rFonts w:cs="Arial"/>
          <w:lang w:val="es-MX"/>
        </w:rPr>
        <w:t xml:space="preserve">usar </w:t>
      </w:r>
      <w:r w:rsidR="00B121B8" w:rsidRPr="004A5435">
        <w:rPr>
          <w:rFonts w:cs="Arial"/>
          <w:lang w:val="es-MX"/>
        </w:rPr>
        <w:t xml:space="preserve">su imagen dentro de </w:t>
      </w:r>
      <w:r w:rsidR="007223E2" w:rsidRPr="004A5435">
        <w:rPr>
          <w:rFonts w:cs="Arial"/>
          <w:lang w:val="es-MX"/>
        </w:rPr>
        <w:t>los anuncios publicitarios de la campaña promocional “</w:t>
      </w:r>
      <w:r w:rsidR="00852CBC" w:rsidRPr="004A27E0">
        <w:rPr>
          <w:rFonts w:cs="Arial"/>
          <w:color w:val="FF0000"/>
          <w:lang w:val="es-MX"/>
        </w:rPr>
        <w:t>**********</w:t>
      </w:r>
      <w:r w:rsidR="007223E2" w:rsidRPr="004A5435">
        <w:rPr>
          <w:rFonts w:cs="Arial"/>
          <w:lang w:val="es-MX"/>
        </w:rPr>
        <w:t>”</w:t>
      </w:r>
      <w:r w:rsidR="00F720DF" w:rsidRPr="004A5435">
        <w:rPr>
          <w:rFonts w:cs="Arial"/>
          <w:lang w:val="es-MX"/>
        </w:rPr>
        <w:t xml:space="preserve">, durante un período del año </w:t>
      </w:r>
      <w:r w:rsidR="007223E2" w:rsidRPr="004A5435">
        <w:rPr>
          <w:rFonts w:cs="Arial"/>
          <w:lang w:val="es-MX"/>
        </w:rPr>
        <w:t xml:space="preserve">dos mil catorce, </w:t>
      </w:r>
      <w:r w:rsidR="00B121B8" w:rsidRPr="004A5435">
        <w:rPr>
          <w:rFonts w:cs="Arial"/>
          <w:lang w:val="es-MX"/>
        </w:rPr>
        <w:t xml:space="preserve">y alterar </w:t>
      </w:r>
      <w:r w:rsidR="007223E2" w:rsidRPr="004A5435">
        <w:rPr>
          <w:rFonts w:cs="Arial"/>
          <w:lang w:val="es-MX"/>
        </w:rPr>
        <w:t xml:space="preserve">la obra musical </w:t>
      </w:r>
      <w:r w:rsidR="00B121B8" w:rsidRPr="004A5435">
        <w:rPr>
          <w:rFonts w:cs="Arial"/>
          <w:lang w:val="es-MX"/>
        </w:rPr>
        <w:t xml:space="preserve">denominada </w:t>
      </w:r>
      <w:r w:rsidR="007223E2" w:rsidRPr="004A5435">
        <w:rPr>
          <w:rFonts w:cs="Arial"/>
          <w:lang w:val="es-MX"/>
        </w:rPr>
        <w:t>“</w:t>
      </w:r>
      <w:r w:rsidR="00FA3360" w:rsidRPr="00F67FF3">
        <w:rPr>
          <w:rFonts w:cs="Arial"/>
          <w:color w:val="FF0000"/>
          <w:lang w:val="es-MX"/>
        </w:rPr>
        <w:t>**********</w:t>
      </w:r>
      <w:r w:rsidR="007223E2" w:rsidRPr="004A5435">
        <w:rPr>
          <w:rFonts w:cs="Arial"/>
          <w:lang w:val="es-MX"/>
        </w:rPr>
        <w:t>” de la autoría del actor</w:t>
      </w:r>
      <w:r w:rsidR="00AC1EAA" w:rsidRPr="004A5435">
        <w:rPr>
          <w:rFonts w:cs="Arial"/>
          <w:lang w:val="es-MX"/>
        </w:rPr>
        <w:t xml:space="preserve">; y la consecuente condena </w:t>
      </w:r>
      <w:r w:rsidR="0013558E">
        <w:rPr>
          <w:rFonts w:cs="Arial"/>
          <w:lang w:val="es-MX"/>
        </w:rPr>
        <w:t xml:space="preserve">de </w:t>
      </w:r>
      <w:r w:rsidR="00D24454" w:rsidRPr="004A5435">
        <w:rPr>
          <w:rFonts w:cs="Arial"/>
          <w:lang w:val="es-MX"/>
        </w:rPr>
        <w:t>ambas empresas de forma solidaria</w:t>
      </w:r>
      <w:r w:rsidR="00D24454" w:rsidRPr="004A5435">
        <w:rPr>
          <w:lang w:val="es-MX"/>
        </w:rPr>
        <w:t xml:space="preserve"> </w:t>
      </w:r>
      <w:r w:rsidR="007223E2" w:rsidRPr="004A5435">
        <w:rPr>
          <w:lang w:val="es-MX"/>
        </w:rPr>
        <w:t>en términos del artículo 216 bis</w:t>
      </w:r>
      <w:r w:rsidR="00AC1EAA" w:rsidRPr="004A5435">
        <w:rPr>
          <w:lang w:val="es-MX"/>
        </w:rPr>
        <w:t xml:space="preserve"> de la Ley Federal del Derecho de Autor</w:t>
      </w:r>
      <w:r w:rsidR="007223E2" w:rsidRPr="004A5435">
        <w:rPr>
          <w:lang w:val="es-MX"/>
        </w:rPr>
        <w:t xml:space="preserve">. </w:t>
      </w:r>
      <w:r w:rsidRPr="004A5435">
        <w:rPr>
          <w:spacing w:val="-8"/>
          <w:lang w:val="es-MX"/>
        </w:rPr>
        <w:t xml:space="preserve"> </w:t>
      </w:r>
    </w:p>
    <w:p w14:paraId="6F9AAC41" w14:textId="77777777" w:rsidR="00D01C16" w:rsidRPr="004A5435" w:rsidRDefault="00D01C16" w:rsidP="00F63454">
      <w:pPr>
        <w:spacing w:line="360" w:lineRule="auto"/>
        <w:ind w:left="221"/>
        <w:contextualSpacing/>
        <w:rPr>
          <w:rFonts w:ascii="Arial" w:eastAsia="Arial" w:hAnsi="Arial" w:cs="Arial"/>
          <w:sz w:val="23"/>
          <w:szCs w:val="23"/>
          <w:lang w:val="es-MX"/>
        </w:rPr>
      </w:pPr>
    </w:p>
    <w:p w14:paraId="1BCF3669" w14:textId="77777777" w:rsidR="00D01C16" w:rsidRPr="004A5435" w:rsidRDefault="00DF7F60" w:rsidP="00F63454">
      <w:pPr>
        <w:pStyle w:val="Ttulo1"/>
        <w:spacing w:line="360" w:lineRule="auto"/>
        <w:ind w:left="221"/>
        <w:contextualSpacing/>
        <w:jc w:val="center"/>
        <w:rPr>
          <w:b w:val="0"/>
          <w:bCs w:val="0"/>
          <w:lang w:val="es-MX"/>
        </w:rPr>
      </w:pPr>
      <w:r w:rsidRPr="004A5435">
        <w:rPr>
          <w:lang w:val="es-MX"/>
        </w:rPr>
        <w:t>ANTECEDENTES</w:t>
      </w:r>
      <w:r w:rsidRPr="004A5435">
        <w:rPr>
          <w:spacing w:val="-12"/>
          <w:lang w:val="es-MX"/>
        </w:rPr>
        <w:t xml:space="preserve"> </w:t>
      </w:r>
      <w:r w:rsidRPr="004A5435">
        <w:rPr>
          <w:lang w:val="es-MX"/>
        </w:rPr>
        <w:t>Y</w:t>
      </w:r>
      <w:r w:rsidRPr="004A5435">
        <w:rPr>
          <w:spacing w:val="-10"/>
          <w:lang w:val="es-MX"/>
        </w:rPr>
        <w:t xml:space="preserve"> </w:t>
      </w:r>
      <w:r w:rsidRPr="004A5435">
        <w:rPr>
          <w:lang w:val="es-MX"/>
        </w:rPr>
        <w:t>TRÁMITE</w:t>
      </w:r>
      <w:r w:rsidRPr="004A5435">
        <w:rPr>
          <w:spacing w:val="-11"/>
          <w:lang w:val="es-MX"/>
        </w:rPr>
        <w:t xml:space="preserve"> </w:t>
      </w:r>
      <w:r w:rsidRPr="004A5435">
        <w:rPr>
          <w:lang w:val="es-MX"/>
        </w:rPr>
        <w:t>DEL</w:t>
      </w:r>
      <w:r w:rsidRPr="004A5435">
        <w:rPr>
          <w:spacing w:val="-12"/>
          <w:lang w:val="es-MX"/>
        </w:rPr>
        <w:t xml:space="preserve"> </w:t>
      </w:r>
      <w:r w:rsidRPr="004A5435">
        <w:rPr>
          <w:lang w:val="es-MX"/>
        </w:rPr>
        <w:t>JUICIO</w:t>
      </w:r>
      <w:r w:rsidRPr="004A5435">
        <w:rPr>
          <w:spacing w:val="-11"/>
          <w:lang w:val="es-MX"/>
        </w:rPr>
        <w:t xml:space="preserve"> </w:t>
      </w:r>
      <w:r w:rsidRPr="004A5435">
        <w:rPr>
          <w:lang w:val="es-MX"/>
        </w:rPr>
        <w:t>DE</w:t>
      </w:r>
      <w:r w:rsidRPr="004A5435">
        <w:rPr>
          <w:spacing w:val="-12"/>
          <w:lang w:val="es-MX"/>
        </w:rPr>
        <w:t xml:space="preserve"> </w:t>
      </w:r>
      <w:r w:rsidRPr="004A5435">
        <w:rPr>
          <w:lang w:val="es-MX"/>
        </w:rPr>
        <w:t>AMPARO</w:t>
      </w:r>
    </w:p>
    <w:p w14:paraId="1ABA988E" w14:textId="77777777" w:rsidR="00D01C16" w:rsidRPr="004A5435" w:rsidRDefault="00D01C16" w:rsidP="00F63454">
      <w:pPr>
        <w:spacing w:line="360" w:lineRule="auto"/>
        <w:ind w:hanging="284"/>
        <w:contextualSpacing/>
        <w:rPr>
          <w:rFonts w:ascii="Arial" w:eastAsia="Arial" w:hAnsi="Arial" w:cs="Arial"/>
          <w:b/>
          <w:bCs/>
          <w:sz w:val="29"/>
          <w:szCs w:val="29"/>
          <w:lang w:val="es-MX"/>
        </w:rPr>
      </w:pPr>
    </w:p>
    <w:p w14:paraId="037B39E2" w14:textId="552EF93B" w:rsidR="00D01C16" w:rsidRPr="004A5435" w:rsidRDefault="00DF7F60" w:rsidP="00E95CEF">
      <w:pPr>
        <w:pStyle w:val="Textoindependiente"/>
        <w:numPr>
          <w:ilvl w:val="0"/>
          <w:numId w:val="2"/>
        </w:numPr>
        <w:tabs>
          <w:tab w:val="left" w:pos="851"/>
        </w:tabs>
        <w:spacing w:line="360" w:lineRule="auto"/>
        <w:ind w:left="142" w:firstLine="425"/>
        <w:contextualSpacing/>
        <w:jc w:val="both"/>
        <w:rPr>
          <w:lang w:val="es-MX"/>
        </w:rPr>
      </w:pPr>
      <w:bookmarkStart w:id="4" w:name="_Hlk115679027"/>
      <w:r w:rsidRPr="004A5435">
        <w:rPr>
          <w:lang w:val="es-MX"/>
        </w:rPr>
        <w:lastRenderedPageBreak/>
        <w:t>De</w:t>
      </w:r>
      <w:r w:rsidRPr="004A5435">
        <w:rPr>
          <w:spacing w:val="5"/>
          <w:lang w:val="es-MX"/>
        </w:rPr>
        <w:t xml:space="preserve"> </w:t>
      </w:r>
      <w:r w:rsidRPr="004A5435">
        <w:rPr>
          <w:spacing w:val="-1"/>
          <w:lang w:val="es-MX"/>
        </w:rPr>
        <w:t>acuerdo</w:t>
      </w:r>
      <w:r w:rsidRPr="004A5435">
        <w:rPr>
          <w:spacing w:val="5"/>
          <w:lang w:val="es-MX"/>
        </w:rPr>
        <w:t xml:space="preserve"> </w:t>
      </w:r>
      <w:r w:rsidRPr="004A5435">
        <w:rPr>
          <w:lang w:val="es-MX"/>
        </w:rPr>
        <w:t>con</w:t>
      </w:r>
      <w:r w:rsidRPr="004A5435">
        <w:rPr>
          <w:spacing w:val="5"/>
          <w:lang w:val="es-MX"/>
        </w:rPr>
        <w:t xml:space="preserve"> </w:t>
      </w:r>
      <w:r w:rsidRPr="004A5435">
        <w:rPr>
          <w:lang w:val="es-MX"/>
        </w:rPr>
        <w:t>las</w:t>
      </w:r>
      <w:r w:rsidRPr="004A5435">
        <w:rPr>
          <w:spacing w:val="8"/>
          <w:lang w:val="es-MX"/>
        </w:rPr>
        <w:t xml:space="preserve"> </w:t>
      </w:r>
      <w:r w:rsidRPr="004A5435">
        <w:rPr>
          <w:spacing w:val="-1"/>
          <w:lang w:val="es-MX"/>
        </w:rPr>
        <w:t>constancias</w:t>
      </w:r>
      <w:r w:rsidRPr="004A5435">
        <w:rPr>
          <w:spacing w:val="5"/>
          <w:lang w:val="es-MX"/>
        </w:rPr>
        <w:t xml:space="preserve"> </w:t>
      </w:r>
      <w:r w:rsidRPr="004A5435">
        <w:rPr>
          <w:lang w:val="es-MX"/>
        </w:rPr>
        <w:t>que</w:t>
      </w:r>
      <w:r w:rsidRPr="004A5435">
        <w:rPr>
          <w:spacing w:val="6"/>
          <w:lang w:val="es-MX"/>
        </w:rPr>
        <w:t xml:space="preserve"> </w:t>
      </w:r>
      <w:r w:rsidRPr="004A5435">
        <w:rPr>
          <w:lang w:val="es-MX"/>
        </w:rPr>
        <w:t>obran</w:t>
      </w:r>
      <w:r w:rsidRPr="004A5435">
        <w:rPr>
          <w:spacing w:val="5"/>
          <w:lang w:val="es-MX"/>
        </w:rPr>
        <w:t xml:space="preserve"> </w:t>
      </w:r>
      <w:r w:rsidRPr="004A5435">
        <w:rPr>
          <w:lang w:val="es-MX"/>
        </w:rPr>
        <w:t>en</w:t>
      </w:r>
      <w:r w:rsidRPr="004A5435">
        <w:rPr>
          <w:spacing w:val="5"/>
          <w:lang w:val="es-MX"/>
        </w:rPr>
        <w:t xml:space="preserve"> </w:t>
      </w:r>
      <w:r w:rsidRPr="004A5435">
        <w:rPr>
          <w:spacing w:val="-1"/>
          <w:lang w:val="es-MX"/>
        </w:rPr>
        <w:t>autos</w:t>
      </w:r>
      <w:r w:rsidRPr="004A5435">
        <w:rPr>
          <w:spacing w:val="5"/>
          <w:lang w:val="es-MX"/>
        </w:rPr>
        <w:t xml:space="preserve"> </w:t>
      </w:r>
      <w:r w:rsidR="00147387" w:rsidRPr="004A5435">
        <w:rPr>
          <w:spacing w:val="5"/>
          <w:lang w:val="es-MX"/>
        </w:rPr>
        <w:t xml:space="preserve">del </w:t>
      </w:r>
      <w:r w:rsidR="00147387" w:rsidRPr="004A5435">
        <w:rPr>
          <w:lang w:val="es-MX"/>
        </w:rPr>
        <w:t xml:space="preserve">juicio ordinario civil </w:t>
      </w:r>
      <w:r w:rsidR="00E536FF" w:rsidRPr="004A27E0">
        <w:rPr>
          <w:rFonts w:cs="Arial"/>
          <w:color w:val="FF0000"/>
          <w:lang w:val="es-MX"/>
        </w:rPr>
        <w:t>**********</w:t>
      </w:r>
      <w:r w:rsidR="00147387" w:rsidRPr="004A5435">
        <w:rPr>
          <w:lang w:val="es-MX"/>
        </w:rPr>
        <w:t xml:space="preserve">, del índice del Juzgado Décimo de Distrito en Materia Civil en la Ciudad de México, así como </w:t>
      </w:r>
      <w:proofErr w:type="gramStart"/>
      <w:r w:rsidR="00147387" w:rsidRPr="004A5435">
        <w:rPr>
          <w:lang w:val="es-MX"/>
        </w:rPr>
        <w:t>del</w:t>
      </w:r>
      <w:r w:rsidR="004C3D54" w:rsidRPr="004A5435">
        <w:rPr>
          <w:spacing w:val="5"/>
          <w:lang w:val="es-MX"/>
        </w:rPr>
        <w:t xml:space="preserve"> </w:t>
      </w:r>
      <w:r w:rsidR="00E2283C" w:rsidRPr="004A5435">
        <w:rPr>
          <w:lang w:val="es-MX"/>
        </w:rPr>
        <w:t>toca</w:t>
      </w:r>
      <w:proofErr w:type="gramEnd"/>
      <w:r w:rsidR="00E2283C" w:rsidRPr="004A5435">
        <w:rPr>
          <w:lang w:val="es-MX"/>
        </w:rPr>
        <w:t xml:space="preserve"> de apelación </w:t>
      </w:r>
      <w:r w:rsidR="00E536FF" w:rsidRPr="004A27E0">
        <w:rPr>
          <w:rFonts w:cs="Arial"/>
          <w:color w:val="FF0000"/>
          <w:lang w:val="es-MX"/>
        </w:rPr>
        <w:t>**********</w:t>
      </w:r>
      <w:r w:rsidR="00E2283C" w:rsidRPr="004A5435">
        <w:rPr>
          <w:lang w:val="es-MX"/>
        </w:rPr>
        <w:t>, del Primer Tribunal Unitario en Materias Civil, Administrativa y Especializado en Competencia Económica, Radiodifusión y Telecomunicaciones del Primer Circuito</w:t>
      </w:r>
      <w:r w:rsidRPr="004A5435">
        <w:rPr>
          <w:lang w:val="es-MX"/>
        </w:rPr>
        <w:t>,</w:t>
      </w:r>
      <w:r w:rsidRPr="004A5435">
        <w:rPr>
          <w:spacing w:val="-12"/>
          <w:lang w:val="es-MX"/>
        </w:rPr>
        <w:t xml:space="preserve"> </w:t>
      </w:r>
      <w:r w:rsidRPr="004A5435">
        <w:rPr>
          <w:lang w:val="es-MX"/>
        </w:rPr>
        <w:t>se</w:t>
      </w:r>
      <w:r w:rsidRPr="004A5435">
        <w:rPr>
          <w:spacing w:val="-9"/>
          <w:lang w:val="es-MX"/>
        </w:rPr>
        <w:t xml:space="preserve"> </w:t>
      </w:r>
      <w:r w:rsidRPr="004A5435">
        <w:rPr>
          <w:spacing w:val="-1"/>
          <w:lang w:val="es-MX"/>
        </w:rPr>
        <w:t>desprenden</w:t>
      </w:r>
      <w:r w:rsidRPr="004A5435">
        <w:rPr>
          <w:spacing w:val="-11"/>
          <w:lang w:val="es-MX"/>
        </w:rPr>
        <w:t xml:space="preserve"> </w:t>
      </w:r>
      <w:r w:rsidRPr="004A5435">
        <w:rPr>
          <w:lang w:val="es-MX"/>
        </w:rPr>
        <w:t>los</w:t>
      </w:r>
      <w:r w:rsidRPr="004A5435">
        <w:rPr>
          <w:spacing w:val="-12"/>
          <w:lang w:val="es-MX"/>
        </w:rPr>
        <w:t xml:space="preserve"> </w:t>
      </w:r>
      <w:r w:rsidRPr="004A5435">
        <w:rPr>
          <w:spacing w:val="-1"/>
          <w:lang w:val="es-MX"/>
        </w:rPr>
        <w:t>antecedentes</w:t>
      </w:r>
      <w:r w:rsidRPr="004A5435">
        <w:rPr>
          <w:spacing w:val="-10"/>
          <w:lang w:val="es-MX"/>
        </w:rPr>
        <w:t xml:space="preserve"> </w:t>
      </w:r>
      <w:r w:rsidRPr="004A5435">
        <w:rPr>
          <w:lang w:val="es-MX"/>
        </w:rPr>
        <w:t>siguientes:</w:t>
      </w:r>
    </w:p>
    <w:bookmarkEnd w:id="4"/>
    <w:p w14:paraId="296852B8" w14:textId="77777777" w:rsidR="00D01C16" w:rsidRPr="004A5435" w:rsidRDefault="00D01C16" w:rsidP="00F63454">
      <w:pPr>
        <w:tabs>
          <w:tab w:val="left" w:pos="851"/>
        </w:tabs>
        <w:spacing w:line="360" w:lineRule="auto"/>
        <w:ind w:left="142" w:firstLine="425"/>
        <w:contextualSpacing/>
        <w:rPr>
          <w:rFonts w:ascii="Arial" w:eastAsia="Arial" w:hAnsi="Arial" w:cs="Arial"/>
          <w:sz w:val="26"/>
          <w:szCs w:val="26"/>
          <w:lang w:val="es-MX"/>
        </w:rPr>
      </w:pPr>
    </w:p>
    <w:p w14:paraId="2A3552E8" w14:textId="076445BB" w:rsidR="00B541E3" w:rsidRPr="004A5435" w:rsidRDefault="00DF7F60" w:rsidP="00253184">
      <w:pPr>
        <w:pStyle w:val="Ttulo1"/>
        <w:numPr>
          <w:ilvl w:val="0"/>
          <w:numId w:val="2"/>
        </w:numPr>
        <w:tabs>
          <w:tab w:val="left" w:pos="684"/>
          <w:tab w:val="left" w:pos="851"/>
        </w:tabs>
        <w:spacing w:line="360" w:lineRule="auto"/>
        <w:ind w:left="142" w:firstLine="425"/>
        <w:contextualSpacing/>
        <w:jc w:val="both"/>
        <w:rPr>
          <w:b w:val="0"/>
          <w:bCs w:val="0"/>
          <w:lang w:val="es-MX"/>
        </w:rPr>
      </w:pPr>
      <w:r w:rsidRPr="004A5435">
        <w:rPr>
          <w:spacing w:val="-1"/>
          <w:lang w:val="es-MX"/>
        </w:rPr>
        <w:t>Juicio</w:t>
      </w:r>
      <w:r w:rsidRPr="004A5435">
        <w:rPr>
          <w:spacing w:val="-12"/>
          <w:lang w:val="es-MX"/>
        </w:rPr>
        <w:t xml:space="preserve"> </w:t>
      </w:r>
      <w:r w:rsidRPr="004A5435">
        <w:rPr>
          <w:lang w:val="es-MX"/>
        </w:rPr>
        <w:t>ordinario</w:t>
      </w:r>
      <w:r w:rsidRPr="004A5435">
        <w:rPr>
          <w:spacing w:val="-12"/>
          <w:lang w:val="es-MX"/>
        </w:rPr>
        <w:t xml:space="preserve"> </w:t>
      </w:r>
      <w:r w:rsidRPr="004A5435">
        <w:rPr>
          <w:spacing w:val="-1"/>
          <w:lang w:val="es-MX"/>
        </w:rPr>
        <w:t>civil</w:t>
      </w:r>
      <w:r w:rsidRPr="004A5435">
        <w:rPr>
          <w:lang w:val="es-MX"/>
        </w:rPr>
        <w:t>.</w:t>
      </w:r>
      <w:r w:rsidR="00AF6EBC" w:rsidRPr="004A5435">
        <w:rPr>
          <w:lang w:val="es-MX"/>
        </w:rPr>
        <w:t xml:space="preserve"> </w:t>
      </w:r>
      <w:r w:rsidR="00181839" w:rsidRPr="004A5435">
        <w:rPr>
          <w:b w:val="0"/>
          <w:bCs w:val="0"/>
          <w:lang w:val="es-MX"/>
        </w:rPr>
        <w:t xml:space="preserve">Por escrito presentado el veintiocho de enero de dos mil dieciséis, en la Oficina de Correspondencia Común de los Juzgados de Distrito en Materia Civil en la Ciudad de México, </w:t>
      </w:r>
      <w:r w:rsidR="00D06CA1" w:rsidRPr="004A27E0">
        <w:rPr>
          <w:rFonts w:cs="Arial"/>
          <w:color w:val="FF0000"/>
          <w:lang w:val="es-MX"/>
        </w:rPr>
        <w:t>**********</w:t>
      </w:r>
      <w:r w:rsidR="00181839" w:rsidRPr="004A5435">
        <w:rPr>
          <w:b w:val="0"/>
          <w:bCs w:val="0"/>
          <w:lang w:val="es-MX"/>
        </w:rPr>
        <w:t xml:space="preserve">, en su carácter de representante legal de </w:t>
      </w:r>
      <w:r w:rsidR="00D06CA1" w:rsidRPr="004A27E0">
        <w:rPr>
          <w:rFonts w:cs="Arial"/>
          <w:color w:val="FF0000"/>
          <w:lang w:val="es-MX"/>
        </w:rPr>
        <w:t>**********</w:t>
      </w:r>
      <w:r w:rsidR="00D06CA1" w:rsidRPr="004A5435">
        <w:rPr>
          <w:b w:val="0"/>
          <w:bCs w:val="0"/>
          <w:lang w:val="es-MX"/>
        </w:rPr>
        <w:t xml:space="preserve"> </w:t>
      </w:r>
      <w:r w:rsidR="00842463" w:rsidRPr="004A5435">
        <w:rPr>
          <w:b w:val="0"/>
          <w:bCs w:val="0"/>
          <w:lang w:val="es-MX"/>
        </w:rPr>
        <w:t>(</w:t>
      </w:r>
      <w:r w:rsidR="00C30A5F" w:rsidRPr="004A5435">
        <w:rPr>
          <w:b w:val="0"/>
          <w:bCs w:val="0"/>
          <w:lang w:val="es-MX"/>
        </w:rPr>
        <w:t xml:space="preserve">en adelante </w:t>
      </w:r>
      <w:r w:rsidR="00842463" w:rsidRPr="004A5435">
        <w:rPr>
          <w:b w:val="0"/>
          <w:bCs w:val="0"/>
          <w:lang w:val="es-MX"/>
        </w:rPr>
        <w:t>“</w:t>
      </w:r>
      <w:r w:rsidR="00D06CA1" w:rsidRPr="004A27E0">
        <w:rPr>
          <w:rFonts w:cs="Arial"/>
          <w:color w:val="FF0000"/>
          <w:lang w:val="es-MX"/>
        </w:rPr>
        <w:t>**********</w:t>
      </w:r>
      <w:r w:rsidR="00842463" w:rsidRPr="004A5435">
        <w:rPr>
          <w:b w:val="0"/>
          <w:bCs w:val="0"/>
          <w:lang w:val="es-MX"/>
        </w:rPr>
        <w:t>”)</w:t>
      </w:r>
      <w:r w:rsidR="00181839" w:rsidRPr="004A5435">
        <w:rPr>
          <w:b w:val="0"/>
          <w:bCs w:val="0"/>
          <w:lang w:val="es-MX"/>
        </w:rPr>
        <w:t>, demandó en la vía ordinaria civil a</w:t>
      </w:r>
      <w:r w:rsidR="0089743B" w:rsidRPr="004A5435">
        <w:rPr>
          <w:b w:val="0"/>
          <w:bCs w:val="0"/>
          <w:lang w:val="es-MX"/>
        </w:rPr>
        <w:t xml:space="preserve"> </w:t>
      </w:r>
      <w:r w:rsidR="00D06CA1" w:rsidRPr="004A27E0">
        <w:rPr>
          <w:rFonts w:cs="Arial"/>
          <w:color w:val="FF0000"/>
          <w:lang w:val="es-MX"/>
        </w:rPr>
        <w:t>**********</w:t>
      </w:r>
      <w:r w:rsidR="00D06CA1" w:rsidRPr="004A5435">
        <w:rPr>
          <w:b w:val="0"/>
          <w:bCs w:val="0"/>
          <w:lang w:val="es-MX"/>
        </w:rPr>
        <w:t xml:space="preserve"> </w:t>
      </w:r>
      <w:r w:rsidR="00C85807" w:rsidRPr="004A5435">
        <w:rPr>
          <w:b w:val="0"/>
          <w:bCs w:val="0"/>
          <w:lang w:val="es-MX"/>
        </w:rPr>
        <w:t>(</w:t>
      </w:r>
      <w:r w:rsidR="00F32D64" w:rsidRPr="004A5435">
        <w:rPr>
          <w:b w:val="0"/>
          <w:bCs w:val="0"/>
          <w:lang w:val="es-MX"/>
        </w:rPr>
        <w:t xml:space="preserve">en lo subsecuente </w:t>
      </w:r>
      <w:r w:rsidR="004B14D1" w:rsidRPr="004A5435">
        <w:rPr>
          <w:b w:val="0"/>
          <w:bCs w:val="0"/>
          <w:lang w:val="es-MX"/>
        </w:rPr>
        <w:t>“</w:t>
      </w:r>
      <w:r w:rsidR="00D06CA1" w:rsidRPr="004A27E0">
        <w:rPr>
          <w:rFonts w:cs="Arial"/>
          <w:color w:val="FF0000"/>
          <w:lang w:val="es-MX"/>
        </w:rPr>
        <w:t>**********</w:t>
      </w:r>
      <w:r w:rsidR="004B14D1" w:rsidRPr="004A5435">
        <w:rPr>
          <w:b w:val="0"/>
          <w:bCs w:val="0"/>
          <w:lang w:val="es-MX"/>
        </w:rPr>
        <w:t>”)</w:t>
      </w:r>
      <w:r w:rsidR="00D67019" w:rsidRPr="004A5435">
        <w:rPr>
          <w:b w:val="0"/>
          <w:bCs w:val="0"/>
          <w:lang w:val="es-MX"/>
        </w:rPr>
        <w:t>, a quien reclamó las siguientes prestaciones:</w:t>
      </w:r>
    </w:p>
    <w:p w14:paraId="027B1C87" w14:textId="77777777" w:rsidR="00D67019" w:rsidRPr="004A5435" w:rsidRDefault="00D67019" w:rsidP="00D67019">
      <w:pPr>
        <w:pStyle w:val="Prrafodelista"/>
        <w:rPr>
          <w:b/>
          <w:bCs/>
          <w:lang w:val="es-MX"/>
        </w:rPr>
      </w:pPr>
    </w:p>
    <w:p w14:paraId="2E80266B" w14:textId="75E0C284" w:rsidR="00D67019" w:rsidRPr="004A5435" w:rsidRDefault="00D67019" w:rsidP="00743D20">
      <w:pPr>
        <w:pStyle w:val="Ttulo1"/>
        <w:tabs>
          <w:tab w:val="left" w:pos="684"/>
          <w:tab w:val="left" w:pos="851"/>
        </w:tabs>
        <w:spacing w:line="276" w:lineRule="auto"/>
        <w:ind w:left="567" w:right="510"/>
        <w:contextualSpacing/>
        <w:jc w:val="both"/>
        <w:rPr>
          <w:b w:val="0"/>
          <w:bCs w:val="0"/>
          <w:sz w:val="24"/>
          <w:szCs w:val="24"/>
          <w:lang w:val="es-MX"/>
        </w:rPr>
      </w:pPr>
      <w:r w:rsidRPr="004A5435">
        <w:rPr>
          <w:b w:val="0"/>
          <w:bCs w:val="0"/>
          <w:sz w:val="24"/>
          <w:szCs w:val="24"/>
          <w:lang w:val="es-MX"/>
        </w:rPr>
        <w:t xml:space="preserve">A. La declaración judicial de que la </w:t>
      </w:r>
      <w:r w:rsidR="00474BDC" w:rsidRPr="004A5435">
        <w:rPr>
          <w:b w:val="0"/>
          <w:bCs w:val="0"/>
          <w:sz w:val="24"/>
          <w:szCs w:val="24"/>
          <w:lang w:val="es-MX"/>
        </w:rPr>
        <w:t>d</w:t>
      </w:r>
      <w:r w:rsidRPr="004A5435">
        <w:rPr>
          <w:b w:val="0"/>
          <w:bCs w:val="0"/>
          <w:sz w:val="24"/>
          <w:szCs w:val="24"/>
          <w:lang w:val="es-MX"/>
        </w:rPr>
        <w:t>emandada violó el</w:t>
      </w:r>
      <w:r w:rsidR="00474BDC" w:rsidRPr="004A5435">
        <w:rPr>
          <w:b w:val="0"/>
          <w:bCs w:val="0"/>
          <w:sz w:val="24"/>
          <w:szCs w:val="24"/>
          <w:lang w:val="es-MX"/>
        </w:rPr>
        <w:t xml:space="preserve"> </w:t>
      </w:r>
      <w:r w:rsidRPr="004A5435">
        <w:rPr>
          <w:b w:val="0"/>
          <w:bCs w:val="0"/>
          <w:sz w:val="24"/>
          <w:szCs w:val="24"/>
          <w:lang w:val="es-MX"/>
        </w:rPr>
        <w:t xml:space="preserve">derecho a la propia imagen de </w:t>
      </w:r>
      <w:r w:rsidR="006A51C2" w:rsidRPr="004A5435">
        <w:rPr>
          <w:b w:val="0"/>
          <w:bCs w:val="0"/>
          <w:sz w:val="24"/>
          <w:szCs w:val="24"/>
          <w:lang w:val="es-MX"/>
        </w:rPr>
        <w:t>su</w:t>
      </w:r>
      <w:r w:rsidRPr="004A5435">
        <w:rPr>
          <w:b w:val="0"/>
          <w:bCs w:val="0"/>
          <w:sz w:val="24"/>
          <w:szCs w:val="24"/>
          <w:lang w:val="es-MX"/>
        </w:rPr>
        <w:t xml:space="preserve"> representado, por usar</w:t>
      </w:r>
      <w:r w:rsidR="00474BDC" w:rsidRPr="004A5435">
        <w:rPr>
          <w:b w:val="0"/>
          <w:bCs w:val="0"/>
          <w:sz w:val="24"/>
          <w:szCs w:val="24"/>
          <w:lang w:val="es-MX"/>
        </w:rPr>
        <w:t xml:space="preserve"> </w:t>
      </w:r>
      <w:r w:rsidRPr="004A5435">
        <w:rPr>
          <w:b w:val="0"/>
          <w:bCs w:val="0"/>
          <w:sz w:val="24"/>
          <w:szCs w:val="24"/>
          <w:lang w:val="es-MX"/>
        </w:rPr>
        <w:t>en forma no autorizada su imagen personal en diversos</w:t>
      </w:r>
      <w:r w:rsidR="00474BDC" w:rsidRPr="004A5435">
        <w:rPr>
          <w:b w:val="0"/>
          <w:bCs w:val="0"/>
          <w:sz w:val="24"/>
          <w:szCs w:val="24"/>
          <w:lang w:val="es-MX"/>
        </w:rPr>
        <w:t xml:space="preserve"> </w:t>
      </w:r>
      <w:r w:rsidRPr="004A5435">
        <w:rPr>
          <w:b w:val="0"/>
          <w:bCs w:val="0"/>
          <w:sz w:val="24"/>
          <w:szCs w:val="24"/>
          <w:lang w:val="es-MX"/>
        </w:rPr>
        <w:t>anuncios publicitarios relativos a la campaña</w:t>
      </w:r>
      <w:r w:rsidR="00474BDC" w:rsidRPr="004A5435">
        <w:rPr>
          <w:b w:val="0"/>
          <w:bCs w:val="0"/>
          <w:sz w:val="24"/>
          <w:szCs w:val="24"/>
          <w:lang w:val="es-MX"/>
        </w:rPr>
        <w:t xml:space="preserve"> </w:t>
      </w:r>
      <w:r w:rsidRPr="004A5435">
        <w:rPr>
          <w:b w:val="0"/>
          <w:bCs w:val="0"/>
          <w:sz w:val="24"/>
          <w:szCs w:val="24"/>
          <w:lang w:val="es-MX"/>
        </w:rPr>
        <w:t>promocional “</w:t>
      </w:r>
      <w:r w:rsidR="00945CAB" w:rsidRPr="004A27E0">
        <w:rPr>
          <w:rFonts w:cs="Arial"/>
          <w:color w:val="FF0000"/>
          <w:lang w:val="es-MX"/>
        </w:rPr>
        <w:t>**********</w:t>
      </w:r>
      <w:r w:rsidRPr="004A5435">
        <w:rPr>
          <w:b w:val="0"/>
          <w:bCs w:val="0"/>
          <w:sz w:val="24"/>
          <w:szCs w:val="24"/>
          <w:lang w:val="es-MX"/>
        </w:rPr>
        <w:t xml:space="preserve">” de </w:t>
      </w:r>
      <w:r w:rsidR="00B37EBA" w:rsidRPr="004A5435">
        <w:rPr>
          <w:b w:val="0"/>
          <w:bCs w:val="0"/>
          <w:sz w:val="24"/>
          <w:szCs w:val="24"/>
          <w:lang w:val="es-MX"/>
        </w:rPr>
        <w:t>dos mil catorce</w:t>
      </w:r>
      <w:r w:rsidRPr="004A5435">
        <w:rPr>
          <w:b w:val="0"/>
          <w:bCs w:val="0"/>
          <w:sz w:val="24"/>
          <w:szCs w:val="24"/>
          <w:lang w:val="es-MX"/>
        </w:rPr>
        <w:t>.</w:t>
      </w:r>
    </w:p>
    <w:p w14:paraId="19348C2B" w14:textId="77777777" w:rsidR="00743D20" w:rsidRPr="004A5435" w:rsidRDefault="00743D20" w:rsidP="00743D20">
      <w:pPr>
        <w:pStyle w:val="Ttulo1"/>
        <w:tabs>
          <w:tab w:val="left" w:pos="684"/>
          <w:tab w:val="left" w:pos="851"/>
        </w:tabs>
        <w:spacing w:line="276" w:lineRule="auto"/>
        <w:ind w:left="567" w:right="510"/>
        <w:contextualSpacing/>
        <w:jc w:val="both"/>
        <w:rPr>
          <w:b w:val="0"/>
          <w:bCs w:val="0"/>
          <w:sz w:val="24"/>
          <w:szCs w:val="24"/>
          <w:lang w:val="es-MX"/>
        </w:rPr>
      </w:pPr>
    </w:p>
    <w:p w14:paraId="30EC7731" w14:textId="0A1D28EC" w:rsidR="00D67019" w:rsidRPr="004A5435" w:rsidRDefault="00D67019" w:rsidP="00743D20">
      <w:pPr>
        <w:pStyle w:val="Ttulo1"/>
        <w:tabs>
          <w:tab w:val="left" w:pos="684"/>
          <w:tab w:val="left" w:pos="851"/>
        </w:tabs>
        <w:spacing w:line="276" w:lineRule="auto"/>
        <w:ind w:left="567" w:right="510"/>
        <w:contextualSpacing/>
        <w:jc w:val="both"/>
        <w:rPr>
          <w:b w:val="0"/>
          <w:bCs w:val="0"/>
          <w:sz w:val="24"/>
          <w:szCs w:val="24"/>
          <w:lang w:val="es-MX"/>
        </w:rPr>
      </w:pPr>
      <w:r w:rsidRPr="004A5435">
        <w:rPr>
          <w:b w:val="0"/>
          <w:bCs w:val="0"/>
          <w:sz w:val="24"/>
          <w:szCs w:val="24"/>
          <w:lang w:val="es-MX"/>
        </w:rPr>
        <w:t>B. La reparación del daño por el uso no autorizado de la</w:t>
      </w:r>
      <w:r w:rsidR="00474BDC" w:rsidRPr="004A5435">
        <w:rPr>
          <w:b w:val="0"/>
          <w:bCs w:val="0"/>
          <w:sz w:val="24"/>
          <w:szCs w:val="24"/>
          <w:lang w:val="es-MX"/>
        </w:rPr>
        <w:t xml:space="preserve"> </w:t>
      </w:r>
      <w:r w:rsidRPr="004A5435">
        <w:rPr>
          <w:b w:val="0"/>
          <w:bCs w:val="0"/>
          <w:sz w:val="24"/>
          <w:szCs w:val="24"/>
          <w:lang w:val="es-MX"/>
        </w:rPr>
        <w:t xml:space="preserve">imagen de </w:t>
      </w:r>
      <w:r w:rsidR="006A51C2" w:rsidRPr="004A5435">
        <w:rPr>
          <w:b w:val="0"/>
          <w:bCs w:val="0"/>
          <w:sz w:val="24"/>
          <w:szCs w:val="24"/>
          <w:lang w:val="es-MX"/>
        </w:rPr>
        <w:t>su</w:t>
      </w:r>
      <w:r w:rsidRPr="004A5435">
        <w:rPr>
          <w:b w:val="0"/>
          <w:bCs w:val="0"/>
          <w:sz w:val="24"/>
          <w:szCs w:val="24"/>
          <w:lang w:val="es-MX"/>
        </w:rPr>
        <w:t xml:space="preserve"> representado, a razón de una cantidad</w:t>
      </w:r>
      <w:r w:rsidR="00474BDC" w:rsidRPr="004A5435">
        <w:rPr>
          <w:b w:val="0"/>
          <w:bCs w:val="0"/>
          <w:sz w:val="24"/>
          <w:szCs w:val="24"/>
          <w:lang w:val="es-MX"/>
        </w:rPr>
        <w:t xml:space="preserve"> </w:t>
      </w:r>
      <w:r w:rsidRPr="004A5435">
        <w:rPr>
          <w:b w:val="0"/>
          <w:bCs w:val="0"/>
          <w:sz w:val="24"/>
          <w:szCs w:val="24"/>
          <w:lang w:val="es-MX"/>
        </w:rPr>
        <w:t>equivalente al cuarenta por ciento (40%) del total de las</w:t>
      </w:r>
      <w:r w:rsidR="00474BDC" w:rsidRPr="004A5435">
        <w:rPr>
          <w:b w:val="0"/>
          <w:bCs w:val="0"/>
          <w:sz w:val="24"/>
          <w:szCs w:val="24"/>
          <w:lang w:val="es-MX"/>
        </w:rPr>
        <w:t xml:space="preserve"> </w:t>
      </w:r>
      <w:r w:rsidRPr="004A5435">
        <w:rPr>
          <w:b w:val="0"/>
          <w:bCs w:val="0"/>
          <w:sz w:val="24"/>
          <w:szCs w:val="24"/>
          <w:lang w:val="es-MX"/>
        </w:rPr>
        <w:t xml:space="preserve">ventas que, entre el </w:t>
      </w:r>
      <w:r w:rsidR="00DA0C92" w:rsidRPr="004A5435">
        <w:rPr>
          <w:b w:val="0"/>
          <w:bCs w:val="0"/>
          <w:sz w:val="24"/>
          <w:szCs w:val="24"/>
          <w:lang w:val="es-MX"/>
        </w:rPr>
        <w:t>treinta y uno de</w:t>
      </w:r>
      <w:r w:rsidRPr="004A5435">
        <w:rPr>
          <w:b w:val="0"/>
          <w:bCs w:val="0"/>
          <w:sz w:val="24"/>
          <w:szCs w:val="24"/>
          <w:lang w:val="es-MX"/>
        </w:rPr>
        <w:t xml:space="preserve"> octubre y el </w:t>
      </w:r>
      <w:r w:rsidR="00DA0C92" w:rsidRPr="004A5435">
        <w:rPr>
          <w:b w:val="0"/>
          <w:bCs w:val="0"/>
          <w:sz w:val="24"/>
          <w:szCs w:val="24"/>
          <w:lang w:val="es-MX"/>
        </w:rPr>
        <w:t>treinta y uno</w:t>
      </w:r>
      <w:r w:rsidRPr="004A5435">
        <w:rPr>
          <w:b w:val="0"/>
          <w:bCs w:val="0"/>
          <w:sz w:val="24"/>
          <w:szCs w:val="24"/>
          <w:lang w:val="es-MX"/>
        </w:rPr>
        <w:t xml:space="preserve"> de diciembre</w:t>
      </w:r>
      <w:r w:rsidR="00474BDC" w:rsidRPr="004A5435">
        <w:rPr>
          <w:b w:val="0"/>
          <w:bCs w:val="0"/>
          <w:sz w:val="24"/>
          <w:szCs w:val="24"/>
          <w:lang w:val="es-MX"/>
        </w:rPr>
        <w:t xml:space="preserve"> </w:t>
      </w:r>
      <w:r w:rsidRPr="004A5435">
        <w:rPr>
          <w:b w:val="0"/>
          <w:bCs w:val="0"/>
          <w:sz w:val="24"/>
          <w:szCs w:val="24"/>
          <w:lang w:val="es-MX"/>
        </w:rPr>
        <w:t xml:space="preserve">de </w:t>
      </w:r>
      <w:r w:rsidR="00DA0C92" w:rsidRPr="004A5435">
        <w:rPr>
          <w:b w:val="0"/>
          <w:bCs w:val="0"/>
          <w:sz w:val="24"/>
          <w:szCs w:val="24"/>
          <w:lang w:val="es-MX"/>
        </w:rPr>
        <w:t>dos mil catorce</w:t>
      </w:r>
      <w:r w:rsidRPr="004A5435">
        <w:rPr>
          <w:b w:val="0"/>
          <w:bCs w:val="0"/>
          <w:sz w:val="24"/>
          <w:szCs w:val="24"/>
          <w:lang w:val="es-MX"/>
        </w:rPr>
        <w:t>, se hubieran realizado en México de los</w:t>
      </w:r>
      <w:r w:rsidR="00474BDC" w:rsidRPr="004A5435">
        <w:rPr>
          <w:b w:val="0"/>
          <w:bCs w:val="0"/>
          <w:sz w:val="24"/>
          <w:szCs w:val="24"/>
          <w:lang w:val="es-MX"/>
        </w:rPr>
        <w:t xml:space="preserve"> </w:t>
      </w:r>
      <w:r w:rsidRPr="004A5435">
        <w:rPr>
          <w:b w:val="0"/>
          <w:bCs w:val="0"/>
          <w:sz w:val="24"/>
          <w:szCs w:val="24"/>
          <w:lang w:val="es-MX"/>
        </w:rPr>
        <w:t>automóviles identificados como: “</w:t>
      </w:r>
      <w:r w:rsidR="00DE1F9E" w:rsidRPr="004A27E0">
        <w:rPr>
          <w:rFonts w:cs="Arial"/>
          <w:color w:val="FF0000"/>
          <w:lang w:val="es-MX"/>
        </w:rPr>
        <w:t>**********</w:t>
      </w:r>
      <w:r w:rsidRPr="004A5435">
        <w:rPr>
          <w:b w:val="0"/>
          <w:bCs w:val="0"/>
          <w:sz w:val="24"/>
          <w:szCs w:val="24"/>
          <w:lang w:val="es-MX"/>
        </w:rPr>
        <w:t>”, todos modelos</w:t>
      </w:r>
      <w:r w:rsidR="00474BDC" w:rsidRPr="004A5435">
        <w:rPr>
          <w:b w:val="0"/>
          <w:bCs w:val="0"/>
          <w:sz w:val="24"/>
          <w:szCs w:val="24"/>
          <w:lang w:val="es-MX"/>
        </w:rPr>
        <w:t xml:space="preserve"> </w:t>
      </w:r>
      <w:r w:rsidR="00DA0C92" w:rsidRPr="004A5435">
        <w:rPr>
          <w:b w:val="0"/>
          <w:bCs w:val="0"/>
          <w:sz w:val="24"/>
          <w:szCs w:val="24"/>
          <w:lang w:val="es-MX"/>
        </w:rPr>
        <w:t>dos mil catorce</w:t>
      </w:r>
      <w:r w:rsidRPr="004A5435">
        <w:rPr>
          <w:b w:val="0"/>
          <w:bCs w:val="0"/>
          <w:sz w:val="24"/>
          <w:szCs w:val="24"/>
          <w:lang w:val="es-MX"/>
        </w:rPr>
        <w:t xml:space="preserve">. </w:t>
      </w:r>
      <w:r w:rsidR="00474BDC" w:rsidRPr="004A5435">
        <w:rPr>
          <w:b w:val="0"/>
          <w:bCs w:val="0"/>
          <w:sz w:val="24"/>
          <w:szCs w:val="24"/>
          <w:lang w:val="es-MX"/>
        </w:rPr>
        <w:t>C</w:t>
      </w:r>
      <w:r w:rsidRPr="004A5435">
        <w:rPr>
          <w:b w:val="0"/>
          <w:bCs w:val="0"/>
          <w:sz w:val="24"/>
          <w:szCs w:val="24"/>
          <w:lang w:val="es-MX"/>
        </w:rPr>
        <w:t xml:space="preserve">antidad </w:t>
      </w:r>
      <w:r w:rsidR="00474BDC" w:rsidRPr="004A5435">
        <w:rPr>
          <w:b w:val="0"/>
          <w:bCs w:val="0"/>
          <w:sz w:val="24"/>
          <w:szCs w:val="24"/>
          <w:lang w:val="es-MX"/>
        </w:rPr>
        <w:t xml:space="preserve">que </w:t>
      </w:r>
      <w:r w:rsidRPr="004A5435">
        <w:rPr>
          <w:b w:val="0"/>
          <w:bCs w:val="0"/>
          <w:sz w:val="24"/>
          <w:szCs w:val="24"/>
          <w:lang w:val="es-MX"/>
        </w:rPr>
        <w:t>deberá cuantificarse en ejecución de</w:t>
      </w:r>
      <w:r w:rsidR="00474BDC" w:rsidRPr="004A5435">
        <w:rPr>
          <w:b w:val="0"/>
          <w:bCs w:val="0"/>
          <w:sz w:val="24"/>
          <w:szCs w:val="24"/>
          <w:lang w:val="es-MX"/>
        </w:rPr>
        <w:t xml:space="preserve"> </w:t>
      </w:r>
      <w:r w:rsidRPr="004A5435">
        <w:rPr>
          <w:b w:val="0"/>
          <w:bCs w:val="0"/>
          <w:sz w:val="24"/>
          <w:szCs w:val="24"/>
          <w:lang w:val="es-MX"/>
        </w:rPr>
        <w:t>sentencia con base al precio de lista de dichos autos</w:t>
      </w:r>
      <w:r w:rsidR="00474BDC" w:rsidRPr="004A5435">
        <w:rPr>
          <w:b w:val="0"/>
          <w:bCs w:val="0"/>
          <w:sz w:val="24"/>
          <w:szCs w:val="24"/>
          <w:lang w:val="es-MX"/>
        </w:rPr>
        <w:t xml:space="preserve"> </w:t>
      </w:r>
      <w:r w:rsidRPr="004A5435">
        <w:rPr>
          <w:b w:val="0"/>
          <w:bCs w:val="0"/>
          <w:sz w:val="24"/>
          <w:szCs w:val="24"/>
          <w:lang w:val="es-MX"/>
        </w:rPr>
        <w:t>para su venta al público, en términos del artículo 216 Bis</w:t>
      </w:r>
      <w:r w:rsidR="00474BDC" w:rsidRPr="004A5435">
        <w:rPr>
          <w:b w:val="0"/>
          <w:bCs w:val="0"/>
          <w:sz w:val="24"/>
          <w:szCs w:val="24"/>
          <w:lang w:val="es-MX"/>
        </w:rPr>
        <w:t xml:space="preserve"> </w:t>
      </w:r>
      <w:r w:rsidRPr="004A5435">
        <w:rPr>
          <w:b w:val="0"/>
          <w:bCs w:val="0"/>
          <w:sz w:val="24"/>
          <w:szCs w:val="24"/>
          <w:lang w:val="es-MX"/>
        </w:rPr>
        <w:t xml:space="preserve">de la </w:t>
      </w:r>
      <w:r w:rsidR="00474BDC" w:rsidRPr="004A5435">
        <w:rPr>
          <w:b w:val="0"/>
          <w:bCs w:val="0"/>
          <w:sz w:val="24"/>
          <w:szCs w:val="24"/>
          <w:lang w:val="es-MX"/>
        </w:rPr>
        <w:t>Ley Federal del Derecho de Autor</w:t>
      </w:r>
      <w:r w:rsidRPr="004A5435">
        <w:rPr>
          <w:b w:val="0"/>
          <w:bCs w:val="0"/>
          <w:sz w:val="24"/>
          <w:szCs w:val="24"/>
          <w:lang w:val="es-MX"/>
        </w:rPr>
        <w:t>.</w:t>
      </w:r>
    </w:p>
    <w:p w14:paraId="1F4653F1" w14:textId="77777777" w:rsidR="00743D20" w:rsidRPr="004A5435" w:rsidRDefault="00743D20" w:rsidP="00743D20">
      <w:pPr>
        <w:pStyle w:val="Ttulo1"/>
        <w:tabs>
          <w:tab w:val="left" w:pos="684"/>
          <w:tab w:val="left" w:pos="851"/>
        </w:tabs>
        <w:spacing w:line="276" w:lineRule="auto"/>
        <w:ind w:left="567" w:right="510"/>
        <w:contextualSpacing/>
        <w:jc w:val="both"/>
        <w:rPr>
          <w:b w:val="0"/>
          <w:bCs w:val="0"/>
          <w:sz w:val="24"/>
          <w:szCs w:val="24"/>
          <w:lang w:val="es-MX"/>
        </w:rPr>
      </w:pPr>
    </w:p>
    <w:p w14:paraId="245341D0" w14:textId="75FD7315" w:rsidR="00743D20" w:rsidRPr="004A5435" w:rsidRDefault="00D67019" w:rsidP="00743D20">
      <w:pPr>
        <w:pStyle w:val="Ttulo1"/>
        <w:tabs>
          <w:tab w:val="left" w:pos="684"/>
          <w:tab w:val="left" w:pos="851"/>
        </w:tabs>
        <w:spacing w:line="276" w:lineRule="auto"/>
        <w:ind w:left="567" w:right="510"/>
        <w:contextualSpacing/>
        <w:jc w:val="both"/>
        <w:rPr>
          <w:b w:val="0"/>
          <w:bCs w:val="0"/>
          <w:sz w:val="24"/>
          <w:szCs w:val="24"/>
          <w:lang w:val="es-MX"/>
        </w:rPr>
      </w:pPr>
      <w:r w:rsidRPr="004A5435">
        <w:rPr>
          <w:b w:val="0"/>
          <w:bCs w:val="0"/>
          <w:sz w:val="24"/>
          <w:szCs w:val="24"/>
          <w:lang w:val="es-MX"/>
        </w:rPr>
        <w:t xml:space="preserve">C. La declaración judicial de que la </w:t>
      </w:r>
      <w:r w:rsidR="00806117" w:rsidRPr="004A5435">
        <w:rPr>
          <w:b w:val="0"/>
          <w:bCs w:val="0"/>
          <w:sz w:val="24"/>
          <w:szCs w:val="24"/>
          <w:lang w:val="es-MX"/>
        </w:rPr>
        <w:t>d</w:t>
      </w:r>
      <w:r w:rsidRPr="004A5435">
        <w:rPr>
          <w:b w:val="0"/>
          <w:bCs w:val="0"/>
          <w:sz w:val="24"/>
          <w:szCs w:val="24"/>
          <w:lang w:val="es-MX"/>
        </w:rPr>
        <w:t>emandada violó el</w:t>
      </w:r>
      <w:r w:rsidR="00474BDC" w:rsidRPr="004A5435">
        <w:rPr>
          <w:b w:val="0"/>
          <w:bCs w:val="0"/>
          <w:sz w:val="24"/>
          <w:szCs w:val="24"/>
          <w:lang w:val="es-MX"/>
        </w:rPr>
        <w:t xml:space="preserve"> </w:t>
      </w:r>
      <w:r w:rsidRPr="004A5435">
        <w:rPr>
          <w:b w:val="0"/>
          <w:bCs w:val="0"/>
          <w:sz w:val="24"/>
          <w:szCs w:val="24"/>
          <w:lang w:val="es-MX"/>
        </w:rPr>
        <w:t xml:space="preserve">derecho moral de integridad (derecho de autor) de </w:t>
      </w:r>
      <w:r w:rsidR="00187E04" w:rsidRPr="004A5435">
        <w:rPr>
          <w:b w:val="0"/>
          <w:bCs w:val="0"/>
          <w:sz w:val="24"/>
          <w:szCs w:val="24"/>
          <w:lang w:val="es-MX"/>
        </w:rPr>
        <w:t xml:space="preserve">su </w:t>
      </w:r>
      <w:r w:rsidRPr="004A5435">
        <w:rPr>
          <w:b w:val="0"/>
          <w:bCs w:val="0"/>
          <w:sz w:val="24"/>
          <w:szCs w:val="24"/>
          <w:lang w:val="es-MX"/>
        </w:rPr>
        <w:t>representado, por usar en diversos anuncios publicitarios</w:t>
      </w:r>
      <w:r w:rsidR="00474BDC" w:rsidRPr="004A5435">
        <w:rPr>
          <w:b w:val="0"/>
          <w:bCs w:val="0"/>
          <w:sz w:val="24"/>
          <w:szCs w:val="24"/>
          <w:lang w:val="es-MX"/>
        </w:rPr>
        <w:t xml:space="preserve"> </w:t>
      </w:r>
      <w:r w:rsidRPr="004A5435">
        <w:rPr>
          <w:b w:val="0"/>
          <w:bCs w:val="0"/>
          <w:sz w:val="24"/>
          <w:szCs w:val="24"/>
          <w:lang w:val="es-MX"/>
        </w:rPr>
        <w:t>relativos a la campaña promocional “</w:t>
      </w:r>
      <w:r w:rsidR="00720EFD" w:rsidRPr="004A27E0">
        <w:rPr>
          <w:rFonts w:cs="Arial"/>
          <w:color w:val="FF0000"/>
          <w:lang w:val="es-MX"/>
        </w:rPr>
        <w:t>**********</w:t>
      </w:r>
      <w:r w:rsidRPr="004A5435">
        <w:rPr>
          <w:b w:val="0"/>
          <w:bCs w:val="0"/>
          <w:sz w:val="24"/>
          <w:szCs w:val="24"/>
          <w:lang w:val="es-MX"/>
        </w:rPr>
        <w:t>” de</w:t>
      </w:r>
      <w:r w:rsidR="00474BDC" w:rsidRPr="004A5435">
        <w:rPr>
          <w:b w:val="0"/>
          <w:bCs w:val="0"/>
          <w:sz w:val="24"/>
          <w:szCs w:val="24"/>
          <w:lang w:val="es-MX"/>
        </w:rPr>
        <w:t xml:space="preserve"> </w:t>
      </w:r>
      <w:r w:rsidR="009D1934" w:rsidRPr="004A5435">
        <w:rPr>
          <w:b w:val="0"/>
          <w:bCs w:val="0"/>
          <w:sz w:val="24"/>
          <w:szCs w:val="24"/>
          <w:lang w:val="es-MX"/>
        </w:rPr>
        <w:t>dos mil catorce</w:t>
      </w:r>
      <w:r w:rsidRPr="004A5435">
        <w:rPr>
          <w:b w:val="0"/>
          <w:bCs w:val="0"/>
          <w:sz w:val="24"/>
          <w:szCs w:val="24"/>
          <w:lang w:val="es-MX"/>
        </w:rPr>
        <w:t>, versiones alteradas de la obra musical “</w:t>
      </w:r>
      <w:r w:rsidR="00FA3360" w:rsidRPr="00F67FF3">
        <w:rPr>
          <w:rFonts w:cs="Arial"/>
          <w:color w:val="FF0000"/>
          <w:lang w:val="es-MX"/>
        </w:rPr>
        <w:t>**********</w:t>
      </w:r>
      <w:r w:rsidRPr="004A5435">
        <w:rPr>
          <w:b w:val="0"/>
          <w:bCs w:val="0"/>
          <w:sz w:val="24"/>
          <w:szCs w:val="24"/>
          <w:lang w:val="es-MX"/>
        </w:rPr>
        <w:t>”, de la autoría del actor.</w:t>
      </w:r>
      <w:r w:rsidR="00474BDC" w:rsidRPr="004A5435">
        <w:rPr>
          <w:b w:val="0"/>
          <w:bCs w:val="0"/>
          <w:sz w:val="24"/>
          <w:szCs w:val="24"/>
          <w:lang w:val="es-MX"/>
        </w:rPr>
        <w:t xml:space="preserve"> </w:t>
      </w:r>
    </w:p>
    <w:p w14:paraId="7E023D49" w14:textId="77777777" w:rsidR="00743D20" w:rsidRPr="004A5435" w:rsidRDefault="00743D20" w:rsidP="00743D20">
      <w:pPr>
        <w:pStyle w:val="Ttulo1"/>
        <w:tabs>
          <w:tab w:val="left" w:pos="684"/>
          <w:tab w:val="left" w:pos="851"/>
        </w:tabs>
        <w:spacing w:line="276" w:lineRule="auto"/>
        <w:ind w:left="567" w:right="510"/>
        <w:contextualSpacing/>
        <w:jc w:val="both"/>
        <w:rPr>
          <w:b w:val="0"/>
          <w:bCs w:val="0"/>
          <w:sz w:val="24"/>
          <w:szCs w:val="24"/>
          <w:lang w:val="es-MX"/>
        </w:rPr>
      </w:pPr>
    </w:p>
    <w:p w14:paraId="69B5CD12" w14:textId="7D8D734A" w:rsidR="00D67019" w:rsidRPr="004A5435" w:rsidRDefault="00D67019" w:rsidP="00743D20">
      <w:pPr>
        <w:pStyle w:val="Ttulo1"/>
        <w:tabs>
          <w:tab w:val="left" w:pos="684"/>
          <w:tab w:val="left" w:pos="851"/>
        </w:tabs>
        <w:spacing w:line="276" w:lineRule="auto"/>
        <w:ind w:left="567" w:right="510"/>
        <w:contextualSpacing/>
        <w:jc w:val="both"/>
        <w:rPr>
          <w:b w:val="0"/>
          <w:bCs w:val="0"/>
          <w:sz w:val="24"/>
          <w:szCs w:val="24"/>
          <w:lang w:val="es-MX"/>
        </w:rPr>
      </w:pPr>
      <w:r w:rsidRPr="004A5435">
        <w:rPr>
          <w:b w:val="0"/>
          <w:bCs w:val="0"/>
          <w:sz w:val="24"/>
          <w:szCs w:val="24"/>
          <w:lang w:val="es-MX"/>
        </w:rPr>
        <w:t>D. La reparación del daño moral autoral por haber</w:t>
      </w:r>
      <w:r w:rsidR="00474BDC" w:rsidRPr="004A5435">
        <w:rPr>
          <w:b w:val="0"/>
          <w:bCs w:val="0"/>
          <w:sz w:val="24"/>
          <w:szCs w:val="24"/>
          <w:lang w:val="es-MX"/>
        </w:rPr>
        <w:t xml:space="preserve"> </w:t>
      </w:r>
      <w:r w:rsidRPr="004A5435">
        <w:rPr>
          <w:b w:val="0"/>
          <w:bCs w:val="0"/>
          <w:sz w:val="24"/>
          <w:szCs w:val="24"/>
          <w:lang w:val="es-MX"/>
        </w:rPr>
        <w:t>alterado la obra musical “</w:t>
      </w:r>
      <w:r w:rsidR="00720EFD" w:rsidRPr="004A27E0">
        <w:rPr>
          <w:rFonts w:cs="Arial"/>
          <w:color w:val="FF0000"/>
          <w:lang w:val="es-MX"/>
        </w:rPr>
        <w:t>**********</w:t>
      </w:r>
      <w:r w:rsidRPr="004A5435">
        <w:rPr>
          <w:b w:val="0"/>
          <w:bCs w:val="0"/>
          <w:sz w:val="24"/>
          <w:szCs w:val="24"/>
          <w:lang w:val="es-MX"/>
        </w:rPr>
        <w:t>”,</w:t>
      </w:r>
      <w:r w:rsidR="00474BDC" w:rsidRPr="004A5435">
        <w:rPr>
          <w:b w:val="0"/>
          <w:bCs w:val="0"/>
          <w:sz w:val="24"/>
          <w:szCs w:val="24"/>
          <w:lang w:val="es-MX"/>
        </w:rPr>
        <w:t xml:space="preserve"> </w:t>
      </w:r>
      <w:r w:rsidRPr="004A5435">
        <w:rPr>
          <w:b w:val="0"/>
          <w:bCs w:val="0"/>
          <w:sz w:val="24"/>
          <w:szCs w:val="24"/>
          <w:lang w:val="es-MX"/>
        </w:rPr>
        <w:t>a razón de una cantidad equivalente al cuarenta por</w:t>
      </w:r>
      <w:r w:rsidR="00474BDC" w:rsidRPr="004A5435">
        <w:rPr>
          <w:b w:val="0"/>
          <w:bCs w:val="0"/>
          <w:sz w:val="24"/>
          <w:szCs w:val="24"/>
          <w:lang w:val="es-MX"/>
        </w:rPr>
        <w:t xml:space="preserve"> </w:t>
      </w:r>
      <w:r w:rsidRPr="004A5435">
        <w:rPr>
          <w:b w:val="0"/>
          <w:bCs w:val="0"/>
          <w:sz w:val="24"/>
          <w:szCs w:val="24"/>
          <w:lang w:val="es-MX"/>
        </w:rPr>
        <w:t xml:space="preserve">ciento (40%) del total de las ventas que, entre el </w:t>
      </w:r>
      <w:r w:rsidR="006639F2" w:rsidRPr="004A5435">
        <w:rPr>
          <w:b w:val="0"/>
          <w:bCs w:val="0"/>
          <w:sz w:val="24"/>
          <w:szCs w:val="24"/>
          <w:lang w:val="es-MX"/>
        </w:rPr>
        <w:t>treinta y uno</w:t>
      </w:r>
      <w:r w:rsidRPr="004A5435">
        <w:rPr>
          <w:b w:val="0"/>
          <w:bCs w:val="0"/>
          <w:sz w:val="24"/>
          <w:szCs w:val="24"/>
          <w:lang w:val="es-MX"/>
        </w:rPr>
        <w:t xml:space="preserve"> de</w:t>
      </w:r>
      <w:r w:rsidR="00474BDC" w:rsidRPr="004A5435">
        <w:rPr>
          <w:b w:val="0"/>
          <w:bCs w:val="0"/>
          <w:sz w:val="24"/>
          <w:szCs w:val="24"/>
          <w:lang w:val="es-MX"/>
        </w:rPr>
        <w:t xml:space="preserve"> </w:t>
      </w:r>
      <w:r w:rsidRPr="004A5435">
        <w:rPr>
          <w:b w:val="0"/>
          <w:bCs w:val="0"/>
          <w:sz w:val="24"/>
          <w:szCs w:val="24"/>
          <w:lang w:val="es-MX"/>
        </w:rPr>
        <w:t xml:space="preserve">octubre y el </w:t>
      </w:r>
      <w:r w:rsidR="006639F2" w:rsidRPr="004A5435">
        <w:rPr>
          <w:b w:val="0"/>
          <w:bCs w:val="0"/>
          <w:sz w:val="24"/>
          <w:szCs w:val="24"/>
          <w:lang w:val="es-MX"/>
        </w:rPr>
        <w:t>treinta y uno</w:t>
      </w:r>
      <w:r w:rsidRPr="004A5435">
        <w:rPr>
          <w:b w:val="0"/>
          <w:bCs w:val="0"/>
          <w:sz w:val="24"/>
          <w:szCs w:val="24"/>
          <w:lang w:val="es-MX"/>
        </w:rPr>
        <w:t xml:space="preserve"> de diciembre de </w:t>
      </w:r>
      <w:r w:rsidR="009D1934" w:rsidRPr="004A5435">
        <w:rPr>
          <w:b w:val="0"/>
          <w:bCs w:val="0"/>
          <w:sz w:val="24"/>
          <w:szCs w:val="24"/>
          <w:lang w:val="es-MX"/>
        </w:rPr>
        <w:t>dos mil catorce</w:t>
      </w:r>
      <w:r w:rsidRPr="004A5435">
        <w:rPr>
          <w:b w:val="0"/>
          <w:bCs w:val="0"/>
          <w:sz w:val="24"/>
          <w:szCs w:val="24"/>
          <w:lang w:val="es-MX"/>
        </w:rPr>
        <w:t>, se hubieran</w:t>
      </w:r>
      <w:r w:rsidR="00474BDC" w:rsidRPr="004A5435">
        <w:rPr>
          <w:b w:val="0"/>
          <w:bCs w:val="0"/>
          <w:sz w:val="24"/>
          <w:szCs w:val="24"/>
          <w:lang w:val="es-MX"/>
        </w:rPr>
        <w:t xml:space="preserve"> </w:t>
      </w:r>
      <w:r w:rsidRPr="004A5435">
        <w:rPr>
          <w:b w:val="0"/>
          <w:bCs w:val="0"/>
          <w:sz w:val="24"/>
          <w:szCs w:val="24"/>
          <w:lang w:val="es-MX"/>
        </w:rPr>
        <w:t xml:space="preserve">realizado en México </w:t>
      </w:r>
      <w:r w:rsidR="00743D20" w:rsidRPr="004A5435">
        <w:rPr>
          <w:b w:val="0"/>
          <w:bCs w:val="0"/>
          <w:sz w:val="24"/>
          <w:szCs w:val="24"/>
          <w:lang w:val="es-MX"/>
        </w:rPr>
        <w:t xml:space="preserve">respecto de los mismos modelos de automóviles reseñados en el inciso B). </w:t>
      </w:r>
    </w:p>
    <w:p w14:paraId="26CC2264" w14:textId="77777777" w:rsidR="00743D20" w:rsidRPr="004A5435" w:rsidRDefault="00743D20" w:rsidP="00743D20">
      <w:pPr>
        <w:pStyle w:val="Ttulo1"/>
        <w:tabs>
          <w:tab w:val="left" w:pos="684"/>
          <w:tab w:val="left" w:pos="851"/>
        </w:tabs>
        <w:spacing w:line="276" w:lineRule="auto"/>
        <w:ind w:left="567" w:right="510"/>
        <w:contextualSpacing/>
        <w:jc w:val="both"/>
        <w:rPr>
          <w:b w:val="0"/>
          <w:bCs w:val="0"/>
          <w:sz w:val="24"/>
          <w:szCs w:val="24"/>
          <w:lang w:val="es-MX"/>
        </w:rPr>
      </w:pPr>
    </w:p>
    <w:p w14:paraId="4883C721" w14:textId="0FF20885" w:rsidR="00D67019" w:rsidRPr="004A5435" w:rsidRDefault="00D67019" w:rsidP="00743D20">
      <w:pPr>
        <w:pStyle w:val="Ttulo1"/>
        <w:tabs>
          <w:tab w:val="left" w:pos="684"/>
          <w:tab w:val="left" w:pos="851"/>
        </w:tabs>
        <w:spacing w:line="276" w:lineRule="auto"/>
        <w:ind w:left="567" w:right="510"/>
        <w:contextualSpacing/>
        <w:jc w:val="both"/>
        <w:rPr>
          <w:b w:val="0"/>
          <w:bCs w:val="0"/>
          <w:sz w:val="24"/>
          <w:szCs w:val="24"/>
          <w:lang w:val="es-MX"/>
        </w:rPr>
      </w:pPr>
      <w:r w:rsidRPr="004A5435">
        <w:rPr>
          <w:b w:val="0"/>
          <w:bCs w:val="0"/>
          <w:sz w:val="24"/>
          <w:szCs w:val="24"/>
          <w:lang w:val="es-MX"/>
        </w:rPr>
        <w:t>E. Los gastos y costas que se ocasionen por el presente</w:t>
      </w:r>
      <w:r w:rsidR="00743D20" w:rsidRPr="004A5435">
        <w:rPr>
          <w:b w:val="0"/>
          <w:bCs w:val="0"/>
          <w:sz w:val="24"/>
          <w:szCs w:val="24"/>
          <w:lang w:val="es-MX"/>
        </w:rPr>
        <w:t xml:space="preserve"> </w:t>
      </w:r>
      <w:r w:rsidRPr="004A5435">
        <w:rPr>
          <w:b w:val="0"/>
          <w:bCs w:val="0"/>
          <w:sz w:val="24"/>
          <w:szCs w:val="24"/>
          <w:lang w:val="es-MX"/>
        </w:rPr>
        <w:t>litigio.</w:t>
      </w:r>
    </w:p>
    <w:p w14:paraId="11676D06" w14:textId="77777777" w:rsidR="00D67019" w:rsidRPr="004A5435" w:rsidRDefault="00D67019" w:rsidP="00D67019">
      <w:pPr>
        <w:pStyle w:val="Ttulo1"/>
        <w:tabs>
          <w:tab w:val="left" w:pos="684"/>
          <w:tab w:val="left" w:pos="851"/>
        </w:tabs>
        <w:spacing w:line="360" w:lineRule="auto"/>
        <w:contextualSpacing/>
        <w:jc w:val="both"/>
        <w:rPr>
          <w:b w:val="0"/>
          <w:bCs w:val="0"/>
          <w:lang w:val="es-MX"/>
        </w:rPr>
      </w:pPr>
    </w:p>
    <w:p w14:paraId="23804948" w14:textId="4ECF9EBB" w:rsidR="0082053E" w:rsidRPr="004A5435" w:rsidRDefault="00EC11AC" w:rsidP="00253184">
      <w:pPr>
        <w:pStyle w:val="Ttulo1"/>
        <w:numPr>
          <w:ilvl w:val="0"/>
          <w:numId w:val="2"/>
        </w:numPr>
        <w:tabs>
          <w:tab w:val="left" w:pos="684"/>
          <w:tab w:val="left" w:pos="851"/>
        </w:tabs>
        <w:spacing w:line="360" w:lineRule="auto"/>
        <w:ind w:left="142" w:firstLine="425"/>
        <w:contextualSpacing/>
        <w:jc w:val="both"/>
        <w:rPr>
          <w:b w:val="0"/>
          <w:bCs w:val="0"/>
          <w:lang w:val="es-MX"/>
        </w:rPr>
      </w:pPr>
      <w:r w:rsidRPr="004A5435">
        <w:rPr>
          <w:b w:val="0"/>
          <w:bCs w:val="0"/>
          <w:lang w:val="es-MX"/>
        </w:rPr>
        <w:t xml:space="preserve">Correspondió conocer del asunto al </w:t>
      </w:r>
      <w:r w:rsidR="00980A8B" w:rsidRPr="004A5435">
        <w:rPr>
          <w:b w:val="0"/>
          <w:bCs w:val="0"/>
          <w:lang w:val="es-MX"/>
        </w:rPr>
        <w:t xml:space="preserve">Juzgado Décimo de Distrito en Materia Civil en la Ciudad de México, quien radicó el expediente </w:t>
      </w:r>
      <w:r w:rsidR="007A4D51" w:rsidRPr="004A5435">
        <w:rPr>
          <w:b w:val="0"/>
          <w:bCs w:val="0"/>
          <w:lang w:val="es-MX"/>
        </w:rPr>
        <w:t xml:space="preserve">bajo el número </w:t>
      </w:r>
      <w:r w:rsidR="0070565E" w:rsidRPr="004A27E0">
        <w:rPr>
          <w:rFonts w:cs="Arial"/>
          <w:color w:val="FF0000"/>
          <w:lang w:val="es-MX"/>
        </w:rPr>
        <w:t>**********</w:t>
      </w:r>
      <w:r w:rsidR="007A4D51" w:rsidRPr="004A5435">
        <w:rPr>
          <w:rFonts w:cs="Arial"/>
          <w:b w:val="0"/>
          <w:lang w:val="es-MX"/>
        </w:rPr>
        <w:t xml:space="preserve">, admitiéndolo a trámite; sin embargo, </w:t>
      </w:r>
      <w:r w:rsidR="008736CB" w:rsidRPr="004A5435">
        <w:rPr>
          <w:rFonts w:cs="Arial"/>
          <w:b w:val="0"/>
          <w:lang w:val="es-MX"/>
        </w:rPr>
        <w:t>una vez agotadas la secuela procesal</w:t>
      </w:r>
      <w:r w:rsidRPr="004A5435">
        <w:rPr>
          <w:rFonts w:cs="Arial"/>
          <w:b w:val="0"/>
          <w:lang w:val="es-MX"/>
        </w:rPr>
        <w:t>,</w:t>
      </w:r>
      <w:r w:rsidR="008736CB" w:rsidRPr="004A5435">
        <w:rPr>
          <w:rFonts w:cs="Arial"/>
          <w:b w:val="0"/>
          <w:lang w:val="es-MX"/>
        </w:rPr>
        <w:t xml:space="preserve"> dictó </w:t>
      </w:r>
      <w:r w:rsidR="00EE2481" w:rsidRPr="004A5435">
        <w:rPr>
          <w:rFonts w:cs="Arial"/>
          <w:b w:val="0"/>
          <w:lang w:val="es-MX"/>
        </w:rPr>
        <w:t>sentencia</w:t>
      </w:r>
      <w:r w:rsidR="008736CB" w:rsidRPr="004A5435">
        <w:rPr>
          <w:rFonts w:cs="Arial"/>
          <w:b w:val="0"/>
          <w:lang w:val="es-MX"/>
        </w:rPr>
        <w:t xml:space="preserve"> el</w:t>
      </w:r>
      <w:r w:rsidR="00EE2481" w:rsidRPr="004A5435">
        <w:rPr>
          <w:rFonts w:cs="Arial"/>
          <w:b w:val="0"/>
          <w:lang w:val="es-MX"/>
        </w:rPr>
        <w:t xml:space="preserve"> </w:t>
      </w:r>
      <w:r w:rsidR="00EE2481" w:rsidRPr="004A5435">
        <w:rPr>
          <w:rFonts w:cs="Arial"/>
          <w:bCs w:val="0"/>
          <w:lang w:val="es-MX"/>
        </w:rPr>
        <w:t xml:space="preserve">dieciséis de diciembre de </w:t>
      </w:r>
      <w:r w:rsidR="008736CB" w:rsidRPr="004A5435">
        <w:rPr>
          <w:rFonts w:cs="Arial"/>
          <w:bCs w:val="0"/>
          <w:lang w:val="es-MX"/>
        </w:rPr>
        <w:t>dos mil diecinueve</w:t>
      </w:r>
      <w:r w:rsidR="008736CB" w:rsidRPr="004A5435">
        <w:rPr>
          <w:rFonts w:cs="Arial"/>
          <w:b w:val="0"/>
          <w:lang w:val="es-MX"/>
        </w:rPr>
        <w:t xml:space="preserve">, en el que determinó lo siguiente:  </w:t>
      </w:r>
    </w:p>
    <w:p w14:paraId="0B881DD6" w14:textId="77777777" w:rsidR="0082053E" w:rsidRPr="004A5435" w:rsidRDefault="0082053E" w:rsidP="00F63454">
      <w:pPr>
        <w:pStyle w:val="Prrafodelista"/>
        <w:contextualSpacing/>
        <w:rPr>
          <w:b/>
          <w:bCs/>
          <w:lang w:val="es-MX"/>
        </w:rPr>
      </w:pPr>
    </w:p>
    <w:p w14:paraId="3D0B9E0B" w14:textId="2ADA41BB" w:rsidR="008736CB" w:rsidRPr="004A5435" w:rsidRDefault="0082053E" w:rsidP="002777C0">
      <w:pPr>
        <w:pStyle w:val="Ttulo1"/>
        <w:tabs>
          <w:tab w:val="left" w:pos="684"/>
        </w:tabs>
        <w:ind w:left="567" w:right="454"/>
        <w:contextualSpacing/>
        <w:jc w:val="both"/>
        <w:rPr>
          <w:b w:val="0"/>
          <w:bCs w:val="0"/>
          <w:i/>
          <w:iCs/>
          <w:sz w:val="24"/>
          <w:szCs w:val="24"/>
          <w:lang w:val="es-MX"/>
        </w:rPr>
      </w:pPr>
      <w:r w:rsidRPr="004A5435">
        <w:rPr>
          <w:b w:val="0"/>
          <w:bCs w:val="0"/>
          <w:i/>
          <w:iCs/>
          <w:sz w:val="24"/>
          <w:szCs w:val="24"/>
          <w:lang w:val="es-MX"/>
        </w:rPr>
        <w:t>“</w:t>
      </w:r>
      <w:r w:rsidR="008736CB" w:rsidRPr="004A5435">
        <w:rPr>
          <w:i/>
          <w:iCs/>
          <w:sz w:val="24"/>
          <w:szCs w:val="24"/>
          <w:lang w:val="es-MX"/>
        </w:rPr>
        <w:t>PRIMERO</w:t>
      </w:r>
      <w:r w:rsidR="008736CB" w:rsidRPr="004A5435">
        <w:rPr>
          <w:b w:val="0"/>
          <w:bCs w:val="0"/>
          <w:i/>
          <w:iCs/>
          <w:sz w:val="24"/>
          <w:szCs w:val="24"/>
          <w:lang w:val="es-MX"/>
        </w:rPr>
        <w:t xml:space="preserve">. Ha sido procedente la vía ordinaria civil, en la que el actor </w:t>
      </w:r>
      <w:r w:rsidR="00AE1A04" w:rsidRPr="004A27E0">
        <w:rPr>
          <w:rFonts w:cs="Arial"/>
          <w:color w:val="FF0000"/>
          <w:lang w:val="es-MX"/>
        </w:rPr>
        <w:t>**********</w:t>
      </w:r>
      <w:r w:rsidR="00D94F41">
        <w:rPr>
          <w:rFonts w:cs="Arial"/>
          <w:color w:val="FF0000"/>
          <w:lang w:val="es-MX"/>
        </w:rPr>
        <w:t xml:space="preserve"> </w:t>
      </w:r>
      <w:r w:rsidR="008736CB" w:rsidRPr="004A5435">
        <w:rPr>
          <w:b w:val="0"/>
          <w:bCs w:val="0"/>
          <w:i/>
          <w:iCs/>
          <w:sz w:val="24"/>
          <w:szCs w:val="24"/>
          <w:lang w:val="es-MX"/>
        </w:rPr>
        <w:t xml:space="preserve">no probó los elementos de su acción, en tanto que la demandada </w:t>
      </w:r>
      <w:r w:rsidR="00AE1A04" w:rsidRPr="004A27E0">
        <w:rPr>
          <w:rFonts w:cs="Arial"/>
          <w:color w:val="FF0000"/>
          <w:lang w:val="es-MX"/>
        </w:rPr>
        <w:t>**********</w:t>
      </w:r>
      <w:r w:rsidR="008736CB" w:rsidRPr="004A5435">
        <w:rPr>
          <w:b w:val="0"/>
          <w:bCs w:val="0"/>
          <w:i/>
          <w:iCs/>
          <w:sz w:val="24"/>
          <w:szCs w:val="24"/>
          <w:lang w:val="es-MX"/>
        </w:rPr>
        <w:t xml:space="preserve">, demostró su excepción de falta de legitimación pasiva, y la litisconsorte Distribuidores </w:t>
      </w:r>
      <w:r w:rsidR="00D94F41" w:rsidRPr="004A27E0">
        <w:rPr>
          <w:rFonts w:cs="Arial"/>
          <w:color w:val="FF0000"/>
          <w:lang w:val="es-MX"/>
        </w:rPr>
        <w:t>**********</w:t>
      </w:r>
      <w:r w:rsidR="008736CB" w:rsidRPr="004A5435">
        <w:rPr>
          <w:b w:val="0"/>
          <w:bCs w:val="0"/>
          <w:i/>
          <w:iCs/>
          <w:sz w:val="24"/>
          <w:szCs w:val="24"/>
          <w:lang w:val="es-MX"/>
        </w:rPr>
        <w:t xml:space="preserve">, acreditó la respectiva de </w:t>
      </w:r>
      <w:r w:rsidR="008736CB" w:rsidRPr="004A5435">
        <w:rPr>
          <w:b w:val="0"/>
          <w:bCs w:val="0"/>
          <w:i/>
          <w:iCs/>
          <w:sz w:val="24"/>
          <w:szCs w:val="24"/>
          <w:u w:val="single"/>
          <w:lang w:val="es-MX"/>
        </w:rPr>
        <w:t>prescripción</w:t>
      </w:r>
      <w:r w:rsidR="008736CB" w:rsidRPr="004A5435">
        <w:rPr>
          <w:b w:val="0"/>
          <w:bCs w:val="0"/>
          <w:i/>
          <w:iCs/>
          <w:sz w:val="24"/>
          <w:szCs w:val="24"/>
          <w:lang w:val="es-MX"/>
        </w:rPr>
        <w:t>.</w:t>
      </w:r>
    </w:p>
    <w:p w14:paraId="3CFC253D" w14:textId="77777777" w:rsidR="004E4257" w:rsidRPr="004A5435" w:rsidRDefault="004E4257" w:rsidP="002777C0">
      <w:pPr>
        <w:pStyle w:val="Ttulo1"/>
        <w:tabs>
          <w:tab w:val="left" w:pos="684"/>
        </w:tabs>
        <w:ind w:left="567" w:right="454"/>
        <w:contextualSpacing/>
        <w:jc w:val="both"/>
        <w:rPr>
          <w:b w:val="0"/>
          <w:bCs w:val="0"/>
          <w:i/>
          <w:iCs/>
          <w:sz w:val="24"/>
          <w:szCs w:val="24"/>
          <w:lang w:val="es-MX"/>
        </w:rPr>
      </w:pPr>
    </w:p>
    <w:p w14:paraId="77F68C98" w14:textId="4CCE73C3" w:rsidR="008736CB" w:rsidRPr="004A5435" w:rsidRDefault="008736CB" w:rsidP="002777C0">
      <w:pPr>
        <w:pStyle w:val="Ttulo1"/>
        <w:tabs>
          <w:tab w:val="left" w:pos="684"/>
        </w:tabs>
        <w:ind w:left="567" w:right="454"/>
        <w:contextualSpacing/>
        <w:jc w:val="both"/>
        <w:rPr>
          <w:b w:val="0"/>
          <w:bCs w:val="0"/>
          <w:i/>
          <w:iCs/>
          <w:sz w:val="24"/>
          <w:szCs w:val="24"/>
          <w:lang w:val="es-MX"/>
        </w:rPr>
      </w:pPr>
      <w:r w:rsidRPr="004A5435">
        <w:rPr>
          <w:i/>
          <w:iCs/>
          <w:sz w:val="24"/>
          <w:szCs w:val="24"/>
          <w:lang w:val="es-MX"/>
        </w:rPr>
        <w:t>SEGUNDO</w:t>
      </w:r>
      <w:r w:rsidRPr="004A5435">
        <w:rPr>
          <w:b w:val="0"/>
          <w:bCs w:val="0"/>
          <w:i/>
          <w:iCs/>
          <w:sz w:val="24"/>
          <w:szCs w:val="24"/>
          <w:lang w:val="es-MX"/>
        </w:rPr>
        <w:t xml:space="preserve">. Se absuelve a </w:t>
      </w:r>
      <w:r w:rsidR="00D94F41" w:rsidRPr="004A27E0">
        <w:rPr>
          <w:rFonts w:cs="Arial"/>
          <w:color w:val="FF0000"/>
          <w:lang w:val="es-MX"/>
        </w:rPr>
        <w:t>**********</w:t>
      </w:r>
      <w:r w:rsidRPr="004A5435">
        <w:rPr>
          <w:b w:val="0"/>
          <w:bCs w:val="0"/>
          <w:i/>
          <w:iCs/>
          <w:sz w:val="24"/>
          <w:szCs w:val="24"/>
          <w:lang w:val="es-MX"/>
        </w:rPr>
        <w:t>, de todas y cada una de las prestaciones reclamadas, en términos del considerando tercero de esta sentencia.</w:t>
      </w:r>
    </w:p>
    <w:p w14:paraId="568D0CC3" w14:textId="77777777" w:rsidR="004E4257" w:rsidRPr="004A5435" w:rsidRDefault="004E4257" w:rsidP="002777C0">
      <w:pPr>
        <w:pStyle w:val="Ttulo1"/>
        <w:tabs>
          <w:tab w:val="left" w:pos="684"/>
        </w:tabs>
        <w:ind w:left="567" w:right="454"/>
        <w:contextualSpacing/>
        <w:jc w:val="both"/>
        <w:rPr>
          <w:b w:val="0"/>
          <w:bCs w:val="0"/>
          <w:i/>
          <w:iCs/>
          <w:sz w:val="24"/>
          <w:szCs w:val="24"/>
          <w:lang w:val="es-MX"/>
        </w:rPr>
      </w:pPr>
    </w:p>
    <w:p w14:paraId="710669F0" w14:textId="6999992F" w:rsidR="008736CB" w:rsidRPr="004A5435" w:rsidRDefault="008736CB" w:rsidP="002777C0">
      <w:pPr>
        <w:pStyle w:val="Ttulo1"/>
        <w:tabs>
          <w:tab w:val="left" w:pos="684"/>
        </w:tabs>
        <w:ind w:left="567" w:right="454"/>
        <w:contextualSpacing/>
        <w:jc w:val="both"/>
        <w:rPr>
          <w:b w:val="0"/>
          <w:bCs w:val="0"/>
          <w:i/>
          <w:iCs/>
          <w:sz w:val="24"/>
          <w:szCs w:val="24"/>
          <w:lang w:val="es-MX"/>
        </w:rPr>
      </w:pPr>
      <w:r w:rsidRPr="004A5435">
        <w:rPr>
          <w:i/>
          <w:iCs/>
          <w:sz w:val="24"/>
          <w:szCs w:val="24"/>
          <w:lang w:val="es-MX"/>
        </w:rPr>
        <w:t>TERCERO</w:t>
      </w:r>
      <w:r w:rsidRPr="004A5435">
        <w:rPr>
          <w:b w:val="0"/>
          <w:bCs w:val="0"/>
          <w:i/>
          <w:iCs/>
          <w:sz w:val="24"/>
          <w:szCs w:val="24"/>
          <w:lang w:val="es-MX"/>
        </w:rPr>
        <w:t xml:space="preserve">. Se absuelve a </w:t>
      </w:r>
      <w:r w:rsidR="000D00C7" w:rsidRPr="004A27E0">
        <w:rPr>
          <w:rFonts w:cs="Arial"/>
          <w:color w:val="FF0000"/>
          <w:lang w:val="es-MX"/>
        </w:rPr>
        <w:t>**********</w:t>
      </w:r>
      <w:r w:rsidRPr="004A5435">
        <w:rPr>
          <w:b w:val="0"/>
          <w:bCs w:val="0"/>
          <w:i/>
          <w:iCs/>
          <w:sz w:val="24"/>
          <w:szCs w:val="24"/>
          <w:lang w:val="es-MX"/>
        </w:rPr>
        <w:t>, de todas y cada una de las prestaciones reclamadas, en términos del considerando cuarto de esta sentencia.</w:t>
      </w:r>
    </w:p>
    <w:p w14:paraId="445F47BE" w14:textId="77777777" w:rsidR="004E4257" w:rsidRPr="004A5435" w:rsidRDefault="004E4257" w:rsidP="002777C0">
      <w:pPr>
        <w:pStyle w:val="Ttulo1"/>
        <w:tabs>
          <w:tab w:val="left" w:pos="684"/>
        </w:tabs>
        <w:ind w:left="567" w:right="454"/>
        <w:contextualSpacing/>
        <w:jc w:val="both"/>
        <w:rPr>
          <w:b w:val="0"/>
          <w:bCs w:val="0"/>
          <w:i/>
          <w:iCs/>
          <w:sz w:val="24"/>
          <w:szCs w:val="24"/>
          <w:lang w:val="es-MX"/>
        </w:rPr>
      </w:pPr>
    </w:p>
    <w:p w14:paraId="18C22553" w14:textId="4AD56235" w:rsidR="008736CB" w:rsidRPr="004A5435" w:rsidRDefault="008736CB" w:rsidP="002777C0">
      <w:pPr>
        <w:pStyle w:val="Ttulo1"/>
        <w:tabs>
          <w:tab w:val="left" w:pos="684"/>
        </w:tabs>
        <w:ind w:left="567" w:right="454"/>
        <w:contextualSpacing/>
        <w:jc w:val="both"/>
        <w:rPr>
          <w:b w:val="0"/>
          <w:bCs w:val="0"/>
          <w:i/>
          <w:iCs/>
          <w:sz w:val="24"/>
          <w:szCs w:val="24"/>
          <w:lang w:val="es-MX"/>
        </w:rPr>
      </w:pPr>
      <w:r w:rsidRPr="004A5435">
        <w:rPr>
          <w:i/>
          <w:iCs/>
          <w:sz w:val="24"/>
          <w:szCs w:val="24"/>
          <w:lang w:val="es-MX"/>
        </w:rPr>
        <w:t>CUARTO</w:t>
      </w:r>
      <w:r w:rsidRPr="004A5435">
        <w:rPr>
          <w:b w:val="0"/>
          <w:bCs w:val="0"/>
          <w:i/>
          <w:iCs/>
          <w:sz w:val="24"/>
          <w:szCs w:val="24"/>
          <w:lang w:val="es-MX"/>
        </w:rPr>
        <w:t>. No procede el pago de costas en esta instancia.</w:t>
      </w:r>
      <w:r w:rsidR="0082053E" w:rsidRPr="004A5435">
        <w:rPr>
          <w:b w:val="0"/>
          <w:bCs w:val="0"/>
          <w:i/>
          <w:iCs/>
          <w:sz w:val="24"/>
          <w:szCs w:val="24"/>
          <w:lang w:val="es-MX"/>
        </w:rPr>
        <w:t>”</w:t>
      </w:r>
    </w:p>
    <w:p w14:paraId="4EA0FD57" w14:textId="77777777" w:rsidR="00D01C16" w:rsidRPr="004A5435" w:rsidRDefault="00D01C16" w:rsidP="00F63454">
      <w:pPr>
        <w:spacing w:line="360" w:lineRule="auto"/>
        <w:contextualSpacing/>
        <w:rPr>
          <w:rFonts w:ascii="Arial" w:eastAsia="Arial" w:hAnsi="Arial" w:cs="Arial"/>
          <w:b/>
          <w:bCs/>
          <w:sz w:val="25"/>
          <w:szCs w:val="25"/>
          <w:lang w:val="es-MX"/>
        </w:rPr>
      </w:pPr>
    </w:p>
    <w:p w14:paraId="25E8DDC0" w14:textId="73505D8A" w:rsidR="00CA494A" w:rsidRPr="004A5435" w:rsidRDefault="00DF7F60" w:rsidP="00253184">
      <w:pPr>
        <w:pStyle w:val="Prrafodelista"/>
        <w:numPr>
          <w:ilvl w:val="0"/>
          <w:numId w:val="2"/>
        </w:numPr>
        <w:tabs>
          <w:tab w:val="left" w:pos="851"/>
        </w:tabs>
        <w:spacing w:line="360" w:lineRule="auto"/>
        <w:ind w:left="0" w:firstLine="567"/>
        <w:contextualSpacing/>
        <w:jc w:val="both"/>
        <w:rPr>
          <w:rFonts w:ascii="Arial" w:hAnsi="Arial"/>
          <w:b/>
          <w:spacing w:val="-1"/>
          <w:sz w:val="26"/>
          <w:lang w:val="es-MX"/>
        </w:rPr>
      </w:pPr>
      <w:r w:rsidRPr="004A5435">
        <w:rPr>
          <w:rFonts w:ascii="Arial" w:hAnsi="Arial"/>
          <w:b/>
          <w:sz w:val="26"/>
          <w:lang w:val="es-MX"/>
        </w:rPr>
        <w:t>Toca</w:t>
      </w:r>
      <w:r w:rsidRPr="004A5435">
        <w:rPr>
          <w:rFonts w:ascii="Arial" w:hAnsi="Arial"/>
          <w:b/>
          <w:spacing w:val="-10"/>
          <w:sz w:val="26"/>
          <w:lang w:val="es-MX"/>
        </w:rPr>
        <w:t xml:space="preserve"> </w:t>
      </w:r>
      <w:r w:rsidRPr="004A5435">
        <w:rPr>
          <w:rFonts w:ascii="Arial" w:hAnsi="Arial"/>
          <w:b/>
          <w:sz w:val="26"/>
          <w:lang w:val="es-MX"/>
        </w:rPr>
        <w:t>de</w:t>
      </w:r>
      <w:r w:rsidRPr="004A5435">
        <w:rPr>
          <w:rFonts w:ascii="Arial" w:hAnsi="Arial"/>
          <w:b/>
          <w:spacing w:val="-10"/>
          <w:sz w:val="26"/>
          <w:lang w:val="es-MX"/>
        </w:rPr>
        <w:t xml:space="preserve"> </w:t>
      </w:r>
      <w:r w:rsidRPr="004A5435">
        <w:rPr>
          <w:rFonts w:ascii="Arial" w:hAnsi="Arial"/>
          <w:b/>
          <w:spacing w:val="-1"/>
          <w:sz w:val="26"/>
          <w:lang w:val="es-MX"/>
        </w:rPr>
        <w:t>apelación</w:t>
      </w:r>
      <w:r w:rsidRPr="004A5435">
        <w:rPr>
          <w:rFonts w:ascii="Arial" w:hAnsi="Arial"/>
          <w:b/>
          <w:spacing w:val="-9"/>
          <w:sz w:val="26"/>
          <w:lang w:val="es-MX"/>
        </w:rPr>
        <w:t xml:space="preserve"> </w:t>
      </w:r>
      <w:r w:rsidRPr="004A5435">
        <w:rPr>
          <w:rFonts w:ascii="Arial" w:hAnsi="Arial"/>
          <w:b/>
          <w:spacing w:val="-1"/>
          <w:sz w:val="26"/>
          <w:lang w:val="es-MX"/>
        </w:rPr>
        <w:t>civil</w:t>
      </w:r>
      <w:r w:rsidR="00450CAB" w:rsidRPr="004A5435">
        <w:rPr>
          <w:rFonts w:ascii="Arial" w:hAnsi="Arial"/>
          <w:b/>
          <w:spacing w:val="-1"/>
          <w:sz w:val="26"/>
          <w:lang w:val="es-MX"/>
        </w:rPr>
        <w:t>.</w:t>
      </w:r>
      <w:r w:rsidR="00450CAB" w:rsidRPr="004A5435">
        <w:rPr>
          <w:rFonts w:ascii="Arial" w:hAnsi="Arial"/>
          <w:bCs/>
          <w:spacing w:val="-1"/>
          <w:sz w:val="26"/>
          <w:lang w:val="es-MX"/>
        </w:rPr>
        <w:t xml:space="preserve"> </w:t>
      </w:r>
      <w:r w:rsidR="008F4EB6" w:rsidRPr="004A5435">
        <w:rPr>
          <w:rFonts w:ascii="Arial" w:hAnsi="Arial"/>
          <w:bCs/>
          <w:spacing w:val="-1"/>
          <w:sz w:val="26"/>
          <w:lang w:val="es-MX"/>
        </w:rPr>
        <w:t>En contra de la</w:t>
      </w:r>
      <w:r w:rsidR="00286C15" w:rsidRPr="004A5435">
        <w:rPr>
          <w:rFonts w:ascii="Arial" w:hAnsi="Arial"/>
          <w:bCs/>
          <w:spacing w:val="-1"/>
          <w:sz w:val="26"/>
          <w:lang w:val="es-MX"/>
        </w:rPr>
        <w:t xml:space="preserve"> sentencia definitiva referida en el párrafo</w:t>
      </w:r>
      <w:r w:rsidR="008F4EB6" w:rsidRPr="004A5435">
        <w:rPr>
          <w:rFonts w:ascii="Arial" w:hAnsi="Arial"/>
          <w:bCs/>
          <w:spacing w:val="-1"/>
          <w:sz w:val="26"/>
          <w:lang w:val="es-MX"/>
        </w:rPr>
        <w:t xml:space="preserve"> anterior, el actor </w:t>
      </w:r>
      <w:r w:rsidR="000D00C7" w:rsidRPr="004A27E0">
        <w:rPr>
          <w:rFonts w:cs="Arial"/>
          <w:color w:val="FF0000"/>
          <w:lang w:val="es-MX"/>
        </w:rPr>
        <w:t>**********</w:t>
      </w:r>
      <w:r w:rsidR="000D00C7">
        <w:rPr>
          <w:rFonts w:cs="Arial"/>
          <w:color w:val="FF0000"/>
          <w:lang w:val="es-MX"/>
        </w:rPr>
        <w:t xml:space="preserve"> </w:t>
      </w:r>
      <w:r w:rsidR="008F4EB6" w:rsidRPr="004A5435">
        <w:rPr>
          <w:rFonts w:ascii="Arial" w:hAnsi="Arial"/>
          <w:bCs/>
          <w:spacing w:val="-1"/>
          <w:sz w:val="26"/>
          <w:lang w:val="es-MX"/>
        </w:rPr>
        <w:t>interpuso recurso de apelación</w:t>
      </w:r>
      <w:r w:rsidR="00EE7F10" w:rsidRPr="004A5435">
        <w:rPr>
          <w:rFonts w:ascii="Arial" w:hAnsi="Arial"/>
          <w:bCs/>
          <w:spacing w:val="-1"/>
          <w:sz w:val="26"/>
          <w:lang w:val="es-MX"/>
        </w:rPr>
        <w:t>. Dich</w:t>
      </w:r>
      <w:r w:rsidR="0089206E" w:rsidRPr="004A5435">
        <w:rPr>
          <w:rFonts w:ascii="Arial" w:hAnsi="Arial"/>
          <w:bCs/>
          <w:spacing w:val="-1"/>
          <w:sz w:val="26"/>
          <w:lang w:val="es-MX"/>
        </w:rPr>
        <w:t xml:space="preserve">o medio de impugnación fue </w:t>
      </w:r>
      <w:r w:rsidR="008F4EB6" w:rsidRPr="004A5435">
        <w:rPr>
          <w:rFonts w:ascii="Arial" w:hAnsi="Arial"/>
          <w:bCs/>
          <w:spacing w:val="-1"/>
          <w:sz w:val="26"/>
          <w:lang w:val="es-MX"/>
        </w:rPr>
        <w:t>admiti</w:t>
      </w:r>
      <w:r w:rsidR="0089206E" w:rsidRPr="004A5435">
        <w:rPr>
          <w:rFonts w:ascii="Arial" w:hAnsi="Arial"/>
          <w:bCs/>
          <w:spacing w:val="-1"/>
          <w:sz w:val="26"/>
          <w:lang w:val="es-MX"/>
        </w:rPr>
        <w:t>do</w:t>
      </w:r>
      <w:r w:rsidR="008F4EB6" w:rsidRPr="004A5435">
        <w:rPr>
          <w:rFonts w:ascii="Arial" w:hAnsi="Arial"/>
          <w:bCs/>
          <w:spacing w:val="-1"/>
          <w:sz w:val="26"/>
          <w:lang w:val="es-MX"/>
        </w:rPr>
        <w:t xml:space="preserve"> en ambos efectos</w:t>
      </w:r>
      <w:r w:rsidR="0089206E" w:rsidRPr="004A5435">
        <w:rPr>
          <w:rFonts w:ascii="Arial" w:hAnsi="Arial"/>
          <w:bCs/>
          <w:spacing w:val="-1"/>
          <w:sz w:val="26"/>
          <w:lang w:val="es-MX"/>
        </w:rPr>
        <w:t xml:space="preserve"> y remitido </w:t>
      </w:r>
      <w:r w:rsidR="008F4EB6" w:rsidRPr="004A5435">
        <w:rPr>
          <w:rFonts w:ascii="Arial" w:hAnsi="Arial"/>
          <w:bCs/>
          <w:spacing w:val="-1"/>
          <w:sz w:val="26"/>
          <w:lang w:val="es-MX"/>
        </w:rPr>
        <w:t>al tribunal de alzada para la sustanciación del recurso</w:t>
      </w:r>
      <w:r w:rsidR="008F4EB6" w:rsidRPr="004A5435">
        <w:rPr>
          <w:rFonts w:ascii="Arial" w:hAnsi="Arial"/>
          <w:b/>
          <w:spacing w:val="-1"/>
          <w:sz w:val="26"/>
          <w:lang w:val="es-MX"/>
        </w:rPr>
        <w:t xml:space="preserve">. </w:t>
      </w:r>
    </w:p>
    <w:p w14:paraId="5EBC4EB3" w14:textId="77777777" w:rsidR="00CA494A" w:rsidRPr="004A5435" w:rsidRDefault="00CA494A" w:rsidP="00F63454">
      <w:pPr>
        <w:pStyle w:val="Prrafodelista"/>
        <w:tabs>
          <w:tab w:val="left" w:pos="851"/>
        </w:tabs>
        <w:spacing w:line="360" w:lineRule="auto"/>
        <w:ind w:firstLine="567"/>
        <w:contextualSpacing/>
        <w:jc w:val="both"/>
        <w:rPr>
          <w:rFonts w:ascii="Arial" w:hAnsi="Arial"/>
          <w:b/>
          <w:spacing w:val="-1"/>
          <w:sz w:val="26"/>
          <w:lang w:val="es-MX"/>
        </w:rPr>
      </w:pPr>
    </w:p>
    <w:p w14:paraId="1123C34E" w14:textId="07072116" w:rsidR="00D01C16" w:rsidRPr="004A5435" w:rsidRDefault="008F4EB6" w:rsidP="00253184">
      <w:pPr>
        <w:pStyle w:val="Prrafodelista"/>
        <w:numPr>
          <w:ilvl w:val="0"/>
          <w:numId w:val="2"/>
        </w:numPr>
        <w:tabs>
          <w:tab w:val="left" w:pos="851"/>
        </w:tabs>
        <w:spacing w:line="360" w:lineRule="auto"/>
        <w:ind w:left="0" w:firstLine="567"/>
        <w:contextualSpacing/>
        <w:jc w:val="both"/>
        <w:rPr>
          <w:rFonts w:ascii="Arial" w:eastAsia="Arial" w:hAnsi="Arial" w:cs="Arial"/>
          <w:sz w:val="26"/>
          <w:szCs w:val="26"/>
          <w:lang w:val="es-MX"/>
        </w:rPr>
      </w:pPr>
      <w:r w:rsidRPr="004A5435">
        <w:rPr>
          <w:rFonts w:ascii="Arial" w:hAnsi="Arial"/>
          <w:bCs/>
          <w:spacing w:val="-1"/>
          <w:sz w:val="26"/>
          <w:lang w:val="es-MX"/>
        </w:rPr>
        <w:t>Por razón de turno del asunto correspondió conocer a</w:t>
      </w:r>
      <w:r w:rsidR="00CA494A" w:rsidRPr="004A5435">
        <w:rPr>
          <w:rFonts w:ascii="Arial" w:hAnsi="Arial"/>
          <w:bCs/>
          <w:spacing w:val="-1"/>
          <w:sz w:val="26"/>
          <w:lang w:val="es-MX"/>
        </w:rPr>
        <w:t>l</w:t>
      </w:r>
      <w:r w:rsidRPr="004A5435">
        <w:rPr>
          <w:rFonts w:ascii="Arial" w:hAnsi="Arial"/>
          <w:bCs/>
          <w:spacing w:val="-1"/>
          <w:sz w:val="26"/>
          <w:lang w:val="es-MX"/>
        </w:rPr>
        <w:t xml:space="preserve"> </w:t>
      </w:r>
      <w:r w:rsidR="006131A2" w:rsidRPr="004A5435">
        <w:rPr>
          <w:rFonts w:ascii="Arial" w:hAnsi="Arial"/>
          <w:bCs/>
          <w:spacing w:val="-1"/>
          <w:sz w:val="26"/>
          <w:lang w:val="es-MX"/>
        </w:rPr>
        <w:t xml:space="preserve">Primer Tribunal Unitario en Materias Civil, Administrativa y Especializado en Competencia Económica, Radiodifusión y Telecomunicaciones del Primer Circuito, </w:t>
      </w:r>
      <w:r w:rsidRPr="004A5435">
        <w:rPr>
          <w:rFonts w:ascii="Arial" w:hAnsi="Arial"/>
          <w:bCs/>
          <w:spacing w:val="-1"/>
          <w:sz w:val="26"/>
          <w:lang w:val="es-MX"/>
        </w:rPr>
        <w:t xml:space="preserve">el que ordenó formar y registrar </w:t>
      </w:r>
      <w:proofErr w:type="gramStart"/>
      <w:r w:rsidRPr="004A5435">
        <w:rPr>
          <w:rFonts w:ascii="Arial" w:hAnsi="Arial"/>
          <w:bCs/>
          <w:spacing w:val="-1"/>
          <w:sz w:val="26"/>
          <w:lang w:val="es-MX"/>
        </w:rPr>
        <w:t>el toca</w:t>
      </w:r>
      <w:proofErr w:type="gramEnd"/>
      <w:r w:rsidRPr="004A5435">
        <w:rPr>
          <w:rFonts w:ascii="Arial" w:hAnsi="Arial"/>
          <w:bCs/>
          <w:spacing w:val="-1"/>
          <w:sz w:val="26"/>
          <w:lang w:val="es-MX"/>
        </w:rPr>
        <w:t xml:space="preserve"> civil número </w:t>
      </w:r>
      <w:r w:rsidR="00C70A07" w:rsidRPr="004A27E0">
        <w:rPr>
          <w:rFonts w:cs="Arial"/>
          <w:color w:val="FF0000"/>
          <w:lang w:val="es-MX"/>
        </w:rPr>
        <w:t>**********</w:t>
      </w:r>
      <w:r w:rsidRPr="004A5435">
        <w:rPr>
          <w:rFonts w:ascii="Arial" w:hAnsi="Arial"/>
          <w:bCs/>
          <w:spacing w:val="-1"/>
          <w:sz w:val="26"/>
          <w:lang w:val="es-MX"/>
        </w:rPr>
        <w:t>.</w:t>
      </w:r>
      <w:r w:rsidR="00A9196B" w:rsidRPr="004A5435">
        <w:rPr>
          <w:rFonts w:ascii="Arial" w:hAnsi="Arial"/>
          <w:bCs/>
          <w:spacing w:val="-1"/>
          <w:sz w:val="26"/>
          <w:lang w:val="es-MX"/>
        </w:rPr>
        <w:t xml:space="preserve"> Una vez integrados los autos el seis de febrero de dos mil veinte se celebró la audiencia de alegatos y finalmente </w:t>
      </w:r>
      <w:r w:rsidR="00E447F9" w:rsidRPr="004A5435">
        <w:rPr>
          <w:rFonts w:ascii="Arial" w:hAnsi="Arial"/>
          <w:bCs/>
          <w:spacing w:val="-1"/>
          <w:sz w:val="26"/>
          <w:lang w:val="es-MX"/>
        </w:rPr>
        <w:t xml:space="preserve">el </w:t>
      </w:r>
      <w:r w:rsidR="009A6316" w:rsidRPr="004A5435">
        <w:rPr>
          <w:rFonts w:ascii="Arial" w:hAnsi="Arial"/>
          <w:bCs/>
          <w:spacing w:val="-1"/>
          <w:sz w:val="26"/>
          <w:lang w:val="es-MX"/>
        </w:rPr>
        <w:t xml:space="preserve">cinco de marzo de dos mil veinte, </w:t>
      </w:r>
      <w:r w:rsidR="00A9196B" w:rsidRPr="004A5435">
        <w:rPr>
          <w:rFonts w:ascii="Arial" w:hAnsi="Arial"/>
          <w:bCs/>
          <w:spacing w:val="-1"/>
          <w:sz w:val="26"/>
          <w:lang w:val="es-MX"/>
        </w:rPr>
        <w:t xml:space="preserve">dictó sentencia </w:t>
      </w:r>
      <w:r w:rsidR="00790CE4" w:rsidRPr="004A5435">
        <w:rPr>
          <w:rFonts w:ascii="Arial" w:hAnsi="Arial"/>
          <w:bCs/>
          <w:spacing w:val="-1"/>
          <w:sz w:val="26"/>
          <w:lang w:val="es-MX"/>
        </w:rPr>
        <w:t xml:space="preserve">en el sentido siguiente: </w:t>
      </w:r>
    </w:p>
    <w:p w14:paraId="5603F8F1" w14:textId="77777777" w:rsidR="00790CE4" w:rsidRPr="004A5435" w:rsidRDefault="00790CE4" w:rsidP="00F63454">
      <w:pPr>
        <w:pStyle w:val="Prrafodelista"/>
        <w:contextualSpacing/>
        <w:rPr>
          <w:rFonts w:ascii="Arial" w:eastAsia="Arial" w:hAnsi="Arial" w:cs="Arial"/>
          <w:sz w:val="26"/>
          <w:szCs w:val="26"/>
          <w:lang w:val="es-MX"/>
        </w:rPr>
      </w:pPr>
    </w:p>
    <w:p w14:paraId="4C7C2169" w14:textId="74FDCB58" w:rsidR="00790CE4" w:rsidRPr="004A5435" w:rsidRDefault="00790CE4" w:rsidP="006869DC">
      <w:pPr>
        <w:ind w:left="567" w:right="397"/>
        <w:contextualSpacing/>
        <w:rPr>
          <w:rFonts w:ascii="Arial" w:hAnsi="Arial" w:cs="Arial"/>
          <w:i/>
          <w:iCs/>
          <w:sz w:val="24"/>
          <w:szCs w:val="24"/>
          <w:lang w:val="es-MX"/>
        </w:rPr>
      </w:pPr>
      <w:r w:rsidRPr="004A5435">
        <w:rPr>
          <w:rFonts w:ascii="Arial" w:hAnsi="Arial" w:cs="Arial"/>
          <w:b/>
          <w:i/>
          <w:iCs/>
          <w:sz w:val="24"/>
          <w:szCs w:val="24"/>
          <w:lang w:val="es-MX"/>
        </w:rPr>
        <w:t xml:space="preserve">“PRIMERO. </w:t>
      </w:r>
      <w:r w:rsidRPr="004A5435">
        <w:rPr>
          <w:rFonts w:ascii="Arial" w:hAnsi="Arial" w:cs="Arial"/>
          <w:i/>
          <w:iCs/>
          <w:sz w:val="24"/>
          <w:szCs w:val="24"/>
          <w:lang w:val="es-MX"/>
        </w:rPr>
        <w:t xml:space="preserve">Es </w:t>
      </w:r>
      <w:r w:rsidRPr="004A5435">
        <w:rPr>
          <w:rFonts w:ascii="Arial" w:hAnsi="Arial" w:cs="Arial"/>
          <w:b/>
          <w:i/>
          <w:iCs/>
          <w:sz w:val="24"/>
          <w:szCs w:val="24"/>
          <w:lang w:val="es-MX"/>
        </w:rPr>
        <w:t xml:space="preserve">infundado </w:t>
      </w:r>
      <w:r w:rsidRPr="004A5435">
        <w:rPr>
          <w:rFonts w:ascii="Arial" w:hAnsi="Arial" w:cs="Arial"/>
          <w:i/>
          <w:iCs/>
          <w:sz w:val="24"/>
          <w:szCs w:val="24"/>
          <w:lang w:val="es-MX"/>
        </w:rPr>
        <w:t xml:space="preserve">el recurso de apelación a que </w:t>
      </w:r>
      <w:proofErr w:type="gramStart"/>
      <w:r w:rsidRPr="004A5435">
        <w:rPr>
          <w:rFonts w:ascii="Arial" w:hAnsi="Arial" w:cs="Arial"/>
          <w:i/>
          <w:iCs/>
          <w:sz w:val="24"/>
          <w:szCs w:val="24"/>
          <w:lang w:val="es-MX"/>
        </w:rPr>
        <w:t>este toca</w:t>
      </w:r>
      <w:proofErr w:type="gramEnd"/>
      <w:r w:rsidRPr="004A5435">
        <w:rPr>
          <w:rFonts w:ascii="Arial" w:hAnsi="Arial" w:cs="Arial"/>
          <w:i/>
          <w:iCs/>
          <w:sz w:val="24"/>
          <w:szCs w:val="24"/>
          <w:lang w:val="es-MX"/>
        </w:rPr>
        <w:t xml:space="preserve"> se refiere.</w:t>
      </w:r>
    </w:p>
    <w:p w14:paraId="05460B0C" w14:textId="77777777" w:rsidR="00790CE4" w:rsidRPr="004A5435" w:rsidRDefault="00790CE4" w:rsidP="006869DC">
      <w:pPr>
        <w:ind w:left="567" w:right="397"/>
        <w:contextualSpacing/>
        <w:rPr>
          <w:rFonts w:ascii="Arial" w:hAnsi="Arial" w:cs="Arial"/>
          <w:i/>
          <w:iCs/>
          <w:sz w:val="24"/>
          <w:szCs w:val="24"/>
          <w:lang w:val="es-MX"/>
        </w:rPr>
      </w:pPr>
    </w:p>
    <w:p w14:paraId="6B2287AD" w14:textId="77777777" w:rsidR="00790CE4" w:rsidRPr="004A5435" w:rsidRDefault="00790CE4" w:rsidP="006869DC">
      <w:pPr>
        <w:ind w:left="567" w:right="397"/>
        <w:contextualSpacing/>
        <w:rPr>
          <w:rFonts w:ascii="Arial" w:hAnsi="Arial" w:cs="Arial"/>
          <w:i/>
          <w:iCs/>
          <w:sz w:val="24"/>
          <w:szCs w:val="24"/>
          <w:lang w:val="es-MX"/>
        </w:rPr>
      </w:pPr>
      <w:r w:rsidRPr="004A5435">
        <w:rPr>
          <w:rFonts w:ascii="Arial" w:hAnsi="Arial" w:cs="Arial"/>
          <w:b/>
          <w:i/>
          <w:iCs/>
          <w:sz w:val="24"/>
          <w:szCs w:val="24"/>
          <w:lang w:val="es-MX"/>
        </w:rPr>
        <w:t xml:space="preserve">SEGUNDO. </w:t>
      </w:r>
      <w:r w:rsidRPr="004A5435">
        <w:rPr>
          <w:rFonts w:ascii="Arial" w:hAnsi="Arial" w:cs="Arial"/>
          <w:i/>
          <w:iCs/>
          <w:sz w:val="24"/>
          <w:szCs w:val="24"/>
          <w:lang w:val="es-MX"/>
        </w:rPr>
        <w:t xml:space="preserve">Se </w:t>
      </w:r>
      <w:r w:rsidRPr="004A5435">
        <w:rPr>
          <w:rFonts w:ascii="Arial" w:eastAsia="Calibri" w:hAnsi="Arial" w:cs="Arial"/>
          <w:b/>
          <w:i/>
          <w:iCs/>
          <w:sz w:val="24"/>
          <w:szCs w:val="24"/>
          <w:lang w:val="es-MX"/>
        </w:rPr>
        <w:t>confirma</w:t>
      </w:r>
      <w:r w:rsidRPr="004A5435">
        <w:rPr>
          <w:rFonts w:ascii="Arial" w:eastAsia="Calibri" w:hAnsi="Arial" w:cs="Arial"/>
          <w:i/>
          <w:iCs/>
          <w:sz w:val="24"/>
          <w:szCs w:val="24"/>
          <w:lang w:val="es-MX"/>
        </w:rPr>
        <w:t xml:space="preserve"> la sentencia </w:t>
      </w:r>
      <w:r w:rsidRPr="004A5435">
        <w:rPr>
          <w:rFonts w:ascii="Arial" w:hAnsi="Arial" w:cs="Arial"/>
          <w:i/>
          <w:iCs/>
          <w:sz w:val="24"/>
          <w:szCs w:val="24"/>
          <w:lang w:val="es-ES"/>
        </w:rPr>
        <w:t>definitiva</w:t>
      </w:r>
      <w:r w:rsidRPr="004A5435">
        <w:rPr>
          <w:rFonts w:ascii="Arial" w:eastAsia="Calibri" w:hAnsi="Arial" w:cs="Arial"/>
          <w:i/>
          <w:iCs/>
          <w:sz w:val="24"/>
          <w:szCs w:val="24"/>
          <w:lang w:val="es-MX"/>
        </w:rPr>
        <w:t xml:space="preserve"> impugnada.</w:t>
      </w:r>
    </w:p>
    <w:p w14:paraId="26BBDA28" w14:textId="77777777" w:rsidR="00790CE4" w:rsidRPr="004A5435" w:rsidRDefault="00790CE4" w:rsidP="006869DC">
      <w:pPr>
        <w:ind w:left="567" w:right="397"/>
        <w:contextualSpacing/>
        <w:rPr>
          <w:rFonts w:ascii="Arial" w:hAnsi="Arial" w:cs="Arial"/>
          <w:i/>
          <w:iCs/>
          <w:sz w:val="24"/>
          <w:szCs w:val="24"/>
          <w:lang w:val="es-MX"/>
        </w:rPr>
      </w:pPr>
    </w:p>
    <w:p w14:paraId="1E58F6E2" w14:textId="3FE1D925" w:rsidR="00790CE4" w:rsidRPr="004A5435" w:rsidRDefault="00790CE4" w:rsidP="006869DC">
      <w:pPr>
        <w:pStyle w:val="Prrafodelista"/>
        <w:tabs>
          <w:tab w:val="left" w:pos="683"/>
        </w:tabs>
        <w:ind w:left="567" w:right="397"/>
        <w:contextualSpacing/>
        <w:jc w:val="both"/>
        <w:rPr>
          <w:rFonts w:ascii="Arial" w:eastAsia="Arial" w:hAnsi="Arial" w:cs="Arial"/>
          <w:i/>
          <w:iCs/>
          <w:sz w:val="24"/>
          <w:szCs w:val="24"/>
          <w:lang w:val="es-MX"/>
        </w:rPr>
      </w:pPr>
      <w:r w:rsidRPr="004A5435">
        <w:rPr>
          <w:rFonts w:ascii="Arial" w:hAnsi="Arial" w:cs="Arial"/>
          <w:b/>
          <w:i/>
          <w:iCs/>
          <w:sz w:val="24"/>
          <w:szCs w:val="24"/>
          <w:lang w:val="es-MX"/>
        </w:rPr>
        <w:t xml:space="preserve">TERCERO. </w:t>
      </w:r>
      <w:r w:rsidRPr="004A5435">
        <w:rPr>
          <w:rFonts w:ascii="Arial" w:hAnsi="Arial" w:cs="Arial"/>
          <w:i/>
          <w:iCs/>
          <w:sz w:val="24"/>
          <w:szCs w:val="24"/>
          <w:lang w:val="es-MX"/>
        </w:rPr>
        <w:t>Por los motivos y fundamentos mencionados en el último considerando, no ha lugar a condenar en costas en segunda instancia al apelante.”</w:t>
      </w:r>
    </w:p>
    <w:p w14:paraId="6E5FC5B8" w14:textId="77777777" w:rsidR="00D01C16" w:rsidRPr="004A5435" w:rsidRDefault="00D01C16" w:rsidP="00F63454">
      <w:pPr>
        <w:spacing w:line="360" w:lineRule="auto"/>
        <w:ind w:hanging="284"/>
        <w:contextualSpacing/>
        <w:jc w:val="both"/>
        <w:rPr>
          <w:rFonts w:ascii="Arial" w:eastAsia="Arial" w:hAnsi="Arial" w:cs="Arial"/>
          <w:b/>
          <w:bCs/>
          <w:sz w:val="26"/>
          <w:szCs w:val="26"/>
          <w:lang w:val="es-MX"/>
        </w:rPr>
      </w:pPr>
    </w:p>
    <w:p w14:paraId="4A7FA5CE" w14:textId="62230E9B" w:rsidR="00D14D49" w:rsidRPr="004A5435" w:rsidRDefault="00DF7F60" w:rsidP="00253184">
      <w:pPr>
        <w:pStyle w:val="Ttulo1"/>
        <w:numPr>
          <w:ilvl w:val="0"/>
          <w:numId w:val="2"/>
        </w:numPr>
        <w:tabs>
          <w:tab w:val="left" w:pos="851"/>
        </w:tabs>
        <w:spacing w:line="360" w:lineRule="auto"/>
        <w:ind w:left="0" w:firstLine="567"/>
        <w:contextualSpacing/>
        <w:jc w:val="both"/>
        <w:rPr>
          <w:b w:val="0"/>
          <w:bCs w:val="0"/>
          <w:lang w:val="es-MX"/>
        </w:rPr>
      </w:pPr>
      <w:r w:rsidRPr="004A5435">
        <w:rPr>
          <w:lang w:val="es-MX"/>
        </w:rPr>
        <w:t>Juicio</w:t>
      </w:r>
      <w:r w:rsidRPr="004A5435">
        <w:rPr>
          <w:spacing w:val="-10"/>
          <w:lang w:val="es-MX"/>
        </w:rPr>
        <w:t xml:space="preserve"> </w:t>
      </w:r>
      <w:r w:rsidRPr="004A5435">
        <w:rPr>
          <w:spacing w:val="1"/>
          <w:lang w:val="es-MX"/>
        </w:rPr>
        <w:t>de</w:t>
      </w:r>
      <w:r w:rsidRPr="004A5435">
        <w:rPr>
          <w:spacing w:val="-9"/>
          <w:lang w:val="es-MX"/>
        </w:rPr>
        <w:t xml:space="preserve"> </w:t>
      </w:r>
      <w:r w:rsidRPr="004A5435">
        <w:rPr>
          <w:spacing w:val="-1"/>
          <w:lang w:val="es-MX"/>
        </w:rPr>
        <w:t>amparo</w:t>
      </w:r>
      <w:r w:rsidRPr="004A5435">
        <w:rPr>
          <w:spacing w:val="-10"/>
          <w:lang w:val="es-MX"/>
        </w:rPr>
        <w:t xml:space="preserve"> </w:t>
      </w:r>
      <w:r w:rsidRPr="004A5435">
        <w:rPr>
          <w:lang w:val="es-MX"/>
        </w:rPr>
        <w:t>directo</w:t>
      </w:r>
      <w:r w:rsidR="00286C15" w:rsidRPr="004A5435">
        <w:rPr>
          <w:lang w:val="es-MX"/>
        </w:rPr>
        <w:t xml:space="preserve"> </w:t>
      </w:r>
      <w:r w:rsidR="00C70A07" w:rsidRPr="004A27E0">
        <w:rPr>
          <w:rFonts w:cs="Arial"/>
          <w:color w:val="FF0000"/>
          <w:lang w:val="es-MX"/>
        </w:rPr>
        <w:t>**********</w:t>
      </w:r>
      <w:r w:rsidRPr="004A5435">
        <w:rPr>
          <w:lang w:val="es-MX"/>
        </w:rPr>
        <w:t>.</w:t>
      </w:r>
      <w:r w:rsidR="004D7C4F" w:rsidRPr="004A5435">
        <w:rPr>
          <w:lang w:val="es-MX"/>
        </w:rPr>
        <w:t xml:space="preserve"> </w:t>
      </w:r>
      <w:r w:rsidR="004D7C4F" w:rsidRPr="004A5435">
        <w:rPr>
          <w:b w:val="0"/>
          <w:bCs w:val="0"/>
          <w:lang w:val="es-MX"/>
        </w:rPr>
        <w:t>En contra de la resolución anterior,</w:t>
      </w:r>
      <w:r w:rsidR="007F1A79" w:rsidRPr="004A5435">
        <w:rPr>
          <w:b w:val="0"/>
          <w:bCs w:val="0"/>
          <w:lang w:val="es-MX"/>
        </w:rPr>
        <w:t xml:space="preserve"> </w:t>
      </w:r>
      <w:r w:rsidR="00997FBA" w:rsidRPr="004A27E0">
        <w:rPr>
          <w:rFonts w:cs="Arial"/>
          <w:color w:val="FF0000"/>
          <w:lang w:val="es-MX"/>
        </w:rPr>
        <w:t>**********</w:t>
      </w:r>
      <w:r w:rsidR="007F1A79" w:rsidRPr="004A5435">
        <w:rPr>
          <w:b w:val="0"/>
          <w:bCs w:val="0"/>
          <w:lang w:val="es-MX"/>
        </w:rPr>
        <w:t xml:space="preserve">, </w:t>
      </w:r>
      <w:r w:rsidR="009F2D3E" w:rsidRPr="004A5435">
        <w:rPr>
          <w:b w:val="0"/>
          <w:bCs w:val="0"/>
          <w:lang w:val="es-MX"/>
        </w:rPr>
        <w:t>promovió</w:t>
      </w:r>
      <w:r w:rsidR="007F1A79" w:rsidRPr="004A5435">
        <w:rPr>
          <w:b w:val="0"/>
          <w:bCs w:val="0"/>
          <w:lang w:val="es-MX"/>
        </w:rPr>
        <w:t xml:space="preserve"> juicio </w:t>
      </w:r>
      <w:r w:rsidR="005A3EA7" w:rsidRPr="004A5435">
        <w:rPr>
          <w:b w:val="0"/>
          <w:bCs w:val="0"/>
          <w:lang w:val="es-MX"/>
        </w:rPr>
        <w:t xml:space="preserve">de amparo del </w:t>
      </w:r>
      <w:r w:rsidR="009F2D3E" w:rsidRPr="004A5435">
        <w:rPr>
          <w:b w:val="0"/>
          <w:bCs w:val="0"/>
          <w:lang w:val="es-MX"/>
        </w:rPr>
        <w:t xml:space="preserve">que </w:t>
      </w:r>
      <w:r w:rsidR="00EC4D0E" w:rsidRPr="004A5435">
        <w:rPr>
          <w:b w:val="0"/>
          <w:bCs w:val="0"/>
          <w:lang w:val="es-MX"/>
        </w:rPr>
        <w:t>conoció el Segundo Tribunal Colegiado en Materia Civil del Primer Circuito</w:t>
      </w:r>
      <w:r w:rsidR="009F2D3E" w:rsidRPr="004A5435">
        <w:rPr>
          <w:b w:val="0"/>
          <w:bCs w:val="0"/>
          <w:lang w:val="es-MX"/>
        </w:rPr>
        <w:t xml:space="preserve">, quien lo admitió a trámite, al igual que </w:t>
      </w:r>
      <w:r w:rsidR="00935AF0" w:rsidRPr="004A5435">
        <w:rPr>
          <w:b w:val="0"/>
          <w:bCs w:val="0"/>
          <w:lang w:val="es-MX"/>
        </w:rPr>
        <w:t xml:space="preserve">los </w:t>
      </w:r>
      <w:r w:rsidR="00EC7D4B" w:rsidRPr="004A5435">
        <w:rPr>
          <w:b w:val="0"/>
          <w:bCs w:val="0"/>
          <w:lang w:val="es-MX"/>
        </w:rPr>
        <w:t xml:space="preserve">amparos adhesivos presentados por </w:t>
      </w:r>
      <w:r w:rsidR="00997FBA" w:rsidRPr="004A27E0">
        <w:rPr>
          <w:rFonts w:cs="Arial"/>
          <w:color w:val="FF0000"/>
          <w:lang w:val="es-MX"/>
        </w:rPr>
        <w:t>**********</w:t>
      </w:r>
      <w:r w:rsidR="009E2A44" w:rsidRPr="004A5435">
        <w:rPr>
          <w:b w:val="0"/>
          <w:bCs w:val="0"/>
          <w:lang w:val="es-MX"/>
        </w:rPr>
        <w:t>, y</w:t>
      </w:r>
      <w:r w:rsidR="009A60D5" w:rsidRPr="004A5435">
        <w:rPr>
          <w:b w:val="0"/>
          <w:bCs w:val="0"/>
          <w:lang w:val="es-MX"/>
        </w:rPr>
        <w:t xml:space="preserve"> </w:t>
      </w:r>
      <w:r w:rsidR="00997FBA" w:rsidRPr="004A27E0">
        <w:rPr>
          <w:rFonts w:cs="Arial"/>
          <w:color w:val="FF0000"/>
          <w:lang w:val="es-MX"/>
        </w:rPr>
        <w:t>**********</w:t>
      </w:r>
      <w:r w:rsidR="00997FBA" w:rsidRPr="004A5435">
        <w:rPr>
          <w:b w:val="0"/>
          <w:bCs w:val="0"/>
          <w:lang w:val="es-MX"/>
        </w:rPr>
        <w:t xml:space="preserve"> </w:t>
      </w:r>
      <w:r w:rsidR="009E2A44" w:rsidRPr="004A5435">
        <w:rPr>
          <w:b w:val="0"/>
          <w:bCs w:val="0"/>
          <w:lang w:val="es-MX"/>
        </w:rPr>
        <w:t>(</w:t>
      </w:r>
      <w:r w:rsidR="00F32D64" w:rsidRPr="004A5435">
        <w:rPr>
          <w:b w:val="0"/>
          <w:bCs w:val="0"/>
          <w:lang w:val="es-MX"/>
        </w:rPr>
        <w:t xml:space="preserve">en adelante </w:t>
      </w:r>
      <w:r w:rsidR="009E2A44" w:rsidRPr="004A5435">
        <w:rPr>
          <w:b w:val="0"/>
          <w:bCs w:val="0"/>
          <w:lang w:val="es-MX"/>
        </w:rPr>
        <w:t>“</w:t>
      </w:r>
      <w:r w:rsidR="00997FBA" w:rsidRPr="004A27E0">
        <w:rPr>
          <w:rFonts w:cs="Arial"/>
          <w:color w:val="FF0000"/>
          <w:lang w:val="es-MX"/>
        </w:rPr>
        <w:t>**********</w:t>
      </w:r>
      <w:r w:rsidR="009E2A44" w:rsidRPr="004A5435">
        <w:rPr>
          <w:b w:val="0"/>
          <w:bCs w:val="0"/>
          <w:lang w:val="es-MX"/>
        </w:rPr>
        <w:t>”)</w:t>
      </w:r>
      <w:r w:rsidR="00EC7D4B" w:rsidRPr="004A5435">
        <w:rPr>
          <w:b w:val="0"/>
          <w:bCs w:val="0"/>
          <w:lang w:val="es-MX"/>
        </w:rPr>
        <w:t xml:space="preserve">. </w:t>
      </w:r>
      <w:r w:rsidR="009A60D5" w:rsidRPr="004A5435">
        <w:rPr>
          <w:b w:val="0"/>
          <w:bCs w:val="0"/>
          <w:lang w:val="es-MX"/>
        </w:rPr>
        <w:t xml:space="preserve"> </w:t>
      </w:r>
    </w:p>
    <w:p w14:paraId="6E8C9CCB" w14:textId="77777777" w:rsidR="007D195E" w:rsidRPr="004A5435" w:rsidRDefault="007D195E" w:rsidP="00F63454">
      <w:pPr>
        <w:pStyle w:val="Ttulo1"/>
        <w:tabs>
          <w:tab w:val="left" w:pos="851"/>
        </w:tabs>
        <w:spacing w:line="360" w:lineRule="auto"/>
        <w:ind w:left="0" w:firstLine="567"/>
        <w:contextualSpacing/>
        <w:jc w:val="both"/>
        <w:rPr>
          <w:b w:val="0"/>
          <w:bCs w:val="0"/>
          <w:lang w:val="es-MX"/>
        </w:rPr>
      </w:pPr>
    </w:p>
    <w:p w14:paraId="2A9C69B0" w14:textId="007A58F0" w:rsidR="00CE6116" w:rsidRPr="004A5435" w:rsidRDefault="00D14D49" w:rsidP="00CE6116">
      <w:pPr>
        <w:pStyle w:val="Ttulo1"/>
        <w:numPr>
          <w:ilvl w:val="0"/>
          <w:numId w:val="2"/>
        </w:numPr>
        <w:tabs>
          <w:tab w:val="left" w:pos="851"/>
        </w:tabs>
        <w:spacing w:line="360" w:lineRule="auto"/>
        <w:ind w:left="0" w:firstLine="567"/>
        <w:contextualSpacing/>
        <w:jc w:val="both"/>
        <w:rPr>
          <w:lang w:val="es-MX"/>
        </w:rPr>
      </w:pPr>
      <w:r w:rsidRPr="004A5435">
        <w:rPr>
          <w:b w:val="0"/>
          <w:bCs w:val="0"/>
          <w:lang w:val="es-MX"/>
        </w:rPr>
        <w:t>A</w:t>
      </w:r>
      <w:r w:rsidR="00656D48" w:rsidRPr="004A5435">
        <w:rPr>
          <w:b w:val="0"/>
          <w:bCs w:val="0"/>
          <w:lang w:val="es-MX"/>
        </w:rPr>
        <w:t>gotada la secuela procesal, el</w:t>
      </w:r>
      <w:r w:rsidR="00656D48" w:rsidRPr="004A5435">
        <w:rPr>
          <w:lang w:val="es-MX"/>
        </w:rPr>
        <w:t xml:space="preserve"> </w:t>
      </w:r>
      <w:r w:rsidR="00656D48" w:rsidRPr="004A5435">
        <w:rPr>
          <w:b w:val="0"/>
          <w:bCs w:val="0"/>
          <w:lang w:val="es-MX"/>
        </w:rPr>
        <w:t xml:space="preserve">trece de noviembre de dos mil veinte, </w:t>
      </w:r>
      <w:r w:rsidR="000A657B" w:rsidRPr="004A5435">
        <w:rPr>
          <w:b w:val="0"/>
          <w:bCs w:val="0"/>
          <w:lang w:val="es-MX"/>
        </w:rPr>
        <w:t xml:space="preserve">el órgano colegiado </w:t>
      </w:r>
      <w:r w:rsidR="00EC7D4B" w:rsidRPr="004A5435">
        <w:rPr>
          <w:b w:val="0"/>
          <w:bCs w:val="0"/>
          <w:lang w:val="es-MX"/>
        </w:rPr>
        <w:t>determinó,</w:t>
      </w:r>
      <w:r w:rsidR="00220C60" w:rsidRPr="004A5435">
        <w:rPr>
          <w:b w:val="0"/>
          <w:bCs w:val="0"/>
          <w:lang w:val="es-MX"/>
        </w:rPr>
        <w:t xml:space="preserve"> por un lado,</w:t>
      </w:r>
      <w:r w:rsidR="000A657B" w:rsidRPr="004A5435">
        <w:rPr>
          <w:b w:val="0"/>
          <w:bCs w:val="0"/>
          <w:lang w:val="es-MX"/>
        </w:rPr>
        <w:t xml:space="preserve"> </w:t>
      </w:r>
      <w:r w:rsidR="00220C60" w:rsidRPr="004A5435">
        <w:rPr>
          <w:lang w:val="es-MX"/>
        </w:rPr>
        <w:t>conceder</w:t>
      </w:r>
      <w:r w:rsidR="00220C60" w:rsidRPr="004A5435">
        <w:rPr>
          <w:b w:val="0"/>
          <w:bCs w:val="0"/>
          <w:lang w:val="es-MX"/>
        </w:rPr>
        <w:t xml:space="preserve"> la protección constitucional al quejoso en contra de </w:t>
      </w:r>
      <w:r w:rsidR="0013558E">
        <w:rPr>
          <w:b w:val="0"/>
          <w:bCs w:val="0"/>
          <w:lang w:val="es-MX"/>
        </w:rPr>
        <w:t>la autoridad y acto reclamado</w:t>
      </w:r>
      <w:r w:rsidR="00220C60" w:rsidRPr="004A5435">
        <w:rPr>
          <w:b w:val="0"/>
          <w:bCs w:val="0"/>
          <w:lang w:val="es-MX"/>
        </w:rPr>
        <w:t xml:space="preserve"> y por otro, </w:t>
      </w:r>
      <w:r w:rsidRPr="004A5435">
        <w:rPr>
          <w:lang w:val="es-MX"/>
        </w:rPr>
        <w:t>negarlo</w:t>
      </w:r>
      <w:r w:rsidRPr="004A5435">
        <w:rPr>
          <w:b w:val="0"/>
          <w:bCs w:val="0"/>
          <w:lang w:val="es-MX"/>
        </w:rPr>
        <w:t xml:space="preserve"> a los quejosos adherentes. </w:t>
      </w:r>
      <w:r w:rsidR="00AA5BEB" w:rsidRPr="004A5435">
        <w:rPr>
          <w:b w:val="0"/>
          <w:bCs w:val="0"/>
          <w:lang w:val="es-MX"/>
        </w:rPr>
        <w:t xml:space="preserve">Fundamentalmente, la concesión del amparo </w:t>
      </w:r>
      <w:r w:rsidR="00F22062" w:rsidRPr="004A5435">
        <w:rPr>
          <w:b w:val="0"/>
          <w:bCs w:val="0"/>
          <w:lang w:val="es-MX"/>
        </w:rPr>
        <w:t>se otorgó para el efecto de que la autoridad responsable dejara insubsistente la sentencia reclamada y, en su lugar, emitiera otra en la que</w:t>
      </w:r>
      <w:r w:rsidR="00B86FC2" w:rsidRPr="004A5435">
        <w:rPr>
          <w:b w:val="0"/>
          <w:bCs w:val="0"/>
          <w:lang w:val="es-MX"/>
        </w:rPr>
        <w:t xml:space="preserve">, por una parte, </w:t>
      </w:r>
      <w:r w:rsidR="00F22062" w:rsidRPr="004A5435">
        <w:rPr>
          <w:b w:val="0"/>
          <w:bCs w:val="0"/>
          <w:lang w:val="es-MX"/>
        </w:rPr>
        <w:t xml:space="preserve">analizara la excepción de falta de legitimación pasiva </w:t>
      </w:r>
      <w:r w:rsidR="00B86FC2" w:rsidRPr="004A5435">
        <w:rPr>
          <w:b w:val="0"/>
          <w:bCs w:val="0"/>
          <w:lang w:val="es-MX"/>
        </w:rPr>
        <w:t xml:space="preserve">que hizo valer </w:t>
      </w:r>
      <w:r w:rsidR="00304DEB" w:rsidRPr="004A27E0">
        <w:rPr>
          <w:rFonts w:cs="Arial"/>
          <w:color w:val="FF0000"/>
          <w:lang w:val="es-MX"/>
        </w:rPr>
        <w:t>**********</w:t>
      </w:r>
      <w:r w:rsidR="004D775D">
        <w:rPr>
          <w:rFonts w:cs="Arial"/>
          <w:color w:val="FF0000"/>
          <w:lang w:val="es-MX"/>
        </w:rPr>
        <w:t xml:space="preserve"> </w:t>
      </w:r>
      <w:r w:rsidR="00B86FC2" w:rsidRPr="004A5435">
        <w:rPr>
          <w:b w:val="0"/>
          <w:bCs w:val="0"/>
          <w:lang w:val="es-MX"/>
        </w:rPr>
        <w:t xml:space="preserve">y atendiera la litis planteada; y por otra, respecto de la excepción de prescripción de la acción </w:t>
      </w:r>
      <w:r w:rsidR="00CE6116" w:rsidRPr="004A5435">
        <w:rPr>
          <w:b w:val="0"/>
          <w:bCs w:val="0"/>
          <w:lang w:val="es-MX"/>
        </w:rPr>
        <w:t xml:space="preserve">opuesta por </w:t>
      </w:r>
      <w:r w:rsidR="004D775D" w:rsidRPr="004A27E0">
        <w:rPr>
          <w:rFonts w:cs="Arial"/>
          <w:color w:val="FF0000"/>
          <w:lang w:val="es-MX"/>
        </w:rPr>
        <w:t>**********</w:t>
      </w:r>
      <w:r w:rsidR="004D775D">
        <w:rPr>
          <w:rFonts w:cs="Arial"/>
          <w:color w:val="FF0000"/>
          <w:lang w:val="es-MX"/>
        </w:rPr>
        <w:t xml:space="preserve"> </w:t>
      </w:r>
      <w:r w:rsidR="00935BA6" w:rsidRPr="004A5435">
        <w:rPr>
          <w:b w:val="0"/>
          <w:bCs w:val="0"/>
          <w:lang w:val="es-MX"/>
        </w:rPr>
        <w:t>considera</w:t>
      </w:r>
      <w:r w:rsidR="00BE5298" w:rsidRPr="004A5435">
        <w:rPr>
          <w:b w:val="0"/>
          <w:bCs w:val="0"/>
          <w:lang w:val="es-MX"/>
        </w:rPr>
        <w:t>ra</w:t>
      </w:r>
      <w:r w:rsidR="00935BA6" w:rsidRPr="004A5435">
        <w:rPr>
          <w:b w:val="0"/>
          <w:bCs w:val="0"/>
          <w:lang w:val="es-MX"/>
        </w:rPr>
        <w:t xml:space="preserve"> </w:t>
      </w:r>
      <w:r w:rsidR="00CE6116" w:rsidRPr="004A5435">
        <w:rPr>
          <w:b w:val="0"/>
          <w:bCs w:val="0"/>
          <w:lang w:val="es-MX"/>
        </w:rPr>
        <w:t xml:space="preserve">que el plazo para prescribir la acción en contra de dicha litisconsorte fue interrumpido por la demanda </w:t>
      </w:r>
      <w:r w:rsidR="00862B73" w:rsidRPr="004A5435">
        <w:rPr>
          <w:b w:val="0"/>
          <w:bCs w:val="0"/>
          <w:lang w:val="es-MX"/>
        </w:rPr>
        <w:t xml:space="preserve">de origen. </w:t>
      </w:r>
    </w:p>
    <w:p w14:paraId="1BD3A1A0" w14:textId="77777777" w:rsidR="009D711D" w:rsidRPr="004A5435" w:rsidRDefault="009D711D" w:rsidP="00F63454">
      <w:pPr>
        <w:pStyle w:val="Ttulo1"/>
        <w:tabs>
          <w:tab w:val="left" w:pos="851"/>
        </w:tabs>
        <w:spacing w:line="360" w:lineRule="auto"/>
        <w:ind w:left="0" w:firstLine="567"/>
        <w:contextualSpacing/>
        <w:jc w:val="both"/>
        <w:rPr>
          <w:b w:val="0"/>
          <w:bCs w:val="0"/>
          <w:lang w:val="es-MX"/>
        </w:rPr>
      </w:pPr>
    </w:p>
    <w:p w14:paraId="325FB743" w14:textId="000ECED2" w:rsidR="00EC7D4B" w:rsidRPr="004A5435" w:rsidRDefault="00EC7D4B" w:rsidP="00253184">
      <w:pPr>
        <w:pStyle w:val="Ttulo1"/>
        <w:numPr>
          <w:ilvl w:val="0"/>
          <w:numId w:val="2"/>
        </w:numPr>
        <w:tabs>
          <w:tab w:val="left" w:pos="851"/>
        </w:tabs>
        <w:spacing w:line="360" w:lineRule="auto"/>
        <w:ind w:left="0" w:firstLine="567"/>
        <w:contextualSpacing/>
        <w:jc w:val="both"/>
        <w:rPr>
          <w:b w:val="0"/>
          <w:bCs w:val="0"/>
          <w:lang w:val="es-MX"/>
        </w:rPr>
      </w:pPr>
      <w:r w:rsidRPr="004A5435">
        <w:rPr>
          <w:lang w:val="es-MX"/>
        </w:rPr>
        <w:t xml:space="preserve">Sentencia de </w:t>
      </w:r>
      <w:r w:rsidR="009D711D" w:rsidRPr="004A5435">
        <w:rPr>
          <w:lang w:val="es-MX"/>
        </w:rPr>
        <w:t xml:space="preserve">apelación </w:t>
      </w:r>
      <w:r w:rsidRPr="004A5435">
        <w:rPr>
          <w:lang w:val="es-MX"/>
        </w:rPr>
        <w:t>en cumplimiento</w:t>
      </w:r>
      <w:r w:rsidR="009D711D" w:rsidRPr="004A5435">
        <w:rPr>
          <w:lang w:val="es-MX"/>
        </w:rPr>
        <w:t xml:space="preserve">. </w:t>
      </w:r>
      <w:r w:rsidR="00BA6406" w:rsidRPr="004A5435">
        <w:rPr>
          <w:b w:val="0"/>
          <w:bCs w:val="0"/>
          <w:lang w:val="es-MX"/>
        </w:rPr>
        <w:t xml:space="preserve">En cumplimiento a la ejecutoria de amparo pronunciada en el juicio de amparo directo </w:t>
      </w:r>
      <w:r w:rsidR="004D775D" w:rsidRPr="004A27E0">
        <w:rPr>
          <w:rFonts w:cs="Arial"/>
          <w:color w:val="FF0000"/>
          <w:lang w:val="es-MX"/>
        </w:rPr>
        <w:t>**********</w:t>
      </w:r>
      <w:r w:rsidR="00BA6406" w:rsidRPr="004A5435">
        <w:rPr>
          <w:b w:val="0"/>
          <w:bCs w:val="0"/>
          <w:lang w:val="es-MX"/>
        </w:rPr>
        <w:t xml:space="preserve">, </w:t>
      </w:r>
      <w:r w:rsidR="004D38A4" w:rsidRPr="004A5435">
        <w:rPr>
          <w:b w:val="0"/>
          <w:bCs w:val="0"/>
          <w:lang w:val="es-MX"/>
        </w:rPr>
        <w:t xml:space="preserve">el veintinueve de diciembre de dos mil </w:t>
      </w:r>
      <w:r w:rsidR="007D195E" w:rsidRPr="004A5435">
        <w:rPr>
          <w:b w:val="0"/>
          <w:bCs w:val="0"/>
          <w:lang w:val="es-MX"/>
        </w:rPr>
        <w:t>veinte</w:t>
      </w:r>
      <w:r w:rsidR="00DA46B2" w:rsidRPr="004A5435">
        <w:rPr>
          <w:b w:val="0"/>
          <w:bCs w:val="0"/>
          <w:lang w:val="es-MX"/>
        </w:rPr>
        <w:t xml:space="preserve">, el Primer Tribunal Unitario en Materias Civil, Administrativa y Especializado en Competencia Económica, Radiodifusión y Telecomunicaciones del Primer Circuito, </w:t>
      </w:r>
      <w:r w:rsidR="000533AE" w:rsidRPr="004A5435">
        <w:rPr>
          <w:b w:val="0"/>
          <w:bCs w:val="0"/>
          <w:lang w:val="es-MX"/>
        </w:rPr>
        <w:t xml:space="preserve">dictó sentencia en </w:t>
      </w:r>
      <w:proofErr w:type="gramStart"/>
      <w:r w:rsidR="000533AE" w:rsidRPr="004A5435">
        <w:rPr>
          <w:b w:val="0"/>
          <w:bCs w:val="0"/>
          <w:lang w:val="es-MX"/>
        </w:rPr>
        <w:t>el toca</w:t>
      </w:r>
      <w:proofErr w:type="gramEnd"/>
      <w:r w:rsidR="000533AE" w:rsidRPr="004A5435">
        <w:rPr>
          <w:b w:val="0"/>
          <w:bCs w:val="0"/>
          <w:lang w:val="es-MX"/>
        </w:rPr>
        <w:t xml:space="preserve"> de apelación </w:t>
      </w:r>
      <w:r w:rsidR="00C840EF" w:rsidRPr="004A27E0">
        <w:rPr>
          <w:rFonts w:cs="Arial"/>
          <w:color w:val="FF0000"/>
          <w:lang w:val="es-MX"/>
        </w:rPr>
        <w:t>**********</w:t>
      </w:r>
      <w:r w:rsidR="00862B73" w:rsidRPr="004A5435">
        <w:rPr>
          <w:b w:val="0"/>
          <w:bCs w:val="0"/>
          <w:lang w:val="es-MX"/>
        </w:rPr>
        <w:t>, cuyos puntos resolutivos fueron los siguientes</w:t>
      </w:r>
      <w:r w:rsidR="00DA46B2" w:rsidRPr="004A5435">
        <w:rPr>
          <w:b w:val="0"/>
          <w:bCs w:val="0"/>
          <w:lang w:val="es-MX"/>
        </w:rPr>
        <w:t xml:space="preserve">: </w:t>
      </w:r>
    </w:p>
    <w:p w14:paraId="64BE4B62" w14:textId="77777777" w:rsidR="00DA46B2" w:rsidRPr="004A5435" w:rsidRDefault="00DA46B2" w:rsidP="00F63454">
      <w:pPr>
        <w:pStyle w:val="Prrafodelista"/>
        <w:rPr>
          <w:b/>
          <w:bCs/>
          <w:lang w:val="es-MX"/>
        </w:rPr>
      </w:pPr>
    </w:p>
    <w:p w14:paraId="750CAFB8" w14:textId="0144E005" w:rsidR="001C56E7" w:rsidRPr="004A5435" w:rsidRDefault="001C56E7" w:rsidP="006869DC">
      <w:pPr>
        <w:widowControl/>
        <w:autoSpaceDE w:val="0"/>
        <w:autoSpaceDN w:val="0"/>
        <w:adjustRightInd w:val="0"/>
        <w:ind w:left="567"/>
        <w:jc w:val="both"/>
        <w:rPr>
          <w:rFonts w:ascii="Arial" w:hAnsi="Arial" w:cs="Arial"/>
          <w:i/>
          <w:iCs/>
          <w:lang w:val="es-MX"/>
        </w:rPr>
      </w:pPr>
      <w:r w:rsidRPr="004A5435">
        <w:rPr>
          <w:rFonts w:ascii="Arial" w:hAnsi="Arial" w:cs="Arial"/>
          <w:b/>
          <w:bCs/>
          <w:i/>
          <w:iCs/>
          <w:lang w:val="es-MX"/>
        </w:rPr>
        <w:t xml:space="preserve">“PRIMERO. </w:t>
      </w:r>
      <w:r w:rsidRPr="004A5435">
        <w:rPr>
          <w:rFonts w:ascii="Arial" w:hAnsi="Arial" w:cs="Arial"/>
          <w:i/>
          <w:iCs/>
          <w:lang w:val="es-MX"/>
        </w:rPr>
        <w:t>En estricto cumplimiento a la ejecutoria</w:t>
      </w:r>
      <w:r w:rsidR="00AA49CD" w:rsidRPr="004A5435">
        <w:rPr>
          <w:rFonts w:ascii="Arial" w:hAnsi="Arial" w:cs="Arial"/>
          <w:i/>
          <w:iCs/>
          <w:lang w:val="es-MX"/>
        </w:rPr>
        <w:t xml:space="preserve"> </w:t>
      </w:r>
      <w:r w:rsidRPr="004A5435">
        <w:rPr>
          <w:rFonts w:ascii="Arial" w:hAnsi="Arial" w:cs="Arial"/>
          <w:i/>
          <w:iCs/>
          <w:lang w:val="es-MX"/>
        </w:rPr>
        <w:t>pronunciada en sesión celebrada el trece de noviembre de dos</w:t>
      </w:r>
      <w:r w:rsidR="00AA49CD" w:rsidRPr="004A5435">
        <w:rPr>
          <w:rFonts w:ascii="Arial" w:hAnsi="Arial" w:cs="Arial"/>
          <w:i/>
          <w:iCs/>
          <w:lang w:val="es-MX"/>
        </w:rPr>
        <w:t xml:space="preserve"> </w:t>
      </w:r>
      <w:r w:rsidRPr="004A5435">
        <w:rPr>
          <w:rFonts w:ascii="Arial" w:hAnsi="Arial" w:cs="Arial"/>
          <w:i/>
          <w:iCs/>
          <w:lang w:val="es-MX"/>
        </w:rPr>
        <w:t>mil veinte por el Segundo Tribunal Colegiado en Materia Civil</w:t>
      </w:r>
      <w:r w:rsidR="00AA49CD" w:rsidRPr="004A5435">
        <w:rPr>
          <w:rFonts w:ascii="Arial" w:hAnsi="Arial" w:cs="Arial"/>
          <w:i/>
          <w:iCs/>
          <w:lang w:val="es-MX"/>
        </w:rPr>
        <w:t xml:space="preserve"> </w:t>
      </w:r>
      <w:r w:rsidRPr="004A5435">
        <w:rPr>
          <w:rFonts w:ascii="Arial" w:hAnsi="Arial" w:cs="Arial"/>
          <w:i/>
          <w:iCs/>
          <w:lang w:val="es-MX"/>
        </w:rPr>
        <w:t>del Primer</w:t>
      </w:r>
      <w:r w:rsidR="00AA49CD" w:rsidRPr="004A5435">
        <w:rPr>
          <w:rFonts w:ascii="Arial" w:hAnsi="Arial" w:cs="Arial"/>
          <w:i/>
          <w:iCs/>
          <w:lang w:val="es-MX"/>
        </w:rPr>
        <w:t xml:space="preserve"> </w:t>
      </w:r>
      <w:r w:rsidRPr="004A5435">
        <w:rPr>
          <w:rFonts w:ascii="Arial" w:hAnsi="Arial" w:cs="Arial"/>
          <w:i/>
          <w:iCs/>
          <w:lang w:val="es-MX"/>
        </w:rPr>
        <w:t xml:space="preserve">Circuito en el juicio de amparo directo número </w:t>
      </w:r>
      <w:r w:rsidR="00C840EF" w:rsidRPr="004A27E0">
        <w:rPr>
          <w:rFonts w:cs="Arial"/>
          <w:color w:val="FF0000"/>
          <w:lang w:val="es-MX"/>
        </w:rPr>
        <w:t>**********</w:t>
      </w:r>
      <w:r w:rsidR="00C840EF">
        <w:rPr>
          <w:rFonts w:cs="Arial"/>
          <w:color w:val="FF0000"/>
          <w:lang w:val="es-MX"/>
        </w:rPr>
        <w:t xml:space="preserve"> </w:t>
      </w:r>
      <w:r w:rsidRPr="004A5435">
        <w:rPr>
          <w:rFonts w:ascii="Arial" w:hAnsi="Arial" w:cs="Arial"/>
          <w:i/>
          <w:iCs/>
          <w:lang w:val="es-MX"/>
        </w:rPr>
        <w:t>se deja insubsistente la</w:t>
      </w:r>
      <w:r w:rsidR="00AA49CD" w:rsidRPr="004A5435">
        <w:rPr>
          <w:rFonts w:ascii="Arial" w:hAnsi="Arial" w:cs="Arial"/>
          <w:i/>
          <w:iCs/>
          <w:lang w:val="es-MX"/>
        </w:rPr>
        <w:t xml:space="preserve"> </w:t>
      </w:r>
      <w:r w:rsidRPr="004A5435">
        <w:rPr>
          <w:rFonts w:ascii="Arial" w:hAnsi="Arial" w:cs="Arial"/>
          <w:i/>
          <w:iCs/>
          <w:lang w:val="es-MX"/>
        </w:rPr>
        <w:t>sentencia pronunciada el</w:t>
      </w:r>
      <w:r w:rsidR="00AA49CD" w:rsidRPr="004A5435">
        <w:rPr>
          <w:rFonts w:ascii="Arial" w:hAnsi="Arial" w:cs="Arial"/>
          <w:i/>
          <w:iCs/>
          <w:lang w:val="es-MX"/>
        </w:rPr>
        <w:t xml:space="preserve"> </w:t>
      </w:r>
      <w:r w:rsidRPr="004A5435">
        <w:rPr>
          <w:rFonts w:ascii="Arial" w:hAnsi="Arial" w:cs="Arial"/>
          <w:i/>
          <w:iCs/>
          <w:lang w:val="es-MX"/>
        </w:rPr>
        <w:t xml:space="preserve">cinco de marzo de dos mil veinte por este Tribunal Unitario en </w:t>
      </w:r>
      <w:proofErr w:type="gramStart"/>
      <w:r w:rsidRPr="004A5435">
        <w:rPr>
          <w:rFonts w:ascii="Arial" w:hAnsi="Arial" w:cs="Arial"/>
          <w:i/>
          <w:iCs/>
          <w:lang w:val="es-MX"/>
        </w:rPr>
        <w:t>el</w:t>
      </w:r>
      <w:r w:rsidR="00AA49CD" w:rsidRPr="004A5435">
        <w:rPr>
          <w:rFonts w:ascii="Arial" w:hAnsi="Arial" w:cs="Arial"/>
          <w:i/>
          <w:iCs/>
          <w:lang w:val="es-MX"/>
        </w:rPr>
        <w:t xml:space="preserve"> </w:t>
      </w:r>
      <w:r w:rsidRPr="004A5435">
        <w:rPr>
          <w:rFonts w:ascii="Arial" w:hAnsi="Arial" w:cs="Arial"/>
          <w:i/>
          <w:iCs/>
          <w:lang w:val="es-MX"/>
        </w:rPr>
        <w:t>toca civil</w:t>
      </w:r>
      <w:proofErr w:type="gramEnd"/>
      <w:r w:rsidRPr="004A5435">
        <w:rPr>
          <w:rFonts w:ascii="Arial" w:hAnsi="Arial" w:cs="Arial"/>
          <w:i/>
          <w:iCs/>
          <w:lang w:val="es-MX"/>
        </w:rPr>
        <w:t xml:space="preserve"> en que se actúa.</w:t>
      </w:r>
    </w:p>
    <w:p w14:paraId="684936F1" w14:textId="77777777" w:rsidR="00AA49CD" w:rsidRPr="004A5435" w:rsidRDefault="00AA49CD" w:rsidP="006869DC">
      <w:pPr>
        <w:widowControl/>
        <w:autoSpaceDE w:val="0"/>
        <w:autoSpaceDN w:val="0"/>
        <w:adjustRightInd w:val="0"/>
        <w:ind w:left="567"/>
        <w:jc w:val="both"/>
        <w:rPr>
          <w:rFonts w:ascii="Arial" w:hAnsi="Arial" w:cs="Arial"/>
          <w:b/>
          <w:bCs/>
          <w:i/>
          <w:iCs/>
          <w:lang w:val="es-MX"/>
        </w:rPr>
      </w:pPr>
    </w:p>
    <w:p w14:paraId="500C170B" w14:textId="558B5A1A" w:rsidR="001C56E7" w:rsidRPr="004A5435" w:rsidRDefault="001C56E7" w:rsidP="006869DC">
      <w:pPr>
        <w:widowControl/>
        <w:autoSpaceDE w:val="0"/>
        <w:autoSpaceDN w:val="0"/>
        <w:adjustRightInd w:val="0"/>
        <w:ind w:left="567"/>
        <w:jc w:val="both"/>
        <w:rPr>
          <w:rFonts w:ascii="Arial" w:hAnsi="Arial" w:cs="Arial"/>
          <w:i/>
          <w:iCs/>
          <w:lang w:val="es-MX"/>
        </w:rPr>
      </w:pPr>
      <w:r w:rsidRPr="004A5435">
        <w:rPr>
          <w:rFonts w:ascii="Arial" w:hAnsi="Arial" w:cs="Arial"/>
          <w:b/>
          <w:bCs/>
          <w:i/>
          <w:iCs/>
          <w:lang w:val="es-MX"/>
        </w:rPr>
        <w:t xml:space="preserve">SEGUNDO. </w:t>
      </w:r>
      <w:r w:rsidRPr="004A5435">
        <w:rPr>
          <w:rFonts w:ascii="Arial" w:hAnsi="Arial" w:cs="Arial"/>
          <w:i/>
          <w:iCs/>
          <w:lang w:val="es-MX"/>
        </w:rPr>
        <w:t xml:space="preserve">Es </w:t>
      </w:r>
      <w:r w:rsidRPr="004A5435">
        <w:rPr>
          <w:rFonts w:ascii="Arial" w:hAnsi="Arial" w:cs="Arial"/>
          <w:b/>
          <w:bCs/>
          <w:i/>
          <w:iCs/>
          <w:lang w:val="es-MX"/>
        </w:rPr>
        <w:t xml:space="preserve">fundado </w:t>
      </w:r>
      <w:r w:rsidRPr="004A5435">
        <w:rPr>
          <w:rFonts w:ascii="Arial" w:hAnsi="Arial" w:cs="Arial"/>
          <w:i/>
          <w:iCs/>
          <w:lang w:val="es-MX"/>
        </w:rPr>
        <w:t>el recurso de apelación a que</w:t>
      </w:r>
      <w:r w:rsidR="00AA49CD" w:rsidRPr="004A5435">
        <w:rPr>
          <w:rFonts w:ascii="Arial" w:hAnsi="Arial" w:cs="Arial"/>
          <w:i/>
          <w:iCs/>
          <w:lang w:val="es-MX"/>
        </w:rPr>
        <w:t xml:space="preserve"> </w:t>
      </w:r>
      <w:proofErr w:type="gramStart"/>
      <w:r w:rsidRPr="004A5435">
        <w:rPr>
          <w:rFonts w:ascii="Arial" w:hAnsi="Arial" w:cs="Arial"/>
          <w:i/>
          <w:iCs/>
          <w:lang w:val="es-MX"/>
        </w:rPr>
        <w:t>este toca</w:t>
      </w:r>
      <w:proofErr w:type="gramEnd"/>
      <w:r w:rsidRPr="004A5435">
        <w:rPr>
          <w:rFonts w:ascii="Arial" w:hAnsi="Arial" w:cs="Arial"/>
          <w:i/>
          <w:iCs/>
          <w:lang w:val="es-MX"/>
        </w:rPr>
        <w:t xml:space="preserve"> se refiere.</w:t>
      </w:r>
    </w:p>
    <w:p w14:paraId="1F40253C" w14:textId="77777777" w:rsidR="00AA49CD" w:rsidRPr="004A5435" w:rsidRDefault="00AA49CD" w:rsidP="006869DC">
      <w:pPr>
        <w:widowControl/>
        <w:autoSpaceDE w:val="0"/>
        <w:autoSpaceDN w:val="0"/>
        <w:adjustRightInd w:val="0"/>
        <w:ind w:left="567"/>
        <w:jc w:val="both"/>
        <w:rPr>
          <w:rFonts w:ascii="Arial" w:hAnsi="Arial" w:cs="Arial"/>
          <w:b/>
          <w:bCs/>
          <w:i/>
          <w:iCs/>
          <w:lang w:val="es-MX"/>
        </w:rPr>
      </w:pPr>
    </w:p>
    <w:p w14:paraId="4B7F110F" w14:textId="57AA10A9" w:rsidR="00DA46B2" w:rsidRPr="004A5435" w:rsidRDefault="001C56E7" w:rsidP="006869DC">
      <w:pPr>
        <w:widowControl/>
        <w:autoSpaceDE w:val="0"/>
        <w:autoSpaceDN w:val="0"/>
        <w:adjustRightInd w:val="0"/>
        <w:ind w:left="567"/>
        <w:jc w:val="both"/>
        <w:rPr>
          <w:rFonts w:ascii="Arial" w:hAnsi="Arial" w:cs="Arial"/>
          <w:i/>
          <w:iCs/>
          <w:lang w:val="es-MX"/>
        </w:rPr>
      </w:pPr>
      <w:r w:rsidRPr="004A5435">
        <w:rPr>
          <w:rFonts w:ascii="Arial" w:hAnsi="Arial" w:cs="Arial"/>
          <w:b/>
          <w:bCs/>
          <w:i/>
          <w:iCs/>
          <w:lang w:val="es-MX"/>
        </w:rPr>
        <w:t xml:space="preserve">TERCERO. </w:t>
      </w:r>
      <w:r w:rsidRPr="004A5435">
        <w:rPr>
          <w:rFonts w:ascii="Arial" w:hAnsi="Arial" w:cs="Arial"/>
          <w:i/>
          <w:iCs/>
          <w:lang w:val="es-MX"/>
        </w:rPr>
        <w:t xml:space="preserve">Se </w:t>
      </w:r>
      <w:r w:rsidRPr="004A5435">
        <w:rPr>
          <w:rFonts w:ascii="Arial" w:hAnsi="Arial" w:cs="Arial"/>
          <w:b/>
          <w:bCs/>
          <w:i/>
          <w:iCs/>
          <w:lang w:val="es-MX"/>
        </w:rPr>
        <w:t xml:space="preserve">revoca </w:t>
      </w:r>
      <w:r w:rsidRPr="004A5435">
        <w:rPr>
          <w:rFonts w:ascii="Arial" w:hAnsi="Arial" w:cs="Arial"/>
          <w:i/>
          <w:iCs/>
          <w:lang w:val="es-MX"/>
        </w:rPr>
        <w:t>la sentencia definitiva impugnada</w:t>
      </w:r>
      <w:r w:rsidR="00AA49CD" w:rsidRPr="004A5435">
        <w:rPr>
          <w:rFonts w:ascii="Arial" w:hAnsi="Arial" w:cs="Arial"/>
          <w:i/>
          <w:iCs/>
          <w:lang w:val="es-MX"/>
        </w:rPr>
        <w:t xml:space="preserve"> </w:t>
      </w:r>
      <w:r w:rsidRPr="004A5435">
        <w:rPr>
          <w:rFonts w:ascii="Arial" w:hAnsi="Arial" w:cs="Arial"/>
          <w:i/>
          <w:iCs/>
          <w:lang w:val="es-MX"/>
        </w:rPr>
        <w:t>para quedar en términos del</w:t>
      </w:r>
      <w:r w:rsidR="00AA49CD" w:rsidRPr="004A5435">
        <w:rPr>
          <w:rFonts w:ascii="Arial" w:hAnsi="Arial" w:cs="Arial"/>
          <w:i/>
          <w:iCs/>
          <w:lang w:val="es-MX"/>
        </w:rPr>
        <w:t xml:space="preserve"> </w:t>
      </w:r>
      <w:r w:rsidRPr="004A5435">
        <w:rPr>
          <w:rFonts w:ascii="Arial" w:hAnsi="Arial" w:cs="Arial"/>
          <w:i/>
          <w:iCs/>
          <w:lang w:val="es-MX"/>
        </w:rPr>
        <w:t>considerando sexto de la presente</w:t>
      </w:r>
      <w:r w:rsidR="00AA49CD" w:rsidRPr="004A5435">
        <w:rPr>
          <w:rFonts w:ascii="Arial" w:hAnsi="Arial" w:cs="Arial"/>
          <w:i/>
          <w:iCs/>
          <w:lang w:val="es-MX"/>
        </w:rPr>
        <w:t xml:space="preserve"> </w:t>
      </w:r>
      <w:r w:rsidRPr="004A5435">
        <w:rPr>
          <w:rFonts w:ascii="Arial" w:hAnsi="Arial" w:cs="Arial"/>
          <w:i/>
          <w:iCs/>
          <w:lang w:val="es-MX"/>
        </w:rPr>
        <w:t>resolución.</w:t>
      </w:r>
    </w:p>
    <w:p w14:paraId="74633F31" w14:textId="77777777" w:rsidR="00AA49CD" w:rsidRPr="004A5435" w:rsidRDefault="00AA49CD" w:rsidP="006869DC">
      <w:pPr>
        <w:widowControl/>
        <w:autoSpaceDE w:val="0"/>
        <w:autoSpaceDN w:val="0"/>
        <w:adjustRightInd w:val="0"/>
        <w:ind w:left="567"/>
        <w:jc w:val="both"/>
        <w:rPr>
          <w:rFonts w:ascii="Arial" w:hAnsi="Arial" w:cs="Arial"/>
          <w:b/>
          <w:bCs/>
          <w:i/>
          <w:iCs/>
          <w:lang w:val="es-MX"/>
        </w:rPr>
      </w:pPr>
    </w:p>
    <w:p w14:paraId="198E794B" w14:textId="6B77DE1A" w:rsidR="00AA49CD" w:rsidRPr="004A5435" w:rsidRDefault="00AA49CD" w:rsidP="006869DC">
      <w:pPr>
        <w:widowControl/>
        <w:autoSpaceDE w:val="0"/>
        <w:autoSpaceDN w:val="0"/>
        <w:adjustRightInd w:val="0"/>
        <w:ind w:left="567"/>
        <w:jc w:val="both"/>
        <w:rPr>
          <w:rFonts w:ascii="Arial" w:hAnsi="Arial" w:cs="Arial"/>
          <w:i/>
          <w:iCs/>
          <w:lang w:val="es-MX"/>
        </w:rPr>
      </w:pPr>
      <w:r w:rsidRPr="004A5435">
        <w:rPr>
          <w:rFonts w:ascii="Arial" w:hAnsi="Arial" w:cs="Arial"/>
          <w:b/>
          <w:bCs/>
          <w:i/>
          <w:iCs/>
          <w:lang w:val="es-MX"/>
        </w:rPr>
        <w:t xml:space="preserve">CUARTO. </w:t>
      </w:r>
      <w:r w:rsidRPr="004A5435">
        <w:rPr>
          <w:rFonts w:ascii="Arial" w:hAnsi="Arial" w:cs="Arial"/>
          <w:i/>
          <w:iCs/>
          <w:lang w:val="es-MX"/>
        </w:rPr>
        <w:t xml:space="preserve">Por las razones precisadas en el último considerando de esta resolución, no ha lugar a decretar condena al pago de las costas en segunda instancia contra la parte actora recurrente.”. </w:t>
      </w:r>
    </w:p>
    <w:p w14:paraId="2547F575" w14:textId="77777777" w:rsidR="00BA6406" w:rsidRPr="004A5435" w:rsidRDefault="00BA6406" w:rsidP="00F63454">
      <w:pPr>
        <w:pStyle w:val="Ttulo1"/>
        <w:spacing w:line="360" w:lineRule="auto"/>
        <w:ind w:left="284"/>
        <w:contextualSpacing/>
        <w:jc w:val="both"/>
        <w:rPr>
          <w:lang w:val="es-MX"/>
        </w:rPr>
      </w:pPr>
    </w:p>
    <w:p w14:paraId="03D15583" w14:textId="7F81E2B1" w:rsidR="00E5181D" w:rsidRPr="004A5435" w:rsidRDefault="00080C56" w:rsidP="00253184">
      <w:pPr>
        <w:pStyle w:val="Ttulo1"/>
        <w:numPr>
          <w:ilvl w:val="0"/>
          <w:numId w:val="2"/>
        </w:numPr>
        <w:tabs>
          <w:tab w:val="left" w:pos="709"/>
          <w:tab w:val="left" w:pos="993"/>
        </w:tabs>
        <w:spacing w:line="360" w:lineRule="auto"/>
        <w:ind w:left="0" w:firstLine="567"/>
        <w:contextualSpacing/>
        <w:jc w:val="both"/>
        <w:rPr>
          <w:b w:val="0"/>
          <w:bCs w:val="0"/>
          <w:lang w:val="es-MX"/>
        </w:rPr>
      </w:pPr>
      <w:r w:rsidRPr="004A5435">
        <w:rPr>
          <w:rFonts w:cs="Arial"/>
          <w:lang w:val="es-MX"/>
        </w:rPr>
        <w:lastRenderedPageBreak/>
        <w:t xml:space="preserve">Amparo Directo </w:t>
      </w:r>
      <w:r w:rsidR="00BF6FE0" w:rsidRPr="004A27E0">
        <w:rPr>
          <w:rFonts w:cs="Arial"/>
          <w:color w:val="FF0000"/>
          <w:lang w:val="es-MX"/>
        </w:rPr>
        <w:t>**********</w:t>
      </w:r>
      <w:r w:rsidR="00050511" w:rsidRPr="004A5435">
        <w:rPr>
          <w:rFonts w:cs="Arial"/>
          <w:lang w:val="es-MX"/>
        </w:rPr>
        <w:t xml:space="preserve">. </w:t>
      </w:r>
      <w:r w:rsidR="007009E2" w:rsidRPr="004A5435">
        <w:rPr>
          <w:b w:val="0"/>
          <w:bCs w:val="0"/>
          <w:lang w:val="es-MX"/>
        </w:rPr>
        <w:t xml:space="preserve">Por escrito presentado el </w:t>
      </w:r>
      <w:r w:rsidR="00036A8B" w:rsidRPr="004A5435">
        <w:rPr>
          <w:b w:val="0"/>
          <w:bCs w:val="0"/>
          <w:lang w:val="es-MX"/>
        </w:rPr>
        <w:t>doce</w:t>
      </w:r>
      <w:r w:rsidR="00E25041" w:rsidRPr="004A5435">
        <w:rPr>
          <w:b w:val="0"/>
          <w:bCs w:val="0"/>
          <w:lang w:val="es-MX"/>
        </w:rPr>
        <w:t xml:space="preserve"> de marzo de dos mil veintiuno</w:t>
      </w:r>
      <w:r w:rsidR="007009E2" w:rsidRPr="004A5435">
        <w:rPr>
          <w:b w:val="0"/>
          <w:bCs w:val="0"/>
          <w:lang w:val="es-MX"/>
        </w:rPr>
        <w:t xml:space="preserve">, </w:t>
      </w:r>
      <w:r w:rsidR="00C20B3D" w:rsidRPr="004A5435">
        <w:rPr>
          <w:b w:val="0"/>
          <w:bCs w:val="0"/>
          <w:lang w:val="es-MX"/>
        </w:rPr>
        <w:t xml:space="preserve">ante </w:t>
      </w:r>
      <w:r w:rsidR="000C70A0" w:rsidRPr="004A5435">
        <w:rPr>
          <w:b w:val="0"/>
          <w:bCs w:val="0"/>
          <w:lang w:val="es-MX"/>
        </w:rPr>
        <w:t xml:space="preserve">la Oficialía de Partes Común de los Tribunales </w:t>
      </w:r>
      <w:r w:rsidR="00C20B3D" w:rsidRPr="004A5435">
        <w:rPr>
          <w:b w:val="0"/>
          <w:bCs w:val="0"/>
          <w:lang w:val="es-MX"/>
        </w:rPr>
        <w:t>Unitario</w:t>
      </w:r>
      <w:r w:rsidR="000C70A0" w:rsidRPr="004A5435">
        <w:rPr>
          <w:b w:val="0"/>
          <w:bCs w:val="0"/>
          <w:lang w:val="es-MX"/>
        </w:rPr>
        <w:t>s</w:t>
      </w:r>
      <w:r w:rsidR="00C20B3D" w:rsidRPr="004A5435">
        <w:rPr>
          <w:b w:val="0"/>
          <w:bCs w:val="0"/>
          <w:lang w:val="es-MX"/>
        </w:rPr>
        <w:t xml:space="preserve"> en Materias Civil, Administrativa y Especializado en Competencia Económica, Radiodifusión y Telecomunicaciones del Primer Circuito</w:t>
      </w:r>
      <w:r w:rsidR="00BD271F" w:rsidRPr="004A5435">
        <w:rPr>
          <w:b w:val="0"/>
          <w:bCs w:val="0"/>
          <w:lang w:val="es-MX"/>
        </w:rPr>
        <w:t>,</w:t>
      </w:r>
      <w:r w:rsidR="007009E2" w:rsidRPr="004A5435">
        <w:rPr>
          <w:b w:val="0"/>
          <w:bCs w:val="0"/>
          <w:lang w:val="es-MX"/>
        </w:rPr>
        <w:t xml:space="preserve"> </w:t>
      </w:r>
      <w:r w:rsidR="005B1FC1" w:rsidRPr="004A27E0">
        <w:rPr>
          <w:rFonts w:cs="Arial"/>
          <w:color w:val="FF0000"/>
          <w:lang w:val="es-MX"/>
        </w:rPr>
        <w:t>**********</w:t>
      </w:r>
      <w:r w:rsidR="00BD271F" w:rsidRPr="004A5435">
        <w:rPr>
          <w:b w:val="0"/>
          <w:bCs w:val="0"/>
          <w:lang w:val="es-MX"/>
        </w:rPr>
        <w:t xml:space="preserve">; presentó demanda </w:t>
      </w:r>
      <w:r w:rsidR="00206DA1" w:rsidRPr="004A5435">
        <w:rPr>
          <w:b w:val="0"/>
          <w:bCs w:val="0"/>
          <w:lang w:val="es-MX"/>
        </w:rPr>
        <w:t xml:space="preserve">de amparo </w:t>
      </w:r>
      <w:r w:rsidR="00BD271F" w:rsidRPr="004A5435">
        <w:rPr>
          <w:b w:val="0"/>
          <w:bCs w:val="0"/>
          <w:lang w:val="es-MX"/>
        </w:rPr>
        <w:t xml:space="preserve">directo </w:t>
      </w:r>
      <w:r w:rsidR="00206DA1" w:rsidRPr="004A5435">
        <w:rPr>
          <w:b w:val="0"/>
          <w:bCs w:val="0"/>
          <w:lang w:val="es-MX"/>
        </w:rPr>
        <w:t xml:space="preserve">en </w:t>
      </w:r>
      <w:r w:rsidR="00CA6049" w:rsidRPr="004A5435">
        <w:rPr>
          <w:b w:val="0"/>
          <w:bCs w:val="0"/>
          <w:lang w:val="es-MX"/>
        </w:rPr>
        <w:t xml:space="preserve">contra </w:t>
      </w:r>
      <w:r w:rsidR="00206DA1" w:rsidRPr="004A5435">
        <w:rPr>
          <w:b w:val="0"/>
          <w:bCs w:val="0"/>
          <w:lang w:val="es-MX"/>
        </w:rPr>
        <w:t xml:space="preserve">de </w:t>
      </w:r>
      <w:r w:rsidR="00CA6049" w:rsidRPr="004A5435">
        <w:rPr>
          <w:b w:val="0"/>
          <w:bCs w:val="0"/>
          <w:lang w:val="es-MX"/>
        </w:rPr>
        <w:t>la autoridad y por el acto siguientes:</w:t>
      </w:r>
    </w:p>
    <w:p w14:paraId="3835B698" w14:textId="77777777" w:rsidR="00E5181D" w:rsidRPr="004A5435" w:rsidRDefault="00E5181D" w:rsidP="00F63454">
      <w:pPr>
        <w:pStyle w:val="Ttulo1"/>
        <w:spacing w:line="360" w:lineRule="auto"/>
        <w:ind w:left="-23"/>
        <w:contextualSpacing/>
        <w:jc w:val="both"/>
        <w:rPr>
          <w:b w:val="0"/>
          <w:bCs w:val="0"/>
          <w:lang w:val="es-MX"/>
        </w:rPr>
      </w:pPr>
    </w:p>
    <w:p w14:paraId="1DE3AE7A" w14:textId="434073E2" w:rsidR="00E5181D" w:rsidRPr="004A5435" w:rsidRDefault="00E5181D" w:rsidP="006869DC">
      <w:pPr>
        <w:pStyle w:val="Ttulo1"/>
        <w:numPr>
          <w:ilvl w:val="0"/>
          <w:numId w:val="3"/>
        </w:numPr>
        <w:tabs>
          <w:tab w:val="left" w:pos="1134"/>
        </w:tabs>
        <w:ind w:left="567" w:firstLine="0"/>
        <w:contextualSpacing/>
        <w:jc w:val="both"/>
        <w:rPr>
          <w:lang w:val="es-MX"/>
        </w:rPr>
      </w:pPr>
      <w:r w:rsidRPr="004A5435">
        <w:rPr>
          <w:lang w:val="es-MX"/>
        </w:rPr>
        <w:t xml:space="preserve">Autoridad Responsable: </w:t>
      </w:r>
      <w:r w:rsidR="00CA6049" w:rsidRPr="004A5435">
        <w:rPr>
          <w:b w:val="0"/>
          <w:bCs w:val="0"/>
          <w:lang w:val="es-MX"/>
        </w:rPr>
        <w:t>Primer Tribunal Unitario en Materias Civil, Administrativa y Especializado en Competencia Económica, Radiodifusión y Telecomunicaciones del Primer Circuito</w:t>
      </w:r>
      <w:r w:rsidR="00DF5983" w:rsidRPr="004A5435">
        <w:rPr>
          <w:b w:val="0"/>
          <w:bCs w:val="0"/>
          <w:lang w:val="es-MX"/>
        </w:rPr>
        <w:t>.</w:t>
      </w:r>
    </w:p>
    <w:p w14:paraId="42A93DEF" w14:textId="77777777" w:rsidR="00E5181D" w:rsidRPr="004A5435" w:rsidRDefault="00E5181D" w:rsidP="006869DC">
      <w:pPr>
        <w:pStyle w:val="Ttulo1"/>
        <w:tabs>
          <w:tab w:val="left" w:pos="1134"/>
        </w:tabs>
        <w:ind w:left="567"/>
        <w:contextualSpacing/>
        <w:jc w:val="both"/>
        <w:rPr>
          <w:lang w:val="es-MX"/>
        </w:rPr>
      </w:pPr>
    </w:p>
    <w:p w14:paraId="38ABFBDD" w14:textId="03AC9D24" w:rsidR="00E5181D" w:rsidRPr="004A5435" w:rsidRDefault="00E5181D" w:rsidP="006869DC">
      <w:pPr>
        <w:pStyle w:val="Ttulo1"/>
        <w:numPr>
          <w:ilvl w:val="0"/>
          <w:numId w:val="3"/>
        </w:numPr>
        <w:tabs>
          <w:tab w:val="left" w:pos="1134"/>
        </w:tabs>
        <w:ind w:left="567" w:firstLine="0"/>
        <w:contextualSpacing/>
        <w:jc w:val="both"/>
        <w:rPr>
          <w:b w:val="0"/>
          <w:bCs w:val="0"/>
          <w:lang w:val="es-MX"/>
        </w:rPr>
      </w:pPr>
      <w:r w:rsidRPr="004A5435">
        <w:rPr>
          <w:lang w:val="es-MX"/>
        </w:rPr>
        <w:t>Acto reclamado:</w:t>
      </w:r>
      <w:r w:rsidR="00CA6049" w:rsidRPr="004A5435">
        <w:rPr>
          <w:lang w:val="es-MX"/>
        </w:rPr>
        <w:t xml:space="preserve"> </w:t>
      </w:r>
      <w:r w:rsidR="00CA6049" w:rsidRPr="004A5435">
        <w:rPr>
          <w:b w:val="0"/>
          <w:bCs w:val="0"/>
          <w:lang w:val="es-MX"/>
        </w:rPr>
        <w:t xml:space="preserve">La sentencia dictada </w:t>
      </w:r>
      <w:r w:rsidR="00CD41F1" w:rsidRPr="004A5435">
        <w:rPr>
          <w:b w:val="0"/>
          <w:bCs w:val="0"/>
          <w:lang w:val="es-MX"/>
        </w:rPr>
        <w:t>el veintinueve de diciembre de dos mil veinte</w:t>
      </w:r>
      <w:r w:rsidR="00BD4334" w:rsidRPr="004A5435">
        <w:rPr>
          <w:b w:val="0"/>
          <w:bCs w:val="0"/>
          <w:lang w:val="es-MX"/>
        </w:rPr>
        <w:t>,</w:t>
      </w:r>
      <w:r w:rsidR="00CD41F1" w:rsidRPr="004A5435">
        <w:rPr>
          <w:b w:val="0"/>
          <w:bCs w:val="0"/>
          <w:lang w:val="es-MX"/>
        </w:rPr>
        <w:t xml:space="preserve"> en </w:t>
      </w:r>
      <w:proofErr w:type="gramStart"/>
      <w:r w:rsidR="00CD41F1" w:rsidRPr="004A5435">
        <w:rPr>
          <w:b w:val="0"/>
          <w:bCs w:val="0"/>
          <w:lang w:val="es-MX"/>
        </w:rPr>
        <w:t>el toca</w:t>
      </w:r>
      <w:proofErr w:type="gramEnd"/>
      <w:r w:rsidR="00CD41F1" w:rsidRPr="004A5435">
        <w:rPr>
          <w:b w:val="0"/>
          <w:bCs w:val="0"/>
          <w:lang w:val="es-MX"/>
        </w:rPr>
        <w:t xml:space="preserve"> de apelación </w:t>
      </w:r>
      <w:r w:rsidR="005B1FC1" w:rsidRPr="004A27E0">
        <w:rPr>
          <w:rFonts w:cs="Arial"/>
          <w:color w:val="FF0000"/>
          <w:lang w:val="es-MX"/>
        </w:rPr>
        <w:t>**********</w:t>
      </w:r>
      <w:r w:rsidR="00CD41F1" w:rsidRPr="004A5435">
        <w:rPr>
          <w:b w:val="0"/>
          <w:bCs w:val="0"/>
          <w:lang w:val="es-MX"/>
        </w:rPr>
        <w:t xml:space="preserve">, </w:t>
      </w:r>
      <w:r w:rsidR="00CA6049" w:rsidRPr="004A5435">
        <w:rPr>
          <w:b w:val="0"/>
          <w:bCs w:val="0"/>
          <w:lang w:val="es-MX"/>
        </w:rPr>
        <w:t>en cumplimiento de</w:t>
      </w:r>
      <w:r w:rsidR="00CD41F1" w:rsidRPr="004A5435">
        <w:rPr>
          <w:b w:val="0"/>
          <w:bCs w:val="0"/>
          <w:lang w:val="es-MX"/>
        </w:rPr>
        <w:t xml:space="preserve"> la </w:t>
      </w:r>
      <w:r w:rsidR="00DF5983" w:rsidRPr="004A5435">
        <w:rPr>
          <w:b w:val="0"/>
          <w:bCs w:val="0"/>
          <w:lang w:val="es-MX"/>
        </w:rPr>
        <w:t xml:space="preserve">dictada en el </w:t>
      </w:r>
      <w:r w:rsidR="00CA6049" w:rsidRPr="004A5435">
        <w:rPr>
          <w:b w:val="0"/>
          <w:bCs w:val="0"/>
          <w:lang w:val="es-MX"/>
        </w:rPr>
        <w:t xml:space="preserve">juicio de amparo directo </w:t>
      </w:r>
      <w:r w:rsidR="005B1FC1" w:rsidRPr="004A27E0">
        <w:rPr>
          <w:rFonts w:cs="Arial"/>
          <w:color w:val="FF0000"/>
          <w:lang w:val="es-MX"/>
        </w:rPr>
        <w:t>**********</w:t>
      </w:r>
      <w:r w:rsidR="00CA6049" w:rsidRPr="004A5435">
        <w:rPr>
          <w:b w:val="0"/>
          <w:bCs w:val="0"/>
          <w:lang w:val="es-MX"/>
        </w:rPr>
        <w:t>,</w:t>
      </w:r>
      <w:r w:rsidR="00DF5983" w:rsidRPr="004A5435">
        <w:rPr>
          <w:b w:val="0"/>
          <w:bCs w:val="0"/>
          <w:lang w:val="es-MX"/>
        </w:rPr>
        <w:t xml:space="preserve"> el</w:t>
      </w:r>
      <w:r w:rsidR="00CA6049" w:rsidRPr="004A5435">
        <w:rPr>
          <w:b w:val="0"/>
          <w:bCs w:val="0"/>
          <w:lang w:val="es-MX"/>
        </w:rPr>
        <w:t xml:space="preserve"> </w:t>
      </w:r>
      <w:r w:rsidR="00DF5983" w:rsidRPr="004A5435">
        <w:rPr>
          <w:b w:val="0"/>
          <w:bCs w:val="0"/>
          <w:lang w:val="es-MX"/>
        </w:rPr>
        <w:t xml:space="preserve">trece de noviembre de dos mil veinte. </w:t>
      </w:r>
    </w:p>
    <w:p w14:paraId="2FDB5351" w14:textId="77777777" w:rsidR="00E5181D" w:rsidRPr="004A5435" w:rsidRDefault="00E5181D" w:rsidP="00F63454">
      <w:pPr>
        <w:pStyle w:val="Ttulo1"/>
        <w:spacing w:line="360" w:lineRule="auto"/>
        <w:ind w:left="0"/>
        <w:contextualSpacing/>
        <w:jc w:val="both"/>
        <w:rPr>
          <w:rFonts w:cs="Arial"/>
          <w:lang w:val="es-MX"/>
        </w:rPr>
      </w:pPr>
    </w:p>
    <w:p w14:paraId="2FE08D9C" w14:textId="6AD7E016" w:rsidR="007D2EDC" w:rsidRPr="004A5435" w:rsidRDefault="00802802" w:rsidP="007D2EDC">
      <w:pPr>
        <w:pStyle w:val="corte4fondoCarCar"/>
        <w:numPr>
          <w:ilvl w:val="0"/>
          <w:numId w:val="2"/>
        </w:numPr>
        <w:tabs>
          <w:tab w:val="left" w:pos="993"/>
        </w:tabs>
        <w:ind w:left="0" w:firstLine="567"/>
        <w:rPr>
          <w:rFonts w:cs="Arial"/>
          <w:sz w:val="26"/>
          <w:szCs w:val="26"/>
        </w:rPr>
      </w:pPr>
      <w:r w:rsidRPr="004A5435">
        <w:rPr>
          <w:rFonts w:cs="Arial"/>
          <w:b/>
          <w:sz w:val="26"/>
          <w:szCs w:val="26"/>
        </w:rPr>
        <w:t>Derechos fundamentales violados</w:t>
      </w:r>
      <w:r w:rsidRPr="004A5435">
        <w:rPr>
          <w:rFonts w:cs="Arial"/>
          <w:sz w:val="26"/>
          <w:szCs w:val="26"/>
        </w:rPr>
        <w:t>. La parte quejosa señaló como derechos fundamentales violados en su perjuicio, los establecidos en los artículos 1°</w:t>
      </w:r>
      <w:r w:rsidR="00751FDD" w:rsidRPr="004A5435">
        <w:rPr>
          <w:rFonts w:cs="Arial"/>
          <w:sz w:val="26"/>
          <w:szCs w:val="26"/>
        </w:rPr>
        <w:t xml:space="preserve"> y 6° </w:t>
      </w:r>
      <w:r w:rsidRPr="004A5435">
        <w:rPr>
          <w:rFonts w:cs="Arial"/>
          <w:sz w:val="26"/>
          <w:szCs w:val="26"/>
        </w:rPr>
        <w:t>de la Constitución Política de los Estados Unidos Mexicanos. Asimismo, señaló como tercero interesado a</w:t>
      </w:r>
      <w:r w:rsidR="007D2EDC" w:rsidRPr="004A5435">
        <w:rPr>
          <w:rFonts w:cs="Arial"/>
          <w:sz w:val="26"/>
          <w:szCs w:val="26"/>
        </w:rPr>
        <w:t xml:space="preserve"> </w:t>
      </w:r>
      <w:r w:rsidR="00930358" w:rsidRPr="004A27E0">
        <w:rPr>
          <w:rFonts w:cs="Arial"/>
          <w:color w:val="FF0000"/>
          <w:lang w:val="es-MX"/>
        </w:rPr>
        <w:t>**********</w:t>
      </w:r>
      <w:r w:rsidR="00656EB7" w:rsidRPr="004A5435">
        <w:rPr>
          <w:rFonts w:cs="Arial"/>
          <w:sz w:val="26"/>
          <w:szCs w:val="26"/>
        </w:rPr>
        <w:t xml:space="preserve">y </w:t>
      </w:r>
      <w:r w:rsidR="00DD0BD7" w:rsidRPr="004A5435">
        <w:rPr>
          <w:rFonts w:cs="Arial"/>
          <w:sz w:val="26"/>
          <w:szCs w:val="26"/>
        </w:rPr>
        <w:t xml:space="preserve">a </w:t>
      </w:r>
      <w:r w:rsidR="00930358" w:rsidRPr="004A27E0">
        <w:rPr>
          <w:rFonts w:cs="Arial"/>
          <w:color w:val="FF0000"/>
          <w:lang w:val="es-MX"/>
        </w:rPr>
        <w:t>**********</w:t>
      </w:r>
      <w:r w:rsidRPr="004A5435">
        <w:rPr>
          <w:rFonts w:cs="Arial"/>
          <w:sz w:val="26"/>
          <w:szCs w:val="26"/>
        </w:rPr>
        <w:t>; y finalmente, expresó los conceptos de violación que estimó pertinentes</w:t>
      </w:r>
      <w:r w:rsidR="00A3442C" w:rsidRPr="004A5435">
        <w:rPr>
          <w:rFonts w:cs="Arial"/>
          <w:sz w:val="26"/>
          <w:szCs w:val="26"/>
        </w:rPr>
        <w:t>.</w:t>
      </w:r>
    </w:p>
    <w:p w14:paraId="65FA8C0D" w14:textId="77777777" w:rsidR="007D2EDC" w:rsidRPr="004A5435" w:rsidRDefault="007D2EDC" w:rsidP="007D2EDC">
      <w:pPr>
        <w:pStyle w:val="corte4fondoCarCar"/>
        <w:tabs>
          <w:tab w:val="left" w:pos="993"/>
        </w:tabs>
        <w:ind w:left="567" w:firstLine="0"/>
        <w:rPr>
          <w:rFonts w:cs="Arial"/>
          <w:sz w:val="26"/>
          <w:szCs w:val="26"/>
        </w:rPr>
      </w:pPr>
    </w:p>
    <w:p w14:paraId="67CE13E9" w14:textId="5B5F9E16" w:rsidR="003A620A" w:rsidRPr="004A5435" w:rsidRDefault="00DF5983" w:rsidP="007D2EDC">
      <w:pPr>
        <w:pStyle w:val="corte4fondoCarCar"/>
        <w:numPr>
          <w:ilvl w:val="0"/>
          <w:numId w:val="2"/>
        </w:numPr>
        <w:tabs>
          <w:tab w:val="left" w:pos="993"/>
        </w:tabs>
        <w:ind w:left="0" w:firstLine="567"/>
        <w:rPr>
          <w:rFonts w:cs="Arial"/>
          <w:sz w:val="26"/>
          <w:szCs w:val="26"/>
        </w:rPr>
      </w:pPr>
      <w:r w:rsidRPr="004A5435">
        <w:rPr>
          <w:b/>
          <w:bCs/>
          <w:sz w:val="26"/>
          <w:szCs w:val="26"/>
          <w:lang w:val="es-MX"/>
        </w:rPr>
        <w:t>Trámite ante el Tribunal Colegiado de Circuito</w:t>
      </w:r>
      <w:r w:rsidRPr="004A5435">
        <w:rPr>
          <w:sz w:val="26"/>
          <w:szCs w:val="26"/>
          <w:lang w:val="es-MX"/>
        </w:rPr>
        <w:t xml:space="preserve">. </w:t>
      </w:r>
      <w:r w:rsidR="001320BB" w:rsidRPr="004A5435">
        <w:rPr>
          <w:sz w:val="26"/>
          <w:szCs w:val="26"/>
          <w:lang w:val="es-MX"/>
        </w:rPr>
        <w:t>De</w:t>
      </w:r>
      <w:r w:rsidRPr="004A5435">
        <w:rPr>
          <w:sz w:val="26"/>
          <w:szCs w:val="26"/>
          <w:lang w:val="es-MX"/>
        </w:rPr>
        <w:t xml:space="preserve">l asunto </w:t>
      </w:r>
      <w:r w:rsidR="001320BB" w:rsidRPr="004A5435">
        <w:rPr>
          <w:sz w:val="26"/>
          <w:szCs w:val="26"/>
          <w:lang w:val="es-MX"/>
        </w:rPr>
        <w:t xml:space="preserve">correspondió conocer al </w:t>
      </w:r>
      <w:r w:rsidR="0038399D" w:rsidRPr="004A5435">
        <w:rPr>
          <w:sz w:val="26"/>
          <w:szCs w:val="26"/>
          <w:lang w:val="es-MX"/>
        </w:rPr>
        <w:t xml:space="preserve">Segundo Tribunal Colegiado </w:t>
      </w:r>
      <w:r w:rsidR="00DF51D0">
        <w:rPr>
          <w:sz w:val="26"/>
          <w:szCs w:val="26"/>
          <w:lang w:val="es-MX"/>
        </w:rPr>
        <w:t>e</w:t>
      </w:r>
      <w:r w:rsidR="0038399D" w:rsidRPr="004A5435">
        <w:rPr>
          <w:sz w:val="26"/>
          <w:szCs w:val="26"/>
          <w:lang w:val="es-MX"/>
        </w:rPr>
        <w:t>n Materia Civil del Primer Circuito</w:t>
      </w:r>
      <w:r w:rsidR="00FF4B37" w:rsidRPr="004A5435">
        <w:rPr>
          <w:sz w:val="26"/>
          <w:szCs w:val="26"/>
          <w:lang w:val="es-MX"/>
        </w:rPr>
        <w:t>,</w:t>
      </w:r>
      <w:r w:rsidR="0038399D" w:rsidRPr="004A5435">
        <w:rPr>
          <w:sz w:val="26"/>
          <w:szCs w:val="26"/>
          <w:lang w:val="es-MX"/>
        </w:rPr>
        <w:t xml:space="preserve"> </w:t>
      </w:r>
      <w:r w:rsidR="001320BB" w:rsidRPr="004A5435">
        <w:rPr>
          <w:sz w:val="26"/>
          <w:szCs w:val="26"/>
          <w:lang w:val="es-MX"/>
        </w:rPr>
        <w:t xml:space="preserve">el cual mediante auto de nueve de abril de dos mil veintiuno, </w:t>
      </w:r>
      <w:r w:rsidR="0038399D" w:rsidRPr="004A5435">
        <w:rPr>
          <w:sz w:val="26"/>
          <w:szCs w:val="26"/>
          <w:lang w:val="es-MX"/>
        </w:rPr>
        <w:t>tuvo por recibid</w:t>
      </w:r>
      <w:r w:rsidR="001320BB" w:rsidRPr="004A5435">
        <w:rPr>
          <w:sz w:val="26"/>
          <w:szCs w:val="26"/>
          <w:lang w:val="es-MX"/>
        </w:rPr>
        <w:t>a la demanda de amparo;</w:t>
      </w:r>
      <w:r w:rsidR="005C6176" w:rsidRPr="004A5435">
        <w:rPr>
          <w:sz w:val="26"/>
          <w:szCs w:val="26"/>
          <w:lang w:val="es-MX"/>
        </w:rPr>
        <w:t xml:space="preserve"> no obstante</w:t>
      </w:r>
      <w:r w:rsidR="000E1979" w:rsidRPr="004A5435">
        <w:rPr>
          <w:sz w:val="26"/>
          <w:szCs w:val="26"/>
          <w:lang w:val="es-MX"/>
        </w:rPr>
        <w:t>,</w:t>
      </w:r>
      <w:r w:rsidR="005C6176" w:rsidRPr="004A5435">
        <w:rPr>
          <w:sz w:val="26"/>
          <w:szCs w:val="26"/>
          <w:lang w:val="es-MX"/>
        </w:rPr>
        <w:t xml:space="preserve"> determinó </w:t>
      </w:r>
      <w:r w:rsidR="005C6176" w:rsidRPr="004A5435">
        <w:rPr>
          <w:sz w:val="26"/>
          <w:szCs w:val="26"/>
          <w:u w:val="single"/>
          <w:lang w:val="es-MX"/>
        </w:rPr>
        <w:t>no pronunciarse en torno a la admisión</w:t>
      </w:r>
      <w:r w:rsidR="005C6176" w:rsidRPr="004A5435">
        <w:rPr>
          <w:sz w:val="26"/>
          <w:szCs w:val="26"/>
          <w:lang w:val="es-MX"/>
        </w:rPr>
        <w:t xml:space="preserve"> hasta que se resolviera lo conducente al </w:t>
      </w:r>
      <w:r w:rsidR="00D83ADD" w:rsidRPr="004A5435">
        <w:rPr>
          <w:sz w:val="26"/>
          <w:szCs w:val="26"/>
          <w:lang w:val="es-MX"/>
        </w:rPr>
        <w:t>recurso</w:t>
      </w:r>
      <w:r w:rsidR="005C6176" w:rsidRPr="004A5435">
        <w:rPr>
          <w:sz w:val="26"/>
          <w:szCs w:val="26"/>
          <w:lang w:val="es-MX"/>
        </w:rPr>
        <w:t xml:space="preserve"> de revisión interpuesto por </w:t>
      </w:r>
      <w:r w:rsidR="006B2707" w:rsidRPr="004A27E0">
        <w:rPr>
          <w:rFonts w:cs="Arial"/>
          <w:color w:val="FF0000"/>
          <w:lang w:val="es-MX"/>
        </w:rPr>
        <w:t>**********</w:t>
      </w:r>
      <w:r w:rsidR="000E1979" w:rsidRPr="004A5435">
        <w:rPr>
          <w:sz w:val="26"/>
          <w:szCs w:val="26"/>
          <w:lang w:val="es-MX"/>
        </w:rPr>
        <w:t xml:space="preserve">, en contra de la sentencia dictada </w:t>
      </w:r>
      <w:r w:rsidR="00D83551" w:rsidRPr="004A5435">
        <w:rPr>
          <w:sz w:val="26"/>
          <w:szCs w:val="26"/>
          <w:lang w:val="es-MX"/>
        </w:rPr>
        <w:t xml:space="preserve">por ese mismo órgano colegiado </w:t>
      </w:r>
      <w:r w:rsidR="000E1979" w:rsidRPr="004A5435">
        <w:rPr>
          <w:sz w:val="26"/>
          <w:szCs w:val="26"/>
          <w:lang w:val="es-MX"/>
        </w:rPr>
        <w:t xml:space="preserve">en el </w:t>
      </w:r>
      <w:r w:rsidR="005A555E" w:rsidRPr="004A5435">
        <w:rPr>
          <w:sz w:val="26"/>
          <w:szCs w:val="26"/>
          <w:lang w:val="es-MX"/>
        </w:rPr>
        <w:t>juicio amparo</w:t>
      </w:r>
      <w:r w:rsidR="000E1979" w:rsidRPr="004A5435">
        <w:rPr>
          <w:sz w:val="26"/>
          <w:szCs w:val="26"/>
          <w:lang w:val="es-MX"/>
        </w:rPr>
        <w:t xml:space="preserve"> </w:t>
      </w:r>
      <w:r w:rsidR="006B2707" w:rsidRPr="004A27E0">
        <w:rPr>
          <w:rFonts w:cs="Arial"/>
          <w:color w:val="FF0000"/>
          <w:lang w:val="es-MX"/>
        </w:rPr>
        <w:t>**********</w:t>
      </w:r>
      <w:r w:rsidR="00D83551" w:rsidRPr="004A5435">
        <w:rPr>
          <w:sz w:val="26"/>
          <w:szCs w:val="26"/>
          <w:lang w:val="es-MX"/>
        </w:rPr>
        <w:t xml:space="preserve">. </w:t>
      </w:r>
    </w:p>
    <w:p w14:paraId="6517BDB3" w14:textId="65319EEA" w:rsidR="003A620A" w:rsidRPr="004A5435" w:rsidRDefault="003A620A" w:rsidP="00C819CC">
      <w:pPr>
        <w:pStyle w:val="Ttulo1"/>
        <w:tabs>
          <w:tab w:val="left" w:pos="993"/>
        </w:tabs>
        <w:spacing w:line="360" w:lineRule="auto"/>
        <w:contextualSpacing/>
        <w:jc w:val="both"/>
        <w:rPr>
          <w:rFonts w:cs="Arial"/>
          <w:b w:val="0"/>
          <w:bCs w:val="0"/>
          <w:lang w:val="es-MX"/>
        </w:rPr>
      </w:pPr>
    </w:p>
    <w:p w14:paraId="0E154588" w14:textId="0A9D7B65" w:rsidR="00FB44CA" w:rsidRPr="004A5435" w:rsidRDefault="00D83551" w:rsidP="00E95CEF">
      <w:pPr>
        <w:pStyle w:val="Ttulo1"/>
        <w:numPr>
          <w:ilvl w:val="0"/>
          <w:numId w:val="2"/>
        </w:numPr>
        <w:tabs>
          <w:tab w:val="left" w:pos="993"/>
        </w:tabs>
        <w:spacing w:line="360" w:lineRule="auto"/>
        <w:ind w:left="0" w:firstLine="567"/>
        <w:contextualSpacing/>
        <w:jc w:val="both"/>
        <w:rPr>
          <w:rFonts w:cs="Arial"/>
          <w:b w:val="0"/>
          <w:bCs w:val="0"/>
          <w:lang w:val="es-MX"/>
        </w:rPr>
      </w:pPr>
      <w:r w:rsidRPr="004A5435">
        <w:rPr>
          <w:b w:val="0"/>
          <w:bCs w:val="0"/>
          <w:lang w:val="es-MX"/>
        </w:rPr>
        <w:t xml:space="preserve">Al respecto, </w:t>
      </w:r>
      <w:r w:rsidR="003A620A" w:rsidRPr="004A5435">
        <w:rPr>
          <w:b w:val="0"/>
          <w:bCs w:val="0"/>
          <w:lang w:val="es-MX"/>
        </w:rPr>
        <w:t>dicho recu</w:t>
      </w:r>
      <w:r w:rsidR="006A51C2" w:rsidRPr="004A5435">
        <w:rPr>
          <w:b w:val="0"/>
          <w:bCs w:val="0"/>
          <w:lang w:val="es-MX"/>
        </w:rPr>
        <w:t>r</w:t>
      </w:r>
      <w:r w:rsidR="003A620A" w:rsidRPr="004A5435">
        <w:rPr>
          <w:b w:val="0"/>
          <w:bCs w:val="0"/>
          <w:lang w:val="es-MX"/>
        </w:rPr>
        <w:t xml:space="preserve">so fue remitido </w:t>
      </w:r>
      <w:r w:rsidR="005A555E" w:rsidRPr="004A5435">
        <w:rPr>
          <w:b w:val="0"/>
          <w:bCs w:val="0"/>
          <w:lang w:val="es-MX"/>
        </w:rPr>
        <w:t>a esta Suprema Corte</w:t>
      </w:r>
      <w:r w:rsidR="007A09C7">
        <w:rPr>
          <w:b w:val="0"/>
          <w:bCs w:val="0"/>
          <w:lang w:val="es-MX"/>
        </w:rPr>
        <w:t xml:space="preserve"> de Justicia de la Nación</w:t>
      </w:r>
      <w:r w:rsidR="003A620A" w:rsidRPr="004A5435">
        <w:rPr>
          <w:b w:val="0"/>
          <w:bCs w:val="0"/>
          <w:lang w:val="es-MX"/>
        </w:rPr>
        <w:t xml:space="preserve"> </w:t>
      </w:r>
      <w:r w:rsidR="005A555E" w:rsidRPr="004A5435">
        <w:rPr>
          <w:b w:val="0"/>
          <w:bCs w:val="0"/>
          <w:lang w:val="es-MX"/>
        </w:rPr>
        <w:t xml:space="preserve">para su substanciación, el cual fue radicado como </w:t>
      </w:r>
      <w:r w:rsidR="005A555E" w:rsidRPr="004A5435">
        <w:rPr>
          <w:rFonts w:cs="Arial"/>
          <w:b w:val="0"/>
          <w:bCs w:val="0"/>
          <w:lang w:val="es-MX"/>
        </w:rPr>
        <w:t xml:space="preserve">amparo directo en revisión </w:t>
      </w:r>
      <w:r w:rsidR="00BD0DA4" w:rsidRPr="004A27E0">
        <w:rPr>
          <w:rFonts w:cs="Arial"/>
          <w:color w:val="FF0000"/>
          <w:lang w:val="es-MX"/>
        </w:rPr>
        <w:t>**********</w:t>
      </w:r>
      <w:r w:rsidR="00BD0DA4">
        <w:rPr>
          <w:rFonts w:cs="Arial"/>
          <w:color w:val="FF0000"/>
          <w:lang w:val="es-MX"/>
        </w:rPr>
        <w:t xml:space="preserve"> </w:t>
      </w:r>
      <w:r w:rsidR="005A555E" w:rsidRPr="004A5435">
        <w:rPr>
          <w:rFonts w:cs="Arial"/>
          <w:b w:val="0"/>
          <w:bCs w:val="0"/>
          <w:lang w:val="es-MX"/>
        </w:rPr>
        <w:t xml:space="preserve">y por acuerdo de cuatro de marzo de dos mil veintiuno, se </w:t>
      </w:r>
      <w:r w:rsidR="005A555E" w:rsidRPr="004A5435">
        <w:rPr>
          <w:rFonts w:cs="Arial"/>
          <w:lang w:val="es-MX"/>
        </w:rPr>
        <w:t>desechó por improcedente</w:t>
      </w:r>
      <w:r w:rsidR="003A620A" w:rsidRPr="004A5435">
        <w:rPr>
          <w:rFonts w:cs="Arial"/>
          <w:b w:val="0"/>
          <w:bCs w:val="0"/>
          <w:lang w:val="es-MX"/>
        </w:rPr>
        <w:t xml:space="preserve">. </w:t>
      </w:r>
    </w:p>
    <w:p w14:paraId="61191C11" w14:textId="77777777" w:rsidR="00FB44CA" w:rsidRPr="004A5435" w:rsidRDefault="00FB44CA" w:rsidP="00FB44CA">
      <w:pPr>
        <w:pStyle w:val="Prrafodelista"/>
        <w:rPr>
          <w:rFonts w:cs="Arial"/>
          <w:b/>
          <w:bCs/>
          <w:lang w:val="es-MX"/>
        </w:rPr>
      </w:pPr>
    </w:p>
    <w:p w14:paraId="1411A120" w14:textId="670AE23B" w:rsidR="00017D53" w:rsidRPr="004A5435" w:rsidRDefault="0074260F" w:rsidP="00E95CEF">
      <w:pPr>
        <w:pStyle w:val="Ttulo1"/>
        <w:numPr>
          <w:ilvl w:val="0"/>
          <w:numId w:val="2"/>
        </w:numPr>
        <w:tabs>
          <w:tab w:val="left" w:pos="993"/>
        </w:tabs>
        <w:spacing w:line="360" w:lineRule="auto"/>
        <w:ind w:left="0" w:firstLine="567"/>
        <w:contextualSpacing/>
        <w:jc w:val="both"/>
        <w:rPr>
          <w:rStyle w:val="corte4fondoCarCarCarCar"/>
          <w:b w:val="0"/>
          <w:bCs w:val="0"/>
          <w:sz w:val="26"/>
          <w:lang w:val="es-MX" w:eastAsia="en-US"/>
        </w:rPr>
      </w:pPr>
      <w:r w:rsidRPr="004A5435">
        <w:rPr>
          <w:rFonts w:cs="Arial"/>
          <w:b w:val="0"/>
          <w:bCs w:val="0"/>
          <w:lang w:val="es-MX"/>
        </w:rPr>
        <w:t xml:space="preserve">No </w:t>
      </w:r>
      <w:r w:rsidR="00017D53" w:rsidRPr="004A5435">
        <w:rPr>
          <w:rFonts w:cs="Arial"/>
          <w:b w:val="0"/>
          <w:bCs w:val="0"/>
          <w:lang w:val="es-MX"/>
        </w:rPr>
        <w:t>obstante,</w:t>
      </w:r>
      <w:r w:rsidRPr="004A5435">
        <w:rPr>
          <w:rFonts w:cs="Arial"/>
          <w:b w:val="0"/>
          <w:bCs w:val="0"/>
          <w:lang w:val="es-MX"/>
        </w:rPr>
        <w:t xml:space="preserve"> </w:t>
      </w:r>
      <w:r w:rsidR="004D5BBA" w:rsidRPr="004A5435">
        <w:rPr>
          <w:rFonts w:cs="Arial"/>
          <w:b w:val="0"/>
          <w:bCs w:val="0"/>
          <w:lang w:val="es-MX"/>
        </w:rPr>
        <w:t xml:space="preserve">mediante proveído </w:t>
      </w:r>
      <w:r w:rsidRPr="004A5435">
        <w:rPr>
          <w:rFonts w:cs="Arial"/>
          <w:b w:val="0"/>
          <w:bCs w:val="0"/>
          <w:lang w:val="es-MX"/>
        </w:rPr>
        <w:t xml:space="preserve">dictado </w:t>
      </w:r>
      <w:r w:rsidR="00D227AF" w:rsidRPr="004A5435">
        <w:rPr>
          <w:rFonts w:cs="Arial"/>
          <w:b w:val="0"/>
          <w:bCs w:val="0"/>
          <w:lang w:val="es-MX"/>
        </w:rPr>
        <w:t>por el Tribunal Colegiado</w:t>
      </w:r>
      <w:r w:rsidR="004D5BBA" w:rsidRPr="004A5435">
        <w:rPr>
          <w:rFonts w:cs="Arial"/>
          <w:b w:val="0"/>
          <w:bCs w:val="0"/>
          <w:lang w:val="es-MX"/>
        </w:rPr>
        <w:t xml:space="preserve"> referido</w:t>
      </w:r>
      <w:r w:rsidR="00D227AF" w:rsidRPr="004A5435">
        <w:rPr>
          <w:rFonts w:cs="Arial"/>
          <w:b w:val="0"/>
          <w:bCs w:val="0"/>
          <w:lang w:val="es-MX"/>
        </w:rPr>
        <w:t xml:space="preserve">, </w:t>
      </w:r>
      <w:r w:rsidR="007A09C7">
        <w:rPr>
          <w:rFonts w:cs="Arial"/>
          <w:b w:val="0"/>
          <w:bCs w:val="0"/>
          <w:lang w:val="es-MX"/>
        </w:rPr>
        <w:t>el uno de octubre</w:t>
      </w:r>
      <w:r w:rsidR="00D227AF" w:rsidRPr="004A5435">
        <w:rPr>
          <w:rFonts w:cs="Arial"/>
          <w:b w:val="0"/>
          <w:bCs w:val="0"/>
          <w:lang w:val="es-MX"/>
        </w:rPr>
        <w:t xml:space="preserve"> de dos mil veintiuno, </w:t>
      </w:r>
      <w:r w:rsidR="00415291" w:rsidRPr="004A5435">
        <w:rPr>
          <w:rFonts w:cs="Arial"/>
          <w:b w:val="0"/>
          <w:bCs w:val="0"/>
          <w:lang w:val="es-MX"/>
        </w:rPr>
        <w:t>en atención a la</w:t>
      </w:r>
      <w:r w:rsidR="00415291" w:rsidRPr="004A5435">
        <w:rPr>
          <w:rFonts w:cs="Arial"/>
          <w:lang w:val="es-MX"/>
        </w:rPr>
        <w:t xml:space="preserve"> </w:t>
      </w:r>
      <w:r w:rsidR="003B7415" w:rsidRPr="004A5435">
        <w:rPr>
          <w:rFonts w:cs="Arial"/>
          <w:b w:val="0"/>
          <w:bCs w:val="0"/>
          <w:lang w:val="es-MX"/>
        </w:rPr>
        <w:t>solicitud de</w:t>
      </w:r>
      <w:r w:rsidR="007A09C7">
        <w:rPr>
          <w:rFonts w:cs="Arial"/>
          <w:b w:val="0"/>
          <w:bCs w:val="0"/>
          <w:lang w:val="es-MX"/>
        </w:rPr>
        <w:t xml:space="preserve"> ejercicio de la</w:t>
      </w:r>
      <w:r w:rsidR="003B7415" w:rsidRPr="004A5435">
        <w:rPr>
          <w:rFonts w:cs="Arial"/>
          <w:b w:val="0"/>
          <w:bCs w:val="0"/>
          <w:lang w:val="es-MX"/>
        </w:rPr>
        <w:t xml:space="preserve"> facultad de atracción </w:t>
      </w:r>
      <w:r w:rsidR="00C737DD" w:rsidRPr="004A5435">
        <w:rPr>
          <w:rFonts w:cs="Arial"/>
          <w:b w:val="0"/>
          <w:bCs w:val="0"/>
          <w:lang w:val="es-MX"/>
        </w:rPr>
        <w:t>por parte de</w:t>
      </w:r>
      <w:r w:rsidR="003B7415" w:rsidRPr="004A5435">
        <w:rPr>
          <w:rFonts w:cs="Arial"/>
          <w:lang w:val="es-MX"/>
        </w:rPr>
        <w:t xml:space="preserve"> </w:t>
      </w:r>
      <w:r w:rsidR="00BD0DA4" w:rsidRPr="004A27E0">
        <w:rPr>
          <w:rFonts w:cs="Arial"/>
          <w:color w:val="FF0000"/>
          <w:lang w:val="es-MX"/>
        </w:rPr>
        <w:t>**********</w:t>
      </w:r>
      <w:r w:rsidR="00C737DD" w:rsidRPr="004A5435">
        <w:rPr>
          <w:rFonts w:cs="Arial"/>
          <w:b w:val="0"/>
          <w:bCs w:val="0"/>
          <w:lang w:val="es-MX"/>
        </w:rPr>
        <w:t>, quejoso en</w:t>
      </w:r>
      <w:r w:rsidR="00B95EC8" w:rsidRPr="004A5435">
        <w:rPr>
          <w:rFonts w:cs="Arial"/>
          <w:b w:val="0"/>
          <w:bCs w:val="0"/>
          <w:lang w:val="es-MX"/>
        </w:rPr>
        <w:t xml:space="preserve"> el</w:t>
      </w:r>
      <w:r w:rsidR="00C737DD" w:rsidRPr="004A5435">
        <w:rPr>
          <w:rFonts w:cs="Arial"/>
          <w:b w:val="0"/>
          <w:bCs w:val="0"/>
          <w:lang w:val="es-MX"/>
        </w:rPr>
        <w:t xml:space="preserve"> juicio de amparo </w:t>
      </w:r>
      <w:r w:rsidR="00BD0DA4" w:rsidRPr="004A27E0">
        <w:rPr>
          <w:rFonts w:cs="Arial"/>
          <w:color w:val="FF0000"/>
          <w:lang w:val="es-MX"/>
        </w:rPr>
        <w:t>**********</w:t>
      </w:r>
      <w:r w:rsidR="00C737DD" w:rsidRPr="004A5435">
        <w:rPr>
          <w:rFonts w:cs="Arial"/>
          <w:b w:val="0"/>
          <w:bCs w:val="0"/>
          <w:lang w:val="es-MX"/>
        </w:rPr>
        <w:t xml:space="preserve"> del índice de ese órgano colegiado</w:t>
      </w:r>
      <w:r w:rsidR="004D5BBA" w:rsidRPr="004A5435">
        <w:rPr>
          <w:rFonts w:cs="Arial"/>
          <w:b w:val="0"/>
          <w:bCs w:val="0"/>
          <w:lang w:val="es-MX"/>
        </w:rPr>
        <w:t xml:space="preserve"> </w:t>
      </w:r>
      <w:r w:rsidR="00EF52B5" w:rsidRPr="004A5435">
        <w:rPr>
          <w:rFonts w:cs="Arial"/>
          <w:b w:val="0"/>
          <w:bCs w:val="0"/>
          <w:lang w:val="es-MX"/>
        </w:rPr>
        <w:t xml:space="preserve">antes referido, </w:t>
      </w:r>
      <w:r w:rsidR="00422E29" w:rsidRPr="004A5435">
        <w:rPr>
          <w:rFonts w:cs="Arial"/>
          <w:b w:val="0"/>
          <w:bCs w:val="0"/>
          <w:lang w:val="es-MX"/>
        </w:rPr>
        <w:t>se</w:t>
      </w:r>
      <w:r w:rsidR="00C737DD" w:rsidRPr="004A5435">
        <w:rPr>
          <w:rFonts w:cs="Arial"/>
          <w:b w:val="0"/>
          <w:bCs w:val="0"/>
          <w:lang w:val="es-MX"/>
        </w:rPr>
        <w:t xml:space="preserve"> </w:t>
      </w:r>
      <w:r w:rsidR="00017D53" w:rsidRPr="004A5435">
        <w:rPr>
          <w:rFonts w:cs="Arial"/>
          <w:b w:val="0"/>
          <w:bCs w:val="0"/>
          <w:lang w:val="es-MX"/>
        </w:rPr>
        <w:t xml:space="preserve">determinó no pronunciarse sobre la admisión de la presente demanda de amparo </w:t>
      </w:r>
      <w:r w:rsidR="00FB44CA" w:rsidRPr="004A5435">
        <w:rPr>
          <w:rFonts w:cs="Arial"/>
          <w:b w:val="0"/>
          <w:bCs w:val="0"/>
          <w:lang w:val="es-MX"/>
        </w:rPr>
        <w:t xml:space="preserve">en </w:t>
      </w:r>
      <w:r w:rsidR="00017D53" w:rsidRPr="004A5435">
        <w:rPr>
          <w:rFonts w:cs="Arial"/>
          <w:b w:val="0"/>
          <w:bCs w:val="0"/>
          <w:lang w:val="es-MX"/>
        </w:rPr>
        <w:t>ese momento.</w:t>
      </w:r>
    </w:p>
    <w:p w14:paraId="73A25633" w14:textId="77777777" w:rsidR="0014599D" w:rsidRPr="004A5435" w:rsidRDefault="0014599D" w:rsidP="0014599D">
      <w:pPr>
        <w:pStyle w:val="Ttulo1"/>
        <w:tabs>
          <w:tab w:val="left" w:pos="993"/>
        </w:tabs>
        <w:spacing w:line="360" w:lineRule="auto"/>
        <w:ind w:left="567"/>
        <w:contextualSpacing/>
        <w:jc w:val="both"/>
        <w:rPr>
          <w:rStyle w:val="corte4fondoCarCarCarCar"/>
          <w:sz w:val="26"/>
          <w:lang w:val="es-MX" w:eastAsia="en-US"/>
        </w:rPr>
      </w:pPr>
    </w:p>
    <w:p w14:paraId="4979BF14" w14:textId="0801BA2A" w:rsidR="00B33521" w:rsidRPr="004A5435" w:rsidRDefault="00017D53" w:rsidP="00E54932">
      <w:pPr>
        <w:pStyle w:val="Ttulo1"/>
        <w:numPr>
          <w:ilvl w:val="0"/>
          <w:numId w:val="2"/>
        </w:numPr>
        <w:tabs>
          <w:tab w:val="left" w:pos="993"/>
        </w:tabs>
        <w:spacing w:line="360" w:lineRule="auto"/>
        <w:ind w:left="0" w:firstLine="567"/>
        <w:contextualSpacing/>
        <w:jc w:val="both"/>
        <w:rPr>
          <w:rStyle w:val="corte4fondoCarCarCarCar"/>
          <w:sz w:val="26"/>
          <w:lang w:val="es-MX" w:eastAsia="en-US"/>
        </w:rPr>
      </w:pPr>
      <w:r w:rsidRPr="004A5435">
        <w:rPr>
          <w:rStyle w:val="corte4fondoCarCarCarCar"/>
          <w:b w:val="0"/>
          <w:bCs w:val="0"/>
          <w:sz w:val="26"/>
          <w:lang w:val="es-MX" w:eastAsia="en-US"/>
        </w:rPr>
        <w:t xml:space="preserve">Posteriormente, </w:t>
      </w:r>
      <w:r w:rsidR="002B3A4A" w:rsidRPr="004A5435">
        <w:rPr>
          <w:rStyle w:val="corte4fondoCarCarCarCar"/>
          <w:b w:val="0"/>
          <w:bCs w:val="0"/>
          <w:sz w:val="26"/>
          <w:lang w:val="es-MX" w:eastAsia="en-US"/>
        </w:rPr>
        <w:t xml:space="preserve">mediante proveído de </w:t>
      </w:r>
      <w:r w:rsidR="00873DAA" w:rsidRPr="004A5435">
        <w:rPr>
          <w:rStyle w:val="corte4fondoCarCarCarCar"/>
          <w:b w:val="0"/>
          <w:bCs w:val="0"/>
          <w:sz w:val="26"/>
          <w:lang w:val="es-MX" w:eastAsia="en-US"/>
        </w:rPr>
        <w:t xml:space="preserve">cinco de noviembre de dos mil veintiuno, el órgano colegiado tuvo por presentado en tiempo y forma la demanda de amparo y fue admitida a trámite. En ese mismo acuerdo, tuvo como tercero interesado </w:t>
      </w:r>
      <w:r w:rsidR="001E10CA" w:rsidRPr="004A27E0">
        <w:rPr>
          <w:rFonts w:cs="Arial"/>
          <w:color w:val="FF0000"/>
          <w:lang w:val="es-MX"/>
        </w:rPr>
        <w:t>**********</w:t>
      </w:r>
      <w:r w:rsidR="001E10CA">
        <w:rPr>
          <w:rFonts w:cs="Arial"/>
          <w:color w:val="FF0000"/>
          <w:lang w:val="es-MX"/>
        </w:rPr>
        <w:t xml:space="preserve"> </w:t>
      </w:r>
      <w:r w:rsidR="00457A4A" w:rsidRPr="004A5435">
        <w:rPr>
          <w:b w:val="0"/>
          <w:bCs w:val="0"/>
          <w:lang w:val="es-MX"/>
        </w:rPr>
        <w:t>y</w:t>
      </w:r>
      <w:r w:rsidR="00457A4A" w:rsidRPr="004A5435">
        <w:rPr>
          <w:lang w:val="es-MX"/>
        </w:rPr>
        <w:t xml:space="preserve"> </w:t>
      </w:r>
      <w:r w:rsidR="001E10CA" w:rsidRPr="004A27E0">
        <w:rPr>
          <w:rFonts w:cs="Arial"/>
          <w:color w:val="FF0000"/>
          <w:lang w:val="es-MX"/>
        </w:rPr>
        <w:t>**********</w:t>
      </w:r>
      <w:r w:rsidR="003C3A54" w:rsidRPr="004A5435">
        <w:rPr>
          <w:rStyle w:val="corte4fondoCarCarCarCar"/>
          <w:b w:val="0"/>
          <w:bCs w:val="0"/>
          <w:sz w:val="26"/>
          <w:lang w:val="es-MX" w:eastAsia="en-US"/>
        </w:rPr>
        <w:t>.</w:t>
      </w:r>
      <w:r w:rsidR="003C3A54" w:rsidRPr="004A5435">
        <w:rPr>
          <w:rStyle w:val="corte4fondoCarCarCarCar"/>
          <w:b w:val="0"/>
          <w:bCs w:val="0"/>
          <w:sz w:val="26"/>
          <w:lang w:val="es-MX" w:eastAsia="en-US"/>
        </w:rPr>
        <w:cr/>
      </w:r>
    </w:p>
    <w:p w14:paraId="6D0F8C33" w14:textId="57C8B05C" w:rsidR="0013760A" w:rsidRPr="004A5435" w:rsidRDefault="00B33521" w:rsidP="0013760A">
      <w:pPr>
        <w:pStyle w:val="Ttulo1"/>
        <w:numPr>
          <w:ilvl w:val="0"/>
          <w:numId w:val="2"/>
        </w:numPr>
        <w:tabs>
          <w:tab w:val="left" w:pos="993"/>
          <w:tab w:val="left" w:pos="1276"/>
        </w:tabs>
        <w:spacing w:line="360" w:lineRule="auto"/>
        <w:ind w:left="0" w:firstLine="567"/>
        <w:contextualSpacing/>
        <w:jc w:val="both"/>
        <w:rPr>
          <w:rStyle w:val="corte4fondoCarCarCarCar"/>
          <w:sz w:val="26"/>
          <w:lang w:val="es-MX" w:eastAsia="en-US"/>
        </w:rPr>
      </w:pPr>
      <w:r w:rsidRPr="004A5435">
        <w:rPr>
          <w:rStyle w:val="corte4fondoCarCarCarCar"/>
          <w:b w:val="0"/>
          <w:bCs w:val="0"/>
          <w:sz w:val="26"/>
          <w:lang w:val="es-MX" w:eastAsia="en-US"/>
        </w:rPr>
        <w:t xml:space="preserve">Asimismo, por acuerdo de veintiséis de noviembre de dos mil veintiuno el órgano colegiado tuvo </w:t>
      </w:r>
      <w:r w:rsidR="0013760A" w:rsidRPr="004A5435">
        <w:rPr>
          <w:rStyle w:val="corte4fondoCarCarCarCar"/>
          <w:b w:val="0"/>
          <w:bCs w:val="0"/>
          <w:sz w:val="26"/>
          <w:lang w:val="es-MX" w:eastAsia="en-US"/>
        </w:rPr>
        <w:t xml:space="preserve">a </w:t>
      </w:r>
      <w:r w:rsidR="001E10CA" w:rsidRPr="004A27E0">
        <w:rPr>
          <w:rFonts w:cs="Arial"/>
          <w:color w:val="FF0000"/>
          <w:lang w:val="es-MX"/>
        </w:rPr>
        <w:t>**********</w:t>
      </w:r>
      <w:r w:rsidR="001E10CA">
        <w:rPr>
          <w:rFonts w:cs="Arial"/>
          <w:color w:val="FF0000"/>
          <w:lang w:val="es-MX"/>
        </w:rPr>
        <w:t xml:space="preserve"> </w:t>
      </w:r>
      <w:r w:rsidR="0013760A" w:rsidRPr="004A5435">
        <w:rPr>
          <w:rStyle w:val="corte4fondoCarCarCarCar"/>
          <w:b w:val="0"/>
          <w:bCs w:val="0"/>
          <w:sz w:val="26"/>
          <w:lang w:val="es-MX" w:eastAsia="en-US"/>
        </w:rPr>
        <w:t xml:space="preserve">haciendo valer amparo adhesivo respecto de la demanda de amparo promovida por </w:t>
      </w:r>
      <w:r w:rsidR="007A2716" w:rsidRPr="004A27E0">
        <w:rPr>
          <w:rFonts w:cs="Arial"/>
          <w:color w:val="FF0000"/>
          <w:lang w:val="es-MX"/>
        </w:rPr>
        <w:t>**********</w:t>
      </w:r>
      <w:r w:rsidR="00412ED3" w:rsidRPr="004A5435">
        <w:rPr>
          <w:rStyle w:val="corte4fondoCarCarCarCar"/>
          <w:b w:val="0"/>
          <w:bCs w:val="0"/>
          <w:sz w:val="26"/>
          <w:lang w:val="es-MX" w:eastAsia="en-US"/>
        </w:rPr>
        <w:t xml:space="preserve">, sin que se pronunciara sobre la admisión hasta en tanto se resolviera lo relacionado con la facultad de </w:t>
      </w:r>
      <w:r w:rsidR="003C12AF" w:rsidRPr="004A5435">
        <w:rPr>
          <w:rStyle w:val="corte4fondoCarCarCarCar"/>
          <w:b w:val="0"/>
          <w:bCs w:val="0"/>
          <w:sz w:val="26"/>
          <w:lang w:val="es-MX" w:eastAsia="en-US"/>
        </w:rPr>
        <w:t>atracción</w:t>
      </w:r>
      <w:r w:rsidR="00412ED3" w:rsidRPr="004A5435">
        <w:rPr>
          <w:rStyle w:val="corte4fondoCarCarCarCar"/>
          <w:b w:val="0"/>
          <w:bCs w:val="0"/>
          <w:sz w:val="26"/>
          <w:lang w:val="es-MX" w:eastAsia="en-US"/>
        </w:rPr>
        <w:t xml:space="preserve"> referida más adelante. </w:t>
      </w:r>
    </w:p>
    <w:p w14:paraId="0FEE6D0B" w14:textId="77777777" w:rsidR="003C12AF" w:rsidRPr="004A5435" w:rsidRDefault="003C12AF" w:rsidP="003C12AF">
      <w:pPr>
        <w:pStyle w:val="Ttulo1"/>
        <w:tabs>
          <w:tab w:val="left" w:pos="993"/>
          <w:tab w:val="left" w:pos="1276"/>
        </w:tabs>
        <w:spacing w:line="360" w:lineRule="auto"/>
        <w:ind w:left="567"/>
        <w:contextualSpacing/>
        <w:jc w:val="both"/>
        <w:rPr>
          <w:rStyle w:val="corte4fondoCarCarCarCar"/>
          <w:sz w:val="26"/>
          <w:lang w:val="es-MX" w:eastAsia="en-US"/>
        </w:rPr>
      </w:pPr>
    </w:p>
    <w:p w14:paraId="097DA155" w14:textId="780B66EE" w:rsidR="00FE761B" w:rsidRPr="004A5435" w:rsidRDefault="00B33521" w:rsidP="00253184">
      <w:pPr>
        <w:pStyle w:val="Ttulo1"/>
        <w:numPr>
          <w:ilvl w:val="0"/>
          <w:numId w:val="2"/>
        </w:numPr>
        <w:tabs>
          <w:tab w:val="left" w:pos="993"/>
        </w:tabs>
        <w:spacing w:line="360" w:lineRule="auto"/>
        <w:ind w:left="0" w:firstLine="567"/>
        <w:contextualSpacing/>
        <w:jc w:val="both"/>
        <w:rPr>
          <w:rStyle w:val="corte4fondoCarCarCarCar"/>
          <w:b w:val="0"/>
          <w:bCs w:val="0"/>
          <w:sz w:val="26"/>
        </w:rPr>
      </w:pPr>
      <w:r w:rsidRPr="004A5435">
        <w:rPr>
          <w:rStyle w:val="corte4fondoCarCarCarCar"/>
          <w:b w:val="0"/>
          <w:bCs w:val="0"/>
          <w:sz w:val="26"/>
        </w:rPr>
        <w:t>Cabe</w:t>
      </w:r>
      <w:r w:rsidR="00DE65B0" w:rsidRPr="004A5435">
        <w:rPr>
          <w:rStyle w:val="corte4fondoCarCarCarCar"/>
          <w:b w:val="0"/>
          <w:bCs w:val="0"/>
          <w:sz w:val="26"/>
        </w:rPr>
        <w:t xml:space="preserve"> destacar que el </w:t>
      </w:r>
      <w:r w:rsidR="00DE65B0" w:rsidRPr="004A5435">
        <w:rPr>
          <w:rStyle w:val="corte4fondoCarCarCarCar"/>
          <w:sz w:val="26"/>
        </w:rPr>
        <w:t xml:space="preserve">referido asunto se encuentra relacionado con los diversos juicios de amparo directo </w:t>
      </w:r>
      <w:r w:rsidR="007A2716" w:rsidRPr="004A27E0">
        <w:rPr>
          <w:rFonts w:cs="Arial"/>
          <w:color w:val="FF0000"/>
          <w:lang w:val="es-MX"/>
        </w:rPr>
        <w:t>**********</w:t>
      </w:r>
      <w:r w:rsidR="005A555E" w:rsidRPr="004A5435">
        <w:rPr>
          <w:rStyle w:val="corte4fondoCarCarCarCar"/>
          <w:sz w:val="26"/>
        </w:rPr>
        <w:t xml:space="preserve"> y </w:t>
      </w:r>
      <w:r w:rsidR="007A2716" w:rsidRPr="004A27E0">
        <w:rPr>
          <w:rFonts w:cs="Arial"/>
          <w:color w:val="FF0000"/>
          <w:lang w:val="es-MX"/>
        </w:rPr>
        <w:t>**********</w:t>
      </w:r>
      <w:r w:rsidR="009B532B" w:rsidRPr="004A5435">
        <w:rPr>
          <w:rStyle w:val="corte4fondoCarCarCarCar"/>
          <w:sz w:val="26"/>
        </w:rPr>
        <w:t xml:space="preserve"> </w:t>
      </w:r>
      <w:r w:rsidR="00DE65B0" w:rsidRPr="004A5435">
        <w:rPr>
          <w:rStyle w:val="corte4fondoCarCarCarCar"/>
          <w:b w:val="0"/>
          <w:bCs w:val="0"/>
          <w:sz w:val="26"/>
        </w:rPr>
        <w:t>del índice del tribunal colegiado del conocimiento</w:t>
      </w:r>
      <w:r w:rsidR="005A555E" w:rsidRPr="004A5435">
        <w:rPr>
          <w:rStyle w:val="Refdenotaalpie"/>
          <w:rFonts w:cs="Arial"/>
          <w:b w:val="0"/>
          <w:bCs w:val="0"/>
          <w:lang w:val="es-ES_tradnl" w:eastAsia="es-MX"/>
        </w:rPr>
        <w:footnoteReference w:id="2"/>
      </w:r>
      <w:r w:rsidR="00DE65B0" w:rsidRPr="004A5435">
        <w:rPr>
          <w:rStyle w:val="corte4fondoCarCarCarCar"/>
          <w:b w:val="0"/>
          <w:bCs w:val="0"/>
          <w:sz w:val="26"/>
        </w:rPr>
        <w:t xml:space="preserve">. </w:t>
      </w:r>
    </w:p>
    <w:p w14:paraId="09FA6A72" w14:textId="77777777" w:rsidR="00FE761B" w:rsidRPr="004A5435" w:rsidRDefault="00FE761B" w:rsidP="00F63454">
      <w:pPr>
        <w:pStyle w:val="Ttulo1"/>
        <w:tabs>
          <w:tab w:val="left" w:pos="993"/>
        </w:tabs>
        <w:spacing w:line="360" w:lineRule="auto"/>
        <w:ind w:left="0" w:firstLine="567"/>
        <w:contextualSpacing/>
        <w:jc w:val="both"/>
        <w:rPr>
          <w:rStyle w:val="corte4fondoCarCarCarCar"/>
          <w:b w:val="0"/>
          <w:bCs w:val="0"/>
          <w:sz w:val="26"/>
        </w:rPr>
      </w:pPr>
    </w:p>
    <w:p w14:paraId="2E2479D6" w14:textId="5636FBB3" w:rsidR="00014EB9" w:rsidRPr="004A5435" w:rsidRDefault="00DF7F60" w:rsidP="00E95CEF">
      <w:pPr>
        <w:pStyle w:val="Ttulo1"/>
        <w:numPr>
          <w:ilvl w:val="0"/>
          <w:numId w:val="2"/>
        </w:numPr>
        <w:tabs>
          <w:tab w:val="left" w:pos="993"/>
        </w:tabs>
        <w:spacing w:line="360" w:lineRule="auto"/>
        <w:ind w:left="0" w:firstLine="567"/>
        <w:contextualSpacing/>
        <w:jc w:val="both"/>
        <w:rPr>
          <w:rFonts w:cs="Arial"/>
          <w:b w:val="0"/>
          <w:bCs w:val="0"/>
          <w:lang w:val="es-ES_tradnl" w:eastAsia="es-MX"/>
        </w:rPr>
      </w:pPr>
      <w:r w:rsidRPr="004A5435">
        <w:rPr>
          <w:spacing w:val="-1"/>
          <w:lang w:val="es-MX"/>
        </w:rPr>
        <w:t>Facultad</w:t>
      </w:r>
      <w:r w:rsidRPr="004A5435">
        <w:rPr>
          <w:spacing w:val="-9"/>
          <w:lang w:val="es-MX"/>
        </w:rPr>
        <w:t xml:space="preserve"> </w:t>
      </w:r>
      <w:r w:rsidRPr="004A5435">
        <w:rPr>
          <w:lang w:val="es-MX"/>
        </w:rPr>
        <w:t>de</w:t>
      </w:r>
      <w:r w:rsidRPr="004A5435">
        <w:rPr>
          <w:spacing w:val="-11"/>
          <w:lang w:val="es-MX"/>
        </w:rPr>
        <w:t xml:space="preserve"> </w:t>
      </w:r>
      <w:r w:rsidRPr="004A5435">
        <w:rPr>
          <w:lang w:val="es-MX"/>
        </w:rPr>
        <w:t>Atracción</w:t>
      </w:r>
      <w:r w:rsidR="00556DEC" w:rsidRPr="004A5435">
        <w:rPr>
          <w:lang w:val="es-MX"/>
        </w:rPr>
        <w:t xml:space="preserve">. </w:t>
      </w:r>
      <w:r w:rsidR="007A2716" w:rsidRPr="004A27E0">
        <w:rPr>
          <w:rFonts w:cs="Arial"/>
          <w:color w:val="FF0000"/>
          <w:lang w:val="es-MX"/>
        </w:rPr>
        <w:t>**********</w:t>
      </w:r>
      <w:r w:rsidR="00924F9D" w:rsidRPr="004A5435">
        <w:rPr>
          <w:lang w:val="es-ES"/>
        </w:rPr>
        <w:t xml:space="preserve"> </w:t>
      </w:r>
      <w:r w:rsidR="00924F9D" w:rsidRPr="004A5435">
        <w:rPr>
          <w:b w:val="0"/>
          <w:bCs w:val="0"/>
          <w:lang w:val="es-ES"/>
        </w:rPr>
        <w:t xml:space="preserve">por conducto de su representante legal </w:t>
      </w:r>
      <w:r w:rsidR="00063EEB" w:rsidRPr="004A27E0">
        <w:rPr>
          <w:rFonts w:cs="Arial"/>
          <w:color w:val="FF0000"/>
          <w:lang w:val="es-MX"/>
        </w:rPr>
        <w:t>**********</w:t>
      </w:r>
      <w:r w:rsidR="00924F9D" w:rsidRPr="004A5435">
        <w:rPr>
          <w:b w:val="0"/>
          <w:bCs w:val="0"/>
          <w:lang w:val="es-ES"/>
        </w:rPr>
        <w:t xml:space="preserve"> presentó escrito ante la Oficina de Certificación</w:t>
      </w:r>
      <w:r w:rsidR="006A51C2" w:rsidRPr="004A5435">
        <w:rPr>
          <w:b w:val="0"/>
          <w:bCs w:val="0"/>
          <w:lang w:val="es-ES"/>
        </w:rPr>
        <w:t>,</w:t>
      </w:r>
      <w:r w:rsidR="00352062" w:rsidRPr="004A5435">
        <w:rPr>
          <w:b w:val="0"/>
          <w:bCs w:val="0"/>
          <w:lang w:val="es-ES"/>
        </w:rPr>
        <w:t xml:space="preserve"> Judicial</w:t>
      </w:r>
      <w:r w:rsidR="00924F9D" w:rsidRPr="004A5435">
        <w:rPr>
          <w:b w:val="0"/>
          <w:bCs w:val="0"/>
          <w:lang w:val="es-ES"/>
        </w:rPr>
        <w:t xml:space="preserve"> y Correspondencia de la Suprema Corte de Justicia de la Nación</w:t>
      </w:r>
      <w:r w:rsidR="00AE6790" w:rsidRPr="004A5435">
        <w:rPr>
          <w:b w:val="0"/>
          <w:bCs w:val="0"/>
          <w:lang w:val="es-ES"/>
        </w:rPr>
        <w:t>,</w:t>
      </w:r>
      <w:r w:rsidR="00924F9D" w:rsidRPr="004A5435">
        <w:rPr>
          <w:b w:val="0"/>
          <w:bCs w:val="0"/>
          <w:lang w:val="es-ES"/>
        </w:rPr>
        <w:t xml:space="preserve"> solicitando poner a consideración de los </w:t>
      </w:r>
      <w:proofErr w:type="gramStart"/>
      <w:r w:rsidR="00924F9D" w:rsidRPr="004A5435">
        <w:rPr>
          <w:b w:val="0"/>
          <w:bCs w:val="0"/>
          <w:lang w:val="es-ES"/>
        </w:rPr>
        <w:t>Ministros</w:t>
      </w:r>
      <w:proofErr w:type="gramEnd"/>
      <w:r w:rsidR="00924F9D" w:rsidRPr="004A5435">
        <w:rPr>
          <w:b w:val="0"/>
          <w:bCs w:val="0"/>
          <w:lang w:val="es-ES"/>
        </w:rPr>
        <w:t xml:space="preserve"> integrantes de la Primera Sala del Alto Tribunal el ejercicio de la facultad de atracción sobre los juicios de amparo directo </w:t>
      </w:r>
      <w:r w:rsidR="00063EEB" w:rsidRPr="004A27E0">
        <w:rPr>
          <w:rFonts w:cs="Arial"/>
          <w:color w:val="FF0000"/>
          <w:lang w:val="es-MX"/>
        </w:rPr>
        <w:t>**********</w:t>
      </w:r>
      <w:r w:rsidR="00924F9D" w:rsidRPr="004A5435">
        <w:rPr>
          <w:b w:val="0"/>
          <w:bCs w:val="0"/>
          <w:lang w:val="es-ES"/>
        </w:rPr>
        <w:t xml:space="preserve">, </w:t>
      </w:r>
      <w:r w:rsidR="00063EEB" w:rsidRPr="004A27E0">
        <w:rPr>
          <w:rFonts w:cs="Arial"/>
          <w:color w:val="FF0000"/>
          <w:lang w:val="es-MX"/>
        </w:rPr>
        <w:t>**********</w:t>
      </w:r>
      <w:r w:rsidR="00924F9D" w:rsidRPr="004A5435">
        <w:rPr>
          <w:b w:val="0"/>
          <w:bCs w:val="0"/>
          <w:lang w:val="es-ES"/>
        </w:rPr>
        <w:t xml:space="preserve"> y </w:t>
      </w:r>
      <w:r w:rsidR="00063EEB" w:rsidRPr="004A27E0">
        <w:rPr>
          <w:rFonts w:cs="Arial"/>
          <w:color w:val="FF0000"/>
          <w:lang w:val="es-MX"/>
        </w:rPr>
        <w:t>**********</w:t>
      </w:r>
      <w:r w:rsidR="00F37D02" w:rsidRPr="004A5435">
        <w:rPr>
          <w:b w:val="0"/>
          <w:bCs w:val="0"/>
          <w:lang w:val="es-ES"/>
        </w:rPr>
        <w:t>,</w:t>
      </w:r>
      <w:r w:rsidR="00924F9D" w:rsidRPr="004A5435">
        <w:rPr>
          <w:b w:val="0"/>
          <w:bCs w:val="0"/>
          <w:lang w:val="es-MX"/>
        </w:rPr>
        <w:t xml:space="preserve"> del índice del Segundo Tribunal Colegiado en Materia Civil del Primer Circuito</w:t>
      </w:r>
      <w:r w:rsidR="00924F9D" w:rsidRPr="004A5435">
        <w:rPr>
          <w:b w:val="0"/>
          <w:bCs w:val="0"/>
          <w:lang w:val="es-ES"/>
        </w:rPr>
        <w:t xml:space="preserve">. </w:t>
      </w:r>
    </w:p>
    <w:p w14:paraId="4862CB87" w14:textId="77777777" w:rsidR="00014EB9" w:rsidRPr="004A5435" w:rsidRDefault="00014EB9" w:rsidP="00014EB9">
      <w:pPr>
        <w:pStyle w:val="Prrafodelista"/>
        <w:rPr>
          <w:b/>
          <w:bCs/>
          <w:lang w:val="es-ES"/>
        </w:rPr>
      </w:pPr>
    </w:p>
    <w:p w14:paraId="713956B0" w14:textId="20A137E0" w:rsidR="00846179" w:rsidRPr="004A5435" w:rsidRDefault="00924F9D" w:rsidP="00E95CEF">
      <w:pPr>
        <w:pStyle w:val="Ttulo1"/>
        <w:numPr>
          <w:ilvl w:val="0"/>
          <w:numId w:val="2"/>
        </w:numPr>
        <w:tabs>
          <w:tab w:val="left" w:pos="993"/>
        </w:tabs>
        <w:spacing w:line="360" w:lineRule="auto"/>
        <w:ind w:left="0" w:firstLine="567"/>
        <w:contextualSpacing/>
        <w:jc w:val="both"/>
        <w:rPr>
          <w:rFonts w:cs="Arial"/>
          <w:b w:val="0"/>
          <w:bCs w:val="0"/>
          <w:lang w:val="es-ES_tradnl" w:eastAsia="es-MX"/>
        </w:rPr>
      </w:pPr>
      <w:r w:rsidRPr="004A5435">
        <w:rPr>
          <w:b w:val="0"/>
          <w:bCs w:val="0"/>
          <w:lang w:val="es-ES"/>
        </w:rPr>
        <w:lastRenderedPageBreak/>
        <w:t xml:space="preserve">Por acuerdo de veintiocho de junio de dos mil veintiuno, la </w:t>
      </w:r>
      <w:r w:rsidR="007A09C7">
        <w:rPr>
          <w:b w:val="0"/>
          <w:bCs w:val="0"/>
          <w:lang w:val="es-ES"/>
        </w:rPr>
        <w:t xml:space="preserve">entonces </w:t>
      </w:r>
      <w:proofErr w:type="gramStart"/>
      <w:r w:rsidRPr="004A5435">
        <w:rPr>
          <w:b w:val="0"/>
          <w:bCs w:val="0"/>
          <w:lang w:val="es-ES"/>
        </w:rPr>
        <w:t>Presidenta</w:t>
      </w:r>
      <w:proofErr w:type="gramEnd"/>
      <w:r w:rsidRPr="004A5435">
        <w:rPr>
          <w:b w:val="0"/>
          <w:bCs w:val="0"/>
          <w:lang w:val="es-ES"/>
        </w:rPr>
        <w:t xml:space="preserve"> de </w:t>
      </w:r>
      <w:r w:rsidR="009C6022" w:rsidRPr="004A5435">
        <w:rPr>
          <w:b w:val="0"/>
          <w:bCs w:val="0"/>
          <w:lang w:val="es-ES"/>
        </w:rPr>
        <w:t xml:space="preserve">esta </w:t>
      </w:r>
      <w:r w:rsidRPr="004A5435">
        <w:rPr>
          <w:b w:val="0"/>
          <w:bCs w:val="0"/>
          <w:lang w:val="es-ES"/>
        </w:rPr>
        <w:t>Primera Sala determinó que, toda vez que el solicitante carecía de legitimación para solicitar el ejercicio de la facultad de atracción, se sometía a la consideración de las señoras Ministras y de los señores Ministros integrantes de la Sala, a fin de que determinaran si alguna de ellas o alguno de ellos consideraba hacer suya la referida solicitud.</w:t>
      </w:r>
      <w:r w:rsidR="009C6022" w:rsidRPr="004A5435">
        <w:rPr>
          <w:b w:val="0"/>
          <w:bCs w:val="0"/>
          <w:lang w:val="es-ES"/>
        </w:rPr>
        <w:t xml:space="preserve"> </w:t>
      </w:r>
      <w:r w:rsidR="008D2E1F" w:rsidRPr="004A5435">
        <w:rPr>
          <w:b w:val="0"/>
          <w:bCs w:val="0"/>
          <w:lang w:val="es-ES"/>
        </w:rPr>
        <w:t xml:space="preserve">En </w:t>
      </w:r>
      <w:r w:rsidR="009C6022" w:rsidRPr="004A5435">
        <w:rPr>
          <w:b w:val="0"/>
          <w:bCs w:val="0"/>
          <w:lang w:val="es-ES"/>
        </w:rPr>
        <w:t>sesión privada de primero</w:t>
      </w:r>
      <w:r w:rsidRPr="004A5435">
        <w:rPr>
          <w:b w:val="0"/>
          <w:bCs w:val="0"/>
          <w:lang w:val="es-ES"/>
        </w:rPr>
        <w:t xml:space="preserve"> de diciembre de dos mil veintiuno</w:t>
      </w:r>
      <w:r w:rsidR="009C6022" w:rsidRPr="004A5435">
        <w:rPr>
          <w:b w:val="0"/>
          <w:bCs w:val="0"/>
          <w:lang w:val="es-ES"/>
        </w:rPr>
        <w:t>,</w:t>
      </w:r>
      <w:r w:rsidRPr="004A5435">
        <w:rPr>
          <w:b w:val="0"/>
          <w:bCs w:val="0"/>
          <w:lang w:val="es-ES"/>
        </w:rPr>
        <w:t xml:space="preserve"> el </w:t>
      </w:r>
      <w:proofErr w:type="gramStart"/>
      <w:r w:rsidRPr="004A5435">
        <w:rPr>
          <w:b w:val="0"/>
          <w:bCs w:val="0"/>
          <w:lang w:val="es-ES"/>
        </w:rPr>
        <w:t>Ministro</w:t>
      </w:r>
      <w:proofErr w:type="gramEnd"/>
      <w:r w:rsidRPr="004A5435">
        <w:rPr>
          <w:b w:val="0"/>
          <w:bCs w:val="0"/>
          <w:lang w:val="es-ES"/>
        </w:rPr>
        <w:t xml:space="preserve"> Juan Luis González Alcántara Carrancá decidió de oficio hacer suyo el escrito de solicitud de ejercicio de la facultad de atracción para conocer de los juicios de amparo directo </w:t>
      </w:r>
      <w:r w:rsidR="00CE4C18" w:rsidRPr="004A5435">
        <w:rPr>
          <w:b w:val="0"/>
          <w:bCs w:val="0"/>
          <w:lang w:val="es-ES"/>
        </w:rPr>
        <w:t xml:space="preserve">de referencia. </w:t>
      </w:r>
    </w:p>
    <w:p w14:paraId="3FBF9DD7" w14:textId="77777777" w:rsidR="00846179" w:rsidRPr="004A5435" w:rsidRDefault="00846179" w:rsidP="00F63454">
      <w:pPr>
        <w:pStyle w:val="Prrafodelista"/>
        <w:tabs>
          <w:tab w:val="left" w:pos="993"/>
        </w:tabs>
        <w:ind w:firstLine="567"/>
        <w:rPr>
          <w:lang w:val="es-ES"/>
        </w:rPr>
      </w:pPr>
    </w:p>
    <w:p w14:paraId="2CAD4453" w14:textId="18B9EDC4" w:rsidR="00924F9D" w:rsidRPr="004A5435" w:rsidRDefault="008D2E1F" w:rsidP="00253184">
      <w:pPr>
        <w:pStyle w:val="Ttulo1"/>
        <w:numPr>
          <w:ilvl w:val="0"/>
          <w:numId w:val="2"/>
        </w:numPr>
        <w:tabs>
          <w:tab w:val="left" w:pos="993"/>
        </w:tabs>
        <w:spacing w:line="360" w:lineRule="auto"/>
        <w:ind w:left="0" w:firstLine="567"/>
        <w:contextualSpacing/>
        <w:jc w:val="both"/>
        <w:rPr>
          <w:rFonts w:cs="Arial"/>
          <w:sz w:val="28"/>
          <w:szCs w:val="28"/>
          <w:lang w:val="es-MX"/>
        </w:rPr>
      </w:pPr>
      <w:r w:rsidRPr="004A5435">
        <w:rPr>
          <w:b w:val="0"/>
          <w:bCs w:val="0"/>
          <w:lang w:val="es-ES"/>
        </w:rPr>
        <w:t xml:space="preserve">Por </w:t>
      </w:r>
      <w:r w:rsidR="00924F9D" w:rsidRPr="004A5435">
        <w:rPr>
          <w:b w:val="0"/>
          <w:bCs w:val="0"/>
          <w:lang w:val="es-ES"/>
        </w:rPr>
        <w:t>acuerdo de diecinueve de enero de dos mil veintidós, la</w:t>
      </w:r>
      <w:r w:rsidR="007A09C7">
        <w:rPr>
          <w:b w:val="0"/>
          <w:bCs w:val="0"/>
          <w:lang w:val="es-ES"/>
        </w:rPr>
        <w:t xml:space="preserve"> entonces</w:t>
      </w:r>
      <w:r w:rsidR="00924F9D" w:rsidRPr="004A5435">
        <w:rPr>
          <w:b w:val="0"/>
          <w:bCs w:val="0"/>
          <w:lang w:val="es-ES"/>
        </w:rPr>
        <w:t xml:space="preserve"> </w:t>
      </w:r>
      <w:proofErr w:type="gramStart"/>
      <w:r w:rsidR="00924F9D" w:rsidRPr="004A5435">
        <w:rPr>
          <w:b w:val="0"/>
          <w:bCs w:val="0"/>
          <w:lang w:val="es-ES"/>
        </w:rPr>
        <w:t>Presidenta</w:t>
      </w:r>
      <w:proofErr w:type="gramEnd"/>
      <w:r w:rsidR="00924F9D" w:rsidRPr="004A5435">
        <w:rPr>
          <w:b w:val="0"/>
          <w:bCs w:val="0"/>
          <w:lang w:val="es-ES"/>
        </w:rPr>
        <w:t xml:space="preserve"> de la Primera Sala</w:t>
      </w:r>
      <w:r w:rsidR="00846179" w:rsidRPr="004A5435">
        <w:rPr>
          <w:b w:val="0"/>
          <w:bCs w:val="0"/>
          <w:lang w:val="es-ES"/>
        </w:rPr>
        <w:t xml:space="preserve">, </w:t>
      </w:r>
      <w:r w:rsidR="00924F9D" w:rsidRPr="004A5435">
        <w:rPr>
          <w:b w:val="0"/>
          <w:bCs w:val="0"/>
          <w:lang w:val="es-ES"/>
        </w:rPr>
        <w:t xml:space="preserve">admitió a trámite la solicitud de ejercicio de la facultad de atracción </w:t>
      </w:r>
      <w:r w:rsidR="00472C3B" w:rsidRPr="004A27E0">
        <w:rPr>
          <w:rFonts w:cs="Arial"/>
          <w:color w:val="FF0000"/>
          <w:lang w:val="es-MX"/>
        </w:rPr>
        <w:t>**********</w:t>
      </w:r>
      <w:r w:rsidR="00846179" w:rsidRPr="004A5435">
        <w:rPr>
          <w:b w:val="0"/>
          <w:bCs w:val="0"/>
          <w:lang w:val="es-ES"/>
        </w:rPr>
        <w:t xml:space="preserve"> y,</w:t>
      </w:r>
      <w:r w:rsidR="00924F9D" w:rsidRPr="004A5435">
        <w:rPr>
          <w:b w:val="0"/>
          <w:bCs w:val="0"/>
          <w:lang w:val="es-ES"/>
        </w:rPr>
        <w:t xml:space="preserve"> turnó el asunto a la ponencia del Ministro Juan Luis González Alcántara Carrancá a fin de elaborar el proyecto de resolución correspondiente, quien se avocó al conocimiento del asunto.</w:t>
      </w:r>
    </w:p>
    <w:p w14:paraId="6FF6B77A" w14:textId="77777777" w:rsidR="000D6EB3" w:rsidRPr="004A5435" w:rsidRDefault="000D6EB3" w:rsidP="00F63454">
      <w:pPr>
        <w:pStyle w:val="Prrafodelista"/>
        <w:tabs>
          <w:tab w:val="left" w:pos="993"/>
        </w:tabs>
        <w:ind w:firstLine="567"/>
        <w:rPr>
          <w:rFonts w:cs="Arial"/>
          <w:sz w:val="28"/>
          <w:szCs w:val="28"/>
          <w:lang w:val="es-MX"/>
        </w:rPr>
      </w:pPr>
    </w:p>
    <w:p w14:paraId="25D5F894" w14:textId="73597924" w:rsidR="00201F8E" w:rsidRPr="004A5435" w:rsidRDefault="000D6EB3" w:rsidP="00253184">
      <w:pPr>
        <w:pStyle w:val="Ttulo1"/>
        <w:numPr>
          <w:ilvl w:val="0"/>
          <w:numId w:val="2"/>
        </w:numPr>
        <w:tabs>
          <w:tab w:val="left" w:pos="993"/>
        </w:tabs>
        <w:spacing w:line="360" w:lineRule="auto"/>
        <w:ind w:left="0" w:firstLine="567"/>
        <w:contextualSpacing/>
        <w:jc w:val="both"/>
        <w:rPr>
          <w:rFonts w:cs="Arial"/>
          <w:sz w:val="28"/>
          <w:szCs w:val="28"/>
          <w:lang w:val="es-MX"/>
        </w:rPr>
      </w:pPr>
      <w:r w:rsidRPr="004A5435">
        <w:rPr>
          <w:rFonts w:cs="Arial"/>
          <w:b w:val="0"/>
          <w:bCs w:val="0"/>
          <w:lang w:val="es-MX"/>
        </w:rPr>
        <w:t xml:space="preserve">Mediante </w:t>
      </w:r>
      <w:r w:rsidR="00143548" w:rsidRPr="004A5435">
        <w:rPr>
          <w:rFonts w:cs="Arial"/>
          <w:b w:val="0"/>
          <w:bCs w:val="0"/>
          <w:lang w:val="es-MX"/>
        </w:rPr>
        <w:t xml:space="preserve">sentencia dictada por esta Primera Sala, el veintitrés de febrero de dos mil veintidós, se resolvió </w:t>
      </w:r>
      <w:r w:rsidR="00837920" w:rsidRPr="004A5435">
        <w:rPr>
          <w:rFonts w:cs="Arial"/>
          <w:b w:val="0"/>
          <w:bCs w:val="0"/>
          <w:lang w:val="es-MX"/>
        </w:rPr>
        <w:t xml:space="preserve">ejercer la facultad de atracción para conocer de los juicios de amparo directo </w:t>
      </w:r>
      <w:r w:rsidR="000D08EF" w:rsidRPr="004A27E0">
        <w:rPr>
          <w:rFonts w:cs="Arial"/>
          <w:color w:val="FF0000"/>
          <w:lang w:val="es-MX"/>
        </w:rPr>
        <w:t>**********</w:t>
      </w:r>
      <w:r w:rsidR="00837920" w:rsidRPr="004A5435">
        <w:rPr>
          <w:rFonts w:cs="Arial"/>
          <w:b w:val="0"/>
          <w:bCs w:val="0"/>
          <w:lang w:val="es-MX"/>
        </w:rPr>
        <w:t xml:space="preserve">, </w:t>
      </w:r>
      <w:r w:rsidR="000D08EF" w:rsidRPr="004A27E0">
        <w:rPr>
          <w:rFonts w:cs="Arial"/>
          <w:color w:val="FF0000"/>
          <w:lang w:val="es-MX"/>
        </w:rPr>
        <w:t>**********</w:t>
      </w:r>
      <w:r w:rsidR="00837920" w:rsidRPr="004A5435">
        <w:rPr>
          <w:rFonts w:cs="Arial"/>
          <w:b w:val="0"/>
          <w:bCs w:val="0"/>
          <w:lang w:val="es-MX"/>
        </w:rPr>
        <w:t xml:space="preserve"> y </w:t>
      </w:r>
      <w:r w:rsidR="000D08EF" w:rsidRPr="004A27E0">
        <w:rPr>
          <w:rFonts w:cs="Arial"/>
          <w:color w:val="FF0000"/>
          <w:lang w:val="es-MX"/>
        </w:rPr>
        <w:t>**********</w:t>
      </w:r>
      <w:r w:rsidR="00837920" w:rsidRPr="004A5435">
        <w:rPr>
          <w:rFonts w:cs="Arial"/>
          <w:b w:val="0"/>
          <w:bCs w:val="0"/>
          <w:lang w:val="es-MX"/>
        </w:rPr>
        <w:t xml:space="preserve"> del índice del Segundo Tribunal Colegiado en Materia Civil del Primer Circuito</w:t>
      </w:r>
      <w:r w:rsidR="00B56BBB" w:rsidRPr="004A5435">
        <w:rPr>
          <w:rFonts w:cs="Arial"/>
          <w:b w:val="0"/>
          <w:bCs w:val="0"/>
          <w:lang w:val="es-MX"/>
        </w:rPr>
        <w:t>. Lo anterior, pues estimó que se cumplían con los requisitos materiales de</w:t>
      </w:r>
      <w:r w:rsidR="00B56BBB" w:rsidRPr="004A5435">
        <w:rPr>
          <w:rFonts w:cs="Arial"/>
          <w:lang w:val="es-MX"/>
        </w:rPr>
        <w:t xml:space="preserve"> importancia y trascendencia</w:t>
      </w:r>
      <w:r w:rsidR="00B56BBB" w:rsidRPr="004A5435">
        <w:rPr>
          <w:rFonts w:cs="Arial"/>
          <w:b w:val="0"/>
          <w:bCs w:val="0"/>
          <w:lang w:val="es-MX"/>
        </w:rPr>
        <w:t xml:space="preserve"> para que esta Suprema Corte de Justicia conozca del asunto</w:t>
      </w:r>
      <w:r w:rsidR="00837920" w:rsidRPr="004A5435">
        <w:rPr>
          <w:rFonts w:cs="Arial"/>
          <w:b w:val="0"/>
          <w:bCs w:val="0"/>
          <w:lang w:val="es-MX"/>
        </w:rPr>
        <w:t>.</w:t>
      </w:r>
    </w:p>
    <w:p w14:paraId="1CAE0E39" w14:textId="77777777" w:rsidR="00201F8E" w:rsidRPr="004A5435" w:rsidRDefault="00201F8E" w:rsidP="00F63454">
      <w:pPr>
        <w:pStyle w:val="Prrafodelista"/>
        <w:tabs>
          <w:tab w:val="left" w:pos="993"/>
        </w:tabs>
        <w:ind w:firstLine="567"/>
        <w:rPr>
          <w:lang w:val="es-MX"/>
        </w:rPr>
      </w:pPr>
    </w:p>
    <w:p w14:paraId="0E22EE69" w14:textId="5761A091" w:rsidR="00924F9D" w:rsidRPr="004A5435" w:rsidRDefault="00201F8E" w:rsidP="00253184">
      <w:pPr>
        <w:pStyle w:val="Ttulo1"/>
        <w:numPr>
          <w:ilvl w:val="0"/>
          <w:numId w:val="2"/>
        </w:numPr>
        <w:tabs>
          <w:tab w:val="left" w:pos="993"/>
        </w:tabs>
        <w:spacing w:line="360" w:lineRule="auto"/>
        <w:ind w:left="0" w:firstLine="567"/>
        <w:contextualSpacing/>
        <w:jc w:val="both"/>
        <w:rPr>
          <w:rFonts w:cs="Arial"/>
          <w:sz w:val="28"/>
          <w:szCs w:val="28"/>
          <w:lang w:val="es-MX"/>
        </w:rPr>
      </w:pPr>
      <w:r w:rsidRPr="004A5435">
        <w:rPr>
          <w:b w:val="0"/>
          <w:bCs w:val="0"/>
          <w:lang w:val="es-MX"/>
        </w:rPr>
        <w:t xml:space="preserve">En el caso, </w:t>
      </w:r>
      <w:r w:rsidRPr="004A5435">
        <w:rPr>
          <w:lang w:val="es-MX"/>
        </w:rPr>
        <w:t>se advi</w:t>
      </w:r>
      <w:r w:rsidR="004124A7" w:rsidRPr="004A5435">
        <w:rPr>
          <w:lang w:val="es-MX"/>
        </w:rPr>
        <w:t>rt</w:t>
      </w:r>
      <w:r w:rsidRPr="004A5435">
        <w:rPr>
          <w:lang w:val="es-MX"/>
        </w:rPr>
        <w:t>ieron</w:t>
      </w:r>
      <w:r w:rsidRPr="004A5435">
        <w:rPr>
          <w:b w:val="0"/>
          <w:bCs w:val="0"/>
          <w:lang w:val="es-MX"/>
        </w:rPr>
        <w:t xml:space="preserve"> </w:t>
      </w:r>
      <w:r w:rsidRPr="004A5435">
        <w:rPr>
          <w:lang w:val="es-MX"/>
        </w:rPr>
        <w:t xml:space="preserve">las notas de interés siguientes: A) </w:t>
      </w:r>
      <w:r w:rsidRPr="004A5435">
        <w:rPr>
          <w:b w:val="0"/>
          <w:bCs w:val="0"/>
          <w:lang w:val="es-MX"/>
        </w:rPr>
        <w:t>la oportunidad de interpretar el artículo 21, fracción III, de la Ley Federal del Derecho de Autor</w:t>
      </w:r>
      <w:r w:rsidR="00C01117" w:rsidRPr="004A5435">
        <w:rPr>
          <w:b w:val="0"/>
          <w:bCs w:val="0"/>
          <w:lang w:val="es-MX"/>
        </w:rPr>
        <w:t>,</w:t>
      </w:r>
      <w:r w:rsidRPr="004A5435">
        <w:rPr>
          <w:b w:val="0"/>
          <w:bCs w:val="0"/>
          <w:lang w:val="es-MX"/>
        </w:rPr>
        <w:t xml:space="preserve"> a la luz del parámetro de control de regularidad constitucional y desentrañar el significado de dos vocablos en específico: “modificación” y “reputación” y por otro lado, determinar si para que el titular de una obra pueda oponerse a una modificación no autorizada sobre la misma es necesario probar dentro de juicio un “nexo causal” entre dicha “modificación” y el demérito causado sobre ésta, o el perjuicio a la reputación del autor. </w:t>
      </w:r>
      <w:r w:rsidRPr="004A5435">
        <w:rPr>
          <w:lang w:val="es-MX"/>
        </w:rPr>
        <w:t xml:space="preserve">B) </w:t>
      </w:r>
      <w:r w:rsidRPr="004A5435">
        <w:rPr>
          <w:b w:val="0"/>
          <w:bCs w:val="0"/>
          <w:lang w:val="es-MX"/>
        </w:rPr>
        <w:t xml:space="preserve">determinar si el “derecho de integridad” es de naturaleza estrictamente moral o también puede considerarse </w:t>
      </w:r>
      <w:r w:rsidRPr="004A5435">
        <w:rPr>
          <w:b w:val="0"/>
          <w:bCs w:val="0"/>
          <w:lang w:val="es-MX"/>
        </w:rPr>
        <w:lastRenderedPageBreak/>
        <w:t xml:space="preserve">como de naturaleza patrimonial; </w:t>
      </w:r>
      <w:r w:rsidRPr="004A5435">
        <w:rPr>
          <w:lang w:val="es-MX"/>
        </w:rPr>
        <w:t>C)</w:t>
      </w:r>
      <w:r w:rsidRPr="004A5435">
        <w:rPr>
          <w:b w:val="0"/>
          <w:bCs w:val="0"/>
          <w:lang w:val="es-MX"/>
        </w:rPr>
        <w:t xml:space="preserve"> determinar la diferencia sustancial entre “uso” no autorizado de una obra y la “modificación” de la misma; </w:t>
      </w:r>
      <w:r w:rsidRPr="004A5435">
        <w:rPr>
          <w:lang w:val="es-MX"/>
        </w:rPr>
        <w:t xml:space="preserve">D) </w:t>
      </w:r>
      <w:r w:rsidRPr="004A5435">
        <w:rPr>
          <w:b w:val="0"/>
          <w:bCs w:val="0"/>
          <w:lang w:val="es-MX"/>
        </w:rPr>
        <w:t>interpretar los supuestos en los que procede el pago de una cantidad económica como consecuencia de la violación a los derechos morales de un autor;</w:t>
      </w:r>
      <w:r w:rsidRPr="004A5435">
        <w:rPr>
          <w:lang w:val="es-MX"/>
        </w:rPr>
        <w:t xml:space="preserve"> E) </w:t>
      </w:r>
      <w:r w:rsidRPr="004A5435">
        <w:rPr>
          <w:b w:val="0"/>
          <w:bCs w:val="0"/>
          <w:lang w:val="es-MX"/>
        </w:rPr>
        <w:t>realizar un ejercicio interpretativo sobre el artículo 216 Bis de la Ley Federal del Derecho de Autor, para determinar el factor que se debe tomar en cuenta para la cuantificación de la indemnización prevista en ese artículo; y</w:t>
      </w:r>
      <w:r w:rsidRPr="004A5435">
        <w:rPr>
          <w:lang w:val="es-MX"/>
        </w:rPr>
        <w:t xml:space="preserve"> F) </w:t>
      </w:r>
      <w:r w:rsidRPr="004A5435">
        <w:rPr>
          <w:b w:val="0"/>
          <w:bCs w:val="0"/>
          <w:lang w:val="es-MX"/>
        </w:rPr>
        <w:t>pronunciarse acerca de si la empresa publicitaria puede considerarse como responsable de un daño material y/o moral, a pesar de no haber obtenido directamente un beneficio económico y;</w:t>
      </w:r>
      <w:r w:rsidRPr="004A5435">
        <w:rPr>
          <w:lang w:val="es-MX"/>
        </w:rPr>
        <w:t xml:space="preserve"> G) </w:t>
      </w:r>
      <w:r w:rsidRPr="004A5435">
        <w:rPr>
          <w:b w:val="0"/>
          <w:bCs w:val="0"/>
          <w:lang w:val="es-MX"/>
        </w:rPr>
        <w:t>emitir un criterio sobre el derecho humano a la propia imagen, en la vertiente de las “imitaciones” (o “</w:t>
      </w:r>
      <w:r w:rsidRPr="004A5435">
        <w:rPr>
          <w:b w:val="0"/>
          <w:bCs w:val="0"/>
          <w:i/>
          <w:iCs/>
          <w:lang w:val="es-MX"/>
        </w:rPr>
        <w:t>look-</w:t>
      </w:r>
      <w:proofErr w:type="spellStart"/>
      <w:r w:rsidRPr="004A5435">
        <w:rPr>
          <w:b w:val="0"/>
          <w:bCs w:val="0"/>
          <w:i/>
          <w:iCs/>
          <w:lang w:val="es-MX"/>
        </w:rPr>
        <w:t>alike’s</w:t>
      </w:r>
      <w:proofErr w:type="spellEnd"/>
      <w:r w:rsidRPr="004A5435">
        <w:rPr>
          <w:b w:val="0"/>
          <w:bCs w:val="0"/>
          <w:lang w:val="es-MX"/>
        </w:rPr>
        <w:t xml:space="preserve">”) de una persona famosa. </w:t>
      </w:r>
    </w:p>
    <w:p w14:paraId="1CE78BFF" w14:textId="77777777" w:rsidR="00023731" w:rsidRPr="004A5435" w:rsidRDefault="00023731" w:rsidP="00F63454">
      <w:pPr>
        <w:pStyle w:val="Ttulo1"/>
        <w:tabs>
          <w:tab w:val="left" w:pos="993"/>
        </w:tabs>
        <w:spacing w:line="360" w:lineRule="auto"/>
        <w:ind w:left="567"/>
        <w:contextualSpacing/>
        <w:jc w:val="both"/>
        <w:rPr>
          <w:rFonts w:cs="Arial"/>
          <w:sz w:val="28"/>
          <w:szCs w:val="28"/>
          <w:lang w:val="es-MX"/>
        </w:rPr>
      </w:pPr>
    </w:p>
    <w:p w14:paraId="4E3A8B20" w14:textId="5B1395F9" w:rsidR="007978EE" w:rsidRPr="004A5435" w:rsidRDefault="00AD3010" w:rsidP="00253184">
      <w:pPr>
        <w:pStyle w:val="Ttulo1"/>
        <w:numPr>
          <w:ilvl w:val="0"/>
          <w:numId w:val="2"/>
        </w:numPr>
        <w:tabs>
          <w:tab w:val="left" w:pos="993"/>
        </w:tabs>
        <w:spacing w:line="360" w:lineRule="auto"/>
        <w:ind w:left="0" w:firstLine="567"/>
        <w:contextualSpacing/>
        <w:jc w:val="both"/>
        <w:rPr>
          <w:rFonts w:cs="Arial"/>
          <w:lang w:val="es-MX"/>
        </w:rPr>
      </w:pPr>
      <w:r w:rsidRPr="004A5435">
        <w:rPr>
          <w:rFonts w:cs="Arial"/>
          <w:lang w:val="es-MX"/>
        </w:rPr>
        <w:t>Trámite del juicio de amparo ante la Suprema Corte de Justicia de la Nación</w:t>
      </w:r>
      <w:r w:rsidRPr="004A5435">
        <w:rPr>
          <w:rFonts w:cs="Arial"/>
          <w:b w:val="0"/>
          <w:bCs w:val="0"/>
          <w:lang w:val="es-MX"/>
        </w:rPr>
        <w:t xml:space="preserve">. En atención a la resolución anterior, por acuerdo de </w:t>
      </w:r>
      <w:r w:rsidR="007E3677" w:rsidRPr="004A5435">
        <w:rPr>
          <w:rFonts w:cs="Arial"/>
          <w:b w:val="0"/>
          <w:bCs w:val="0"/>
          <w:lang w:val="es-MX"/>
        </w:rPr>
        <w:t>veinticinco de marzo de dos mil veintidós</w:t>
      </w:r>
      <w:r w:rsidRPr="004A5435">
        <w:rPr>
          <w:rFonts w:cs="Arial"/>
          <w:b w:val="0"/>
          <w:bCs w:val="0"/>
          <w:lang w:val="es-MX"/>
        </w:rPr>
        <w:t>, el</w:t>
      </w:r>
      <w:r w:rsidR="007A09C7">
        <w:rPr>
          <w:rFonts w:cs="Arial"/>
          <w:b w:val="0"/>
          <w:bCs w:val="0"/>
          <w:lang w:val="es-MX"/>
        </w:rPr>
        <w:t xml:space="preserve"> entonces</w:t>
      </w:r>
      <w:r w:rsidRPr="004A5435">
        <w:rPr>
          <w:rFonts w:cs="Arial"/>
          <w:b w:val="0"/>
          <w:bCs w:val="0"/>
          <w:lang w:val="es-MX"/>
        </w:rPr>
        <w:t xml:space="preserve"> </w:t>
      </w:r>
      <w:proofErr w:type="gramStart"/>
      <w:r w:rsidRPr="004A5435">
        <w:rPr>
          <w:rFonts w:cs="Arial"/>
          <w:b w:val="0"/>
          <w:bCs w:val="0"/>
          <w:lang w:val="es-MX"/>
        </w:rPr>
        <w:t>Presidente</w:t>
      </w:r>
      <w:proofErr w:type="gramEnd"/>
      <w:r w:rsidRPr="004A5435">
        <w:rPr>
          <w:rFonts w:cs="Arial"/>
          <w:b w:val="0"/>
          <w:bCs w:val="0"/>
          <w:lang w:val="es-MX"/>
        </w:rPr>
        <w:t xml:space="preserve"> de la Suprema Corte de Justicia de la Nación, ordenó formar y registrar el expediente relativo al juicio de amparo directo</w:t>
      </w:r>
      <w:r w:rsidR="00DF51D0">
        <w:rPr>
          <w:rFonts w:cs="Arial"/>
          <w:b w:val="0"/>
          <w:bCs w:val="0"/>
          <w:lang w:val="es-MX"/>
        </w:rPr>
        <w:t xml:space="preserve"> 7</w:t>
      </w:r>
      <w:r w:rsidRPr="004A5435">
        <w:rPr>
          <w:rFonts w:cs="Arial"/>
          <w:b w:val="0"/>
          <w:bCs w:val="0"/>
          <w:lang w:val="es-MX"/>
        </w:rPr>
        <w:t>/202</w:t>
      </w:r>
      <w:r w:rsidR="0074037E" w:rsidRPr="004A5435">
        <w:rPr>
          <w:rFonts w:cs="Arial"/>
          <w:b w:val="0"/>
          <w:bCs w:val="0"/>
          <w:lang w:val="es-MX"/>
        </w:rPr>
        <w:t>2</w:t>
      </w:r>
      <w:r w:rsidRPr="004A5435">
        <w:rPr>
          <w:rFonts w:cs="Arial"/>
          <w:b w:val="0"/>
          <w:bCs w:val="0"/>
          <w:lang w:val="es-MX"/>
        </w:rPr>
        <w:t>.</w:t>
      </w:r>
      <w:r w:rsidR="006729AD" w:rsidRPr="004A5435">
        <w:rPr>
          <w:rFonts w:cs="Arial"/>
          <w:b w:val="0"/>
          <w:bCs w:val="0"/>
          <w:lang w:val="es-MX"/>
        </w:rPr>
        <w:t xml:space="preserve"> </w:t>
      </w:r>
      <w:r w:rsidRPr="004A5435">
        <w:rPr>
          <w:rFonts w:cs="Arial"/>
          <w:b w:val="0"/>
          <w:bCs w:val="0"/>
          <w:lang w:val="es-MX"/>
        </w:rPr>
        <w:t xml:space="preserve">En </w:t>
      </w:r>
      <w:r w:rsidR="007978EE" w:rsidRPr="004A5435">
        <w:rPr>
          <w:rFonts w:cs="Arial"/>
          <w:b w:val="0"/>
          <w:bCs w:val="0"/>
          <w:lang w:val="es-MX"/>
        </w:rPr>
        <w:t>ese mismo auto,</w:t>
      </w:r>
      <w:r w:rsidRPr="004A5435">
        <w:rPr>
          <w:rFonts w:cs="Arial"/>
          <w:b w:val="0"/>
          <w:bCs w:val="0"/>
          <w:lang w:val="es-MX"/>
        </w:rPr>
        <w:t xml:space="preserve"> </w:t>
      </w:r>
      <w:r w:rsidRPr="004A5435">
        <w:rPr>
          <w:rFonts w:cs="Arial"/>
          <w:lang w:val="es-MX"/>
        </w:rPr>
        <w:t>se determinó que este Alto Tribunal debía avocarse al conocimiento de la demanda de amparo</w:t>
      </w:r>
      <w:r w:rsidR="00860693" w:rsidRPr="004A5435">
        <w:rPr>
          <w:rFonts w:cs="Arial"/>
          <w:lang w:val="es-MX"/>
        </w:rPr>
        <w:t xml:space="preserve"> principal y adhesiva</w:t>
      </w:r>
      <w:r w:rsidRPr="004A5435">
        <w:rPr>
          <w:rFonts w:cs="Arial"/>
          <w:b w:val="0"/>
          <w:bCs w:val="0"/>
          <w:lang w:val="es-MX"/>
        </w:rPr>
        <w:t xml:space="preserve">; disponiendo turnar el expediente para su estudio al </w:t>
      </w:r>
      <w:proofErr w:type="gramStart"/>
      <w:r w:rsidRPr="004A5435">
        <w:rPr>
          <w:rFonts w:cs="Arial"/>
          <w:b w:val="0"/>
          <w:bCs w:val="0"/>
          <w:lang w:val="es-MX"/>
        </w:rPr>
        <w:t>Ministro</w:t>
      </w:r>
      <w:proofErr w:type="gramEnd"/>
      <w:r w:rsidRPr="004A5435">
        <w:rPr>
          <w:rFonts w:cs="Arial"/>
          <w:b w:val="0"/>
          <w:bCs w:val="0"/>
          <w:lang w:val="es-MX"/>
        </w:rPr>
        <w:t xml:space="preserve"> Jorge Mario Pardo Rebolledo y su radicación en la Primera Sala a la que se encuentra adscrito</w:t>
      </w:r>
      <w:r w:rsidR="007978EE" w:rsidRPr="004A5435">
        <w:rPr>
          <w:rFonts w:cs="Arial"/>
          <w:b w:val="0"/>
          <w:bCs w:val="0"/>
          <w:lang w:val="es-MX"/>
        </w:rPr>
        <w:t>.</w:t>
      </w:r>
    </w:p>
    <w:p w14:paraId="69BB2DF8" w14:textId="77777777" w:rsidR="007978EE" w:rsidRPr="004A5435" w:rsidRDefault="007978EE" w:rsidP="00F63454">
      <w:pPr>
        <w:pStyle w:val="Ttulo1"/>
        <w:tabs>
          <w:tab w:val="left" w:pos="993"/>
        </w:tabs>
        <w:spacing w:line="360" w:lineRule="auto"/>
        <w:ind w:left="0" w:firstLine="567"/>
        <w:contextualSpacing/>
        <w:jc w:val="both"/>
        <w:rPr>
          <w:rFonts w:cs="Arial"/>
          <w:b w:val="0"/>
          <w:bCs w:val="0"/>
          <w:lang w:val="es-MX"/>
        </w:rPr>
      </w:pPr>
    </w:p>
    <w:p w14:paraId="65364712" w14:textId="7B90980D" w:rsidR="00A02D7A" w:rsidRPr="004A5435" w:rsidRDefault="00AD3010" w:rsidP="00253184">
      <w:pPr>
        <w:pStyle w:val="Ttulo1"/>
        <w:numPr>
          <w:ilvl w:val="0"/>
          <w:numId w:val="2"/>
        </w:numPr>
        <w:tabs>
          <w:tab w:val="left" w:pos="993"/>
        </w:tabs>
        <w:spacing w:line="360" w:lineRule="auto"/>
        <w:ind w:left="0" w:firstLine="567"/>
        <w:contextualSpacing/>
        <w:jc w:val="both"/>
        <w:rPr>
          <w:rFonts w:cs="Arial"/>
          <w:b w:val="0"/>
          <w:bCs w:val="0"/>
          <w:lang w:val="es-MX"/>
        </w:rPr>
      </w:pPr>
      <w:r w:rsidRPr="004A5435">
        <w:rPr>
          <w:rFonts w:cs="Arial"/>
          <w:b w:val="0"/>
          <w:bCs w:val="0"/>
          <w:lang w:val="es-MX"/>
        </w:rPr>
        <w:t>En cumplimiento al proveído que antecede, l</w:t>
      </w:r>
      <w:r w:rsidR="006A51C2" w:rsidRPr="004A5435">
        <w:rPr>
          <w:rFonts w:cs="Arial"/>
          <w:b w:val="0"/>
          <w:bCs w:val="0"/>
          <w:lang w:val="es-MX"/>
        </w:rPr>
        <w:t>a</w:t>
      </w:r>
      <w:r w:rsidR="00DF51D0">
        <w:rPr>
          <w:rFonts w:cs="Arial"/>
          <w:b w:val="0"/>
          <w:bCs w:val="0"/>
          <w:lang w:val="es-MX"/>
        </w:rPr>
        <w:t xml:space="preserve"> entonces</w:t>
      </w:r>
      <w:r w:rsidRPr="004A5435">
        <w:rPr>
          <w:rFonts w:cs="Arial"/>
          <w:b w:val="0"/>
          <w:bCs w:val="0"/>
          <w:lang w:val="es-MX"/>
        </w:rPr>
        <w:t xml:space="preserve"> </w:t>
      </w:r>
      <w:proofErr w:type="gramStart"/>
      <w:r w:rsidRPr="004A5435">
        <w:rPr>
          <w:rFonts w:cs="Arial"/>
          <w:b w:val="0"/>
          <w:bCs w:val="0"/>
          <w:lang w:val="es-MX"/>
        </w:rPr>
        <w:t>President</w:t>
      </w:r>
      <w:r w:rsidR="006A51C2" w:rsidRPr="004A5435">
        <w:rPr>
          <w:rFonts w:cs="Arial"/>
          <w:b w:val="0"/>
          <w:bCs w:val="0"/>
          <w:lang w:val="es-MX"/>
        </w:rPr>
        <w:t>a</w:t>
      </w:r>
      <w:proofErr w:type="gramEnd"/>
      <w:r w:rsidRPr="004A5435">
        <w:rPr>
          <w:rFonts w:cs="Arial"/>
          <w:b w:val="0"/>
          <w:bCs w:val="0"/>
          <w:lang w:val="es-MX"/>
        </w:rPr>
        <w:t xml:space="preserve"> de la Primera Sala de la Suprema Corte de Justicia de la Nación, por acuerdo de </w:t>
      </w:r>
      <w:r w:rsidR="00DF51D0">
        <w:rPr>
          <w:rFonts w:cs="Arial"/>
          <w:b w:val="0"/>
          <w:bCs w:val="0"/>
          <w:lang w:val="es-MX"/>
        </w:rPr>
        <w:t>tres de mayo</w:t>
      </w:r>
      <w:r w:rsidR="005B4274" w:rsidRPr="004A5435">
        <w:rPr>
          <w:rFonts w:cs="Arial"/>
          <w:b w:val="0"/>
          <w:bCs w:val="0"/>
          <w:lang w:val="es-MX"/>
        </w:rPr>
        <w:t xml:space="preserve"> de dos mil veintidós</w:t>
      </w:r>
      <w:r w:rsidRPr="004A5435">
        <w:rPr>
          <w:rFonts w:cs="Arial"/>
          <w:b w:val="0"/>
          <w:bCs w:val="0"/>
          <w:lang w:val="es-MX"/>
        </w:rPr>
        <w:t>, ordenó el avocamiento del asunto y dispuso el envío de los autos a la Ponencia del Ministro Jorge Mario Pardo Rebolledo, para formular el proyecto de resolución.</w:t>
      </w:r>
    </w:p>
    <w:p w14:paraId="7025A5B0" w14:textId="77777777" w:rsidR="00B26441" w:rsidRPr="004A5435" w:rsidRDefault="00B26441" w:rsidP="00F63454">
      <w:pPr>
        <w:pStyle w:val="Ttulo1"/>
        <w:spacing w:line="360" w:lineRule="auto"/>
        <w:ind w:left="0"/>
        <w:contextualSpacing/>
        <w:rPr>
          <w:rFonts w:cs="Arial"/>
          <w:b w:val="0"/>
          <w:bCs w:val="0"/>
          <w:lang w:val="es-MX"/>
        </w:rPr>
      </w:pPr>
    </w:p>
    <w:p w14:paraId="23AD86D8" w14:textId="77777777" w:rsidR="00D01C16" w:rsidRPr="004A5435" w:rsidRDefault="00DF7F60" w:rsidP="00253184">
      <w:pPr>
        <w:numPr>
          <w:ilvl w:val="1"/>
          <w:numId w:val="1"/>
        </w:numPr>
        <w:tabs>
          <w:tab w:val="left" w:pos="4352"/>
        </w:tabs>
        <w:spacing w:line="360" w:lineRule="auto"/>
        <w:ind w:left="221"/>
        <w:contextualSpacing/>
        <w:jc w:val="center"/>
        <w:rPr>
          <w:rFonts w:ascii="Arial" w:eastAsia="Arial" w:hAnsi="Arial" w:cs="Arial"/>
          <w:sz w:val="26"/>
          <w:szCs w:val="26"/>
        </w:rPr>
      </w:pPr>
      <w:r w:rsidRPr="004A5435">
        <w:rPr>
          <w:rFonts w:ascii="Arial"/>
          <w:b/>
          <w:sz w:val="26"/>
        </w:rPr>
        <w:t>COMPETENCIA</w:t>
      </w:r>
    </w:p>
    <w:p w14:paraId="5ACB693C" w14:textId="77777777" w:rsidR="00174D9B" w:rsidRPr="004A5435" w:rsidRDefault="00174D9B" w:rsidP="00F63454">
      <w:pPr>
        <w:pStyle w:val="corte4fondo"/>
        <w:ind w:firstLine="0"/>
        <w:rPr>
          <w:rFonts w:cs="Arial"/>
          <w:szCs w:val="28"/>
        </w:rPr>
      </w:pPr>
    </w:p>
    <w:p w14:paraId="1785A145" w14:textId="160F87E2" w:rsidR="00174D9B" w:rsidRPr="004A5435" w:rsidRDefault="00DE013A" w:rsidP="00253184">
      <w:pPr>
        <w:pStyle w:val="corte4fondo"/>
        <w:numPr>
          <w:ilvl w:val="0"/>
          <w:numId w:val="2"/>
        </w:numPr>
        <w:tabs>
          <w:tab w:val="left" w:pos="142"/>
        </w:tabs>
        <w:ind w:left="0" w:firstLine="567"/>
        <w:rPr>
          <w:rFonts w:cs="Arial"/>
          <w:sz w:val="26"/>
          <w:szCs w:val="26"/>
        </w:rPr>
      </w:pPr>
      <w:r w:rsidRPr="004A5435">
        <w:rPr>
          <w:rFonts w:cs="Arial"/>
          <w:sz w:val="26"/>
          <w:szCs w:val="26"/>
        </w:rPr>
        <w:t xml:space="preserve">Esta Primera Sala de la Suprema Corte de Justicia de la Nación es competente para resolver el presente asunto, en atención a que se ejerció la </w:t>
      </w:r>
      <w:r w:rsidRPr="004A5435">
        <w:rPr>
          <w:rFonts w:eastAsia="ヒラギノ角ゴ Pro W3" w:cs="Arial"/>
          <w:sz w:val="26"/>
          <w:szCs w:val="26"/>
        </w:rPr>
        <w:t>facultad</w:t>
      </w:r>
      <w:r w:rsidRPr="004A5435">
        <w:rPr>
          <w:rFonts w:cs="Arial"/>
          <w:sz w:val="26"/>
          <w:szCs w:val="26"/>
        </w:rPr>
        <w:t xml:space="preserve"> de tracción, de conformidad con lo dispuesto por los artículos 107, </w:t>
      </w:r>
      <w:r w:rsidRPr="004A5435">
        <w:rPr>
          <w:rFonts w:cs="Arial"/>
          <w:sz w:val="26"/>
          <w:szCs w:val="26"/>
        </w:rPr>
        <w:lastRenderedPageBreak/>
        <w:t xml:space="preserve">fracción V, último párrafo, de la Constitución Política de los Estados Unidos Mexicanos; artículo 40 de la Ley de Amparo y 21, fracción III, inciso b) de la Ley Orgánica del Poder Judicial de la Federación, en concordancia con lo dispuesto en los Puntos Primero, párrafo segundo, y </w:t>
      </w:r>
      <w:r w:rsidR="007A09C7">
        <w:rPr>
          <w:rFonts w:cs="Arial"/>
          <w:sz w:val="26"/>
          <w:szCs w:val="26"/>
        </w:rPr>
        <w:t>Tercero</w:t>
      </w:r>
      <w:r w:rsidRPr="004A5435">
        <w:rPr>
          <w:rFonts w:cs="Arial"/>
          <w:sz w:val="26"/>
          <w:szCs w:val="26"/>
        </w:rPr>
        <w:t xml:space="preserve">, del Acuerdo </w:t>
      </w:r>
      <w:r w:rsidR="006A51C2" w:rsidRPr="004A5435">
        <w:rPr>
          <w:sz w:val="26"/>
          <w:szCs w:val="26"/>
        </w:rPr>
        <w:t>General 1/2023 del Pleno de este Máximo Tribunal, de veintiséis de enero de dos mil veintitrés</w:t>
      </w:r>
      <w:r w:rsidR="006A51C2" w:rsidRPr="004A5435">
        <w:rPr>
          <w:sz w:val="26"/>
          <w:szCs w:val="26"/>
          <w:lang w:val="es-MX"/>
        </w:rPr>
        <w:t xml:space="preserve">, </w:t>
      </w:r>
      <w:r w:rsidR="006A51C2" w:rsidRPr="004A5435">
        <w:rPr>
          <w:sz w:val="26"/>
          <w:szCs w:val="26"/>
        </w:rPr>
        <w:t>publicado en el órgano oficial de difusión el tres de febrero de dos mil veintitrés</w:t>
      </w:r>
      <w:r w:rsidRPr="004A5435">
        <w:rPr>
          <w:rFonts w:cs="Arial"/>
          <w:sz w:val="26"/>
          <w:szCs w:val="26"/>
        </w:rPr>
        <w:t>. Asimismo, este órgano resulta competente ya que el presente asunto es una controversia de naturaleza civil, materia de su especialidad, sin que se estime necesaria la intervención del Tribunal Pleno.</w:t>
      </w:r>
    </w:p>
    <w:p w14:paraId="1E629E8C" w14:textId="77777777" w:rsidR="00174D9B" w:rsidRPr="004A5435" w:rsidRDefault="00174D9B" w:rsidP="00F63454">
      <w:pPr>
        <w:pStyle w:val="corte4fondo"/>
        <w:tabs>
          <w:tab w:val="left" w:pos="284"/>
        </w:tabs>
        <w:ind w:left="284" w:firstLine="0"/>
        <w:rPr>
          <w:rFonts w:cs="Arial"/>
          <w:sz w:val="26"/>
          <w:szCs w:val="26"/>
        </w:rPr>
      </w:pPr>
    </w:p>
    <w:p w14:paraId="3728615E" w14:textId="28EEFD91" w:rsidR="00CC5B62" w:rsidRPr="004A5435" w:rsidRDefault="00CC5B62" w:rsidP="00253184">
      <w:pPr>
        <w:pStyle w:val="corte4fondo"/>
        <w:numPr>
          <w:ilvl w:val="1"/>
          <w:numId w:val="1"/>
        </w:numPr>
        <w:tabs>
          <w:tab w:val="left" w:pos="567"/>
        </w:tabs>
        <w:ind w:left="284" w:hanging="710"/>
        <w:jc w:val="center"/>
        <w:rPr>
          <w:rFonts w:cs="Arial"/>
          <w:sz w:val="26"/>
          <w:szCs w:val="26"/>
        </w:rPr>
      </w:pPr>
      <w:r w:rsidRPr="004A5435">
        <w:rPr>
          <w:rFonts w:eastAsia="Calibri" w:cs="Arial"/>
          <w:b/>
          <w:sz w:val="26"/>
          <w:szCs w:val="26"/>
          <w:lang w:eastAsia="x-none"/>
        </w:rPr>
        <w:t>OPORTUNIDAD Y LEGITIMACIÓN</w:t>
      </w:r>
    </w:p>
    <w:p w14:paraId="72450661" w14:textId="77777777" w:rsidR="00CC5B62" w:rsidRPr="004A5435" w:rsidRDefault="00CC5B62" w:rsidP="00F63454">
      <w:pPr>
        <w:pStyle w:val="corte4fondo"/>
        <w:tabs>
          <w:tab w:val="left" w:pos="284"/>
        </w:tabs>
        <w:ind w:firstLine="0"/>
        <w:rPr>
          <w:rFonts w:eastAsia="Calibri" w:cs="Arial"/>
          <w:b/>
          <w:sz w:val="26"/>
          <w:szCs w:val="26"/>
          <w:lang w:eastAsia="x-none"/>
        </w:rPr>
      </w:pPr>
    </w:p>
    <w:p w14:paraId="672AC12F" w14:textId="32EA0A36" w:rsidR="00D62873" w:rsidRPr="004A5435" w:rsidRDefault="00DE013A" w:rsidP="00253184">
      <w:pPr>
        <w:pStyle w:val="corte4fondo"/>
        <w:numPr>
          <w:ilvl w:val="0"/>
          <w:numId w:val="2"/>
        </w:numPr>
        <w:tabs>
          <w:tab w:val="left" w:pos="426"/>
          <w:tab w:val="left" w:pos="993"/>
        </w:tabs>
        <w:ind w:left="0" w:firstLine="567"/>
        <w:rPr>
          <w:rFonts w:cs="Arial"/>
          <w:sz w:val="26"/>
          <w:szCs w:val="26"/>
        </w:rPr>
      </w:pPr>
      <w:r w:rsidRPr="004A5435">
        <w:rPr>
          <w:rFonts w:cs="Arial"/>
          <w:sz w:val="26"/>
          <w:szCs w:val="26"/>
          <w:lang w:val="es-MX"/>
        </w:rPr>
        <w:t>Es innecesario examinar la oportunidad de la presentación de la demanda</w:t>
      </w:r>
      <w:r w:rsidR="008C76FB" w:rsidRPr="004A5435">
        <w:rPr>
          <w:rFonts w:cs="Arial"/>
          <w:sz w:val="26"/>
          <w:szCs w:val="26"/>
          <w:lang w:val="es-MX"/>
        </w:rPr>
        <w:t>,</w:t>
      </w:r>
      <w:r w:rsidRPr="004A5435">
        <w:rPr>
          <w:rFonts w:cs="Arial"/>
          <w:sz w:val="26"/>
          <w:szCs w:val="26"/>
          <w:lang w:val="es-MX"/>
        </w:rPr>
        <w:t xml:space="preserve"> así como la legitimación de la quejosa, dado que estos presupuestos ya fueron analizados por el tribunal colegiado</w:t>
      </w:r>
      <w:r w:rsidR="008830A3">
        <w:rPr>
          <w:rFonts w:cs="Arial"/>
          <w:sz w:val="26"/>
          <w:szCs w:val="26"/>
          <w:lang w:val="es-MX"/>
        </w:rPr>
        <w:t xml:space="preserve"> del conocimiento</w:t>
      </w:r>
      <w:r w:rsidR="00687F16" w:rsidRPr="004A5435">
        <w:rPr>
          <w:rFonts w:cs="Arial"/>
          <w:sz w:val="26"/>
          <w:szCs w:val="26"/>
          <w:lang w:val="es-MX"/>
        </w:rPr>
        <w:t xml:space="preserve">, según se hizo constar en los proveídos de </w:t>
      </w:r>
      <w:r w:rsidR="003B7ECA" w:rsidRPr="004A5435">
        <w:rPr>
          <w:rFonts w:cs="Arial"/>
          <w:sz w:val="26"/>
          <w:szCs w:val="26"/>
          <w:lang w:val="es-MX"/>
        </w:rPr>
        <w:t xml:space="preserve">nueve de abril y </w:t>
      </w:r>
      <w:r w:rsidR="00687F16" w:rsidRPr="004A5435">
        <w:rPr>
          <w:rFonts w:cs="Arial"/>
          <w:sz w:val="26"/>
          <w:szCs w:val="26"/>
          <w:lang w:val="es-MX"/>
        </w:rPr>
        <w:t>cinco de noviembre</w:t>
      </w:r>
      <w:r w:rsidR="003B7ECA" w:rsidRPr="004A5435">
        <w:rPr>
          <w:rFonts w:cs="Arial"/>
          <w:sz w:val="26"/>
          <w:szCs w:val="26"/>
          <w:lang w:val="es-MX"/>
        </w:rPr>
        <w:t>, ambos</w:t>
      </w:r>
      <w:r w:rsidR="00687F16" w:rsidRPr="004A5435">
        <w:rPr>
          <w:rFonts w:cs="Arial"/>
          <w:sz w:val="26"/>
          <w:szCs w:val="26"/>
          <w:lang w:val="es-MX"/>
        </w:rPr>
        <w:t xml:space="preserve"> de dos mil veintiuno</w:t>
      </w:r>
      <w:r w:rsidRPr="004A5435">
        <w:rPr>
          <w:rFonts w:cs="Arial"/>
          <w:sz w:val="26"/>
          <w:szCs w:val="26"/>
          <w:lang w:val="es-MX"/>
        </w:rPr>
        <w:t xml:space="preserve">, teniéndolos </w:t>
      </w:r>
      <w:r w:rsidR="003B7ECA" w:rsidRPr="004A5435">
        <w:rPr>
          <w:rFonts w:cs="Arial"/>
          <w:sz w:val="26"/>
          <w:szCs w:val="26"/>
          <w:lang w:val="es-MX"/>
        </w:rPr>
        <w:t xml:space="preserve">en consecuencia </w:t>
      </w:r>
      <w:r w:rsidRPr="004A5435">
        <w:rPr>
          <w:rFonts w:cs="Arial"/>
          <w:sz w:val="26"/>
          <w:szCs w:val="26"/>
          <w:lang w:val="es-MX"/>
        </w:rPr>
        <w:t>por satisfechos.</w:t>
      </w:r>
    </w:p>
    <w:p w14:paraId="7A386729" w14:textId="77777777" w:rsidR="00D62873" w:rsidRPr="004A5435" w:rsidRDefault="00D62873" w:rsidP="00F63454">
      <w:pPr>
        <w:pStyle w:val="corte4fondo"/>
        <w:tabs>
          <w:tab w:val="left" w:pos="284"/>
        </w:tabs>
        <w:ind w:left="284" w:firstLine="0"/>
        <w:rPr>
          <w:rFonts w:cs="Arial"/>
          <w:sz w:val="26"/>
          <w:szCs w:val="26"/>
        </w:rPr>
      </w:pPr>
    </w:p>
    <w:p w14:paraId="48128A39" w14:textId="1E7AF38E" w:rsidR="00D62873" w:rsidRPr="004A5435" w:rsidRDefault="00D62873" w:rsidP="00253184">
      <w:pPr>
        <w:pStyle w:val="corte4fondo"/>
        <w:numPr>
          <w:ilvl w:val="1"/>
          <w:numId w:val="1"/>
        </w:numPr>
        <w:tabs>
          <w:tab w:val="left" w:pos="284"/>
        </w:tabs>
        <w:ind w:left="0" w:firstLine="0"/>
        <w:jc w:val="center"/>
        <w:rPr>
          <w:rFonts w:cs="Arial"/>
          <w:sz w:val="26"/>
          <w:szCs w:val="26"/>
        </w:rPr>
      </w:pPr>
      <w:r w:rsidRPr="004A5435">
        <w:rPr>
          <w:rFonts w:cs="Arial"/>
          <w:b/>
          <w:sz w:val="26"/>
          <w:szCs w:val="26"/>
        </w:rPr>
        <w:t>EXISTENCIA DEL ACTO RECLAMAD</w:t>
      </w:r>
      <w:r w:rsidR="004061CC" w:rsidRPr="004A5435">
        <w:rPr>
          <w:rFonts w:cs="Arial"/>
          <w:b/>
          <w:sz w:val="26"/>
          <w:szCs w:val="26"/>
        </w:rPr>
        <w:t>O</w:t>
      </w:r>
    </w:p>
    <w:p w14:paraId="5B4964D4" w14:textId="77777777" w:rsidR="00D62873" w:rsidRPr="004A5435" w:rsidRDefault="00D62873" w:rsidP="00F63454">
      <w:pPr>
        <w:pStyle w:val="corte4fondo"/>
        <w:tabs>
          <w:tab w:val="left" w:pos="284"/>
        </w:tabs>
        <w:ind w:left="4351" w:firstLine="0"/>
        <w:rPr>
          <w:rFonts w:cs="Arial"/>
          <w:sz w:val="26"/>
          <w:szCs w:val="26"/>
        </w:rPr>
      </w:pPr>
    </w:p>
    <w:p w14:paraId="35571FBD" w14:textId="02F42A41" w:rsidR="00E7646E" w:rsidRPr="004A5435" w:rsidRDefault="00DE013A" w:rsidP="00253184">
      <w:pPr>
        <w:pStyle w:val="Prrafodelista"/>
        <w:numPr>
          <w:ilvl w:val="0"/>
          <w:numId w:val="2"/>
        </w:numPr>
        <w:tabs>
          <w:tab w:val="left" w:pos="426"/>
          <w:tab w:val="left" w:pos="567"/>
          <w:tab w:val="left" w:pos="993"/>
        </w:tabs>
        <w:spacing w:line="360" w:lineRule="auto"/>
        <w:ind w:left="0" w:firstLine="567"/>
        <w:jc w:val="both"/>
        <w:rPr>
          <w:rFonts w:ascii="Arial" w:hAnsi="Arial" w:cs="Arial"/>
          <w:sz w:val="26"/>
          <w:szCs w:val="26"/>
          <w:lang w:val="es-MX"/>
        </w:rPr>
      </w:pPr>
      <w:r w:rsidRPr="004A5435">
        <w:rPr>
          <w:rFonts w:ascii="Arial" w:hAnsi="Arial" w:cs="Arial"/>
          <w:bCs/>
          <w:sz w:val="26"/>
          <w:szCs w:val="26"/>
          <w:lang w:val="es-MX"/>
        </w:rPr>
        <w:t xml:space="preserve">Esta Primera Sala advierte que el acto reclamado lo constituye la resolución </w:t>
      </w:r>
      <w:r w:rsidR="00376F66" w:rsidRPr="004A5435">
        <w:rPr>
          <w:rFonts w:ascii="Arial" w:hAnsi="Arial" w:cs="Arial"/>
          <w:bCs/>
          <w:sz w:val="26"/>
          <w:szCs w:val="26"/>
          <w:lang w:val="es-MX"/>
        </w:rPr>
        <w:t xml:space="preserve">de </w:t>
      </w:r>
      <w:r w:rsidR="004B113D" w:rsidRPr="004A5435">
        <w:rPr>
          <w:rFonts w:ascii="Arial" w:hAnsi="Arial" w:cs="Arial"/>
          <w:bCs/>
          <w:sz w:val="26"/>
          <w:szCs w:val="26"/>
          <w:lang w:val="es-MX"/>
        </w:rPr>
        <w:t>veintinueve de diciembre de dos mil veinte</w:t>
      </w:r>
      <w:r w:rsidR="009818D7" w:rsidRPr="004A5435">
        <w:rPr>
          <w:rFonts w:ascii="Arial" w:hAnsi="Arial" w:cs="Arial"/>
          <w:bCs/>
          <w:sz w:val="26"/>
          <w:szCs w:val="26"/>
          <w:lang w:val="es-MX"/>
        </w:rPr>
        <w:t xml:space="preserve"> dictada en </w:t>
      </w:r>
      <w:r w:rsidR="00EC7CF7" w:rsidRPr="004A5435">
        <w:rPr>
          <w:rFonts w:ascii="Arial" w:hAnsi="Arial" w:cs="Arial"/>
          <w:bCs/>
          <w:sz w:val="26"/>
          <w:szCs w:val="26"/>
          <w:lang w:val="es-MX"/>
        </w:rPr>
        <w:t>el</w:t>
      </w:r>
      <w:r w:rsidR="00BA343C" w:rsidRPr="004A5435">
        <w:rPr>
          <w:rFonts w:ascii="Arial" w:hAnsi="Arial" w:cs="Arial"/>
          <w:bCs/>
          <w:sz w:val="26"/>
          <w:szCs w:val="26"/>
          <w:lang w:val="es-MX"/>
        </w:rPr>
        <w:t xml:space="preserve"> toca civil</w:t>
      </w:r>
      <w:r w:rsidR="009818D7" w:rsidRPr="004A5435">
        <w:rPr>
          <w:rFonts w:ascii="Arial" w:hAnsi="Arial" w:cs="Arial"/>
          <w:bCs/>
          <w:sz w:val="26"/>
          <w:szCs w:val="26"/>
          <w:lang w:val="es-MX"/>
        </w:rPr>
        <w:t xml:space="preserve"> </w:t>
      </w:r>
      <w:r w:rsidR="00E27F6B" w:rsidRPr="00F67FF3">
        <w:rPr>
          <w:rFonts w:ascii="Arial" w:hAnsi="Arial" w:cs="Arial"/>
          <w:color w:val="FF0000"/>
          <w:sz w:val="26"/>
          <w:szCs w:val="26"/>
          <w:lang w:val="es-MX"/>
        </w:rPr>
        <w:t>*********</w:t>
      </w:r>
      <w:proofErr w:type="gramStart"/>
      <w:r w:rsidR="00E27F6B" w:rsidRPr="00F67FF3">
        <w:rPr>
          <w:rFonts w:ascii="Arial" w:hAnsi="Arial" w:cs="Arial"/>
          <w:color w:val="FF0000"/>
          <w:sz w:val="26"/>
          <w:szCs w:val="26"/>
          <w:lang w:val="es-MX"/>
        </w:rPr>
        <w:t>*</w:t>
      </w:r>
      <w:r w:rsidR="009818D7" w:rsidRPr="004A5435">
        <w:rPr>
          <w:rFonts w:ascii="Arial" w:hAnsi="Arial" w:cs="Arial"/>
          <w:bCs/>
          <w:sz w:val="26"/>
          <w:szCs w:val="26"/>
          <w:lang w:val="es-MX"/>
        </w:rPr>
        <w:t>,</w:t>
      </w:r>
      <w:r w:rsidR="008C5249">
        <w:rPr>
          <w:rFonts w:ascii="Arial" w:hAnsi="Arial" w:cs="Arial"/>
          <w:bCs/>
          <w:sz w:val="26"/>
          <w:szCs w:val="26"/>
          <w:lang w:val="es-MX"/>
        </w:rPr>
        <w:t>r</w:t>
      </w:r>
      <w:proofErr w:type="gramEnd"/>
      <w:r w:rsidR="009818D7" w:rsidRPr="004A5435">
        <w:rPr>
          <w:rFonts w:ascii="Arial" w:hAnsi="Arial" w:cs="Arial"/>
          <w:bCs/>
          <w:sz w:val="26"/>
          <w:szCs w:val="26"/>
          <w:lang w:val="es-MX"/>
        </w:rPr>
        <w:t xml:space="preserve"> del índice del Primer Tribunal Unitario en Materias Civil, Administrativa y Especializado en Competencia Económica, Radiodifusión y Telecomunicaciones del Primer Circuito</w:t>
      </w:r>
      <w:r w:rsidRPr="004A5435">
        <w:rPr>
          <w:rFonts w:ascii="Arial" w:hAnsi="Arial" w:cs="Arial"/>
          <w:bCs/>
          <w:sz w:val="26"/>
          <w:szCs w:val="26"/>
          <w:lang w:val="es-MX"/>
        </w:rPr>
        <w:t xml:space="preserve">, respecto la cual, </w:t>
      </w:r>
      <w:r w:rsidR="00E7646E" w:rsidRPr="004A5435">
        <w:rPr>
          <w:rFonts w:ascii="Arial" w:hAnsi="Arial" w:cs="Arial"/>
          <w:sz w:val="26"/>
          <w:szCs w:val="26"/>
          <w:lang w:val="es-MX"/>
        </w:rPr>
        <w:t>quedó acreditada por la autoridad responsable, toda vez que en su informe justificado señaló que es cierto el acto reclamado.</w:t>
      </w:r>
      <w:r w:rsidR="00E7646E" w:rsidRPr="004A5435">
        <w:rPr>
          <w:rStyle w:val="Refdenotaalpie"/>
          <w:rFonts w:ascii="Arial" w:hAnsi="Arial" w:cs="Arial"/>
          <w:sz w:val="26"/>
          <w:szCs w:val="26"/>
        </w:rPr>
        <w:footnoteReference w:id="3"/>
      </w:r>
    </w:p>
    <w:p w14:paraId="409FCEBB" w14:textId="77777777" w:rsidR="00DE013A" w:rsidRPr="004A5435" w:rsidRDefault="00DE013A" w:rsidP="00F63454">
      <w:pPr>
        <w:pStyle w:val="Prrafodelista"/>
        <w:tabs>
          <w:tab w:val="left" w:pos="284"/>
        </w:tabs>
        <w:spacing w:line="360" w:lineRule="auto"/>
        <w:jc w:val="both"/>
        <w:rPr>
          <w:rFonts w:ascii="Arial" w:hAnsi="Arial" w:cs="Arial"/>
          <w:sz w:val="26"/>
          <w:szCs w:val="26"/>
          <w:lang w:val="es-ES_tradnl"/>
        </w:rPr>
      </w:pPr>
    </w:p>
    <w:p w14:paraId="31366E67" w14:textId="5DC5034D" w:rsidR="00CC58C6" w:rsidRPr="004A5435" w:rsidRDefault="00CC58C6" w:rsidP="00253184">
      <w:pPr>
        <w:pStyle w:val="Prrafodelista"/>
        <w:widowControl/>
        <w:numPr>
          <w:ilvl w:val="0"/>
          <w:numId w:val="4"/>
        </w:numPr>
        <w:tabs>
          <w:tab w:val="left" w:pos="284"/>
        </w:tabs>
        <w:spacing w:line="360" w:lineRule="auto"/>
        <w:ind w:left="0" w:hanging="426"/>
        <w:contextualSpacing/>
        <w:jc w:val="center"/>
        <w:rPr>
          <w:rFonts w:ascii="Arial" w:hAnsi="Arial" w:cs="Arial"/>
          <w:sz w:val="26"/>
          <w:szCs w:val="26"/>
          <w:lang w:val="es-MX" w:eastAsia="es-ES"/>
        </w:rPr>
      </w:pPr>
      <w:r w:rsidRPr="004A5435">
        <w:rPr>
          <w:rFonts w:ascii="Arial" w:hAnsi="Arial" w:cs="Arial"/>
          <w:b/>
          <w:sz w:val="26"/>
          <w:szCs w:val="26"/>
          <w:lang w:val="es-MX" w:eastAsia="es-ES"/>
        </w:rPr>
        <w:t>CAUSAS DE SOBRESEIMIENTO</w:t>
      </w:r>
    </w:p>
    <w:p w14:paraId="6A1C7723" w14:textId="77777777" w:rsidR="00631F21" w:rsidRPr="004A5435" w:rsidRDefault="00631F21" w:rsidP="00F63454">
      <w:pPr>
        <w:pStyle w:val="Prrafodelista"/>
        <w:widowControl/>
        <w:tabs>
          <w:tab w:val="left" w:pos="284"/>
        </w:tabs>
        <w:spacing w:line="360" w:lineRule="auto"/>
        <w:contextualSpacing/>
        <w:rPr>
          <w:rFonts w:ascii="Arial" w:hAnsi="Arial" w:cs="Arial"/>
          <w:sz w:val="26"/>
          <w:szCs w:val="26"/>
          <w:lang w:val="es-MX" w:eastAsia="es-ES"/>
        </w:rPr>
      </w:pPr>
    </w:p>
    <w:p w14:paraId="3DAAA0DC" w14:textId="69EAF697" w:rsidR="00631F21" w:rsidRPr="004A5435" w:rsidRDefault="00631F21" w:rsidP="00253184">
      <w:pPr>
        <w:pStyle w:val="corte4fondo"/>
        <w:widowControl w:val="0"/>
        <w:numPr>
          <w:ilvl w:val="0"/>
          <w:numId w:val="2"/>
        </w:numPr>
        <w:tabs>
          <w:tab w:val="left" w:pos="0"/>
          <w:tab w:val="left" w:pos="993"/>
        </w:tabs>
        <w:ind w:left="0" w:firstLine="567"/>
        <w:rPr>
          <w:rFonts w:cs="Arial"/>
          <w:sz w:val="26"/>
          <w:szCs w:val="26"/>
        </w:rPr>
      </w:pPr>
      <w:r w:rsidRPr="004A5435">
        <w:rPr>
          <w:rFonts w:cs="Arial"/>
          <w:sz w:val="26"/>
          <w:szCs w:val="26"/>
        </w:rPr>
        <w:lastRenderedPageBreak/>
        <w:t>Toda vez que las partes no hicieron valer causas de improcedencia, ni el Tribunal Colegiado advirtió alguna, esta Primera Sala de la Suprema Corte de Justicia de la Nación</w:t>
      </w:r>
      <w:r w:rsidR="001E5186" w:rsidRPr="004A5435">
        <w:rPr>
          <w:rFonts w:cs="Arial"/>
          <w:sz w:val="26"/>
          <w:szCs w:val="26"/>
        </w:rPr>
        <w:t>,</w:t>
      </w:r>
      <w:r w:rsidRPr="004A5435">
        <w:rPr>
          <w:rFonts w:cs="Arial"/>
          <w:sz w:val="26"/>
          <w:szCs w:val="26"/>
        </w:rPr>
        <w:t xml:space="preserve"> tampoco advierte la actualización de</w:t>
      </w:r>
      <w:r w:rsidR="00266067" w:rsidRPr="004A5435">
        <w:rPr>
          <w:rFonts w:cs="Arial"/>
          <w:sz w:val="26"/>
          <w:szCs w:val="26"/>
        </w:rPr>
        <w:t xml:space="preserve"> </w:t>
      </w:r>
      <w:r w:rsidR="00334593" w:rsidRPr="004A5435">
        <w:rPr>
          <w:rFonts w:cs="Arial"/>
          <w:sz w:val="26"/>
          <w:szCs w:val="26"/>
        </w:rPr>
        <w:t>algún</w:t>
      </w:r>
      <w:r w:rsidR="00266067" w:rsidRPr="004A5435">
        <w:rPr>
          <w:rFonts w:cs="Arial"/>
          <w:sz w:val="26"/>
          <w:szCs w:val="26"/>
          <w:lang w:val="es-MX" w:eastAsia="es-ES"/>
        </w:rPr>
        <w:t xml:space="preserve"> motivo diverso para sobreseer en el juicio </w:t>
      </w:r>
      <w:r w:rsidRPr="004A5435">
        <w:rPr>
          <w:rFonts w:cs="Arial"/>
          <w:sz w:val="26"/>
          <w:szCs w:val="26"/>
        </w:rPr>
        <w:t xml:space="preserve">que deba examinarse oficiosamente en términos del artículo 62 de la </w:t>
      </w:r>
      <w:r w:rsidR="00DB1C2F">
        <w:rPr>
          <w:rFonts w:cs="Arial"/>
          <w:sz w:val="26"/>
          <w:szCs w:val="26"/>
        </w:rPr>
        <w:t>L</w:t>
      </w:r>
      <w:r w:rsidRPr="004A5435">
        <w:rPr>
          <w:rFonts w:cs="Arial"/>
          <w:sz w:val="26"/>
          <w:szCs w:val="26"/>
        </w:rPr>
        <w:t xml:space="preserve">ey de la </w:t>
      </w:r>
      <w:r w:rsidR="00DB1C2F">
        <w:rPr>
          <w:rFonts w:cs="Arial"/>
          <w:sz w:val="26"/>
          <w:szCs w:val="26"/>
        </w:rPr>
        <w:t>M</w:t>
      </w:r>
      <w:r w:rsidRPr="004A5435">
        <w:rPr>
          <w:rFonts w:cs="Arial"/>
          <w:sz w:val="26"/>
          <w:szCs w:val="26"/>
        </w:rPr>
        <w:t xml:space="preserve">ateria; en consecuencia, considera que no existe obstáculo para examinar los conceptos de violación formulados en la demanda de amparo. </w:t>
      </w:r>
    </w:p>
    <w:p w14:paraId="73255030" w14:textId="1E0CD0EA" w:rsidR="00DE013A" w:rsidRPr="004A5435" w:rsidRDefault="00DE013A" w:rsidP="00F63454">
      <w:pPr>
        <w:pStyle w:val="Prrafodelista"/>
        <w:tabs>
          <w:tab w:val="left" w:pos="284"/>
        </w:tabs>
        <w:spacing w:line="360" w:lineRule="auto"/>
        <w:jc w:val="both"/>
        <w:rPr>
          <w:rFonts w:ascii="Arial" w:hAnsi="Arial" w:cs="Arial"/>
          <w:b/>
          <w:sz w:val="26"/>
          <w:szCs w:val="26"/>
          <w:lang w:val="es-MX" w:eastAsia="es-ES"/>
        </w:rPr>
      </w:pPr>
    </w:p>
    <w:p w14:paraId="6CB75275" w14:textId="2940C40A" w:rsidR="00CC58C6" w:rsidRPr="004A5435" w:rsidRDefault="008B15AD" w:rsidP="00253184">
      <w:pPr>
        <w:pStyle w:val="Prrafodelista"/>
        <w:numPr>
          <w:ilvl w:val="0"/>
          <w:numId w:val="4"/>
        </w:numPr>
        <w:tabs>
          <w:tab w:val="left" w:pos="284"/>
        </w:tabs>
        <w:spacing w:line="360" w:lineRule="auto"/>
        <w:jc w:val="center"/>
        <w:rPr>
          <w:rFonts w:ascii="Arial" w:hAnsi="Arial" w:cs="Arial"/>
          <w:b/>
          <w:sz w:val="26"/>
          <w:szCs w:val="26"/>
          <w:lang w:val="es-MX" w:eastAsia="es-ES"/>
        </w:rPr>
      </w:pPr>
      <w:r w:rsidRPr="004A5435">
        <w:rPr>
          <w:rFonts w:ascii="Arial" w:hAnsi="Arial" w:cs="Arial"/>
          <w:b/>
          <w:sz w:val="26"/>
          <w:szCs w:val="26"/>
          <w:lang w:val="es-MX" w:eastAsia="es-ES"/>
        </w:rPr>
        <w:t>CUESTIONES NECESARIAS PARA RESOLVER</w:t>
      </w:r>
    </w:p>
    <w:p w14:paraId="38DF8ECC" w14:textId="77777777" w:rsidR="002A3C16" w:rsidRPr="004A5435" w:rsidRDefault="002A3C16" w:rsidP="00F63454">
      <w:pPr>
        <w:pStyle w:val="corte4fondo"/>
        <w:tabs>
          <w:tab w:val="left" w:pos="0"/>
        </w:tabs>
        <w:ind w:firstLine="0"/>
        <w:contextualSpacing/>
        <w:rPr>
          <w:b/>
          <w:sz w:val="26"/>
          <w:szCs w:val="26"/>
        </w:rPr>
      </w:pPr>
    </w:p>
    <w:p w14:paraId="797F1B74" w14:textId="26FBF9BD" w:rsidR="00415FF7" w:rsidRPr="004A5435" w:rsidRDefault="00496E49" w:rsidP="00253184">
      <w:pPr>
        <w:pStyle w:val="corte4fondo"/>
        <w:numPr>
          <w:ilvl w:val="0"/>
          <w:numId w:val="2"/>
        </w:numPr>
        <w:tabs>
          <w:tab w:val="left" w:pos="0"/>
          <w:tab w:val="left" w:pos="993"/>
        </w:tabs>
        <w:ind w:left="0" w:firstLine="567"/>
        <w:contextualSpacing/>
        <w:rPr>
          <w:rFonts w:cs="Arial"/>
          <w:sz w:val="26"/>
          <w:szCs w:val="26"/>
        </w:rPr>
      </w:pPr>
      <w:r w:rsidRPr="004A5435">
        <w:rPr>
          <w:b/>
          <w:bCs/>
          <w:sz w:val="26"/>
          <w:szCs w:val="26"/>
        </w:rPr>
        <w:t>Juicio ordinario civil</w:t>
      </w:r>
      <w:r w:rsidR="00415FF7" w:rsidRPr="004A5435">
        <w:rPr>
          <w:sz w:val="26"/>
          <w:szCs w:val="26"/>
        </w:rPr>
        <w:t xml:space="preserve">: </w:t>
      </w:r>
      <w:r w:rsidR="00AA1A77" w:rsidRPr="004A27E0">
        <w:rPr>
          <w:rFonts w:cs="Arial"/>
          <w:color w:val="FF0000"/>
          <w:lang w:val="es-MX"/>
        </w:rPr>
        <w:t>**********</w:t>
      </w:r>
      <w:r w:rsidR="00415FF7" w:rsidRPr="004A5435">
        <w:rPr>
          <w:rFonts w:cs="Arial"/>
          <w:spacing w:val="16"/>
          <w:sz w:val="24"/>
          <w:szCs w:val="24"/>
          <w:lang w:val="es-MX"/>
        </w:rPr>
        <w:t xml:space="preserve"> demandó de </w:t>
      </w:r>
      <w:r w:rsidR="00AA1A77" w:rsidRPr="004A27E0">
        <w:rPr>
          <w:rFonts w:cs="Arial"/>
          <w:color w:val="FF0000"/>
          <w:lang w:val="es-MX"/>
        </w:rPr>
        <w:t>**********</w:t>
      </w:r>
      <w:r w:rsidR="00415FF7" w:rsidRPr="004A5435">
        <w:rPr>
          <w:rFonts w:cs="Arial"/>
          <w:spacing w:val="16"/>
          <w:sz w:val="24"/>
          <w:szCs w:val="24"/>
          <w:lang w:val="es-MX"/>
        </w:rPr>
        <w:t>, en la vía ordinaria civil las siguientes prestaciones:</w:t>
      </w:r>
    </w:p>
    <w:p w14:paraId="1C4D2E46" w14:textId="77777777" w:rsidR="00415FF7" w:rsidRPr="004A5435" w:rsidRDefault="00415FF7" w:rsidP="00F63454">
      <w:pPr>
        <w:tabs>
          <w:tab w:val="left" w:pos="709"/>
          <w:tab w:val="left" w:pos="993"/>
          <w:tab w:val="left" w:pos="2105"/>
        </w:tabs>
        <w:ind w:firstLine="567"/>
        <w:jc w:val="both"/>
        <w:rPr>
          <w:rFonts w:ascii="Arial" w:hAnsi="Arial" w:cs="Arial"/>
          <w:spacing w:val="16"/>
          <w:sz w:val="24"/>
          <w:szCs w:val="24"/>
          <w:lang w:val="es-MX"/>
        </w:rPr>
      </w:pPr>
    </w:p>
    <w:p w14:paraId="57F4F417" w14:textId="5A396763" w:rsidR="00415FF7" w:rsidRPr="004A5435" w:rsidRDefault="00415FF7" w:rsidP="006869DC">
      <w:pPr>
        <w:tabs>
          <w:tab w:val="left" w:pos="709"/>
          <w:tab w:val="left" w:pos="993"/>
          <w:tab w:val="left" w:pos="2105"/>
        </w:tabs>
        <w:ind w:left="567"/>
        <w:jc w:val="both"/>
        <w:rPr>
          <w:rFonts w:ascii="Arial" w:hAnsi="Arial" w:cs="Arial"/>
          <w:sz w:val="24"/>
          <w:szCs w:val="24"/>
          <w:lang w:val="es-MX"/>
        </w:rPr>
      </w:pPr>
      <w:r w:rsidRPr="004A5435">
        <w:rPr>
          <w:rFonts w:ascii="Arial" w:hAnsi="Arial" w:cs="Arial"/>
          <w:sz w:val="24"/>
          <w:szCs w:val="24"/>
          <w:lang w:val="es-MX"/>
        </w:rPr>
        <w:t>A.- La declaración judicial de que la demandada violó el derecho a la propia imagen del actor, por usar en forma no autorizada su imagen personal en diversos anuncios publicitarios relativos a la campaña promocional "</w:t>
      </w:r>
      <w:r w:rsidR="008039BE" w:rsidRPr="00282EF7">
        <w:rPr>
          <w:rFonts w:ascii="Arial" w:hAnsi="Arial" w:cs="Arial"/>
          <w:color w:val="FF0000"/>
          <w:lang w:val="es-MX"/>
        </w:rPr>
        <w:t>**********</w:t>
      </w:r>
      <w:r w:rsidRPr="004A5435">
        <w:rPr>
          <w:rFonts w:ascii="Arial" w:hAnsi="Arial" w:cs="Arial"/>
          <w:sz w:val="24"/>
          <w:szCs w:val="24"/>
          <w:lang w:val="es-MX"/>
        </w:rPr>
        <w:t>" de dos mil catorce.</w:t>
      </w:r>
    </w:p>
    <w:p w14:paraId="6B450D30" w14:textId="77777777" w:rsidR="00415FF7" w:rsidRPr="004A5435" w:rsidRDefault="00415FF7" w:rsidP="006869DC">
      <w:pPr>
        <w:tabs>
          <w:tab w:val="left" w:pos="709"/>
          <w:tab w:val="left" w:pos="993"/>
          <w:tab w:val="left" w:pos="2105"/>
        </w:tabs>
        <w:ind w:left="567"/>
        <w:jc w:val="both"/>
        <w:rPr>
          <w:rFonts w:ascii="Arial" w:hAnsi="Arial" w:cs="Arial"/>
          <w:sz w:val="24"/>
          <w:szCs w:val="24"/>
          <w:lang w:val="es-MX"/>
        </w:rPr>
      </w:pPr>
    </w:p>
    <w:p w14:paraId="17C31AEC" w14:textId="58812AFA" w:rsidR="00415FF7" w:rsidRPr="004A5435" w:rsidRDefault="00415FF7" w:rsidP="006869DC">
      <w:pPr>
        <w:tabs>
          <w:tab w:val="left" w:pos="709"/>
          <w:tab w:val="left" w:pos="993"/>
          <w:tab w:val="left" w:pos="2105"/>
        </w:tabs>
        <w:ind w:left="567"/>
        <w:jc w:val="both"/>
        <w:rPr>
          <w:rFonts w:ascii="Arial" w:hAnsi="Arial" w:cs="Arial"/>
          <w:sz w:val="24"/>
          <w:szCs w:val="24"/>
          <w:lang w:val="es-MX"/>
        </w:rPr>
      </w:pPr>
      <w:r w:rsidRPr="004A5435">
        <w:rPr>
          <w:rFonts w:ascii="Arial" w:hAnsi="Arial" w:cs="Arial"/>
          <w:sz w:val="24"/>
          <w:szCs w:val="24"/>
          <w:lang w:val="es-MX"/>
        </w:rPr>
        <w:t>B.- La reparación del daño por el uso no autorizado de la imagen del actor, a razón de una cantidad equivalente al cuarenta por ciento del total de las ventas que entre el treinta y uno de octubre y el treinta y uno de diciembre de dos mil catorce, se hubieran realizado en México de los automóviles identificados como: "</w:t>
      </w:r>
      <w:r w:rsidR="00282EF7" w:rsidRPr="00282EF7">
        <w:rPr>
          <w:rFonts w:ascii="Arial" w:hAnsi="Arial" w:cs="Arial"/>
          <w:color w:val="FF0000"/>
          <w:lang w:val="es-MX"/>
        </w:rPr>
        <w:t>**********</w:t>
      </w:r>
      <w:r w:rsidRPr="004A5435">
        <w:rPr>
          <w:rFonts w:ascii="Arial" w:hAnsi="Arial" w:cs="Arial"/>
          <w:sz w:val="24"/>
          <w:szCs w:val="24"/>
          <w:lang w:val="es-MX"/>
        </w:rPr>
        <w:t xml:space="preserve">", </w:t>
      </w:r>
      <w:proofErr w:type="gramStart"/>
      <w:r w:rsidRPr="004A5435">
        <w:rPr>
          <w:rFonts w:ascii="Arial" w:hAnsi="Arial" w:cs="Arial"/>
          <w:sz w:val="24"/>
          <w:szCs w:val="24"/>
          <w:lang w:val="es-MX"/>
        </w:rPr>
        <w:t>todos modelo</w:t>
      </w:r>
      <w:proofErr w:type="gramEnd"/>
      <w:r w:rsidRPr="004A5435">
        <w:rPr>
          <w:rFonts w:ascii="Arial" w:hAnsi="Arial" w:cs="Arial"/>
          <w:sz w:val="24"/>
          <w:szCs w:val="24"/>
          <w:lang w:val="es-MX"/>
        </w:rPr>
        <w:t xml:space="preserve"> </w:t>
      </w:r>
      <w:r w:rsidR="009D1934" w:rsidRPr="004A5435">
        <w:rPr>
          <w:rFonts w:ascii="Arial" w:hAnsi="Arial" w:cs="Arial"/>
          <w:sz w:val="24"/>
          <w:szCs w:val="24"/>
          <w:lang w:val="es-MX"/>
        </w:rPr>
        <w:t>dos mil catorce</w:t>
      </w:r>
      <w:r w:rsidRPr="004A5435">
        <w:rPr>
          <w:rFonts w:ascii="Arial" w:hAnsi="Arial" w:cs="Arial"/>
          <w:sz w:val="24"/>
          <w:szCs w:val="24"/>
          <w:lang w:val="es-MX"/>
        </w:rPr>
        <w:t>. Lo anterior por ser esas las fechas en las que estuvo vigente la promoción "</w:t>
      </w:r>
      <w:r w:rsidR="00282EF7" w:rsidRPr="00282EF7">
        <w:rPr>
          <w:rFonts w:ascii="Arial" w:hAnsi="Arial" w:cs="Arial"/>
          <w:color w:val="FF0000"/>
          <w:lang w:val="es-MX"/>
        </w:rPr>
        <w:t>**********</w:t>
      </w:r>
      <w:r w:rsidRPr="004A5435">
        <w:rPr>
          <w:rFonts w:ascii="Arial" w:hAnsi="Arial" w:cs="Arial"/>
          <w:sz w:val="24"/>
          <w:szCs w:val="24"/>
          <w:lang w:val="es-MX"/>
        </w:rPr>
        <w:t xml:space="preserve">" y por ser esos los automóviles </w:t>
      </w:r>
      <w:r w:rsidR="00282EF7" w:rsidRPr="00282EF7">
        <w:rPr>
          <w:rFonts w:ascii="Arial" w:hAnsi="Arial" w:cs="Arial"/>
          <w:color w:val="FF0000"/>
          <w:lang w:val="es-MX"/>
        </w:rPr>
        <w:t>**********</w:t>
      </w:r>
      <w:r w:rsidRPr="004A5435">
        <w:rPr>
          <w:rFonts w:ascii="Arial" w:hAnsi="Arial" w:cs="Arial"/>
          <w:sz w:val="24"/>
          <w:szCs w:val="24"/>
          <w:lang w:val="es-MX"/>
        </w:rPr>
        <w:t xml:space="preserve"> que entraron en la promoción. </w:t>
      </w:r>
    </w:p>
    <w:p w14:paraId="32EC8336" w14:textId="77777777" w:rsidR="00415FF7" w:rsidRPr="004A5435" w:rsidRDefault="00415FF7" w:rsidP="006869DC">
      <w:pPr>
        <w:tabs>
          <w:tab w:val="left" w:pos="709"/>
          <w:tab w:val="left" w:pos="993"/>
          <w:tab w:val="left" w:pos="2105"/>
        </w:tabs>
        <w:ind w:left="567"/>
        <w:jc w:val="both"/>
        <w:rPr>
          <w:rFonts w:ascii="Arial" w:hAnsi="Arial" w:cs="Arial"/>
          <w:sz w:val="24"/>
          <w:szCs w:val="24"/>
          <w:lang w:val="es-MX"/>
        </w:rPr>
      </w:pPr>
    </w:p>
    <w:p w14:paraId="3672804A" w14:textId="64761283" w:rsidR="00415FF7" w:rsidRPr="004A5435" w:rsidRDefault="00415FF7" w:rsidP="006869DC">
      <w:pPr>
        <w:tabs>
          <w:tab w:val="left" w:pos="709"/>
          <w:tab w:val="left" w:pos="993"/>
          <w:tab w:val="left" w:pos="2105"/>
        </w:tabs>
        <w:ind w:left="567"/>
        <w:jc w:val="both"/>
        <w:rPr>
          <w:rFonts w:ascii="Arial" w:hAnsi="Arial" w:cs="Arial"/>
          <w:sz w:val="24"/>
          <w:szCs w:val="24"/>
          <w:lang w:val="es-MX"/>
        </w:rPr>
      </w:pPr>
      <w:r w:rsidRPr="004A5435">
        <w:rPr>
          <w:rFonts w:ascii="Arial" w:hAnsi="Arial" w:cs="Arial"/>
          <w:sz w:val="24"/>
          <w:szCs w:val="24"/>
          <w:lang w:val="es-MX"/>
        </w:rPr>
        <w:t>C.- La declaración judicial de que la demandada violó el derecho moral de integridad (derecho de autor) del actor, por usar en diversos anuncios publicitarios relativos a la campaña promocional "</w:t>
      </w:r>
      <w:r w:rsidR="00BA7E81" w:rsidRPr="00282EF7">
        <w:rPr>
          <w:rFonts w:ascii="Arial" w:hAnsi="Arial" w:cs="Arial"/>
          <w:color w:val="FF0000"/>
          <w:lang w:val="es-MX"/>
        </w:rPr>
        <w:t>**********</w:t>
      </w:r>
      <w:r w:rsidRPr="004A5435">
        <w:rPr>
          <w:rFonts w:ascii="Arial" w:hAnsi="Arial" w:cs="Arial"/>
          <w:sz w:val="24"/>
          <w:szCs w:val="24"/>
          <w:lang w:val="es-MX"/>
        </w:rPr>
        <w:t>" de dos mil catorce, versiones alteradas de la obra musical "</w:t>
      </w:r>
      <w:r w:rsidR="00BA7E81" w:rsidRPr="00282EF7">
        <w:rPr>
          <w:rFonts w:ascii="Arial" w:hAnsi="Arial" w:cs="Arial"/>
          <w:color w:val="FF0000"/>
          <w:lang w:val="es-MX"/>
        </w:rPr>
        <w:t>**********</w:t>
      </w:r>
      <w:r w:rsidRPr="004A5435">
        <w:rPr>
          <w:rFonts w:ascii="Arial" w:hAnsi="Arial" w:cs="Arial"/>
          <w:sz w:val="24"/>
          <w:szCs w:val="24"/>
          <w:lang w:val="es-MX"/>
        </w:rPr>
        <w:t>", de la autoría del actor.</w:t>
      </w:r>
    </w:p>
    <w:p w14:paraId="61B07045" w14:textId="77777777" w:rsidR="00415FF7" w:rsidRPr="004A5435" w:rsidRDefault="00415FF7" w:rsidP="006869DC">
      <w:pPr>
        <w:tabs>
          <w:tab w:val="left" w:pos="709"/>
          <w:tab w:val="left" w:pos="993"/>
          <w:tab w:val="left" w:pos="2105"/>
        </w:tabs>
        <w:ind w:left="567"/>
        <w:jc w:val="both"/>
        <w:rPr>
          <w:rFonts w:ascii="Arial" w:hAnsi="Arial" w:cs="Arial"/>
          <w:sz w:val="24"/>
          <w:szCs w:val="24"/>
          <w:lang w:val="es-MX"/>
        </w:rPr>
      </w:pPr>
    </w:p>
    <w:p w14:paraId="48CFFBA8" w14:textId="61DF91CA" w:rsidR="00415FF7" w:rsidRPr="004A5435" w:rsidRDefault="00415FF7" w:rsidP="006869DC">
      <w:pPr>
        <w:tabs>
          <w:tab w:val="left" w:pos="709"/>
          <w:tab w:val="left" w:pos="993"/>
          <w:tab w:val="left" w:pos="2105"/>
        </w:tabs>
        <w:ind w:left="567"/>
        <w:jc w:val="both"/>
        <w:rPr>
          <w:rFonts w:ascii="Arial" w:hAnsi="Arial" w:cs="Arial"/>
          <w:sz w:val="24"/>
          <w:szCs w:val="24"/>
          <w:lang w:val="es-MX"/>
        </w:rPr>
      </w:pPr>
      <w:r w:rsidRPr="004A5435">
        <w:rPr>
          <w:rFonts w:ascii="Arial" w:hAnsi="Arial" w:cs="Arial"/>
          <w:sz w:val="24"/>
          <w:szCs w:val="24"/>
          <w:lang w:val="es-MX"/>
        </w:rPr>
        <w:t>D.- La reparación del daño moral autoral por haber alterado la obra musical "</w:t>
      </w:r>
      <w:r w:rsidR="00BA7E81" w:rsidRPr="00282EF7">
        <w:rPr>
          <w:rFonts w:ascii="Arial" w:hAnsi="Arial" w:cs="Arial"/>
          <w:color w:val="FF0000"/>
          <w:lang w:val="es-MX"/>
        </w:rPr>
        <w:t>**********</w:t>
      </w:r>
      <w:r w:rsidRPr="004A5435">
        <w:rPr>
          <w:rFonts w:ascii="Arial" w:hAnsi="Arial" w:cs="Arial"/>
          <w:sz w:val="24"/>
          <w:szCs w:val="24"/>
          <w:lang w:val="es-MX"/>
        </w:rPr>
        <w:t>", a razón de una cantidad equivalente al cuarenta por ciento del total de las ventas en la fecha antes señalada y de los modelos antes mencionados, por ser esas las fechas en las que estuvo vigente la promoción "</w:t>
      </w:r>
      <w:r w:rsidR="00BA7E81" w:rsidRPr="00282EF7">
        <w:rPr>
          <w:rFonts w:ascii="Arial" w:hAnsi="Arial" w:cs="Arial"/>
          <w:color w:val="FF0000"/>
          <w:lang w:val="es-MX"/>
        </w:rPr>
        <w:t>**********</w:t>
      </w:r>
      <w:r w:rsidRPr="004A5435">
        <w:rPr>
          <w:rFonts w:ascii="Arial" w:hAnsi="Arial" w:cs="Arial"/>
          <w:sz w:val="24"/>
          <w:szCs w:val="24"/>
          <w:lang w:val="es-MX"/>
        </w:rPr>
        <w:t xml:space="preserve">" y por ser esos los automóviles </w:t>
      </w:r>
      <w:r w:rsidR="00BA7E81" w:rsidRPr="00282EF7">
        <w:rPr>
          <w:rFonts w:ascii="Arial" w:hAnsi="Arial" w:cs="Arial"/>
          <w:color w:val="FF0000"/>
          <w:lang w:val="es-MX"/>
        </w:rPr>
        <w:t>**********</w:t>
      </w:r>
      <w:r w:rsidRPr="004A5435">
        <w:rPr>
          <w:rFonts w:ascii="Arial" w:hAnsi="Arial" w:cs="Arial"/>
          <w:sz w:val="24"/>
          <w:szCs w:val="24"/>
          <w:lang w:val="es-MX"/>
        </w:rPr>
        <w:t xml:space="preserve"> que entraron en la promoción.</w:t>
      </w:r>
    </w:p>
    <w:p w14:paraId="6DF627C8" w14:textId="77777777" w:rsidR="00415FF7" w:rsidRPr="004A5435" w:rsidRDefault="00415FF7" w:rsidP="006869DC">
      <w:pPr>
        <w:tabs>
          <w:tab w:val="left" w:pos="709"/>
          <w:tab w:val="left" w:pos="993"/>
          <w:tab w:val="left" w:pos="2105"/>
        </w:tabs>
        <w:ind w:left="567"/>
        <w:jc w:val="both"/>
        <w:rPr>
          <w:rFonts w:ascii="Arial" w:hAnsi="Arial" w:cs="Arial"/>
          <w:sz w:val="24"/>
          <w:szCs w:val="24"/>
          <w:lang w:val="es-MX"/>
        </w:rPr>
      </w:pPr>
    </w:p>
    <w:p w14:paraId="17611600" w14:textId="649A9D71" w:rsidR="00415FF7" w:rsidRPr="004A5435" w:rsidRDefault="00415FF7" w:rsidP="006869DC">
      <w:pPr>
        <w:tabs>
          <w:tab w:val="left" w:pos="426"/>
          <w:tab w:val="left" w:pos="993"/>
          <w:tab w:val="left" w:pos="2105"/>
        </w:tabs>
        <w:ind w:left="567"/>
        <w:jc w:val="both"/>
        <w:rPr>
          <w:rFonts w:ascii="Arial" w:hAnsi="Arial" w:cs="Arial"/>
          <w:sz w:val="24"/>
          <w:szCs w:val="24"/>
          <w:lang w:val="es-MX"/>
        </w:rPr>
      </w:pPr>
      <w:r w:rsidRPr="004A5435">
        <w:rPr>
          <w:rFonts w:ascii="Arial" w:hAnsi="Arial" w:cs="Arial"/>
          <w:sz w:val="24"/>
          <w:szCs w:val="24"/>
          <w:lang w:val="es-MX"/>
        </w:rPr>
        <w:t xml:space="preserve">Sostuvo que dichas cantidades debían cuantificarse en ejecución de sentencia con base al precio de lista de dichos autos para su venta al público, en términos del artículo 216 Bis de la Ley Federal del Derecho de Autor. </w:t>
      </w:r>
    </w:p>
    <w:p w14:paraId="0295B8AC" w14:textId="77777777" w:rsidR="00415FF7" w:rsidRPr="004A5435" w:rsidRDefault="00415FF7" w:rsidP="00F63454">
      <w:pPr>
        <w:tabs>
          <w:tab w:val="left" w:pos="709"/>
          <w:tab w:val="left" w:pos="993"/>
          <w:tab w:val="left" w:pos="2105"/>
        </w:tabs>
        <w:ind w:firstLine="567"/>
        <w:jc w:val="both"/>
        <w:rPr>
          <w:rFonts w:ascii="Arial" w:hAnsi="Arial" w:cs="Arial"/>
          <w:spacing w:val="16"/>
          <w:sz w:val="26"/>
          <w:szCs w:val="26"/>
          <w:lang w:val="es-MX"/>
        </w:rPr>
      </w:pPr>
    </w:p>
    <w:p w14:paraId="44DA5A94" w14:textId="77777777" w:rsidR="00415FF7" w:rsidRPr="004A5435" w:rsidRDefault="00415FF7" w:rsidP="00F63454">
      <w:pPr>
        <w:tabs>
          <w:tab w:val="left" w:pos="709"/>
          <w:tab w:val="left" w:pos="993"/>
          <w:tab w:val="left" w:pos="2105"/>
        </w:tabs>
        <w:ind w:firstLine="567"/>
        <w:jc w:val="both"/>
        <w:rPr>
          <w:rFonts w:ascii="Arial" w:hAnsi="Arial" w:cs="Arial"/>
          <w:sz w:val="26"/>
          <w:szCs w:val="26"/>
          <w:lang w:val="es-MX"/>
        </w:rPr>
      </w:pPr>
      <w:r w:rsidRPr="004A5435">
        <w:rPr>
          <w:rFonts w:ascii="Arial" w:hAnsi="Arial" w:cs="Arial"/>
          <w:sz w:val="26"/>
          <w:szCs w:val="26"/>
          <w:lang w:val="es-MX"/>
        </w:rPr>
        <w:t xml:space="preserve">E.- Pago de gastos y costas. </w:t>
      </w:r>
    </w:p>
    <w:p w14:paraId="07D1AD2C" w14:textId="77777777" w:rsidR="00415FF7" w:rsidRPr="004A5435" w:rsidRDefault="00415FF7" w:rsidP="00F63454">
      <w:pPr>
        <w:tabs>
          <w:tab w:val="left" w:pos="709"/>
          <w:tab w:val="left" w:pos="993"/>
          <w:tab w:val="left" w:pos="2118"/>
        </w:tabs>
        <w:ind w:firstLine="567"/>
        <w:jc w:val="both"/>
        <w:rPr>
          <w:rFonts w:ascii="Arial" w:hAnsi="Arial" w:cs="Arial"/>
          <w:sz w:val="24"/>
          <w:szCs w:val="24"/>
          <w:lang w:val="es-MX"/>
        </w:rPr>
      </w:pPr>
    </w:p>
    <w:p w14:paraId="5E64148A" w14:textId="08BC34DE" w:rsidR="00E648E2" w:rsidRPr="004A5435" w:rsidRDefault="00415FF7" w:rsidP="00DB4E6E">
      <w:pPr>
        <w:pStyle w:val="corte4fondo"/>
        <w:numPr>
          <w:ilvl w:val="0"/>
          <w:numId w:val="2"/>
        </w:numPr>
        <w:tabs>
          <w:tab w:val="left" w:pos="0"/>
          <w:tab w:val="left" w:pos="993"/>
        </w:tabs>
        <w:ind w:left="0" w:firstLine="567"/>
        <w:contextualSpacing/>
        <w:rPr>
          <w:rFonts w:cs="Arial"/>
          <w:sz w:val="26"/>
          <w:szCs w:val="26"/>
        </w:rPr>
      </w:pPr>
      <w:r w:rsidRPr="004A5435">
        <w:rPr>
          <w:rFonts w:cs="Arial"/>
          <w:sz w:val="26"/>
          <w:szCs w:val="26"/>
          <w:lang w:val="es-MX"/>
        </w:rPr>
        <w:t xml:space="preserve">Al respecto, </w:t>
      </w:r>
      <w:r w:rsidR="00EA4229" w:rsidRPr="00282EF7">
        <w:rPr>
          <w:rFonts w:cs="Arial"/>
          <w:color w:val="FF0000"/>
          <w:lang w:val="es-MX"/>
        </w:rPr>
        <w:t>**********</w:t>
      </w:r>
      <w:r w:rsidRPr="004A5435">
        <w:rPr>
          <w:rFonts w:cs="Arial"/>
          <w:sz w:val="26"/>
          <w:szCs w:val="26"/>
          <w:lang w:val="es-MX"/>
        </w:rPr>
        <w:t xml:space="preserve"> fundó su acción esencialmente en </w:t>
      </w:r>
      <w:r w:rsidR="00E648E2" w:rsidRPr="004A5435">
        <w:rPr>
          <w:rFonts w:cs="Arial"/>
          <w:sz w:val="26"/>
          <w:szCs w:val="26"/>
          <w:lang w:val="es-MX"/>
        </w:rPr>
        <w:t>los siguientes hechos:</w:t>
      </w:r>
    </w:p>
    <w:p w14:paraId="13D0B3F2" w14:textId="77777777" w:rsidR="00A0018E" w:rsidRPr="004A5435" w:rsidRDefault="00A0018E" w:rsidP="006869DC">
      <w:pPr>
        <w:pStyle w:val="Prrafodelista"/>
        <w:tabs>
          <w:tab w:val="left" w:pos="993"/>
          <w:tab w:val="left" w:pos="2118"/>
        </w:tabs>
        <w:ind w:left="567"/>
        <w:jc w:val="both"/>
        <w:rPr>
          <w:rFonts w:ascii="Arial" w:hAnsi="Arial" w:cs="Arial"/>
          <w:sz w:val="26"/>
          <w:szCs w:val="26"/>
          <w:lang w:val="es-MX"/>
        </w:rPr>
      </w:pPr>
    </w:p>
    <w:p w14:paraId="0BF543C8" w14:textId="468CCEEB" w:rsidR="00A0018E" w:rsidRPr="004A5435" w:rsidRDefault="00962A2E" w:rsidP="006869DC">
      <w:pPr>
        <w:pStyle w:val="Prrafodelista"/>
        <w:numPr>
          <w:ilvl w:val="0"/>
          <w:numId w:val="6"/>
        </w:numPr>
        <w:tabs>
          <w:tab w:val="left" w:pos="993"/>
          <w:tab w:val="left" w:pos="2118"/>
        </w:tabs>
        <w:ind w:left="567"/>
        <w:jc w:val="both"/>
        <w:rPr>
          <w:rFonts w:ascii="Arial" w:hAnsi="Arial" w:cs="Arial"/>
          <w:sz w:val="24"/>
          <w:szCs w:val="24"/>
          <w:lang w:val="es-MX"/>
        </w:rPr>
      </w:pPr>
      <w:r w:rsidRPr="004A5435">
        <w:rPr>
          <w:rFonts w:ascii="Arial" w:hAnsi="Arial" w:cs="Arial"/>
          <w:sz w:val="24"/>
          <w:szCs w:val="24"/>
          <w:lang w:val="es-MX"/>
        </w:rPr>
        <w:t xml:space="preserve">Expresó </w:t>
      </w:r>
      <w:r w:rsidR="00415FF7" w:rsidRPr="004A5435">
        <w:rPr>
          <w:rFonts w:ascii="Arial" w:hAnsi="Arial" w:cs="Arial"/>
          <w:sz w:val="24"/>
          <w:szCs w:val="24"/>
          <w:lang w:val="es-MX"/>
        </w:rPr>
        <w:t>que es cantautor</w:t>
      </w:r>
      <w:r w:rsidR="003F1C6A" w:rsidRPr="004A5435">
        <w:rPr>
          <w:rFonts w:ascii="Arial" w:hAnsi="Arial" w:cs="Arial"/>
          <w:sz w:val="24"/>
          <w:szCs w:val="24"/>
          <w:lang w:val="es-MX"/>
        </w:rPr>
        <w:t xml:space="preserve"> </w:t>
      </w:r>
      <w:r w:rsidR="0024083F" w:rsidRPr="004A5435">
        <w:rPr>
          <w:rFonts w:ascii="Arial" w:hAnsi="Arial" w:cs="Arial"/>
          <w:sz w:val="24"/>
          <w:szCs w:val="24"/>
          <w:lang w:val="es-MX"/>
        </w:rPr>
        <w:t xml:space="preserve">por lo que interpreta </w:t>
      </w:r>
      <w:r w:rsidR="00415FF7" w:rsidRPr="004A5435">
        <w:rPr>
          <w:rFonts w:ascii="Arial" w:hAnsi="Arial" w:cs="Arial"/>
          <w:sz w:val="24"/>
          <w:szCs w:val="24"/>
          <w:lang w:val="es-MX"/>
        </w:rPr>
        <w:t>y ejecuta obras musicales</w:t>
      </w:r>
      <w:r w:rsidR="00F24736" w:rsidRPr="004A5435">
        <w:rPr>
          <w:rFonts w:ascii="Arial" w:hAnsi="Arial" w:cs="Arial"/>
          <w:sz w:val="24"/>
          <w:szCs w:val="24"/>
          <w:lang w:val="es-MX"/>
        </w:rPr>
        <w:t>.</w:t>
      </w:r>
      <w:r w:rsidR="0024083F" w:rsidRPr="004A5435">
        <w:rPr>
          <w:rFonts w:ascii="Arial" w:hAnsi="Arial" w:cs="Arial"/>
          <w:sz w:val="24"/>
          <w:szCs w:val="24"/>
          <w:lang w:val="es-MX"/>
        </w:rPr>
        <w:t xml:space="preserve"> </w:t>
      </w:r>
      <w:r w:rsidR="00F24736" w:rsidRPr="004A5435">
        <w:rPr>
          <w:rFonts w:ascii="Arial" w:hAnsi="Arial" w:cs="Arial"/>
          <w:sz w:val="24"/>
          <w:szCs w:val="24"/>
          <w:lang w:val="es-MX"/>
        </w:rPr>
        <w:t xml:space="preserve">Asimismo, señaló </w:t>
      </w:r>
      <w:r w:rsidR="00415FF7" w:rsidRPr="004A5435">
        <w:rPr>
          <w:rFonts w:ascii="Arial" w:hAnsi="Arial" w:cs="Arial"/>
          <w:sz w:val="24"/>
          <w:szCs w:val="24"/>
          <w:lang w:val="es-MX"/>
        </w:rPr>
        <w:t>que tiene registrado su nombre artístico ante el Instituto Mexicano de la Propiedad Industrial</w:t>
      </w:r>
      <w:r w:rsidR="00A0018E" w:rsidRPr="004A5435">
        <w:rPr>
          <w:rFonts w:ascii="Arial" w:hAnsi="Arial" w:cs="Arial"/>
          <w:sz w:val="24"/>
          <w:szCs w:val="24"/>
          <w:lang w:val="es-MX"/>
        </w:rPr>
        <w:t xml:space="preserve">. </w:t>
      </w:r>
    </w:p>
    <w:p w14:paraId="26AF6B92" w14:textId="77777777" w:rsidR="0024083F" w:rsidRPr="004A5435" w:rsidRDefault="0024083F" w:rsidP="006869DC">
      <w:pPr>
        <w:pStyle w:val="Prrafodelista"/>
        <w:tabs>
          <w:tab w:val="left" w:pos="993"/>
          <w:tab w:val="left" w:pos="2118"/>
        </w:tabs>
        <w:ind w:left="567"/>
        <w:jc w:val="both"/>
        <w:rPr>
          <w:rFonts w:ascii="Arial" w:hAnsi="Arial" w:cs="Arial"/>
          <w:sz w:val="24"/>
          <w:szCs w:val="24"/>
          <w:lang w:val="es-MX"/>
        </w:rPr>
      </w:pPr>
    </w:p>
    <w:p w14:paraId="05D345CF" w14:textId="7A92696E" w:rsidR="0024083F" w:rsidRPr="004A5435" w:rsidRDefault="0024083F" w:rsidP="006869DC">
      <w:pPr>
        <w:pStyle w:val="Prrafodelista"/>
        <w:numPr>
          <w:ilvl w:val="0"/>
          <w:numId w:val="6"/>
        </w:numPr>
        <w:tabs>
          <w:tab w:val="left" w:pos="993"/>
          <w:tab w:val="left" w:pos="2118"/>
        </w:tabs>
        <w:ind w:left="567"/>
        <w:jc w:val="both"/>
        <w:rPr>
          <w:rFonts w:ascii="Arial" w:hAnsi="Arial" w:cs="Arial"/>
          <w:sz w:val="24"/>
          <w:szCs w:val="24"/>
          <w:lang w:val="es-MX"/>
        </w:rPr>
      </w:pPr>
      <w:r w:rsidRPr="004A5435">
        <w:rPr>
          <w:rFonts w:ascii="Arial" w:hAnsi="Arial" w:cs="Arial"/>
          <w:sz w:val="24"/>
          <w:szCs w:val="24"/>
          <w:lang w:val="es-MX"/>
        </w:rPr>
        <w:t xml:space="preserve">Adujo que </w:t>
      </w:r>
      <w:r w:rsidR="00415FF7" w:rsidRPr="004A5435">
        <w:rPr>
          <w:rFonts w:ascii="Arial" w:hAnsi="Arial" w:cs="Arial"/>
          <w:sz w:val="24"/>
          <w:szCs w:val="24"/>
          <w:lang w:val="es-MX"/>
        </w:rPr>
        <w:t xml:space="preserve">la demandada es una sociedad mercantil del sector automotor, con fines de lucro, que se dedica a la venta de vehículos </w:t>
      </w:r>
      <w:r w:rsidR="00F91C3D" w:rsidRPr="00282EF7">
        <w:rPr>
          <w:rFonts w:ascii="Arial" w:hAnsi="Arial" w:cs="Arial"/>
          <w:color w:val="FF0000"/>
          <w:lang w:val="es-MX"/>
        </w:rPr>
        <w:t>**********</w:t>
      </w:r>
      <w:r w:rsidR="00415FF7" w:rsidRPr="004A5435">
        <w:rPr>
          <w:rFonts w:ascii="Arial" w:hAnsi="Arial" w:cs="Arial"/>
          <w:sz w:val="24"/>
          <w:szCs w:val="24"/>
          <w:lang w:val="es-MX"/>
        </w:rPr>
        <w:t xml:space="preserve"> en México, lo cual lo hace a través de una red de distribuidores o agencias en toda la República</w:t>
      </w:r>
      <w:r w:rsidRPr="004A5435">
        <w:rPr>
          <w:rFonts w:ascii="Arial" w:hAnsi="Arial" w:cs="Arial"/>
          <w:sz w:val="24"/>
          <w:szCs w:val="24"/>
          <w:lang w:val="es-MX"/>
        </w:rPr>
        <w:t>.</w:t>
      </w:r>
    </w:p>
    <w:p w14:paraId="1529BFA3" w14:textId="77777777" w:rsidR="0024083F" w:rsidRPr="004A5435" w:rsidRDefault="0024083F" w:rsidP="006869DC">
      <w:pPr>
        <w:pStyle w:val="Prrafodelista"/>
        <w:ind w:left="567"/>
        <w:rPr>
          <w:rFonts w:ascii="Arial" w:hAnsi="Arial" w:cs="Arial"/>
          <w:sz w:val="24"/>
          <w:szCs w:val="24"/>
          <w:lang w:val="es-MX"/>
        </w:rPr>
      </w:pPr>
    </w:p>
    <w:p w14:paraId="5DE45DDF" w14:textId="1AC2AA25" w:rsidR="00BE481F" w:rsidRPr="004A5435" w:rsidRDefault="0024083F" w:rsidP="006869DC">
      <w:pPr>
        <w:pStyle w:val="Prrafodelista"/>
        <w:numPr>
          <w:ilvl w:val="0"/>
          <w:numId w:val="6"/>
        </w:numPr>
        <w:tabs>
          <w:tab w:val="left" w:pos="993"/>
          <w:tab w:val="left" w:pos="2118"/>
        </w:tabs>
        <w:ind w:left="567"/>
        <w:jc w:val="both"/>
        <w:rPr>
          <w:rFonts w:ascii="Arial" w:hAnsi="Arial" w:cs="Arial"/>
          <w:sz w:val="24"/>
          <w:szCs w:val="24"/>
          <w:lang w:val="es-MX"/>
        </w:rPr>
      </w:pPr>
      <w:r w:rsidRPr="004A5435">
        <w:rPr>
          <w:rFonts w:ascii="Arial" w:hAnsi="Arial" w:cs="Arial"/>
          <w:sz w:val="24"/>
          <w:szCs w:val="24"/>
          <w:lang w:val="es-MX"/>
        </w:rPr>
        <w:t xml:space="preserve">Que </w:t>
      </w:r>
      <w:r w:rsidR="00415FF7" w:rsidRPr="004A5435">
        <w:rPr>
          <w:rFonts w:ascii="Arial" w:hAnsi="Arial" w:cs="Arial"/>
          <w:sz w:val="24"/>
          <w:szCs w:val="24"/>
          <w:lang w:val="es-MX"/>
        </w:rPr>
        <w:t xml:space="preserve">dicha empresa, al menos desde el año dos mil doce, realiza la campaña promocional </w:t>
      </w:r>
      <w:proofErr w:type="gramStart"/>
      <w:r w:rsidR="00415FF7" w:rsidRPr="004A5435">
        <w:rPr>
          <w:rFonts w:ascii="Arial" w:hAnsi="Arial" w:cs="Arial"/>
          <w:sz w:val="24"/>
          <w:szCs w:val="24"/>
          <w:lang w:val="es-MX"/>
        </w:rPr>
        <w:t xml:space="preserve">“ </w:t>
      </w:r>
      <w:r w:rsidR="00F91C3D" w:rsidRPr="00282EF7">
        <w:rPr>
          <w:rFonts w:ascii="Arial" w:hAnsi="Arial" w:cs="Arial"/>
          <w:color w:val="FF0000"/>
          <w:lang w:val="es-MX"/>
        </w:rPr>
        <w:t>*</w:t>
      </w:r>
      <w:proofErr w:type="gramEnd"/>
      <w:r w:rsidR="00F91C3D" w:rsidRPr="00282EF7">
        <w:rPr>
          <w:rFonts w:ascii="Arial" w:hAnsi="Arial" w:cs="Arial"/>
          <w:color w:val="FF0000"/>
          <w:lang w:val="es-MX"/>
        </w:rPr>
        <w:t>*********</w:t>
      </w:r>
      <w:r w:rsidR="00415FF7" w:rsidRPr="004A5435">
        <w:rPr>
          <w:rFonts w:ascii="Arial" w:hAnsi="Arial" w:cs="Arial"/>
          <w:sz w:val="24"/>
          <w:szCs w:val="24"/>
          <w:lang w:val="es-MX"/>
        </w:rPr>
        <w:t xml:space="preserve">”, con el fin de incrementar la venta de coches </w:t>
      </w:r>
      <w:r w:rsidR="00F91C3D" w:rsidRPr="00282EF7">
        <w:rPr>
          <w:rFonts w:ascii="Arial" w:hAnsi="Arial" w:cs="Arial"/>
          <w:color w:val="FF0000"/>
          <w:lang w:val="es-MX"/>
        </w:rPr>
        <w:t>**********</w:t>
      </w:r>
      <w:r w:rsidRPr="004A5435">
        <w:rPr>
          <w:rFonts w:ascii="Arial" w:hAnsi="Arial" w:cs="Arial"/>
          <w:sz w:val="24"/>
          <w:szCs w:val="24"/>
          <w:lang w:val="es-MX"/>
        </w:rPr>
        <w:t xml:space="preserve">. Alega que, como </w:t>
      </w:r>
      <w:r w:rsidR="00415FF7" w:rsidRPr="004A5435">
        <w:rPr>
          <w:rFonts w:ascii="Arial" w:hAnsi="Arial" w:cs="Arial"/>
          <w:sz w:val="24"/>
          <w:szCs w:val="24"/>
          <w:lang w:val="es-MX"/>
        </w:rPr>
        <w:t>parte de la estrategia de comunicación y publicidad para la campaña “</w:t>
      </w:r>
      <w:r w:rsidR="00F91C3D" w:rsidRPr="00282EF7">
        <w:rPr>
          <w:rFonts w:ascii="Arial" w:hAnsi="Arial" w:cs="Arial"/>
          <w:color w:val="FF0000"/>
          <w:lang w:val="es-MX"/>
        </w:rPr>
        <w:t>**********</w:t>
      </w:r>
      <w:r w:rsidR="00415FF7" w:rsidRPr="004A5435">
        <w:rPr>
          <w:rFonts w:ascii="Arial" w:hAnsi="Arial" w:cs="Arial"/>
          <w:sz w:val="24"/>
          <w:szCs w:val="24"/>
          <w:lang w:val="es-MX"/>
        </w:rPr>
        <w:t>” del año dos mil catorce, utilizó la imagen del actor y la canción autoría de éste, llamada “</w:t>
      </w:r>
      <w:r w:rsidR="00F91C3D" w:rsidRPr="00282EF7">
        <w:rPr>
          <w:rFonts w:ascii="Arial" w:hAnsi="Arial" w:cs="Arial"/>
          <w:color w:val="FF0000"/>
          <w:lang w:val="es-MX"/>
        </w:rPr>
        <w:t>**********</w:t>
      </w:r>
      <w:r w:rsidR="00415FF7" w:rsidRPr="004A5435">
        <w:rPr>
          <w:rFonts w:ascii="Arial" w:hAnsi="Arial" w:cs="Arial"/>
          <w:sz w:val="24"/>
          <w:szCs w:val="24"/>
          <w:lang w:val="es-MX"/>
        </w:rPr>
        <w:t xml:space="preserve">”,  para promover la venta de automóviles, ya que produjo, a través de una agencia publicitaria, los comerciales audiovisuales </w:t>
      </w:r>
      <w:r w:rsidR="00154BE8" w:rsidRPr="004A5435">
        <w:rPr>
          <w:rFonts w:ascii="Arial" w:hAnsi="Arial" w:cs="Arial"/>
          <w:sz w:val="24"/>
          <w:szCs w:val="24"/>
          <w:lang w:val="es-MX"/>
        </w:rPr>
        <w:t xml:space="preserve">y spots </w:t>
      </w:r>
      <w:r w:rsidR="00415FF7" w:rsidRPr="004A5435">
        <w:rPr>
          <w:rFonts w:ascii="Arial" w:hAnsi="Arial" w:cs="Arial"/>
          <w:sz w:val="24"/>
          <w:szCs w:val="24"/>
          <w:lang w:val="es-MX"/>
        </w:rPr>
        <w:t>intitulados “</w:t>
      </w:r>
      <w:r w:rsidR="00432165" w:rsidRPr="00432165">
        <w:rPr>
          <w:rFonts w:ascii="Arial" w:hAnsi="Arial" w:cs="Arial"/>
          <w:color w:val="FF0000"/>
          <w:sz w:val="24"/>
          <w:szCs w:val="24"/>
          <w:lang w:val="es-MX"/>
        </w:rPr>
        <w:t>**********</w:t>
      </w:r>
      <w:r w:rsidR="00415FF7" w:rsidRPr="004A5435">
        <w:rPr>
          <w:rFonts w:ascii="Arial" w:hAnsi="Arial" w:cs="Arial"/>
          <w:sz w:val="24"/>
          <w:szCs w:val="24"/>
          <w:lang w:val="es-MX"/>
        </w:rPr>
        <w:t>” y “</w:t>
      </w:r>
      <w:r w:rsidR="00432165" w:rsidRPr="00432165">
        <w:rPr>
          <w:rFonts w:ascii="Arial" w:hAnsi="Arial" w:cs="Arial"/>
          <w:color w:val="FF0000"/>
          <w:sz w:val="24"/>
          <w:szCs w:val="24"/>
          <w:lang w:val="es-MX"/>
        </w:rPr>
        <w:t>**********</w:t>
      </w:r>
      <w:r w:rsidR="00415FF7" w:rsidRPr="004A5435">
        <w:rPr>
          <w:rFonts w:ascii="Arial" w:hAnsi="Arial" w:cs="Arial"/>
          <w:sz w:val="24"/>
          <w:szCs w:val="24"/>
          <w:lang w:val="es-MX"/>
        </w:rPr>
        <w:t>”, los cuales fueron difundidos y se siguen difundiendo en la plataforma de videos de internet “</w:t>
      </w:r>
      <w:r w:rsidR="00800B14" w:rsidRPr="004A5435">
        <w:rPr>
          <w:rFonts w:ascii="Arial" w:hAnsi="Arial" w:cs="Arial"/>
          <w:sz w:val="24"/>
          <w:szCs w:val="24"/>
          <w:lang w:val="es-MX"/>
        </w:rPr>
        <w:t>YouTube</w:t>
      </w:r>
      <w:r w:rsidR="00415FF7" w:rsidRPr="004A5435">
        <w:rPr>
          <w:rFonts w:ascii="Arial" w:hAnsi="Arial" w:cs="Arial"/>
          <w:sz w:val="24"/>
          <w:szCs w:val="24"/>
          <w:lang w:val="es-MX"/>
        </w:rPr>
        <w:t xml:space="preserve">” a través del canal oficial de </w:t>
      </w:r>
      <w:r w:rsidR="00144B41" w:rsidRPr="00F67FF3">
        <w:rPr>
          <w:rFonts w:ascii="Arial" w:hAnsi="Arial" w:cs="Arial"/>
          <w:color w:val="FF0000"/>
          <w:sz w:val="26"/>
          <w:szCs w:val="26"/>
          <w:lang w:val="es-MX"/>
        </w:rPr>
        <w:t>**********</w:t>
      </w:r>
      <w:r w:rsidR="00415FF7" w:rsidRPr="004A5435">
        <w:rPr>
          <w:rFonts w:ascii="Arial" w:hAnsi="Arial" w:cs="Arial"/>
          <w:sz w:val="24"/>
          <w:szCs w:val="24"/>
          <w:lang w:val="es-MX"/>
        </w:rPr>
        <w:t>, lo cual significa que los spots fueron puestos a disposición del público y comunicados por internet, además de ser difundidos a través de redes sociales.</w:t>
      </w:r>
    </w:p>
    <w:p w14:paraId="1CF2156C" w14:textId="77777777" w:rsidR="00BE481F" w:rsidRPr="004A5435" w:rsidRDefault="00BE481F" w:rsidP="006869DC">
      <w:pPr>
        <w:pStyle w:val="Prrafodelista"/>
        <w:ind w:left="567"/>
        <w:rPr>
          <w:rFonts w:ascii="Arial" w:hAnsi="Arial" w:cs="Arial"/>
          <w:sz w:val="24"/>
          <w:szCs w:val="24"/>
          <w:lang w:val="es-MX"/>
        </w:rPr>
      </w:pPr>
    </w:p>
    <w:p w14:paraId="21BF8151" w14:textId="2336BFE0" w:rsidR="00415FF7" w:rsidRPr="004A5435" w:rsidRDefault="00BE481F" w:rsidP="006869DC">
      <w:pPr>
        <w:pStyle w:val="Prrafodelista"/>
        <w:numPr>
          <w:ilvl w:val="0"/>
          <w:numId w:val="6"/>
        </w:numPr>
        <w:tabs>
          <w:tab w:val="left" w:pos="993"/>
          <w:tab w:val="left" w:pos="2118"/>
        </w:tabs>
        <w:ind w:left="567"/>
        <w:jc w:val="both"/>
        <w:rPr>
          <w:rFonts w:ascii="Arial" w:hAnsi="Arial" w:cs="Arial"/>
          <w:sz w:val="24"/>
          <w:szCs w:val="24"/>
          <w:lang w:val="es-MX"/>
        </w:rPr>
      </w:pPr>
      <w:r w:rsidRPr="004A5435">
        <w:rPr>
          <w:rFonts w:ascii="Arial" w:hAnsi="Arial" w:cs="Arial"/>
          <w:sz w:val="24"/>
          <w:szCs w:val="24"/>
          <w:lang w:val="es-MX"/>
        </w:rPr>
        <w:t xml:space="preserve">Señaló </w:t>
      </w:r>
      <w:r w:rsidR="00415FF7" w:rsidRPr="004A5435">
        <w:rPr>
          <w:rFonts w:ascii="Arial" w:hAnsi="Arial" w:cs="Arial"/>
          <w:sz w:val="24"/>
          <w:szCs w:val="24"/>
          <w:lang w:val="es-MX"/>
        </w:rPr>
        <w:t>que en esos comerciales audiovisuales aparece una persona caracterizada del actor y se utiliza la canción “</w:t>
      </w:r>
      <w:r w:rsidR="000F117C" w:rsidRPr="00432165">
        <w:rPr>
          <w:rFonts w:ascii="Arial" w:hAnsi="Arial" w:cs="Arial"/>
          <w:color w:val="FF0000"/>
          <w:sz w:val="24"/>
          <w:szCs w:val="24"/>
          <w:lang w:val="es-MX"/>
        </w:rPr>
        <w:t>**********</w:t>
      </w:r>
      <w:r w:rsidR="00415FF7" w:rsidRPr="004A5435">
        <w:rPr>
          <w:rFonts w:ascii="Arial" w:hAnsi="Arial" w:cs="Arial"/>
          <w:sz w:val="24"/>
          <w:szCs w:val="24"/>
          <w:lang w:val="es-MX"/>
        </w:rPr>
        <w:t xml:space="preserve">” pero con la letra modificada. </w:t>
      </w:r>
      <w:r w:rsidRPr="004A5435">
        <w:rPr>
          <w:rFonts w:ascii="Arial" w:hAnsi="Arial" w:cs="Arial"/>
          <w:sz w:val="24"/>
          <w:szCs w:val="24"/>
          <w:lang w:val="es-MX"/>
        </w:rPr>
        <w:t xml:space="preserve">Indicó que en algunos de esos spots también </w:t>
      </w:r>
      <w:r w:rsidR="00415FF7" w:rsidRPr="004A5435">
        <w:rPr>
          <w:rFonts w:ascii="Arial" w:hAnsi="Arial" w:cs="Arial"/>
          <w:sz w:val="24"/>
          <w:szCs w:val="24"/>
          <w:lang w:val="es-MX"/>
        </w:rPr>
        <w:t>aparece un títere de peluche caracterizado del actor; quien nunca autorizó ni a la demandada ni a ninguna otra persona, que utilizara la imagen, apariencia o rasgos distintivos en los spots integrantes de la campaña “</w:t>
      </w:r>
      <w:r w:rsidR="00FE4D63" w:rsidRPr="00432165">
        <w:rPr>
          <w:rFonts w:ascii="Arial" w:hAnsi="Arial" w:cs="Arial"/>
          <w:color w:val="FF0000"/>
          <w:sz w:val="24"/>
          <w:szCs w:val="24"/>
          <w:lang w:val="es-MX"/>
        </w:rPr>
        <w:t>**********</w:t>
      </w:r>
      <w:r w:rsidR="00415FF7" w:rsidRPr="004A5435">
        <w:rPr>
          <w:rFonts w:ascii="Arial" w:hAnsi="Arial" w:cs="Arial"/>
          <w:sz w:val="24"/>
          <w:szCs w:val="24"/>
          <w:lang w:val="es-MX"/>
        </w:rPr>
        <w:t xml:space="preserve">” dos mil catorce, por lo que la  demandada violó el </w:t>
      </w:r>
      <w:r w:rsidR="00415FF7" w:rsidRPr="004A5435">
        <w:rPr>
          <w:rFonts w:ascii="Arial" w:hAnsi="Arial" w:cs="Arial"/>
          <w:sz w:val="24"/>
          <w:szCs w:val="24"/>
          <w:u w:val="single"/>
          <w:lang w:val="es-MX"/>
        </w:rPr>
        <w:t>derecho a la propia imagen</w:t>
      </w:r>
      <w:r w:rsidR="00C6651A" w:rsidRPr="004A5435">
        <w:rPr>
          <w:rFonts w:ascii="Arial" w:hAnsi="Arial" w:cs="Arial"/>
          <w:sz w:val="24"/>
          <w:szCs w:val="24"/>
          <w:u w:val="single"/>
          <w:lang w:val="es-MX"/>
        </w:rPr>
        <w:t xml:space="preserve"> </w:t>
      </w:r>
      <w:r w:rsidR="00ED5A39" w:rsidRPr="004A5435">
        <w:rPr>
          <w:rFonts w:ascii="Arial" w:hAnsi="Arial" w:cs="Arial"/>
          <w:sz w:val="24"/>
          <w:szCs w:val="24"/>
          <w:lang w:val="es-MX"/>
        </w:rPr>
        <w:t xml:space="preserve">tutelado por el artículo 87 de la Ley Federal del Derecho de Autor, por indebida utilización y evocación a la personalidad de </w:t>
      </w:r>
      <w:r w:rsidR="00FE4D63" w:rsidRPr="00432165">
        <w:rPr>
          <w:rFonts w:ascii="Arial" w:hAnsi="Arial" w:cs="Arial"/>
          <w:color w:val="FF0000"/>
          <w:sz w:val="24"/>
          <w:szCs w:val="24"/>
          <w:lang w:val="es-MX"/>
        </w:rPr>
        <w:t>**********</w:t>
      </w:r>
      <w:r w:rsidR="00FE4D63">
        <w:rPr>
          <w:rFonts w:ascii="Arial" w:hAnsi="Arial" w:cs="Arial"/>
          <w:color w:val="FF0000"/>
          <w:sz w:val="24"/>
          <w:szCs w:val="24"/>
          <w:lang w:val="es-MX"/>
        </w:rPr>
        <w:t xml:space="preserve"> </w:t>
      </w:r>
      <w:r w:rsidR="00C11240" w:rsidRPr="004A5435">
        <w:rPr>
          <w:rFonts w:ascii="Arial" w:hAnsi="Arial" w:cs="Arial"/>
          <w:sz w:val="24"/>
          <w:szCs w:val="24"/>
          <w:lang w:val="es-MX"/>
        </w:rPr>
        <w:t>al haber utilizado los rasgos físicos  que lo identifican, para caracterizar a otro cantante que aparece en los spots publicitarios</w:t>
      </w:r>
      <w:r w:rsidR="00091BD8" w:rsidRPr="004A5435">
        <w:rPr>
          <w:rFonts w:ascii="Arial" w:hAnsi="Arial" w:cs="Arial"/>
          <w:sz w:val="24"/>
          <w:szCs w:val="24"/>
          <w:lang w:val="es-MX"/>
        </w:rPr>
        <w:t xml:space="preserve"> (</w:t>
      </w:r>
      <w:r w:rsidR="00091BD8" w:rsidRPr="004A5435">
        <w:rPr>
          <w:rFonts w:ascii="Arial" w:hAnsi="Arial" w:cs="Arial"/>
          <w:i/>
          <w:iCs/>
          <w:sz w:val="24"/>
          <w:szCs w:val="24"/>
          <w:lang w:val="es-MX"/>
        </w:rPr>
        <w:t>look alike</w:t>
      </w:r>
      <w:r w:rsidR="00091BD8" w:rsidRPr="004A5435">
        <w:rPr>
          <w:rFonts w:ascii="Arial" w:hAnsi="Arial" w:cs="Arial"/>
          <w:sz w:val="24"/>
          <w:szCs w:val="24"/>
          <w:lang w:val="es-MX"/>
        </w:rPr>
        <w:t xml:space="preserve">); y </w:t>
      </w:r>
      <w:r w:rsidR="00091BD8" w:rsidRPr="004A5435">
        <w:rPr>
          <w:rFonts w:ascii="Arial" w:hAnsi="Arial" w:cs="Arial"/>
          <w:sz w:val="24"/>
          <w:szCs w:val="24"/>
          <w:u w:val="single"/>
          <w:lang w:val="es-MX"/>
        </w:rPr>
        <w:t xml:space="preserve">el derecho moral </w:t>
      </w:r>
      <w:r w:rsidR="005012A2" w:rsidRPr="004A5435">
        <w:rPr>
          <w:rFonts w:ascii="Arial" w:hAnsi="Arial" w:cs="Arial"/>
          <w:sz w:val="24"/>
          <w:szCs w:val="24"/>
          <w:u w:val="single"/>
          <w:lang w:val="es-MX"/>
        </w:rPr>
        <w:t>del autor</w:t>
      </w:r>
      <w:r w:rsidR="00203973" w:rsidRPr="004A5435">
        <w:rPr>
          <w:rFonts w:ascii="Arial" w:hAnsi="Arial" w:cs="Arial"/>
          <w:sz w:val="24"/>
          <w:szCs w:val="24"/>
          <w:lang w:val="es-MX"/>
        </w:rPr>
        <w:t xml:space="preserve"> al modificar la letra de la obra musical “</w:t>
      </w:r>
      <w:r w:rsidR="00BA6E6F" w:rsidRPr="00432165">
        <w:rPr>
          <w:rFonts w:ascii="Arial" w:hAnsi="Arial" w:cs="Arial"/>
          <w:color w:val="FF0000"/>
          <w:sz w:val="24"/>
          <w:szCs w:val="24"/>
          <w:lang w:val="es-MX"/>
        </w:rPr>
        <w:t>**********</w:t>
      </w:r>
      <w:r w:rsidR="00203973" w:rsidRPr="004A5435">
        <w:rPr>
          <w:rFonts w:ascii="Arial" w:hAnsi="Arial" w:cs="Arial"/>
          <w:sz w:val="24"/>
          <w:szCs w:val="24"/>
          <w:lang w:val="es-MX"/>
        </w:rPr>
        <w:t xml:space="preserve">”; máxime que el </w:t>
      </w:r>
      <w:r w:rsidR="00415FF7" w:rsidRPr="004A5435">
        <w:rPr>
          <w:rFonts w:ascii="Arial" w:hAnsi="Arial" w:cs="Arial"/>
          <w:sz w:val="24"/>
          <w:szCs w:val="24"/>
          <w:lang w:val="es-MX"/>
        </w:rPr>
        <w:t xml:space="preserve">mensaje de los spots </w:t>
      </w:r>
      <w:r w:rsidR="00203973" w:rsidRPr="004A5435">
        <w:rPr>
          <w:rFonts w:ascii="Arial" w:hAnsi="Arial" w:cs="Arial"/>
          <w:sz w:val="24"/>
          <w:szCs w:val="24"/>
          <w:lang w:val="es-MX"/>
        </w:rPr>
        <w:t xml:space="preserve">publicitarios </w:t>
      </w:r>
      <w:r w:rsidR="00415FF7" w:rsidRPr="004A5435">
        <w:rPr>
          <w:rFonts w:ascii="Arial" w:hAnsi="Arial" w:cs="Arial"/>
          <w:sz w:val="24"/>
          <w:szCs w:val="24"/>
          <w:lang w:val="es-MX"/>
        </w:rPr>
        <w:t>son totalmente contrarios a la ideología del actor.</w:t>
      </w:r>
    </w:p>
    <w:p w14:paraId="4AD0BB05" w14:textId="77777777" w:rsidR="00415FF7" w:rsidRPr="004A5435" w:rsidRDefault="00415FF7" w:rsidP="00F63454">
      <w:pPr>
        <w:pStyle w:val="Textoindependiente"/>
        <w:tabs>
          <w:tab w:val="left" w:pos="993"/>
        </w:tabs>
        <w:ind w:left="0" w:firstLine="567"/>
        <w:jc w:val="both"/>
        <w:rPr>
          <w:rFonts w:cs="Arial"/>
          <w:sz w:val="12"/>
          <w:szCs w:val="12"/>
          <w:lang w:val="es-MX"/>
        </w:rPr>
      </w:pPr>
    </w:p>
    <w:p w14:paraId="7E0E78DB" w14:textId="77777777" w:rsidR="00A0018E" w:rsidRPr="004A5435" w:rsidRDefault="00A0018E" w:rsidP="00A0018E">
      <w:pPr>
        <w:pStyle w:val="Prrafodelista"/>
        <w:rPr>
          <w:rFonts w:ascii="Arial" w:hAnsi="Arial" w:cs="Arial"/>
          <w:b/>
          <w:bCs/>
          <w:sz w:val="26"/>
          <w:szCs w:val="26"/>
          <w:lang w:val="es-MX"/>
        </w:rPr>
      </w:pPr>
    </w:p>
    <w:p w14:paraId="763BC1C4" w14:textId="2D42FB08" w:rsidR="00E148C1" w:rsidRPr="004A5435" w:rsidRDefault="00E148C1" w:rsidP="00E148C1">
      <w:pPr>
        <w:pStyle w:val="Prrafodelista"/>
        <w:numPr>
          <w:ilvl w:val="0"/>
          <w:numId w:val="2"/>
        </w:numPr>
        <w:tabs>
          <w:tab w:val="left" w:pos="993"/>
          <w:tab w:val="left" w:pos="2046"/>
        </w:tabs>
        <w:spacing w:line="360" w:lineRule="auto"/>
        <w:ind w:left="0" w:firstLine="567"/>
        <w:jc w:val="both"/>
        <w:rPr>
          <w:rFonts w:ascii="Arial" w:hAnsi="Arial" w:cs="Arial"/>
          <w:sz w:val="26"/>
          <w:szCs w:val="26"/>
          <w:lang w:val="es-MX"/>
        </w:rPr>
      </w:pPr>
      <w:r w:rsidRPr="004A5435">
        <w:rPr>
          <w:rFonts w:ascii="Arial" w:hAnsi="Arial" w:cs="Arial"/>
          <w:b/>
          <w:bCs/>
          <w:sz w:val="26"/>
          <w:szCs w:val="26"/>
          <w:lang w:val="es-MX"/>
        </w:rPr>
        <w:t>Contestación de demanda:</w:t>
      </w:r>
      <w:r w:rsidRPr="004A5435">
        <w:rPr>
          <w:rFonts w:ascii="Arial" w:hAnsi="Arial" w:cs="Arial"/>
          <w:sz w:val="26"/>
          <w:szCs w:val="26"/>
          <w:lang w:val="es-MX"/>
        </w:rPr>
        <w:t xml:space="preserve"> </w:t>
      </w:r>
      <w:r w:rsidR="00BA6E6F" w:rsidRPr="00BA6E6F">
        <w:rPr>
          <w:rFonts w:ascii="Arial" w:hAnsi="Arial" w:cs="Arial"/>
          <w:color w:val="FF0000"/>
          <w:sz w:val="26"/>
          <w:szCs w:val="26"/>
          <w:lang w:val="es-MX"/>
        </w:rPr>
        <w:t>**********</w:t>
      </w:r>
      <w:r w:rsidR="00BA6E6F">
        <w:rPr>
          <w:rFonts w:ascii="Arial" w:hAnsi="Arial" w:cs="Arial"/>
          <w:color w:val="FF0000"/>
          <w:sz w:val="24"/>
          <w:szCs w:val="24"/>
          <w:lang w:val="es-MX"/>
        </w:rPr>
        <w:t xml:space="preserve"> </w:t>
      </w:r>
      <w:r w:rsidRPr="004A5435">
        <w:rPr>
          <w:rFonts w:ascii="Arial" w:hAnsi="Arial" w:cs="Arial"/>
          <w:sz w:val="26"/>
          <w:szCs w:val="26"/>
          <w:lang w:val="es-MX"/>
        </w:rPr>
        <w:t xml:space="preserve">negó que la parte actora tuviera derecho a las prestaciones que reclamó, expresando respecto de los hechos fundatorios de la demanda, lo siguiente: </w:t>
      </w:r>
    </w:p>
    <w:p w14:paraId="2A348E86" w14:textId="77777777" w:rsidR="00534302" w:rsidRPr="004A5435" w:rsidRDefault="00534302" w:rsidP="006869DC">
      <w:pPr>
        <w:pStyle w:val="Prrafodelista"/>
        <w:tabs>
          <w:tab w:val="left" w:pos="993"/>
          <w:tab w:val="left" w:pos="2046"/>
        </w:tabs>
        <w:ind w:left="567"/>
        <w:jc w:val="both"/>
        <w:rPr>
          <w:rFonts w:ascii="Arial" w:hAnsi="Arial" w:cs="Arial"/>
          <w:sz w:val="26"/>
          <w:szCs w:val="26"/>
          <w:lang w:val="es-MX"/>
        </w:rPr>
      </w:pPr>
    </w:p>
    <w:p w14:paraId="2075781D" w14:textId="7C0BDD9B" w:rsidR="007F4CEA" w:rsidRPr="004A5435" w:rsidRDefault="00EA08BF" w:rsidP="006869DC">
      <w:pPr>
        <w:pStyle w:val="Prrafodelista"/>
        <w:numPr>
          <w:ilvl w:val="0"/>
          <w:numId w:val="6"/>
        </w:numPr>
        <w:tabs>
          <w:tab w:val="left" w:pos="993"/>
          <w:tab w:val="left" w:pos="2046"/>
        </w:tabs>
        <w:ind w:left="567" w:firstLine="0"/>
        <w:jc w:val="both"/>
        <w:rPr>
          <w:rFonts w:ascii="Arial" w:hAnsi="Arial" w:cs="Arial"/>
          <w:sz w:val="26"/>
          <w:szCs w:val="26"/>
          <w:lang w:val="es-MX"/>
        </w:rPr>
      </w:pPr>
      <w:r w:rsidRPr="004A5435">
        <w:rPr>
          <w:rFonts w:ascii="Arial" w:hAnsi="Arial" w:cs="Arial"/>
          <w:sz w:val="26"/>
          <w:szCs w:val="26"/>
          <w:lang w:val="es-MX"/>
        </w:rPr>
        <w:t xml:space="preserve">Expresó que </w:t>
      </w:r>
      <w:r w:rsidR="00415FF7" w:rsidRPr="004A5435">
        <w:rPr>
          <w:rFonts w:ascii="Arial" w:hAnsi="Arial" w:cs="Arial"/>
          <w:sz w:val="26"/>
          <w:szCs w:val="26"/>
          <w:lang w:val="es-MX"/>
        </w:rPr>
        <w:t>no realizó la campaña promocional denominada “</w:t>
      </w:r>
      <w:r w:rsidR="0089635B" w:rsidRPr="0089635B">
        <w:rPr>
          <w:rFonts w:ascii="Arial" w:hAnsi="Arial" w:cs="Arial"/>
          <w:color w:val="FF0000"/>
          <w:sz w:val="28"/>
          <w:szCs w:val="28"/>
          <w:lang w:val="es-MX"/>
        </w:rPr>
        <w:t>**********</w:t>
      </w:r>
      <w:r w:rsidR="00415FF7" w:rsidRPr="004A5435">
        <w:rPr>
          <w:rFonts w:ascii="Arial" w:hAnsi="Arial" w:cs="Arial"/>
          <w:sz w:val="26"/>
          <w:szCs w:val="26"/>
          <w:lang w:val="es-MX"/>
        </w:rPr>
        <w:t>”</w:t>
      </w:r>
      <w:r w:rsidR="00A62814" w:rsidRPr="004A5435">
        <w:rPr>
          <w:rFonts w:ascii="Arial" w:hAnsi="Arial" w:cs="Arial"/>
          <w:sz w:val="26"/>
          <w:szCs w:val="26"/>
          <w:lang w:val="es-MX"/>
        </w:rPr>
        <w:t xml:space="preserve">, puesto que </w:t>
      </w:r>
      <w:r w:rsidR="00415FF7" w:rsidRPr="004A5435">
        <w:rPr>
          <w:rFonts w:ascii="Arial" w:hAnsi="Arial" w:cs="Arial"/>
          <w:sz w:val="26"/>
          <w:szCs w:val="26"/>
          <w:lang w:val="es-MX"/>
        </w:rPr>
        <w:t>su nombre no es mencionado en los comerciales de esa campaña promocional</w:t>
      </w:r>
      <w:r w:rsidR="007F4CEA" w:rsidRPr="004A5435">
        <w:rPr>
          <w:rFonts w:ascii="Arial" w:hAnsi="Arial" w:cs="Arial"/>
          <w:sz w:val="26"/>
          <w:szCs w:val="26"/>
          <w:lang w:val="es-MX"/>
        </w:rPr>
        <w:t>.</w:t>
      </w:r>
      <w:r w:rsidR="006B4B49" w:rsidRPr="004A5435">
        <w:rPr>
          <w:rFonts w:ascii="Arial" w:hAnsi="Arial" w:cs="Arial"/>
          <w:sz w:val="26"/>
          <w:szCs w:val="26"/>
          <w:lang w:val="es-MX"/>
        </w:rPr>
        <w:t xml:space="preserve"> Expresó que las leyendas que aparecen en los comerciales hacen referencia a </w:t>
      </w:r>
      <w:r w:rsidR="0089635B" w:rsidRPr="0089635B">
        <w:rPr>
          <w:rFonts w:ascii="Arial" w:hAnsi="Arial" w:cs="Arial"/>
          <w:color w:val="FF0000"/>
          <w:sz w:val="26"/>
          <w:szCs w:val="26"/>
          <w:lang w:val="es-MX"/>
        </w:rPr>
        <w:t>**********</w:t>
      </w:r>
      <w:r w:rsidR="006B4B49" w:rsidRPr="004A5435">
        <w:rPr>
          <w:rFonts w:ascii="Arial" w:hAnsi="Arial" w:cs="Arial"/>
          <w:sz w:val="26"/>
          <w:szCs w:val="26"/>
          <w:lang w:val="es-MX"/>
        </w:rPr>
        <w:t xml:space="preserve"> y a los </w:t>
      </w:r>
      <w:r w:rsidR="0089635B" w:rsidRPr="0089635B">
        <w:rPr>
          <w:rFonts w:ascii="Arial" w:hAnsi="Arial" w:cs="Arial"/>
          <w:color w:val="FF0000"/>
          <w:sz w:val="26"/>
          <w:szCs w:val="26"/>
          <w:lang w:val="es-MX"/>
        </w:rPr>
        <w:t>**********</w:t>
      </w:r>
      <w:r w:rsidR="006B4B49" w:rsidRPr="004A5435">
        <w:rPr>
          <w:rFonts w:ascii="Arial" w:hAnsi="Arial" w:cs="Arial"/>
          <w:sz w:val="26"/>
          <w:szCs w:val="26"/>
          <w:lang w:val="es-MX"/>
        </w:rPr>
        <w:t xml:space="preserve">, pero no a la demandada. </w:t>
      </w:r>
    </w:p>
    <w:p w14:paraId="36E80C9B" w14:textId="77777777" w:rsidR="007F4CEA" w:rsidRPr="004A5435" w:rsidRDefault="007F4CEA" w:rsidP="006869DC">
      <w:pPr>
        <w:pStyle w:val="Prrafodelista"/>
        <w:tabs>
          <w:tab w:val="left" w:pos="993"/>
          <w:tab w:val="left" w:pos="2046"/>
        </w:tabs>
        <w:ind w:left="567"/>
        <w:jc w:val="both"/>
        <w:rPr>
          <w:rFonts w:ascii="Arial" w:hAnsi="Arial" w:cs="Arial"/>
          <w:sz w:val="26"/>
          <w:szCs w:val="26"/>
          <w:lang w:val="es-MX"/>
        </w:rPr>
      </w:pPr>
    </w:p>
    <w:p w14:paraId="0D3C9D8C" w14:textId="0B899DC0" w:rsidR="00BC5F6F" w:rsidRPr="004A5435" w:rsidRDefault="00EA08BF" w:rsidP="006869DC">
      <w:pPr>
        <w:pStyle w:val="Prrafodelista"/>
        <w:widowControl/>
        <w:numPr>
          <w:ilvl w:val="0"/>
          <w:numId w:val="6"/>
        </w:numPr>
        <w:tabs>
          <w:tab w:val="left" w:pos="993"/>
          <w:tab w:val="left" w:pos="2046"/>
        </w:tabs>
        <w:autoSpaceDE w:val="0"/>
        <w:autoSpaceDN w:val="0"/>
        <w:adjustRightInd w:val="0"/>
        <w:ind w:left="567" w:firstLine="0"/>
        <w:jc w:val="both"/>
        <w:rPr>
          <w:rFonts w:ascii="Arial" w:hAnsi="Arial" w:cs="Arial"/>
          <w:sz w:val="26"/>
          <w:szCs w:val="26"/>
          <w:lang w:val="es-MX"/>
        </w:rPr>
      </w:pPr>
      <w:r w:rsidRPr="004A5435">
        <w:rPr>
          <w:rFonts w:ascii="Arial" w:hAnsi="Arial" w:cs="Arial"/>
          <w:sz w:val="26"/>
          <w:szCs w:val="26"/>
          <w:lang w:val="es-MX"/>
        </w:rPr>
        <w:t xml:space="preserve">Adujo que </w:t>
      </w:r>
      <w:r w:rsidR="00415FF7" w:rsidRPr="004A5435">
        <w:rPr>
          <w:rFonts w:ascii="Arial" w:hAnsi="Arial" w:cs="Arial"/>
          <w:sz w:val="26"/>
          <w:szCs w:val="26"/>
          <w:lang w:val="es-MX"/>
        </w:rPr>
        <w:t xml:space="preserve">no utilizó la imagen del actor ni su apariencia en la campaña </w:t>
      </w:r>
      <w:r w:rsidR="007F4CEA" w:rsidRPr="004A5435">
        <w:rPr>
          <w:rFonts w:ascii="Arial" w:hAnsi="Arial" w:cs="Arial"/>
          <w:sz w:val="26"/>
          <w:szCs w:val="26"/>
          <w:lang w:val="es-MX"/>
        </w:rPr>
        <w:t>p</w:t>
      </w:r>
      <w:r w:rsidR="00415FF7" w:rsidRPr="004A5435">
        <w:rPr>
          <w:rFonts w:ascii="Arial" w:hAnsi="Arial" w:cs="Arial"/>
          <w:sz w:val="26"/>
          <w:szCs w:val="26"/>
          <w:lang w:val="es-MX"/>
        </w:rPr>
        <w:t xml:space="preserve">romocional, </w:t>
      </w:r>
      <w:r w:rsidR="00B504EA" w:rsidRPr="004A5435">
        <w:rPr>
          <w:rFonts w:ascii="Arial" w:hAnsi="Arial" w:cs="Arial"/>
          <w:sz w:val="26"/>
          <w:szCs w:val="26"/>
          <w:lang w:val="es-MX"/>
        </w:rPr>
        <w:t xml:space="preserve">además de que no promovió </w:t>
      </w:r>
      <w:r w:rsidR="00415FF7" w:rsidRPr="004A5435">
        <w:rPr>
          <w:rFonts w:ascii="Arial" w:hAnsi="Arial" w:cs="Arial"/>
          <w:sz w:val="26"/>
          <w:szCs w:val="26"/>
          <w:lang w:val="es-MX"/>
        </w:rPr>
        <w:t xml:space="preserve">la venta de ningún modelo de automóvil </w:t>
      </w:r>
      <w:r w:rsidR="00B504EA" w:rsidRPr="004A5435">
        <w:rPr>
          <w:rFonts w:ascii="Arial" w:hAnsi="Arial" w:cs="Arial"/>
          <w:sz w:val="26"/>
          <w:szCs w:val="26"/>
          <w:lang w:val="es-MX"/>
        </w:rPr>
        <w:t>a partir de esa supuesta utilización.</w:t>
      </w:r>
      <w:r w:rsidR="00BC5F6F" w:rsidRPr="004A5435">
        <w:rPr>
          <w:rFonts w:ascii="Arial" w:hAnsi="Arial" w:cs="Arial"/>
          <w:sz w:val="26"/>
          <w:szCs w:val="26"/>
          <w:lang w:val="es-MX"/>
        </w:rPr>
        <w:t xml:space="preserve"> Y si bien en los videos que se le atribuyen al títere o marioneta denominado </w:t>
      </w:r>
      <w:r w:rsidR="00D16C0F" w:rsidRPr="00D16C0F">
        <w:rPr>
          <w:rFonts w:ascii="Arial" w:hAnsi="Arial" w:cs="Arial"/>
          <w:color w:val="FF0000"/>
          <w:sz w:val="26"/>
          <w:szCs w:val="26"/>
          <w:lang w:val="es-MX"/>
        </w:rPr>
        <w:t>**********</w:t>
      </w:r>
      <w:r w:rsidR="00BC5F6F" w:rsidRPr="004A5435">
        <w:rPr>
          <w:rFonts w:ascii="Arial" w:hAnsi="Arial" w:cs="Arial"/>
          <w:sz w:val="26"/>
          <w:szCs w:val="26"/>
          <w:lang w:val="es-MX"/>
        </w:rPr>
        <w:t xml:space="preserve">, ni siquiera se </w:t>
      </w:r>
      <w:r w:rsidR="00BC5F6F" w:rsidRPr="004A5435">
        <w:rPr>
          <w:rFonts w:ascii="Arial" w:hAnsi="Arial" w:cs="Arial"/>
          <w:sz w:val="26"/>
          <w:szCs w:val="26"/>
          <w:lang w:val="es-MX"/>
        </w:rPr>
        <w:lastRenderedPageBreak/>
        <w:t>menciona a esos terceros ni a los modelos o automóviles que</w:t>
      </w:r>
      <w:r w:rsidRPr="004A5435">
        <w:rPr>
          <w:rFonts w:ascii="Arial" w:hAnsi="Arial" w:cs="Arial"/>
          <w:sz w:val="26"/>
          <w:szCs w:val="26"/>
          <w:lang w:val="es-MX"/>
        </w:rPr>
        <w:t xml:space="preserve"> </w:t>
      </w:r>
      <w:r w:rsidR="00BC5F6F" w:rsidRPr="004A5435">
        <w:rPr>
          <w:rFonts w:ascii="Arial" w:hAnsi="Arial" w:cs="Arial"/>
          <w:sz w:val="26"/>
          <w:szCs w:val="26"/>
          <w:lang w:val="es-MX"/>
        </w:rPr>
        <w:t xml:space="preserve">relaciona </w:t>
      </w:r>
      <w:r w:rsidRPr="004A5435">
        <w:rPr>
          <w:rFonts w:ascii="Arial" w:hAnsi="Arial" w:cs="Arial"/>
          <w:sz w:val="26"/>
          <w:szCs w:val="26"/>
          <w:lang w:val="es-MX"/>
        </w:rPr>
        <w:t xml:space="preserve">la parte actora </w:t>
      </w:r>
      <w:r w:rsidR="00BC5F6F" w:rsidRPr="004A5435">
        <w:rPr>
          <w:rFonts w:ascii="Arial" w:hAnsi="Arial" w:cs="Arial"/>
          <w:sz w:val="26"/>
          <w:szCs w:val="26"/>
          <w:lang w:val="es-MX"/>
        </w:rPr>
        <w:t>con la campaña</w:t>
      </w:r>
      <w:r w:rsidRPr="004A5435">
        <w:rPr>
          <w:rFonts w:ascii="Arial" w:hAnsi="Arial" w:cs="Arial"/>
          <w:sz w:val="26"/>
          <w:szCs w:val="26"/>
          <w:lang w:val="es-MX"/>
        </w:rPr>
        <w:t xml:space="preserve"> publicitaria</w:t>
      </w:r>
      <w:r w:rsidR="00BC5F6F" w:rsidRPr="004A5435">
        <w:rPr>
          <w:rFonts w:ascii="Arial" w:hAnsi="Arial" w:cs="Arial"/>
          <w:sz w:val="26"/>
          <w:szCs w:val="26"/>
          <w:lang w:val="es-MX"/>
        </w:rPr>
        <w:t>.</w:t>
      </w:r>
    </w:p>
    <w:p w14:paraId="2C9C67AD" w14:textId="77777777" w:rsidR="00EA08BF" w:rsidRPr="004A5435" w:rsidRDefault="00EA08BF" w:rsidP="006869DC">
      <w:pPr>
        <w:pStyle w:val="Prrafodelista"/>
        <w:ind w:left="567"/>
        <w:rPr>
          <w:rFonts w:ascii="Arial" w:hAnsi="Arial" w:cs="Arial"/>
          <w:sz w:val="26"/>
          <w:szCs w:val="26"/>
          <w:lang w:val="es-MX"/>
        </w:rPr>
      </w:pPr>
    </w:p>
    <w:p w14:paraId="0ED7627C" w14:textId="0D1EA24C" w:rsidR="00BC5F6F" w:rsidRPr="004A5435" w:rsidRDefault="00EA08BF" w:rsidP="006869DC">
      <w:pPr>
        <w:pStyle w:val="Prrafodelista"/>
        <w:widowControl/>
        <w:numPr>
          <w:ilvl w:val="0"/>
          <w:numId w:val="6"/>
        </w:numPr>
        <w:tabs>
          <w:tab w:val="left" w:pos="993"/>
          <w:tab w:val="left" w:pos="2046"/>
        </w:tabs>
        <w:autoSpaceDE w:val="0"/>
        <w:autoSpaceDN w:val="0"/>
        <w:adjustRightInd w:val="0"/>
        <w:ind w:left="567" w:firstLine="0"/>
        <w:jc w:val="both"/>
        <w:rPr>
          <w:rFonts w:ascii="Arial" w:hAnsi="Arial" w:cs="Arial"/>
          <w:sz w:val="26"/>
          <w:szCs w:val="26"/>
          <w:lang w:val="es-MX"/>
        </w:rPr>
      </w:pPr>
      <w:r w:rsidRPr="004A5435">
        <w:rPr>
          <w:rFonts w:ascii="Arial" w:hAnsi="Arial" w:cs="Arial"/>
          <w:sz w:val="26"/>
          <w:szCs w:val="26"/>
          <w:lang w:val="es-MX"/>
        </w:rPr>
        <w:t xml:space="preserve">Alegó </w:t>
      </w:r>
      <w:proofErr w:type="gramStart"/>
      <w:r w:rsidRPr="004A5435">
        <w:rPr>
          <w:rFonts w:ascii="Arial" w:hAnsi="Arial" w:cs="Arial"/>
          <w:sz w:val="26"/>
          <w:szCs w:val="26"/>
          <w:lang w:val="es-MX"/>
        </w:rPr>
        <w:t>que</w:t>
      </w:r>
      <w:proofErr w:type="gramEnd"/>
      <w:r w:rsidRPr="004A5435">
        <w:rPr>
          <w:rFonts w:ascii="Arial" w:hAnsi="Arial" w:cs="Arial"/>
          <w:sz w:val="26"/>
          <w:szCs w:val="26"/>
          <w:lang w:val="es-MX"/>
        </w:rPr>
        <w:t xml:space="preserve"> si bien </w:t>
      </w:r>
      <w:r w:rsidR="00BC5F6F" w:rsidRPr="004A5435">
        <w:rPr>
          <w:rFonts w:ascii="Arial" w:hAnsi="Arial" w:cs="Arial"/>
          <w:sz w:val="26"/>
          <w:szCs w:val="26"/>
          <w:lang w:val="es-MX"/>
        </w:rPr>
        <w:t>durante la campaña promocional denominada "</w:t>
      </w:r>
      <w:r w:rsidR="00D16C0F" w:rsidRPr="00D16C0F">
        <w:rPr>
          <w:rFonts w:ascii="Arial" w:hAnsi="Arial" w:cs="Arial"/>
          <w:color w:val="FF0000"/>
          <w:sz w:val="26"/>
          <w:szCs w:val="26"/>
          <w:lang w:val="es-MX"/>
        </w:rPr>
        <w:t>**********</w:t>
      </w:r>
      <w:r w:rsidR="00BC5F6F" w:rsidRPr="004A5435">
        <w:rPr>
          <w:rFonts w:ascii="Arial" w:hAnsi="Arial" w:cs="Arial"/>
          <w:sz w:val="26"/>
          <w:szCs w:val="26"/>
          <w:lang w:val="es-MX"/>
        </w:rPr>
        <w:t>" se</w:t>
      </w:r>
      <w:r w:rsidRPr="004A5435">
        <w:rPr>
          <w:rFonts w:ascii="Arial" w:hAnsi="Arial" w:cs="Arial"/>
          <w:sz w:val="26"/>
          <w:szCs w:val="26"/>
          <w:lang w:val="es-MX"/>
        </w:rPr>
        <w:t xml:space="preserve"> </w:t>
      </w:r>
      <w:r w:rsidR="00BC5F6F" w:rsidRPr="004A5435">
        <w:rPr>
          <w:rFonts w:ascii="Arial" w:hAnsi="Arial" w:cs="Arial"/>
          <w:sz w:val="26"/>
          <w:szCs w:val="26"/>
          <w:lang w:val="es-MX"/>
        </w:rPr>
        <w:t>otorgan descuentos o facilidades de financiamiento al consumidor final de los</w:t>
      </w:r>
      <w:r w:rsidRPr="004A5435">
        <w:rPr>
          <w:rFonts w:ascii="Arial" w:hAnsi="Arial" w:cs="Arial"/>
          <w:sz w:val="26"/>
          <w:szCs w:val="26"/>
          <w:lang w:val="es-MX"/>
        </w:rPr>
        <w:t xml:space="preserve"> </w:t>
      </w:r>
      <w:r w:rsidR="00BC5F6F" w:rsidRPr="004A5435">
        <w:rPr>
          <w:rFonts w:ascii="Arial" w:hAnsi="Arial" w:cs="Arial"/>
          <w:sz w:val="26"/>
          <w:szCs w:val="26"/>
          <w:lang w:val="es-MX"/>
        </w:rPr>
        <w:t xml:space="preserve">automóviles marca </w:t>
      </w:r>
      <w:r w:rsidR="00D16C0F" w:rsidRPr="00D16C0F">
        <w:rPr>
          <w:rFonts w:ascii="Arial" w:hAnsi="Arial" w:cs="Arial"/>
          <w:color w:val="FF0000"/>
          <w:sz w:val="26"/>
          <w:szCs w:val="26"/>
          <w:lang w:val="es-MX"/>
        </w:rPr>
        <w:t>**********</w:t>
      </w:r>
      <w:r w:rsidR="00BC5F6F" w:rsidRPr="004A5435">
        <w:rPr>
          <w:rFonts w:ascii="Arial" w:hAnsi="Arial" w:cs="Arial"/>
          <w:sz w:val="26"/>
          <w:szCs w:val="26"/>
          <w:lang w:val="es-MX"/>
        </w:rPr>
        <w:t>, supuesto que no se concede, esos descuentos o facilidades</w:t>
      </w:r>
      <w:r w:rsidRPr="004A5435">
        <w:rPr>
          <w:rFonts w:ascii="Arial" w:hAnsi="Arial" w:cs="Arial"/>
          <w:sz w:val="26"/>
          <w:szCs w:val="26"/>
          <w:lang w:val="es-MX"/>
        </w:rPr>
        <w:t xml:space="preserve"> no </w:t>
      </w:r>
      <w:r w:rsidR="00BC5F6F" w:rsidRPr="004A5435">
        <w:rPr>
          <w:rFonts w:ascii="Arial" w:hAnsi="Arial" w:cs="Arial"/>
          <w:sz w:val="26"/>
          <w:szCs w:val="26"/>
          <w:lang w:val="es-MX"/>
        </w:rPr>
        <w:t>son otorgadas por la demandada</w:t>
      </w:r>
      <w:r w:rsidRPr="004A5435">
        <w:rPr>
          <w:rFonts w:ascii="Arial" w:hAnsi="Arial" w:cs="Arial"/>
          <w:sz w:val="26"/>
          <w:szCs w:val="26"/>
          <w:lang w:val="es-MX"/>
        </w:rPr>
        <w:t>, sino por quien vende directamente los vehículos</w:t>
      </w:r>
      <w:r w:rsidR="00BC5F6F" w:rsidRPr="004A5435">
        <w:rPr>
          <w:rFonts w:ascii="Arial" w:hAnsi="Arial" w:cs="Arial"/>
          <w:sz w:val="26"/>
          <w:szCs w:val="26"/>
          <w:lang w:val="es-MX"/>
        </w:rPr>
        <w:t>.</w:t>
      </w:r>
      <w:r w:rsidR="00C752DB" w:rsidRPr="004A5435">
        <w:rPr>
          <w:rFonts w:ascii="Arial" w:hAnsi="Arial" w:cs="Arial"/>
          <w:sz w:val="26"/>
          <w:szCs w:val="26"/>
          <w:lang w:val="es-MX"/>
        </w:rPr>
        <w:t xml:space="preserve"> </w:t>
      </w:r>
      <w:r w:rsidR="00407773" w:rsidRPr="004A5435">
        <w:rPr>
          <w:rFonts w:ascii="Arial" w:hAnsi="Arial" w:cs="Arial"/>
          <w:sz w:val="26"/>
          <w:szCs w:val="26"/>
          <w:lang w:val="es-MX"/>
        </w:rPr>
        <w:t xml:space="preserve">No puede imputarse </w:t>
      </w:r>
      <w:r w:rsidR="00C752DB" w:rsidRPr="004A5435">
        <w:rPr>
          <w:rFonts w:ascii="Arial" w:hAnsi="Arial" w:cs="Arial"/>
          <w:sz w:val="26"/>
          <w:szCs w:val="26"/>
          <w:lang w:val="es-MX"/>
        </w:rPr>
        <w:t xml:space="preserve">responsabilidad a </w:t>
      </w:r>
      <w:r w:rsidR="00CB7603" w:rsidRPr="00CB7603">
        <w:rPr>
          <w:rFonts w:ascii="Arial" w:hAnsi="Arial" w:cs="Arial"/>
          <w:color w:val="FF0000"/>
          <w:sz w:val="26"/>
          <w:szCs w:val="26"/>
          <w:lang w:val="es-MX"/>
        </w:rPr>
        <w:t>**********</w:t>
      </w:r>
      <w:r w:rsidR="00C752DB" w:rsidRPr="004A5435">
        <w:rPr>
          <w:rFonts w:ascii="Arial" w:hAnsi="Arial" w:cs="Arial"/>
          <w:sz w:val="26"/>
          <w:szCs w:val="26"/>
          <w:lang w:val="es-MX"/>
        </w:rPr>
        <w:t xml:space="preserve"> por esos supuestos anuncios visibles solamente en redes sociales, cuyo origen y difusión son inciertos</w:t>
      </w:r>
      <w:r w:rsidR="00407773" w:rsidRPr="004A5435">
        <w:rPr>
          <w:rFonts w:ascii="Arial" w:hAnsi="Arial" w:cs="Arial"/>
          <w:sz w:val="26"/>
          <w:szCs w:val="26"/>
          <w:lang w:val="es-MX"/>
        </w:rPr>
        <w:t>.</w:t>
      </w:r>
      <w:r w:rsidR="00D53308" w:rsidRPr="004A5435">
        <w:rPr>
          <w:rFonts w:ascii="Arial" w:hAnsi="Arial" w:cs="Arial"/>
          <w:sz w:val="26"/>
          <w:szCs w:val="26"/>
          <w:lang w:val="es-MX"/>
        </w:rPr>
        <w:t xml:space="preserve"> </w:t>
      </w:r>
    </w:p>
    <w:p w14:paraId="32772805" w14:textId="77777777" w:rsidR="00C752DB" w:rsidRPr="004A5435" w:rsidRDefault="00C752DB" w:rsidP="006869DC">
      <w:pPr>
        <w:pStyle w:val="Prrafodelista"/>
        <w:ind w:left="567"/>
        <w:rPr>
          <w:rFonts w:ascii="Arial" w:hAnsi="Arial" w:cs="Arial"/>
          <w:sz w:val="26"/>
          <w:szCs w:val="26"/>
          <w:lang w:val="es-MX"/>
        </w:rPr>
      </w:pPr>
    </w:p>
    <w:p w14:paraId="221D0997" w14:textId="0A7D94D0" w:rsidR="00D13FBC" w:rsidRPr="004A5435" w:rsidRDefault="00336CAE" w:rsidP="006869DC">
      <w:pPr>
        <w:pStyle w:val="Prrafodelista"/>
        <w:widowControl/>
        <w:numPr>
          <w:ilvl w:val="0"/>
          <w:numId w:val="6"/>
        </w:numPr>
        <w:tabs>
          <w:tab w:val="left" w:pos="993"/>
          <w:tab w:val="left" w:pos="2046"/>
        </w:tabs>
        <w:autoSpaceDE w:val="0"/>
        <w:autoSpaceDN w:val="0"/>
        <w:adjustRightInd w:val="0"/>
        <w:ind w:left="567" w:firstLine="0"/>
        <w:jc w:val="both"/>
        <w:rPr>
          <w:rFonts w:ascii="Arial" w:hAnsi="Arial" w:cs="Arial"/>
          <w:sz w:val="26"/>
          <w:szCs w:val="26"/>
          <w:lang w:val="es-MX"/>
        </w:rPr>
      </w:pPr>
      <w:r w:rsidRPr="004A5435">
        <w:rPr>
          <w:rFonts w:ascii="Arial" w:hAnsi="Arial" w:cs="Arial"/>
          <w:sz w:val="26"/>
          <w:szCs w:val="26"/>
          <w:lang w:val="es-MX"/>
        </w:rPr>
        <w:t xml:space="preserve">Indicó que es falso que </w:t>
      </w:r>
      <w:r w:rsidR="00F67FF3" w:rsidRPr="00F67FF3">
        <w:rPr>
          <w:rFonts w:ascii="Arial" w:hAnsi="Arial" w:cs="Arial"/>
          <w:color w:val="FF0000"/>
          <w:sz w:val="26"/>
          <w:szCs w:val="26"/>
          <w:lang w:val="es-MX"/>
        </w:rPr>
        <w:t>**********</w:t>
      </w:r>
      <w:r w:rsidRPr="004A5435">
        <w:rPr>
          <w:rFonts w:ascii="Arial" w:hAnsi="Arial" w:cs="Arial"/>
          <w:sz w:val="26"/>
          <w:szCs w:val="26"/>
          <w:lang w:val="es-MX"/>
        </w:rPr>
        <w:t xml:space="preserve"> haya utilizado en momento alguno la imagen de </w:t>
      </w:r>
      <w:r w:rsidR="00F67FF3" w:rsidRPr="00F67FF3">
        <w:rPr>
          <w:rFonts w:ascii="Arial" w:hAnsi="Arial" w:cs="Arial"/>
          <w:color w:val="FF0000"/>
          <w:sz w:val="26"/>
          <w:szCs w:val="26"/>
          <w:lang w:val="es-MX"/>
        </w:rPr>
        <w:t>**********</w:t>
      </w:r>
      <w:r w:rsidRPr="004A5435">
        <w:rPr>
          <w:rFonts w:ascii="Arial" w:hAnsi="Arial" w:cs="Arial"/>
          <w:sz w:val="26"/>
          <w:szCs w:val="26"/>
          <w:lang w:val="es-MX"/>
        </w:rPr>
        <w:t>, o su apariencia derivada de la forma de vestir o su peinado</w:t>
      </w:r>
      <w:r w:rsidR="002B7A93" w:rsidRPr="004A5435">
        <w:rPr>
          <w:rFonts w:ascii="Arial" w:hAnsi="Arial" w:cs="Arial"/>
          <w:sz w:val="26"/>
          <w:szCs w:val="26"/>
          <w:lang w:val="es-MX"/>
        </w:rPr>
        <w:t xml:space="preserve">; además de que tampoco usó la canción denominada </w:t>
      </w:r>
      <w:r w:rsidRPr="004A5435">
        <w:rPr>
          <w:rFonts w:ascii="Arial" w:hAnsi="Arial" w:cs="Arial"/>
          <w:sz w:val="26"/>
          <w:szCs w:val="26"/>
          <w:lang w:val="es-MX"/>
        </w:rPr>
        <w:t>"</w:t>
      </w:r>
      <w:r w:rsidR="00F67FF3" w:rsidRPr="00F67FF3">
        <w:rPr>
          <w:rFonts w:ascii="Arial" w:hAnsi="Arial" w:cs="Arial"/>
          <w:color w:val="FF0000"/>
          <w:sz w:val="26"/>
          <w:szCs w:val="26"/>
          <w:lang w:val="es-MX"/>
        </w:rPr>
        <w:t>**********</w:t>
      </w:r>
      <w:r w:rsidRPr="004A5435">
        <w:rPr>
          <w:rFonts w:ascii="Arial" w:hAnsi="Arial" w:cs="Arial"/>
          <w:sz w:val="26"/>
          <w:szCs w:val="26"/>
          <w:lang w:val="es-MX"/>
        </w:rPr>
        <w:t>" o que haya usado una obra derivada de la misma, ni para la campaña</w:t>
      </w:r>
      <w:r w:rsidR="009F1B07" w:rsidRPr="004A5435">
        <w:rPr>
          <w:rFonts w:ascii="Arial" w:hAnsi="Arial" w:cs="Arial"/>
          <w:sz w:val="26"/>
          <w:szCs w:val="26"/>
          <w:lang w:val="es-MX"/>
        </w:rPr>
        <w:t xml:space="preserve"> </w:t>
      </w:r>
      <w:r w:rsidRPr="004A5435">
        <w:rPr>
          <w:rFonts w:ascii="Arial" w:hAnsi="Arial" w:cs="Arial"/>
          <w:sz w:val="26"/>
          <w:szCs w:val="26"/>
          <w:lang w:val="es-MX"/>
        </w:rPr>
        <w:t>promocional denominada "</w:t>
      </w:r>
      <w:r w:rsidR="00F67FF3" w:rsidRPr="00F67FF3">
        <w:rPr>
          <w:rFonts w:ascii="Arial" w:hAnsi="Arial" w:cs="Arial"/>
          <w:color w:val="FF0000"/>
          <w:sz w:val="26"/>
          <w:szCs w:val="26"/>
          <w:lang w:val="es-MX"/>
        </w:rPr>
        <w:t>**********</w:t>
      </w:r>
      <w:r w:rsidRPr="004A5435">
        <w:rPr>
          <w:rFonts w:ascii="Arial" w:hAnsi="Arial" w:cs="Arial"/>
          <w:sz w:val="26"/>
          <w:szCs w:val="26"/>
          <w:lang w:val="es-MX"/>
        </w:rPr>
        <w:t>", ni para promover la venta de ningún modelo de</w:t>
      </w:r>
      <w:r w:rsidR="009F1B07" w:rsidRPr="004A5435">
        <w:rPr>
          <w:rFonts w:ascii="Arial" w:hAnsi="Arial" w:cs="Arial"/>
          <w:sz w:val="26"/>
          <w:szCs w:val="26"/>
          <w:lang w:val="es-MX"/>
        </w:rPr>
        <w:t xml:space="preserve"> </w:t>
      </w:r>
      <w:r w:rsidRPr="004A5435">
        <w:rPr>
          <w:rFonts w:ascii="Arial" w:hAnsi="Arial" w:cs="Arial"/>
          <w:sz w:val="26"/>
          <w:szCs w:val="26"/>
          <w:lang w:val="es-MX"/>
        </w:rPr>
        <w:t>automóvil</w:t>
      </w:r>
      <w:r w:rsidR="00D134D1" w:rsidRPr="004A5435">
        <w:rPr>
          <w:rFonts w:ascii="Arial" w:hAnsi="Arial" w:cs="Arial"/>
          <w:sz w:val="26"/>
          <w:szCs w:val="26"/>
          <w:lang w:val="es-MX"/>
        </w:rPr>
        <w:t>.</w:t>
      </w:r>
      <w:r w:rsidR="00D13FBC" w:rsidRPr="004A5435">
        <w:rPr>
          <w:rFonts w:ascii="Arial" w:hAnsi="Arial" w:cs="Arial"/>
          <w:sz w:val="26"/>
          <w:szCs w:val="26"/>
          <w:lang w:val="es-MX"/>
        </w:rPr>
        <w:t xml:space="preserve"> </w:t>
      </w:r>
    </w:p>
    <w:p w14:paraId="4F059FED" w14:textId="77777777" w:rsidR="00D13FBC" w:rsidRPr="004A5435" w:rsidRDefault="00D13FBC" w:rsidP="006869DC">
      <w:pPr>
        <w:pStyle w:val="Prrafodelista"/>
        <w:ind w:left="567"/>
        <w:rPr>
          <w:rFonts w:ascii="Arial" w:hAnsi="Arial" w:cs="Arial"/>
          <w:sz w:val="26"/>
          <w:szCs w:val="26"/>
          <w:lang w:val="es-MX"/>
        </w:rPr>
      </w:pPr>
    </w:p>
    <w:p w14:paraId="56BA4D58" w14:textId="1336A9EE" w:rsidR="00D13FBC" w:rsidRPr="004A5435" w:rsidRDefault="00A3324F" w:rsidP="006869DC">
      <w:pPr>
        <w:pStyle w:val="Prrafodelista"/>
        <w:widowControl/>
        <w:numPr>
          <w:ilvl w:val="0"/>
          <w:numId w:val="6"/>
        </w:numPr>
        <w:tabs>
          <w:tab w:val="left" w:pos="993"/>
          <w:tab w:val="left" w:pos="2046"/>
        </w:tabs>
        <w:autoSpaceDE w:val="0"/>
        <w:autoSpaceDN w:val="0"/>
        <w:adjustRightInd w:val="0"/>
        <w:ind w:left="567" w:firstLine="0"/>
        <w:jc w:val="both"/>
        <w:rPr>
          <w:rFonts w:ascii="Arial" w:hAnsi="Arial" w:cs="Arial"/>
          <w:sz w:val="26"/>
          <w:szCs w:val="26"/>
          <w:lang w:val="es-MX"/>
        </w:rPr>
      </w:pPr>
      <w:r w:rsidRPr="004A5435">
        <w:rPr>
          <w:rFonts w:ascii="Arial" w:hAnsi="Arial" w:cs="Arial"/>
          <w:sz w:val="26"/>
          <w:szCs w:val="26"/>
          <w:lang w:val="es-MX"/>
        </w:rPr>
        <w:t>Manifestó que l</w:t>
      </w:r>
      <w:r w:rsidR="00003791" w:rsidRPr="004A5435">
        <w:rPr>
          <w:rFonts w:ascii="Arial" w:hAnsi="Arial" w:cs="Arial"/>
          <w:sz w:val="26"/>
          <w:szCs w:val="26"/>
          <w:lang w:val="es-MX"/>
        </w:rPr>
        <w:t>a imagen propia es la reproducción identificable de los "rasgos físicos" de</w:t>
      </w:r>
      <w:r w:rsidR="00D13FBC" w:rsidRPr="004A5435">
        <w:rPr>
          <w:rFonts w:ascii="Arial" w:hAnsi="Arial" w:cs="Arial"/>
          <w:sz w:val="26"/>
          <w:szCs w:val="26"/>
          <w:lang w:val="es-MX"/>
        </w:rPr>
        <w:t xml:space="preserve"> </w:t>
      </w:r>
      <w:r w:rsidR="00003791" w:rsidRPr="004A5435">
        <w:rPr>
          <w:rFonts w:ascii="Arial" w:hAnsi="Arial" w:cs="Arial"/>
          <w:sz w:val="26"/>
          <w:szCs w:val="26"/>
          <w:lang w:val="es-MX"/>
        </w:rPr>
        <w:t xml:space="preserve">una persona plasmados en un soporte material, según se desprende del artículo 16 de la Ley de Responsabilidad Civil para la Protección del Derecho a la Vida Privada el Honor y la Propia Imagen en el Distrito Federal. Por tanto, la parte actora parece confundir el derecho de la personalidad conocido como "propia imagen", con algo totalmente diverso como lo es la apariencia particular de una persona derivada de su estilo de cabello y vestimenta, la cual no es </w:t>
      </w:r>
      <w:r w:rsidR="00D13FBC" w:rsidRPr="004A5435">
        <w:rPr>
          <w:rFonts w:ascii="Arial" w:hAnsi="Arial" w:cs="Arial"/>
          <w:sz w:val="26"/>
          <w:szCs w:val="26"/>
          <w:lang w:val="es-MX"/>
        </w:rPr>
        <w:t xml:space="preserve">generadora </w:t>
      </w:r>
      <w:r w:rsidR="00003791" w:rsidRPr="004A5435">
        <w:rPr>
          <w:rFonts w:ascii="Arial" w:hAnsi="Arial" w:cs="Arial"/>
          <w:sz w:val="26"/>
          <w:szCs w:val="26"/>
          <w:lang w:val="es-MX"/>
        </w:rPr>
        <w:t>ni objeto de ningún derecho de exclusiva, mucho menos para una</w:t>
      </w:r>
      <w:r w:rsidR="00D13FBC" w:rsidRPr="004A5435">
        <w:rPr>
          <w:rFonts w:ascii="Arial" w:hAnsi="Arial" w:cs="Arial"/>
          <w:sz w:val="26"/>
          <w:szCs w:val="26"/>
          <w:lang w:val="es-MX"/>
        </w:rPr>
        <w:t xml:space="preserve"> </w:t>
      </w:r>
      <w:r w:rsidR="00003791" w:rsidRPr="004A5435">
        <w:rPr>
          <w:rFonts w:ascii="Arial" w:hAnsi="Arial" w:cs="Arial"/>
          <w:sz w:val="26"/>
          <w:szCs w:val="26"/>
          <w:lang w:val="es-MX"/>
        </w:rPr>
        <w:t xml:space="preserve">persona pública como lo </w:t>
      </w:r>
      <w:r w:rsidR="007202CF" w:rsidRPr="00F67FF3">
        <w:rPr>
          <w:rFonts w:ascii="Arial" w:hAnsi="Arial" w:cs="Arial"/>
          <w:color w:val="FF0000"/>
          <w:sz w:val="26"/>
          <w:szCs w:val="26"/>
          <w:lang w:val="es-MX"/>
        </w:rPr>
        <w:t>**********</w:t>
      </w:r>
      <w:r w:rsidR="00003791" w:rsidRPr="004A5435">
        <w:rPr>
          <w:rFonts w:ascii="Arial" w:hAnsi="Arial" w:cs="Arial"/>
          <w:sz w:val="26"/>
          <w:szCs w:val="26"/>
          <w:lang w:val="es-MX"/>
        </w:rPr>
        <w:t>.</w:t>
      </w:r>
    </w:p>
    <w:p w14:paraId="4436128C" w14:textId="77777777" w:rsidR="00D13FBC" w:rsidRPr="004A5435" w:rsidRDefault="00D13FBC" w:rsidP="006869DC">
      <w:pPr>
        <w:pStyle w:val="Prrafodelista"/>
        <w:ind w:left="567"/>
        <w:rPr>
          <w:rFonts w:ascii="Arial" w:hAnsi="Arial" w:cs="Arial"/>
          <w:sz w:val="26"/>
          <w:szCs w:val="26"/>
          <w:lang w:val="es-MX"/>
        </w:rPr>
      </w:pPr>
    </w:p>
    <w:p w14:paraId="132436B5" w14:textId="77777777" w:rsidR="00C11BC3" w:rsidRPr="004A5435" w:rsidRDefault="00A3324F" w:rsidP="006869DC">
      <w:pPr>
        <w:pStyle w:val="Prrafodelista"/>
        <w:widowControl/>
        <w:numPr>
          <w:ilvl w:val="0"/>
          <w:numId w:val="6"/>
        </w:numPr>
        <w:tabs>
          <w:tab w:val="left" w:pos="993"/>
          <w:tab w:val="left" w:pos="2046"/>
        </w:tabs>
        <w:autoSpaceDE w:val="0"/>
        <w:autoSpaceDN w:val="0"/>
        <w:adjustRightInd w:val="0"/>
        <w:ind w:left="567" w:firstLine="0"/>
        <w:jc w:val="both"/>
        <w:rPr>
          <w:rFonts w:ascii="Arial" w:hAnsi="Arial" w:cs="Arial"/>
          <w:sz w:val="26"/>
          <w:szCs w:val="26"/>
          <w:lang w:val="es-MX"/>
        </w:rPr>
      </w:pPr>
      <w:r w:rsidRPr="004A5435">
        <w:rPr>
          <w:rFonts w:ascii="Arial" w:hAnsi="Arial" w:cs="Arial"/>
          <w:sz w:val="26"/>
          <w:szCs w:val="26"/>
          <w:lang w:val="es-MX"/>
        </w:rPr>
        <w:t xml:space="preserve">Sin embargo, el hecho de que los artistas en ocasiones impongan modas no significa que haga ilícito parecerse, cantar o vestirse como aquellos; puesto que el </w:t>
      </w:r>
      <w:r w:rsidR="00003791" w:rsidRPr="004A5435">
        <w:rPr>
          <w:rFonts w:ascii="Arial" w:hAnsi="Arial" w:cs="Arial"/>
          <w:sz w:val="26"/>
          <w:szCs w:val="26"/>
          <w:lang w:val="es-MX"/>
        </w:rPr>
        <w:t>libre desarrollo de la personalidad y la</w:t>
      </w:r>
      <w:r w:rsidRPr="004A5435">
        <w:rPr>
          <w:rFonts w:ascii="Arial" w:hAnsi="Arial" w:cs="Arial"/>
          <w:sz w:val="26"/>
          <w:szCs w:val="26"/>
          <w:lang w:val="es-MX"/>
        </w:rPr>
        <w:t xml:space="preserve"> libertad de expresión impiden la existencia de algún derecho de exclusiva sobre los estilos físicos y de interpretaciones musicales. </w:t>
      </w:r>
    </w:p>
    <w:p w14:paraId="6F5371FA" w14:textId="77777777" w:rsidR="00C11BC3" w:rsidRPr="004A5435" w:rsidRDefault="00C11BC3" w:rsidP="006869DC">
      <w:pPr>
        <w:pStyle w:val="Prrafodelista"/>
        <w:ind w:left="567"/>
        <w:rPr>
          <w:rFonts w:ascii="Arial" w:hAnsi="Arial" w:cs="Arial"/>
          <w:sz w:val="26"/>
          <w:szCs w:val="26"/>
          <w:lang w:val="es-MX"/>
        </w:rPr>
      </w:pPr>
    </w:p>
    <w:p w14:paraId="7A468965" w14:textId="5EE197B8" w:rsidR="00003791" w:rsidRPr="004A5435" w:rsidRDefault="00C11BC3" w:rsidP="006869DC">
      <w:pPr>
        <w:pStyle w:val="Prrafodelista"/>
        <w:widowControl/>
        <w:numPr>
          <w:ilvl w:val="0"/>
          <w:numId w:val="6"/>
        </w:numPr>
        <w:tabs>
          <w:tab w:val="left" w:pos="993"/>
          <w:tab w:val="left" w:pos="2046"/>
        </w:tabs>
        <w:autoSpaceDE w:val="0"/>
        <w:autoSpaceDN w:val="0"/>
        <w:adjustRightInd w:val="0"/>
        <w:ind w:left="567" w:firstLine="0"/>
        <w:jc w:val="both"/>
        <w:rPr>
          <w:rFonts w:ascii="Arial" w:hAnsi="Arial" w:cs="Arial"/>
          <w:sz w:val="26"/>
          <w:szCs w:val="26"/>
          <w:lang w:val="es-MX"/>
        </w:rPr>
      </w:pPr>
      <w:r w:rsidRPr="004A5435">
        <w:rPr>
          <w:rFonts w:ascii="Arial" w:hAnsi="Arial" w:cs="Arial"/>
          <w:sz w:val="26"/>
          <w:szCs w:val="26"/>
          <w:lang w:val="es-MX"/>
        </w:rPr>
        <w:t xml:space="preserve">De manera que es a la actora a quien corresponde demostrar que la demandada tiene relación con la campaña promocional </w:t>
      </w:r>
      <w:r w:rsidR="00800B14" w:rsidRPr="004A5435">
        <w:rPr>
          <w:rFonts w:ascii="Arial" w:hAnsi="Arial" w:cs="Arial"/>
          <w:sz w:val="26"/>
          <w:szCs w:val="26"/>
          <w:lang w:val="es-MX"/>
        </w:rPr>
        <w:t>denominada</w:t>
      </w:r>
      <w:r w:rsidRPr="004A5435">
        <w:rPr>
          <w:rFonts w:ascii="Arial" w:hAnsi="Arial" w:cs="Arial"/>
          <w:sz w:val="26"/>
          <w:szCs w:val="26"/>
          <w:lang w:val="es-MX"/>
        </w:rPr>
        <w:t xml:space="preserve"> “</w:t>
      </w:r>
      <w:r w:rsidR="009157BB" w:rsidRPr="00F67FF3">
        <w:rPr>
          <w:rFonts w:ascii="Arial" w:hAnsi="Arial" w:cs="Arial"/>
          <w:color w:val="FF0000"/>
          <w:sz w:val="26"/>
          <w:szCs w:val="26"/>
          <w:lang w:val="es-MX"/>
        </w:rPr>
        <w:t>**********</w:t>
      </w:r>
      <w:r w:rsidRPr="004A5435">
        <w:rPr>
          <w:rFonts w:ascii="Arial" w:hAnsi="Arial" w:cs="Arial"/>
          <w:sz w:val="26"/>
          <w:szCs w:val="26"/>
          <w:lang w:val="es-MX"/>
        </w:rPr>
        <w:t>”, y que las adaptaciones derivadas de esa campaña son derivadas de la canción “</w:t>
      </w:r>
      <w:r w:rsidR="009157BB" w:rsidRPr="00F67FF3">
        <w:rPr>
          <w:rFonts w:ascii="Arial" w:hAnsi="Arial" w:cs="Arial"/>
          <w:color w:val="FF0000"/>
          <w:sz w:val="26"/>
          <w:szCs w:val="26"/>
          <w:lang w:val="es-MX"/>
        </w:rPr>
        <w:t>**********</w:t>
      </w:r>
      <w:r w:rsidRPr="004A5435">
        <w:rPr>
          <w:rFonts w:ascii="Arial" w:hAnsi="Arial" w:cs="Arial"/>
          <w:sz w:val="26"/>
          <w:szCs w:val="26"/>
          <w:lang w:val="es-MX"/>
        </w:rPr>
        <w:t>”</w:t>
      </w:r>
      <w:r w:rsidR="009D6074" w:rsidRPr="004A5435">
        <w:rPr>
          <w:rFonts w:ascii="Arial" w:hAnsi="Arial" w:cs="Arial"/>
          <w:sz w:val="26"/>
          <w:szCs w:val="26"/>
          <w:lang w:val="es-MX"/>
        </w:rPr>
        <w:t>; sobre todo si consideramos que la secuencia armónica o cifrado que dice la actora son de una canción de su autoría, han sido utilizados por otros artistas en el pasado</w:t>
      </w:r>
      <w:r w:rsidR="00D9480C" w:rsidRPr="004A5435">
        <w:rPr>
          <w:rFonts w:ascii="Arial" w:hAnsi="Arial" w:cs="Arial"/>
          <w:sz w:val="26"/>
          <w:szCs w:val="26"/>
          <w:lang w:val="es-MX"/>
        </w:rPr>
        <w:t xml:space="preserve"> </w:t>
      </w:r>
      <w:proofErr w:type="gramStart"/>
      <w:r w:rsidR="00D9480C" w:rsidRPr="004A5435">
        <w:rPr>
          <w:rFonts w:ascii="Arial" w:hAnsi="Arial" w:cs="Arial"/>
          <w:sz w:val="26"/>
          <w:szCs w:val="26"/>
          <w:lang w:val="es-MX"/>
        </w:rPr>
        <w:t>como</w:t>
      </w:r>
      <w:proofErr w:type="gramEnd"/>
      <w:r w:rsidR="00D9480C" w:rsidRPr="004A5435">
        <w:rPr>
          <w:rFonts w:ascii="Arial" w:hAnsi="Arial" w:cs="Arial"/>
          <w:sz w:val="26"/>
          <w:szCs w:val="26"/>
          <w:lang w:val="es-MX"/>
        </w:rPr>
        <w:t xml:space="preserve"> por ejemplo: la canción “</w:t>
      </w:r>
      <w:r w:rsidR="00DC7C45" w:rsidRPr="00F67FF3">
        <w:rPr>
          <w:rFonts w:ascii="Arial" w:hAnsi="Arial" w:cs="Arial"/>
          <w:color w:val="FF0000"/>
          <w:sz w:val="26"/>
          <w:szCs w:val="26"/>
          <w:lang w:val="es-MX"/>
        </w:rPr>
        <w:t>**********</w:t>
      </w:r>
      <w:r w:rsidR="00D9480C" w:rsidRPr="004A5435">
        <w:rPr>
          <w:rFonts w:ascii="Arial" w:hAnsi="Arial" w:cs="Arial"/>
          <w:sz w:val="26"/>
          <w:szCs w:val="26"/>
          <w:lang w:val="es-MX"/>
        </w:rPr>
        <w:t xml:space="preserve">”. </w:t>
      </w:r>
      <w:r w:rsidR="009D6074" w:rsidRPr="004A5435">
        <w:rPr>
          <w:rFonts w:ascii="Arial" w:hAnsi="Arial" w:cs="Arial"/>
          <w:sz w:val="26"/>
          <w:szCs w:val="26"/>
          <w:lang w:val="es-MX"/>
        </w:rPr>
        <w:t xml:space="preserve"> </w:t>
      </w:r>
    </w:p>
    <w:p w14:paraId="6B78DF44" w14:textId="77777777" w:rsidR="00003791" w:rsidRPr="004A5435" w:rsidRDefault="00003791" w:rsidP="006869DC">
      <w:pPr>
        <w:pStyle w:val="Prrafodelista"/>
        <w:ind w:left="567"/>
        <w:rPr>
          <w:rFonts w:ascii="Arial" w:hAnsi="Arial" w:cs="Arial"/>
          <w:sz w:val="26"/>
          <w:szCs w:val="26"/>
          <w:lang w:val="es-MX"/>
        </w:rPr>
      </w:pPr>
    </w:p>
    <w:p w14:paraId="003265C6" w14:textId="0040015F" w:rsidR="00FE6D5E" w:rsidRPr="004A5435" w:rsidRDefault="00A73D68" w:rsidP="006869DC">
      <w:pPr>
        <w:pStyle w:val="Prrafodelista"/>
        <w:numPr>
          <w:ilvl w:val="0"/>
          <w:numId w:val="6"/>
        </w:numPr>
        <w:tabs>
          <w:tab w:val="left" w:pos="993"/>
          <w:tab w:val="left" w:pos="2046"/>
        </w:tabs>
        <w:ind w:left="567" w:firstLine="0"/>
        <w:jc w:val="both"/>
        <w:rPr>
          <w:rFonts w:ascii="Arial" w:hAnsi="Arial" w:cs="Arial"/>
          <w:sz w:val="26"/>
          <w:szCs w:val="26"/>
          <w:lang w:val="es-MX"/>
        </w:rPr>
      </w:pPr>
      <w:r w:rsidRPr="004A5435">
        <w:rPr>
          <w:rFonts w:ascii="Arial" w:hAnsi="Arial" w:cs="Arial"/>
          <w:sz w:val="26"/>
          <w:szCs w:val="26"/>
          <w:lang w:val="es-MX"/>
        </w:rPr>
        <w:t xml:space="preserve">Nuevamente señala que </w:t>
      </w:r>
      <w:r w:rsidR="005068B4" w:rsidRPr="00F67FF3">
        <w:rPr>
          <w:rFonts w:ascii="Arial" w:hAnsi="Arial" w:cs="Arial"/>
          <w:color w:val="FF0000"/>
          <w:sz w:val="26"/>
          <w:szCs w:val="26"/>
          <w:lang w:val="es-MX"/>
        </w:rPr>
        <w:t>**********</w:t>
      </w:r>
      <w:r w:rsidRPr="004A5435">
        <w:rPr>
          <w:rFonts w:ascii="Arial" w:hAnsi="Arial" w:cs="Arial"/>
          <w:sz w:val="26"/>
          <w:szCs w:val="26"/>
          <w:lang w:val="es-MX"/>
        </w:rPr>
        <w:t xml:space="preserve"> no tuvo la iniciativa, no patrocinó, ni fue responsable de la realización de los comerciales o anuncios publicitarios de la campaña promocional denominada "</w:t>
      </w:r>
      <w:r w:rsidR="005068B4" w:rsidRPr="00F67FF3">
        <w:rPr>
          <w:rFonts w:ascii="Arial" w:hAnsi="Arial" w:cs="Arial"/>
          <w:color w:val="FF0000"/>
          <w:sz w:val="26"/>
          <w:szCs w:val="26"/>
          <w:lang w:val="es-MX"/>
        </w:rPr>
        <w:t>**********</w:t>
      </w:r>
      <w:r w:rsidRPr="004A5435">
        <w:rPr>
          <w:rFonts w:ascii="Arial" w:hAnsi="Arial" w:cs="Arial"/>
          <w:sz w:val="26"/>
          <w:szCs w:val="26"/>
          <w:lang w:val="es-MX"/>
        </w:rPr>
        <w:t>". Mucho menos respecto de aquellas obras audiovisuales que la parte actora denomina como el "</w:t>
      </w:r>
      <w:r w:rsidR="005068B4" w:rsidRPr="00F67FF3">
        <w:rPr>
          <w:rFonts w:ascii="Arial" w:hAnsi="Arial" w:cs="Arial"/>
          <w:color w:val="FF0000"/>
          <w:sz w:val="26"/>
          <w:szCs w:val="26"/>
          <w:lang w:val="es-MX"/>
        </w:rPr>
        <w:t>**********</w:t>
      </w:r>
      <w:r w:rsidRPr="004A5435">
        <w:rPr>
          <w:rFonts w:ascii="Arial" w:hAnsi="Arial" w:cs="Arial"/>
          <w:sz w:val="26"/>
          <w:szCs w:val="26"/>
          <w:lang w:val="es-MX"/>
        </w:rPr>
        <w:t>" y el "</w:t>
      </w:r>
      <w:r w:rsidR="005068B4" w:rsidRPr="00F67FF3">
        <w:rPr>
          <w:rFonts w:ascii="Arial" w:hAnsi="Arial" w:cs="Arial"/>
          <w:color w:val="FF0000"/>
          <w:sz w:val="26"/>
          <w:szCs w:val="26"/>
          <w:lang w:val="es-MX"/>
        </w:rPr>
        <w:t>**********</w:t>
      </w:r>
      <w:r w:rsidRPr="004A5435">
        <w:rPr>
          <w:rFonts w:ascii="Arial" w:hAnsi="Arial" w:cs="Arial"/>
          <w:sz w:val="26"/>
          <w:szCs w:val="26"/>
          <w:lang w:val="es-MX"/>
        </w:rPr>
        <w:t>"</w:t>
      </w:r>
      <w:r w:rsidR="00ED48C3" w:rsidRPr="004A5435">
        <w:rPr>
          <w:rFonts w:ascii="Arial" w:hAnsi="Arial" w:cs="Arial"/>
          <w:sz w:val="26"/>
          <w:szCs w:val="26"/>
          <w:lang w:val="es-MX"/>
        </w:rPr>
        <w:t xml:space="preserve">; además de que tampoco es titular de los canales de videos desplegados en la Plataforma </w:t>
      </w:r>
      <w:r w:rsidR="00A17397" w:rsidRPr="004A5435">
        <w:rPr>
          <w:rFonts w:ascii="Arial" w:hAnsi="Arial" w:cs="Arial"/>
          <w:sz w:val="26"/>
          <w:szCs w:val="26"/>
          <w:lang w:val="es-MX"/>
        </w:rPr>
        <w:t>“</w:t>
      </w:r>
      <w:r w:rsidR="00ED48C3" w:rsidRPr="004A5435">
        <w:rPr>
          <w:rFonts w:ascii="Arial" w:hAnsi="Arial" w:cs="Arial"/>
          <w:sz w:val="26"/>
          <w:szCs w:val="26"/>
          <w:lang w:val="es-MX"/>
        </w:rPr>
        <w:t>YouTube</w:t>
      </w:r>
      <w:r w:rsidR="00A17397" w:rsidRPr="004A5435">
        <w:rPr>
          <w:rFonts w:ascii="Arial" w:hAnsi="Arial" w:cs="Arial"/>
          <w:sz w:val="26"/>
          <w:szCs w:val="26"/>
          <w:lang w:val="es-MX"/>
        </w:rPr>
        <w:t>”</w:t>
      </w:r>
      <w:r w:rsidR="00ED48C3" w:rsidRPr="004A5435">
        <w:rPr>
          <w:rFonts w:ascii="Arial" w:hAnsi="Arial" w:cs="Arial"/>
          <w:sz w:val="26"/>
          <w:szCs w:val="26"/>
          <w:lang w:val="es-MX"/>
        </w:rPr>
        <w:t xml:space="preserve"> bajo los nombres “</w:t>
      </w:r>
      <w:r w:rsidR="00A832AA" w:rsidRPr="00F67FF3">
        <w:rPr>
          <w:rFonts w:ascii="Arial" w:hAnsi="Arial" w:cs="Arial"/>
          <w:color w:val="FF0000"/>
          <w:sz w:val="26"/>
          <w:szCs w:val="26"/>
          <w:lang w:val="es-MX"/>
        </w:rPr>
        <w:t>**********</w:t>
      </w:r>
      <w:r w:rsidR="00ED48C3" w:rsidRPr="004A5435">
        <w:rPr>
          <w:rFonts w:ascii="Arial" w:hAnsi="Arial" w:cs="Arial"/>
          <w:sz w:val="26"/>
          <w:szCs w:val="26"/>
          <w:lang w:val="es-MX"/>
        </w:rPr>
        <w:t>” y “</w:t>
      </w:r>
      <w:r w:rsidR="00A832AA" w:rsidRPr="00F67FF3">
        <w:rPr>
          <w:rFonts w:ascii="Arial" w:hAnsi="Arial" w:cs="Arial"/>
          <w:color w:val="FF0000"/>
          <w:sz w:val="26"/>
          <w:szCs w:val="26"/>
          <w:lang w:val="es-MX"/>
        </w:rPr>
        <w:t>**********</w:t>
      </w:r>
      <w:r w:rsidR="00ED48C3" w:rsidRPr="004A5435">
        <w:rPr>
          <w:rFonts w:ascii="Arial" w:hAnsi="Arial" w:cs="Arial"/>
          <w:sz w:val="26"/>
          <w:szCs w:val="26"/>
          <w:lang w:val="es-MX"/>
        </w:rPr>
        <w:t xml:space="preserve">”, aunado a que nunca ha tenido ninguna relación con el señor </w:t>
      </w:r>
      <w:r w:rsidR="00A832AA" w:rsidRPr="00F67FF3">
        <w:rPr>
          <w:rFonts w:ascii="Arial" w:hAnsi="Arial" w:cs="Arial"/>
          <w:color w:val="FF0000"/>
          <w:sz w:val="26"/>
          <w:szCs w:val="26"/>
          <w:lang w:val="es-MX"/>
        </w:rPr>
        <w:t>**********</w:t>
      </w:r>
      <w:r w:rsidR="00ED48C3" w:rsidRPr="004A5435">
        <w:rPr>
          <w:rFonts w:ascii="Arial" w:hAnsi="Arial" w:cs="Arial"/>
          <w:sz w:val="26"/>
          <w:szCs w:val="26"/>
          <w:lang w:val="es-MX"/>
        </w:rPr>
        <w:t xml:space="preserve"> qui</w:t>
      </w:r>
      <w:r w:rsidR="00FE6D5E" w:rsidRPr="004A5435">
        <w:rPr>
          <w:rFonts w:ascii="Arial" w:hAnsi="Arial" w:cs="Arial"/>
          <w:sz w:val="26"/>
          <w:szCs w:val="26"/>
          <w:lang w:val="es-MX"/>
        </w:rPr>
        <w:t xml:space="preserve">en es el </w:t>
      </w:r>
      <w:r w:rsidR="00EA71A8" w:rsidRPr="004A5435">
        <w:rPr>
          <w:rFonts w:ascii="Arial" w:hAnsi="Arial" w:cs="Arial"/>
          <w:sz w:val="26"/>
          <w:szCs w:val="26"/>
          <w:lang w:val="es-MX"/>
        </w:rPr>
        <w:t>intérprete</w:t>
      </w:r>
      <w:r w:rsidR="00FE6D5E" w:rsidRPr="004A5435">
        <w:rPr>
          <w:rFonts w:ascii="Arial" w:hAnsi="Arial" w:cs="Arial"/>
          <w:sz w:val="26"/>
          <w:szCs w:val="26"/>
          <w:lang w:val="es-MX"/>
        </w:rPr>
        <w:t xml:space="preserve"> en los comerciales publicitarios. </w:t>
      </w:r>
    </w:p>
    <w:p w14:paraId="319714F9" w14:textId="77777777" w:rsidR="001212A6" w:rsidRPr="004A5435" w:rsidRDefault="001212A6" w:rsidP="006869DC">
      <w:pPr>
        <w:pStyle w:val="Prrafodelista"/>
        <w:ind w:left="567"/>
        <w:rPr>
          <w:rFonts w:ascii="Arial" w:hAnsi="Arial" w:cs="Arial"/>
          <w:sz w:val="26"/>
          <w:szCs w:val="26"/>
          <w:lang w:val="es-MX"/>
        </w:rPr>
      </w:pPr>
    </w:p>
    <w:p w14:paraId="14984B8D" w14:textId="3FCA78C2" w:rsidR="001212A6" w:rsidRPr="004A5435" w:rsidRDefault="003825B0" w:rsidP="006869DC">
      <w:pPr>
        <w:pStyle w:val="Prrafodelista"/>
        <w:numPr>
          <w:ilvl w:val="0"/>
          <w:numId w:val="6"/>
        </w:numPr>
        <w:tabs>
          <w:tab w:val="left" w:pos="993"/>
          <w:tab w:val="left" w:pos="2046"/>
        </w:tabs>
        <w:ind w:left="567" w:firstLine="0"/>
        <w:jc w:val="both"/>
        <w:rPr>
          <w:rFonts w:ascii="Arial" w:hAnsi="Arial" w:cs="Arial"/>
          <w:sz w:val="26"/>
          <w:szCs w:val="26"/>
          <w:lang w:val="es-MX"/>
        </w:rPr>
      </w:pPr>
      <w:r w:rsidRPr="004A5435">
        <w:rPr>
          <w:rFonts w:ascii="Arial" w:hAnsi="Arial" w:cs="Arial"/>
          <w:sz w:val="26"/>
          <w:szCs w:val="26"/>
          <w:lang w:val="es-MX"/>
        </w:rPr>
        <w:t xml:space="preserve">Sostuvo que, en todo caso, la demanda debe ser dirigida en contra del señor </w:t>
      </w:r>
      <w:r w:rsidR="00971454" w:rsidRPr="00F67FF3">
        <w:rPr>
          <w:rFonts w:ascii="Arial" w:hAnsi="Arial" w:cs="Arial"/>
          <w:color w:val="FF0000"/>
          <w:sz w:val="26"/>
          <w:szCs w:val="26"/>
          <w:lang w:val="es-MX"/>
        </w:rPr>
        <w:t>**********</w:t>
      </w:r>
      <w:r w:rsidRPr="004A5435">
        <w:rPr>
          <w:rFonts w:ascii="Arial" w:hAnsi="Arial" w:cs="Arial"/>
          <w:sz w:val="26"/>
          <w:szCs w:val="26"/>
          <w:lang w:val="es-MX"/>
        </w:rPr>
        <w:t xml:space="preserve"> quien </w:t>
      </w:r>
      <w:r w:rsidR="00803422" w:rsidRPr="004A5435">
        <w:rPr>
          <w:rFonts w:ascii="Arial" w:hAnsi="Arial" w:cs="Arial"/>
          <w:sz w:val="26"/>
          <w:szCs w:val="26"/>
          <w:lang w:val="es-MX"/>
        </w:rPr>
        <w:t xml:space="preserve">se dedica a imitar a </w:t>
      </w:r>
      <w:r w:rsidR="00971454" w:rsidRPr="00F67FF3">
        <w:rPr>
          <w:rFonts w:ascii="Arial" w:hAnsi="Arial" w:cs="Arial"/>
          <w:color w:val="FF0000"/>
          <w:sz w:val="26"/>
          <w:szCs w:val="26"/>
          <w:lang w:val="es-MX"/>
        </w:rPr>
        <w:t>**********</w:t>
      </w:r>
      <w:r w:rsidR="00803422" w:rsidRPr="004A5435">
        <w:rPr>
          <w:rFonts w:ascii="Arial" w:hAnsi="Arial" w:cs="Arial"/>
          <w:sz w:val="26"/>
          <w:szCs w:val="26"/>
          <w:lang w:val="es-MX"/>
        </w:rPr>
        <w:t xml:space="preserve">, </w:t>
      </w:r>
      <w:r w:rsidR="00CD6E5B" w:rsidRPr="004A5435">
        <w:rPr>
          <w:rFonts w:ascii="Arial" w:hAnsi="Arial" w:cs="Arial"/>
          <w:sz w:val="26"/>
          <w:szCs w:val="26"/>
          <w:lang w:val="es-MX"/>
        </w:rPr>
        <w:t xml:space="preserve">y no en contra de </w:t>
      </w:r>
      <w:r w:rsidR="00971454" w:rsidRPr="00F67FF3">
        <w:rPr>
          <w:rFonts w:ascii="Arial" w:hAnsi="Arial" w:cs="Arial"/>
          <w:color w:val="FF0000"/>
          <w:sz w:val="26"/>
          <w:szCs w:val="26"/>
          <w:lang w:val="es-MX"/>
        </w:rPr>
        <w:t>**********</w:t>
      </w:r>
      <w:r w:rsidR="00CD6E5B" w:rsidRPr="004A5435">
        <w:rPr>
          <w:rFonts w:ascii="Arial" w:hAnsi="Arial" w:cs="Arial"/>
          <w:sz w:val="26"/>
          <w:szCs w:val="26"/>
          <w:lang w:val="es-MX"/>
        </w:rPr>
        <w:t xml:space="preserve"> con quien nunca ha tenido relación dicha persona. </w:t>
      </w:r>
    </w:p>
    <w:p w14:paraId="7BCFC7EE" w14:textId="77777777" w:rsidR="00CD6E5B" w:rsidRPr="004A5435" w:rsidRDefault="00CD6E5B" w:rsidP="006869DC">
      <w:pPr>
        <w:pStyle w:val="Prrafodelista"/>
        <w:ind w:left="567"/>
        <w:rPr>
          <w:rFonts w:ascii="Arial" w:hAnsi="Arial" w:cs="Arial"/>
          <w:sz w:val="26"/>
          <w:szCs w:val="26"/>
          <w:lang w:val="es-MX"/>
        </w:rPr>
      </w:pPr>
    </w:p>
    <w:p w14:paraId="75C759DF" w14:textId="0D0F2CC1" w:rsidR="00CD6E5B" w:rsidRPr="004A5435" w:rsidRDefault="00CD6E5B" w:rsidP="006869DC">
      <w:pPr>
        <w:pStyle w:val="Prrafodelista"/>
        <w:numPr>
          <w:ilvl w:val="0"/>
          <w:numId w:val="6"/>
        </w:numPr>
        <w:tabs>
          <w:tab w:val="left" w:pos="993"/>
          <w:tab w:val="left" w:pos="2046"/>
        </w:tabs>
        <w:ind w:left="567" w:firstLine="0"/>
        <w:jc w:val="both"/>
        <w:rPr>
          <w:rFonts w:ascii="Arial" w:hAnsi="Arial" w:cs="Arial"/>
          <w:sz w:val="26"/>
          <w:szCs w:val="26"/>
          <w:lang w:val="es-MX"/>
        </w:rPr>
      </w:pPr>
      <w:r w:rsidRPr="004A5435">
        <w:rPr>
          <w:rFonts w:ascii="Arial" w:hAnsi="Arial" w:cs="Arial"/>
          <w:sz w:val="26"/>
          <w:szCs w:val="26"/>
          <w:lang w:val="es-MX"/>
        </w:rPr>
        <w:t xml:space="preserve">Indicó que, aun suponiendo sin conceder que la </w:t>
      </w:r>
      <w:r w:rsidR="00047FD5" w:rsidRPr="004A5435">
        <w:rPr>
          <w:rFonts w:ascii="Arial" w:hAnsi="Arial" w:cs="Arial"/>
          <w:sz w:val="26"/>
          <w:szCs w:val="26"/>
          <w:lang w:val="es-MX"/>
        </w:rPr>
        <w:t>enjuiciada fuera responsable por la campaña promocional “</w:t>
      </w:r>
      <w:r w:rsidR="00971454" w:rsidRPr="00F67FF3">
        <w:rPr>
          <w:rFonts w:ascii="Arial" w:hAnsi="Arial" w:cs="Arial"/>
          <w:color w:val="FF0000"/>
          <w:sz w:val="26"/>
          <w:szCs w:val="26"/>
          <w:lang w:val="es-MX"/>
        </w:rPr>
        <w:t>**********</w:t>
      </w:r>
      <w:r w:rsidR="00047FD5" w:rsidRPr="004A5435">
        <w:rPr>
          <w:rFonts w:ascii="Arial" w:hAnsi="Arial" w:cs="Arial"/>
          <w:sz w:val="26"/>
          <w:szCs w:val="26"/>
          <w:lang w:val="es-MX"/>
        </w:rPr>
        <w:t xml:space="preserve">”, lo cierto es que las canciones que aparecen en los spots publicitarios no contienen la música de la obra de </w:t>
      </w:r>
      <w:r w:rsidR="002A4CEC" w:rsidRPr="00F67FF3">
        <w:rPr>
          <w:rFonts w:ascii="Arial" w:hAnsi="Arial" w:cs="Arial"/>
          <w:color w:val="FF0000"/>
          <w:sz w:val="26"/>
          <w:szCs w:val="26"/>
          <w:lang w:val="es-MX"/>
        </w:rPr>
        <w:t>**********</w:t>
      </w:r>
      <w:r w:rsidR="00047FD5" w:rsidRPr="004A5435">
        <w:rPr>
          <w:rFonts w:ascii="Arial" w:hAnsi="Arial" w:cs="Arial"/>
          <w:sz w:val="26"/>
          <w:szCs w:val="26"/>
          <w:lang w:val="es-MX"/>
        </w:rPr>
        <w:t xml:space="preserve"> denominada “</w:t>
      </w:r>
      <w:r w:rsidR="002A4CEC" w:rsidRPr="00F67FF3">
        <w:rPr>
          <w:rFonts w:ascii="Arial" w:hAnsi="Arial" w:cs="Arial"/>
          <w:color w:val="FF0000"/>
          <w:sz w:val="26"/>
          <w:szCs w:val="26"/>
          <w:lang w:val="es-MX"/>
        </w:rPr>
        <w:t>**********</w:t>
      </w:r>
      <w:r w:rsidR="00047FD5" w:rsidRPr="004A5435">
        <w:rPr>
          <w:rFonts w:ascii="Arial" w:hAnsi="Arial" w:cs="Arial"/>
          <w:sz w:val="26"/>
          <w:szCs w:val="26"/>
          <w:lang w:val="es-MX"/>
        </w:rPr>
        <w:t>”</w:t>
      </w:r>
      <w:r w:rsidR="00D86002" w:rsidRPr="004A5435">
        <w:rPr>
          <w:rFonts w:ascii="Arial" w:hAnsi="Arial" w:cs="Arial"/>
          <w:sz w:val="26"/>
          <w:szCs w:val="26"/>
          <w:lang w:val="es-MX"/>
        </w:rPr>
        <w:t xml:space="preserve">, lo que puede apreciarse a partir de la melodía, armonía y ritmo, aunado a que la letra es diametralmente distinta. </w:t>
      </w:r>
    </w:p>
    <w:p w14:paraId="2E2ECEB9" w14:textId="77777777" w:rsidR="00D86002" w:rsidRPr="004A5435" w:rsidRDefault="00D86002" w:rsidP="006869DC">
      <w:pPr>
        <w:pStyle w:val="Prrafodelista"/>
        <w:ind w:left="567"/>
        <w:rPr>
          <w:rFonts w:ascii="Arial" w:hAnsi="Arial" w:cs="Arial"/>
          <w:sz w:val="26"/>
          <w:szCs w:val="26"/>
          <w:lang w:val="es-MX"/>
        </w:rPr>
      </w:pPr>
    </w:p>
    <w:p w14:paraId="0D025976" w14:textId="71683FE6" w:rsidR="00D86002" w:rsidRPr="004A5435" w:rsidRDefault="009C411A" w:rsidP="006869DC">
      <w:pPr>
        <w:pStyle w:val="Prrafodelista"/>
        <w:numPr>
          <w:ilvl w:val="0"/>
          <w:numId w:val="6"/>
        </w:numPr>
        <w:tabs>
          <w:tab w:val="left" w:pos="993"/>
          <w:tab w:val="left" w:pos="2046"/>
        </w:tabs>
        <w:ind w:left="567" w:firstLine="0"/>
        <w:jc w:val="both"/>
        <w:rPr>
          <w:rFonts w:ascii="Arial" w:hAnsi="Arial" w:cs="Arial"/>
          <w:sz w:val="26"/>
          <w:szCs w:val="26"/>
          <w:lang w:val="es-MX"/>
        </w:rPr>
      </w:pPr>
      <w:r w:rsidRPr="004A5435">
        <w:rPr>
          <w:rFonts w:ascii="Arial" w:hAnsi="Arial" w:cs="Arial"/>
          <w:sz w:val="26"/>
          <w:szCs w:val="26"/>
          <w:lang w:val="es-MX"/>
        </w:rPr>
        <w:t xml:space="preserve">Además, precisó que </w:t>
      </w:r>
      <w:r w:rsidR="002A4CEC" w:rsidRPr="00F67FF3">
        <w:rPr>
          <w:rFonts w:ascii="Arial" w:hAnsi="Arial" w:cs="Arial"/>
          <w:color w:val="FF0000"/>
          <w:sz w:val="26"/>
          <w:szCs w:val="26"/>
          <w:lang w:val="es-MX"/>
        </w:rPr>
        <w:t>**********</w:t>
      </w:r>
      <w:r w:rsidRPr="004A5435">
        <w:rPr>
          <w:rFonts w:ascii="Arial" w:hAnsi="Arial" w:cs="Arial"/>
          <w:sz w:val="26"/>
          <w:szCs w:val="26"/>
          <w:lang w:val="es-MX"/>
        </w:rPr>
        <w:t xml:space="preserve"> no es el titular de los derechos patrimoniales de la obra musical “</w:t>
      </w:r>
      <w:r w:rsidR="002A4CEC" w:rsidRPr="00F67FF3">
        <w:rPr>
          <w:rFonts w:ascii="Arial" w:hAnsi="Arial" w:cs="Arial"/>
          <w:color w:val="FF0000"/>
          <w:sz w:val="26"/>
          <w:szCs w:val="26"/>
          <w:lang w:val="es-MX"/>
        </w:rPr>
        <w:t>**********</w:t>
      </w:r>
      <w:r w:rsidRPr="004A5435">
        <w:rPr>
          <w:rFonts w:ascii="Arial" w:hAnsi="Arial" w:cs="Arial"/>
          <w:sz w:val="26"/>
          <w:szCs w:val="26"/>
          <w:lang w:val="es-MX"/>
        </w:rPr>
        <w:t>”</w:t>
      </w:r>
      <w:r w:rsidR="00EF1466" w:rsidRPr="004A5435">
        <w:rPr>
          <w:rFonts w:ascii="Arial" w:hAnsi="Arial" w:cs="Arial"/>
          <w:sz w:val="26"/>
          <w:szCs w:val="26"/>
          <w:lang w:val="es-MX"/>
        </w:rPr>
        <w:t xml:space="preserve">; </w:t>
      </w:r>
      <w:r w:rsidR="00D42D6E" w:rsidRPr="004A5435">
        <w:rPr>
          <w:rFonts w:ascii="Arial" w:hAnsi="Arial" w:cs="Arial"/>
          <w:sz w:val="26"/>
          <w:szCs w:val="26"/>
          <w:lang w:val="es-MX"/>
        </w:rPr>
        <w:t>por lo tanto, carece de acción o derecho para reclamar el pago de</w:t>
      </w:r>
      <w:r w:rsidR="00EF1466" w:rsidRPr="004A5435">
        <w:rPr>
          <w:rFonts w:ascii="Arial" w:hAnsi="Arial" w:cs="Arial"/>
          <w:sz w:val="26"/>
          <w:szCs w:val="26"/>
          <w:lang w:val="es-MX"/>
        </w:rPr>
        <w:t xml:space="preserve"> </w:t>
      </w:r>
      <w:r w:rsidR="00D42D6E" w:rsidRPr="004A5435">
        <w:rPr>
          <w:rFonts w:ascii="Arial" w:hAnsi="Arial" w:cs="Arial"/>
          <w:sz w:val="26"/>
          <w:szCs w:val="26"/>
          <w:lang w:val="es-MX"/>
        </w:rPr>
        <w:t xml:space="preserve">cantidad alguna </w:t>
      </w:r>
      <w:r w:rsidR="00EF1466" w:rsidRPr="004A5435">
        <w:rPr>
          <w:rFonts w:ascii="Arial" w:hAnsi="Arial" w:cs="Arial"/>
          <w:sz w:val="26"/>
          <w:szCs w:val="26"/>
          <w:lang w:val="es-MX"/>
        </w:rPr>
        <w:t xml:space="preserve">o </w:t>
      </w:r>
      <w:r w:rsidR="00D42D6E" w:rsidRPr="004A5435">
        <w:rPr>
          <w:rFonts w:ascii="Arial" w:hAnsi="Arial" w:cs="Arial"/>
          <w:sz w:val="26"/>
          <w:szCs w:val="26"/>
          <w:lang w:val="es-MX"/>
        </w:rPr>
        <w:t>ejercitar</w:t>
      </w:r>
      <w:r w:rsidR="00EF1466" w:rsidRPr="004A5435">
        <w:rPr>
          <w:rFonts w:ascii="Arial" w:hAnsi="Arial" w:cs="Arial"/>
          <w:sz w:val="26"/>
          <w:szCs w:val="26"/>
          <w:lang w:val="es-MX"/>
        </w:rPr>
        <w:t xml:space="preserve"> </w:t>
      </w:r>
      <w:r w:rsidR="00D42D6E" w:rsidRPr="004A5435">
        <w:rPr>
          <w:rFonts w:ascii="Arial" w:hAnsi="Arial" w:cs="Arial"/>
          <w:sz w:val="26"/>
          <w:szCs w:val="26"/>
          <w:lang w:val="es-MX"/>
        </w:rPr>
        <w:t xml:space="preserve">acción relacionada con el uso de la obra, </w:t>
      </w:r>
      <w:r w:rsidR="00EF1466" w:rsidRPr="004A5435">
        <w:rPr>
          <w:rFonts w:ascii="Arial" w:hAnsi="Arial" w:cs="Arial"/>
          <w:sz w:val="26"/>
          <w:szCs w:val="26"/>
          <w:lang w:val="es-MX"/>
        </w:rPr>
        <w:t xml:space="preserve">ni en su versión </w:t>
      </w:r>
      <w:r w:rsidR="00D42D6E" w:rsidRPr="004A5435">
        <w:rPr>
          <w:rFonts w:ascii="Arial" w:hAnsi="Arial" w:cs="Arial"/>
          <w:sz w:val="26"/>
          <w:szCs w:val="26"/>
          <w:lang w:val="es-MX"/>
        </w:rPr>
        <w:t xml:space="preserve">original </w:t>
      </w:r>
      <w:r w:rsidR="00EF1466" w:rsidRPr="004A5435">
        <w:rPr>
          <w:rFonts w:ascii="Arial" w:hAnsi="Arial" w:cs="Arial"/>
          <w:sz w:val="26"/>
          <w:szCs w:val="26"/>
          <w:lang w:val="es-MX"/>
        </w:rPr>
        <w:t xml:space="preserve">o </w:t>
      </w:r>
      <w:r w:rsidR="00D42D6E" w:rsidRPr="004A5435">
        <w:rPr>
          <w:rFonts w:ascii="Arial" w:hAnsi="Arial" w:cs="Arial"/>
          <w:sz w:val="26"/>
          <w:szCs w:val="26"/>
          <w:lang w:val="es-MX"/>
        </w:rPr>
        <w:t>alteradas.</w:t>
      </w:r>
    </w:p>
    <w:p w14:paraId="300BFAC9" w14:textId="77777777" w:rsidR="00561F73" w:rsidRPr="004A5435" w:rsidRDefault="00561F73" w:rsidP="006869DC">
      <w:pPr>
        <w:pStyle w:val="Prrafodelista"/>
        <w:ind w:left="567"/>
        <w:rPr>
          <w:rFonts w:ascii="Arial" w:hAnsi="Arial" w:cs="Arial"/>
          <w:sz w:val="26"/>
          <w:szCs w:val="26"/>
          <w:lang w:val="es-MX"/>
        </w:rPr>
      </w:pPr>
    </w:p>
    <w:p w14:paraId="6EA968D0" w14:textId="46663018" w:rsidR="00561F73" w:rsidRPr="004A5435" w:rsidRDefault="00561F73" w:rsidP="006869DC">
      <w:pPr>
        <w:pStyle w:val="Prrafodelista"/>
        <w:numPr>
          <w:ilvl w:val="0"/>
          <w:numId w:val="6"/>
        </w:numPr>
        <w:tabs>
          <w:tab w:val="left" w:pos="993"/>
          <w:tab w:val="left" w:pos="2046"/>
        </w:tabs>
        <w:ind w:left="567" w:firstLine="0"/>
        <w:jc w:val="both"/>
        <w:rPr>
          <w:rFonts w:ascii="Arial" w:hAnsi="Arial" w:cs="Arial"/>
          <w:sz w:val="26"/>
          <w:szCs w:val="26"/>
          <w:lang w:val="es-MX"/>
        </w:rPr>
      </w:pPr>
      <w:r w:rsidRPr="004A5435">
        <w:rPr>
          <w:rFonts w:ascii="Arial" w:hAnsi="Arial" w:cs="Arial"/>
          <w:sz w:val="26"/>
          <w:szCs w:val="26"/>
          <w:lang w:val="es-MX"/>
        </w:rPr>
        <w:t>El actor es solo titular del derecho moral de autor sobre la obra "</w:t>
      </w:r>
      <w:r w:rsidR="00636EA7" w:rsidRPr="00F67FF3">
        <w:rPr>
          <w:rFonts w:ascii="Arial" w:hAnsi="Arial" w:cs="Arial"/>
          <w:color w:val="FF0000"/>
          <w:sz w:val="26"/>
          <w:szCs w:val="26"/>
          <w:lang w:val="es-MX"/>
        </w:rPr>
        <w:t>**********</w:t>
      </w:r>
      <w:r w:rsidRPr="004A5435">
        <w:rPr>
          <w:rFonts w:ascii="Arial" w:hAnsi="Arial" w:cs="Arial"/>
          <w:sz w:val="26"/>
          <w:szCs w:val="26"/>
          <w:lang w:val="es-MX"/>
        </w:rPr>
        <w:t>", derecho que no lo faculta a cobrar dinero por la utilización de</w:t>
      </w:r>
      <w:r w:rsidR="006A51C2" w:rsidRPr="004A5435">
        <w:rPr>
          <w:rFonts w:ascii="Arial" w:hAnsi="Arial" w:cs="Arial"/>
          <w:sz w:val="26"/>
          <w:szCs w:val="26"/>
          <w:lang w:val="es-MX"/>
        </w:rPr>
        <w:t xml:space="preserve"> </w:t>
      </w:r>
      <w:r w:rsidRPr="004A5435">
        <w:rPr>
          <w:rFonts w:ascii="Arial" w:hAnsi="Arial" w:cs="Arial"/>
          <w:sz w:val="26"/>
          <w:szCs w:val="26"/>
          <w:lang w:val="es-MX"/>
        </w:rPr>
        <w:t xml:space="preserve">la obra ni a prohibir la reproducción o uso a terceros. </w:t>
      </w:r>
    </w:p>
    <w:p w14:paraId="1F4764A7" w14:textId="77777777" w:rsidR="003E0A33" w:rsidRPr="004A5435" w:rsidRDefault="003E0A33" w:rsidP="006869DC">
      <w:pPr>
        <w:pStyle w:val="Prrafodelista"/>
        <w:ind w:left="567"/>
        <w:rPr>
          <w:rFonts w:ascii="Arial" w:hAnsi="Arial" w:cs="Arial"/>
          <w:sz w:val="26"/>
          <w:szCs w:val="26"/>
          <w:lang w:val="es-MX"/>
        </w:rPr>
      </w:pPr>
    </w:p>
    <w:p w14:paraId="4A905CDD" w14:textId="1A445E1C" w:rsidR="003E0A33" w:rsidRPr="004A5435" w:rsidRDefault="003E0A33" w:rsidP="006869DC">
      <w:pPr>
        <w:pStyle w:val="Prrafodelista"/>
        <w:numPr>
          <w:ilvl w:val="0"/>
          <w:numId w:val="6"/>
        </w:numPr>
        <w:tabs>
          <w:tab w:val="left" w:pos="993"/>
          <w:tab w:val="left" w:pos="2046"/>
        </w:tabs>
        <w:ind w:left="567" w:firstLine="0"/>
        <w:jc w:val="both"/>
        <w:rPr>
          <w:rFonts w:ascii="Arial" w:hAnsi="Arial" w:cs="Arial"/>
          <w:sz w:val="26"/>
          <w:szCs w:val="26"/>
          <w:lang w:val="es-MX"/>
        </w:rPr>
      </w:pPr>
      <w:r w:rsidRPr="004A5435">
        <w:rPr>
          <w:rFonts w:ascii="Arial" w:hAnsi="Arial" w:cs="Arial"/>
          <w:sz w:val="26"/>
          <w:szCs w:val="26"/>
          <w:lang w:val="es-MX"/>
        </w:rPr>
        <w:t xml:space="preserve">Asimismo, indicó que </w:t>
      </w:r>
      <w:r w:rsidR="00CC0CB9" w:rsidRPr="00F67FF3">
        <w:rPr>
          <w:rFonts w:ascii="Arial" w:hAnsi="Arial" w:cs="Arial"/>
          <w:color w:val="FF0000"/>
          <w:sz w:val="26"/>
          <w:szCs w:val="26"/>
          <w:lang w:val="es-MX"/>
        </w:rPr>
        <w:t>**********</w:t>
      </w:r>
      <w:r w:rsidRPr="004A5435">
        <w:rPr>
          <w:rFonts w:ascii="Arial" w:hAnsi="Arial" w:cs="Arial"/>
          <w:sz w:val="26"/>
          <w:szCs w:val="26"/>
          <w:lang w:val="es-MX"/>
        </w:rPr>
        <w:t xml:space="preserve"> no es el único cantautor con derecho a vestir chalecos, gafas oscuras, collares de bolas o cualquier tipo de indumentaria similar, </w:t>
      </w:r>
      <w:r w:rsidR="00010D73" w:rsidRPr="004A5435">
        <w:rPr>
          <w:rFonts w:ascii="Arial" w:hAnsi="Arial" w:cs="Arial"/>
          <w:sz w:val="26"/>
          <w:szCs w:val="26"/>
          <w:lang w:val="es-MX"/>
        </w:rPr>
        <w:t>ni a llevar cabello largo o utilizar guitarra acústica; ya que ese “</w:t>
      </w:r>
      <w:proofErr w:type="gramStart"/>
      <w:r w:rsidR="00010D73" w:rsidRPr="004A5435">
        <w:rPr>
          <w:rFonts w:ascii="Arial" w:hAnsi="Arial" w:cs="Arial"/>
          <w:sz w:val="26"/>
          <w:szCs w:val="26"/>
          <w:lang w:val="es-MX"/>
        </w:rPr>
        <w:t>look</w:t>
      </w:r>
      <w:proofErr w:type="gramEnd"/>
      <w:r w:rsidR="00010D73" w:rsidRPr="004A5435">
        <w:rPr>
          <w:rFonts w:ascii="Arial" w:hAnsi="Arial" w:cs="Arial"/>
          <w:sz w:val="26"/>
          <w:szCs w:val="26"/>
          <w:lang w:val="es-MX"/>
        </w:rPr>
        <w:t>” es muy común, especialmente entre trovadores.</w:t>
      </w:r>
    </w:p>
    <w:p w14:paraId="7BBBB691" w14:textId="77777777" w:rsidR="00010D73" w:rsidRPr="004A5435" w:rsidRDefault="00010D73" w:rsidP="006869DC">
      <w:pPr>
        <w:pStyle w:val="Prrafodelista"/>
        <w:ind w:left="567"/>
        <w:rPr>
          <w:rFonts w:ascii="Arial" w:hAnsi="Arial" w:cs="Arial"/>
          <w:sz w:val="24"/>
          <w:szCs w:val="24"/>
          <w:lang w:val="es-MX"/>
        </w:rPr>
      </w:pPr>
    </w:p>
    <w:p w14:paraId="2B4618E1" w14:textId="77777777" w:rsidR="00A62814" w:rsidRPr="004A5435" w:rsidRDefault="00A62814" w:rsidP="006869DC">
      <w:pPr>
        <w:pStyle w:val="Prrafodelista"/>
        <w:tabs>
          <w:tab w:val="left" w:pos="993"/>
          <w:tab w:val="left" w:pos="2046"/>
        </w:tabs>
        <w:ind w:firstLine="567"/>
        <w:jc w:val="both"/>
        <w:rPr>
          <w:rFonts w:ascii="Arial" w:hAnsi="Arial" w:cs="Arial"/>
          <w:sz w:val="26"/>
          <w:szCs w:val="26"/>
          <w:lang w:val="es-MX"/>
        </w:rPr>
      </w:pPr>
    </w:p>
    <w:p w14:paraId="695AAA0F" w14:textId="4CBB2E03" w:rsidR="000F76DA" w:rsidRPr="004A5435" w:rsidRDefault="000F76DA" w:rsidP="006869DC">
      <w:pPr>
        <w:pStyle w:val="Prrafodelista"/>
        <w:numPr>
          <w:ilvl w:val="0"/>
          <w:numId w:val="2"/>
        </w:numPr>
        <w:tabs>
          <w:tab w:val="left" w:pos="993"/>
          <w:tab w:val="left" w:pos="2046"/>
        </w:tabs>
        <w:spacing w:line="360" w:lineRule="auto"/>
        <w:ind w:left="0" w:firstLine="567"/>
        <w:jc w:val="both"/>
        <w:rPr>
          <w:rFonts w:ascii="Arial" w:hAnsi="Arial" w:cs="Arial"/>
          <w:sz w:val="26"/>
          <w:szCs w:val="26"/>
          <w:lang w:val="es-MX"/>
        </w:rPr>
      </w:pPr>
      <w:r w:rsidRPr="004A5435">
        <w:rPr>
          <w:rFonts w:ascii="Arial" w:hAnsi="Arial" w:cs="Arial"/>
          <w:sz w:val="26"/>
          <w:szCs w:val="26"/>
          <w:lang w:val="es-MX"/>
        </w:rPr>
        <w:t xml:space="preserve">En su escrito de contestación, </w:t>
      </w:r>
      <w:r w:rsidR="00BA0BEF" w:rsidRPr="00F67FF3">
        <w:rPr>
          <w:rFonts w:ascii="Arial" w:hAnsi="Arial" w:cs="Arial"/>
          <w:color w:val="FF0000"/>
          <w:sz w:val="26"/>
          <w:szCs w:val="26"/>
          <w:lang w:val="es-MX"/>
        </w:rPr>
        <w:t>**********</w:t>
      </w:r>
      <w:r w:rsidR="00BA0BEF">
        <w:rPr>
          <w:rFonts w:ascii="Arial" w:hAnsi="Arial" w:cs="Arial"/>
          <w:color w:val="FF0000"/>
          <w:sz w:val="26"/>
          <w:szCs w:val="26"/>
          <w:lang w:val="es-MX"/>
        </w:rPr>
        <w:t xml:space="preserve"> </w:t>
      </w:r>
      <w:r w:rsidR="00415FF7" w:rsidRPr="004A5435">
        <w:rPr>
          <w:rFonts w:ascii="Arial" w:hAnsi="Arial" w:cs="Arial"/>
          <w:sz w:val="26"/>
          <w:szCs w:val="26"/>
          <w:lang w:val="es-MX"/>
        </w:rPr>
        <w:t xml:space="preserve">opuso </w:t>
      </w:r>
      <w:r w:rsidRPr="004A5435">
        <w:rPr>
          <w:rFonts w:ascii="Arial" w:hAnsi="Arial" w:cs="Arial"/>
          <w:sz w:val="26"/>
          <w:szCs w:val="26"/>
          <w:lang w:val="es-MX"/>
        </w:rPr>
        <w:t xml:space="preserve">como </w:t>
      </w:r>
      <w:r w:rsidRPr="004A5435">
        <w:rPr>
          <w:rFonts w:ascii="Arial" w:hAnsi="Arial" w:cs="Arial"/>
          <w:b/>
          <w:bCs/>
          <w:sz w:val="26"/>
          <w:szCs w:val="26"/>
          <w:lang w:val="es-MX"/>
        </w:rPr>
        <w:t>excepciones</w:t>
      </w:r>
      <w:r w:rsidRPr="004A5435">
        <w:rPr>
          <w:rFonts w:ascii="Arial" w:hAnsi="Arial" w:cs="Arial"/>
          <w:sz w:val="26"/>
          <w:szCs w:val="26"/>
          <w:lang w:val="es-MX"/>
        </w:rPr>
        <w:t xml:space="preserve"> las siguientes:</w:t>
      </w:r>
    </w:p>
    <w:p w14:paraId="2FB5A11C" w14:textId="77777777" w:rsidR="000F76DA" w:rsidRPr="004A5435" w:rsidRDefault="000F76DA" w:rsidP="006869DC">
      <w:pPr>
        <w:pStyle w:val="Prrafodelista"/>
        <w:tabs>
          <w:tab w:val="left" w:pos="993"/>
          <w:tab w:val="left" w:pos="2046"/>
        </w:tabs>
        <w:ind w:left="567"/>
        <w:jc w:val="both"/>
        <w:rPr>
          <w:rFonts w:ascii="Arial" w:hAnsi="Arial" w:cs="Arial"/>
          <w:sz w:val="26"/>
          <w:szCs w:val="26"/>
          <w:lang w:val="es-MX"/>
        </w:rPr>
      </w:pPr>
    </w:p>
    <w:p w14:paraId="4E0F9362" w14:textId="76F72A80" w:rsidR="000F76DA" w:rsidRPr="004A5435" w:rsidRDefault="000F76DA" w:rsidP="006869DC">
      <w:pPr>
        <w:pStyle w:val="Prrafodelista"/>
        <w:numPr>
          <w:ilvl w:val="0"/>
          <w:numId w:val="7"/>
        </w:numPr>
        <w:tabs>
          <w:tab w:val="left" w:pos="993"/>
          <w:tab w:val="left" w:pos="2046"/>
        </w:tabs>
        <w:ind w:left="567" w:firstLine="0"/>
        <w:jc w:val="both"/>
        <w:rPr>
          <w:rFonts w:ascii="Arial" w:hAnsi="Arial" w:cs="Arial"/>
          <w:sz w:val="26"/>
          <w:szCs w:val="26"/>
          <w:lang w:val="es-MX"/>
        </w:rPr>
      </w:pPr>
      <w:r w:rsidRPr="004A5435">
        <w:rPr>
          <w:rFonts w:ascii="Arial" w:hAnsi="Arial" w:cs="Arial"/>
          <w:sz w:val="26"/>
          <w:szCs w:val="26"/>
          <w:lang w:val="es-MX"/>
        </w:rPr>
        <w:t>L</w:t>
      </w:r>
      <w:r w:rsidR="00415FF7" w:rsidRPr="004A5435">
        <w:rPr>
          <w:rFonts w:ascii="Arial" w:hAnsi="Arial" w:cs="Arial"/>
          <w:sz w:val="26"/>
          <w:szCs w:val="26"/>
          <w:lang w:val="es-MX"/>
        </w:rPr>
        <w:t xml:space="preserve">a de falta de legitimación pasiva de la demandada, </w:t>
      </w:r>
      <w:r w:rsidR="00B30B7A" w:rsidRPr="004A5435">
        <w:rPr>
          <w:rFonts w:ascii="Arial" w:hAnsi="Arial" w:cs="Arial"/>
          <w:sz w:val="26"/>
          <w:szCs w:val="26"/>
          <w:lang w:val="es-MX"/>
        </w:rPr>
        <w:t>consistente en que la demandada no produjo ni encargo comercial alguno relacionado con la campaña promocional denominada “</w:t>
      </w:r>
      <w:r w:rsidR="00BA0BEF" w:rsidRPr="00F67FF3">
        <w:rPr>
          <w:rFonts w:ascii="Arial" w:hAnsi="Arial" w:cs="Arial"/>
          <w:color w:val="FF0000"/>
          <w:sz w:val="26"/>
          <w:szCs w:val="26"/>
          <w:lang w:val="es-MX"/>
        </w:rPr>
        <w:t>**********</w:t>
      </w:r>
      <w:r w:rsidR="00B30B7A" w:rsidRPr="004A5435">
        <w:rPr>
          <w:rFonts w:ascii="Arial" w:hAnsi="Arial" w:cs="Arial"/>
          <w:sz w:val="26"/>
          <w:szCs w:val="26"/>
          <w:lang w:val="es-MX"/>
        </w:rPr>
        <w:t xml:space="preserve">”, </w:t>
      </w:r>
      <w:r w:rsidR="009C24C8" w:rsidRPr="004A5435">
        <w:rPr>
          <w:rFonts w:ascii="Arial" w:hAnsi="Arial" w:cs="Arial"/>
          <w:sz w:val="26"/>
          <w:szCs w:val="26"/>
          <w:lang w:val="es-MX"/>
        </w:rPr>
        <w:t>o alguno de los spots denominados “</w:t>
      </w:r>
      <w:r w:rsidR="00BA0BEF" w:rsidRPr="00F67FF3">
        <w:rPr>
          <w:rFonts w:ascii="Arial" w:hAnsi="Arial" w:cs="Arial"/>
          <w:color w:val="FF0000"/>
          <w:sz w:val="26"/>
          <w:szCs w:val="26"/>
          <w:lang w:val="es-MX"/>
        </w:rPr>
        <w:t>**********</w:t>
      </w:r>
      <w:r w:rsidR="009C24C8" w:rsidRPr="004A5435">
        <w:rPr>
          <w:rFonts w:ascii="Arial" w:hAnsi="Arial" w:cs="Arial"/>
          <w:sz w:val="26"/>
          <w:szCs w:val="26"/>
          <w:lang w:val="es-MX"/>
        </w:rPr>
        <w:t>” o “</w:t>
      </w:r>
      <w:r w:rsidR="00BA0BEF" w:rsidRPr="00F67FF3">
        <w:rPr>
          <w:rFonts w:ascii="Arial" w:hAnsi="Arial" w:cs="Arial"/>
          <w:color w:val="FF0000"/>
          <w:sz w:val="26"/>
          <w:szCs w:val="26"/>
          <w:lang w:val="es-MX"/>
        </w:rPr>
        <w:t>**********</w:t>
      </w:r>
      <w:r w:rsidR="009C24C8" w:rsidRPr="004A5435">
        <w:rPr>
          <w:rFonts w:ascii="Arial" w:hAnsi="Arial" w:cs="Arial"/>
          <w:sz w:val="26"/>
          <w:szCs w:val="26"/>
          <w:lang w:val="es-MX"/>
        </w:rPr>
        <w:t>”</w:t>
      </w:r>
      <w:r w:rsidR="00782B4A" w:rsidRPr="004A5435">
        <w:rPr>
          <w:rFonts w:ascii="Arial" w:hAnsi="Arial" w:cs="Arial"/>
          <w:sz w:val="26"/>
          <w:szCs w:val="26"/>
          <w:lang w:val="es-MX"/>
        </w:rPr>
        <w:t>.</w:t>
      </w:r>
    </w:p>
    <w:p w14:paraId="193B6891" w14:textId="77777777" w:rsidR="00782B4A" w:rsidRPr="004A5435" w:rsidRDefault="00782B4A" w:rsidP="006869DC">
      <w:pPr>
        <w:pStyle w:val="Prrafodelista"/>
        <w:tabs>
          <w:tab w:val="left" w:pos="993"/>
          <w:tab w:val="left" w:pos="2046"/>
        </w:tabs>
        <w:ind w:left="567"/>
        <w:jc w:val="both"/>
        <w:rPr>
          <w:rFonts w:ascii="Arial" w:hAnsi="Arial" w:cs="Arial"/>
          <w:sz w:val="26"/>
          <w:szCs w:val="26"/>
          <w:lang w:val="es-MX"/>
        </w:rPr>
      </w:pPr>
    </w:p>
    <w:p w14:paraId="76054E58" w14:textId="4A42F83E" w:rsidR="00782B4A" w:rsidRPr="004A5435" w:rsidRDefault="00782B4A" w:rsidP="006869DC">
      <w:pPr>
        <w:pStyle w:val="Prrafodelista"/>
        <w:numPr>
          <w:ilvl w:val="0"/>
          <w:numId w:val="7"/>
        </w:numPr>
        <w:tabs>
          <w:tab w:val="left" w:pos="993"/>
          <w:tab w:val="left" w:pos="2046"/>
        </w:tabs>
        <w:ind w:left="567" w:firstLine="0"/>
        <w:jc w:val="both"/>
        <w:rPr>
          <w:rFonts w:ascii="Arial" w:hAnsi="Arial" w:cs="Arial"/>
          <w:sz w:val="26"/>
          <w:szCs w:val="26"/>
          <w:lang w:val="es-MX"/>
        </w:rPr>
      </w:pPr>
      <w:r w:rsidRPr="004A5435">
        <w:rPr>
          <w:rFonts w:ascii="Arial" w:hAnsi="Arial" w:cs="Arial"/>
          <w:sz w:val="26"/>
          <w:szCs w:val="26"/>
          <w:lang w:val="es-MX"/>
        </w:rPr>
        <w:t xml:space="preserve">La falta de legitimación activa del demandante, que hizo consistir en que </w:t>
      </w:r>
      <w:r w:rsidR="003A1DAC" w:rsidRPr="00F67FF3">
        <w:rPr>
          <w:rFonts w:ascii="Arial" w:hAnsi="Arial" w:cs="Arial"/>
          <w:color w:val="FF0000"/>
          <w:sz w:val="26"/>
          <w:szCs w:val="26"/>
          <w:lang w:val="es-MX"/>
        </w:rPr>
        <w:t>**********</w:t>
      </w:r>
      <w:r w:rsidRPr="004A5435">
        <w:rPr>
          <w:rFonts w:ascii="Arial" w:hAnsi="Arial" w:cs="Arial"/>
          <w:sz w:val="26"/>
          <w:szCs w:val="26"/>
          <w:lang w:val="es-MX"/>
        </w:rPr>
        <w:t xml:space="preserve"> no aparece en los anuncios publicitarios de la campaña promocional “</w:t>
      </w:r>
      <w:r w:rsidR="003A1DAC" w:rsidRPr="00F67FF3">
        <w:rPr>
          <w:rFonts w:ascii="Arial" w:hAnsi="Arial" w:cs="Arial"/>
          <w:color w:val="FF0000"/>
          <w:sz w:val="26"/>
          <w:szCs w:val="26"/>
          <w:lang w:val="es-MX"/>
        </w:rPr>
        <w:t>**********</w:t>
      </w:r>
      <w:r w:rsidRPr="004A5435">
        <w:rPr>
          <w:rFonts w:ascii="Arial" w:hAnsi="Arial" w:cs="Arial"/>
          <w:sz w:val="26"/>
          <w:szCs w:val="26"/>
          <w:lang w:val="es-MX"/>
        </w:rPr>
        <w:t xml:space="preserve">”, </w:t>
      </w:r>
      <w:r w:rsidR="001E6E2D" w:rsidRPr="004A5435">
        <w:rPr>
          <w:rFonts w:ascii="Arial" w:hAnsi="Arial" w:cs="Arial"/>
          <w:sz w:val="26"/>
          <w:szCs w:val="26"/>
          <w:lang w:val="es-MX"/>
        </w:rPr>
        <w:t xml:space="preserve">por ende, si no aparece dicho artista en los comerciales objeto de la reclamación, no existe legitimación activa para reclamar el uso de un derecho </w:t>
      </w:r>
      <w:r w:rsidR="0064648A" w:rsidRPr="004A5435">
        <w:rPr>
          <w:rFonts w:ascii="Arial" w:hAnsi="Arial" w:cs="Arial"/>
          <w:sz w:val="26"/>
          <w:szCs w:val="26"/>
          <w:lang w:val="es-MX"/>
        </w:rPr>
        <w:t xml:space="preserve">a la propia imagen </w:t>
      </w:r>
      <w:r w:rsidR="001E6E2D" w:rsidRPr="004A5435">
        <w:rPr>
          <w:rFonts w:ascii="Arial" w:hAnsi="Arial" w:cs="Arial"/>
          <w:sz w:val="26"/>
          <w:szCs w:val="26"/>
          <w:lang w:val="es-MX"/>
        </w:rPr>
        <w:t>que no le corresponde</w:t>
      </w:r>
      <w:r w:rsidR="0064648A" w:rsidRPr="004A5435">
        <w:rPr>
          <w:rFonts w:ascii="Arial" w:hAnsi="Arial" w:cs="Arial"/>
          <w:sz w:val="26"/>
          <w:szCs w:val="26"/>
          <w:lang w:val="es-MX"/>
        </w:rPr>
        <w:t xml:space="preserve">, como sería la imagen de la persona que sí aparece en esos </w:t>
      </w:r>
      <w:r w:rsidR="003B0CF0" w:rsidRPr="004A5435">
        <w:rPr>
          <w:rFonts w:ascii="Arial" w:hAnsi="Arial" w:cs="Arial"/>
          <w:sz w:val="26"/>
          <w:szCs w:val="26"/>
          <w:lang w:val="es-MX"/>
        </w:rPr>
        <w:t>anuncios</w:t>
      </w:r>
      <w:r w:rsidR="001E6E2D" w:rsidRPr="004A5435">
        <w:rPr>
          <w:rFonts w:ascii="Arial" w:hAnsi="Arial" w:cs="Arial"/>
          <w:sz w:val="26"/>
          <w:szCs w:val="26"/>
          <w:lang w:val="es-MX"/>
        </w:rPr>
        <w:t xml:space="preserve">. </w:t>
      </w:r>
    </w:p>
    <w:p w14:paraId="0F0413AB" w14:textId="77777777" w:rsidR="003B0CF0" w:rsidRPr="004A5435" w:rsidRDefault="003B0CF0" w:rsidP="006869DC">
      <w:pPr>
        <w:pStyle w:val="Prrafodelista"/>
        <w:ind w:left="567"/>
        <w:rPr>
          <w:rFonts w:ascii="Arial" w:hAnsi="Arial" w:cs="Arial"/>
          <w:sz w:val="26"/>
          <w:szCs w:val="26"/>
          <w:lang w:val="es-MX"/>
        </w:rPr>
      </w:pPr>
    </w:p>
    <w:p w14:paraId="1F72B7DB" w14:textId="0255D708" w:rsidR="003B0CF0" w:rsidRPr="004A5435" w:rsidRDefault="003B0CF0" w:rsidP="006869DC">
      <w:pPr>
        <w:pStyle w:val="Prrafodelista"/>
        <w:numPr>
          <w:ilvl w:val="0"/>
          <w:numId w:val="7"/>
        </w:numPr>
        <w:tabs>
          <w:tab w:val="left" w:pos="993"/>
          <w:tab w:val="left" w:pos="2046"/>
        </w:tabs>
        <w:ind w:left="567" w:firstLine="0"/>
        <w:jc w:val="both"/>
        <w:rPr>
          <w:rFonts w:ascii="Arial" w:hAnsi="Arial" w:cs="Arial"/>
          <w:sz w:val="26"/>
          <w:szCs w:val="26"/>
          <w:lang w:val="es-MX"/>
        </w:rPr>
      </w:pPr>
      <w:r w:rsidRPr="004A5435">
        <w:rPr>
          <w:rFonts w:ascii="Arial" w:hAnsi="Arial" w:cs="Arial"/>
          <w:sz w:val="26"/>
          <w:szCs w:val="26"/>
          <w:lang w:val="es-MX"/>
        </w:rPr>
        <w:t xml:space="preserve">La de inaplicabilidad del artículo 216 Bis de la Ley Federal del Derecho de Autor, en relación con el supuesto uso de la imagen de </w:t>
      </w:r>
      <w:r w:rsidR="003A1DAC" w:rsidRPr="00F67FF3">
        <w:rPr>
          <w:rFonts w:ascii="Arial" w:hAnsi="Arial" w:cs="Arial"/>
          <w:color w:val="FF0000"/>
          <w:sz w:val="26"/>
          <w:szCs w:val="26"/>
          <w:lang w:val="es-MX"/>
        </w:rPr>
        <w:t>**********</w:t>
      </w:r>
      <w:r w:rsidRPr="004A5435">
        <w:rPr>
          <w:rFonts w:ascii="Arial" w:hAnsi="Arial" w:cs="Arial"/>
          <w:sz w:val="26"/>
          <w:szCs w:val="26"/>
          <w:lang w:val="es-MX"/>
        </w:rPr>
        <w:t xml:space="preserve">, consistente en que </w:t>
      </w:r>
      <w:r w:rsidR="00F80ABE" w:rsidRPr="004A5435">
        <w:rPr>
          <w:rFonts w:ascii="Arial" w:hAnsi="Arial" w:cs="Arial"/>
          <w:sz w:val="26"/>
          <w:szCs w:val="26"/>
          <w:lang w:val="es-MX"/>
        </w:rPr>
        <w:t>“la imagen” como derecho de la personalidad, no es un derecho autoral, ni es objeto de protección de la Ley Federal del Derecho de Autor</w:t>
      </w:r>
      <w:r w:rsidR="00F47424" w:rsidRPr="004A5435">
        <w:rPr>
          <w:rFonts w:ascii="Arial" w:hAnsi="Arial" w:cs="Arial"/>
          <w:sz w:val="26"/>
          <w:szCs w:val="26"/>
          <w:lang w:val="es-MX"/>
        </w:rPr>
        <w:t xml:space="preserve">. </w:t>
      </w:r>
    </w:p>
    <w:p w14:paraId="03E51046" w14:textId="77777777" w:rsidR="00F47424" w:rsidRPr="004A5435" w:rsidRDefault="00F47424" w:rsidP="006869DC">
      <w:pPr>
        <w:pStyle w:val="Prrafodelista"/>
        <w:ind w:left="567"/>
        <w:rPr>
          <w:rFonts w:ascii="Arial" w:hAnsi="Arial" w:cs="Arial"/>
          <w:sz w:val="26"/>
          <w:szCs w:val="26"/>
          <w:lang w:val="es-MX"/>
        </w:rPr>
      </w:pPr>
    </w:p>
    <w:p w14:paraId="1A6DDDDC" w14:textId="303463A9" w:rsidR="00F47424" w:rsidRPr="004A5435" w:rsidRDefault="00F47424" w:rsidP="006869DC">
      <w:pPr>
        <w:pStyle w:val="Prrafodelista"/>
        <w:numPr>
          <w:ilvl w:val="0"/>
          <w:numId w:val="7"/>
        </w:numPr>
        <w:tabs>
          <w:tab w:val="left" w:pos="993"/>
          <w:tab w:val="left" w:pos="2046"/>
        </w:tabs>
        <w:ind w:left="567" w:firstLine="0"/>
        <w:jc w:val="both"/>
        <w:rPr>
          <w:rFonts w:ascii="Arial" w:hAnsi="Arial" w:cs="Arial"/>
          <w:sz w:val="26"/>
          <w:szCs w:val="26"/>
          <w:lang w:val="es-MX"/>
        </w:rPr>
      </w:pPr>
      <w:r w:rsidRPr="004A5435">
        <w:rPr>
          <w:rFonts w:ascii="Arial" w:hAnsi="Arial" w:cs="Arial"/>
          <w:sz w:val="26"/>
          <w:szCs w:val="26"/>
          <w:lang w:val="es-MX"/>
        </w:rPr>
        <w:lastRenderedPageBreak/>
        <w:t>La de falta de legitimación activa del actor en relación con el supuesto derecho exclusivo al uso de cierta apariencia o estilo derivado de la vestimenta y apariencia</w:t>
      </w:r>
      <w:r w:rsidR="00245880" w:rsidRPr="004A5435">
        <w:rPr>
          <w:rFonts w:ascii="Arial" w:hAnsi="Arial" w:cs="Arial"/>
          <w:sz w:val="26"/>
          <w:szCs w:val="26"/>
          <w:lang w:val="es-MX"/>
        </w:rPr>
        <w:t xml:space="preserve">, que hizo consistir en que el demandante no es el único </w:t>
      </w:r>
      <w:r w:rsidR="00EA71A8" w:rsidRPr="004A5435">
        <w:rPr>
          <w:rFonts w:ascii="Arial" w:hAnsi="Arial" w:cs="Arial"/>
          <w:sz w:val="26"/>
          <w:szCs w:val="26"/>
          <w:lang w:val="es-MX"/>
        </w:rPr>
        <w:t>intérprete</w:t>
      </w:r>
      <w:r w:rsidR="00245880" w:rsidRPr="004A5435">
        <w:rPr>
          <w:rFonts w:ascii="Arial" w:hAnsi="Arial" w:cs="Arial"/>
          <w:sz w:val="26"/>
          <w:szCs w:val="26"/>
          <w:lang w:val="es-MX"/>
        </w:rPr>
        <w:t xml:space="preserve"> de trova con derecho a llevar cabello largo, lentes obscuros, collar de bolas negras, chaleco y guitarra acústica</w:t>
      </w:r>
      <w:r w:rsidR="006C37CA" w:rsidRPr="004A5435">
        <w:rPr>
          <w:rFonts w:ascii="Arial" w:hAnsi="Arial" w:cs="Arial"/>
          <w:sz w:val="26"/>
          <w:szCs w:val="26"/>
          <w:lang w:val="es-MX"/>
        </w:rPr>
        <w:t>, por lo que no existe un pretendido derecho sobre la apariencia.</w:t>
      </w:r>
    </w:p>
    <w:p w14:paraId="52353715" w14:textId="77777777" w:rsidR="00245880" w:rsidRPr="004A5435" w:rsidRDefault="00245880" w:rsidP="006869DC">
      <w:pPr>
        <w:pStyle w:val="Prrafodelista"/>
        <w:ind w:left="567"/>
        <w:rPr>
          <w:rFonts w:ascii="Arial" w:hAnsi="Arial" w:cs="Arial"/>
          <w:sz w:val="26"/>
          <w:szCs w:val="26"/>
          <w:lang w:val="es-MX"/>
        </w:rPr>
      </w:pPr>
    </w:p>
    <w:p w14:paraId="50F7EC68" w14:textId="026E2AEB" w:rsidR="00245880" w:rsidRPr="004A5435" w:rsidRDefault="009818F8" w:rsidP="006869DC">
      <w:pPr>
        <w:pStyle w:val="Prrafodelista"/>
        <w:numPr>
          <w:ilvl w:val="0"/>
          <w:numId w:val="7"/>
        </w:numPr>
        <w:tabs>
          <w:tab w:val="left" w:pos="993"/>
          <w:tab w:val="left" w:pos="2046"/>
        </w:tabs>
        <w:ind w:left="567" w:firstLine="0"/>
        <w:jc w:val="both"/>
        <w:rPr>
          <w:rFonts w:ascii="Arial" w:hAnsi="Arial" w:cs="Arial"/>
          <w:sz w:val="26"/>
          <w:szCs w:val="26"/>
          <w:lang w:val="es-MX"/>
        </w:rPr>
      </w:pPr>
      <w:r w:rsidRPr="004A5435">
        <w:rPr>
          <w:rFonts w:ascii="Arial" w:hAnsi="Arial" w:cs="Arial"/>
          <w:sz w:val="26"/>
          <w:szCs w:val="26"/>
          <w:lang w:val="es-MX"/>
        </w:rPr>
        <w:t xml:space="preserve">La de falta de titularidad o exclusividad por parte del actor en la caracterización de trovador, en los mismos términos que la excepción anterior, es decir, que el enjuiciante no es el único artista que ha utilizado el </w:t>
      </w:r>
      <w:proofErr w:type="gramStart"/>
      <w:r w:rsidRPr="004A5435">
        <w:rPr>
          <w:rFonts w:ascii="Arial" w:hAnsi="Arial" w:cs="Arial"/>
          <w:sz w:val="26"/>
          <w:szCs w:val="26"/>
          <w:lang w:val="es-MX"/>
        </w:rPr>
        <w:t>look</w:t>
      </w:r>
      <w:proofErr w:type="gramEnd"/>
      <w:r w:rsidRPr="004A5435">
        <w:rPr>
          <w:rFonts w:ascii="Arial" w:hAnsi="Arial" w:cs="Arial"/>
          <w:sz w:val="26"/>
          <w:szCs w:val="26"/>
          <w:lang w:val="es-MX"/>
        </w:rPr>
        <w:t xml:space="preserve"> genérico de los </w:t>
      </w:r>
      <w:r w:rsidR="00EA71A8" w:rsidRPr="004A5435">
        <w:rPr>
          <w:rFonts w:ascii="Arial" w:hAnsi="Arial" w:cs="Arial"/>
          <w:sz w:val="26"/>
          <w:szCs w:val="26"/>
          <w:lang w:val="es-MX"/>
        </w:rPr>
        <w:t>intérprete</w:t>
      </w:r>
      <w:r w:rsidRPr="004A5435">
        <w:rPr>
          <w:rFonts w:ascii="Arial" w:hAnsi="Arial" w:cs="Arial"/>
          <w:sz w:val="26"/>
          <w:szCs w:val="26"/>
          <w:lang w:val="es-MX"/>
        </w:rPr>
        <w:t xml:space="preserve">s de trova. </w:t>
      </w:r>
    </w:p>
    <w:p w14:paraId="4BD48D22" w14:textId="77777777" w:rsidR="009818F8" w:rsidRPr="004A5435" w:rsidRDefault="009818F8" w:rsidP="006869DC">
      <w:pPr>
        <w:pStyle w:val="Prrafodelista"/>
        <w:ind w:left="567"/>
        <w:rPr>
          <w:rFonts w:ascii="Arial" w:hAnsi="Arial" w:cs="Arial"/>
          <w:sz w:val="26"/>
          <w:szCs w:val="26"/>
          <w:lang w:val="es-MX"/>
        </w:rPr>
      </w:pPr>
    </w:p>
    <w:p w14:paraId="2A745458" w14:textId="54FD8F3A" w:rsidR="009818F8" w:rsidRPr="004A5435" w:rsidRDefault="00C217B6" w:rsidP="006869DC">
      <w:pPr>
        <w:pStyle w:val="Prrafodelista"/>
        <w:numPr>
          <w:ilvl w:val="0"/>
          <w:numId w:val="7"/>
        </w:numPr>
        <w:tabs>
          <w:tab w:val="left" w:pos="993"/>
          <w:tab w:val="left" w:pos="2046"/>
        </w:tabs>
        <w:ind w:left="567" w:firstLine="0"/>
        <w:jc w:val="both"/>
        <w:rPr>
          <w:rFonts w:ascii="Arial" w:hAnsi="Arial" w:cs="Arial"/>
          <w:sz w:val="26"/>
          <w:szCs w:val="26"/>
          <w:lang w:val="es-MX"/>
        </w:rPr>
      </w:pPr>
      <w:r w:rsidRPr="004A5435">
        <w:rPr>
          <w:rFonts w:ascii="Arial" w:hAnsi="Arial" w:cs="Arial"/>
          <w:sz w:val="26"/>
          <w:szCs w:val="26"/>
          <w:lang w:val="es-MX"/>
        </w:rPr>
        <w:t xml:space="preserve">La de dilución del derecho a la propia imagen de las personas públicas, consistente en que </w:t>
      </w:r>
      <w:r w:rsidR="003103F4" w:rsidRPr="00F67FF3">
        <w:rPr>
          <w:rFonts w:ascii="Arial" w:hAnsi="Arial" w:cs="Arial"/>
          <w:color w:val="FF0000"/>
          <w:sz w:val="26"/>
          <w:szCs w:val="26"/>
          <w:lang w:val="es-MX"/>
        </w:rPr>
        <w:t>**********</w:t>
      </w:r>
      <w:r w:rsidRPr="004A5435">
        <w:rPr>
          <w:rFonts w:ascii="Arial" w:hAnsi="Arial" w:cs="Arial"/>
          <w:sz w:val="26"/>
          <w:szCs w:val="26"/>
          <w:lang w:val="es-MX"/>
        </w:rPr>
        <w:t xml:space="preserve"> es una persona pública </w:t>
      </w:r>
      <w:r w:rsidR="001413E1" w:rsidRPr="004A5435">
        <w:rPr>
          <w:rFonts w:ascii="Arial" w:hAnsi="Arial" w:cs="Arial"/>
          <w:sz w:val="26"/>
          <w:szCs w:val="26"/>
          <w:lang w:val="es-MX"/>
        </w:rPr>
        <w:t xml:space="preserve">notoriamente conocida, por lo que su derecho a la propia imagen se encuentra diluido en comparación de una persona privada; sobre todo si se considera que el propio actor reconoce que no es él quien aparece en los anuncios publicitarios, sino un </w:t>
      </w:r>
      <w:r w:rsidR="008908D5" w:rsidRPr="004A5435">
        <w:rPr>
          <w:rFonts w:ascii="Arial" w:hAnsi="Arial" w:cs="Arial"/>
          <w:sz w:val="26"/>
          <w:szCs w:val="26"/>
          <w:lang w:val="es-MX"/>
        </w:rPr>
        <w:t>tercero</w:t>
      </w:r>
      <w:r w:rsidR="001413E1" w:rsidRPr="004A5435">
        <w:rPr>
          <w:rFonts w:ascii="Arial" w:hAnsi="Arial" w:cs="Arial"/>
          <w:sz w:val="26"/>
          <w:szCs w:val="26"/>
          <w:lang w:val="es-MX"/>
        </w:rPr>
        <w:t xml:space="preserve"> que utilizó peinado y vestimenta </w:t>
      </w:r>
      <w:r w:rsidR="008908D5" w:rsidRPr="004A5435">
        <w:rPr>
          <w:rFonts w:ascii="Arial" w:hAnsi="Arial" w:cs="Arial"/>
          <w:sz w:val="26"/>
          <w:szCs w:val="26"/>
          <w:lang w:val="es-MX"/>
        </w:rPr>
        <w:t>similares.</w:t>
      </w:r>
    </w:p>
    <w:p w14:paraId="6510EADC" w14:textId="77777777" w:rsidR="006A30F9" w:rsidRPr="004A5435" w:rsidRDefault="006A30F9" w:rsidP="006869DC">
      <w:pPr>
        <w:pStyle w:val="Prrafodelista"/>
        <w:ind w:left="567"/>
        <w:rPr>
          <w:rFonts w:ascii="Arial" w:hAnsi="Arial" w:cs="Arial"/>
          <w:sz w:val="26"/>
          <w:szCs w:val="26"/>
          <w:lang w:val="es-MX"/>
        </w:rPr>
      </w:pPr>
    </w:p>
    <w:p w14:paraId="27EA5D7A" w14:textId="33D64B34" w:rsidR="006A30F9" w:rsidRPr="004A5435" w:rsidRDefault="006A30F9" w:rsidP="006869DC">
      <w:pPr>
        <w:pStyle w:val="Prrafodelista"/>
        <w:numPr>
          <w:ilvl w:val="0"/>
          <w:numId w:val="7"/>
        </w:numPr>
        <w:tabs>
          <w:tab w:val="left" w:pos="993"/>
          <w:tab w:val="left" w:pos="2046"/>
        </w:tabs>
        <w:ind w:left="567" w:firstLine="0"/>
        <w:jc w:val="both"/>
        <w:rPr>
          <w:rFonts w:ascii="Arial" w:hAnsi="Arial" w:cs="Arial"/>
          <w:sz w:val="26"/>
          <w:szCs w:val="26"/>
          <w:lang w:val="es-MX"/>
        </w:rPr>
      </w:pPr>
      <w:r w:rsidRPr="004A5435">
        <w:rPr>
          <w:rFonts w:ascii="Arial" w:hAnsi="Arial" w:cs="Arial"/>
          <w:sz w:val="26"/>
          <w:szCs w:val="26"/>
          <w:lang w:val="es-MX"/>
        </w:rPr>
        <w:t>La de derecho a la libre expresión y a la sátira de personas públicas derivada de lo dispuesto por el artículo 21 de la L</w:t>
      </w:r>
      <w:r w:rsidR="00C71B93" w:rsidRPr="004A5435">
        <w:rPr>
          <w:rFonts w:ascii="Arial" w:hAnsi="Arial" w:cs="Arial"/>
          <w:sz w:val="26"/>
          <w:szCs w:val="26"/>
          <w:lang w:val="es-MX"/>
        </w:rPr>
        <w:t xml:space="preserve">ey de Responsabilidad Civil para la Protección del Derecho a la Vida Privada, el Honor y la Propia Imagen en el Distrito Federal, conforme al cual el derecho a la propia imagen no puede impedir la caricaturización o la sátira de </w:t>
      </w:r>
      <w:r w:rsidR="00F229D8" w:rsidRPr="004A5435">
        <w:rPr>
          <w:rFonts w:ascii="Arial" w:hAnsi="Arial" w:cs="Arial"/>
          <w:sz w:val="26"/>
          <w:szCs w:val="26"/>
          <w:lang w:val="es-MX"/>
        </w:rPr>
        <w:t>artistas</w:t>
      </w:r>
      <w:r w:rsidR="00C71B93" w:rsidRPr="004A5435">
        <w:rPr>
          <w:rFonts w:ascii="Arial" w:hAnsi="Arial" w:cs="Arial"/>
          <w:sz w:val="26"/>
          <w:szCs w:val="26"/>
          <w:lang w:val="es-MX"/>
        </w:rPr>
        <w:t>.</w:t>
      </w:r>
    </w:p>
    <w:p w14:paraId="66EDDCE6" w14:textId="77777777" w:rsidR="00F229D8" w:rsidRPr="004A5435" w:rsidRDefault="00F229D8" w:rsidP="006869DC">
      <w:pPr>
        <w:pStyle w:val="Prrafodelista"/>
        <w:ind w:left="567"/>
        <w:rPr>
          <w:rFonts w:ascii="Arial" w:hAnsi="Arial" w:cs="Arial"/>
          <w:sz w:val="26"/>
          <w:szCs w:val="26"/>
          <w:lang w:val="es-MX"/>
        </w:rPr>
      </w:pPr>
    </w:p>
    <w:p w14:paraId="5F80B007" w14:textId="3971A59C" w:rsidR="00F229D8" w:rsidRPr="004A5435" w:rsidRDefault="00F229D8" w:rsidP="006869DC">
      <w:pPr>
        <w:pStyle w:val="Prrafodelista"/>
        <w:numPr>
          <w:ilvl w:val="0"/>
          <w:numId w:val="7"/>
        </w:numPr>
        <w:tabs>
          <w:tab w:val="left" w:pos="993"/>
          <w:tab w:val="left" w:pos="2046"/>
        </w:tabs>
        <w:ind w:left="567" w:firstLine="0"/>
        <w:jc w:val="both"/>
        <w:rPr>
          <w:rFonts w:ascii="Arial" w:hAnsi="Arial" w:cs="Arial"/>
          <w:sz w:val="26"/>
          <w:szCs w:val="26"/>
          <w:lang w:val="es-MX"/>
        </w:rPr>
      </w:pPr>
      <w:r w:rsidRPr="004A5435">
        <w:rPr>
          <w:rFonts w:ascii="Arial" w:hAnsi="Arial" w:cs="Arial"/>
          <w:sz w:val="26"/>
          <w:szCs w:val="26"/>
          <w:lang w:val="es-MX"/>
        </w:rPr>
        <w:t xml:space="preserve">La de falta de legitimación pasiva de la enjuiciada derivada de la conducta que constituye el hecho ilícito reclamado </w:t>
      </w:r>
      <w:r w:rsidR="00B17007" w:rsidRPr="004A5435">
        <w:rPr>
          <w:rFonts w:ascii="Arial" w:hAnsi="Arial" w:cs="Arial"/>
          <w:sz w:val="26"/>
          <w:szCs w:val="26"/>
          <w:lang w:val="es-MX"/>
        </w:rPr>
        <w:t xml:space="preserve">como generador del supuesto daño moral, que hizo consistir en que </w:t>
      </w:r>
      <w:r w:rsidR="00F0141B" w:rsidRPr="004A5435">
        <w:rPr>
          <w:rFonts w:ascii="Arial" w:hAnsi="Arial" w:cs="Arial"/>
          <w:sz w:val="26"/>
          <w:szCs w:val="26"/>
          <w:lang w:val="es-MX"/>
        </w:rPr>
        <w:t>la parte actora reconoció ser titular del derecho moral de autor, circunstancia que es diferente a ser titular del derecho patrimonial de autor</w:t>
      </w:r>
      <w:r w:rsidR="0060406C" w:rsidRPr="004A5435">
        <w:rPr>
          <w:rFonts w:ascii="Arial" w:hAnsi="Arial" w:cs="Arial"/>
          <w:sz w:val="26"/>
          <w:szCs w:val="26"/>
          <w:lang w:val="es-MX"/>
        </w:rPr>
        <w:t xml:space="preserve">; por lo que si una persona moral ajena al procedimiento detenta el derecho patrimonial de autor sobre la obra, es claro que no le corresponde a </w:t>
      </w:r>
      <w:r w:rsidR="00727A8A" w:rsidRPr="00F67FF3">
        <w:rPr>
          <w:rFonts w:ascii="Arial" w:hAnsi="Arial" w:cs="Arial"/>
          <w:color w:val="FF0000"/>
          <w:sz w:val="26"/>
          <w:szCs w:val="26"/>
          <w:lang w:val="es-MX"/>
        </w:rPr>
        <w:t>**********</w:t>
      </w:r>
      <w:r w:rsidR="00727A8A" w:rsidRPr="004A5435">
        <w:rPr>
          <w:rFonts w:cs="Arial"/>
          <w:sz w:val="26"/>
          <w:szCs w:val="26"/>
          <w:lang w:val="es-MX"/>
        </w:rPr>
        <w:t xml:space="preserve"> </w:t>
      </w:r>
      <w:r w:rsidR="0060406C" w:rsidRPr="004A5435">
        <w:rPr>
          <w:rFonts w:ascii="Arial" w:hAnsi="Arial" w:cs="Arial"/>
          <w:sz w:val="26"/>
          <w:szCs w:val="26"/>
          <w:lang w:val="es-MX"/>
        </w:rPr>
        <w:t xml:space="preserve"> </w:t>
      </w:r>
      <w:r w:rsidR="0086471B" w:rsidRPr="004A5435">
        <w:rPr>
          <w:rFonts w:ascii="Arial" w:hAnsi="Arial" w:cs="Arial"/>
          <w:sz w:val="26"/>
          <w:szCs w:val="26"/>
          <w:lang w:val="es-MX"/>
        </w:rPr>
        <w:t xml:space="preserve">oponerse a la modificación de la obra. </w:t>
      </w:r>
      <w:r w:rsidR="00704667" w:rsidRPr="004A5435">
        <w:rPr>
          <w:rFonts w:ascii="Arial" w:hAnsi="Arial" w:cs="Arial"/>
          <w:sz w:val="26"/>
          <w:szCs w:val="26"/>
          <w:lang w:val="es-MX"/>
        </w:rPr>
        <w:t>Asimismo, señal</w:t>
      </w:r>
      <w:r w:rsidR="006A51C2" w:rsidRPr="004A5435">
        <w:rPr>
          <w:rFonts w:ascii="Arial" w:hAnsi="Arial" w:cs="Arial"/>
          <w:sz w:val="26"/>
          <w:szCs w:val="26"/>
          <w:lang w:val="es-MX"/>
        </w:rPr>
        <w:t xml:space="preserve">ó </w:t>
      </w:r>
      <w:r w:rsidR="00704667" w:rsidRPr="004A5435">
        <w:rPr>
          <w:rFonts w:ascii="Arial" w:hAnsi="Arial" w:cs="Arial"/>
          <w:sz w:val="26"/>
          <w:szCs w:val="26"/>
          <w:lang w:val="es-MX"/>
        </w:rPr>
        <w:t>que</w:t>
      </w:r>
      <w:r w:rsidR="006F6EB8" w:rsidRPr="004A5435">
        <w:rPr>
          <w:rFonts w:ascii="Arial" w:hAnsi="Arial" w:cs="Arial"/>
          <w:sz w:val="26"/>
          <w:szCs w:val="26"/>
          <w:lang w:val="es-MX"/>
        </w:rPr>
        <w:t xml:space="preserve"> la modificación de</w:t>
      </w:r>
      <w:r w:rsidR="00B0663C" w:rsidRPr="004A5435">
        <w:rPr>
          <w:rFonts w:ascii="Arial" w:hAnsi="Arial" w:cs="Arial"/>
          <w:sz w:val="26"/>
          <w:szCs w:val="26"/>
          <w:lang w:val="es-MX"/>
        </w:rPr>
        <w:t xml:space="preserve"> </w:t>
      </w:r>
      <w:r w:rsidR="006F6EB8" w:rsidRPr="004A5435">
        <w:rPr>
          <w:rFonts w:ascii="Arial" w:hAnsi="Arial" w:cs="Arial"/>
          <w:sz w:val="26"/>
          <w:szCs w:val="26"/>
          <w:lang w:val="es-MX"/>
        </w:rPr>
        <w:t xml:space="preserve">la obra es exclusiva de las personas físicas por lo que </w:t>
      </w:r>
      <w:r w:rsidR="00144B41" w:rsidRPr="00F67FF3">
        <w:rPr>
          <w:rFonts w:ascii="Arial" w:hAnsi="Arial" w:cs="Arial"/>
          <w:color w:val="FF0000"/>
          <w:sz w:val="26"/>
          <w:szCs w:val="26"/>
          <w:lang w:val="es-MX"/>
        </w:rPr>
        <w:t>**********</w:t>
      </w:r>
      <w:r w:rsidR="00144B41" w:rsidRPr="004A5435">
        <w:rPr>
          <w:rFonts w:cs="Arial"/>
          <w:sz w:val="26"/>
          <w:szCs w:val="26"/>
          <w:lang w:val="es-MX"/>
        </w:rPr>
        <w:t xml:space="preserve"> </w:t>
      </w:r>
      <w:r w:rsidR="006F6EB8" w:rsidRPr="004A5435">
        <w:rPr>
          <w:rFonts w:ascii="Arial" w:hAnsi="Arial" w:cs="Arial"/>
          <w:sz w:val="26"/>
          <w:szCs w:val="26"/>
          <w:lang w:val="es-MX"/>
        </w:rPr>
        <w:t xml:space="preserve">no puede ser sujeto activo de la conducta ilícita generadora del daño moral. </w:t>
      </w:r>
    </w:p>
    <w:p w14:paraId="52A84C99" w14:textId="77777777" w:rsidR="00E56995" w:rsidRPr="004A5435" w:rsidRDefault="00E56995" w:rsidP="006869DC">
      <w:pPr>
        <w:pStyle w:val="Prrafodelista"/>
        <w:ind w:left="567"/>
        <w:rPr>
          <w:rFonts w:ascii="Arial" w:hAnsi="Arial" w:cs="Arial"/>
          <w:sz w:val="26"/>
          <w:szCs w:val="26"/>
          <w:lang w:val="es-MX"/>
        </w:rPr>
      </w:pPr>
    </w:p>
    <w:p w14:paraId="1874C4A2" w14:textId="29903E3B" w:rsidR="00E56995" w:rsidRPr="004A5435" w:rsidRDefault="00B85B7F" w:rsidP="006869DC">
      <w:pPr>
        <w:pStyle w:val="Prrafodelista"/>
        <w:numPr>
          <w:ilvl w:val="0"/>
          <w:numId w:val="7"/>
        </w:numPr>
        <w:tabs>
          <w:tab w:val="left" w:pos="993"/>
          <w:tab w:val="left" w:pos="2046"/>
        </w:tabs>
        <w:ind w:left="567" w:firstLine="0"/>
        <w:jc w:val="both"/>
        <w:rPr>
          <w:rFonts w:ascii="Arial" w:hAnsi="Arial" w:cs="Arial"/>
          <w:sz w:val="26"/>
          <w:szCs w:val="26"/>
          <w:lang w:val="es-MX"/>
        </w:rPr>
      </w:pPr>
      <w:r w:rsidRPr="004A5435">
        <w:rPr>
          <w:rFonts w:ascii="Arial" w:hAnsi="Arial" w:cs="Arial"/>
          <w:sz w:val="26"/>
          <w:szCs w:val="26"/>
          <w:lang w:val="es-MX"/>
        </w:rPr>
        <w:t>La de falta de legitimación activa del actor con el uso de la obra “</w:t>
      </w:r>
      <w:r w:rsidR="002E37AF" w:rsidRPr="00F67FF3">
        <w:rPr>
          <w:rFonts w:ascii="Arial" w:hAnsi="Arial" w:cs="Arial"/>
          <w:color w:val="FF0000"/>
          <w:sz w:val="26"/>
          <w:szCs w:val="26"/>
          <w:lang w:val="es-MX"/>
        </w:rPr>
        <w:t>**********</w:t>
      </w:r>
      <w:r w:rsidRPr="004A5435">
        <w:rPr>
          <w:rFonts w:ascii="Arial" w:hAnsi="Arial" w:cs="Arial"/>
          <w:sz w:val="26"/>
          <w:szCs w:val="26"/>
          <w:lang w:val="es-MX"/>
        </w:rPr>
        <w:t xml:space="preserve">”, consistente -en sintonía con la excepción indicada en el inciso anterior- en </w:t>
      </w:r>
      <w:proofErr w:type="spellStart"/>
      <w:r w:rsidRPr="004A5435">
        <w:rPr>
          <w:rFonts w:ascii="Arial" w:hAnsi="Arial" w:cs="Arial"/>
          <w:sz w:val="26"/>
          <w:szCs w:val="26"/>
          <w:lang w:val="es-MX"/>
        </w:rPr>
        <w:t>que</w:t>
      </w:r>
      <w:proofErr w:type="spellEnd"/>
      <w:r w:rsidRPr="004A5435">
        <w:rPr>
          <w:rFonts w:ascii="Arial" w:hAnsi="Arial" w:cs="Arial"/>
          <w:sz w:val="26"/>
          <w:szCs w:val="26"/>
          <w:lang w:val="es-MX"/>
        </w:rPr>
        <w:t xml:space="preserve"> </w:t>
      </w:r>
      <w:r w:rsidR="002E37AF" w:rsidRPr="00F67FF3">
        <w:rPr>
          <w:rFonts w:ascii="Arial" w:hAnsi="Arial" w:cs="Arial"/>
          <w:color w:val="FF0000"/>
          <w:sz w:val="26"/>
          <w:szCs w:val="26"/>
          <w:lang w:val="es-MX"/>
        </w:rPr>
        <w:t>**********</w:t>
      </w:r>
      <w:r w:rsidRPr="004A5435">
        <w:rPr>
          <w:rFonts w:ascii="Arial" w:hAnsi="Arial" w:cs="Arial"/>
          <w:sz w:val="26"/>
          <w:szCs w:val="26"/>
          <w:lang w:val="es-MX"/>
        </w:rPr>
        <w:t xml:space="preserve"> no es titular de los derechos patrimoniales.</w:t>
      </w:r>
    </w:p>
    <w:p w14:paraId="0CE414D4" w14:textId="77777777" w:rsidR="00021D1D" w:rsidRPr="004A5435" w:rsidRDefault="00021D1D" w:rsidP="006869DC">
      <w:pPr>
        <w:pStyle w:val="Prrafodelista"/>
        <w:ind w:left="567"/>
        <w:rPr>
          <w:rFonts w:ascii="Arial" w:hAnsi="Arial" w:cs="Arial"/>
          <w:sz w:val="26"/>
          <w:szCs w:val="26"/>
          <w:lang w:val="es-MX"/>
        </w:rPr>
      </w:pPr>
    </w:p>
    <w:p w14:paraId="0E19BFE9" w14:textId="60A2D29A" w:rsidR="00021D1D" w:rsidRPr="004A5435" w:rsidRDefault="002845B0" w:rsidP="006869DC">
      <w:pPr>
        <w:pStyle w:val="Prrafodelista"/>
        <w:numPr>
          <w:ilvl w:val="0"/>
          <w:numId w:val="7"/>
        </w:numPr>
        <w:tabs>
          <w:tab w:val="left" w:pos="993"/>
          <w:tab w:val="left" w:pos="2046"/>
        </w:tabs>
        <w:ind w:left="567" w:firstLine="0"/>
        <w:jc w:val="both"/>
        <w:rPr>
          <w:rFonts w:ascii="Arial" w:hAnsi="Arial" w:cs="Arial"/>
          <w:sz w:val="26"/>
          <w:szCs w:val="26"/>
          <w:lang w:val="es-MX"/>
        </w:rPr>
      </w:pPr>
      <w:r w:rsidRPr="004A5435">
        <w:rPr>
          <w:rFonts w:ascii="Arial" w:hAnsi="Arial" w:cs="Arial"/>
          <w:sz w:val="26"/>
          <w:szCs w:val="26"/>
          <w:lang w:val="es-MX"/>
        </w:rPr>
        <w:t xml:space="preserve">La de falta de venta al público de las canciones originales de las que el actor sea titular, en términos de lo dispuesto por el artículo 216 bis de la Ley Federal del Derecho de Autor, consistente en que ese precepto </w:t>
      </w:r>
      <w:r w:rsidR="00404E51" w:rsidRPr="004A5435">
        <w:rPr>
          <w:rFonts w:ascii="Arial" w:hAnsi="Arial" w:cs="Arial"/>
          <w:sz w:val="26"/>
          <w:szCs w:val="26"/>
          <w:lang w:val="es-MX"/>
        </w:rPr>
        <w:t>tiene por objeto combatir la piratería, siendo que en el presente caso no se está en el supuesto de venta por reproducción de la canción que pudiera generar la violación a derechos autorales</w:t>
      </w:r>
      <w:r w:rsidR="006075FF" w:rsidRPr="004A5435">
        <w:rPr>
          <w:rFonts w:ascii="Arial" w:hAnsi="Arial" w:cs="Arial"/>
          <w:sz w:val="26"/>
          <w:szCs w:val="26"/>
          <w:lang w:val="es-MX"/>
        </w:rPr>
        <w:t xml:space="preserve">, por lo que suponiendo que se diera la transgresión a ese derecho, el cuarenta por ciento (40%) del precio de venta al público debería fijarse </w:t>
      </w:r>
      <w:r w:rsidR="00D80FBD" w:rsidRPr="004A5435">
        <w:rPr>
          <w:rFonts w:ascii="Arial" w:hAnsi="Arial" w:cs="Arial"/>
          <w:sz w:val="26"/>
          <w:szCs w:val="26"/>
          <w:lang w:val="es-MX"/>
        </w:rPr>
        <w:t>a partir de las reproducciones de la canción y no respecto de los automóviles vendidos durante la campaña publicitaria del “</w:t>
      </w:r>
      <w:r w:rsidR="00C34FB8" w:rsidRPr="00F67FF3">
        <w:rPr>
          <w:rFonts w:ascii="Arial" w:hAnsi="Arial" w:cs="Arial"/>
          <w:color w:val="FF0000"/>
          <w:sz w:val="26"/>
          <w:szCs w:val="26"/>
          <w:lang w:val="es-MX"/>
        </w:rPr>
        <w:t>**********</w:t>
      </w:r>
      <w:r w:rsidR="00D80FBD" w:rsidRPr="004A5435">
        <w:rPr>
          <w:rFonts w:ascii="Arial" w:hAnsi="Arial" w:cs="Arial"/>
          <w:sz w:val="26"/>
          <w:szCs w:val="26"/>
          <w:lang w:val="es-MX"/>
        </w:rPr>
        <w:t>”</w:t>
      </w:r>
      <w:r w:rsidR="00B41BDF" w:rsidRPr="004A5435">
        <w:rPr>
          <w:rFonts w:ascii="Arial" w:hAnsi="Arial" w:cs="Arial"/>
          <w:sz w:val="26"/>
          <w:szCs w:val="26"/>
          <w:lang w:val="es-MX"/>
        </w:rPr>
        <w:t>.</w:t>
      </w:r>
    </w:p>
    <w:p w14:paraId="64944D0E" w14:textId="77777777" w:rsidR="00B41BDF" w:rsidRPr="004A5435" w:rsidRDefault="00B41BDF" w:rsidP="006869DC">
      <w:pPr>
        <w:pStyle w:val="Prrafodelista"/>
        <w:ind w:left="567"/>
        <w:rPr>
          <w:rFonts w:ascii="Arial" w:hAnsi="Arial" w:cs="Arial"/>
          <w:sz w:val="26"/>
          <w:szCs w:val="26"/>
          <w:lang w:val="es-MX"/>
        </w:rPr>
      </w:pPr>
    </w:p>
    <w:p w14:paraId="0C4C4233" w14:textId="1B633E42" w:rsidR="00B41BDF" w:rsidRPr="004A5435" w:rsidRDefault="00B41BDF" w:rsidP="006869DC">
      <w:pPr>
        <w:pStyle w:val="Prrafodelista"/>
        <w:numPr>
          <w:ilvl w:val="0"/>
          <w:numId w:val="7"/>
        </w:numPr>
        <w:tabs>
          <w:tab w:val="left" w:pos="993"/>
          <w:tab w:val="left" w:pos="2046"/>
        </w:tabs>
        <w:ind w:left="567" w:firstLine="0"/>
        <w:jc w:val="both"/>
        <w:rPr>
          <w:rFonts w:ascii="Arial" w:hAnsi="Arial" w:cs="Arial"/>
          <w:sz w:val="26"/>
          <w:szCs w:val="26"/>
          <w:lang w:val="es-MX"/>
        </w:rPr>
      </w:pPr>
      <w:r w:rsidRPr="004A5435">
        <w:rPr>
          <w:rFonts w:ascii="Arial" w:hAnsi="Arial" w:cs="Arial"/>
          <w:sz w:val="26"/>
          <w:szCs w:val="26"/>
          <w:lang w:val="es-MX"/>
        </w:rPr>
        <w:t xml:space="preserve">La de falta de los elementos de la acción de daños ejercida por el actor, que hizo consistir en que no se configuró: </w:t>
      </w:r>
      <w:r w:rsidR="00181EDC" w:rsidRPr="004A5435">
        <w:rPr>
          <w:rFonts w:ascii="Arial" w:hAnsi="Arial" w:cs="Arial"/>
          <w:sz w:val="26"/>
          <w:szCs w:val="26"/>
          <w:lang w:val="es-MX"/>
        </w:rPr>
        <w:t xml:space="preserve">1) el daño en perjuicio de </w:t>
      </w:r>
      <w:r w:rsidR="001B5E0A" w:rsidRPr="00F67FF3">
        <w:rPr>
          <w:rFonts w:ascii="Arial" w:hAnsi="Arial" w:cs="Arial"/>
          <w:color w:val="FF0000"/>
          <w:sz w:val="26"/>
          <w:szCs w:val="26"/>
          <w:lang w:val="es-MX"/>
        </w:rPr>
        <w:t>**********</w:t>
      </w:r>
      <w:r w:rsidR="00181EDC" w:rsidRPr="004A5435">
        <w:rPr>
          <w:rFonts w:ascii="Arial" w:hAnsi="Arial" w:cs="Arial"/>
          <w:sz w:val="26"/>
          <w:szCs w:val="26"/>
          <w:lang w:val="es-MX"/>
        </w:rPr>
        <w:t xml:space="preserve">, 2) una conducta ilícita de </w:t>
      </w:r>
      <w:r w:rsidR="001B5E0A" w:rsidRPr="00F67FF3">
        <w:rPr>
          <w:rFonts w:ascii="Arial" w:hAnsi="Arial" w:cs="Arial"/>
          <w:color w:val="FF0000"/>
          <w:sz w:val="26"/>
          <w:szCs w:val="26"/>
          <w:lang w:val="es-MX"/>
        </w:rPr>
        <w:t>**********</w:t>
      </w:r>
      <w:r w:rsidR="00181EDC" w:rsidRPr="004A5435">
        <w:rPr>
          <w:rFonts w:ascii="Arial" w:hAnsi="Arial" w:cs="Arial"/>
          <w:sz w:val="26"/>
          <w:szCs w:val="26"/>
          <w:lang w:val="es-MX"/>
        </w:rPr>
        <w:t xml:space="preserve">; y, 3) un nexo causal entre uno y otro. </w:t>
      </w:r>
    </w:p>
    <w:p w14:paraId="29FAC64F" w14:textId="77777777" w:rsidR="00181EDC" w:rsidRPr="004A5435" w:rsidRDefault="00181EDC" w:rsidP="006869DC">
      <w:pPr>
        <w:pStyle w:val="Prrafodelista"/>
        <w:ind w:left="567"/>
        <w:rPr>
          <w:rFonts w:ascii="Arial" w:hAnsi="Arial" w:cs="Arial"/>
          <w:sz w:val="26"/>
          <w:szCs w:val="26"/>
          <w:lang w:val="es-MX"/>
        </w:rPr>
      </w:pPr>
    </w:p>
    <w:p w14:paraId="4A975092" w14:textId="2A6542EF" w:rsidR="00181EDC" w:rsidRPr="004A5435" w:rsidRDefault="00A84C79" w:rsidP="006869DC">
      <w:pPr>
        <w:pStyle w:val="Prrafodelista"/>
        <w:numPr>
          <w:ilvl w:val="0"/>
          <w:numId w:val="7"/>
        </w:numPr>
        <w:tabs>
          <w:tab w:val="left" w:pos="993"/>
          <w:tab w:val="left" w:pos="2046"/>
        </w:tabs>
        <w:ind w:left="567" w:firstLine="0"/>
        <w:jc w:val="both"/>
        <w:rPr>
          <w:rFonts w:ascii="Arial" w:hAnsi="Arial" w:cs="Arial"/>
          <w:sz w:val="26"/>
          <w:szCs w:val="26"/>
          <w:lang w:val="es-MX"/>
        </w:rPr>
      </w:pPr>
      <w:r w:rsidRPr="004A5435">
        <w:rPr>
          <w:rFonts w:ascii="Arial" w:hAnsi="Arial" w:cs="Arial"/>
          <w:sz w:val="26"/>
          <w:szCs w:val="26"/>
          <w:lang w:val="es-MX"/>
        </w:rPr>
        <w:t>La de falta de relación causal entre el uso de la canción y la imagen del trovador con la venta de los automóviles</w:t>
      </w:r>
      <w:r w:rsidR="00DF2CE2" w:rsidRPr="004A5435">
        <w:rPr>
          <w:rFonts w:ascii="Arial" w:hAnsi="Arial" w:cs="Arial"/>
          <w:sz w:val="26"/>
          <w:szCs w:val="26"/>
          <w:lang w:val="es-MX"/>
        </w:rPr>
        <w:t xml:space="preserve">, consistente en que no se acredita que </w:t>
      </w:r>
      <w:proofErr w:type="gramStart"/>
      <w:r w:rsidR="00DF2CE2" w:rsidRPr="004A5435">
        <w:rPr>
          <w:rFonts w:ascii="Arial" w:hAnsi="Arial" w:cs="Arial"/>
          <w:sz w:val="26"/>
          <w:szCs w:val="26"/>
          <w:lang w:val="es-MX"/>
        </w:rPr>
        <w:t>las ventas de los vehículos se haya</w:t>
      </w:r>
      <w:proofErr w:type="gramEnd"/>
      <w:r w:rsidR="00DF2CE2" w:rsidRPr="004A5435">
        <w:rPr>
          <w:rFonts w:ascii="Arial" w:hAnsi="Arial" w:cs="Arial"/>
          <w:sz w:val="26"/>
          <w:szCs w:val="26"/>
          <w:lang w:val="es-MX"/>
        </w:rPr>
        <w:t xml:space="preserve"> visto influenciada por la canción o el look artístico del </w:t>
      </w:r>
      <w:r w:rsidR="00EA71A8" w:rsidRPr="004A5435">
        <w:rPr>
          <w:rFonts w:ascii="Arial" w:hAnsi="Arial" w:cs="Arial"/>
          <w:sz w:val="26"/>
          <w:szCs w:val="26"/>
          <w:lang w:val="es-MX"/>
        </w:rPr>
        <w:t>intérprete</w:t>
      </w:r>
      <w:r w:rsidR="00DF2CE2" w:rsidRPr="004A5435">
        <w:rPr>
          <w:rFonts w:ascii="Arial" w:hAnsi="Arial" w:cs="Arial"/>
          <w:sz w:val="26"/>
          <w:szCs w:val="26"/>
          <w:lang w:val="es-MX"/>
        </w:rPr>
        <w:t xml:space="preserve">. </w:t>
      </w:r>
    </w:p>
    <w:p w14:paraId="58E58E1E" w14:textId="77777777" w:rsidR="00DF2CE2" w:rsidRPr="004A5435" w:rsidRDefault="00DF2CE2" w:rsidP="006869DC">
      <w:pPr>
        <w:pStyle w:val="Prrafodelista"/>
        <w:ind w:left="567"/>
        <w:rPr>
          <w:rFonts w:ascii="Arial" w:hAnsi="Arial" w:cs="Arial"/>
          <w:sz w:val="26"/>
          <w:szCs w:val="26"/>
          <w:lang w:val="es-MX"/>
        </w:rPr>
      </w:pPr>
    </w:p>
    <w:p w14:paraId="1546D1A6" w14:textId="2B4F6079" w:rsidR="00DF2CE2" w:rsidRPr="004A5435" w:rsidRDefault="0054068D" w:rsidP="006869DC">
      <w:pPr>
        <w:pStyle w:val="Prrafodelista"/>
        <w:numPr>
          <w:ilvl w:val="0"/>
          <w:numId w:val="7"/>
        </w:numPr>
        <w:tabs>
          <w:tab w:val="left" w:pos="993"/>
          <w:tab w:val="left" w:pos="2046"/>
        </w:tabs>
        <w:ind w:left="567" w:firstLine="0"/>
        <w:jc w:val="both"/>
        <w:rPr>
          <w:rFonts w:ascii="Arial" w:hAnsi="Arial" w:cs="Arial"/>
          <w:sz w:val="26"/>
          <w:szCs w:val="26"/>
          <w:lang w:val="es-MX"/>
        </w:rPr>
      </w:pPr>
      <w:r w:rsidRPr="004A5435">
        <w:rPr>
          <w:rFonts w:ascii="Arial" w:hAnsi="Arial" w:cs="Arial"/>
          <w:sz w:val="26"/>
          <w:szCs w:val="26"/>
          <w:lang w:val="es-MX"/>
        </w:rPr>
        <w:t xml:space="preserve">La de </w:t>
      </w:r>
      <w:r w:rsidRPr="004A5435">
        <w:rPr>
          <w:rFonts w:ascii="Arial" w:hAnsi="Arial" w:cs="Arial"/>
          <w:i/>
          <w:sz w:val="26"/>
          <w:szCs w:val="26"/>
          <w:lang w:val="es-MX"/>
        </w:rPr>
        <w:t xml:space="preserve">sine </w:t>
      </w:r>
      <w:proofErr w:type="spellStart"/>
      <w:r w:rsidRPr="004A5435">
        <w:rPr>
          <w:rFonts w:ascii="Arial" w:hAnsi="Arial" w:cs="Arial"/>
          <w:i/>
          <w:sz w:val="26"/>
          <w:szCs w:val="26"/>
          <w:lang w:val="es-MX"/>
        </w:rPr>
        <w:t>actione</w:t>
      </w:r>
      <w:proofErr w:type="spellEnd"/>
      <w:r w:rsidRPr="004A5435">
        <w:rPr>
          <w:rFonts w:ascii="Arial" w:hAnsi="Arial" w:cs="Arial"/>
          <w:i/>
          <w:sz w:val="26"/>
          <w:szCs w:val="26"/>
          <w:lang w:val="es-MX"/>
        </w:rPr>
        <w:t xml:space="preserve"> </w:t>
      </w:r>
      <w:proofErr w:type="spellStart"/>
      <w:r w:rsidRPr="004A5435">
        <w:rPr>
          <w:rFonts w:ascii="Arial" w:hAnsi="Arial" w:cs="Arial"/>
          <w:i/>
          <w:sz w:val="26"/>
          <w:szCs w:val="26"/>
          <w:lang w:val="es-MX"/>
        </w:rPr>
        <w:t>agis</w:t>
      </w:r>
      <w:proofErr w:type="spellEnd"/>
      <w:r w:rsidRPr="004A5435">
        <w:rPr>
          <w:rFonts w:ascii="Arial" w:hAnsi="Arial" w:cs="Arial"/>
          <w:sz w:val="26"/>
          <w:szCs w:val="26"/>
          <w:lang w:val="es-MX"/>
        </w:rPr>
        <w:t xml:space="preserve"> o falta de acción. </w:t>
      </w:r>
    </w:p>
    <w:p w14:paraId="305BA252" w14:textId="77777777" w:rsidR="0054068D" w:rsidRPr="004A5435" w:rsidRDefault="0054068D" w:rsidP="006869DC">
      <w:pPr>
        <w:pStyle w:val="Prrafodelista"/>
        <w:ind w:left="567"/>
        <w:rPr>
          <w:rFonts w:ascii="Arial" w:hAnsi="Arial" w:cs="Arial"/>
          <w:sz w:val="26"/>
          <w:szCs w:val="26"/>
          <w:lang w:val="es-MX"/>
        </w:rPr>
      </w:pPr>
    </w:p>
    <w:p w14:paraId="4E90831C" w14:textId="3536C9B6" w:rsidR="0054068D" w:rsidRPr="004A5435" w:rsidRDefault="0054068D" w:rsidP="006869DC">
      <w:pPr>
        <w:pStyle w:val="Prrafodelista"/>
        <w:numPr>
          <w:ilvl w:val="0"/>
          <w:numId w:val="7"/>
        </w:numPr>
        <w:tabs>
          <w:tab w:val="left" w:pos="993"/>
          <w:tab w:val="left" w:pos="2046"/>
        </w:tabs>
        <w:ind w:left="567" w:firstLine="0"/>
        <w:jc w:val="both"/>
        <w:rPr>
          <w:rFonts w:ascii="Arial" w:hAnsi="Arial" w:cs="Arial"/>
          <w:sz w:val="26"/>
          <w:szCs w:val="26"/>
          <w:lang w:val="es-MX"/>
        </w:rPr>
      </w:pPr>
      <w:r w:rsidRPr="004A5435">
        <w:rPr>
          <w:rFonts w:ascii="Arial" w:hAnsi="Arial" w:cs="Arial"/>
          <w:sz w:val="26"/>
          <w:szCs w:val="26"/>
          <w:lang w:val="es-MX"/>
        </w:rPr>
        <w:t>La de incompetencia por declinatoria de</w:t>
      </w:r>
      <w:r w:rsidR="009B78E3" w:rsidRPr="004A5435">
        <w:rPr>
          <w:rFonts w:ascii="Arial" w:hAnsi="Arial" w:cs="Arial"/>
          <w:sz w:val="26"/>
          <w:szCs w:val="26"/>
          <w:lang w:val="es-MX"/>
        </w:rPr>
        <w:t xml:space="preserve">l juzgador, consistente en que el derecho de la personalidad no es un derecho autoral, ni su objeto se encuentra protegido por la Ley Federal del Derecho de Autor. </w:t>
      </w:r>
    </w:p>
    <w:p w14:paraId="5E9BE5D2" w14:textId="77777777" w:rsidR="007B508D" w:rsidRPr="004A5435" w:rsidRDefault="007B508D" w:rsidP="006869DC">
      <w:pPr>
        <w:pStyle w:val="Prrafodelista"/>
        <w:ind w:left="567"/>
        <w:rPr>
          <w:rFonts w:ascii="Arial" w:hAnsi="Arial" w:cs="Arial"/>
          <w:sz w:val="26"/>
          <w:szCs w:val="26"/>
          <w:lang w:val="es-MX"/>
        </w:rPr>
      </w:pPr>
    </w:p>
    <w:p w14:paraId="46127E9F" w14:textId="79D4E38D" w:rsidR="0054068D" w:rsidRPr="004A5435" w:rsidRDefault="007B508D" w:rsidP="006869DC">
      <w:pPr>
        <w:pStyle w:val="Prrafodelista"/>
        <w:numPr>
          <w:ilvl w:val="0"/>
          <w:numId w:val="7"/>
        </w:numPr>
        <w:tabs>
          <w:tab w:val="left" w:pos="993"/>
          <w:tab w:val="left" w:pos="2046"/>
        </w:tabs>
        <w:ind w:left="567" w:firstLine="0"/>
        <w:jc w:val="both"/>
        <w:rPr>
          <w:rFonts w:ascii="Arial" w:hAnsi="Arial" w:cs="Arial"/>
          <w:sz w:val="26"/>
          <w:szCs w:val="26"/>
          <w:lang w:val="es-MX"/>
        </w:rPr>
      </w:pPr>
      <w:r w:rsidRPr="004A5435">
        <w:rPr>
          <w:rFonts w:ascii="Arial" w:hAnsi="Arial" w:cs="Arial"/>
          <w:sz w:val="26"/>
          <w:szCs w:val="26"/>
          <w:lang w:val="es-MX"/>
        </w:rPr>
        <w:t xml:space="preserve">La de improcedencia de la vía federal, </w:t>
      </w:r>
      <w:r w:rsidR="00362D7A" w:rsidRPr="004A5435">
        <w:rPr>
          <w:rFonts w:ascii="Arial" w:hAnsi="Arial" w:cs="Arial"/>
          <w:sz w:val="26"/>
          <w:szCs w:val="26"/>
          <w:lang w:val="es-MX"/>
        </w:rPr>
        <w:t>en similares términos que la excepción indicada en el inciso que antecede.</w:t>
      </w:r>
    </w:p>
    <w:p w14:paraId="2C8554D8" w14:textId="77777777" w:rsidR="00DA63DB" w:rsidRPr="004A5435" w:rsidRDefault="00DA63DB" w:rsidP="006869DC">
      <w:pPr>
        <w:pStyle w:val="Prrafodelista"/>
        <w:tabs>
          <w:tab w:val="left" w:pos="993"/>
          <w:tab w:val="left" w:pos="2046"/>
        </w:tabs>
        <w:ind w:left="567"/>
        <w:jc w:val="both"/>
        <w:rPr>
          <w:rFonts w:ascii="Arial" w:hAnsi="Arial" w:cs="Arial"/>
          <w:sz w:val="26"/>
          <w:szCs w:val="26"/>
          <w:lang w:val="es-MX"/>
        </w:rPr>
      </w:pPr>
    </w:p>
    <w:p w14:paraId="050954EF" w14:textId="4A748591" w:rsidR="00C83877" w:rsidRPr="004A5435" w:rsidRDefault="00C83877" w:rsidP="00DA63DB">
      <w:pPr>
        <w:pStyle w:val="Prrafodelista"/>
        <w:numPr>
          <w:ilvl w:val="0"/>
          <w:numId w:val="2"/>
        </w:numPr>
        <w:tabs>
          <w:tab w:val="left" w:pos="993"/>
          <w:tab w:val="left" w:pos="2046"/>
        </w:tabs>
        <w:spacing w:line="360" w:lineRule="auto"/>
        <w:ind w:left="0" w:firstLine="567"/>
        <w:jc w:val="both"/>
        <w:rPr>
          <w:rFonts w:ascii="Arial" w:hAnsi="Arial" w:cs="Arial"/>
          <w:sz w:val="26"/>
          <w:szCs w:val="26"/>
          <w:lang w:val="es-MX"/>
        </w:rPr>
      </w:pPr>
      <w:r w:rsidRPr="004A5435">
        <w:rPr>
          <w:rFonts w:ascii="Arial" w:eastAsia="Arial" w:hAnsi="Arial" w:cs="Arial"/>
          <w:sz w:val="26"/>
          <w:szCs w:val="26"/>
          <w:lang w:val="es-MX"/>
        </w:rPr>
        <w:t>En</w:t>
      </w:r>
      <w:r w:rsidR="00415FF7" w:rsidRPr="004A5435">
        <w:rPr>
          <w:rFonts w:ascii="Arial" w:hAnsi="Arial" w:cs="Arial"/>
          <w:sz w:val="26"/>
          <w:szCs w:val="26"/>
          <w:lang w:val="es-MX"/>
        </w:rPr>
        <w:t xml:space="preserve"> desahogo a la vista dada al actor con las excepciones y defensas de la </w:t>
      </w:r>
      <w:r w:rsidR="00037E0F" w:rsidRPr="004A5435">
        <w:rPr>
          <w:rFonts w:ascii="Arial" w:hAnsi="Arial" w:cs="Arial"/>
          <w:sz w:val="26"/>
          <w:szCs w:val="26"/>
          <w:lang w:val="es-MX"/>
        </w:rPr>
        <w:t>enjuiciada</w:t>
      </w:r>
      <w:r w:rsidR="00415FF7" w:rsidRPr="004A5435">
        <w:rPr>
          <w:rFonts w:ascii="Arial" w:hAnsi="Arial" w:cs="Arial"/>
          <w:sz w:val="26"/>
          <w:szCs w:val="26"/>
          <w:lang w:val="es-MX"/>
        </w:rPr>
        <w:t xml:space="preserve">, </w:t>
      </w:r>
      <w:r w:rsidR="00037E0F" w:rsidRPr="004A5435">
        <w:rPr>
          <w:rFonts w:ascii="Arial" w:hAnsi="Arial" w:cs="Arial"/>
          <w:sz w:val="26"/>
          <w:szCs w:val="26"/>
          <w:lang w:val="es-MX"/>
        </w:rPr>
        <w:t xml:space="preserve">la parte actora </w:t>
      </w:r>
      <w:r w:rsidR="00415FF7" w:rsidRPr="004A5435">
        <w:rPr>
          <w:rFonts w:ascii="Arial" w:hAnsi="Arial" w:cs="Arial"/>
          <w:sz w:val="26"/>
          <w:szCs w:val="26"/>
          <w:lang w:val="es-MX"/>
        </w:rPr>
        <w:t>afirmó que la demandada es quien está detrás de la campaña publicitaria, la cual encargó a la empresa denominada “</w:t>
      </w:r>
      <w:r w:rsidR="009F30E6" w:rsidRPr="00F67FF3">
        <w:rPr>
          <w:rFonts w:ascii="Arial" w:hAnsi="Arial" w:cs="Arial"/>
          <w:color w:val="FF0000"/>
          <w:sz w:val="26"/>
          <w:szCs w:val="26"/>
          <w:lang w:val="es-MX"/>
        </w:rPr>
        <w:t>**********</w:t>
      </w:r>
      <w:r w:rsidR="00415FF7" w:rsidRPr="004A5435">
        <w:rPr>
          <w:rFonts w:ascii="Arial" w:hAnsi="Arial" w:cs="Arial"/>
          <w:sz w:val="26"/>
          <w:szCs w:val="26"/>
          <w:lang w:val="es-MX"/>
        </w:rPr>
        <w:t>”</w:t>
      </w:r>
      <w:r w:rsidRPr="004A5435">
        <w:rPr>
          <w:rFonts w:ascii="Arial" w:hAnsi="Arial" w:cs="Arial"/>
          <w:sz w:val="26"/>
          <w:szCs w:val="26"/>
          <w:lang w:val="es-MX"/>
        </w:rPr>
        <w:t xml:space="preserve">. </w:t>
      </w:r>
    </w:p>
    <w:p w14:paraId="520BF99D" w14:textId="77777777" w:rsidR="00C83877" w:rsidRPr="004A5435" w:rsidRDefault="00C83877" w:rsidP="00EB59D8">
      <w:pPr>
        <w:pStyle w:val="Prrafodelista"/>
        <w:tabs>
          <w:tab w:val="left" w:pos="993"/>
        </w:tabs>
        <w:ind w:firstLine="567"/>
        <w:rPr>
          <w:rFonts w:ascii="Arial" w:hAnsi="Arial" w:cs="Arial"/>
          <w:sz w:val="26"/>
          <w:szCs w:val="26"/>
          <w:lang w:val="es-MX"/>
        </w:rPr>
      </w:pPr>
    </w:p>
    <w:p w14:paraId="2BFFCB2C" w14:textId="6982490F" w:rsidR="00C83877" w:rsidRPr="004A5435" w:rsidRDefault="00037E0F" w:rsidP="00DA63DB">
      <w:pPr>
        <w:pStyle w:val="Prrafodelista"/>
        <w:numPr>
          <w:ilvl w:val="0"/>
          <w:numId w:val="2"/>
        </w:numPr>
        <w:tabs>
          <w:tab w:val="left" w:pos="993"/>
          <w:tab w:val="left" w:pos="2046"/>
        </w:tabs>
        <w:spacing w:line="360" w:lineRule="auto"/>
        <w:ind w:left="0" w:firstLine="567"/>
        <w:jc w:val="both"/>
        <w:rPr>
          <w:rFonts w:ascii="Arial" w:hAnsi="Arial" w:cs="Arial"/>
          <w:b/>
          <w:bCs/>
          <w:sz w:val="26"/>
          <w:szCs w:val="26"/>
          <w:lang w:val="es-MX"/>
        </w:rPr>
      </w:pPr>
      <w:r w:rsidRPr="004A5435">
        <w:rPr>
          <w:rFonts w:ascii="Arial" w:hAnsi="Arial" w:cs="Arial"/>
          <w:sz w:val="26"/>
          <w:szCs w:val="26"/>
          <w:lang w:val="es-MX"/>
        </w:rPr>
        <w:t>En virtud de lo anterior</w:t>
      </w:r>
      <w:r w:rsidR="00415FF7" w:rsidRPr="004A5435">
        <w:rPr>
          <w:rFonts w:ascii="Arial" w:hAnsi="Arial" w:cs="Arial"/>
          <w:sz w:val="26"/>
          <w:szCs w:val="26"/>
          <w:lang w:val="es-MX"/>
        </w:rPr>
        <w:t xml:space="preserve">, la citada demandada ofreció como prueba </w:t>
      </w:r>
      <w:r w:rsidRPr="004A5435">
        <w:rPr>
          <w:rFonts w:ascii="Arial" w:hAnsi="Arial" w:cs="Arial"/>
          <w:sz w:val="26"/>
          <w:szCs w:val="26"/>
          <w:lang w:val="es-MX"/>
        </w:rPr>
        <w:t xml:space="preserve">de su parte </w:t>
      </w:r>
      <w:r w:rsidR="00415FF7" w:rsidRPr="004A5435">
        <w:rPr>
          <w:rFonts w:ascii="Arial" w:hAnsi="Arial" w:cs="Arial"/>
          <w:sz w:val="26"/>
          <w:szCs w:val="26"/>
          <w:lang w:val="es-MX"/>
        </w:rPr>
        <w:t>el informe que rindiera dicha agencia de publicidad</w:t>
      </w:r>
      <w:r w:rsidRPr="004A5435">
        <w:rPr>
          <w:rFonts w:ascii="Arial" w:hAnsi="Arial" w:cs="Arial"/>
          <w:sz w:val="26"/>
          <w:szCs w:val="26"/>
          <w:lang w:val="es-MX"/>
        </w:rPr>
        <w:t xml:space="preserve"> referida</w:t>
      </w:r>
      <w:r w:rsidR="00415FF7" w:rsidRPr="004A5435">
        <w:rPr>
          <w:rFonts w:ascii="Arial" w:hAnsi="Arial" w:cs="Arial"/>
          <w:sz w:val="26"/>
          <w:szCs w:val="26"/>
          <w:lang w:val="es-MX"/>
        </w:rPr>
        <w:t>, la cual manifestó que sí se encargó de desarrollar la campaña publicitaria de dos mil catorce, cuyo nombre correcto es “</w:t>
      </w:r>
      <w:r w:rsidR="00C23F9F" w:rsidRPr="00F67FF3">
        <w:rPr>
          <w:rFonts w:ascii="Arial" w:hAnsi="Arial" w:cs="Arial"/>
          <w:color w:val="FF0000"/>
          <w:sz w:val="26"/>
          <w:szCs w:val="26"/>
          <w:lang w:val="es-MX"/>
        </w:rPr>
        <w:t>**********</w:t>
      </w:r>
      <w:r w:rsidR="00415FF7" w:rsidRPr="004A5435">
        <w:rPr>
          <w:rFonts w:ascii="Arial" w:hAnsi="Arial" w:cs="Arial"/>
          <w:sz w:val="26"/>
          <w:szCs w:val="26"/>
          <w:lang w:val="es-MX"/>
        </w:rPr>
        <w:t xml:space="preserve">” y que fue contratada por </w:t>
      </w:r>
      <w:r w:rsidR="00C23F9F" w:rsidRPr="00F67FF3">
        <w:rPr>
          <w:rFonts w:ascii="Arial" w:hAnsi="Arial" w:cs="Arial"/>
          <w:color w:val="FF0000"/>
          <w:sz w:val="26"/>
          <w:szCs w:val="26"/>
          <w:lang w:val="es-MX"/>
        </w:rPr>
        <w:t>**********</w:t>
      </w:r>
      <w:r w:rsidR="00EB59D8" w:rsidRPr="004A5435">
        <w:rPr>
          <w:rFonts w:ascii="Arial" w:hAnsi="Arial" w:cs="Arial"/>
          <w:sz w:val="26"/>
          <w:szCs w:val="26"/>
          <w:lang w:val="es-MX"/>
        </w:rPr>
        <w:t xml:space="preserve"> </w:t>
      </w:r>
      <w:r w:rsidR="00415FF7" w:rsidRPr="004A5435">
        <w:rPr>
          <w:rFonts w:ascii="Arial" w:hAnsi="Arial" w:cs="Arial"/>
          <w:sz w:val="26"/>
          <w:szCs w:val="26"/>
          <w:lang w:val="es-MX"/>
        </w:rPr>
        <w:t xml:space="preserve"> que es la que engloba a todos los distribuidores o agencias </w:t>
      </w:r>
      <w:r w:rsidR="00C23F9F" w:rsidRPr="00F67FF3">
        <w:rPr>
          <w:rFonts w:ascii="Arial" w:hAnsi="Arial" w:cs="Arial"/>
          <w:color w:val="FF0000"/>
          <w:sz w:val="26"/>
          <w:szCs w:val="26"/>
          <w:lang w:val="es-MX"/>
        </w:rPr>
        <w:t>**********</w:t>
      </w:r>
      <w:r w:rsidR="00415FF7" w:rsidRPr="004A5435">
        <w:rPr>
          <w:rFonts w:ascii="Arial" w:hAnsi="Arial" w:cs="Arial"/>
          <w:sz w:val="26"/>
          <w:szCs w:val="26"/>
          <w:lang w:val="es-MX"/>
        </w:rPr>
        <w:t>; exhibiendo para ello el contrato de la prestación por el cual el cliente encomendó al prestador la prestación de servicios conceptuales de mercadotecnia y publicidad para diseñar, desarrollar y llevar a cabo la campaña denominada preliminarmente “</w:t>
      </w:r>
      <w:r w:rsidR="00700924" w:rsidRPr="00F67FF3">
        <w:rPr>
          <w:rFonts w:ascii="Arial" w:hAnsi="Arial" w:cs="Arial"/>
          <w:color w:val="FF0000"/>
          <w:sz w:val="26"/>
          <w:szCs w:val="26"/>
          <w:lang w:val="es-MX"/>
        </w:rPr>
        <w:t>**********</w:t>
      </w:r>
      <w:r w:rsidR="00415FF7" w:rsidRPr="004A5435">
        <w:rPr>
          <w:rFonts w:ascii="Arial" w:hAnsi="Arial" w:cs="Arial"/>
          <w:sz w:val="26"/>
          <w:szCs w:val="26"/>
          <w:lang w:val="es-MX"/>
        </w:rPr>
        <w:t>”.</w:t>
      </w:r>
      <w:r w:rsidR="00C83877" w:rsidRPr="004A5435">
        <w:rPr>
          <w:rFonts w:ascii="Arial" w:hAnsi="Arial" w:cs="Arial"/>
          <w:b/>
          <w:bCs/>
          <w:sz w:val="26"/>
          <w:szCs w:val="26"/>
          <w:lang w:val="es-MX"/>
        </w:rPr>
        <w:t xml:space="preserve"> </w:t>
      </w:r>
    </w:p>
    <w:p w14:paraId="0F221A59" w14:textId="77777777" w:rsidR="00C83877" w:rsidRPr="004A5435" w:rsidRDefault="00C83877" w:rsidP="00DA63DB">
      <w:pPr>
        <w:pStyle w:val="Prrafodelista"/>
        <w:tabs>
          <w:tab w:val="left" w:pos="993"/>
        </w:tabs>
        <w:spacing w:line="360" w:lineRule="auto"/>
        <w:ind w:firstLine="567"/>
        <w:rPr>
          <w:rFonts w:ascii="Arial" w:hAnsi="Arial" w:cs="Arial"/>
          <w:b/>
          <w:bCs/>
          <w:sz w:val="26"/>
          <w:szCs w:val="26"/>
          <w:lang w:val="es-MX"/>
        </w:rPr>
      </w:pPr>
    </w:p>
    <w:p w14:paraId="21DF177F" w14:textId="6D06D57C" w:rsidR="00415FF7" w:rsidRPr="004A5435" w:rsidRDefault="00C83877" w:rsidP="00DA63DB">
      <w:pPr>
        <w:pStyle w:val="Prrafodelista"/>
        <w:numPr>
          <w:ilvl w:val="0"/>
          <w:numId w:val="2"/>
        </w:numPr>
        <w:tabs>
          <w:tab w:val="left" w:pos="993"/>
          <w:tab w:val="left" w:pos="2046"/>
        </w:tabs>
        <w:spacing w:line="360" w:lineRule="auto"/>
        <w:ind w:left="0" w:firstLine="567"/>
        <w:jc w:val="both"/>
        <w:rPr>
          <w:rFonts w:ascii="Arial" w:hAnsi="Arial" w:cs="Arial"/>
          <w:b/>
          <w:bCs/>
          <w:sz w:val="26"/>
          <w:szCs w:val="26"/>
          <w:lang w:val="es-MX"/>
        </w:rPr>
      </w:pPr>
      <w:r w:rsidRPr="004A5435">
        <w:rPr>
          <w:rFonts w:ascii="Arial" w:hAnsi="Arial" w:cs="Arial"/>
          <w:b/>
          <w:bCs/>
          <w:sz w:val="26"/>
          <w:szCs w:val="26"/>
          <w:lang w:val="es-MX"/>
        </w:rPr>
        <w:t>L</w:t>
      </w:r>
      <w:r w:rsidR="00415FF7" w:rsidRPr="004A5435">
        <w:rPr>
          <w:rFonts w:ascii="Arial" w:hAnsi="Arial" w:cs="Arial"/>
          <w:b/>
          <w:bCs/>
          <w:sz w:val="26"/>
          <w:szCs w:val="26"/>
          <w:lang w:val="es-MX"/>
        </w:rPr>
        <w:t>itisconsorcio pasivo necesario</w:t>
      </w:r>
      <w:r w:rsidR="00415FF7" w:rsidRPr="004A5435">
        <w:rPr>
          <w:rFonts w:ascii="Arial" w:hAnsi="Arial" w:cs="Arial"/>
          <w:sz w:val="26"/>
          <w:szCs w:val="26"/>
          <w:lang w:val="es-MX"/>
        </w:rPr>
        <w:t xml:space="preserve">: En atención a lo anterior, el actor solicitó se llamara a juicio a </w:t>
      </w:r>
      <w:r w:rsidR="00700924" w:rsidRPr="00F67FF3">
        <w:rPr>
          <w:rFonts w:ascii="Arial" w:hAnsi="Arial" w:cs="Arial"/>
          <w:color w:val="FF0000"/>
          <w:sz w:val="26"/>
          <w:szCs w:val="26"/>
          <w:lang w:val="es-MX"/>
        </w:rPr>
        <w:t>**********</w:t>
      </w:r>
      <w:r w:rsidR="00415FF7" w:rsidRPr="004A5435">
        <w:rPr>
          <w:rFonts w:ascii="Arial" w:hAnsi="Arial" w:cs="Arial"/>
          <w:sz w:val="26"/>
          <w:szCs w:val="26"/>
          <w:lang w:val="es-MX"/>
        </w:rPr>
        <w:t xml:space="preserve">, por el posible involucramiento y responsabilidad subsidiaria y/o solidaria; </w:t>
      </w:r>
      <w:r w:rsidR="005422B4" w:rsidRPr="004A5435">
        <w:rPr>
          <w:rFonts w:ascii="Arial" w:hAnsi="Arial" w:cs="Arial"/>
          <w:sz w:val="26"/>
          <w:szCs w:val="26"/>
          <w:lang w:val="es-MX"/>
        </w:rPr>
        <w:t xml:space="preserve">aduciendo </w:t>
      </w:r>
      <w:r w:rsidR="00415FF7" w:rsidRPr="004A5435">
        <w:rPr>
          <w:rFonts w:ascii="Arial" w:hAnsi="Arial" w:cs="Arial"/>
          <w:sz w:val="26"/>
          <w:szCs w:val="26"/>
          <w:lang w:val="es-MX"/>
        </w:rPr>
        <w:t>que, aparentemente</w:t>
      </w:r>
      <w:r w:rsidR="00D81658" w:rsidRPr="004A5435">
        <w:rPr>
          <w:rFonts w:ascii="Arial" w:hAnsi="Arial" w:cs="Arial"/>
          <w:sz w:val="26"/>
          <w:szCs w:val="26"/>
          <w:lang w:val="es-MX"/>
        </w:rPr>
        <w:t xml:space="preserve"> la asociación </w:t>
      </w:r>
      <w:r w:rsidR="00415FF7" w:rsidRPr="004A5435">
        <w:rPr>
          <w:rFonts w:ascii="Arial" w:hAnsi="Arial" w:cs="Arial"/>
          <w:sz w:val="26"/>
          <w:szCs w:val="26"/>
          <w:lang w:val="es-MX"/>
        </w:rPr>
        <w:t xml:space="preserve">civil </w:t>
      </w:r>
      <w:r w:rsidR="005422B4" w:rsidRPr="004A5435">
        <w:rPr>
          <w:rFonts w:ascii="Arial" w:hAnsi="Arial" w:cs="Arial"/>
          <w:sz w:val="26"/>
          <w:szCs w:val="26"/>
          <w:lang w:val="es-MX"/>
        </w:rPr>
        <w:t xml:space="preserve">citada </w:t>
      </w:r>
      <w:r w:rsidR="00415FF7" w:rsidRPr="004A5435">
        <w:rPr>
          <w:rFonts w:ascii="Arial" w:hAnsi="Arial" w:cs="Arial"/>
          <w:sz w:val="26"/>
          <w:szCs w:val="26"/>
          <w:lang w:val="es-MX"/>
        </w:rPr>
        <w:t xml:space="preserve">pagó </w:t>
      </w:r>
      <w:r w:rsidR="00A90787" w:rsidRPr="00F67FF3">
        <w:rPr>
          <w:rFonts w:ascii="Arial" w:hAnsi="Arial" w:cs="Arial"/>
          <w:color w:val="FF0000"/>
          <w:sz w:val="26"/>
          <w:szCs w:val="26"/>
          <w:lang w:val="es-MX"/>
        </w:rPr>
        <w:t>**********</w:t>
      </w:r>
      <w:r w:rsidR="005422B4" w:rsidRPr="004A5435">
        <w:rPr>
          <w:rFonts w:ascii="Arial" w:hAnsi="Arial" w:cs="Arial"/>
          <w:sz w:val="26"/>
          <w:szCs w:val="26"/>
          <w:lang w:val="es-MX"/>
        </w:rPr>
        <w:t>,</w:t>
      </w:r>
      <w:r w:rsidR="00415FF7" w:rsidRPr="004A5435">
        <w:rPr>
          <w:rFonts w:ascii="Arial" w:hAnsi="Arial" w:cs="Arial"/>
          <w:sz w:val="26"/>
          <w:szCs w:val="26"/>
          <w:lang w:val="es-MX"/>
        </w:rPr>
        <w:t xml:space="preserve"> para crear la campaña publicitaria y beneficiar a </w:t>
      </w:r>
      <w:r w:rsidR="00A90787" w:rsidRPr="00F67FF3">
        <w:rPr>
          <w:rFonts w:ascii="Arial" w:hAnsi="Arial" w:cs="Arial"/>
          <w:color w:val="FF0000"/>
          <w:sz w:val="26"/>
          <w:szCs w:val="26"/>
          <w:lang w:val="es-MX"/>
        </w:rPr>
        <w:t>**********</w:t>
      </w:r>
      <w:r w:rsidR="00415FF7" w:rsidRPr="004A5435">
        <w:rPr>
          <w:rFonts w:ascii="Arial" w:hAnsi="Arial" w:cs="Arial"/>
          <w:sz w:val="26"/>
          <w:szCs w:val="26"/>
          <w:lang w:val="es-MX"/>
        </w:rPr>
        <w:t>.</w:t>
      </w:r>
    </w:p>
    <w:p w14:paraId="069535A3" w14:textId="77777777" w:rsidR="00415FF7" w:rsidRPr="004A5435" w:rsidRDefault="00415FF7" w:rsidP="00F63454">
      <w:pPr>
        <w:tabs>
          <w:tab w:val="left" w:pos="993"/>
          <w:tab w:val="left" w:pos="3513"/>
        </w:tabs>
        <w:ind w:firstLine="567"/>
        <w:jc w:val="both"/>
        <w:rPr>
          <w:rFonts w:ascii="Arial" w:hAnsi="Arial" w:cs="Arial"/>
          <w:sz w:val="26"/>
          <w:szCs w:val="26"/>
          <w:lang w:val="es-MX"/>
        </w:rPr>
      </w:pPr>
    </w:p>
    <w:p w14:paraId="1B1E8BF2" w14:textId="226D7D94" w:rsidR="00C83877" w:rsidRPr="004A5435" w:rsidRDefault="00415FF7" w:rsidP="005422B4">
      <w:pPr>
        <w:pStyle w:val="Prrafodelista"/>
        <w:numPr>
          <w:ilvl w:val="0"/>
          <w:numId w:val="2"/>
        </w:numPr>
        <w:tabs>
          <w:tab w:val="left" w:pos="993"/>
          <w:tab w:val="left" w:pos="3513"/>
        </w:tabs>
        <w:spacing w:line="360" w:lineRule="auto"/>
        <w:ind w:left="0" w:firstLine="567"/>
        <w:jc w:val="both"/>
        <w:rPr>
          <w:rFonts w:ascii="Arial" w:hAnsi="Arial" w:cs="Arial"/>
          <w:sz w:val="26"/>
          <w:szCs w:val="26"/>
          <w:lang w:val="es-MX"/>
        </w:rPr>
      </w:pPr>
      <w:r w:rsidRPr="004A5435">
        <w:rPr>
          <w:rFonts w:ascii="Arial" w:hAnsi="Arial" w:cs="Arial"/>
          <w:sz w:val="26"/>
          <w:szCs w:val="26"/>
          <w:lang w:val="es-MX"/>
        </w:rPr>
        <w:lastRenderedPageBreak/>
        <w:t xml:space="preserve">Aunque inicialmente fue desestimada la petición, por resolución interlocutoria de treinta y uno de octubre de dos mil dieciocho, se ordenó llamar a juicio a la citada asociación civil en calidad de litisconsorte pasivo necesario. Una vez que </w:t>
      </w:r>
      <w:r w:rsidR="00CC6AF9" w:rsidRPr="00F67FF3">
        <w:rPr>
          <w:rFonts w:ascii="Arial" w:hAnsi="Arial" w:cs="Arial"/>
          <w:color w:val="FF0000"/>
          <w:sz w:val="26"/>
          <w:szCs w:val="26"/>
          <w:lang w:val="es-MX"/>
        </w:rPr>
        <w:t>**********</w:t>
      </w:r>
      <w:r w:rsidR="00CC6AF9">
        <w:rPr>
          <w:rFonts w:ascii="Arial" w:hAnsi="Arial" w:cs="Arial"/>
          <w:color w:val="FF0000"/>
          <w:sz w:val="26"/>
          <w:szCs w:val="26"/>
          <w:lang w:val="es-MX"/>
        </w:rPr>
        <w:t xml:space="preserve"> </w:t>
      </w:r>
      <w:r w:rsidRPr="004A5435">
        <w:rPr>
          <w:rFonts w:ascii="Arial" w:hAnsi="Arial" w:cs="Arial"/>
          <w:sz w:val="26"/>
          <w:szCs w:val="26"/>
          <w:lang w:val="es-MX"/>
        </w:rPr>
        <w:t xml:space="preserve">compareció al juicio, esencialmente sostuvo su defensa en que no se actualiza el litisconsorcio pasivo necesario, porque entre </w:t>
      </w:r>
      <w:r w:rsidR="00084DD3" w:rsidRPr="00F67FF3">
        <w:rPr>
          <w:rFonts w:ascii="Arial" w:hAnsi="Arial" w:cs="Arial"/>
          <w:color w:val="FF0000"/>
          <w:sz w:val="26"/>
          <w:szCs w:val="26"/>
          <w:lang w:val="es-MX"/>
        </w:rPr>
        <w:t>**********</w:t>
      </w:r>
      <w:r w:rsidRPr="004A5435">
        <w:rPr>
          <w:rFonts w:ascii="Arial" w:hAnsi="Arial" w:cs="Arial"/>
          <w:sz w:val="26"/>
          <w:szCs w:val="26"/>
          <w:lang w:val="es-MX"/>
        </w:rPr>
        <w:t xml:space="preserve"> y </w:t>
      </w:r>
      <w:r w:rsidR="00084DD3" w:rsidRPr="00F67FF3">
        <w:rPr>
          <w:rFonts w:ascii="Arial" w:hAnsi="Arial" w:cs="Arial"/>
          <w:color w:val="FF0000"/>
          <w:sz w:val="26"/>
          <w:szCs w:val="26"/>
          <w:lang w:val="es-MX"/>
        </w:rPr>
        <w:t>**********</w:t>
      </w:r>
      <w:r w:rsidRPr="004A5435">
        <w:rPr>
          <w:rFonts w:ascii="Arial" w:hAnsi="Arial" w:cs="Arial"/>
          <w:sz w:val="26"/>
          <w:szCs w:val="26"/>
          <w:lang w:val="es-MX"/>
        </w:rPr>
        <w:t>, no existe comunidad de actos</w:t>
      </w:r>
      <w:r w:rsidR="005422B4" w:rsidRPr="004A5435">
        <w:rPr>
          <w:rFonts w:ascii="Arial" w:hAnsi="Arial" w:cs="Arial"/>
          <w:sz w:val="26"/>
          <w:szCs w:val="26"/>
          <w:lang w:val="es-MX"/>
        </w:rPr>
        <w:t>,</w:t>
      </w:r>
      <w:r w:rsidRPr="004A5435">
        <w:rPr>
          <w:rFonts w:ascii="Arial" w:hAnsi="Arial" w:cs="Arial"/>
          <w:sz w:val="26"/>
          <w:szCs w:val="26"/>
          <w:lang w:val="es-MX"/>
        </w:rPr>
        <w:t xml:space="preserve"> conductas</w:t>
      </w:r>
      <w:r w:rsidR="005422B4" w:rsidRPr="004A5435">
        <w:rPr>
          <w:rFonts w:ascii="Arial" w:hAnsi="Arial" w:cs="Arial"/>
          <w:sz w:val="26"/>
          <w:szCs w:val="26"/>
          <w:lang w:val="es-MX"/>
        </w:rPr>
        <w:t xml:space="preserve"> o </w:t>
      </w:r>
      <w:r w:rsidRPr="004A5435">
        <w:rPr>
          <w:rFonts w:ascii="Arial" w:hAnsi="Arial" w:cs="Arial"/>
          <w:sz w:val="26"/>
          <w:szCs w:val="26"/>
          <w:lang w:val="es-MX"/>
        </w:rPr>
        <w:t xml:space="preserve">intereses, además de que no guardan </w:t>
      </w:r>
      <w:r w:rsidR="005422B4" w:rsidRPr="004A5435">
        <w:rPr>
          <w:rFonts w:ascii="Arial" w:hAnsi="Arial" w:cs="Arial"/>
          <w:sz w:val="26"/>
          <w:szCs w:val="26"/>
          <w:lang w:val="es-MX"/>
        </w:rPr>
        <w:t>comunidad</w:t>
      </w:r>
      <w:r w:rsidRPr="004A5435">
        <w:rPr>
          <w:rFonts w:ascii="Arial" w:hAnsi="Arial" w:cs="Arial"/>
          <w:sz w:val="26"/>
          <w:szCs w:val="26"/>
          <w:lang w:val="es-MX"/>
        </w:rPr>
        <w:t xml:space="preserve"> corporativa ni mercantil, </w:t>
      </w:r>
      <w:r w:rsidR="005422B4" w:rsidRPr="004A5435">
        <w:rPr>
          <w:rFonts w:ascii="Arial" w:hAnsi="Arial" w:cs="Arial"/>
          <w:sz w:val="26"/>
          <w:szCs w:val="26"/>
          <w:lang w:val="es-MX"/>
        </w:rPr>
        <w:t xml:space="preserve">máxime </w:t>
      </w:r>
      <w:r w:rsidRPr="004A5435">
        <w:rPr>
          <w:rFonts w:ascii="Arial" w:hAnsi="Arial" w:cs="Arial"/>
          <w:sz w:val="26"/>
          <w:szCs w:val="26"/>
          <w:lang w:val="es-MX"/>
        </w:rPr>
        <w:t xml:space="preserve">que en la demanda inicial no se había atribuido ningún hecho a </w:t>
      </w:r>
      <w:r w:rsidR="00612122" w:rsidRPr="00F67FF3">
        <w:rPr>
          <w:rFonts w:ascii="Arial" w:hAnsi="Arial" w:cs="Arial"/>
          <w:color w:val="FF0000"/>
          <w:sz w:val="26"/>
          <w:szCs w:val="26"/>
          <w:lang w:val="es-MX"/>
        </w:rPr>
        <w:t>**********</w:t>
      </w:r>
      <w:r w:rsidRPr="004A5435">
        <w:rPr>
          <w:rFonts w:ascii="Arial" w:hAnsi="Arial" w:cs="Arial"/>
          <w:sz w:val="26"/>
          <w:szCs w:val="26"/>
          <w:lang w:val="es-MX"/>
        </w:rPr>
        <w:t>.</w:t>
      </w:r>
      <w:r w:rsidR="00C83877" w:rsidRPr="004A5435">
        <w:rPr>
          <w:rFonts w:ascii="Arial" w:hAnsi="Arial" w:cs="Arial"/>
          <w:sz w:val="26"/>
          <w:szCs w:val="26"/>
          <w:lang w:val="es-MX"/>
        </w:rPr>
        <w:t xml:space="preserve"> </w:t>
      </w:r>
    </w:p>
    <w:p w14:paraId="7DEB7D5B" w14:textId="77777777" w:rsidR="00C83877" w:rsidRPr="004A5435" w:rsidRDefault="00C83877" w:rsidP="005422B4">
      <w:pPr>
        <w:pStyle w:val="Prrafodelista"/>
        <w:tabs>
          <w:tab w:val="left" w:pos="993"/>
        </w:tabs>
        <w:spacing w:line="360" w:lineRule="auto"/>
        <w:ind w:firstLine="567"/>
        <w:rPr>
          <w:rFonts w:ascii="Arial" w:hAnsi="Arial" w:cs="Arial"/>
          <w:sz w:val="26"/>
          <w:szCs w:val="26"/>
          <w:lang w:val="es-MX"/>
        </w:rPr>
      </w:pPr>
    </w:p>
    <w:p w14:paraId="33561EC7" w14:textId="4149EF64" w:rsidR="001E4F70" w:rsidRPr="004A5435" w:rsidRDefault="00C83877" w:rsidP="001E4F70">
      <w:pPr>
        <w:pStyle w:val="Prrafodelista"/>
        <w:numPr>
          <w:ilvl w:val="0"/>
          <w:numId w:val="2"/>
        </w:numPr>
        <w:tabs>
          <w:tab w:val="left" w:pos="993"/>
          <w:tab w:val="left" w:pos="3513"/>
        </w:tabs>
        <w:spacing w:line="360" w:lineRule="auto"/>
        <w:ind w:left="0" w:firstLine="567"/>
        <w:jc w:val="both"/>
        <w:rPr>
          <w:rFonts w:ascii="Arial" w:hAnsi="Arial" w:cs="Arial"/>
          <w:sz w:val="26"/>
          <w:szCs w:val="26"/>
          <w:lang w:val="es-MX"/>
        </w:rPr>
      </w:pPr>
      <w:r w:rsidRPr="004A5435">
        <w:rPr>
          <w:rFonts w:ascii="Arial" w:hAnsi="Arial" w:cs="Arial"/>
          <w:sz w:val="26"/>
          <w:szCs w:val="26"/>
          <w:lang w:val="es-MX"/>
        </w:rPr>
        <w:t>A</w:t>
      </w:r>
      <w:r w:rsidR="00415FF7" w:rsidRPr="004A5435">
        <w:rPr>
          <w:rFonts w:ascii="Arial" w:hAnsi="Arial" w:cs="Arial"/>
          <w:sz w:val="26"/>
          <w:szCs w:val="26"/>
          <w:lang w:val="es-MX"/>
        </w:rPr>
        <w:t>simismo,</w:t>
      </w:r>
      <w:r w:rsidR="00415FF7" w:rsidRPr="004A5435">
        <w:rPr>
          <w:rFonts w:ascii="Arial" w:hAnsi="Arial" w:cs="Arial"/>
          <w:b/>
          <w:bCs/>
          <w:sz w:val="26"/>
          <w:szCs w:val="26"/>
          <w:lang w:val="es-MX"/>
        </w:rPr>
        <w:t xml:space="preserve"> </w:t>
      </w:r>
      <w:r w:rsidR="00415FF7" w:rsidRPr="004A5435">
        <w:rPr>
          <w:rFonts w:ascii="Arial" w:hAnsi="Arial" w:cs="Arial"/>
          <w:sz w:val="26"/>
          <w:szCs w:val="26"/>
          <w:lang w:val="es-MX"/>
        </w:rPr>
        <w:t>sostuvo que la acción estaba prescrita y que no tenía legitimación pasiva en la causa porque no se le imputaron conductas ni responsabilidad alguna; que no se realizó alguna conducta ilícita, pues el propio actor confesó que no es él quien aparece en las obras audiovisuales, además de que no existe identidad en la melodía, armonía y ritmo entre las obras musicales que se escuchan en los audiovisuales y la obra “</w:t>
      </w:r>
      <w:r w:rsidR="00FC445E" w:rsidRPr="00F67FF3">
        <w:rPr>
          <w:rFonts w:ascii="Arial" w:hAnsi="Arial" w:cs="Arial"/>
          <w:color w:val="FF0000"/>
          <w:sz w:val="26"/>
          <w:szCs w:val="26"/>
          <w:lang w:val="es-MX"/>
        </w:rPr>
        <w:t>**********</w:t>
      </w:r>
      <w:r w:rsidR="00415FF7" w:rsidRPr="004A5435">
        <w:rPr>
          <w:rFonts w:ascii="Arial" w:hAnsi="Arial" w:cs="Arial"/>
          <w:sz w:val="26"/>
          <w:szCs w:val="26"/>
          <w:lang w:val="es-MX"/>
        </w:rPr>
        <w:t>”; que la asociación civil litisconsorte no vende automóviles ni canciones o discos en soporte material, ya que es una asociación civil sin fines comerciales.</w:t>
      </w:r>
    </w:p>
    <w:p w14:paraId="09E77B5B" w14:textId="77777777" w:rsidR="001E4F70" w:rsidRPr="004A5435" w:rsidRDefault="001E4F70" w:rsidP="001E4F70">
      <w:pPr>
        <w:pStyle w:val="Prrafodelista"/>
        <w:rPr>
          <w:rFonts w:ascii="Arial" w:hAnsi="Arial" w:cs="Arial"/>
          <w:sz w:val="26"/>
          <w:szCs w:val="26"/>
          <w:lang w:val="es-MX"/>
        </w:rPr>
      </w:pPr>
    </w:p>
    <w:p w14:paraId="07CF9E07" w14:textId="3F42CA7E" w:rsidR="00290938" w:rsidRPr="004A5435" w:rsidRDefault="001E4F70" w:rsidP="001E4F70">
      <w:pPr>
        <w:pStyle w:val="Prrafodelista"/>
        <w:numPr>
          <w:ilvl w:val="0"/>
          <w:numId w:val="2"/>
        </w:numPr>
        <w:tabs>
          <w:tab w:val="left" w:pos="993"/>
          <w:tab w:val="left" w:pos="3513"/>
        </w:tabs>
        <w:spacing w:line="360" w:lineRule="auto"/>
        <w:ind w:left="0" w:firstLine="567"/>
        <w:jc w:val="both"/>
        <w:rPr>
          <w:rFonts w:ascii="Arial" w:hAnsi="Arial" w:cs="Arial"/>
          <w:sz w:val="26"/>
          <w:szCs w:val="26"/>
          <w:lang w:val="es-MX"/>
        </w:rPr>
      </w:pPr>
      <w:r w:rsidRPr="004A5435">
        <w:rPr>
          <w:rFonts w:ascii="Arial" w:hAnsi="Arial" w:cs="Arial"/>
          <w:sz w:val="26"/>
          <w:szCs w:val="26"/>
          <w:lang w:val="es-MX"/>
        </w:rPr>
        <w:t xml:space="preserve">En su escrito de contestación de demanda, </w:t>
      </w:r>
      <w:r w:rsidR="00FC445E" w:rsidRPr="00F67FF3">
        <w:rPr>
          <w:rFonts w:ascii="Arial" w:hAnsi="Arial" w:cs="Arial"/>
          <w:color w:val="FF0000"/>
          <w:sz w:val="26"/>
          <w:szCs w:val="26"/>
          <w:lang w:val="es-MX"/>
        </w:rPr>
        <w:t>**********</w:t>
      </w:r>
      <w:r w:rsidRPr="004A5435">
        <w:rPr>
          <w:rFonts w:ascii="Arial" w:hAnsi="Arial" w:cs="Arial"/>
          <w:sz w:val="26"/>
          <w:szCs w:val="26"/>
          <w:lang w:val="es-MX"/>
        </w:rPr>
        <w:t xml:space="preserve"> opuso como excepciones, las siguientes:</w:t>
      </w:r>
    </w:p>
    <w:p w14:paraId="097B7945" w14:textId="77777777" w:rsidR="001E4F70" w:rsidRPr="004A5435" w:rsidRDefault="001E4F70" w:rsidP="006869DC">
      <w:pPr>
        <w:pStyle w:val="Prrafodelista"/>
        <w:tabs>
          <w:tab w:val="left" w:pos="1134"/>
        </w:tabs>
        <w:ind w:left="567"/>
        <w:rPr>
          <w:rFonts w:ascii="Arial" w:hAnsi="Arial" w:cs="Arial"/>
          <w:sz w:val="26"/>
          <w:szCs w:val="26"/>
          <w:lang w:val="es-MX"/>
        </w:rPr>
      </w:pPr>
    </w:p>
    <w:p w14:paraId="006A4F93" w14:textId="3CEB6EB0" w:rsidR="001E4F70" w:rsidRPr="004A5435" w:rsidRDefault="00F50982" w:rsidP="006869DC">
      <w:pPr>
        <w:pStyle w:val="Prrafodelista"/>
        <w:numPr>
          <w:ilvl w:val="0"/>
          <w:numId w:val="8"/>
        </w:numPr>
        <w:tabs>
          <w:tab w:val="left" w:pos="993"/>
          <w:tab w:val="left" w:pos="1134"/>
          <w:tab w:val="left" w:pos="3513"/>
        </w:tabs>
        <w:ind w:left="567" w:firstLine="0"/>
        <w:jc w:val="both"/>
        <w:rPr>
          <w:rFonts w:ascii="Arial" w:hAnsi="Arial" w:cs="Arial"/>
          <w:sz w:val="26"/>
          <w:szCs w:val="26"/>
          <w:lang w:val="es-MX"/>
        </w:rPr>
      </w:pPr>
      <w:r w:rsidRPr="004A5435">
        <w:rPr>
          <w:rFonts w:ascii="Arial" w:hAnsi="Arial" w:cs="Arial"/>
          <w:sz w:val="26"/>
          <w:szCs w:val="26"/>
          <w:lang w:val="es-MX"/>
        </w:rPr>
        <w:t xml:space="preserve">Falta de legitimación pasiva derivada del principio dispositivo, que hizo consistir </w:t>
      </w:r>
      <w:r w:rsidR="00187AA0" w:rsidRPr="004A5435">
        <w:rPr>
          <w:rFonts w:ascii="Arial" w:hAnsi="Arial" w:cs="Arial"/>
          <w:sz w:val="26"/>
          <w:szCs w:val="26"/>
          <w:lang w:val="es-MX"/>
        </w:rPr>
        <w:t xml:space="preserve">en que la voluntad de la actora </w:t>
      </w:r>
      <w:r w:rsidR="001E29A7" w:rsidRPr="004A5435">
        <w:rPr>
          <w:rFonts w:ascii="Arial" w:hAnsi="Arial" w:cs="Arial"/>
          <w:sz w:val="26"/>
          <w:szCs w:val="26"/>
          <w:lang w:val="es-MX"/>
        </w:rPr>
        <w:t xml:space="preserve">era que se condenara a la diversa sociedad </w:t>
      </w:r>
      <w:r w:rsidR="00303EA6" w:rsidRPr="00F67FF3">
        <w:rPr>
          <w:rFonts w:ascii="Arial" w:hAnsi="Arial" w:cs="Arial"/>
          <w:color w:val="FF0000"/>
          <w:sz w:val="26"/>
          <w:szCs w:val="26"/>
          <w:lang w:val="es-MX"/>
        </w:rPr>
        <w:t>**********</w:t>
      </w:r>
      <w:r w:rsidR="001E29A7" w:rsidRPr="004A5435">
        <w:rPr>
          <w:rFonts w:ascii="Arial" w:hAnsi="Arial" w:cs="Arial"/>
          <w:sz w:val="26"/>
          <w:szCs w:val="26"/>
          <w:lang w:val="es-MX"/>
        </w:rPr>
        <w:t xml:space="preserve">; sin embargo, nunca </w:t>
      </w:r>
      <w:r w:rsidR="001A7E23" w:rsidRPr="004A5435">
        <w:rPr>
          <w:rFonts w:ascii="Arial" w:hAnsi="Arial" w:cs="Arial"/>
          <w:sz w:val="26"/>
          <w:szCs w:val="26"/>
          <w:lang w:val="es-MX"/>
        </w:rPr>
        <w:t xml:space="preserve">señaló a </w:t>
      </w:r>
      <w:r w:rsidR="00303EA6" w:rsidRPr="00F67FF3">
        <w:rPr>
          <w:rFonts w:ascii="Arial" w:hAnsi="Arial" w:cs="Arial"/>
          <w:color w:val="FF0000"/>
          <w:sz w:val="26"/>
          <w:szCs w:val="26"/>
          <w:lang w:val="es-MX"/>
        </w:rPr>
        <w:t>**********</w:t>
      </w:r>
      <w:r w:rsidR="00DE31C0" w:rsidRPr="004A5435">
        <w:rPr>
          <w:rFonts w:ascii="Arial" w:hAnsi="Arial" w:cs="Arial"/>
          <w:sz w:val="26"/>
          <w:szCs w:val="26"/>
          <w:lang w:val="es-MX"/>
        </w:rPr>
        <w:t xml:space="preserve"> </w:t>
      </w:r>
      <w:r w:rsidR="001A7E23" w:rsidRPr="004A5435">
        <w:rPr>
          <w:rFonts w:ascii="Arial" w:hAnsi="Arial" w:cs="Arial"/>
          <w:sz w:val="26"/>
          <w:szCs w:val="26"/>
          <w:lang w:val="es-MX"/>
        </w:rPr>
        <w:t>como parte demandada ni se le reclamó prestación alguna.</w:t>
      </w:r>
      <w:r w:rsidR="00CB3BDD" w:rsidRPr="004A5435">
        <w:rPr>
          <w:rFonts w:ascii="Arial" w:hAnsi="Arial" w:cs="Arial"/>
          <w:sz w:val="26"/>
          <w:szCs w:val="26"/>
          <w:lang w:val="es-MX"/>
        </w:rPr>
        <w:t xml:space="preserve"> Por tanto, el juez debe resolver únicamente conforme lo alegado, de manera que el alcance y objeto del juicio se fija </w:t>
      </w:r>
      <w:r w:rsidR="00DD1741" w:rsidRPr="004A5435">
        <w:rPr>
          <w:rFonts w:ascii="Arial" w:hAnsi="Arial" w:cs="Arial"/>
          <w:sz w:val="26"/>
          <w:szCs w:val="26"/>
          <w:lang w:val="es-MX"/>
        </w:rPr>
        <w:t>con</w:t>
      </w:r>
      <w:r w:rsidR="00CB3BDD" w:rsidRPr="004A5435">
        <w:rPr>
          <w:rFonts w:ascii="Arial" w:hAnsi="Arial" w:cs="Arial"/>
          <w:sz w:val="26"/>
          <w:szCs w:val="26"/>
          <w:lang w:val="es-MX"/>
        </w:rPr>
        <w:t xml:space="preserve"> el escrito inicial de demanda y el de contestación de la parte señalada como demandada</w:t>
      </w:r>
      <w:r w:rsidR="00DD1741" w:rsidRPr="004A5435">
        <w:rPr>
          <w:rFonts w:ascii="Arial" w:hAnsi="Arial" w:cs="Arial"/>
          <w:sz w:val="26"/>
          <w:szCs w:val="26"/>
          <w:lang w:val="es-MX"/>
        </w:rPr>
        <w:t>.</w:t>
      </w:r>
    </w:p>
    <w:p w14:paraId="622F9F36" w14:textId="77777777" w:rsidR="00F93F5A" w:rsidRPr="004A5435" w:rsidRDefault="00F93F5A" w:rsidP="006869DC">
      <w:pPr>
        <w:pStyle w:val="Prrafodelista"/>
        <w:tabs>
          <w:tab w:val="left" w:pos="993"/>
          <w:tab w:val="left" w:pos="1134"/>
          <w:tab w:val="left" w:pos="3513"/>
        </w:tabs>
        <w:ind w:left="567"/>
        <w:jc w:val="both"/>
        <w:rPr>
          <w:rFonts w:ascii="Arial" w:hAnsi="Arial" w:cs="Arial"/>
          <w:sz w:val="26"/>
          <w:szCs w:val="26"/>
          <w:lang w:val="es-MX"/>
        </w:rPr>
      </w:pPr>
    </w:p>
    <w:p w14:paraId="71CB1747" w14:textId="100AB7F3" w:rsidR="00F93F5A" w:rsidRPr="004A5435" w:rsidRDefault="00F93F5A" w:rsidP="006869DC">
      <w:pPr>
        <w:pStyle w:val="Prrafodelista"/>
        <w:numPr>
          <w:ilvl w:val="0"/>
          <w:numId w:val="8"/>
        </w:numPr>
        <w:tabs>
          <w:tab w:val="left" w:pos="993"/>
          <w:tab w:val="left" w:pos="1134"/>
          <w:tab w:val="left" w:pos="3513"/>
        </w:tabs>
        <w:ind w:left="567" w:firstLine="0"/>
        <w:jc w:val="both"/>
        <w:rPr>
          <w:rFonts w:ascii="Arial" w:hAnsi="Arial" w:cs="Arial"/>
          <w:sz w:val="26"/>
          <w:szCs w:val="26"/>
          <w:lang w:val="es-MX"/>
        </w:rPr>
      </w:pPr>
      <w:r w:rsidRPr="004A5435">
        <w:rPr>
          <w:rFonts w:ascii="Arial" w:hAnsi="Arial" w:cs="Arial"/>
          <w:sz w:val="26"/>
          <w:szCs w:val="26"/>
          <w:lang w:val="es-MX"/>
        </w:rPr>
        <w:t>Extinción de la acción por prescripción negativa</w:t>
      </w:r>
      <w:r w:rsidR="00314A8E" w:rsidRPr="004A5435">
        <w:rPr>
          <w:rFonts w:ascii="Arial" w:hAnsi="Arial" w:cs="Arial"/>
          <w:sz w:val="26"/>
          <w:szCs w:val="26"/>
          <w:lang w:val="es-MX"/>
        </w:rPr>
        <w:t xml:space="preserve">, que hizo consistir en que de conformidad con los artículos 1158 y 1161 del Código Civil Federal, la acción de responsabilidad civil proveniente de actos ilícitos prescribe en un plazo de dos años contados a partir de la fecha que tuvieron verificativo los hechos; de manera que si </w:t>
      </w:r>
      <w:r w:rsidR="00D15E23" w:rsidRPr="004A5435">
        <w:rPr>
          <w:rFonts w:ascii="Arial" w:hAnsi="Arial" w:cs="Arial"/>
          <w:sz w:val="26"/>
          <w:szCs w:val="26"/>
          <w:lang w:val="es-MX"/>
        </w:rPr>
        <w:t xml:space="preserve">los hechos narrados por la actora se suscitaron a finales del año dos mil catorce y la demanda se notificó a </w:t>
      </w:r>
      <w:r w:rsidR="00875121" w:rsidRPr="00F67FF3">
        <w:rPr>
          <w:rFonts w:ascii="Arial" w:hAnsi="Arial" w:cs="Arial"/>
          <w:color w:val="FF0000"/>
          <w:sz w:val="26"/>
          <w:szCs w:val="26"/>
          <w:lang w:val="es-MX"/>
        </w:rPr>
        <w:t>**********</w:t>
      </w:r>
      <w:r w:rsidR="00B7632E" w:rsidRPr="004A5435">
        <w:rPr>
          <w:rFonts w:ascii="Arial" w:hAnsi="Arial" w:cs="Arial"/>
          <w:sz w:val="26"/>
          <w:szCs w:val="26"/>
          <w:lang w:val="es-MX"/>
        </w:rPr>
        <w:t xml:space="preserve"> </w:t>
      </w:r>
      <w:r w:rsidR="00D15E23" w:rsidRPr="004A5435">
        <w:rPr>
          <w:rFonts w:ascii="Arial" w:hAnsi="Arial" w:cs="Arial"/>
          <w:sz w:val="26"/>
          <w:szCs w:val="26"/>
          <w:lang w:val="es-MX"/>
        </w:rPr>
        <w:t>a principios de dos mil diecinueve</w:t>
      </w:r>
      <w:r w:rsidR="00010B93" w:rsidRPr="004A5435">
        <w:rPr>
          <w:rFonts w:ascii="Arial" w:hAnsi="Arial" w:cs="Arial"/>
          <w:sz w:val="26"/>
          <w:szCs w:val="26"/>
          <w:lang w:val="es-MX"/>
        </w:rPr>
        <w:t>, es claro que se extinguió la acción a partir del transcurso del tiempo.</w:t>
      </w:r>
    </w:p>
    <w:p w14:paraId="637F419F" w14:textId="77777777" w:rsidR="00010B93" w:rsidRPr="004A5435" w:rsidRDefault="00010B93" w:rsidP="006869DC">
      <w:pPr>
        <w:pStyle w:val="Prrafodelista"/>
        <w:tabs>
          <w:tab w:val="left" w:pos="1134"/>
        </w:tabs>
        <w:ind w:left="567"/>
        <w:rPr>
          <w:rFonts w:ascii="Arial" w:hAnsi="Arial" w:cs="Arial"/>
          <w:sz w:val="26"/>
          <w:szCs w:val="26"/>
          <w:lang w:val="es-MX"/>
        </w:rPr>
      </w:pPr>
    </w:p>
    <w:p w14:paraId="59EFE70A" w14:textId="2A99A027" w:rsidR="00010B93" w:rsidRPr="004A5435" w:rsidRDefault="00A35883" w:rsidP="006869DC">
      <w:pPr>
        <w:pStyle w:val="Prrafodelista"/>
        <w:numPr>
          <w:ilvl w:val="0"/>
          <w:numId w:val="8"/>
        </w:numPr>
        <w:tabs>
          <w:tab w:val="left" w:pos="993"/>
          <w:tab w:val="left" w:pos="1134"/>
          <w:tab w:val="left" w:pos="3513"/>
        </w:tabs>
        <w:ind w:left="567" w:firstLine="0"/>
        <w:jc w:val="both"/>
        <w:rPr>
          <w:rFonts w:ascii="Arial" w:hAnsi="Arial" w:cs="Arial"/>
          <w:sz w:val="26"/>
          <w:szCs w:val="26"/>
          <w:lang w:val="es-MX"/>
        </w:rPr>
      </w:pPr>
      <w:r w:rsidRPr="004A5435">
        <w:rPr>
          <w:rFonts w:ascii="Arial" w:hAnsi="Arial" w:cs="Arial"/>
          <w:sz w:val="26"/>
          <w:szCs w:val="26"/>
          <w:lang w:val="es-MX"/>
        </w:rPr>
        <w:t xml:space="preserve">Inexistencia de daños materiales, de daño moral y de perjuicios inmediatos y directos en el patrimonio de la parte actora, consistente en que </w:t>
      </w:r>
      <w:r w:rsidRPr="004A5435">
        <w:rPr>
          <w:rFonts w:ascii="Arial" w:hAnsi="Arial" w:cs="Arial"/>
          <w:sz w:val="26"/>
          <w:szCs w:val="26"/>
          <w:lang w:val="es-MX"/>
        </w:rPr>
        <w:lastRenderedPageBreak/>
        <w:t xml:space="preserve">la parte actora fue omisa en señalar cuál fue el daño causado por los supuestos actos ilícitos, </w:t>
      </w:r>
      <w:r w:rsidR="00DE5AB7" w:rsidRPr="004A5435">
        <w:rPr>
          <w:rFonts w:ascii="Arial" w:hAnsi="Arial" w:cs="Arial"/>
          <w:sz w:val="26"/>
          <w:szCs w:val="26"/>
          <w:lang w:val="es-MX"/>
        </w:rPr>
        <w:t>esto es, no precisó cu</w:t>
      </w:r>
      <w:r w:rsidR="00F51E68" w:rsidRPr="004A5435">
        <w:rPr>
          <w:rFonts w:ascii="Arial" w:hAnsi="Arial" w:cs="Arial"/>
          <w:sz w:val="26"/>
          <w:szCs w:val="26"/>
          <w:lang w:val="es-MX"/>
        </w:rPr>
        <w:t>á</w:t>
      </w:r>
      <w:r w:rsidR="00DE5AB7" w:rsidRPr="004A5435">
        <w:rPr>
          <w:rFonts w:ascii="Arial" w:hAnsi="Arial" w:cs="Arial"/>
          <w:sz w:val="26"/>
          <w:szCs w:val="26"/>
          <w:lang w:val="es-MX"/>
        </w:rPr>
        <w:t xml:space="preserve">les hubieran sido las ganancias ilícitas que hubiera podido obtener </w:t>
      </w:r>
      <w:r w:rsidR="00F51E68" w:rsidRPr="004A5435">
        <w:rPr>
          <w:rFonts w:ascii="Arial" w:hAnsi="Arial" w:cs="Arial"/>
          <w:sz w:val="26"/>
          <w:szCs w:val="26"/>
          <w:lang w:val="es-MX"/>
        </w:rPr>
        <w:t>la demanda, frente a los derechos sustantivos que estimó violentados</w:t>
      </w:r>
      <w:r w:rsidR="00D21B19" w:rsidRPr="004A5435">
        <w:rPr>
          <w:rFonts w:ascii="Arial" w:hAnsi="Arial" w:cs="Arial"/>
          <w:sz w:val="26"/>
          <w:szCs w:val="26"/>
          <w:lang w:val="es-MX"/>
        </w:rPr>
        <w:t xml:space="preserve"> la parte actora; aunado a que tampoco demostró una relación causal entre los actos ilícitos y los perjuicios reales ocasionados </w:t>
      </w:r>
      <w:r w:rsidR="00FE7514" w:rsidRPr="004A5435">
        <w:rPr>
          <w:rFonts w:ascii="Arial" w:hAnsi="Arial" w:cs="Arial"/>
          <w:sz w:val="26"/>
          <w:szCs w:val="26"/>
          <w:lang w:val="es-MX"/>
        </w:rPr>
        <w:t>para que procediera la indemnización pretendida</w:t>
      </w:r>
      <w:r w:rsidR="00F51E68" w:rsidRPr="004A5435">
        <w:rPr>
          <w:rFonts w:ascii="Arial" w:hAnsi="Arial" w:cs="Arial"/>
          <w:sz w:val="26"/>
          <w:szCs w:val="26"/>
          <w:lang w:val="es-MX"/>
        </w:rPr>
        <w:t xml:space="preserve">. </w:t>
      </w:r>
    </w:p>
    <w:p w14:paraId="0289F04D" w14:textId="77777777" w:rsidR="00FE7514" w:rsidRPr="004A5435" w:rsidRDefault="00FE7514" w:rsidP="006869DC">
      <w:pPr>
        <w:pStyle w:val="Prrafodelista"/>
        <w:tabs>
          <w:tab w:val="left" w:pos="1134"/>
        </w:tabs>
        <w:ind w:left="567"/>
        <w:rPr>
          <w:rFonts w:ascii="Arial" w:hAnsi="Arial" w:cs="Arial"/>
          <w:sz w:val="26"/>
          <w:szCs w:val="26"/>
          <w:lang w:val="es-MX"/>
        </w:rPr>
      </w:pPr>
    </w:p>
    <w:p w14:paraId="73619B26" w14:textId="740130D3" w:rsidR="00FE7514" w:rsidRPr="004A5435" w:rsidRDefault="00EF6146" w:rsidP="006869DC">
      <w:pPr>
        <w:pStyle w:val="Prrafodelista"/>
        <w:numPr>
          <w:ilvl w:val="0"/>
          <w:numId w:val="8"/>
        </w:numPr>
        <w:tabs>
          <w:tab w:val="left" w:pos="993"/>
          <w:tab w:val="left" w:pos="1134"/>
          <w:tab w:val="left" w:pos="3513"/>
        </w:tabs>
        <w:ind w:left="567" w:firstLine="0"/>
        <w:jc w:val="both"/>
        <w:rPr>
          <w:rFonts w:ascii="Arial" w:hAnsi="Arial" w:cs="Arial"/>
          <w:sz w:val="26"/>
          <w:szCs w:val="26"/>
          <w:lang w:val="es-MX"/>
        </w:rPr>
      </w:pPr>
      <w:r w:rsidRPr="004A5435">
        <w:rPr>
          <w:rFonts w:ascii="Arial" w:hAnsi="Arial" w:cs="Arial"/>
          <w:sz w:val="26"/>
          <w:szCs w:val="26"/>
          <w:lang w:val="es-MX"/>
        </w:rPr>
        <w:t xml:space="preserve">Inexistencia del </w:t>
      </w:r>
      <w:r w:rsidR="00B7632E" w:rsidRPr="004A5435">
        <w:rPr>
          <w:rFonts w:ascii="Arial" w:hAnsi="Arial" w:cs="Arial"/>
          <w:sz w:val="26"/>
          <w:szCs w:val="26"/>
          <w:lang w:val="es-MX"/>
        </w:rPr>
        <w:t>d</w:t>
      </w:r>
      <w:r w:rsidRPr="004A5435">
        <w:rPr>
          <w:rFonts w:ascii="Arial" w:hAnsi="Arial" w:cs="Arial"/>
          <w:sz w:val="26"/>
          <w:szCs w:val="26"/>
          <w:lang w:val="es-MX"/>
        </w:rPr>
        <w:t xml:space="preserve">año y del producto original, que hizo consistir en que es falso que </w:t>
      </w:r>
      <w:r w:rsidR="00043BE2" w:rsidRPr="00F67FF3">
        <w:rPr>
          <w:rFonts w:ascii="Arial" w:hAnsi="Arial" w:cs="Arial"/>
          <w:color w:val="FF0000"/>
          <w:sz w:val="26"/>
          <w:szCs w:val="26"/>
          <w:lang w:val="es-MX"/>
        </w:rPr>
        <w:t>**********</w:t>
      </w:r>
      <w:r w:rsidR="00043BE2">
        <w:rPr>
          <w:rFonts w:ascii="Arial" w:hAnsi="Arial" w:cs="Arial"/>
          <w:color w:val="FF0000"/>
          <w:sz w:val="26"/>
          <w:szCs w:val="26"/>
          <w:lang w:val="es-MX"/>
        </w:rPr>
        <w:t xml:space="preserve"> </w:t>
      </w:r>
      <w:r w:rsidR="002834EA" w:rsidRPr="004A5435">
        <w:rPr>
          <w:rFonts w:ascii="Arial" w:hAnsi="Arial" w:cs="Arial"/>
          <w:sz w:val="26"/>
          <w:szCs w:val="26"/>
          <w:lang w:val="es-MX"/>
        </w:rPr>
        <w:t xml:space="preserve">hubiera incurrido en responsabilidad civil en perjuicio de </w:t>
      </w:r>
      <w:r w:rsidR="00043BE2" w:rsidRPr="00F67FF3">
        <w:rPr>
          <w:rFonts w:ascii="Arial" w:hAnsi="Arial" w:cs="Arial"/>
          <w:color w:val="FF0000"/>
          <w:sz w:val="26"/>
          <w:szCs w:val="26"/>
          <w:lang w:val="es-MX"/>
        </w:rPr>
        <w:t>**********</w:t>
      </w:r>
      <w:r w:rsidR="004D56F0" w:rsidRPr="004A5435">
        <w:rPr>
          <w:rFonts w:ascii="Arial" w:hAnsi="Arial" w:cs="Arial"/>
          <w:sz w:val="26"/>
          <w:szCs w:val="26"/>
          <w:lang w:val="es-MX"/>
        </w:rPr>
        <w:t>, pues no se demostró el perjuicio sufrido por el demandante o el nexo causal entre las conductas atribuidas a la codemandada</w:t>
      </w:r>
      <w:r w:rsidR="008D6E77" w:rsidRPr="004A5435">
        <w:rPr>
          <w:rFonts w:ascii="Arial" w:hAnsi="Arial" w:cs="Arial"/>
          <w:sz w:val="26"/>
          <w:szCs w:val="26"/>
          <w:lang w:val="es-MX"/>
        </w:rPr>
        <w:t>. Aunado a que es falso que el “producto original” establecido en el artículo 216 Bis de la Ley Federal del Derecho de Autor</w:t>
      </w:r>
      <w:r w:rsidR="00DA386F" w:rsidRPr="004A5435">
        <w:rPr>
          <w:rFonts w:ascii="Arial" w:hAnsi="Arial" w:cs="Arial"/>
          <w:sz w:val="26"/>
          <w:szCs w:val="26"/>
          <w:lang w:val="es-MX"/>
        </w:rPr>
        <w:t xml:space="preserve">, lo constituyan los automóviles listados por la parte actora, </w:t>
      </w:r>
      <w:r w:rsidR="00500FFD" w:rsidRPr="004A5435">
        <w:rPr>
          <w:rFonts w:ascii="Arial" w:hAnsi="Arial" w:cs="Arial"/>
          <w:sz w:val="26"/>
          <w:szCs w:val="26"/>
          <w:lang w:val="es-MX"/>
        </w:rPr>
        <w:t xml:space="preserve">puesto que en todo caso deben ser los discos y fotografías de dicho </w:t>
      </w:r>
      <w:r w:rsidR="00EA71A8" w:rsidRPr="004A5435">
        <w:rPr>
          <w:rFonts w:ascii="Arial" w:hAnsi="Arial" w:cs="Arial"/>
          <w:sz w:val="26"/>
          <w:szCs w:val="26"/>
          <w:lang w:val="es-MX"/>
        </w:rPr>
        <w:t>intérprete</w:t>
      </w:r>
      <w:r w:rsidR="00500FFD" w:rsidRPr="004A5435">
        <w:rPr>
          <w:rFonts w:ascii="Arial" w:hAnsi="Arial" w:cs="Arial"/>
          <w:sz w:val="26"/>
          <w:szCs w:val="26"/>
          <w:lang w:val="es-MX"/>
        </w:rPr>
        <w:t xml:space="preserve">, sin que se acreditara que alguno de esos materiales haya sido usado o vendido por </w:t>
      </w:r>
      <w:r w:rsidR="00043BE2" w:rsidRPr="00F67FF3">
        <w:rPr>
          <w:rFonts w:ascii="Arial" w:hAnsi="Arial" w:cs="Arial"/>
          <w:color w:val="FF0000"/>
          <w:sz w:val="26"/>
          <w:szCs w:val="26"/>
          <w:lang w:val="es-MX"/>
        </w:rPr>
        <w:t>**********</w:t>
      </w:r>
      <w:r w:rsidR="000E64FA" w:rsidRPr="004A5435">
        <w:rPr>
          <w:rFonts w:ascii="Arial" w:hAnsi="Arial" w:cs="Arial"/>
          <w:sz w:val="26"/>
          <w:szCs w:val="26"/>
          <w:lang w:val="es-MX"/>
        </w:rPr>
        <w:t>.</w:t>
      </w:r>
    </w:p>
    <w:p w14:paraId="79F14452" w14:textId="77777777" w:rsidR="000E64FA" w:rsidRPr="004A5435" w:rsidRDefault="000E64FA" w:rsidP="006869DC">
      <w:pPr>
        <w:pStyle w:val="Prrafodelista"/>
        <w:tabs>
          <w:tab w:val="left" w:pos="1134"/>
        </w:tabs>
        <w:ind w:left="567"/>
        <w:rPr>
          <w:rFonts w:ascii="Arial" w:hAnsi="Arial" w:cs="Arial"/>
          <w:sz w:val="26"/>
          <w:szCs w:val="26"/>
          <w:lang w:val="es-MX"/>
        </w:rPr>
      </w:pPr>
    </w:p>
    <w:p w14:paraId="541B52F4" w14:textId="1949B9D6" w:rsidR="001C52E9" w:rsidRPr="004A5435" w:rsidRDefault="001C52E9" w:rsidP="006869DC">
      <w:pPr>
        <w:pStyle w:val="Prrafodelista"/>
        <w:numPr>
          <w:ilvl w:val="0"/>
          <w:numId w:val="8"/>
        </w:numPr>
        <w:tabs>
          <w:tab w:val="left" w:pos="993"/>
          <w:tab w:val="left" w:pos="1134"/>
          <w:tab w:val="left" w:pos="3513"/>
        </w:tabs>
        <w:ind w:left="567" w:firstLine="0"/>
        <w:jc w:val="both"/>
        <w:rPr>
          <w:rFonts w:ascii="Arial" w:hAnsi="Arial" w:cs="Arial"/>
          <w:sz w:val="26"/>
          <w:szCs w:val="26"/>
          <w:lang w:val="es-MX"/>
        </w:rPr>
      </w:pPr>
      <w:r w:rsidRPr="004A5435">
        <w:rPr>
          <w:rFonts w:ascii="Arial" w:hAnsi="Arial" w:cs="Arial"/>
          <w:sz w:val="26"/>
          <w:szCs w:val="26"/>
          <w:lang w:val="es-MX"/>
        </w:rPr>
        <w:t xml:space="preserve">Ausencia de bienes o productos originales para efectos de la cuantificación conforme al artículo 216 Bis de la Ley Federal del Derecho de Autor, relativa a que </w:t>
      </w:r>
      <w:r w:rsidR="003B7650" w:rsidRPr="004A5435">
        <w:rPr>
          <w:rFonts w:ascii="Arial" w:hAnsi="Arial" w:cs="Arial"/>
          <w:sz w:val="26"/>
          <w:szCs w:val="26"/>
          <w:lang w:val="es-MX"/>
        </w:rPr>
        <w:t xml:space="preserve">ninguno de los vehículos a que hizo referencia la enjuiciante en su escrito de demanda constituye el “producto original” que implica violación a los derechos </w:t>
      </w:r>
      <w:r w:rsidR="00B61C20" w:rsidRPr="004A5435">
        <w:rPr>
          <w:rFonts w:ascii="Arial" w:hAnsi="Arial" w:cs="Arial"/>
          <w:sz w:val="26"/>
          <w:szCs w:val="26"/>
          <w:lang w:val="es-MX"/>
        </w:rPr>
        <w:t xml:space="preserve">de autor. </w:t>
      </w:r>
    </w:p>
    <w:p w14:paraId="374A4E8E" w14:textId="77777777" w:rsidR="001C52E9" w:rsidRPr="004A5435" w:rsidRDefault="001C52E9" w:rsidP="006869DC">
      <w:pPr>
        <w:pStyle w:val="Prrafodelista"/>
        <w:tabs>
          <w:tab w:val="left" w:pos="1134"/>
        </w:tabs>
        <w:ind w:left="567"/>
        <w:rPr>
          <w:rFonts w:ascii="Arial" w:hAnsi="Arial" w:cs="Arial"/>
          <w:sz w:val="26"/>
          <w:szCs w:val="26"/>
          <w:lang w:val="es-MX"/>
        </w:rPr>
      </w:pPr>
    </w:p>
    <w:p w14:paraId="2056482F" w14:textId="362B046C" w:rsidR="00C51FE7" w:rsidRPr="004A5435" w:rsidRDefault="00D83866" w:rsidP="006869DC">
      <w:pPr>
        <w:pStyle w:val="Prrafodelista"/>
        <w:numPr>
          <w:ilvl w:val="0"/>
          <w:numId w:val="8"/>
        </w:numPr>
        <w:tabs>
          <w:tab w:val="left" w:pos="993"/>
          <w:tab w:val="left" w:pos="1134"/>
          <w:tab w:val="left" w:pos="3513"/>
        </w:tabs>
        <w:ind w:left="567" w:firstLine="0"/>
        <w:jc w:val="both"/>
        <w:rPr>
          <w:rFonts w:ascii="Arial" w:hAnsi="Arial" w:cs="Arial"/>
          <w:sz w:val="26"/>
          <w:szCs w:val="26"/>
          <w:lang w:val="es-MX"/>
        </w:rPr>
      </w:pPr>
      <w:r w:rsidRPr="004A5435">
        <w:rPr>
          <w:rFonts w:ascii="Arial" w:hAnsi="Arial" w:cs="Arial"/>
          <w:sz w:val="26"/>
          <w:szCs w:val="26"/>
          <w:lang w:val="es-MX"/>
        </w:rPr>
        <w:t>Ausencia o inexistencia de los actos ilícitos de los que deriva la supuesta responsabilidad civil que atribuyó</w:t>
      </w:r>
      <w:r w:rsidR="00FD720C" w:rsidRPr="004A5435">
        <w:rPr>
          <w:rFonts w:ascii="Arial" w:hAnsi="Arial" w:cs="Arial"/>
          <w:sz w:val="26"/>
          <w:szCs w:val="26"/>
          <w:lang w:val="es-MX"/>
        </w:rPr>
        <w:t xml:space="preserve">, a su vez, </w:t>
      </w:r>
      <w:r w:rsidRPr="004A5435">
        <w:rPr>
          <w:rFonts w:ascii="Arial" w:hAnsi="Arial" w:cs="Arial"/>
          <w:sz w:val="26"/>
          <w:szCs w:val="26"/>
          <w:lang w:val="es-MX"/>
        </w:rPr>
        <w:t xml:space="preserve">a </w:t>
      </w:r>
      <w:r w:rsidR="00FD720C" w:rsidRPr="004A5435">
        <w:rPr>
          <w:rFonts w:ascii="Arial" w:hAnsi="Arial" w:cs="Arial"/>
          <w:sz w:val="26"/>
          <w:szCs w:val="26"/>
          <w:lang w:val="es-MX"/>
        </w:rPr>
        <w:t xml:space="preserve">dos circunstancias: 1) </w:t>
      </w:r>
      <w:r w:rsidRPr="004A5435">
        <w:rPr>
          <w:rFonts w:ascii="Arial" w:hAnsi="Arial" w:cs="Arial"/>
          <w:sz w:val="26"/>
          <w:szCs w:val="26"/>
          <w:lang w:val="es-MX"/>
        </w:rPr>
        <w:t xml:space="preserve">que </w:t>
      </w:r>
      <w:r w:rsidR="004A38F0" w:rsidRPr="004A5435">
        <w:rPr>
          <w:rFonts w:ascii="Arial" w:hAnsi="Arial" w:cs="Arial"/>
          <w:sz w:val="26"/>
          <w:szCs w:val="26"/>
          <w:lang w:val="es-MX"/>
        </w:rPr>
        <w:t>en los hechos de la demanda no se acredita ninguna conducta ilegal por parte de la codemanda</w:t>
      </w:r>
      <w:r w:rsidR="007133DA" w:rsidRPr="004A5435">
        <w:rPr>
          <w:rFonts w:ascii="Arial" w:hAnsi="Arial" w:cs="Arial"/>
          <w:sz w:val="26"/>
          <w:szCs w:val="26"/>
          <w:lang w:val="es-MX"/>
        </w:rPr>
        <w:t>da, pues</w:t>
      </w:r>
      <w:r w:rsidR="000E1D52" w:rsidRPr="004A5435">
        <w:rPr>
          <w:rFonts w:ascii="Arial" w:hAnsi="Arial" w:cs="Arial"/>
          <w:sz w:val="26"/>
          <w:szCs w:val="26"/>
          <w:lang w:val="es-MX"/>
        </w:rPr>
        <w:t>to</w:t>
      </w:r>
      <w:r w:rsidR="007133DA" w:rsidRPr="004A5435">
        <w:rPr>
          <w:rFonts w:ascii="Arial" w:hAnsi="Arial" w:cs="Arial"/>
          <w:sz w:val="26"/>
          <w:szCs w:val="26"/>
          <w:lang w:val="es-MX"/>
        </w:rPr>
        <w:t xml:space="preserve"> </w:t>
      </w:r>
      <w:r w:rsidR="006A51C2" w:rsidRPr="004A5435">
        <w:rPr>
          <w:rFonts w:ascii="Arial" w:hAnsi="Arial" w:cs="Arial"/>
          <w:sz w:val="26"/>
          <w:szCs w:val="26"/>
          <w:lang w:val="es-MX"/>
        </w:rPr>
        <w:t xml:space="preserve">que </w:t>
      </w:r>
      <w:r w:rsidR="007133DA" w:rsidRPr="004A5435">
        <w:rPr>
          <w:rFonts w:ascii="Arial" w:hAnsi="Arial" w:cs="Arial"/>
          <w:sz w:val="26"/>
          <w:szCs w:val="26"/>
          <w:lang w:val="es-MX"/>
        </w:rPr>
        <w:t>no s</w:t>
      </w:r>
      <w:r w:rsidR="006A51C2" w:rsidRPr="004A5435">
        <w:rPr>
          <w:rFonts w:ascii="Arial" w:hAnsi="Arial" w:cs="Arial"/>
          <w:sz w:val="26"/>
          <w:szCs w:val="26"/>
          <w:lang w:val="es-MX"/>
        </w:rPr>
        <w:t xml:space="preserve">e </w:t>
      </w:r>
      <w:r w:rsidR="007133DA" w:rsidRPr="004A5435">
        <w:rPr>
          <w:rFonts w:ascii="Arial" w:hAnsi="Arial" w:cs="Arial"/>
          <w:sz w:val="26"/>
          <w:szCs w:val="26"/>
          <w:lang w:val="es-MX"/>
        </w:rPr>
        <w:t xml:space="preserve">desprende el uso de la imagen del artista </w:t>
      </w:r>
      <w:r w:rsidR="0048795F" w:rsidRPr="00F67FF3">
        <w:rPr>
          <w:rFonts w:ascii="Arial" w:hAnsi="Arial" w:cs="Arial"/>
          <w:color w:val="FF0000"/>
          <w:sz w:val="26"/>
          <w:szCs w:val="26"/>
          <w:lang w:val="es-MX"/>
        </w:rPr>
        <w:t>**********</w:t>
      </w:r>
      <w:r w:rsidR="007133DA" w:rsidRPr="004A5435">
        <w:rPr>
          <w:rFonts w:ascii="Arial" w:hAnsi="Arial" w:cs="Arial"/>
          <w:sz w:val="26"/>
          <w:szCs w:val="26"/>
          <w:lang w:val="es-MX"/>
        </w:rPr>
        <w:t xml:space="preserve"> </w:t>
      </w:r>
      <w:r w:rsidR="000E1D52" w:rsidRPr="004A5435">
        <w:rPr>
          <w:rFonts w:ascii="Arial" w:hAnsi="Arial" w:cs="Arial"/>
          <w:sz w:val="26"/>
          <w:szCs w:val="26"/>
          <w:lang w:val="es-MX"/>
        </w:rPr>
        <w:t>ya que en ningún momento aparece en la campaña publicitaria.</w:t>
      </w:r>
      <w:r w:rsidR="00552044" w:rsidRPr="004A5435">
        <w:rPr>
          <w:rFonts w:ascii="Arial" w:hAnsi="Arial" w:cs="Arial"/>
          <w:sz w:val="26"/>
          <w:szCs w:val="26"/>
          <w:lang w:val="es-MX"/>
        </w:rPr>
        <w:t xml:space="preserve"> De manera </w:t>
      </w:r>
      <w:proofErr w:type="gramStart"/>
      <w:r w:rsidR="00552044" w:rsidRPr="004A5435">
        <w:rPr>
          <w:rFonts w:ascii="Arial" w:hAnsi="Arial" w:cs="Arial"/>
          <w:sz w:val="26"/>
          <w:szCs w:val="26"/>
          <w:lang w:val="es-MX"/>
        </w:rPr>
        <w:t>que</w:t>
      </w:r>
      <w:proofErr w:type="gramEnd"/>
      <w:r w:rsidR="00552044" w:rsidRPr="004A5435">
        <w:rPr>
          <w:rFonts w:ascii="Arial" w:hAnsi="Arial" w:cs="Arial"/>
          <w:sz w:val="26"/>
          <w:szCs w:val="26"/>
          <w:lang w:val="es-MX"/>
        </w:rPr>
        <w:t xml:space="preserve"> si bien se utilizó </w:t>
      </w:r>
      <w:r w:rsidR="006A51C2" w:rsidRPr="004A5435">
        <w:rPr>
          <w:rFonts w:ascii="Arial" w:hAnsi="Arial" w:cs="Arial"/>
          <w:sz w:val="26"/>
          <w:szCs w:val="26"/>
          <w:lang w:val="es-MX"/>
        </w:rPr>
        <w:t xml:space="preserve">a </w:t>
      </w:r>
      <w:r w:rsidR="00552044" w:rsidRPr="004A5435">
        <w:rPr>
          <w:rFonts w:ascii="Arial" w:hAnsi="Arial" w:cs="Arial"/>
          <w:sz w:val="26"/>
          <w:szCs w:val="26"/>
          <w:lang w:val="es-MX"/>
        </w:rPr>
        <w:t xml:space="preserve">otra persona, el productor de las obras </w:t>
      </w:r>
      <w:r w:rsidR="00CB2022" w:rsidRPr="004A5435">
        <w:rPr>
          <w:rFonts w:ascii="Arial" w:hAnsi="Arial" w:cs="Arial"/>
          <w:sz w:val="26"/>
          <w:szCs w:val="26"/>
          <w:lang w:val="es-MX"/>
        </w:rPr>
        <w:t>quien fijó las imágenes asociadas, está protegido por el derecho humano de libertad de expresió</w:t>
      </w:r>
      <w:r w:rsidR="00FD720C" w:rsidRPr="004A5435">
        <w:rPr>
          <w:rFonts w:ascii="Arial" w:hAnsi="Arial" w:cs="Arial"/>
          <w:sz w:val="26"/>
          <w:szCs w:val="26"/>
          <w:lang w:val="es-MX"/>
        </w:rPr>
        <w:t xml:space="preserve">n; y, 2) </w:t>
      </w:r>
      <w:r w:rsidR="00F96211" w:rsidRPr="004A5435">
        <w:rPr>
          <w:rFonts w:ascii="Arial" w:hAnsi="Arial" w:cs="Arial"/>
          <w:sz w:val="26"/>
          <w:szCs w:val="26"/>
          <w:lang w:val="es-MX"/>
        </w:rPr>
        <w:t xml:space="preserve">que no existió </w:t>
      </w:r>
      <w:r w:rsidR="009010AA" w:rsidRPr="004A5435">
        <w:rPr>
          <w:rFonts w:ascii="Arial" w:hAnsi="Arial" w:cs="Arial"/>
          <w:sz w:val="26"/>
          <w:szCs w:val="26"/>
          <w:lang w:val="es-MX"/>
        </w:rPr>
        <w:t xml:space="preserve">la modificación de su obra </w:t>
      </w:r>
      <w:r w:rsidR="001259B3" w:rsidRPr="004A5435">
        <w:rPr>
          <w:rFonts w:ascii="Arial" w:hAnsi="Arial" w:cs="Arial"/>
          <w:sz w:val="26"/>
          <w:szCs w:val="26"/>
          <w:lang w:val="es-MX"/>
        </w:rPr>
        <w:t xml:space="preserve">porque la música y la letra que la conforman son muy diferentes a la original; sin embargo, </w:t>
      </w:r>
      <w:r w:rsidR="009010AA" w:rsidRPr="004A5435">
        <w:rPr>
          <w:rFonts w:ascii="Arial" w:hAnsi="Arial" w:cs="Arial"/>
          <w:sz w:val="26"/>
          <w:szCs w:val="26"/>
          <w:lang w:val="es-MX"/>
        </w:rPr>
        <w:t>en el supuesto no concedido de que existiera</w:t>
      </w:r>
      <w:r w:rsidR="001259B3" w:rsidRPr="004A5435">
        <w:rPr>
          <w:rFonts w:ascii="Arial" w:hAnsi="Arial" w:cs="Arial"/>
          <w:sz w:val="26"/>
          <w:szCs w:val="26"/>
          <w:lang w:val="es-MX"/>
        </w:rPr>
        <w:t xml:space="preserve"> alguna modificación de la obra musical denominada “</w:t>
      </w:r>
      <w:r w:rsidR="00B13D99" w:rsidRPr="00F67FF3">
        <w:rPr>
          <w:rFonts w:ascii="Arial" w:hAnsi="Arial" w:cs="Arial"/>
          <w:color w:val="FF0000"/>
          <w:sz w:val="26"/>
          <w:szCs w:val="26"/>
          <w:lang w:val="es-MX"/>
        </w:rPr>
        <w:t>**********</w:t>
      </w:r>
      <w:r w:rsidR="001259B3" w:rsidRPr="004A5435">
        <w:rPr>
          <w:rFonts w:ascii="Arial" w:hAnsi="Arial" w:cs="Arial"/>
          <w:sz w:val="26"/>
          <w:szCs w:val="26"/>
          <w:lang w:val="es-MX"/>
        </w:rPr>
        <w:t>”</w:t>
      </w:r>
      <w:r w:rsidR="00902F56" w:rsidRPr="004A5435">
        <w:rPr>
          <w:rFonts w:ascii="Arial" w:hAnsi="Arial" w:cs="Arial"/>
          <w:sz w:val="26"/>
          <w:szCs w:val="26"/>
          <w:lang w:val="es-MX"/>
        </w:rPr>
        <w:t xml:space="preserve">, </w:t>
      </w:r>
      <w:r w:rsidR="00F96211" w:rsidRPr="004A5435">
        <w:rPr>
          <w:rFonts w:ascii="Arial" w:hAnsi="Arial" w:cs="Arial"/>
          <w:sz w:val="26"/>
          <w:szCs w:val="26"/>
          <w:lang w:val="es-MX"/>
        </w:rPr>
        <w:t xml:space="preserve">no podría ser atribuida a </w:t>
      </w:r>
      <w:r w:rsidR="00CA7B37" w:rsidRPr="00F67FF3">
        <w:rPr>
          <w:rFonts w:ascii="Arial" w:hAnsi="Arial" w:cs="Arial"/>
          <w:color w:val="FF0000"/>
          <w:sz w:val="26"/>
          <w:szCs w:val="26"/>
          <w:lang w:val="es-MX"/>
        </w:rPr>
        <w:t>**********</w:t>
      </w:r>
      <w:r w:rsidR="00902F56" w:rsidRPr="004A5435">
        <w:rPr>
          <w:rFonts w:ascii="Arial" w:hAnsi="Arial" w:cs="Arial"/>
          <w:sz w:val="26"/>
          <w:szCs w:val="26"/>
          <w:lang w:val="es-MX"/>
        </w:rPr>
        <w:t>.</w:t>
      </w:r>
    </w:p>
    <w:p w14:paraId="4751F220" w14:textId="77777777" w:rsidR="00902F56" w:rsidRPr="004A5435" w:rsidRDefault="00902F56" w:rsidP="006869DC">
      <w:pPr>
        <w:pStyle w:val="Prrafodelista"/>
        <w:tabs>
          <w:tab w:val="left" w:pos="1134"/>
        </w:tabs>
        <w:ind w:left="567"/>
        <w:rPr>
          <w:rFonts w:ascii="Arial" w:hAnsi="Arial" w:cs="Arial"/>
          <w:sz w:val="26"/>
          <w:szCs w:val="26"/>
          <w:lang w:val="es-MX"/>
        </w:rPr>
      </w:pPr>
    </w:p>
    <w:p w14:paraId="0176D83B" w14:textId="7C7D3DAB" w:rsidR="00902F56" w:rsidRPr="004A5435" w:rsidRDefault="00EF26FB" w:rsidP="006869DC">
      <w:pPr>
        <w:pStyle w:val="Prrafodelista"/>
        <w:numPr>
          <w:ilvl w:val="0"/>
          <w:numId w:val="8"/>
        </w:numPr>
        <w:tabs>
          <w:tab w:val="left" w:pos="993"/>
          <w:tab w:val="left" w:pos="1134"/>
          <w:tab w:val="left" w:pos="3513"/>
        </w:tabs>
        <w:ind w:left="567" w:firstLine="0"/>
        <w:jc w:val="both"/>
        <w:rPr>
          <w:rFonts w:ascii="Arial" w:hAnsi="Arial" w:cs="Arial"/>
          <w:sz w:val="26"/>
          <w:szCs w:val="26"/>
          <w:lang w:val="es-MX"/>
        </w:rPr>
      </w:pPr>
      <w:r w:rsidRPr="004A5435">
        <w:rPr>
          <w:rFonts w:ascii="Arial" w:hAnsi="Arial" w:cs="Arial"/>
          <w:sz w:val="26"/>
          <w:szCs w:val="26"/>
          <w:lang w:val="es-MX"/>
        </w:rPr>
        <w:t xml:space="preserve">Ejercicio del derecho propio de libertad de expresión y ausencia de dolo o malicia efectiva, </w:t>
      </w:r>
      <w:r w:rsidR="0045430C" w:rsidRPr="004A5435">
        <w:rPr>
          <w:rFonts w:ascii="Arial" w:hAnsi="Arial" w:cs="Arial"/>
          <w:sz w:val="26"/>
          <w:szCs w:val="26"/>
          <w:lang w:val="es-MX"/>
        </w:rPr>
        <w:t xml:space="preserve">consistente en que la actora </w:t>
      </w:r>
      <w:r w:rsidR="009F17CC" w:rsidRPr="004A5435">
        <w:rPr>
          <w:rFonts w:ascii="Arial" w:hAnsi="Arial" w:cs="Arial"/>
          <w:sz w:val="26"/>
          <w:szCs w:val="26"/>
          <w:lang w:val="es-MX"/>
        </w:rPr>
        <w:t xml:space="preserve">omitió ofrecer los medios probatorios mediante los cuales acreditara las conductas ilícitas atribuidas a la demandada, </w:t>
      </w:r>
      <w:r w:rsidR="00587262" w:rsidRPr="004A5435">
        <w:rPr>
          <w:rFonts w:ascii="Arial" w:hAnsi="Arial" w:cs="Arial"/>
          <w:sz w:val="26"/>
          <w:szCs w:val="26"/>
          <w:lang w:val="es-MX"/>
        </w:rPr>
        <w:t xml:space="preserve">así como la intención o domo como elemento de la responsabilidad civil que se le pretende atribuir. En ese sentido, suponiendo sin conceder que </w:t>
      </w:r>
      <w:r w:rsidR="00CA7B37" w:rsidRPr="00F67FF3">
        <w:rPr>
          <w:rFonts w:ascii="Arial" w:hAnsi="Arial" w:cs="Arial"/>
          <w:color w:val="FF0000"/>
          <w:sz w:val="26"/>
          <w:szCs w:val="26"/>
          <w:lang w:val="es-MX"/>
        </w:rPr>
        <w:t>**********</w:t>
      </w:r>
      <w:r w:rsidR="009B6D4E" w:rsidRPr="004A5435">
        <w:rPr>
          <w:rFonts w:ascii="Arial" w:hAnsi="Arial" w:cs="Arial"/>
          <w:sz w:val="26"/>
          <w:szCs w:val="26"/>
          <w:lang w:val="es-MX"/>
        </w:rPr>
        <w:t xml:space="preserve"> </w:t>
      </w:r>
      <w:r w:rsidR="00D83D37" w:rsidRPr="004A5435">
        <w:rPr>
          <w:rFonts w:ascii="Arial" w:hAnsi="Arial" w:cs="Arial"/>
          <w:sz w:val="26"/>
          <w:szCs w:val="26"/>
          <w:lang w:val="es-MX"/>
        </w:rPr>
        <w:t xml:space="preserve">hubiese tenido la intención de vender más coches a partir de la publicidad aludida, ese interés solamente sería comercial, sin la intención de dañar a </w:t>
      </w:r>
      <w:r w:rsidR="00CA7B37" w:rsidRPr="00F67FF3">
        <w:rPr>
          <w:rFonts w:ascii="Arial" w:hAnsi="Arial" w:cs="Arial"/>
          <w:color w:val="FF0000"/>
          <w:sz w:val="26"/>
          <w:szCs w:val="26"/>
          <w:lang w:val="es-MX"/>
        </w:rPr>
        <w:t>**********</w:t>
      </w:r>
      <w:r w:rsidR="00D02B0D" w:rsidRPr="004A5435">
        <w:rPr>
          <w:rFonts w:ascii="Arial" w:hAnsi="Arial" w:cs="Arial"/>
          <w:sz w:val="26"/>
          <w:szCs w:val="26"/>
          <w:lang w:val="es-MX"/>
        </w:rPr>
        <w:t>, por lo que no existe la posibilidad de malicia efectiva</w:t>
      </w:r>
      <w:r w:rsidR="00C765B8" w:rsidRPr="004A5435">
        <w:rPr>
          <w:rFonts w:ascii="Arial" w:hAnsi="Arial" w:cs="Arial"/>
          <w:sz w:val="26"/>
          <w:szCs w:val="26"/>
          <w:lang w:val="es-MX"/>
        </w:rPr>
        <w:t xml:space="preserve">, siendo que los anunciantes de bienes y servicios tienen constitucionalmente reconocida la libertad de emitir mensajes o discurso comercial sin censura previa </w:t>
      </w:r>
      <w:r w:rsidR="00494ACF" w:rsidRPr="004A5435">
        <w:rPr>
          <w:rFonts w:ascii="Arial" w:hAnsi="Arial" w:cs="Arial"/>
          <w:sz w:val="26"/>
          <w:szCs w:val="26"/>
          <w:lang w:val="es-MX"/>
        </w:rPr>
        <w:t>al amparo de la libertad de expresión.</w:t>
      </w:r>
    </w:p>
    <w:p w14:paraId="011F2113" w14:textId="77777777" w:rsidR="00494ACF" w:rsidRPr="004A5435" w:rsidRDefault="00494ACF" w:rsidP="006869DC">
      <w:pPr>
        <w:pStyle w:val="Prrafodelista"/>
        <w:tabs>
          <w:tab w:val="left" w:pos="1134"/>
        </w:tabs>
        <w:ind w:left="567"/>
        <w:rPr>
          <w:rFonts w:ascii="Arial" w:hAnsi="Arial" w:cs="Arial"/>
          <w:sz w:val="26"/>
          <w:szCs w:val="26"/>
          <w:lang w:val="es-MX"/>
        </w:rPr>
      </w:pPr>
    </w:p>
    <w:p w14:paraId="6C9A93A5" w14:textId="120338B2" w:rsidR="00494ACF" w:rsidRPr="004A5435" w:rsidRDefault="00F71F87" w:rsidP="006869DC">
      <w:pPr>
        <w:pStyle w:val="Prrafodelista"/>
        <w:numPr>
          <w:ilvl w:val="0"/>
          <w:numId w:val="8"/>
        </w:numPr>
        <w:tabs>
          <w:tab w:val="left" w:pos="993"/>
          <w:tab w:val="left" w:pos="1134"/>
          <w:tab w:val="left" w:pos="3513"/>
        </w:tabs>
        <w:ind w:left="567" w:firstLine="0"/>
        <w:jc w:val="both"/>
        <w:rPr>
          <w:rFonts w:ascii="Arial" w:hAnsi="Arial" w:cs="Arial"/>
          <w:sz w:val="26"/>
          <w:szCs w:val="26"/>
          <w:lang w:val="es-MX"/>
        </w:rPr>
      </w:pPr>
      <w:r w:rsidRPr="004A5435">
        <w:rPr>
          <w:rFonts w:ascii="Arial" w:hAnsi="Arial" w:cs="Arial"/>
          <w:sz w:val="26"/>
          <w:szCs w:val="26"/>
          <w:lang w:val="es-MX"/>
        </w:rPr>
        <w:t xml:space="preserve">La de </w:t>
      </w:r>
      <w:proofErr w:type="spellStart"/>
      <w:r w:rsidRPr="004A5435">
        <w:rPr>
          <w:rFonts w:ascii="Arial" w:hAnsi="Arial" w:cs="Arial"/>
          <w:i/>
          <w:sz w:val="26"/>
          <w:szCs w:val="26"/>
          <w:lang w:val="es-MX"/>
        </w:rPr>
        <w:t>Mutati</w:t>
      </w:r>
      <w:proofErr w:type="spellEnd"/>
      <w:r w:rsidRPr="004A5435">
        <w:rPr>
          <w:rFonts w:ascii="Arial" w:hAnsi="Arial" w:cs="Arial"/>
          <w:i/>
          <w:sz w:val="26"/>
          <w:szCs w:val="26"/>
          <w:lang w:val="es-MX"/>
        </w:rPr>
        <w:t xml:space="preserve"> </w:t>
      </w:r>
      <w:proofErr w:type="spellStart"/>
      <w:r w:rsidRPr="004A5435">
        <w:rPr>
          <w:rFonts w:ascii="Arial" w:hAnsi="Arial" w:cs="Arial"/>
          <w:i/>
          <w:sz w:val="26"/>
          <w:szCs w:val="26"/>
          <w:lang w:val="es-MX"/>
        </w:rPr>
        <w:t>Libeli</w:t>
      </w:r>
      <w:proofErr w:type="spellEnd"/>
      <w:r w:rsidRPr="004A5435">
        <w:rPr>
          <w:rFonts w:ascii="Arial" w:hAnsi="Arial" w:cs="Arial"/>
          <w:sz w:val="26"/>
          <w:szCs w:val="26"/>
          <w:lang w:val="es-MX"/>
        </w:rPr>
        <w:t xml:space="preserve"> consistente en que </w:t>
      </w:r>
      <w:r w:rsidR="00D75865" w:rsidRPr="00F67FF3">
        <w:rPr>
          <w:rFonts w:ascii="Arial" w:hAnsi="Arial" w:cs="Arial"/>
          <w:color w:val="FF0000"/>
          <w:sz w:val="26"/>
          <w:szCs w:val="26"/>
          <w:lang w:val="es-MX"/>
        </w:rPr>
        <w:t>**********</w:t>
      </w:r>
      <w:r w:rsidRPr="004A5435">
        <w:rPr>
          <w:rFonts w:ascii="Arial" w:hAnsi="Arial" w:cs="Arial"/>
          <w:sz w:val="26"/>
          <w:szCs w:val="26"/>
          <w:lang w:val="es-MX"/>
        </w:rPr>
        <w:t xml:space="preserve"> no podrá durante la secuela procesal subsanar o perfeccionar anomalías o deficiencias de los hechos narrados en su demanda</w:t>
      </w:r>
      <w:r w:rsidR="005E4EC1" w:rsidRPr="004A5435">
        <w:rPr>
          <w:rFonts w:ascii="Arial" w:hAnsi="Arial" w:cs="Arial"/>
          <w:sz w:val="26"/>
          <w:szCs w:val="26"/>
          <w:lang w:val="es-MX"/>
        </w:rPr>
        <w:t xml:space="preserve"> con el ofrecimiento y desahogo de pruebas.</w:t>
      </w:r>
    </w:p>
    <w:p w14:paraId="6919555E" w14:textId="77777777" w:rsidR="005E4EC1" w:rsidRPr="004A5435" w:rsidRDefault="005E4EC1" w:rsidP="006869DC">
      <w:pPr>
        <w:pStyle w:val="Prrafodelista"/>
        <w:tabs>
          <w:tab w:val="left" w:pos="1134"/>
        </w:tabs>
        <w:ind w:left="567"/>
        <w:rPr>
          <w:rFonts w:ascii="Arial" w:hAnsi="Arial" w:cs="Arial"/>
          <w:sz w:val="26"/>
          <w:szCs w:val="26"/>
          <w:lang w:val="es-MX"/>
        </w:rPr>
      </w:pPr>
    </w:p>
    <w:p w14:paraId="778CA16A" w14:textId="7CE56644" w:rsidR="005E4EC1" w:rsidRPr="004A5435" w:rsidRDefault="005E4EC1" w:rsidP="006869DC">
      <w:pPr>
        <w:pStyle w:val="Prrafodelista"/>
        <w:numPr>
          <w:ilvl w:val="0"/>
          <w:numId w:val="8"/>
        </w:numPr>
        <w:tabs>
          <w:tab w:val="left" w:pos="993"/>
          <w:tab w:val="left" w:pos="1134"/>
          <w:tab w:val="left" w:pos="3513"/>
        </w:tabs>
        <w:ind w:left="567" w:firstLine="0"/>
        <w:jc w:val="both"/>
        <w:rPr>
          <w:rFonts w:ascii="Arial" w:hAnsi="Arial" w:cs="Arial"/>
          <w:sz w:val="26"/>
          <w:szCs w:val="26"/>
          <w:lang w:val="es-MX"/>
        </w:rPr>
      </w:pPr>
      <w:r w:rsidRPr="004A5435">
        <w:rPr>
          <w:rFonts w:ascii="Arial" w:hAnsi="Arial" w:cs="Arial"/>
          <w:sz w:val="26"/>
          <w:szCs w:val="26"/>
          <w:lang w:val="es-MX"/>
        </w:rPr>
        <w:t xml:space="preserve">Las excepciones innominadas derivadas del escrito de contestación y la de </w:t>
      </w:r>
      <w:r w:rsidRPr="004A5435">
        <w:rPr>
          <w:rFonts w:ascii="Arial" w:hAnsi="Arial" w:cs="Arial"/>
          <w:i/>
          <w:sz w:val="26"/>
          <w:szCs w:val="26"/>
          <w:lang w:val="es-MX"/>
        </w:rPr>
        <w:t xml:space="preserve">sine </w:t>
      </w:r>
      <w:proofErr w:type="spellStart"/>
      <w:r w:rsidRPr="004A5435">
        <w:rPr>
          <w:rFonts w:ascii="Arial" w:hAnsi="Arial" w:cs="Arial"/>
          <w:i/>
          <w:sz w:val="26"/>
          <w:szCs w:val="26"/>
          <w:lang w:val="es-MX"/>
        </w:rPr>
        <w:t>actione</w:t>
      </w:r>
      <w:proofErr w:type="spellEnd"/>
      <w:r w:rsidRPr="004A5435">
        <w:rPr>
          <w:rFonts w:ascii="Arial" w:hAnsi="Arial" w:cs="Arial"/>
          <w:i/>
          <w:sz w:val="26"/>
          <w:szCs w:val="26"/>
          <w:lang w:val="es-MX"/>
        </w:rPr>
        <w:t xml:space="preserve"> </w:t>
      </w:r>
      <w:proofErr w:type="spellStart"/>
      <w:r w:rsidRPr="004A5435">
        <w:rPr>
          <w:rFonts w:ascii="Arial" w:hAnsi="Arial" w:cs="Arial"/>
          <w:i/>
          <w:sz w:val="26"/>
          <w:szCs w:val="26"/>
          <w:lang w:val="es-MX"/>
        </w:rPr>
        <w:t>agis</w:t>
      </w:r>
      <w:proofErr w:type="spellEnd"/>
      <w:r w:rsidRPr="004A5435">
        <w:rPr>
          <w:rFonts w:ascii="Arial" w:hAnsi="Arial" w:cs="Arial"/>
          <w:sz w:val="26"/>
          <w:szCs w:val="26"/>
          <w:lang w:val="es-MX"/>
        </w:rPr>
        <w:t>.</w:t>
      </w:r>
    </w:p>
    <w:p w14:paraId="506A6D27" w14:textId="77777777" w:rsidR="00290938" w:rsidRPr="004A5435" w:rsidRDefault="00290938" w:rsidP="005422B4">
      <w:pPr>
        <w:tabs>
          <w:tab w:val="left" w:pos="993"/>
          <w:tab w:val="left" w:pos="2020"/>
        </w:tabs>
        <w:spacing w:line="360" w:lineRule="auto"/>
        <w:ind w:firstLine="567"/>
        <w:jc w:val="both"/>
        <w:rPr>
          <w:rFonts w:ascii="Arial" w:hAnsi="Arial" w:cs="Arial"/>
          <w:sz w:val="26"/>
          <w:szCs w:val="26"/>
          <w:lang w:val="es-MX"/>
        </w:rPr>
      </w:pPr>
    </w:p>
    <w:p w14:paraId="27C5F065" w14:textId="47CB763C" w:rsidR="00415FF7" w:rsidRPr="004A5435" w:rsidRDefault="00347806" w:rsidP="00CF2F6C">
      <w:pPr>
        <w:pStyle w:val="Prrafodelista"/>
        <w:numPr>
          <w:ilvl w:val="0"/>
          <w:numId w:val="2"/>
        </w:numPr>
        <w:tabs>
          <w:tab w:val="left" w:pos="993"/>
          <w:tab w:val="left" w:pos="1071"/>
          <w:tab w:val="left" w:pos="1192"/>
          <w:tab w:val="left" w:pos="1332"/>
          <w:tab w:val="left" w:pos="1363"/>
          <w:tab w:val="left" w:pos="1488"/>
          <w:tab w:val="left" w:pos="1539"/>
          <w:tab w:val="left" w:pos="1584"/>
          <w:tab w:val="left" w:pos="1658"/>
          <w:tab w:val="left" w:pos="1767"/>
          <w:tab w:val="left" w:pos="1805"/>
          <w:tab w:val="left" w:pos="2020"/>
          <w:tab w:val="left" w:pos="2073"/>
          <w:tab w:val="left" w:pos="2162"/>
          <w:tab w:val="left" w:pos="2222"/>
          <w:tab w:val="left" w:pos="2538"/>
          <w:tab w:val="left" w:pos="2728"/>
          <w:tab w:val="left" w:pos="2765"/>
          <w:tab w:val="left" w:pos="2802"/>
          <w:tab w:val="left" w:pos="2886"/>
          <w:tab w:val="left" w:pos="2941"/>
        </w:tabs>
        <w:spacing w:line="360" w:lineRule="auto"/>
        <w:ind w:left="0" w:firstLine="567"/>
        <w:jc w:val="both"/>
        <w:rPr>
          <w:rFonts w:ascii="Arial" w:hAnsi="Arial" w:cs="Arial"/>
          <w:sz w:val="26"/>
          <w:szCs w:val="26"/>
          <w:lang w:val="es-MX"/>
        </w:rPr>
      </w:pPr>
      <w:r w:rsidRPr="004A5435">
        <w:rPr>
          <w:rFonts w:ascii="Arial" w:hAnsi="Arial" w:cs="Arial"/>
          <w:b/>
          <w:bCs/>
          <w:sz w:val="26"/>
          <w:szCs w:val="26"/>
          <w:lang w:val="es-MX"/>
        </w:rPr>
        <w:t>Sentencia de primera instancia.</w:t>
      </w:r>
      <w:r w:rsidRPr="004A5435">
        <w:rPr>
          <w:rFonts w:ascii="Arial" w:hAnsi="Arial" w:cs="Arial"/>
          <w:sz w:val="26"/>
          <w:szCs w:val="26"/>
          <w:lang w:val="es-MX"/>
        </w:rPr>
        <w:t xml:space="preserve"> </w:t>
      </w:r>
      <w:r w:rsidR="00415FF7" w:rsidRPr="004A5435">
        <w:rPr>
          <w:rFonts w:ascii="Arial" w:hAnsi="Arial" w:cs="Arial"/>
          <w:sz w:val="26"/>
          <w:szCs w:val="26"/>
          <w:lang w:val="es-MX"/>
        </w:rPr>
        <w:t>Seguido el juicio por sus trámites legales, el dieciséis de diciembre de dos mil diecinueve, el Juez Décimo de Distrito en Materia Civil en la Ciudad de México</w:t>
      </w:r>
      <w:r w:rsidR="009B6D4E" w:rsidRPr="004A5435">
        <w:rPr>
          <w:rFonts w:ascii="Arial" w:hAnsi="Arial" w:cs="Arial"/>
          <w:sz w:val="26"/>
          <w:szCs w:val="26"/>
          <w:lang w:val="es-MX"/>
        </w:rPr>
        <w:t>,</w:t>
      </w:r>
      <w:r w:rsidR="00415FF7" w:rsidRPr="004A5435">
        <w:rPr>
          <w:rFonts w:ascii="Arial" w:hAnsi="Arial" w:cs="Arial"/>
          <w:sz w:val="26"/>
          <w:szCs w:val="26"/>
          <w:lang w:val="es-MX"/>
        </w:rPr>
        <w:t xml:space="preserve"> dictó sentencia en la que </w:t>
      </w:r>
      <w:r w:rsidR="000734BB" w:rsidRPr="004A5435">
        <w:rPr>
          <w:rFonts w:ascii="Arial" w:hAnsi="Arial" w:cs="Arial"/>
          <w:sz w:val="26"/>
          <w:szCs w:val="26"/>
          <w:lang w:val="es-MX"/>
        </w:rPr>
        <w:t xml:space="preserve">absolvió </w:t>
      </w:r>
      <w:r w:rsidR="00415FF7" w:rsidRPr="004A5435">
        <w:rPr>
          <w:rFonts w:ascii="Arial" w:hAnsi="Arial" w:cs="Arial"/>
          <w:bCs/>
          <w:sz w:val="26"/>
          <w:szCs w:val="26"/>
          <w:lang w:val="es-MX"/>
        </w:rPr>
        <w:t xml:space="preserve">tanto a </w:t>
      </w:r>
      <w:r w:rsidR="004548AF" w:rsidRPr="00F67FF3">
        <w:rPr>
          <w:rFonts w:ascii="Arial" w:hAnsi="Arial" w:cs="Arial"/>
          <w:color w:val="FF0000"/>
          <w:sz w:val="26"/>
          <w:szCs w:val="26"/>
          <w:lang w:val="es-MX"/>
        </w:rPr>
        <w:t>**********</w:t>
      </w:r>
      <w:r w:rsidR="00415FF7" w:rsidRPr="004A5435">
        <w:rPr>
          <w:rFonts w:ascii="Arial" w:hAnsi="Arial" w:cs="Arial"/>
          <w:bCs/>
          <w:sz w:val="26"/>
          <w:szCs w:val="26"/>
          <w:lang w:val="es-MX"/>
        </w:rPr>
        <w:t xml:space="preserve"> como a </w:t>
      </w:r>
      <w:r w:rsidR="004548AF" w:rsidRPr="00F67FF3">
        <w:rPr>
          <w:rFonts w:ascii="Arial" w:hAnsi="Arial" w:cs="Arial"/>
          <w:color w:val="FF0000"/>
          <w:sz w:val="26"/>
          <w:szCs w:val="26"/>
          <w:lang w:val="es-MX"/>
        </w:rPr>
        <w:t>**********</w:t>
      </w:r>
      <w:r w:rsidR="00005EBD" w:rsidRPr="004A5435">
        <w:rPr>
          <w:rFonts w:ascii="Arial" w:hAnsi="Arial" w:cs="Arial"/>
          <w:bCs/>
          <w:sz w:val="26"/>
          <w:szCs w:val="26"/>
          <w:lang w:val="es-MX"/>
        </w:rPr>
        <w:t xml:space="preserve"> de las prestaciones que se les reclamaron. Ello, en virtud de que tuvo por acreditada la </w:t>
      </w:r>
      <w:r w:rsidR="00415FF7" w:rsidRPr="004A5435">
        <w:rPr>
          <w:rFonts w:ascii="Arial" w:hAnsi="Arial" w:cs="Arial"/>
          <w:sz w:val="26"/>
          <w:szCs w:val="26"/>
          <w:lang w:val="es-MX"/>
        </w:rPr>
        <w:t>excepción de falta de legitimación pasiva en la causa</w:t>
      </w:r>
      <w:r w:rsidR="00AD5EF2" w:rsidRPr="004A5435">
        <w:rPr>
          <w:rFonts w:ascii="Arial" w:hAnsi="Arial" w:cs="Arial"/>
          <w:sz w:val="26"/>
          <w:szCs w:val="26"/>
          <w:lang w:val="es-MX"/>
        </w:rPr>
        <w:t xml:space="preserve"> opuesta por la primera de las mencionadas</w:t>
      </w:r>
      <w:r w:rsidR="00415FF7" w:rsidRPr="004A5435">
        <w:rPr>
          <w:rFonts w:ascii="Arial" w:hAnsi="Arial" w:cs="Arial"/>
          <w:sz w:val="26"/>
          <w:szCs w:val="26"/>
          <w:lang w:val="es-MX"/>
        </w:rPr>
        <w:t xml:space="preserve">, </w:t>
      </w:r>
      <w:r w:rsidR="00AD5EF2" w:rsidRPr="004A5435">
        <w:rPr>
          <w:rFonts w:ascii="Arial" w:hAnsi="Arial" w:cs="Arial"/>
          <w:sz w:val="26"/>
          <w:szCs w:val="26"/>
          <w:lang w:val="es-MX"/>
        </w:rPr>
        <w:t xml:space="preserve">dado que no </w:t>
      </w:r>
      <w:r w:rsidR="00415FF7" w:rsidRPr="004A5435">
        <w:rPr>
          <w:rFonts w:ascii="Arial" w:hAnsi="Arial" w:cs="Arial"/>
          <w:sz w:val="26"/>
          <w:szCs w:val="26"/>
          <w:lang w:val="es-MX"/>
        </w:rPr>
        <w:t xml:space="preserve">se demostró que </w:t>
      </w:r>
      <w:r w:rsidR="00AD5EF2" w:rsidRPr="004A5435">
        <w:rPr>
          <w:rFonts w:ascii="Arial" w:hAnsi="Arial" w:cs="Arial"/>
          <w:sz w:val="26"/>
          <w:szCs w:val="26"/>
          <w:lang w:val="es-MX"/>
        </w:rPr>
        <w:t xml:space="preserve">dicha enjuiciada </w:t>
      </w:r>
      <w:r w:rsidR="00415FF7" w:rsidRPr="004A5435">
        <w:rPr>
          <w:rFonts w:ascii="Arial" w:hAnsi="Arial" w:cs="Arial"/>
          <w:sz w:val="26"/>
          <w:szCs w:val="26"/>
          <w:lang w:val="es-MX"/>
        </w:rPr>
        <w:t>sea la persona que debe responder por las obligaciones reclamadas, pues no se aportó prueba de que sea esta quien explotó los derechos referidos por el actor</w:t>
      </w:r>
      <w:r w:rsidR="00AD5EF2" w:rsidRPr="004A5435">
        <w:rPr>
          <w:rFonts w:ascii="Arial" w:hAnsi="Arial" w:cs="Arial"/>
          <w:sz w:val="26"/>
          <w:szCs w:val="26"/>
          <w:lang w:val="es-MX"/>
        </w:rPr>
        <w:t xml:space="preserve">, en tanto que </w:t>
      </w:r>
      <w:r w:rsidR="00415FF7" w:rsidRPr="004A5435">
        <w:rPr>
          <w:rFonts w:ascii="Arial" w:hAnsi="Arial" w:cs="Arial"/>
          <w:sz w:val="26"/>
          <w:szCs w:val="26"/>
          <w:lang w:val="es-MX"/>
        </w:rPr>
        <w:t>la empresa que cre</w:t>
      </w:r>
      <w:r w:rsidR="006A51C2" w:rsidRPr="004A5435">
        <w:rPr>
          <w:rFonts w:ascii="Arial" w:hAnsi="Arial" w:cs="Arial"/>
          <w:sz w:val="26"/>
          <w:szCs w:val="26"/>
          <w:lang w:val="es-MX"/>
        </w:rPr>
        <w:t xml:space="preserve">ó </w:t>
      </w:r>
      <w:r w:rsidR="00415FF7" w:rsidRPr="004A5435">
        <w:rPr>
          <w:rFonts w:ascii="Arial" w:hAnsi="Arial" w:cs="Arial"/>
          <w:sz w:val="26"/>
          <w:szCs w:val="26"/>
          <w:lang w:val="es-MX"/>
        </w:rPr>
        <w:t xml:space="preserve">la campaña publicitaria fue </w:t>
      </w:r>
      <w:r w:rsidR="003542DD" w:rsidRPr="00F67FF3">
        <w:rPr>
          <w:rFonts w:ascii="Arial" w:hAnsi="Arial" w:cs="Arial"/>
          <w:color w:val="FF0000"/>
          <w:sz w:val="26"/>
          <w:szCs w:val="26"/>
          <w:lang w:val="es-MX"/>
        </w:rPr>
        <w:t>**********</w:t>
      </w:r>
      <w:r w:rsidR="00415FF7" w:rsidRPr="004A5435">
        <w:rPr>
          <w:rFonts w:ascii="Arial" w:hAnsi="Arial" w:cs="Arial"/>
          <w:sz w:val="26"/>
          <w:szCs w:val="26"/>
          <w:lang w:val="es-MX"/>
        </w:rPr>
        <w:t xml:space="preserve">. </w:t>
      </w:r>
      <w:r w:rsidR="00CF2F6C" w:rsidRPr="004A5435">
        <w:rPr>
          <w:rFonts w:ascii="Arial" w:hAnsi="Arial" w:cs="Arial"/>
          <w:sz w:val="26"/>
          <w:szCs w:val="26"/>
          <w:lang w:val="es-MX"/>
        </w:rPr>
        <w:t xml:space="preserve">Por su parte, </w:t>
      </w:r>
      <w:r w:rsidR="003542DD" w:rsidRPr="00F67FF3">
        <w:rPr>
          <w:rFonts w:ascii="Arial" w:hAnsi="Arial" w:cs="Arial"/>
          <w:color w:val="FF0000"/>
          <w:sz w:val="26"/>
          <w:szCs w:val="26"/>
          <w:lang w:val="es-MX"/>
        </w:rPr>
        <w:t>**********</w:t>
      </w:r>
      <w:r w:rsidR="00415FF7" w:rsidRPr="004A5435">
        <w:rPr>
          <w:rFonts w:ascii="Arial" w:hAnsi="Arial" w:cs="Arial"/>
          <w:bCs/>
          <w:sz w:val="26"/>
          <w:szCs w:val="26"/>
          <w:lang w:val="es-MX"/>
        </w:rPr>
        <w:t xml:space="preserve"> acreditó la excepción de prescripción</w:t>
      </w:r>
      <w:r w:rsidR="002E364D" w:rsidRPr="004A5435">
        <w:rPr>
          <w:rFonts w:ascii="Arial" w:hAnsi="Arial" w:cs="Arial"/>
          <w:bCs/>
          <w:sz w:val="26"/>
          <w:szCs w:val="26"/>
          <w:lang w:val="es-MX"/>
        </w:rPr>
        <w:t xml:space="preserve"> de la acción, en virtud de que c</w:t>
      </w:r>
      <w:r w:rsidR="00415FF7" w:rsidRPr="004A5435">
        <w:rPr>
          <w:rFonts w:ascii="Arial" w:hAnsi="Arial" w:cs="Arial"/>
          <w:bCs/>
          <w:sz w:val="26"/>
          <w:szCs w:val="26"/>
          <w:lang w:val="es-MX"/>
        </w:rPr>
        <w:t>onforme al artículo 1161, fracción V, del Código Civil Federal, la responsabilidad civil proveniente de actos ilícitos que no constituyan delitos prescribe en dos años contados desde el día en que se verificaron los actos</w:t>
      </w:r>
      <w:r w:rsidR="002E364D" w:rsidRPr="004A5435">
        <w:rPr>
          <w:rFonts w:ascii="Arial" w:hAnsi="Arial" w:cs="Arial"/>
          <w:bCs/>
          <w:sz w:val="26"/>
          <w:szCs w:val="26"/>
          <w:lang w:val="es-MX"/>
        </w:rPr>
        <w:t xml:space="preserve">, de manera que si la </w:t>
      </w:r>
      <w:r w:rsidR="00415FF7" w:rsidRPr="004A5435">
        <w:rPr>
          <w:rFonts w:ascii="Arial" w:hAnsi="Arial" w:cs="Arial"/>
          <w:bCs/>
          <w:sz w:val="26"/>
          <w:szCs w:val="26"/>
          <w:lang w:val="es-MX"/>
        </w:rPr>
        <w:t xml:space="preserve">acción en contra de </w:t>
      </w:r>
      <w:r w:rsidR="00CA65C8" w:rsidRPr="00F67FF3">
        <w:rPr>
          <w:rFonts w:ascii="Arial" w:hAnsi="Arial" w:cs="Arial"/>
          <w:color w:val="FF0000"/>
          <w:sz w:val="26"/>
          <w:szCs w:val="26"/>
          <w:lang w:val="es-MX"/>
        </w:rPr>
        <w:t>**********</w:t>
      </w:r>
      <w:r w:rsidR="00415FF7" w:rsidRPr="004A5435">
        <w:rPr>
          <w:rFonts w:ascii="Arial" w:hAnsi="Arial" w:cs="Arial"/>
          <w:bCs/>
          <w:sz w:val="26"/>
          <w:szCs w:val="26"/>
          <w:lang w:val="es-MX"/>
        </w:rPr>
        <w:t xml:space="preserve"> se inició cuando se le emplazó al juicio ocho de mayo de dos mil diecinueve, a esa fecha habían transcurrido cuatro años, cuatro</w:t>
      </w:r>
      <w:r w:rsidR="006A51C2" w:rsidRPr="004A5435">
        <w:rPr>
          <w:rFonts w:ascii="Arial" w:hAnsi="Arial" w:cs="Arial"/>
          <w:bCs/>
          <w:sz w:val="26"/>
          <w:szCs w:val="26"/>
          <w:lang w:val="es-MX"/>
        </w:rPr>
        <w:t xml:space="preserve"> </w:t>
      </w:r>
      <w:r w:rsidR="00415FF7" w:rsidRPr="004A5435">
        <w:rPr>
          <w:rFonts w:ascii="Arial" w:hAnsi="Arial" w:cs="Arial"/>
          <w:bCs/>
          <w:sz w:val="26"/>
          <w:szCs w:val="26"/>
          <w:lang w:val="es-MX"/>
        </w:rPr>
        <w:t xml:space="preserve">meses y siete días, de cuando se verificaron los actos, por lo que había transcurrido </w:t>
      </w:r>
      <w:r w:rsidR="002E364D" w:rsidRPr="004A5435">
        <w:rPr>
          <w:rFonts w:ascii="Arial" w:hAnsi="Arial" w:cs="Arial"/>
          <w:bCs/>
          <w:sz w:val="26"/>
          <w:szCs w:val="26"/>
          <w:lang w:val="es-MX"/>
        </w:rPr>
        <w:t xml:space="preserve">en exceso </w:t>
      </w:r>
      <w:r w:rsidR="00415FF7" w:rsidRPr="004A5435">
        <w:rPr>
          <w:rFonts w:ascii="Arial" w:hAnsi="Arial" w:cs="Arial"/>
          <w:bCs/>
          <w:sz w:val="26"/>
          <w:szCs w:val="26"/>
          <w:lang w:val="es-MX"/>
        </w:rPr>
        <w:t xml:space="preserve">el plazo para </w:t>
      </w:r>
      <w:r w:rsidR="002E364D" w:rsidRPr="004A5435">
        <w:rPr>
          <w:rFonts w:ascii="Arial" w:hAnsi="Arial" w:cs="Arial"/>
          <w:bCs/>
          <w:sz w:val="26"/>
          <w:szCs w:val="26"/>
          <w:lang w:val="es-MX"/>
        </w:rPr>
        <w:t>la actualización de la prescripción</w:t>
      </w:r>
      <w:r w:rsidR="00415FF7" w:rsidRPr="004A5435">
        <w:rPr>
          <w:rFonts w:ascii="Arial" w:hAnsi="Arial" w:cs="Arial"/>
          <w:bCs/>
          <w:sz w:val="26"/>
          <w:szCs w:val="26"/>
          <w:lang w:val="es-MX"/>
        </w:rPr>
        <w:t>.</w:t>
      </w:r>
    </w:p>
    <w:p w14:paraId="6FA40BB6" w14:textId="77777777" w:rsidR="00415FF7" w:rsidRPr="004A5435" w:rsidRDefault="00415FF7" w:rsidP="00347806">
      <w:pPr>
        <w:tabs>
          <w:tab w:val="left" w:pos="993"/>
          <w:tab w:val="left" w:pos="2020"/>
        </w:tabs>
        <w:spacing w:line="360" w:lineRule="auto"/>
        <w:ind w:firstLine="567"/>
        <w:jc w:val="both"/>
        <w:rPr>
          <w:rFonts w:ascii="Arial" w:hAnsi="Arial" w:cs="Arial"/>
          <w:bCs/>
          <w:sz w:val="26"/>
          <w:szCs w:val="26"/>
          <w:lang w:val="es-MX"/>
        </w:rPr>
      </w:pPr>
    </w:p>
    <w:p w14:paraId="036227BA" w14:textId="37F170E2" w:rsidR="00415FF7" w:rsidRPr="004A5435" w:rsidRDefault="00415FF7" w:rsidP="00E95CEF">
      <w:pPr>
        <w:pStyle w:val="Prrafodelista"/>
        <w:numPr>
          <w:ilvl w:val="0"/>
          <w:numId w:val="2"/>
        </w:numPr>
        <w:tabs>
          <w:tab w:val="left" w:pos="993"/>
          <w:tab w:val="left" w:pos="2020"/>
        </w:tabs>
        <w:spacing w:line="360" w:lineRule="auto"/>
        <w:ind w:left="0" w:firstLine="567"/>
        <w:jc w:val="both"/>
        <w:rPr>
          <w:rFonts w:ascii="Arial" w:hAnsi="Arial" w:cs="Arial"/>
          <w:bCs/>
          <w:sz w:val="26"/>
          <w:szCs w:val="26"/>
          <w:lang w:val="es-MX"/>
        </w:rPr>
      </w:pPr>
      <w:r w:rsidRPr="004A5435">
        <w:rPr>
          <w:rFonts w:ascii="Arial" w:hAnsi="Arial" w:cs="Arial"/>
          <w:b/>
          <w:sz w:val="26"/>
          <w:szCs w:val="26"/>
          <w:lang w:val="es-MX"/>
        </w:rPr>
        <w:t>Recurso de Apelación</w:t>
      </w:r>
      <w:r w:rsidR="00B877D3" w:rsidRPr="004A5435">
        <w:rPr>
          <w:rFonts w:ascii="Arial" w:hAnsi="Arial" w:cs="Arial"/>
          <w:bCs/>
          <w:sz w:val="26"/>
          <w:szCs w:val="26"/>
          <w:lang w:val="es-MX"/>
        </w:rPr>
        <w:t>.</w:t>
      </w:r>
      <w:r w:rsidRPr="004A5435">
        <w:rPr>
          <w:rFonts w:ascii="Arial" w:hAnsi="Arial" w:cs="Arial"/>
          <w:bCs/>
          <w:sz w:val="26"/>
          <w:szCs w:val="26"/>
          <w:lang w:val="es-MX"/>
        </w:rPr>
        <w:t xml:space="preserve"> En contra de la resolución anterior, el </w:t>
      </w:r>
      <w:r w:rsidR="002E364D" w:rsidRPr="004A5435">
        <w:rPr>
          <w:rFonts w:ascii="Arial" w:hAnsi="Arial" w:cs="Arial"/>
          <w:bCs/>
          <w:sz w:val="26"/>
          <w:szCs w:val="26"/>
          <w:lang w:val="es-MX"/>
        </w:rPr>
        <w:t xml:space="preserve">actor </w:t>
      </w:r>
      <w:r w:rsidR="00727A8A" w:rsidRPr="00F67FF3">
        <w:rPr>
          <w:rFonts w:ascii="Arial" w:hAnsi="Arial" w:cs="Arial"/>
          <w:color w:val="FF0000"/>
          <w:sz w:val="26"/>
          <w:szCs w:val="26"/>
          <w:lang w:val="es-MX"/>
        </w:rPr>
        <w:t>**********</w:t>
      </w:r>
      <w:r w:rsidR="00727A8A" w:rsidRPr="004A5435">
        <w:rPr>
          <w:rFonts w:cs="Arial"/>
          <w:sz w:val="26"/>
          <w:szCs w:val="26"/>
          <w:lang w:val="es-MX"/>
        </w:rPr>
        <w:t xml:space="preserve"> </w:t>
      </w:r>
      <w:r w:rsidR="002E364D" w:rsidRPr="004A5435">
        <w:rPr>
          <w:rFonts w:ascii="Arial" w:hAnsi="Arial" w:cs="Arial"/>
          <w:bCs/>
          <w:sz w:val="26"/>
          <w:szCs w:val="26"/>
          <w:lang w:val="es-MX"/>
        </w:rPr>
        <w:t xml:space="preserve">interpuso </w:t>
      </w:r>
      <w:r w:rsidRPr="004A5435">
        <w:rPr>
          <w:rFonts w:ascii="Arial" w:hAnsi="Arial" w:cs="Arial"/>
          <w:bCs/>
          <w:sz w:val="26"/>
          <w:szCs w:val="26"/>
          <w:lang w:val="es-MX"/>
        </w:rPr>
        <w:t>recurso de apelación,</w:t>
      </w:r>
      <w:r w:rsidR="00123279" w:rsidRPr="004A5435">
        <w:rPr>
          <w:rFonts w:ascii="Arial" w:hAnsi="Arial" w:cs="Arial"/>
          <w:bCs/>
          <w:sz w:val="26"/>
          <w:szCs w:val="26"/>
          <w:lang w:val="es-MX"/>
        </w:rPr>
        <w:t xml:space="preserve"> del cual correspondió conocer al </w:t>
      </w:r>
      <w:r w:rsidR="000954BF" w:rsidRPr="004A5435">
        <w:rPr>
          <w:rFonts w:ascii="Arial" w:hAnsi="Arial" w:cs="Arial"/>
          <w:bCs/>
          <w:sz w:val="26"/>
          <w:szCs w:val="26"/>
          <w:lang w:val="es-MX"/>
        </w:rPr>
        <w:t xml:space="preserve">Primer Tribunal Unitario en Materias Civil, Administrativa y Especializado en Competencia Económica, Radiodifusión y Telecomunicaciones del Primer Circuito, quien </w:t>
      </w:r>
      <w:r w:rsidR="00B5031B" w:rsidRPr="004A5435">
        <w:rPr>
          <w:rFonts w:ascii="Arial" w:hAnsi="Arial" w:cs="Arial"/>
          <w:bCs/>
          <w:sz w:val="26"/>
          <w:szCs w:val="26"/>
          <w:lang w:val="es-MX"/>
        </w:rPr>
        <w:t xml:space="preserve">mediante sentencia de cinco de marzo de dos mil veinte, declaró </w:t>
      </w:r>
      <w:r w:rsidR="00B5031B" w:rsidRPr="004A5435">
        <w:rPr>
          <w:rFonts w:ascii="Arial" w:hAnsi="Arial" w:cs="Arial"/>
          <w:bCs/>
          <w:sz w:val="26"/>
          <w:szCs w:val="26"/>
          <w:u w:val="single"/>
          <w:lang w:val="es-MX"/>
        </w:rPr>
        <w:t>infundado</w:t>
      </w:r>
      <w:r w:rsidR="00B5031B" w:rsidRPr="004A5435">
        <w:rPr>
          <w:rFonts w:ascii="Arial" w:hAnsi="Arial" w:cs="Arial"/>
          <w:bCs/>
          <w:sz w:val="26"/>
          <w:szCs w:val="26"/>
          <w:lang w:val="es-MX"/>
        </w:rPr>
        <w:t xml:space="preserve"> dicho medio de impugnación y </w:t>
      </w:r>
      <w:r w:rsidR="00B5031B" w:rsidRPr="004A5435">
        <w:rPr>
          <w:rFonts w:ascii="Arial" w:hAnsi="Arial" w:cs="Arial"/>
          <w:bCs/>
          <w:sz w:val="26"/>
          <w:szCs w:val="26"/>
          <w:u w:val="single"/>
          <w:lang w:val="es-MX"/>
        </w:rPr>
        <w:t>confirmó</w:t>
      </w:r>
      <w:r w:rsidR="00B5031B" w:rsidRPr="004A5435">
        <w:rPr>
          <w:rFonts w:ascii="Arial" w:hAnsi="Arial" w:cs="Arial"/>
          <w:bCs/>
          <w:sz w:val="26"/>
          <w:szCs w:val="26"/>
          <w:lang w:val="es-MX"/>
        </w:rPr>
        <w:t xml:space="preserve"> el fallo recurrido</w:t>
      </w:r>
      <w:r w:rsidRPr="004A5435">
        <w:rPr>
          <w:rFonts w:ascii="Arial" w:hAnsi="Arial" w:cs="Arial"/>
          <w:bCs/>
          <w:sz w:val="26"/>
          <w:szCs w:val="26"/>
          <w:lang w:val="es-MX"/>
        </w:rPr>
        <w:t xml:space="preserve"> de conformidad con lo siguiente: </w:t>
      </w:r>
    </w:p>
    <w:p w14:paraId="679ABF8B" w14:textId="77777777" w:rsidR="00415FF7" w:rsidRPr="004A5435" w:rsidRDefault="00415FF7" w:rsidP="006869DC">
      <w:pPr>
        <w:tabs>
          <w:tab w:val="left" w:pos="993"/>
          <w:tab w:val="left" w:pos="2020"/>
        </w:tabs>
        <w:ind w:left="567" w:firstLine="142"/>
        <w:jc w:val="both"/>
        <w:rPr>
          <w:rFonts w:ascii="Arial" w:hAnsi="Arial" w:cs="Arial"/>
          <w:bCs/>
          <w:sz w:val="26"/>
          <w:szCs w:val="26"/>
          <w:lang w:val="es-MX"/>
        </w:rPr>
      </w:pPr>
    </w:p>
    <w:p w14:paraId="1116E61D" w14:textId="71E9395C" w:rsidR="00415FF7" w:rsidRPr="004A5435" w:rsidRDefault="00415FF7" w:rsidP="00497689">
      <w:pPr>
        <w:pStyle w:val="TableParagraph"/>
        <w:numPr>
          <w:ilvl w:val="0"/>
          <w:numId w:val="6"/>
        </w:numPr>
        <w:tabs>
          <w:tab w:val="left" w:pos="993"/>
        </w:tabs>
        <w:ind w:left="567" w:firstLine="142"/>
        <w:jc w:val="both"/>
        <w:rPr>
          <w:rFonts w:ascii="Arial" w:hAnsi="Arial" w:cs="Arial"/>
          <w:sz w:val="26"/>
          <w:szCs w:val="26"/>
          <w:lang w:val="es-MX"/>
        </w:rPr>
      </w:pPr>
      <w:r w:rsidRPr="004A5435">
        <w:rPr>
          <w:rFonts w:ascii="Arial" w:hAnsi="Arial" w:cs="Arial"/>
          <w:b/>
          <w:bCs/>
          <w:sz w:val="26"/>
          <w:szCs w:val="26"/>
          <w:u w:val="single"/>
          <w:lang w:val="es-MX"/>
        </w:rPr>
        <w:t xml:space="preserve">En relación con </w:t>
      </w:r>
      <w:r w:rsidR="002F25DE" w:rsidRPr="00F67FF3">
        <w:rPr>
          <w:rFonts w:ascii="Arial" w:hAnsi="Arial" w:cs="Arial"/>
          <w:color w:val="FF0000"/>
          <w:sz w:val="26"/>
          <w:szCs w:val="26"/>
          <w:lang w:val="es-MX"/>
        </w:rPr>
        <w:t>**********</w:t>
      </w:r>
      <w:r w:rsidRPr="004A5435">
        <w:rPr>
          <w:rFonts w:ascii="Arial" w:hAnsi="Arial" w:cs="Arial"/>
          <w:sz w:val="26"/>
          <w:szCs w:val="26"/>
          <w:lang w:val="es-MX"/>
        </w:rPr>
        <w:t xml:space="preserve">, </w:t>
      </w:r>
      <w:r w:rsidR="00261237" w:rsidRPr="004A5435">
        <w:rPr>
          <w:rFonts w:ascii="Arial" w:hAnsi="Arial" w:cs="Arial"/>
          <w:sz w:val="26"/>
          <w:szCs w:val="26"/>
          <w:lang w:val="es-MX"/>
        </w:rPr>
        <w:t xml:space="preserve">determinó que </w:t>
      </w:r>
      <w:r w:rsidRPr="004A5435">
        <w:rPr>
          <w:rFonts w:ascii="Arial" w:hAnsi="Arial" w:cs="Arial"/>
          <w:sz w:val="26"/>
          <w:szCs w:val="26"/>
          <w:lang w:val="es-MX"/>
        </w:rPr>
        <w:t xml:space="preserve">no se demostró que haya sido </w:t>
      </w:r>
      <w:r w:rsidRPr="004A5435">
        <w:rPr>
          <w:rFonts w:ascii="Arial" w:hAnsi="Arial" w:cs="Arial"/>
          <w:sz w:val="26"/>
          <w:szCs w:val="26"/>
          <w:lang w:val="es-MX"/>
        </w:rPr>
        <w:lastRenderedPageBreak/>
        <w:t xml:space="preserve">la responsable directa de contratar la campaña </w:t>
      </w:r>
      <w:r w:rsidR="002F25DE" w:rsidRPr="00F67FF3">
        <w:rPr>
          <w:rFonts w:ascii="Arial" w:hAnsi="Arial" w:cs="Arial"/>
          <w:color w:val="FF0000"/>
          <w:sz w:val="26"/>
          <w:szCs w:val="26"/>
          <w:lang w:val="es-MX"/>
        </w:rPr>
        <w:t>**********</w:t>
      </w:r>
      <w:r w:rsidRPr="004A5435">
        <w:rPr>
          <w:rFonts w:ascii="Arial" w:hAnsi="Arial" w:cs="Arial"/>
          <w:sz w:val="26"/>
          <w:szCs w:val="26"/>
          <w:lang w:val="es-MX"/>
        </w:rPr>
        <w:t xml:space="preserve"> de dos mil catorce</w:t>
      </w:r>
      <w:r w:rsidR="00261237" w:rsidRPr="004A5435">
        <w:rPr>
          <w:rFonts w:ascii="Arial" w:hAnsi="Arial" w:cs="Arial"/>
          <w:sz w:val="26"/>
          <w:szCs w:val="26"/>
          <w:lang w:val="es-MX"/>
        </w:rPr>
        <w:t>,</w:t>
      </w:r>
      <w:r w:rsidRPr="004A5435">
        <w:rPr>
          <w:rFonts w:ascii="Arial" w:hAnsi="Arial" w:cs="Arial"/>
          <w:sz w:val="26"/>
          <w:szCs w:val="26"/>
          <w:lang w:val="es-MX"/>
        </w:rPr>
        <w:t xml:space="preserve"> con la empresa de publicidad </w:t>
      </w:r>
      <w:r w:rsidR="002F25DE" w:rsidRPr="00F67FF3">
        <w:rPr>
          <w:rFonts w:ascii="Arial" w:hAnsi="Arial" w:cs="Arial"/>
          <w:color w:val="FF0000"/>
          <w:sz w:val="26"/>
          <w:szCs w:val="26"/>
          <w:lang w:val="es-MX"/>
        </w:rPr>
        <w:t>**********</w:t>
      </w:r>
      <w:r w:rsidRPr="004A5435">
        <w:rPr>
          <w:rFonts w:ascii="Arial" w:hAnsi="Arial" w:cs="Arial"/>
          <w:sz w:val="26"/>
          <w:szCs w:val="26"/>
          <w:lang w:val="es-MX"/>
        </w:rPr>
        <w:t xml:space="preserve">, ni que la citada campaña sea propiedad de </w:t>
      </w:r>
      <w:r w:rsidR="00660EBA" w:rsidRPr="00F67FF3">
        <w:rPr>
          <w:rFonts w:ascii="Arial" w:hAnsi="Arial" w:cs="Arial"/>
          <w:color w:val="FF0000"/>
          <w:sz w:val="26"/>
          <w:szCs w:val="26"/>
          <w:lang w:val="es-MX"/>
        </w:rPr>
        <w:t>**********</w:t>
      </w:r>
      <w:r w:rsidRPr="004A5435">
        <w:rPr>
          <w:rFonts w:ascii="Arial" w:hAnsi="Arial" w:cs="Arial"/>
          <w:sz w:val="26"/>
          <w:szCs w:val="26"/>
          <w:lang w:val="es-MX"/>
        </w:rPr>
        <w:t xml:space="preserve">.  Aunque se </w:t>
      </w:r>
      <w:r w:rsidR="001B1F30" w:rsidRPr="004A5435">
        <w:rPr>
          <w:rFonts w:ascii="Arial" w:hAnsi="Arial" w:cs="Arial"/>
          <w:sz w:val="26"/>
          <w:szCs w:val="26"/>
          <w:lang w:val="es-MX"/>
        </w:rPr>
        <w:t xml:space="preserve">acreditó </w:t>
      </w:r>
      <w:r w:rsidRPr="004A5435">
        <w:rPr>
          <w:rFonts w:ascii="Arial" w:hAnsi="Arial" w:cs="Arial"/>
          <w:sz w:val="26"/>
          <w:szCs w:val="26"/>
          <w:lang w:val="es-MX"/>
        </w:rPr>
        <w:t xml:space="preserve">que </w:t>
      </w:r>
      <w:r w:rsidR="00660EBA" w:rsidRPr="00F67FF3">
        <w:rPr>
          <w:rFonts w:ascii="Arial" w:hAnsi="Arial" w:cs="Arial"/>
          <w:color w:val="FF0000"/>
          <w:sz w:val="26"/>
          <w:szCs w:val="26"/>
          <w:lang w:val="es-MX"/>
        </w:rPr>
        <w:t>**********</w:t>
      </w:r>
      <w:r w:rsidRPr="004A5435">
        <w:rPr>
          <w:rFonts w:ascii="Arial" w:hAnsi="Arial" w:cs="Arial"/>
          <w:sz w:val="26"/>
          <w:szCs w:val="26"/>
          <w:lang w:val="es-MX"/>
        </w:rPr>
        <w:t xml:space="preserve">, se dedica a la venta de automotores de la marca </w:t>
      </w:r>
      <w:r w:rsidR="00660EBA" w:rsidRPr="00F67FF3">
        <w:rPr>
          <w:rFonts w:ascii="Arial" w:hAnsi="Arial" w:cs="Arial"/>
          <w:color w:val="FF0000"/>
          <w:sz w:val="26"/>
          <w:szCs w:val="26"/>
          <w:lang w:val="es-MX"/>
        </w:rPr>
        <w:t>**********</w:t>
      </w:r>
      <w:r w:rsidR="00660EBA">
        <w:rPr>
          <w:rFonts w:ascii="Arial" w:hAnsi="Arial" w:cs="Arial"/>
          <w:color w:val="FF0000"/>
          <w:sz w:val="26"/>
          <w:szCs w:val="26"/>
          <w:lang w:val="es-MX"/>
        </w:rPr>
        <w:t xml:space="preserve"> </w:t>
      </w:r>
      <w:r w:rsidRPr="004A5435">
        <w:rPr>
          <w:rFonts w:ascii="Arial" w:hAnsi="Arial" w:cs="Arial"/>
          <w:sz w:val="26"/>
          <w:szCs w:val="26"/>
          <w:lang w:val="es-MX"/>
        </w:rPr>
        <w:t xml:space="preserve">y también </w:t>
      </w:r>
      <w:r w:rsidR="001B1F30" w:rsidRPr="004A5435">
        <w:rPr>
          <w:rFonts w:ascii="Arial" w:hAnsi="Arial" w:cs="Arial"/>
          <w:sz w:val="26"/>
          <w:szCs w:val="26"/>
          <w:lang w:val="es-MX"/>
        </w:rPr>
        <w:t xml:space="preserve">se evidenció durante el juicio </w:t>
      </w:r>
      <w:r w:rsidRPr="004A5435">
        <w:rPr>
          <w:rFonts w:ascii="Arial" w:hAnsi="Arial" w:cs="Arial"/>
          <w:sz w:val="26"/>
          <w:szCs w:val="26"/>
          <w:lang w:val="es-MX"/>
        </w:rPr>
        <w:t xml:space="preserve">la existencia de la campaña publicitaria denominada </w:t>
      </w:r>
      <w:r w:rsidR="0057369C" w:rsidRPr="00F67FF3">
        <w:rPr>
          <w:rFonts w:ascii="Arial" w:hAnsi="Arial" w:cs="Arial"/>
          <w:color w:val="FF0000"/>
          <w:sz w:val="26"/>
          <w:szCs w:val="26"/>
          <w:lang w:val="es-MX"/>
        </w:rPr>
        <w:t>**********</w:t>
      </w:r>
      <w:r w:rsidRPr="004A5435">
        <w:rPr>
          <w:rFonts w:ascii="Arial" w:hAnsi="Arial" w:cs="Arial"/>
          <w:sz w:val="26"/>
          <w:szCs w:val="26"/>
          <w:lang w:val="es-MX"/>
        </w:rPr>
        <w:t xml:space="preserve"> por lo menos desde dos mil nueve, cuyo objeto es promocionar la compraventa de autos marca </w:t>
      </w:r>
      <w:r w:rsidR="0057369C" w:rsidRPr="00F67FF3">
        <w:rPr>
          <w:rFonts w:ascii="Arial" w:hAnsi="Arial" w:cs="Arial"/>
          <w:color w:val="FF0000"/>
          <w:sz w:val="26"/>
          <w:szCs w:val="26"/>
          <w:lang w:val="es-MX"/>
        </w:rPr>
        <w:t>**********</w:t>
      </w:r>
      <w:r w:rsidRPr="004A5435">
        <w:rPr>
          <w:rFonts w:ascii="Arial" w:hAnsi="Arial" w:cs="Arial"/>
          <w:sz w:val="26"/>
          <w:szCs w:val="26"/>
          <w:lang w:val="es-MX"/>
        </w:rPr>
        <w:t xml:space="preserve">, no se </w:t>
      </w:r>
      <w:r w:rsidR="001B1F30" w:rsidRPr="004A5435">
        <w:rPr>
          <w:rFonts w:ascii="Arial" w:hAnsi="Arial" w:cs="Arial"/>
          <w:sz w:val="26"/>
          <w:szCs w:val="26"/>
          <w:lang w:val="es-MX"/>
        </w:rPr>
        <w:t xml:space="preserve">demostró </w:t>
      </w:r>
      <w:r w:rsidRPr="004A5435">
        <w:rPr>
          <w:rFonts w:ascii="Arial" w:hAnsi="Arial" w:cs="Arial"/>
          <w:sz w:val="26"/>
          <w:szCs w:val="26"/>
          <w:lang w:val="es-MX"/>
        </w:rPr>
        <w:t>que dicha demandada haya ordenado la producción, a través de una agencia publicitaria, de los spots o comerciales audiovisuales materia de la reclamación, ya que dichos los servicios de campaña</w:t>
      </w:r>
      <w:r w:rsidR="00B877D3" w:rsidRPr="004A5435">
        <w:rPr>
          <w:rFonts w:ascii="Arial" w:hAnsi="Arial" w:cs="Arial"/>
          <w:sz w:val="26"/>
          <w:szCs w:val="26"/>
          <w:lang w:val="es-MX"/>
        </w:rPr>
        <w:t xml:space="preserve"> </w:t>
      </w:r>
      <w:r w:rsidRPr="004A5435">
        <w:rPr>
          <w:rFonts w:ascii="Arial" w:hAnsi="Arial" w:cs="Arial"/>
          <w:sz w:val="26"/>
          <w:szCs w:val="26"/>
          <w:lang w:val="es-MX"/>
        </w:rPr>
        <w:t xml:space="preserve">publicitaria fueron contratados por </w:t>
      </w:r>
      <w:r w:rsidR="00461525" w:rsidRPr="00F67FF3">
        <w:rPr>
          <w:rFonts w:ascii="Arial" w:hAnsi="Arial" w:cs="Arial"/>
          <w:color w:val="FF0000"/>
          <w:sz w:val="26"/>
          <w:szCs w:val="26"/>
          <w:lang w:val="es-MX"/>
        </w:rPr>
        <w:t>**********</w:t>
      </w:r>
      <w:r w:rsidR="006A51C2" w:rsidRPr="004A5435">
        <w:rPr>
          <w:rFonts w:ascii="Arial" w:hAnsi="Arial" w:cs="Arial"/>
          <w:sz w:val="26"/>
          <w:szCs w:val="26"/>
          <w:lang w:val="es-MX"/>
        </w:rPr>
        <w:t>.</w:t>
      </w:r>
    </w:p>
    <w:p w14:paraId="13EEBABB" w14:textId="77777777" w:rsidR="006A51C2" w:rsidRPr="004A5435" w:rsidRDefault="006A51C2" w:rsidP="006A51C2">
      <w:pPr>
        <w:pStyle w:val="TableParagraph"/>
        <w:tabs>
          <w:tab w:val="left" w:pos="993"/>
        </w:tabs>
        <w:ind w:left="709"/>
        <w:jc w:val="both"/>
        <w:rPr>
          <w:rFonts w:ascii="Arial" w:hAnsi="Arial" w:cs="Arial"/>
          <w:sz w:val="26"/>
          <w:szCs w:val="26"/>
          <w:lang w:val="es-MX"/>
        </w:rPr>
      </w:pPr>
    </w:p>
    <w:p w14:paraId="368695E4" w14:textId="244DA682" w:rsidR="00415FF7" w:rsidRPr="004A5435" w:rsidRDefault="00415FF7" w:rsidP="006869DC">
      <w:pPr>
        <w:pStyle w:val="TableParagraph"/>
        <w:numPr>
          <w:ilvl w:val="0"/>
          <w:numId w:val="6"/>
        </w:numPr>
        <w:tabs>
          <w:tab w:val="left" w:pos="993"/>
        </w:tabs>
        <w:ind w:left="567" w:firstLine="142"/>
        <w:jc w:val="both"/>
        <w:rPr>
          <w:rFonts w:ascii="Arial" w:hAnsi="Arial" w:cs="Arial"/>
          <w:sz w:val="26"/>
          <w:szCs w:val="26"/>
          <w:lang w:val="es-MX"/>
        </w:rPr>
      </w:pPr>
      <w:r w:rsidRPr="004A5435">
        <w:rPr>
          <w:rFonts w:ascii="Arial" w:hAnsi="Arial" w:cs="Arial"/>
          <w:b/>
          <w:bCs/>
          <w:sz w:val="26"/>
          <w:szCs w:val="26"/>
          <w:u w:val="single"/>
          <w:lang w:val="es-MX"/>
        </w:rPr>
        <w:t xml:space="preserve">En relación con </w:t>
      </w:r>
      <w:r w:rsidR="000B62C0" w:rsidRPr="00F67FF3">
        <w:rPr>
          <w:rFonts w:ascii="Arial" w:hAnsi="Arial" w:cs="Arial"/>
          <w:color w:val="FF0000"/>
          <w:sz w:val="26"/>
          <w:szCs w:val="26"/>
          <w:lang w:val="es-MX"/>
        </w:rPr>
        <w:t>**********</w:t>
      </w:r>
      <w:r w:rsidRPr="004A5435">
        <w:rPr>
          <w:rFonts w:ascii="Arial" w:hAnsi="Arial" w:cs="Arial"/>
          <w:sz w:val="26"/>
          <w:szCs w:val="26"/>
          <w:lang w:val="es-MX"/>
        </w:rPr>
        <w:t xml:space="preserve">, </w:t>
      </w:r>
      <w:r w:rsidR="00974357" w:rsidRPr="004A5435">
        <w:rPr>
          <w:rFonts w:ascii="Arial" w:hAnsi="Arial" w:cs="Arial"/>
          <w:sz w:val="26"/>
          <w:szCs w:val="26"/>
          <w:lang w:val="es-MX"/>
        </w:rPr>
        <w:t>indicó que l</w:t>
      </w:r>
      <w:r w:rsidRPr="004A5435">
        <w:rPr>
          <w:rFonts w:ascii="Arial" w:hAnsi="Arial" w:cs="Arial"/>
          <w:sz w:val="26"/>
          <w:szCs w:val="26"/>
          <w:lang w:val="es-MX"/>
        </w:rPr>
        <w:t>a campaña publicitaria materia de impugnación se realizó del treinta y uno de octubre</w:t>
      </w:r>
      <w:r w:rsidR="00C9500B" w:rsidRPr="004A5435">
        <w:rPr>
          <w:rFonts w:ascii="Arial" w:hAnsi="Arial" w:cs="Arial"/>
          <w:sz w:val="26"/>
          <w:szCs w:val="26"/>
          <w:lang w:val="es-MX"/>
        </w:rPr>
        <w:t xml:space="preserve"> </w:t>
      </w:r>
      <w:r w:rsidRPr="004A5435">
        <w:rPr>
          <w:rFonts w:ascii="Arial" w:hAnsi="Arial" w:cs="Arial"/>
          <w:sz w:val="26"/>
          <w:szCs w:val="26"/>
          <w:lang w:val="es-MX"/>
        </w:rPr>
        <w:t xml:space="preserve">al treinta y uno de diciembre de dos mil catorce, </w:t>
      </w:r>
      <w:r w:rsidR="00C9500B" w:rsidRPr="004A5435">
        <w:rPr>
          <w:rFonts w:ascii="Arial" w:hAnsi="Arial" w:cs="Arial"/>
          <w:sz w:val="26"/>
          <w:szCs w:val="26"/>
          <w:lang w:val="es-MX"/>
        </w:rPr>
        <w:t xml:space="preserve">por lo que </w:t>
      </w:r>
      <w:r w:rsidRPr="004A5435">
        <w:rPr>
          <w:rFonts w:ascii="Arial" w:hAnsi="Arial" w:cs="Arial"/>
          <w:sz w:val="26"/>
          <w:szCs w:val="26"/>
          <w:lang w:val="es-MX"/>
        </w:rPr>
        <w:t xml:space="preserve">la prescripción </w:t>
      </w:r>
      <w:r w:rsidR="00C9500B" w:rsidRPr="004A5435">
        <w:rPr>
          <w:rFonts w:ascii="Arial" w:hAnsi="Arial" w:cs="Arial"/>
          <w:sz w:val="26"/>
          <w:szCs w:val="26"/>
          <w:lang w:val="es-MX"/>
        </w:rPr>
        <w:t xml:space="preserve">empezó a correr </w:t>
      </w:r>
      <w:r w:rsidRPr="004A5435">
        <w:rPr>
          <w:rFonts w:ascii="Arial" w:hAnsi="Arial" w:cs="Arial"/>
          <w:sz w:val="26"/>
          <w:szCs w:val="26"/>
          <w:lang w:val="es-MX"/>
        </w:rPr>
        <w:t xml:space="preserve">desde el día en que se realizaron los actos tildados de ilícitos. </w:t>
      </w:r>
      <w:r w:rsidR="00C9500B" w:rsidRPr="004A5435">
        <w:rPr>
          <w:rFonts w:ascii="Arial" w:hAnsi="Arial" w:cs="Arial"/>
          <w:sz w:val="26"/>
          <w:szCs w:val="26"/>
          <w:lang w:val="es-MX"/>
        </w:rPr>
        <w:t xml:space="preserve">De tal suerte que la </w:t>
      </w:r>
      <w:r w:rsidRPr="004A5435">
        <w:rPr>
          <w:rFonts w:ascii="Arial" w:hAnsi="Arial" w:cs="Arial"/>
          <w:sz w:val="26"/>
          <w:szCs w:val="26"/>
          <w:lang w:val="es-MX"/>
        </w:rPr>
        <w:t xml:space="preserve">prescripción con relación a </w:t>
      </w:r>
      <w:r w:rsidR="000B62C0" w:rsidRPr="00F67FF3">
        <w:rPr>
          <w:rFonts w:ascii="Arial" w:hAnsi="Arial" w:cs="Arial"/>
          <w:color w:val="FF0000"/>
          <w:sz w:val="26"/>
          <w:szCs w:val="26"/>
          <w:lang w:val="es-MX"/>
        </w:rPr>
        <w:t>**********</w:t>
      </w:r>
      <w:r w:rsidRPr="004A5435">
        <w:rPr>
          <w:rFonts w:ascii="Arial" w:hAnsi="Arial" w:cs="Arial"/>
          <w:sz w:val="26"/>
          <w:szCs w:val="26"/>
          <w:lang w:val="es-MX"/>
        </w:rPr>
        <w:t xml:space="preserve">, no se interrumpió por la demanda en contra de </w:t>
      </w:r>
      <w:r w:rsidR="000B62C0" w:rsidRPr="00F67FF3">
        <w:rPr>
          <w:rFonts w:ascii="Arial" w:hAnsi="Arial" w:cs="Arial"/>
          <w:color w:val="FF0000"/>
          <w:sz w:val="26"/>
          <w:szCs w:val="26"/>
          <w:lang w:val="es-MX"/>
        </w:rPr>
        <w:t>**********</w:t>
      </w:r>
      <w:r w:rsidRPr="004A5435">
        <w:rPr>
          <w:rFonts w:ascii="Arial" w:hAnsi="Arial" w:cs="Arial"/>
          <w:sz w:val="26"/>
          <w:szCs w:val="26"/>
          <w:lang w:val="es-MX"/>
        </w:rPr>
        <w:t xml:space="preserve">, el veintiocho de enero de dos mil dieciséis, porque </w:t>
      </w:r>
      <w:r w:rsidR="00C9500B" w:rsidRPr="004A5435">
        <w:rPr>
          <w:rFonts w:ascii="Arial" w:hAnsi="Arial" w:cs="Arial"/>
          <w:sz w:val="26"/>
          <w:szCs w:val="26"/>
          <w:lang w:val="es-MX"/>
        </w:rPr>
        <w:t xml:space="preserve">en ese momento </w:t>
      </w:r>
      <w:r w:rsidRPr="004A5435">
        <w:rPr>
          <w:rFonts w:ascii="Arial" w:hAnsi="Arial" w:cs="Arial"/>
          <w:sz w:val="26"/>
          <w:szCs w:val="26"/>
          <w:lang w:val="es-MX"/>
        </w:rPr>
        <w:t>no</w:t>
      </w:r>
      <w:r w:rsidR="00C9500B" w:rsidRPr="004A5435">
        <w:rPr>
          <w:rFonts w:ascii="Arial" w:hAnsi="Arial" w:cs="Arial"/>
          <w:sz w:val="26"/>
          <w:szCs w:val="26"/>
          <w:lang w:val="es-MX"/>
        </w:rPr>
        <w:t xml:space="preserve"> </w:t>
      </w:r>
      <w:r w:rsidRPr="004A5435">
        <w:rPr>
          <w:rFonts w:ascii="Arial" w:hAnsi="Arial" w:cs="Arial"/>
          <w:sz w:val="26"/>
          <w:szCs w:val="26"/>
          <w:lang w:val="es-MX"/>
        </w:rPr>
        <w:t xml:space="preserve">se ejerció acción en contra de Distribuidores </w:t>
      </w:r>
      <w:r w:rsidR="005A15EF" w:rsidRPr="00F67FF3">
        <w:rPr>
          <w:rFonts w:ascii="Arial" w:hAnsi="Arial" w:cs="Arial"/>
          <w:color w:val="FF0000"/>
          <w:sz w:val="26"/>
          <w:szCs w:val="26"/>
          <w:lang w:val="es-MX"/>
        </w:rPr>
        <w:t>**********</w:t>
      </w:r>
      <w:r w:rsidRPr="004A5435">
        <w:rPr>
          <w:rFonts w:ascii="Arial" w:hAnsi="Arial" w:cs="Arial"/>
          <w:sz w:val="26"/>
          <w:szCs w:val="26"/>
          <w:lang w:val="es-MX"/>
        </w:rPr>
        <w:t xml:space="preserve">, por lo que se </w:t>
      </w:r>
      <w:r w:rsidR="00C9500B" w:rsidRPr="004A5435">
        <w:rPr>
          <w:rFonts w:ascii="Arial" w:hAnsi="Arial" w:cs="Arial"/>
          <w:sz w:val="26"/>
          <w:szCs w:val="26"/>
          <w:lang w:val="es-MX"/>
        </w:rPr>
        <w:t xml:space="preserve">debía </w:t>
      </w:r>
      <w:r w:rsidRPr="004A5435">
        <w:rPr>
          <w:rFonts w:ascii="Arial" w:hAnsi="Arial" w:cs="Arial"/>
          <w:sz w:val="26"/>
          <w:szCs w:val="26"/>
          <w:lang w:val="es-MX"/>
        </w:rPr>
        <w:t xml:space="preserve">considerar como base para computar la prescripción, la fecha en que el actor solicitó al </w:t>
      </w:r>
      <w:r w:rsidR="00C9500B" w:rsidRPr="004A5435">
        <w:rPr>
          <w:rFonts w:ascii="Arial" w:hAnsi="Arial" w:cs="Arial"/>
          <w:sz w:val="26"/>
          <w:szCs w:val="26"/>
          <w:lang w:val="es-MX"/>
        </w:rPr>
        <w:t>j</w:t>
      </w:r>
      <w:r w:rsidRPr="004A5435">
        <w:rPr>
          <w:rFonts w:ascii="Arial" w:hAnsi="Arial" w:cs="Arial"/>
          <w:sz w:val="26"/>
          <w:szCs w:val="26"/>
          <w:lang w:val="es-MX"/>
        </w:rPr>
        <w:t xml:space="preserve">uez </w:t>
      </w:r>
      <w:r w:rsidR="00C9500B" w:rsidRPr="004A5435">
        <w:rPr>
          <w:rFonts w:ascii="Arial" w:hAnsi="Arial" w:cs="Arial"/>
          <w:sz w:val="26"/>
          <w:szCs w:val="26"/>
          <w:lang w:val="es-MX"/>
        </w:rPr>
        <w:t xml:space="preserve">natural </w:t>
      </w:r>
      <w:r w:rsidRPr="004A5435">
        <w:rPr>
          <w:rFonts w:ascii="Arial" w:hAnsi="Arial" w:cs="Arial"/>
          <w:sz w:val="26"/>
          <w:szCs w:val="26"/>
          <w:lang w:val="es-MX"/>
        </w:rPr>
        <w:t xml:space="preserve">llamar a juicio a </w:t>
      </w:r>
      <w:r w:rsidR="00700932" w:rsidRPr="00F67FF3">
        <w:rPr>
          <w:rFonts w:ascii="Arial" w:hAnsi="Arial" w:cs="Arial"/>
          <w:color w:val="FF0000"/>
          <w:sz w:val="26"/>
          <w:szCs w:val="26"/>
          <w:lang w:val="es-MX"/>
        </w:rPr>
        <w:t>**********</w:t>
      </w:r>
      <w:r w:rsidRPr="004A5435">
        <w:rPr>
          <w:rFonts w:ascii="Arial" w:hAnsi="Arial" w:cs="Arial"/>
          <w:sz w:val="26"/>
          <w:szCs w:val="26"/>
          <w:lang w:val="es-MX"/>
        </w:rPr>
        <w:t>, es decir</w:t>
      </w:r>
      <w:r w:rsidR="00C9500B" w:rsidRPr="004A5435">
        <w:rPr>
          <w:rFonts w:ascii="Arial" w:hAnsi="Arial" w:cs="Arial"/>
          <w:sz w:val="26"/>
          <w:szCs w:val="26"/>
          <w:lang w:val="es-MX"/>
        </w:rPr>
        <w:t xml:space="preserve">, </w:t>
      </w:r>
      <w:r w:rsidRPr="004A5435">
        <w:rPr>
          <w:rFonts w:ascii="Arial" w:hAnsi="Arial" w:cs="Arial"/>
          <w:sz w:val="26"/>
          <w:szCs w:val="26"/>
          <w:lang w:val="es-MX"/>
        </w:rPr>
        <w:t>el veintinueve de agosto de dos mil dieciocho</w:t>
      </w:r>
      <w:r w:rsidR="00C9500B" w:rsidRPr="004A5435">
        <w:rPr>
          <w:rFonts w:ascii="Arial" w:hAnsi="Arial" w:cs="Arial"/>
          <w:sz w:val="26"/>
          <w:szCs w:val="26"/>
          <w:lang w:val="es-MX"/>
        </w:rPr>
        <w:t>. Por tanto, en esa data</w:t>
      </w:r>
      <w:r w:rsidR="00DC6A30" w:rsidRPr="004A5435">
        <w:rPr>
          <w:rFonts w:ascii="Arial" w:hAnsi="Arial" w:cs="Arial"/>
          <w:sz w:val="26"/>
          <w:szCs w:val="26"/>
          <w:lang w:val="es-MX"/>
        </w:rPr>
        <w:t xml:space="preserve">, </w:t>
      </w:r>
      <w:r w:rsidRPr="004A5435">
        <w:rPr>
          <w:rFonts w:ascii="Arial" w:hAnsi="Arial" w:cs="Arial"/>
          <w:sz w:val="26"/>
          <w:szCs w:val="26"/>
          <w:lang w:val="es-MX"/>
        </w:rPr>
        <w:t xml:space="preserve">la acción ya estaba prescrita, pues habían transcurrido más de los </w:t>
      </w:r>
      <w:r w:rsidR="00B877D3" w:rsidRPr="004A5435">
        <w:rPr>
          <w:rFonts w:ascii="Arial" w:hAnsi="Arial" w:cs="Arial"/>
          <w:sz w:val="26"/>
          <w:szCs w:val="26"/>
          <w:lang w:val="es-MX"/>
        </w:rPr>
        <w:t>dos</w:t>
      </w:r>
      <w:r w:rsidRPr="004A5435">
        <w:rPr>
          <w:rFonts w:ascii="Arial" w:hAnsi="Arial" w:cs="Arial"/>
          <w:sz w:val="26"/>
          <w:szCs w:val="26"/>
          <w:lang w:val="es-MX"/>
        </w:rPr>
        <w:t xml:space="preserve"> años que prevé el artículo 1161, fracción V, del Código Civil Federal. </w:t>
      </w:r>
    </w:p>
    <w:p w14:paraId="64311DDF" w14:textId="77777777" w:rsidR="00415FF7" w:rsidRPr="004A5435" w:rsidRDefault="00415FF7" w:rsidP="006869DC">
      <w:pPr>
        <w:pStyle w:val="TableParagraph"/>
        <w:tabs>
          <w:tab w:val="left" w:pos="993"/>
        </w:tabs>
        <w:ind w:left="567" w:firstLine="142"/>
        <w:jc w:val="both"/>
        <w:rPr>
          <w:rFonts w:ascii="Arial" w:hAnsi="Arial" w:cs="Arial"/>
          <w:sz w:val="26"/>
          <w:szCs w:val="26"/>
          <w:lang w:val="es-MX"/>
        </w:rPr>
      </w:pPr>
    </w:p>
    <w:p w14:paraId="4B53F03E" w14:textId="16091C1E" w:rsidR="00415FF7" w:rsidRPr="004A5435" w:rsidRDefault="00415FF7" w:rsidP="006869DC">
      <w:pPr>
        <w:pStyle w:val="TableParagraph"/>
        <w:numPr>
          <w:ilvl w:val="0"/>
          <w:numId w:val="6"/>
        </w:numPr>
        <w:tabs>
          <w:tab w:val="left" w:pos="993"/>
        </w:tabs>
        <w:ind w:left="567" w:firstLine="142"/>
        <w:jc w:val="both"/>
        <w:rPr>
          <w:rFonts w:ascii="Arial" w:hAnsi="Arial" w:cs="Arial"/>
          <w:sz w:val="26"/>
          <w:szCs w:val="26"/>
          <w:lang w:val="es-MX"/>
        </w:rPr>
      </w:pPr>
      <w:r w:rsidRPr="004A5435">
        <w:rPr>
          <w:rFonts w:ascii="Arial" w:hAnsi="Arial" w:cs="Arial"/>
          <w:sz w:val="26"/>
          <w:szCs w:val="26"/>
          <w:lang w:val="es-MX"/>
        </w:rPr>
        <w:t>Aunado</w:t>
      </w:r>
      <w:r w:rsidR="00DC6A30" w:rsidRPr="004A5435">
        <w:rPr>
          <w:rFonts w:ascii="Arial" w:hAnsi="Arial" w:cs="Arial"/>
          <w:sz w:val="26"/>
          <w:szCs w:val="26"/>
          <w:lang w:val="es-MX"/>
        </w:rPr>
        <w:t xml:space="preserve"> a ello</w:t>
      </w:r>
      <w:r w:rsidRPr="004A5435">
        <w:rPr>
          <w:rFonts w:ascii="Arial" w:hAnsi="Arial" w:cs="Arial"/>
          <w:sz w:val="26"/>
          <w:szCs w:val="26"/>
          <w:lang w:val="es-MX"/>
        </w:rPr>
        <w:t>, estimó que la falta de información del actor sobre las incidencias de la contratación de la publicidad solo a él le es imputable, pues bien pudo investigar previamente los hechos que sustentaran eficazmente sus pretensiones.</w:t>
      </w:r>
      <w:r w:rsidR="00261237" w:rsidRPr="004A5435">
        <w:rPr>
          <w:rFonts w:ascii="Arial" w:hAnsi="Arial" w:cs="Arial"/>
          <w:sz w:val="26"/>
          <w:szCs w:val="26"/>
          <w:lang w:val="es-MX"/>
        </w:rPr>
        <w:t xml:space="preserve"> </w:t>
      </w:r>
      <w:r w:rsidR="00DC6A30" w:rsidRPr="004A5435">
        <w:rPr>
          <w:rFonts w:ascii="Arial" w:hAnsi="Arial" w:cs="Arial"/>
          <w:sz w:val="26"/>
          <w:szCs w:val="26"/>
          <w:lang w:val="es-MX"/>
        </w:rPr>
        <w:t xml:space="preserve">Finalmente, absolvió </w:t>
      </w:r>
      <w:r w:rsidR="006B1C16" w:rsidRPr="004A5435">
        <w:rPr>
          <w:rFonts w:ascii="Arial" w:hAnsi="Arial" w:cs="Arial"/>
          <w:sz w:val="26"/>
          <w:szCs w:val="26"/>
          <w:lang w:val="es-MX"/>
        </w:rPr>
        <w:t xml:space="preserve">a la parte actora </w:t>
      </w:r>
      <w:r w:rsidR="00261237" w:rsidRPr="004A5435">
        <w:rPr>
          <w:rFonts w:ascii="Arial" w:hAnsi="Arial" w:cs="Arial"/>
          <w:sz w:val="26"/>
          <w:szCs w:val="26"/>
          <w:lang w:val="es-MX"/>
        </w:rPr>
        <w:t>del pago de gastos y costas judicial</w:t>
      </w:r>
      <w:r w:rsidR="00101169" w:rsidRPr="004A5435">
        <w:rPr>
          <w:rFonts w:ascii="Arial" w:hAnsi="Arial" w:cs="Arial"/>
          <w:sz w:val="26"/>
          <w:szCs w:val="26"/>
          <w:lang w:val="es-MX"/>
        </w:rPr>
        <w:t>es</w:t>
      </w:r>
      <w:r w:rsidR="00261237" w:rsidRPr="004A5435">
        <w:rPr>
          <w:rFonts w:ascii="Arial" w:hAnsi="Arial" w:cs="Arial"/>
          <w:sz w:val="26"/>
          <w:szCs w:val="26"/>
          <w:lang w:val="es-MX"/>
        </w:rPr>
        <w:t xml:space="preserve">. </w:t>
      </w:r>
    </w:p>
    <w:p w14:paraId="14245DEE" w14:textId="77777777" w:rsidR="00415FF7" w:rsidRPr="004A5435" w:rsidRDefault="00415FF7" w:rsidP="00347806">
      <w:pPr>
        <w:pStyle w:val="TableParagraph"/>
        <w:tabs>
          <w:tab w:val="left" w:pos="993"/>
        </w:tabs>
        <w:spacing w:line="360" w:lineRule="auto"/>
        <w:ind w:firstLine="567"/>
        <w:jc w:val="both"/>
        <w:rPr>
          <w:rFonts w:ascii="Arial" w:hAnsi="Arial" w:cs="Arial"/>
          <w:sz w:val="26"/>
          <w:szCs w:val="26"/>
          <w:lang w:val="es-MX"/>
        </w:rPr>
      </w:pPr>
    </w:p>
    <w:p w14:paraId="52343A0B" w14:textId="424CDDC6" w:rsidR="00415FF7" w:rsidRPr="004A5435" w:rsidRDefault="00415FF7" w:rsidP="00101169">
      <w:pPr>
        <w:pStyle w:val="TableParagraph"/>
        <w:numPr>
          <w:ilvl w:val="0"/>
          <w:numId w:val="2"/>
        </w:numPr>
        <w:tabs>
          <w:tab w:val="left" w:pos="993"/>
        </w:tabs>
        <w:spacing w:line="360" w:lineRule="auto"/>
        <w:ind w:left="0" w:firstLine="567"/>
        <w:jc w:val="both"/>
        <w:rPr>
          <w:rFonts w:ascii="Arial" w:hAnsi="Arial" w:cs="Arial"/>
          <w:sz w:val="26"/>
          <w:szCs w:val="26"/>
          <w:lang w:val="es-MX"/>
        </w:rPr>
      </w:pPr>
      <w:r w:rsidRPr="004A5435">
        <w:rPr>
          <w:rFonts w:ascii="Arial" w:hAnsi="Arial" w:cs="Arial"/>
          <w:b/>
          <w:bCs/>
          <w:sz w:val="26"/>
          <w:szCs w:val="26"/>
          <w:lang w:val="es-MX"/>
        </w:rPr>
        <w:t>J</w:t>
      </w:r>
      <w:r w:rsidRPr="004A5435">
        <w:rPr>
          <w:rFonts w:ascii="Arial" w:hAnsi="Arial" w:cs="Arial"/>
          <w:b/>
          <w:bCs/>
          <w:sz w:val="26"/>
          <w:szCs w:val="26"/>
          <w:u w:val="single"/>
          <w:lang w:val="es-MX"/>
        </w:rPr>
        <w:t xml:space="preserve">uicio de amparo directo </w:t>
      </w:r>
      <w:r w:rsidR="00700932" w:rsidRPr="00F67FF3">
        <w:rPr>
          <w:rFonts w:ascii="Arial" w:hAnsi="Arial" w:cs="Arial"/>
          <w:color w:val="FF0000"/>
          <w:sz w:val="26"/>
          <w:szCs w:val="26"/>
          <w:lang w:val="es-MX"/>
        </w:rPr>
        <w:t>**********</w:t>
      </w:r>
      <w:r w:rsidRPr="004A5435">
        <w:rPr>
          <w:rFonts w:ascii="Arial" w:hAnsi="Arial" w:cs="Arial"/>
          <w:sz w:val="26"/>
          <w:szCs w:val="26"/>
          <w:lang w:val="es-MX"/>
        </w:rPr>
        <w:t xml:space="preserve">: </w:t>
      </w:r>
      <w:r w:rsidR="00101169" w:rsidRPr="004A5435">
        <w:rPr>
          <w:rFonts w:ascii="Arial" w:hAnsi="Arial" w:cs="Arial"/>
          <w:sz w:val="26"/>
          <w:szCs w:val="26"/>
          <w:lang w:val="es-MX"/>
        </w:rPr>
        <w:t xml:space="preserve">Por no estar conforme con la sentencia de segunda instancia, la parte </w:t>
      </w:r>
      <w:r w:rsidRPr="004A5435">
        <w:rPr>
          <w:rFonts w:ascii="Arial" w:hAnsi="Arial" w:cs="Arial"/>
          <w:sz w:val="26"/>
          <w:szCs w:val="26"/>
          <w:lang w:val="es-MX"/>
        </w:rPr>
        <w:t>actora</w:t>
      </w:r>
      <w:r w:rsidR="00925225" w:rsidRPr="004A5435">
        <w:rPr>
          <w:rFonts w:ascii="Arial" w:hAnsi="Arial" w:cs="Arial"/>
          <w:sz w:val="26"/>
          <w:szCs w:val="26"/>
          <w:lang w:val="es-MX"/>
        </w:rPr>
        <w:t xml:space="preserve"> </w:t>
      </w:r>
      <w:r w:rsidR="009E0C92" w:rsidRPr="00F67FF3">
        <w:rPr>
          <w:rFonts w:ascii="Arial" w:hAnsi="Arial" w:cs="Arial"/>
          <w:color w:val="FF0000"/>
          <w:sz w:val="26"/>
          <w:szCs w:val="26"/>
          <w:lang w:val="es-MX"/>
        </w:rPr>
        <w:t>**********</w:t>
      </w:r>
      <w:r w:rsidR="009E0C92">
        <w:rPr>
          <w:rFonts w:ascii="Arial" w:hAnsi="Arial" w:cs="Arial"/>
          <w:color w:val="FF0000"/>
          <w:sz w:val="26"/>
          <w:szCs w:val="26"/>
          <w:lang w:val="es-MX"/>
        </w:rPr>
        <w:t xml:space="preserve"> </w:t>
      </w:r>
      <w:r w:rsidR="00101169" w:rsidRPr="004A5435">
        <w:rPr>
          <w:rFonts w:ascii="Arial" w:hAnsi="Arial" w:cs="Arial"/>
          <w:sz w:val="26"/>
          <w:szCs w:val="26"/>
          <w:lang w:val="es-MX"/>
        </w:rPr>
        <w:t xml:space="preserve">promovió </w:t>
      </w:r>
      <w:r w:rsidRPr="004A5435">
        <w:rPr>
          <w:rFonts w:ascii="Arial" w:hAnsi="Arial" w:cs="Arial"/>
          <w:sz w:val="26"/>
          <w:szCs w:val="26"/>
          <w:lang w:val="es-MX"/>
        </w:rPr>
        <w:t xml:space="preserve">juicio de amparo directo, </w:t>
      </w:r>
      <w:r w:rsidR="00101169" w:rsidRPr="004A5435">
        <w:rPr>
          <w:rFonts w:ascii="Arial" w:hAnsi="Arial" w:cs="Arial"/>
          <w:sz w:val="26"/>
          <w:szCs w:val="26"/>
          <w:lang w:val="es-MX"/>
        </w:rPr>
        <w:t xml:space="preserve">mientras que </w:t>
      </w:r>
      <w:r w:rsidRPr="004A5435">
        <w:rPr>
          <w:rFonts w:ascii="Arial" w:hAnsi="Arial" w:cs="Arial"/>
          <w:sz w:val="26"/>
          <w:szCs w:val="26"/>
          <w:lang w:val="es-MX"/>
        </w:rPr>
        <w:t>la</w:t>
      </w:r>
      <w:r w:rsidR="00925225" w:rsidRPr="004A5435">
        <w:rPr>
          <w:rFonts w:ascii="Arial" w:hAnsi="Arial" w:cs="Arial"/>
          <w:sz w:val="26"/>
          <w:szCs w:val="26"/>
          <w:lang w:val="es-MX"/>
        </w:rPr>
        <w:t>s empresas</w:t>
      </w:r>
      <w:r w:rsidRPr="004A5435">
        <w:rPr>
          <w:rFonts w:ascii="Arial" w:hAnsi="Arial" w:cs="Arial"/>
          <w:sz w:val="26"/>
          <w:szCs w:val="26"/>
          <w:lang w:val="es-MX"/>
        </w:rPr>
        <w:t xml:space="preserve"> demandada</w:t>
      </w:r>
      <w:r w:rsidR="00925225" w:rsidRPr="004A5435">
        <w:rPr>
          <w:rFonts w:ascii="Arial" w:hAnsi="Arial" w:cs="Arial"/>
          <w:sz w:val="26"/>
          <w:szCs w:val="26"/>
          <w:lang w:val="es-MX"/>
        </w:rPr>
        <w:t xml:space="preserve">s, </w:t>
      </w:r>
      <w:r w:rsidRPr="004A5435">
        <w:rPr>
          <w:rFonts w:ascii="Arial" w:hAnsi="Arial" w:cs="Arial"/>
          <w:sz w:val="26"/>
          <w:szCs w:val="26"/>
          <w:lang w:val="es-MX"/>
        </w:rPr>
        <w:t>principal como litisconsorte</w:t>
      </w:r>
      <w:r w:rsidR="00541BFE" w:rsidRPr="004A5435">
        <w:rPr>
          <w:rFonts w:ascii="Arial" w:hAnsi="Arial" w:cs="Arial"/>
          <w:sz w:val="26"/>
          <w:szCs w:val="26"/>
          <w:lang w:val="es-MX"/>
        </w:rPr>
        <w:t xml:space="preserve">, </w:t>
      </w:r>
      <w:r w:rsidRPr="004A5435">
        <w:rPr>
          <w:rFonts w:ascii="Arial" w:hAnsi="Arial" w:cs="Arial"/>
          <w:sz w:val="26"/>
          <w:szCs w:val="26"/>
          <w:lang w:val="es-MX"/>
        </w:rPr>
        <w:t xml:space="preserve">presentaron </w:t>
      </w:r>
      <w:r w:rsidR="00541BFE" w:rsidRPr="004A5435">
        <w:rPr>
          <w:rFonts w:ascii="Arial" w:hAnsi="Arial" w:cs="Arial"/>
          <w:sz w:val="26"/>
          <w:szCs w:val="26"/>
          <w:lang w:val="es-MX"/>
        </w:rPr>
        <w:t xml:space="preserve">demanda </w:t>
      </w:r>
      <w:r w:rsidRPr="004A5435">
        <w:rPr>
          <w:rFonts w:ascii="Arial" w:hAnsi="Arial" w:cs="Arial"/>
          <w:sz w:val="26"/>
          <w:szCs w:val="26"/>
          <w:lang w:val="es-MX"/>
        </w:rPr>
        <w:t>adhesiv</w:t>
      </w:r>
      <w:r w:rsidR="00541BFE" w:rsidRPr="004A5435">
        <w:rPr>
          <w:rFonts w:ascii="Arial" w:hAnsi="Arial" w:cs="Arial"/>
          <w:sz w:val="26"/>
          <w:szCs w:val="26"/>
          <w:lang w:val="es-MX"/>
        </w:rPr>
        <w:t>a</w:t>
      </w:r>
      <w:r w:rsidRPr="004A5435">
        <w:rPr>
          <w:rFonts w:ascii="Arial" w:hAnsi="Arial" w:cs="Arial"/>
          <w:sz w:val="26"/>
          <w:szCs w:val="26"/>
          <w:lang w:val="es-MX"/>
        </w:rPr>
        <w:t xml:space="preserve">. </w:t>
      </w:r>
    </w:p>
    <w:p w14:paraId="38A395E2" w14:textId="77777777" w:rsidR="00415FF7" w:rsidRPr="004A5435" w:rsidRDefault="00415FF7" w:rsidP="00F63454">
      <w:pPr>
        <w:pStyle w:val="TableParagraph"/>
        <w:tabs>
          <w:tab w:val="left" w:pos="993"/>
        </w:tabs>
        <w:ind w:firstLine="567"/>
        <w:jc w:val="both"/>
        <w:rPr>
          <w:rFonts w:ascii="Arial" w:hAnsi="Arial" w:cs="Arial"/>
          <w:sz w:val="26"/>
          <w:szCs w:val="26"/>
          <w:lang w:val="es-MX"/>
        </w:rPr>
      </w:pPr>
    </w:p>
    <w:p w14:paraId="49B41F41" w14:textId="26DEEE42" w:rsidR="00C83877" w:rsidRPr="004A5435" w:rsidRDefault="009E0C92" w:rsidP="00541BFE">
      <w:pPr>
        <w:pStyle w:val="TableParagraph"/>
        <w:numPr>
          <w:ilvl w:val="0"/>
          <w:numId w:val="2"/>
        </w:numPr>
        <w:tabs>
          <w:tab w:val="left" w:pos="993"/>
        </w:tabs>
        <w:spacing w:line="360" w:lineRule="auto"/>
        <w:ind w:left="0" w:firstLine="567"/>
        <w:jc w:val="both"/>
        <w:rPr>
          <w:rFonts w:ascii="Arial" w:hAnsi="Arial" w:cs="Arial"/>
          <w:sz w:val="26"/>
          <w:szCs w:val="26"/>
          <w:lang w:val="es-MX"/>
        </w:rPr>
      </w:pPr>
      <w:r w:rsidRPr="00F67FF3">
        <w:rPr>
          <w:rFonts w:ascii="Arial" w:hAnsi="Arial" w:cs="Arial"/>
          <w:color w:val="FF0000"/>
          <w:sz w:val="26"/>
          <w:szCs w:val="26"/>
          <w:lang w:val="es-MX"/>
        </w:rPr>
        <w:t>**********</w:t>
      </w:r>
      <w:r w:rsidR="00415FF7" w:rsidRPr="004A5435">
        <w:rPr>
          <w:rFonts w:ascii="Arial" w:hAnsi="Arial" w:cs="Arial"/>
          <w:sz w:val="26"/>
          <w:szCs w:val="26"/>
          <w:lang w:val="es-MX"/>
        </w:rPr>
        <w:t xml:space="preserve"> hizo valer en la demanda principal</w:t>
      </w:r>
      <w:r w:rsidR="001D0225" w:rsidRPr="004A5435">
        <w:rPr>
          <w:rFonts w:ascii="Arial" w:hAnsi="Arial" w:cs="Arial"/>
          <w:sz w:val="26"/>
          <w:szCs w:val="26"/>
          <w:lang w:val="es-MX"/>
        </w:rPr>
        <w:t xml:space="preserve"> </w:t>
      </w:r>
      <w:r w:rsidR="00415FF7" w:rsidRPr="004A5435">
        <w:rPr>
          <w:rFonts w:ascii="Arial" w:hAnsi="Arial" w:cs="Arial"/>
          <w:sz w:val="26"/>
          <w:szCs w:val="26"/>
          <w:lang w:val="es-MX"/>
        </w:rPr>
        <w:t>violaciones procesales</w:t>
      </w:r>
      <w:r w:rsidR="0095146B" w:rsidRPr="004A5435">
        <w:rPr>
          <w:rFonts w:ascii="Arial" w:hAnsi="Arial" w:cs="Arial"/>
          <w:sz w:val="26"/>
          <w:szCs w:val="26"/>
          <w:lang w:val="es-MX"/>
        </w:rPr>
        <w:t xml:space="preserve">, </w:t>
      </w:r>
      <w:r w:rsidR="001D0225" w:rsidRPr="004A5435">
        <w:rPr>
          <w:rFonts w:ascii="Arial" w:hAnsi="Arial" w:cs="Arial"/>
          <w:sz w:val="26"/>
          <w:szCs w:val="26"/>
          <w:lang w:val="es-MX"/>
        </w:rPr>
        <w:t xml:space="preserve">en torno a </w:t>
      </w:r>
      <w:r w:rsidR="00415FF7" w:rsidRPr="004A5435">
        <w:rPr>
          <w:rFonts w:ascii="Arial" w:hAnsi="Arial" w:cs="Arial"/>
          <w:sz w:val="26"/>
          <w:szCs w:val="26"/>
          <w:lang w:val="es-MX"/>
        </w:rPr>
        <w:t>la de falta de desahogo de pruebas</w:t>
      </w:r>
      <w:r w:rsidR="008B5982" w:rsidRPr="004A5435">
        <w:rPr>
          <w:rFonts w:ascii="Arial" w:hAnsi="Arial" w:cs="Arial"/>
          <w:sz w:val="26"/>
          <w:szCs w:val="26"/>
          <w:lang w:val="es-MX"/>
        </w:rPr>
        <w:t xml:space="preserve">; así como violaciones </w:t>
      </w:r>
      <w:r w:rsidR="00415FF7" w:rsidRPr="004A5435">
        <w:rPr>
          <w:rFonts w:ascii="Arial" w:hAnsi="Arial" w:cs="Arial"/>
          <w:sz w:val="26"/>
          <w:szCs w:val="26"/>
          <w:lang w:val="es-MX"/>
        </w:rPr>
        <w:t xml:space="preserve">de fondo, </w:t>
      </w:r>
      <w:r w:rsidR="00541BFE" w:rsidRPr="004A5435">
        <w:rPr>
          <w:rFonts w:ascii="Arial" w:hAnsi="Arial" w:cs="Arial"/>
          <w:sz w:val="26"/>
          <w:szCs w:val="26"/>
          <w:lang w:val="es-MX"/>
        </w:rPr>
        <w:t>consistentes en</w:t>
      </w:r>
      <w:r w:rsidR="00782ADD" w:rsidRPr="004A5435">
        <w:rPr>
          <w:rFonts w:ascii="Arial" w:hAnsi="Arial" w:cs="Arial"/>
          <w:sz w:val="26"/>
          <w:szCs w:val="26"/>
          <w:lang w:val="es-MX"/>
        </w:rPr>
        <w:t>: A</w:t>
      </w:r>
      <w:r w:rsidR="005C59E3" w:rsidRPr="004A5435">
        <w:rPr>
          <w:rFonts w:ascii="Arial" w:hAnsi="Arial" w:cs="Arial"/>
          <w:sz w:val="26"/>
          <w:szCs w:val="26"/>
          <w:lang w:val="es-MX"/>
        </w:rPr>
        <w:t>)</w:t>
      </w:r>
      <w:r w:rsidR="00782ADD" w:rsidRPr="004A5435">
        <w:rPr>
          <w:rFonts w:ascii="Arial" w:hAnsi="Arial" w:cs="Arial"/>
          <w:sz w:val="26"/>
          <w:szCs w:val="26"/>
          <w:lang w:val="es-MX"/>
        </w:rPr>
        <w:t xml:space="preserve"> </w:t>
      </w:r>
      <w:r w:rsidR="007846C5">
        <w:rPr>
          <w:rFonts w:ascii="Arial" w:hAnsi="Arial" w:cs="Arial"/>
          <w:sz w:val="26"/>
          <w:szCs w:val="26"/>
          <w:lang w:val="es-MX"/>
        </w:rPr>
        <w:t xml:space="preserve">La </w:t>
      </w:r>
      <w:r w:rsidR="00415FF7" w:rsidRPr="004A5435">
        <w:rPr>
          <w:rFonts w:ascii="Arial" w:hAnsi="Arial" w:cs="Arial"/>
          <w:sz w:val="26"/>
          <w:szCs w:val="26"/>
          <w:lang w:val="es-MX"/>
        </w:rPr>
        <w:t xml:space="preserve">incorrecta apreciación de la </w:t>
      </w:r>
      <w:r w:rsidR="00541BFE" w:rsidRPr="004A5435">
        <w:rPr>
          <w:rFonts w:ascii="Arial" w:hAnsi="Arial" w:cs="Arial"/>
          <w:sz w:val="26"/>
          <w:szCs w:val="26"/>
          <w:lang w:val="es-MX"/>
        </w:rPr>
        <w:t xml:space="preserve">litis en cuanto a la </w:t>
      </w:r>
      <w:r w:rsidR="00415FF7" w:rsidRPr="004A5435">
        <w:rPr>
          <w:rFonts w:ascii="Arial" w:hAnsi="Arial" w:cs="Arial"/>
          <w:sz w:val="26"/>
          <w:szCs w:val="26"/>
          <w:lang w:val="es-MX"/>
        </w:rPr>
        <w:t>legitimación pasiva y</w:t>
      </w:r>
      <w:r w:rsidR="00782ADD" w:rsidRPr="004A5435">
        <w:rPr>
          <w:rFonts w:ascii="Arial" w:hAnsi="Arial" w:cs="Arial"/>
          <w:sz w:val="26"/>
          <w:szCs w:val="26"/>
          <w:lang w:val="es-MX"/>
        </w:rPr>
        <w:t xml:space="preserve"> B)</w:t>
      </w:r>
      <w:r w:rsidR="00415FF7" w:rsidRPr="004A5435">
        <w:rPr>
          <w:rFonts w:ascii="Arial" w:hAnsi="Arial" w:cs="Arial"/>
          <w:sz w:val="26"/>
          <w:szCs w:val="26"/>
          <w:lang w:val="es-MX"/>
        </w:rPr>
        <w:t xml:space="preserve"> </w:t>
      </w:r>
      <w:r w:rsidR="007846C5">
        <w:rPr>
          <w:rFonts w:ascii="Arial" w:hAnsi="Arial" w:cs="Arial"/>
          <w:sz w:val="26"/>
          <w:szCs w:val="26"/>
          <w:lang w:val="es-MX"/>
        </w:rPr>
        <w:t xml:space="preserve">La </w:t>
      </w:r>
      <w:r w:rsidR="00415FF7" w:rsidRPr="004A5435">
        <w:rPr>
          <w:rFonts w:ascii="Arial" w:hAnsi="Arial" w:cs="Arial"/>
          <w:sz w:val="26"/>
          <w:szCs w:val="26"/>
          <w:lang w:val="es-MX"/>
        </w:rPr>
        <w:t>prescripción de</w:t>
      </w:r>
      <w:r w:rsidR="003D2210" w:rsidRPr="004A5435">
        <w:rPr>
          <w:rFonts w:ascii="Arial" w:hAnsi="Arial" w:cs="Arial"/>
          <w:sz w:val="26"/>
          <w:szCs w:val="26"/>
          <w:lang w:val="es-MX"/>
        </w:rPr>
        <w:t xml:space="preserve"> la </w:t>
      </w:r>
      <w:r w:rsidR="00415FF7" w:rsidRPr="004A5435">
        <w:rPr>
          <w:rFonts w:ascii="Arial" w:hAnsi="Arial" w:cs="Arial"/>
          <w:sz w:val="26"/>
          <w:szCs w:val="26"/>
          <w:lang w:val="es-MX"/>
        </w:rPr>
        <w:t xml:space="preserve">acción. </w:t>
      </w:r>
      <w:r w:rsidR="0069319F" w:rsidRPr="004A5435">
        <w:rPr>
          <w:rFonts w:ascii="Arial" w:hAnsi="Arial" w:cs="Arial"/>
          <w:sz w:val="26"/>
          <w:szCs w:val="26"/>
          <w:lang w:val="es-MX"/>
        </w:rPr>
        <w:t>Dichos argumentos fueron abordados por el Tribunal Colegiado</w:t>
      </w:r>
      <w:r w:rsidR="007846C5">
        <w:rPr>
          <w:rFonts w:ascii="Arial" w:hAnsi="Arial" w:cs="Arial"/>
          <w:sz w:val="26"/>
          <w:szCs w:val="26"/>
          <w:lang w:val="es-MX"/>
        </w:rPr>
        <w:t xml:space="preserve"> en comento</w:t>
      </w:r>
      <w:r w:rsidR="0069319F" w:rsidRPr="004A5435">
        <w:rPr>
          <w:rFonts w:ascii="Arial" w:hAnsi="Arial" w:cs="Arial"/>
          <w:sz w:val="26"/>
          <w:szCs w:val="26"/>
          <w:lang w:val="es-MX"/>
        </w:rPr>
        <w:t xml:space="preserve"> declarándolos </w:t>
      </w:r>
      <w:r w:rsidR="0069319F" w:rsidRPr="004A5435">
        <w:rPr>
          <w:rFonts w:ascii="Arial" w:hAnsi="Arial" w:cs="Arial"/>
          <w:b/>
          <w:bCs/>
          <w:sz w:val="26"/>
          <w:szCs w:val="26"/>
          <w:lang w:val="es-MX"/>
        </w:rPr>
        <w:t>fundados</w:t>
      </w:r>
      <w:r w:rsidR="0069319F" w:rsidRPr="004A5435">
        <w:rPr>
          <w:rFonts w:ascii="Arial" w:hAnsi="Arial" w:cs="Arial"/>
          <w:sz w:val="26"/>
          <w:szCs w:val="26"/>
          <w:lang w:val="es-MX"/>
        </w:rPr>
        <w:t xml:space="preserve">, para luego conceder la protección constitucional por las razones siguientes: </w:t>
      </w:r>
    </w:p>
    <w:p w14:paraId="1E1FCCAB" w14:textId="77777777" w:rsidR="00C83877" w:rsidRPr="004A5435" w:rsidRDefault="00C83877" w:rsidP="006869DC">
      <w:pPr>
        <w:pStyle w:val="Prrafodelista"/>
        <w:tabs>
          <w:tab w:val="left" w:pos="993"/>
        </w:tabs>
        <w:spacing w:line="360" w:lineRule="auto"/>
        <w:ind w:left="567"/>
        <w:rPr>
          <w:rFonts w:ascii="Arial" w:hAnsi="Arial" w:cs="Arial"/>
          <w:sz w:val="26"/>
          <w:szCs w:val="26"/>
          <w:lang w:val="es-MX"/>
        </w:rPr>
      </w:pPr>
    </w:p>
    <w:p w14:paraId="12683217" w14:textId="7DBC71C7" w:rsidR="00C83877" w:rsidRPr="004A5435" w:rsidRDefault="00C02B95" w:rsidP="006869DC">
      <w:pPr>
        <w:pStyle w:val="TableParagraph"/>
        <w:tabs>
          <w:tab w:val="left" w:pos="993"/>
        </w:tabs>
        <w:ind w:left="567"/>
        <w:jc w:val="both"/>
        <w:rPr>
          <w:rFonts w:ascii="Arial" w:hAnsi="Arial" w:cs="Arial"/>
          <w:sz w:val="26"/>
          <w:szCs w:val="26"/>
          <w:lang w:val="es-MX"/>
        </w:rPr>
      </w:pPr>
      <w:r w:rsidRPr="004A5435">
        <w:rPr>
          <w:rFonts w:ascii="Arial" w:hAnsi="Arial" w:cs="Arial"/>
          <w:b/>
          <w:bCs/>
          <w:sz w:val="26"/>
          <w:szCs w:val="26"/>
          <w:u w:val="single"/>
          <w:lang w:val="es-MX"/>
        </w:rPr>
        <w:t>A</w:t>
      </w:r>
      <w:r w:rsidR="005C59E3" w:rsidRPr="004A5435">
        <w:rPr>
          <w:rFonts w:ascii="Arial" w:hAnsi="Arial" w:cs="Arial"/>
          <w:b/>
          <w:bCs/>
          <w:sz w:val="26"/>
          <w:szCs w:val="26"/>
          <w:u w:val="single"/>
          <w:lang w:val="es-MX"/>
        </w:rPr>
        <w:t>)</w:t>
      </w:r>
      <w:r w:rsidR="00782ADD" w:rsidRPr="004A5435">
        <w:rPr>
          <w:rFonts w:ascii="Arial" w:hAnsi="Arial" w:cs="Arial"/>
          <w:b/>
          <w:bCs/>
          <w:sz w:val="26"/>
          <w:szCs w:val="26"/>
          <w:u w:val="single"/>
          <w:lang w:val="es-MX"/>
        </w:rPr>
        <w:t xml:space="preserve"> </w:t>
      </w:r>
      <w:r w:rsidR="003B5ADB" w:rsidRPr="004A5435">
        <w:rPr>
          <w:rFonts w:ascii="Arial" w:hAnsi="Arial" w:cs="Arial"/>
          <w:b/>
          <w:bCs/>
          <w:sz w:val="26"/>
          <w:szCs w:val="26"/>
          <w:u w:val="single"/>
          <w:lang w:val="es-MX"/>
        </w:rPr>
        <w:t xml:space="preserve">En cuanto a la </w:t>
      </w:r>
      <w:r w:rsidR="00415FF7" w:rsidRPr="004A5435">
        <w:rPr>
          <w:rFonts w:ascii="Arial" w:hAnsi="Arial" w:cs="Arial"/>
          <w:b/>
          <w:bCs/>
          <w:sz w:val="26"/>
          <w:szCs w:val="26"/>
          <w:u w:val="single"/>
          <w:lang w:val="es-MX"/>
        </w:rPr>
        <w:t xml:space="preserve">incorrecta </w:t>
      </w:r>
      <w:r w:rsidR="003B5ADB" w:rsidRPr="004A5435">
        <w:rPr>
          <w:rFonts w:ascii="Arial" w:hAnsi="Arial" w:cs="Arial"/>
          <w:b/>
          <w:bCs/>
          <w:sz w:val="26"/>
          <w:szCs w:val="26"/>
          <w:u w:val="single"/>
          <w:lang w:val="es-MX"/>
        </w:rPr>
        <w:t xml:space="preserve">apreciación de la litis en torno a la </w:t>
      </w:r>
      <w:r w:rsidR="00415FF7" w:rsidRPr="004A5435">
        <w:rPr>
          <w:rFonts w:ascii="Arial" w:hAnsi="Arial" w:cs="Arial"/>
          <w:b/>
          <w:bCs/>
          <w:sz w:val="26"/>
          <w:szCs w:val="26"/>
          <w:u w:val="single"/>
          <w:lang w:val="es-MX"/>
        </w:rPr>
        <w:t>legitimación</w:t>
      </w:r>
      <w:r w:rsidR="003B5ADB" w:rsidRPr="004A5435">
        <w:rPr>
          <w:rFonts w:ascii="Arial" w:hAnsi="Arial" w:cs="Arial"/>
          <w:b/>
          <w:bCs/>
          <w:sz w:val="26"/>
          <w:szCs w:val="26"/>
          <w:u w:val="single"/>
          <w:lang w:val="es-MX"/>
        </w:rPr>
        <w:t xml:space="preserve"> pasiva</w:t>
      </w:r>
      <w:r w:rsidR="00415FF7" w:rsidRPr="004A5435">
        <w:rPr>
          <w:rFonts w:ascii="Arial" w:hAnsi="Arial" w:cs="Arial"/>
          <w:b/>
          <w:bCs/>
          <w:sz w:val="26"/>
          <w:szCs w:val="26"/>
          <w:lang w:val="es-MX"/>
        </w:rPr>
        <w:t>.</w:t>
      </w:r>
      <w:r w:rsidR="00415FF7" w:rsidRPr="004A5435">
        <w:rPr>
          <w:rFonts w:ascii="Arial" w:hAnsi="Arial" w:cs="Arial"/>
          <w:sz w:val="26"/>
          <w:szCs w:val="26"/>
          <w:lang w:val="es-MX"/>
        </w:rPr>
        <w:t xml:space="preserve"> </w:t>
      </w:r>
    </w:p>
    <w:p w14:paraId="4256609E" w14:textId="77777777" w:rsidR="00C83877" w:rsidRPr="004A5435" w:rsidRDefault="00C83877" w:rsidP="006869DC">
      <w:pPr>
        <w:pStyle w:val="Prrafodelista"/>
        <w:tabs>
          <w:tab w:val="left" w:pos="993"/>
        </w:tabs>
        <w:spacing w:line="360" w:lineRule="auto"/>
        <w:ind w:left="567"/>
        <w:rPr>
          <w:rFonts w:ascii="Arial" w:hAnsi="Arial" w:cs="Arial"/>
          <w:sz w:val="26"/>
          <w:szCs w:val="26"/>
          <w:lang w:val="es-MX"/>
        </w:rPr>
      </w:pPr>
    </w:p>
    <w:p w14:paraId="4BD3A3C4" w14:textId="0AC08840" w:rsidR="00C83877" w:rsidRPr="004A5435" w:rsidRDefault="003D6AAF" w:rsidP="006869DC">
      <w:pPr>
        <w:pStyle w:val="TableParagraph"/>
        <w:numPr>
          <w:ilvl w:val="0"/>
          <w:numId w:val="6"/>
        </w:numPr>
        <w:tabs>
          <w:tab w:val="left" w:pos="993"/>
        </w:tabs>
        <w:ind w:left="567" w:firstLine="0"/>
        <w:jc w:val="both"/>
        <w:rPr>
          <w:rFonts w:ascii="Arial" w:hAnsi="Arial" w:cs="Arial"/>
          <w:sz w:val="26"/>
          <w:szCs w:val="26"/>
          <w:lang w:val="es-MX"/>
        </w:rPr>
      </w:pPr>
      <w:r w:rsidRPr="004A5435">
        <w:rPr>
          <w:rFonts w:ascii="Arial" w:hAnsi="Arial" w:cs="Arial"/>
          <w:sz w:val="26"/>
          <w:szCs w:val="26"/>
          <w:lang w:val="es-MX"/>
        </w:rPr>
        <w:t>El colegiado señaló que, en su demanda de amparo, e</w:t>
      </w:r>
      <w:r w:rsidR="00415FF7" w:rsidRPr="004A5435">
        <w:rPr>
          <w:rFonts w:ascii="Arial" w:hAnsi="Arial" w:cs="Arial"/>
          <w:sz w:val="26"/>
          <w:szCs w:val="26"/>
          <w:lang w:val="es-MX"/>
        </w:rPr>
        <w:t xml:space="preserve">l quejoso adujo que la sentencia reclamada examinó en forma incongruente los agravios primero y segundo, lo cual dio lugar a que dejara sin respuesta sus planteamientos y a que la autoridad responsable resolviera en forma errada la litis. </w:t>
      </w:r>
    </w:p>
    <w:p w14:paraId="113E8267" w14:textId="1B5344A1" w:rsidR="00C83877" w:rsidRPr="004A5435" w:rsidRDefault="00C83877" w:rsidP="006869DC">
      <w:pPr>
        <w:pStyle w:val="Prrafodelista"/>
        <w:tabs>
          <w:tab w:val="left" w:pos="993"/>
        </w:tabs>
        <w:ind w:left="567"/>
        <w:rPr>
          <w:rFonts w:ascii="Arial" w:hAnsi="Arial" w:cs="Arial"/>
          <w:sz w:val="26"/>
          <w:szCs w:val="26"/>
          <w:lang w:val="es-MX"/>
        </w:rPr>
      </w:pPr>
    </w:p>
    <w:p w14:paraId="1BEE0A48" w14:textId="706C9D8E" w:rsidR="00C83877" w:rsidRPr="004A5435" w:rsidRDefault="00415FF7" w:rsidP="006869DC">
      <w:pPr>
        <w:pStyle w:val="TableParagraph"/>
        <w:numPr>
          <w:ilvl w:val="0"/>
          <w:numId w:val="6"/>
        </w:numPr>
        <w:tabs>
          <w:tab w:val="left" w:pos="993"/>
        </w:tabs>
        <w:ind w:left="567" w:firstLine="0"/>
        <w:jc w:val="both"/>
        <w:rPr>
          <w:rFonts w:ascii="Arial" w:hAnsi="Arial" w:cs="Arial"/>
          <w:b/>
          <w:sz w:val="26"/>
          <w:szCs w:val="26"/>
          <w:lang w:val="es-MX"/>
        </w:rPr>
      </w:pPr>
      <w:r w:rsidRPr="004A5435">
        <w:rPr>
          <w:rFonts w:ascii="Arial" w:hAnsi="Arial" w:cs="Arial"/>
          <w:sz w:val="26"/>
          <w:szCs w:val="26"/>
          <w:lang w:val="es-MX"/>
        </w:rPr>
        <w:t xml:space="preserve">Señaló, que la litis no versó sobre quién produjo los spots publicitarios, </w:t>
      </w:r>
      <w:r w:rsidRPr="004A5435">
        <w:rPr>
          <w:rFonts w:ascii="Arial" w:hAnsi="Arial" w:cs="Arial"/>
          <w:sz w:val="26"/>
          <w:szCs w:val="26"/>
          <w:u w:val="single"/>
          <w:lang w:val="es-MX"/>
        </w:rPr>
        <w:t>sino sobre quién utilizó la imagen y música del actor</w:t>
      </w:r>
      <w:r w:rsidRPr="004A5435">
        <w:rPr>
          <w:rFonts w:ascii="Arial" w:hAnsi="Arial" w:cs="Arial"/>
          <w:sz w:val="26"/>
          <w:szCs w:val="26"/>
          <w:lang w:val="es-MX"/>
        </w:rPr>
        <w:t xml:space="preserve">. </w:t>
      </w:r>
      <w:r w:rsidR="0053000A" w:rsidRPr="004A5435">
        <w:rPr>
          <w:rFonts w:ascii="Arial" w:hAnsi="Arial" w:cs="Arial"/>
          <w:sz w:val="26"/>
          <w:szCs w:val="26"/>
          <w:lang w:val="es-MX"/>
        </w:rPr>
        <w:t xml:space="preserve">De manera que, </w:t>
      </w:r>
      <w:r w:rsidRPr="004A5435">
        <w:rPr>
          <w:rFonts w:ascii="Arial" w:hAnsi="Arial" w:cs="Arial"/>
          <w:sz w:val="26"/>
          <w:szCs w:val="26"/>
          <w:lang w:val="es-MX"/>
        </w:rPr>
        <w:t xml:space="preserve">la errónea apreciación de la litis dio lugar a que la autoridad responsable confirmara la decisión del </w:t>
      </w:r>
      <w:r w:rsidR="0053000A" w:rsidRPr="004A5435">
        <w:rPr>
          <w:rFonts w:ascii="Arial" w:hAnsi="Arial" w:cs="Arial"/>
          <w:sz w:val="26"/>
          <w:szCs w:val="26"/>
          <w:lang w:val="es-MX"/>
        </w:rPr>
        <w:t>juez natural</w:t>
      </w:r>
      <w:r w:rsidRPr="004A5435">
        <w:rPr>
          <w:rFonts w:ascii="Arial" w:hAnsi="Arial" w:cs="Arial"/>
          <w:sz w:val="26"/>
          <w:szCs w:val="26"/>
          <w:lang w:val="es-MX"/>
        </w:rPr>
        <w:t xml:space="preserve"> en el sentido de que </w:t>
      </w:r>
      <w:r w:rsidR="00BC2D00" w:rsidRPr="00F67FF3">
        <w:rPr>
          <w:rFonts w:ascii="Arial" w:hAnsi="Arial" w:cs="Arial"/>
          <w:color w:val="FF0000"/>
          <w:sz w:val="26"/>
          <w:szCs w:val="26"/>
          <w:lang w:val="es-MX"/>
        </w:rPr>
        <w:t>**********</w:t>
      </w:r>
      <w:r w:rsidR="00635139" w:rsidRPr="004A5435">
        <w:rPr>
          <w:rFonts w:ascii="Arial" w:hAnsi="Arial" w:cs="Arial"/>
          <w:sz w:val="26"/>
          <w:szCs w:val="26"/>
          <w:lang w:val="es-MX"/>
        </w:rPr>
        <w:t>,</w:t>
      </w:r>
      <w:r w:rsidRPr="004A5435">
        <w:rPr>
          <w:rFonts w:ascii="Arial" w:hAnsi="Arial" w:cs="Arial"/>
          <w:sz w:val="26"/>
          <w:szCs w:val="26"/>
          <w:lang w:val="es-MX"/>
        </w:rPr>
        <w:t xml:space="preserve"> carece de legitimación pasiva porque no se demostró que esa empresa hubiera producido los spots publicitarios.</w:t>
      </w:r>
    </w:p>
    <w:p w14:paraId="160D3643" w14:textId="77777777" w:rsidR="00C83877" w:rsidRPr="004A5435" w:rsidRDefault="00C83877" w:rsidP="006869DC">
      <w:pPr>
        <w:pStyle w:val="Prrafodelista"/>
        <w:tabs>
          <w:tab w:val="left" w:pos="993"/>
        </w:tabs>
        <w:ind w:left="567"/>
        <w:rPr>
          <w:rFonts w:ascii="Arial" w:hAnsi="Arial" w:cs="Arial"/>
          <w:sz w:val="26"/>
          <w:szCs w:val="26"/>
          <w:lang w:val="es-MX"/>
        </w:rPr>
      </w:pPr>
    </w:p>
    <w:p w14:paraId="2A89BBD3" w14:textId="0F1B531D" w:rsidR="00C83877" w:rsidRPr="004A5435" w:rsidRDefault="00C27AB5" w:rsidP="006869DC">
      <w:pPr>
        <w:pStyle w:val="TableParagraph"/>
        <w:numPr>
          <w:ilvl w:val="0"/>
          <w:numId w:val="6"/>
        </w:numPr>
        <w:tabs>
          <w:tab w:val="left" w:pos="993"/>
        </w:tabs>
        <w:ind w:left="567" w:firstLine="0"/>
        <w:jc w:val="both"/>
        <w:rPr>
          <w:rFonts w:ascii="Arial" w:hAnsi="Arial" w:cs="Arial"/>
          <w:b/>
          <w:sz w:val="26"/>
          <w:szCs w:val="26"/>
          <w:lang w:val="es-MX"/>
        </w:rPr>
      </w:pPr>
      <w:r w:rsidRPr="004A5435">
        <w:rPr>
          <w:rFonts w:ascii="Arial" w:hAnsi="Arial" w:cs="Arial"/>
          <w:sz w:val="26"/>
          <w:szCs w:val="26"/>
          <w:lang w:val="es-MX"/>
        </w:rPr>
        <w:t xml:space="preserve">Al respecto, el tribunal colegiado coincidió en </w:t>
      </w:r>
      <w:r w:rsidR="00635139" w:rsidRPr="004A5435">
        <w:rPr>
          <w:rFonts w:ascii="Arial" w:hAnsi="Arial" w:cs="Arial"/>
          <w:sz w:val="26"/>
          <w:szCs w:val="26"/>
          <w:lang w:val="es-MX"/>
        </w:rPr>
        <w:t xml:space="preserve">que se </w:t>
      </w:r>
      <w:r w:rsidR="00415FF7" w:rsidRPr="004A5435">
        <w:rPr>
          <w:rFonts w:ascii="Arial" w:hAnsi="Arial" w:cs="Arial"/>
          <w:sz w:val="26"/>
          <w:szCs w:val="26"/>
          <w:lang w:val="es-MX"/>
        </w:rPr>
        <w:t>tergiversó la litis y la carga de la prueba, pues el quejoso no demandó la responsabilidad civil por haber producido los spots publicitarios, sino por haber usado</w:t>
      </w:r>
      <w:r w:rsidR="00415FF7" w:rsidRPr="004A5435">
        <w:rPr>
          <w:rFonts w:ascii="Arial" w:hAnsi="Arial" w:cs="Arial"/>
          <w:bCs/>
          <w:sz w:val="26"/>
          <w:szCs w:val="26"/>
          <w:lang w:val="es-MX"/>
        </w:rPr>
        <w:t>,</w:t>
      </w:r>
      <w:r w:rsidR="00415FF7" w:rsidRPr="004A5435">
        <w:rPr>
          <w:rFonts w:ascii="Arial" w:hAnsi="Arial" w:cs="Arial"/>
          <w:b/>
          <w:sz w:val="26"/>
          <w:szCs w:val="26"/>
          <w:lang w:val="es-MX"/>
        </w:rPr>
        <w:t xml:space="preserve"> </w:t>
      </w:r>
      <w:r w:rsidR="00E77C21" w:rsidRPr="00F67FF3">
        <w:rPr>
          <w:rFonts w:ascii="Arial" w:hAnsi="Arial" w:cs="Arial"/>
          <w:color w:val="FF0000"/>
          <w:sz w:val="26"/>
          <w:szCs w:val="26"/>
          <w:lang w:val="es-MX"/>
        </w:rPr>
        <w:t>**********</w:t>
      </w:r>
      <w:r w:rsidR="00415FF7" w:rsidRPr="004A5435">
        <w:rPr>
          <w:rFonts w:ascii="Arial" w:hAnsi="Arial" w:cs="Arial"/>
          <w:sz w:val="26"/>
          <w:szCs w:val="26"/>
          <w:lang w:val="es-MX"/>
        </w:rPr>
        <w:t xml:space="preserve">, </w:t>
      </w:r>
      <w:r w:rsidR="00415FF7" w:rsidRPr="004A5435">
        <w:rPr>
          <w:rFonts w:ascii="Arial" w:hAnsi="Arial" w:cs="Arial"/>
          <w:bCs/>
          <w:sz w:val="26"/>
          <w:szCs w:val="26"/>
          <w:lang w:val="es-MX"/>
        </w:rPr>
        <w:t xml:space="preserve">la imagen del actor y su obra musical en la campaña </w:t>
      </w:r>
      <w:r w:rsidR="00E77C21" w:rsidRPr="00F67FF3">
        <w:rPr>
          <w:rFonts w:ascii="Arial" w:hAnsi="Arial" w:cs="Arial"/>
          <w:color w:val="FF0000"/>
          <w:sz w:val="26"/>
          <w:szCs w:val="26"/>
          <w:lang w:val="es-MX"/>
        </w:rPr>
        <w:t>**********</w:t>
      </w:r>
      <w:r w:rsidR="00415FF7" w:rsidRPr="004A5435">
        <w:rPr>
          <w:rFonts w:ascii="Arial" w:hAnsi="Arial" w:cs="Arial"/>
          <w:bCs/>
          <w:sz w:val="26"/>
          <w:szCs w:val="26"/>
          <w:lang w:val="es-MX"/>
        </w:rPr>
        <w:t xml:space="preserve"> d</w:t>
      </w:r>
      <w:r w:rsidR="00415FF7" w:rsidRPr="004A5435">
        <w:rPr>
          <w:rFonts w:ascii="Arial" w:hAnsi="Arial" w:cs="Arial"/>
          <w:sz w:val="26"/>
          <w:szCs w:val="26"/>
          <w:lang w:val="es-MX"/>
        </w:rPr>
        <w:t xml:space="preserve">e dos mil catorce, sin su autorización, esto es, por haber difundido los spots con el propósito de obtener un beneficio económico para sí misma por la venta de coches; que en suma se demandó el uso no autorizado de la imagen y obra del actor para beneficiarse económicamente mediante la venta de coches de la marca </w:t>
      </w:r>
      <w:r w:rsidR="002F3866" w:rsidRPr="00F67FF3">
        <w:rPr>
          <w:rFonts w:ascii="Arial" w:hAnsi="Arial" w:cs="Arial"/>
          <w:color w:val="FF0000"/>
          <w:sz w:val="26"/>
          <w:szCs w:val="26"/>
          <w:lang w:val="es-MX"/>
        </w:rPr>
        <w:t>**********</w:t>
      </w:r>
      <w:r w:rsidR="00415FF7" w:rsidRPr="004A5435">
        <w:rPr>
          <w:rFonts w:ascii="Arial" w:hAnsi="Arial" w:cs="Arial"/>
          <w:sz w:val="26"/>
          <w:szCs w:val="26"/>
          <w:lang w:val="es-MX"/>
        </w:rPr>
        <w:t xml:space="preserve">, en donde la esencia de la reclamación consistió en haber difundido al público la imagen y obra del actor en forma no autorizada, </w:t>
      </w:r>
      <w:r w:rsidR="00C83877" w:rsidRPr="004A5435">
        <w:rPr>
          <w:rFonts w:ascii="Arial" w:hAnsi="Arial" w:cs="Arial"/>
          <w:sz w:val="26"/>
          <w:szCs w:val="26"/>
          <w:lang w:val="es-MX"/>
        </w:rPr>
        <w:t>más</w:t>
      </w:r>
      <w:r w:rsidR="00415FF7" w:rsidRPr="004A5435">
        <w:rPr>
          <w:rFonts w:ascii="Arial" w:hAnsi="Arial" w:cs="Arial"/>
          <w:sz w:val="26"/>
          <w:szCs w:val="26"/>
          <w:lang w:val="es-MX"/>
        </w:rPr>
        <w:t xml:space="preserve"> el objeto de la demanda no fue reclamar el mero acto instrumental e intermedio de producir los spots.</w:t>
      </w:r>
    </w:p>
    <w:p w14:paraId="00F74CBF" w14:textId="77777777" w:rsidR="00C83877" w:rsidRPr="004A5435" w:rsidRDefault="00C83877" w:rsidP="006869DC">
      <w:pPr>
        <w:pStyle w:val="Prrafodelista"/>
        <w:tabs>
          <w:tab w:val="left" w:pos="993"/>
        </w:tabs>
        <w:ind w:left="567"/>
        <w:rPr>
          <w:rFonts w:ascii="Arial" w:hAnsi="Arial" w:cs="Arial"/>
          <w:sz w:val="26"/>
          <w:szCs w:val="26"/>
          <w:lang w:val="es-MX"/>
        </w:rPr>
      </w:pPr>
    </w:p>
    <w:p w14:paraId="1F160401" w14:textId="44499F41" w:rsidR="007E0A2B" w:rsidRPr="004A5435" w:rsidRDefault="00415FF7" w:rsidP="006869DC">
      <w:pPr>
        <w:pStyle w:val="TableParagraph"/>
        <w:numPr>
          <w:ilvl w:val="0"/>
          <w:numId w:val="6"/>
        </w:numPr>
        <w:tabs>
          <w:tab w:val="left" w:pos="993"/>
        </w:tabs>
        <w:ind w:left="567" w:firstLine="0"/>
        <w:jc w:val="both"/>
        <w:rPr>
          <w:rFonts w:ascii="Arial" w:hAnsi="Arial" w:cs="Arial"/>
          <w:sz w:val="26"/>
          <w:szCs w:val="26"/>
          <w:lang w:val="es-MX"/>
        </w:rPr>
      </w:pPr>
      <w:r w:rsidRPr="004A5435">
        <w:rPr>
          <w:rFonts w:ascii="Arial" w:hAnsi="Arial" w:cs="Arial"/>
          <w:sz w:val="26"/>
          <w:szCs w:val="26"/>
          <w:lang w:val="es-MX"/>
        </w:rPr>
        <w:t xml:space="preserve">Indicó que por ello es errado determinar que la reclamación versaba sobre quién produjo u ordenó la producción de los spots y sobre esa base haya resuelto la falta de legitimación pasiva de </w:t>
      </w:r>
      <w:r w:rsidR="002F3866" w:rsidRPr="00F67FF3">
        <w:rPr>
          <w:rFonts w:ascii="Arial" w:hAnsi="Arial" w:cs="Arial"/>
          <w:color w:val="FF0000"/>
          <w:sz w:val="26"/>
          <w:szCs w:val="26"/>
          <w:lang w:val="es-MX"/>
        </w:rPr>
        <w:t>**********</w:t>
      </w:r>
      <w:r w:rsidRPr="004A5435">
        <w:rPr>
          <w:rFonts w:ascii="Arial" w:hAnsi="Arial" w:cs="Arial"/>
          <w:sz w:val="26"/>
          <w:szCs w:val="26"/>
          <w:lang w:val="es-MX"/>
        </w:rPr>
        <w:t xml:space="preserve">, pues lo lesivo para el actor no es la mera producción de los spots, sino su difusión, esto es, el uso de </w:t>
      </w:r>
      <w:proofErr w:type="gramStart"/>
      <w:r w:rsidRPr="004A5435">
        <w:rPr>
          <w:rFonts w:ascii="Arial" w:hAnsi="Arial" w:cs="Arial"/>
          <w:sz w:val="26"/>
          <w:szCs w:val="26"/>
          <w:lang w:val="es-MX"/>
        </w:rPr>
        <w:t>los mismos</w:t>
      </w:r>
      <w:proofErr w:type="gramEnd"/>
      <w:r w:rsidRPr="004A5435">
        <w:rPr>
          <w:rFonts w:ascii="Arial" w:hAnsi="Arial" w:cs="Arial"/>
          <w:sz w:val="26"/>
          <w:szCs w:val="26"/>
          <w:lang w:val="es-MX"/>
        </w:rPr>
        <w:t>, que implica la utilización de la imagen del</w:t>
      </w:r>
      <w:r w:rsidRPr="004A5435">
        <w:rPr>
          <w:rFonts w:ascii="Arial" w:hAnsi="Arial" w:cs="Arial"/>
          <w:b/>
          <w:sz w:val="26"/>
          <w:szCs w:val="26"/>
          <w:lang w:val="es-MX"/>
        </w:rPr>
        <w:t xml:space="preserve"> </w:t>
      </w:r>
      <w:r w:rsidRPr="004A5435">
        <w:rPr>
          <w:rFonts w:ascii="Arial" w:hAnsi="Arial" w:cs="Arial"/>
          <w:sz w:val="26"/>
          <w:szCs w:val="26"/>
          <w:lang w:val="es-MX"/>
        </w:rPr>
        <w:t xml:space="preserve">actor en el comercio sin su permiso y sin pagarle, con el propósito de que </w:t>
      </w:r>
      <w:r w:rsidR="004A5499" w:rsidRPr="00F67FF3">
        <w:rPr>
          <w:rFonts w:ascii="Arial" w:hAnsi="Arial" w:cs="Arial"/>
          <w:color w:val="FF0000"/>
          <w:sz w:val="26"/>
          <w:szCs w:val="26"/>
          <w:lang w:val="es-MX"/>
        </w:rPr>
        <w:t>**********</w:t>
      </w:r>
      <w:r w:rsidRPr="004A5435">
        <w:rPr>
          <w:rFonts w:ascii="Arial" w:hAnsi="Arial" w:cs="Arial"/>
          <w:sz w:val="26"/>
          <w:szCs w:val="26"/>
          <w:lang w:val="es-MX"/>
        </w:rPr>
        <w:t xml:space="preserve"> pudiera vender más coches. </w:t>
      </w:r>
    </w:p>
    <w:p w14:paraId="2AA4704F" w14:textId="77777777" w:rsidR="007E0A2B" w:rsidRPr="004A5435" w:rsidRDefault="007E0A2B" w:rsidP="006869DC">
      <w:pPr>
        <w:pStyle w:val="Prrafodelista"/>
        <w:ind w:left="567"/>
        <w:rPr>
          <w:rFonts w:ascii="Arial" w:hAnsi="Arial" w:cs="Arial"/>
          <w:sz w:val="26"/>
          <w:szCs w:val="26"/>
          <w:lang w:val="es-MX"/>
        </w:rPr>
      </w:pPr>
    </w:p>
    <w:p w14:paraId="2C37942D" w14:textId="77777777" w:rsidR="005D0C31" w:rsidRPr="004A5435" w:rsidRDefault="007E0A2B" w:rsidP="006869DC">
      <w:pPr>
        <w:pStyle w:val="TableParagraph"/>
        <w:numPr>
          <w:ilvl w:val="0"/>
          <w:numId w:val="6"/>
        </w:numPr>
        <w:tabs>
          <w:tab w:val="left" w:pos="993"/>
        </w:tabs>
        <w:ind w:left="567" w:firstLine="0"/>
        <w:jc w:val="both"/>
        <w:rPr>
          <w:rFonts w:ascii="Arial" w:hAnsi="Arial" w:cs="Arial"/>
          <w:sz w:val="26"/>
          <w:szCs w:val="26"/>
          <w:lang w:val="es-MX"/>
        </w:rPr>
      </w:pPr>
      <w:r w:rsidRPr="004A5435">
        <w:rPr>
          <w:rFonts w:ascii="Arial" w:hAnsi="Arial" w:cs="Arial"/>
          <w:sz w:val="26"/>
          <w:szCs w:val="26"/>
          <w:lang w:val="es-MX"/>
        </w:rPr>
        <w:t>Por tanto, expresó que</w:t>
      </w:r>
      <w:r w:rsidR="00415FF7" w:rsidRPr="004A5435">
        <w:rPr>
          <w:rFonts w:ascii="Arial" w:hAnsi="Arial" w:cs="Arial"/>
          <w:sz w:val="26"/>
          <w:szCs w:val="26"/>
          <w:lang w:val="es-MX"/>
        </w:rPr>
        <w:t xml:space="preserve"> el reclamo </w:t>
      </w:r>
      <w:r w:rsidR="0083331E" w:rsidRPr="004A5435">
        <w:rPr>
          <w:rFonts w:ascii="Arial" w:hAnsi="Arial" w:cs="Arial"/>
          <w:sz w:val="26"/>
          <w:szCs w:val="26"/>
          <w:lang w:val="es-MX"/>
        </w:rPr>
        <w:t xml:space="preserve">consistió en que </w:t>
      </w:r>
      <w:r w:rsidR="0083331E" w:rsidRPr="004A5435">
        <w:rPr>
          <w:rFonts w:ascii="Arial" w:hAnsi="Arial" w:cs="Arial"/>
          <w:sz w:val="26"/>
          <w:szCs w:val="26"/>
          <w:u w:val="single"/>
          <w:lang w:val="es-MX"/>
        </w:rPr>
        <w:t xml:space="preserve">la </w:t>
      </w:r>
      <w:r w:rsidR="00415FF7" w:rsidRPr="004A5435">
        <w:rPr>
          <w:rFonts w:ascii="Arial" w:hAnsi="Arial" w:cs="Arial"/>
          <w:sz w:val="26"/>
          <w:szCs w:val="26"/>
          <w:u w:val="single"/>
          <w:lang w:val="es-MX"/>
        </w:rPr>
        <w:t>citada empresa utilizó y lucró con la imagen del actor</w:t>
      </w:r>
      <w:r w:rsidR="00415FF7" w:rsidRPr="004A5435">
        <w:rPr>
          <w:rFonts w:ascii="Arial" w:hAnsi="Arial" w:cs="Arial"/>
          <w:sz w:val="26"/>
          <w:szCs w:val="26"/>
          <w:lang w:val="es-MX"/>
        </w:rPr>
        <w:t xml:space="preserve">, es decir, que la responsabilidad </w:t>
      </w:r>
      <w:r w:rsidR="0083331E" w:rsidRPr="004A5435">
        <w:rPr>
          <w:rFonts w:ascii="Arial" w:hAnsi="Arial" w:cs="Arial"/>
          <w:sz w:val="26"/>
          <w:szCs w:val="26"/>
          <w:lang w:val="es-MX"/>
        </w:rPr>
        <w:t xml:space="preserve">se actualizó </w:t>
      </w:r>
      <w:r w:rsidR="00415FF7" w:rsidRPr="004A5435">
        <w:rPr>
          <w:rFonts w:ascii="Arial" w:hAnsi="Arial" w:cs="Arial"/>
          <w:sz w:val="26"/>
          <w:szCs w:val="26"/>
          <w:lang w:val="es-MX"/>
        </w:rPr>
        <w:t xml:space="preserve">por la </w:t>
      </w:r>
      <w:r w:rsidR="005D0C31" w:rsidRPr="004A5435">
        <w:rPr>
          <w:rFonts w:ascii="Arial" w:hAnsi="Arial" w:cs="Arial"/>
          <w:sz w:val="26"/>
          <w:szCs w:val="26"/>
          <w:lang w:val="es-MX"/>
        </w:rPr>
        <w:t xml:space="preserve">puesta a disposición del público la imagen del artista y su música, no por la mera grabación o producción de los videos. </w:t>
      </w:r>
    </w:p>
    <w:p w14:paraId="6B3C4C3A" w14:textId="77777777" w:rsidR="005D0C31" w:rsidRPr="004A5435" w:rsidRDefault="005D0C31" w:rsidP="006869DC">
      <w:pPr>
        <w:pStyle w:val="Prrafodelista"/>
        <w:ind w:left="567"/>
        <w:rPr>
          <w:rFonts w:ascii="Arial" w:hAnsi="Arial" w:cs="Arial"/>
          <w:sz w:val="26"/>
          <w:szCs w:val="26"/>
          <w:lang w:val="es-MX"/>
        </w:rPr>
      </w:pPr>
    </w:p>
    <w:p w14:paraId="7D2DC749" w14:textId="6361632B" w:rsidR="00C83877" w:rsidRPr="004A5435" w:rsidRDefault="0015000B" w:rsidP="006869DC">
      <w:pPr>
        <w:pStyle w:val="TableParagraph"/>
        <w:numPr>
          <w:ilvl w:val="0"/>
          <w:numId w:val="6"/>
        </w:numPr>
        <w:tabs>
          <w:tab w:val="left" w:pos="993"/>
        </w:tabs>
        <w:ind w:left="567" w:firstLine="0"/>
        <w:jc w:val="both"/>
        <w:rPr>
          <w:rFonts w:ascii="Arial" w:hAnsi="Arial" w:cs="Arial"/>
          <w:sz w:val="26"/>
          <w:szCs w:val="26"/>
          <w:lang w:val="es-MX"/>
        </w:rPr>
      </w:pPr>
      <w:r w:rsidRPr="004A5435">
        <w:rPr>
          <w:rFonts w:ascii="Arial" w:eastAsia="Arial" w:hAnsi="Arial" w:cs="Arial"/>
          <w:sz w:val="26"/>
          <w:szCs w:val="26"/>
          <w:lang w:val="es-MX"/>
        </w:rPr>
        <w:t xml:space="preserve">Expuso que </w:t>
      </w:r>
      <w:r w:rsidR="005D2D65" w:rsidRPr="004A5435">
        <w:rPr>
          <w:rFonts w:ascii="Arial" w:eastAsia="Arial" w:hAnsi="Arial" w:cs="Arial"/>
          <w:sz w:val="26"/>
          <w:szCs w:val="26"/>
          <w:lang w:val="es-MX"/>
        </w:rPr>
        <w:t xml:space="preserve">fue incorrecto que no se reconociera </w:t>
      </w:r>
      <w:r w:rsidR="00415FF7" w:rsidRPr="004A5435">
        <w:rPr>
          <w:rFonts w:ascii="Arial" w:hAnsi="Arial" w:cs="Arial"/>
          <w:sz w:val="26"/>
          <w:szCs w:val="26"/>
          <w:lang w:val="es-MX"/>
        </w:rPr>
        <w:t xml:space="preserve">legitimación </w:t>
      </w:r>
      <w:r w:rsidR="00461A3F" w:rsidRPr="004A5435">
        <w:rPr>
          <w:rFonts w:ascii="Arial" w:hAnsi="Arial" w:cs="Arial"/>
          <w:sz w:val="26"/>
          <w:szCs w:val="26"/>
          <w:lang w:val="es-MX"/>
        </w:rPr>
        <w:t>pasiva a</w:t>
      </w:r>
      <w:r w:rsidR="005D2D65" w:rsidRPr="004A5435">
        <w:rPr>
          <w:rFonts w:ascii="Arial" w:hAnsi="Arial" w:cs="Arial"/>
          <w:sz w:val="26"/>
          <w:szCs w:val="26"/>
          <w:lang w:val="es-MX"/>
        </w:rPr>
        <w:t xml:space="preserve"> </w:t>
      </w:r>
      <w:r w:rsidR="004A5499" w:rsidRPr="00F67FF3">
        <w:rPr>
          <w:rFonts w:ascii="Arial" w:hAnsi="Arial" w:cs="Arial"/>
          <w:color w:val="FF0000"/>
          <w:sz w:val="26"/>
          <w:szCs w:val="26"/>
          <w:lang w:val="es-MX"/>
        </w:rPr>
        <w:t>**********</w:t>
      </w:r>
      <w:r w:rsidR="00415FF7" w:rsidRPr="004A5435">
        <w:rPr>
          <w:rFonts w:ascii="Arial" w:hAnsi="Arial" w:cs="Arial"/>
          <w:sz w:val="26"/>
          <w:szCs w:val="26"/>
          <w:lang w:val="es-MX"/>
        </w:rPr>
        <w:t xml:space="preserve">, </w:t>
      </w:r>
      <w:r w:rsidR="008F559A" w:rsidRPr="004A5435">
        <w:rPr>
          <w:rFonts w:ascii="Arial" w:hAnsi="Arial" w:cs="Arial"/>
          <w:sz w:val="26"/>
          <w:szCs w:val="26"/>
          <w:lang w:val="es-MX"/>
        </w:rPr>
        <w:t>pues los</w:t>
      </w:r>
      <w:r w:rsidR="00415FF7" w:rsidRPr="004A5435">
        <w:rPr>
          <w:rFonts w:ascii="Arial" w:hAnsi="Arial" w:cs="Arial"/>
          <w:sz w:val="26"/>
          <w:szCs w:val="26"/>
          <w:lang w:val="es-MX"/>
        </w:rPr>
        <w:t xml:space="preserve"> daños que se causaron al quejoso en su derecho a la propia imagen y a sus derechos de autor derivan de la utilización de su imagen y música en la campaña publicitaria, es decir, el daño proviene de la publicación o difusión de los spots, no</w:t>
      </w:r>
      <w:r w:rsidR="005D2D65" w:rsidRPr="004A5435">
        <w:rPr>
          <w:rFonts w:ascii="Arial" w:hAnsi="Arial" w:cs="Arial"/>
          <w:sz w:val="26"/>
          <w:szCs w:val="26"/>
          <w:lang w:val="es-MX"/>
        </w:rPr>
        <w:t xml:space="preserve"> </w:t>
      </w:r>
      <w:r w:rsidR="00415FF7" w:rsidRPr="004A5435">
        <w:rPr>
          <w:rFonts w:ascii="Arial" w:hAnsi="Arial" w:cs="Arial"/>
          <w:sz w:val="26"/>
          <w:szCs w:val="26"/>
          <w:lang w:val="es-MX"/>
        </w:rPr>
        <w:t>de su mera grabación</w:t>
      </w:r>
      <w:r w:rsidR="005D2D65" w:rsidRPr="004A5435">
        <w:rPr>
          <w:rFonts w:ascii="Arial" w:hAnsi="Arial" w:cs="Arial"/>
          <w:sz w:val="26"/>
          <w:szCs w:val="26"/>
          <w:lang w:val="es-MX"/>
        </w:rPr>
        <w:t xml:space="preserve"> </w:t>
      </w:r>
      <w:r w:rsidR="00415FF7" w:rsidRPr="004A5435">
        <w:rPr>
          <w:rFonts w:ascii="Arial" w:hAnsi="Arial" w:cs="Arial"/>
          <w:sz w:val="26"/>
          <w:szCs w:val="26"/>
          <w:lang w:val="es-MX"/>
        </w:rPr>
        <w:t>o producción.</w:t>
      </w:r>
    </w:p>
    <w:p w14:paraId="60432671" w14:textId="77777777" w:rsidR="00C83877" w:rsidRPr="004A5435" w:rsidRDefault="00C83877" w:rsidP="006869DC">
      <w:pPr>
        <w:pStyle w:val="Prrafodelista"/>
        <w:tabs>
          <w:tab w:val="left" w:pos="993"/>
        </w:tabs>
        <w:ind w:left="567"/>
        <w:rPr>
          <w:rFonts w:ascii="Arial" w:hAnsi="Arial" w:cs="Arial"/>
          <w:sz w:val="26"/>
          <w:szCs w:val="26"/>
          <w:lang w:val="es-MX"/>
        </w:rPr>
      </w:pPr>
    </w:p>
    <w:p w14:paraId="0C64170B" w14:textId="4E5C2018" w:rsidR="00C83877" w:rsidRPr="004A5435" w:rsidRDefault="005D2D65" w:rsidP="006869DC">
      <w:pPr>
        <w:pStyle w:val="TableParagraph"/>
        <w:numPr>
          <w:ilvl w:val="0"/>
          <w:numId w:val="6"/>
        </w:numPr>
        <w:tabs>
          <w:tab w:val="left" w:pos="993"/>
        </w:tabs>
        <w:ind w:left="567" w:firstLine="0"/>
        <w:jc w:val="both"/>
        <w:rPr>
          <w:rFonts w:ascii="Arial" w:hAnsi="Arial" w:cs="Arial"/>
          <w:sz w:val="26"/>
          <w:szCs w:val="26"/>
          <w:lang w:val="es-MX"/>
        </w:rPr>
      </w:pPr>
      <w:r w:rsidRPr="004A5435">
        <w:rPr>
          <w:rFonts w:ascii="Arial" w:hAnsi="Arial" w:cs="Arial"/>
          <w:sz w:val="26"/>
          <w:szCs w:val="26"/>
          <w:lang w:val="es-MX"/>
        </w:rPr>
        <w:lastRenderedPageBreak/>
        <w:t xml:space="preserve">Consecuentemente, el órgano </w:t>
      </w:r>
      <w:r w:rsidR="00A913E9" w:rsidRPr="004A5435">
        <w:rPr>
          <w:rFonts w:ascii="Arial" w:hAnsi="Arial" w:cs="Arial"/>
          <w:sz w:val="26"/>
          <w:szCs w:val="26"/>
          <w:lang w:val="es-MX"/>
        </w:rPr>
        <w:t xml:space="preserve">de amparo </w:t>
      </w:r>
      <w:r w:rsidR="001C7266" w:rsidRPr="004A5435">
        <w:rPr>
          <w:rFonts w:ascii="Arial" w:hAnsi="Arial" w:cs="Arial"/>
          <w:sz w:val="26"/>
          <w:szCs w:val="26"/>
          <w:lang w:val="es-MX"/>
        </w:rPr>
        <w:t xml:space="preserve">estimó </w:t>
      </w:r>
      <w:r w:rsidR="00415FF7" w:rsidRPr="004A5435">
        <w:rPr>
          <w:rFonts w:ascii="Arial" w:hAnsi="Arial" w:cs="Arial"/>
          <w:sz w:val="26"/>
          <w:szCs w:val="26"/>
          <w:lang w:val="es-MX"/>
        </w:rPr>
        <w:t xml:space="preserve">que la autoridad responsable apreció en forma incorrecta la litis que fue planteada en el juicio de origen y ello dio lugar a que resolviera sobre la base de una premisa errónea la excepción de falta de legitimación pasiva de </w:t>
      </w:r>
      <w:r w:rsidR="006528D0" w:rsidRPr="00F67FF3">
        <w:rPr>
          <w:rFonts w:ascii="Arial" w:hAnsi="Arial" w:cs="Arial"/>
          <w:color w:val="FF0000"/>
          <w:sz w:val="26"/>
          <w:szCs w:val="26"/>
          <w:lang w:val="es-MX"/>
        </w:rPr>
        <w:t>**********</w:t>
      </w:r>
      <w:r w:rsidR="00415FF7" w:rsidRPr="004A5435">
        <w:rPr>
          <w:rFonts w:ascii="Arial" w:hAnsi="Arial" w:cs="Arial"/>
          <w:sz w:val="26"/>
          <w:szCs w:val="26"/>
          <w:lang w:val="es-MX"/>
        </w:rPr>
        <w:t>.</w:t>
      </w:r>
    </w:p>
    <w:p w14:paraId="76D4C81A" w14:textId="77777777" w:rsidR="00C83877" w:rsidRPr="004A5435" w:rsidRDefault="00C83877" w:rsidP="006869DC">
      <w:pPr>
        <w:pStyle w:val="Prrafodelista"/>
        <w:tabs>
          <w:tab w:val="left" w:pos="993"/>
        </w:tabs>
        <w:ind w:left="567"/>
        <w:rPr>
          <w:rFonts w:ascii="Arial" w:hAnsi="Arial" w:cs="Arial"/>
          <w:sz w:val="26"/>
          <w:szCs w:val="26"/>
          <w:lang w:val="es-MX"/>
        </w:rPr>
      </w:pPr>
    </w:p>
    <w:p w14:paraId="4B038CD6" w14:textId="0E5882CD" w:rsidR="00C83877" w:rsidRPr="004A5435" w:rsidRDefault="00415FF7" w:rsidP="0067340E">
      <w:pPr>
        <w:pStyle w:val="TableParagraph"/>
        <w:numPr>
          <w:ilvl w:val="0"/>
          <w:numId w:val="6"/>
        </w:numPr>
        <w:tabs>
          <w:tab w:val="left" w:pos="993"/>
        </w:tabs>
        <w:ind w:left="567" w:firstLine="0"/>
        <w:jc w:val="both"/>
        <w:rPr>
          <w:rFonts w:ascii="Arial" w:hAnsi="Arial" w:cs="Arial"/>
          <w:sz w:val="26"/>
          <w:szCs w:val="26"/>
          <w:lang w:val="es-MX"/>
        </w:rPr>
      </w:pPr>
      <w:r w:rsidRPr="004A5435">
        <w:rPr>
          <w:rFonts w:ascii="Arial" w:hAnsi="Arial" w:cs="Arial"/>
          <w:sz w:val="26"/>
          <w:szCs w:val="26"/>
          <w:lang w:val="es-MX"/>
        </w:rPr>
        <w:t>En efecto, el Tribunal Colegiado</w:t>
      </w:r>
      <w:r w:rsidR="00716603" w:rsidRPr="004A5435">
        <w:rPr>
          <w:rFonts w:ascii="Arial" w:hAnsi="Arial" w:cs="Arial"/>
          <w:sz w:val="26"/>
          <w:szCs w:val="26"/>
          <w:lang w:val="es-MX"/>
        </w:rPr>
        <w:t xml:space="preserve"> señaló que</w:t>
      </w:r>
      <w:r w:rsidRPr="004A5435">
        <w:rPr>
          <w:rFonts w:ascii="Arial" w:hAnsi="Arial" w:cs="Arial"/>
          <w:sz w:val="26"/>
          <w:szCs w:val="26"/>
          <w:lang w:val="es-MX"/>
        </w:rPr>
        <w:t xml:space="preserve"> la razón que dio la autoridad responsable para considerar que </w:t>
      </w:r>
      <w:r w:rsidR="006528D0" w:rsidRPr="00F67FF3">
        <w:rPr>
          <w:rFonts w:ascii="Arial" w:hAnsi="Arial" w:cs="Arial"/>
          <w:color w:val="FF0000"/>
          <w:sz w:val="26"/>
          <w:szCs w:val="26"/>
          <w:lang w:val="es-MX"/>
        </w:rPr>
        <w:t>**********</w:t>
      </w:r>
      <w:r w:rsidRPr="004A5435">
        <w:rPr>
          <w:rFonts w:ascii="Arial" w:hAnsi="Arial" w:cs="Arial"/>
          <w:sz w:val="26"/>
          <w:szCs w:val="26"/>
          <w:lang w:val="es-MX"/>
        </w:rPr>
        <w:t xml:space="preserve"> carece de legitimación pasiva en la causa, consistió en que no se demostró que dicha sociedad haya sido la responsable directa de </w:t>
      </w:r>
      <w:r w:rsidRPr="004A5435">
        <w:rPr>
          <w:rFonts w:ascii="Arial" w:hAnsi="Arial" w:cs="Arial"/>
          <w:b/>
          <w:sz w:val="26"/>
          <w:szCs w:val="26"/>
          <w:lang w:val="es-MX"/>
        </w:rPr>
        <w:t xml:space="preserve">contratar la campaña </w:t>
      </w:r>
      <w:r w:rsidR="006B34C6" w:rsidRPr="00F67FF3">
        <w:rPr>
          <w:rFonts w:ascii="Arial" w:hAnsi="Arial" w:cs="Arial"/>
          <w:color w:val="FF0000"/>
          <w:sz w:val="26"/>
          <w:szCs w:val="26"/>
          <w:lang w:val="es-MX"/>
        </w:rPr>
        <w:t>**********</w:t>
      </w:r>
      <w:r w:rsidRPr="004A5435">
        <w:rPr>
          <w:rFonts w:ascii="Arial" w:hAnsi="Arial" w:cs="Arial"/>
          <w:sz w:val="26"/>
          <w:szCs w:val="26"/>
          <w:lang w:val="es-MX"/>
        </w:rPr>
        <w:t xml:space="preserve"> de dos mil catorce con la empresa </w:t>
      </w:r>
      <w:r w:rsidR="006B34C6" w:rsidRPr="00F67FF3">
        <w:rPr>
          <w:rFonts w:ascii="Arial" w:hAnsi="Arial" w:cs="Arial"/>
          <w:color w:val="FF0000"/>
          <w:sz w:val="26"/>
          <w:szCs w:val="26"/>
          <w:lang w:val="es-MX"/>
        </w:rPr>
        <w:t>**********</w:t>
      </w:r>
      <w:r w:rsidRPr="004A5435">
        <w:rPr>
          <w:rFonts w:ascii="Arial" w:hAnsi="Arial" w:cs="Arial"/>
          <w:sz w:val="26"/>
          <w:szCs w:val="26"/>
          <w:lang w:val="es-MX"/>
        </w:rPr>
        <w:t xml:space="preserve">, ni que la citada campaña sea </w:t>
      </w:r>
      <w:r w:rsidRPr="004A5435">
        <w:rPr>
          <w:rFonts w:ascii="Arial" w:hAnsi="Arial" w:cs="Arial"/>
          <w:bCs/>
          <w:sz w:val="26"/>
          <w:szCs w:val="26"/>
          <w:lang w:val="es-MX"/>
        </w:rPr>
        <w:t>propiedad</w:t>
      </w:r>
      <w:r w:rsidRPr="004A5435">
        <w:rPr>
          <w:rFonts w:ascii="Arial" w:hAnsi="Arial" w:cs="Arial"/>
          <w:b/>
          <w:sz w:val="26"/>
          <w:szCs w:val="26"/>
          <w:lang w:val="es-MX"/>
        </w:rPr>
        <w:t xml:space="preserve"> </w:t>
      </w:r>
      <w:r w:rsidRPr="004A5435">
        <w:rPr>
          <w:rFonts w:ascii="Arial" w:hAnsi="Arial" w:cs="Arial"/>
          <w:sz w:val="26"/>
          <w:szCs w:val="26"/>
          <w:lang w:val="es-MX"/>
        </w:rPr>
        <w:t xml:space="preserve">de la demandada </w:t>
      </w:r>
      <w:r w:rsidR="00235B4A" w:rsidRPr="00F67FF3">
        <w:rPr>
          <w:rFonts w:ascii="Arial" w:hAnsi="Arial" w:cs="Arial"/>
          <w:color w:val="FF0000"/>
          <w:sz w:val="26"/>
          <w:szCs w:val="26"/>
          <w:lang w:val="es-MX"/>
        </w:rPr>
        <w:t>**********</w:t>
      </w:r>
      <w:r w:rsidRPr="004A5435">
        <w:rPr>
          <w:rFonts w:ascii="Arial" w:hAnsi="Arial" w:cs="Arial"/>
          <w:sz w:val="26"/>
          <w:szCs w:val="26"/>
          <w:lang w:val="es-MX"/>
        </w:rPr>
        <w:t xml:space="preserve">, pues no se demostró que esta haya </w:t>
      </w:r>
      <w:r w:rsidRPr="004A5435">
        <w:rPr>
          <w:rFonts w:ascii="Arial" w:hAnsi="Arial" w:cs="Arial"/>
          <w:b/>
          <w:sz w:val="26"/>
          <w:szCs w:val="26"/>
          <w:lang w:val="es-MX"/>
        </w:rPr>
        <w:t>ordenado la producción</w:t>
      </w:r>
      <w:r w:rsidRPr="004A5435">
        <w:rPr>
          <w:rFonts w:ascii="Arial" w:hAnsi="Arial" w:cs="Arial"/>
          <w:sz w:val="26"/>
          <w:szCs w:val="26"/>
          <w:lang w:val="es-MX"/>
        </w:rPr>
        <w:t xml:space="preserve">, a través de una agencia publicitaria, de los spots publicitarios o comerciales audiovisuales materia de la reclamación, ya que los servicios de la agencia publicitaria para hacer la campaña </w:t>
      </w:r>
      <w:r w:rsidR="00235B4A" w:rsidRPr="00F67FF3">
        <w:rPr>
          <w:rFonts w:ascii="Arial" w:hAnsi="Arial" w:cs="Arial"/>
          <w:color w:val="FF0000"/>
          <w:sz w:val="26"/>
          <w:szCs w:val="26"/>
          <w:lang w:val="es-MX"/>
        </w:rPr>
        <w:t>**********</w:t>
      </w:r>
      <w:r w:rsidRPr="004A5435">
        <w:rPr>
          <w:rFonts w:ascii="Arial" w:hAnsi="Arial" w:cs="Arial"/>
          <w:sz w:val="26"/>
          <w:szCs w:val="26"/>
          <w:lang w:val="es-MX"/>
        </w:rPr>
        <w:t xml:space="preserve"> para dos mil catorce, fueron contratados por </w:t>
      </w:r>
      <w:r w:rsidR="00235B4A" w:rsidRPr="00F67FF3">
        <w:rPr>
          <w:rFonts w:ascii="Arial" w:hAnsi="Arial" w:cs="Arial"/>
          <w:color w:val="FF0000"/>
          <w:sz w:val="26"/>
          <w:szCs w:val="26"/>
          <w:lang w:val="es-MX"/>
        </w:rPr>
        <w:t>**********</w:t>
      </w:r>
      <w:r w:rsidR="006A51C2" w:rsidRPr="004A5435">
        <w:rPr>
          <w:rFonts w:ascii="Arial" w:hAnsi="Arial" w:cs="Arial"/>
          <w:sz w:val="26"/>
          <w:szCs w:val="26"/>
          <w:lang w:val="es-MX"/>
        </w:rPr>
        <w:t>.</w:t>
      </w:r>
    </w:p>
    <w:p w14:paraId="3092D0B7" w14:textId="77777777" w:rsidR="006A51C2" w:rsidRPr="004A5435" w:rsidRDefault="006A51C2" w:rsidP="006A51C2">
      <w:pPr>
        <w:pStyle w:val="TableParagraph"/>
        <w:tabs>
          <w:tab w:val="left" w:pos="993"/>
        </w:tabs>
        <w:jc w:val="both"/>
        <w:rPr>
          <w:rFonts w:ascii="Arial" w:hAnsi="Arial" w:cs="Arial"/>
          <w:sz w:val="26"/>
          <w:szCs w:val="26"/>
          <w:lang w:val="es-MX"/>
        </w:rPr>
      </w:pPr>
    </w:p>
    <w:p w14:paraId="729BD4C3" w14:textId="2587E229" w:rsidR="00C83877" w:rsidRPr="004A5435" w:rsidRDefault="00415FF7" w:rsidP="006869DC">
      <w:pPr>
        <w:pStyle w:val="TableParagraph"/>
        <w:numPr>
          <w:ilvl w:val="0"/>
          <w:numId w:val="6"/>
        </w:numPr>
        <w:tabs>
          <w:tab w:val="left" w:pos="993"/>
        </w:tabs>
        <w:ind w:left="567" w:firstLine="0"/>
        <w:jc w:val="both"/>
        <w:rPr>
          <w:rFonts w:ascii="Arial" w:hAnsi="Arial" w:cs="Arial"/>
          <w:sz w:val="26"/>
          <w:szCs w:val="26"/>
          <w:lang w:val="es-MX"/>
        </w:rPr>
      </w:pPr>
      <w:r w:rsidRPr="004A5435">
        <w:rPr>
          <w:rFonts w:ascii="Arial" w:hAnsi="Arial" w:cs="Arial"/>
          <w:sz w:val="26"/>
          <w:szCs w:val="26"/>
          <w:lang w:val="es-MX"/>
        </w:rPr>
        <w:t xml:space="preserve">Esto es, la autoridad responsable partió de la premisa de que la legitimación proviene de quien contrató la campaña; </w:t>
      </w:r>
      <w:r w:rsidR="00753385" w:rsidRPr="004A5435">
        <w:rPr>
          <w:rFonts w:ascii="Arial" w:hAnsi="Arial" w:cs="Arial"/>
          <w:sz w:val="26"/>
          <w:szCs w:val="26"/>
          <w:lang w:val="es-MX"/>
        </w:rPr>
        <w:t>esto es, de quien ordenó la producción y publicidad; sin embargo,</w:t>
      </w:r>
      <w:r w:rsidRPr="004A5435">
        <w:rPr>
          <w:rFonts w:ascii="Arial" w:hAnsi="Arial" w:cs="Arial"/>
          <w:sz w:val="26"/>
          <w:szCs w:val="26"/>
          <w:lang w:val="es-MX"/>
        </w:rPr>
        <w:t xml:space="preserve"> ese no fue el planteamiento en la litis de origen</w:t>
      </w:r>
      <w:r w:rsidR="00431DCD" w:rsidRPr="004A5435">
        <w:rPr>
          <w:rFonts w:ascii="Arial" w:hAnsi="Arial" w:cs="Arial"/>
          <w:sz w:val="26"/>
          <w:szCs w:val="26"/>
          <w:lang w:val="es-MX"/>
        </w:rPr>
        <w:t xml:space="preserve">, de manera que la responsable estaba obligada a </w:t>
      </w:r>
      <w:r w:rsidRPr="004A5435">
        <w:rPr>
          <w:rFonts w:ascii="Arial" w:hAnsi="Arial" w:cs="Arial"/>
          <w:sz w:val="26"/>
          <w:szCs w:val="26"/>
          <w:lang w:val="es-MX"/>
        </w:rPr>
        <w:t>examinar la cuestión de legitimación en la causa</w:t>
      </w:r>
      <w:r w:rsidR="00431DCD" w:rsidRPr="004A5435">
        <w:rPr>
          <w:rFonts w:ascii="Arial" w:hAnsi="Arial" w:cs="Arial"/>
          <w:sz w:val="26"/>
          <w:szCs w:val="26"/>
          <w:lang w:val="es-MX"/>
        </w:rPr>
        <w:t xml:space="preserve"> atendiendo </w:t>
      </w:r>
      <w:r w:rsidRPr="004A5435">
        <w:rPr>
          <w:rFonts w:ascii="Arial" w:hAnsi="Arial" w:cs="Arial"/>
          <w:sz w:val="26"/>
          <w:szCs w:val="26"/>
          <w:lang w:val="es-MX"/>
        </w:rPr>
        <w:t>a la litis planteada, a fin de establecer la causa y razón de demandar</w:t>
      </w:r>
      <w:r w:rsidR="008F74E5" w:rsidRPr="004A5435">
        <w:rPr>
          <w:rFonts w:ascii="Arial" w:hAnsi="Arial" w:cs="Arial"/>
          <w:sz w:val="26"/>
          <w:szCs w:val="26"/>
          <w:lang w:val="es-MX"/>
        </w:rPr>
        <w:t xml:space="preserve"> </w:t>
      </w:r>
      <w:r w:rsidRPr="004A5435">
        <w:rPr>
          <w:rFonts w:ascii="Arial" w:hAnsi="Arial" w:cs="Arial"/>
          <w:sz w:val="26"/>
          <w:szCs w:val="26"/>
          <w:lang w:val="es-MX"/>
        </w:rPr>
        <w:t>determinadas</w:t>
      </w:r>
      <w:r w:rsidR="008F74E5" w:rsidRPr="004A5435">
        <w:rPr>
          <w:rFonts w:ascii="Arial" w:hAnsi="Arial" w:cs="Arial"/>
          <w:sz w:val="26"/>
          <w:szCs w:val="26"/>
          <w:lang w:val="es-MX"/>
        </w:rPr>
        <w:t xml:space="preserve"> </w:t>
      </w:r>
      <w:r w:rsidRPr="004A5435">
        <w:rPr>
          <w:rFonts w:ascii="Arial" w:hAnsi="Arial" w:cs="Arial"/>
          <w:sz w:val="26"/>
          <w:szCs w:val="26"/>
          <w:lang w:val="es-MX"/>
        </w:rPr>
        <w:t>prestaciones</w:t>
      </w:r>
      <w:r w:rsidR="008F74E5" w:rsidRPr="004A5435">
        <w:rPr>
          <w:rFonts w:ascii="Arial" w:hAnsi="Arial" w:cs="Arial"/>
          <w:sz w:val="26"/>
          <w:szCs w:val="26"/>
          <w:lang w:val="es-MX"/>
        </w:rPr>
        <w:t xml:space="preserve"> </w:t>
      </w:r>
      <w:r w:rsidRPr="004A5435">
        <w:rPr>
          <w:rFonts w:ascii="Arial" w:hAnsi="Arial" w:cs="Arial"/>
          <w:sz w:val="26"/>
          <w:szCs w:val="26"/>
          <w:lang w:val="es-MX"/>
        </w:rPr>
        <w:t>a</w:t>
      </w:r>
      <w:r w:rsidR="008F74E5" w:rsidRPr="004A5435">
        <w:rPr>
          <w:rFonts w:ascii="Arial" w:hAnsi="Arial" w:cs="Arial"/>
          <w:sz w:val="26"/>
          <w:szCs w:val="26"/>
          <w:lang w:val="es-MX"/>
        </w:rPr>
        <w:t xml:space="preserve"> </w:t>
      </w:r>
      <w:r w:rsidRPr="004A5435">
        <w:rPr>
          <w:rFonts w:ascii="Arial" w:hAnsi="Arial" w:cs="Arial"/>
          <w:sz w:val="26"/>
          <w:szCs w:val="26"/>
          <w:lang w:val="es-MX"/>
        </w:rPr>
        <w:t>una</w:t>
      </w:r>
      <w:r w:rsidR="008F74E5" w:rsidRPr="004A5435">
        <w:rPr>
          <w:rFonts w:ascii="Arial" w:hAnsi="Arial" w:cs="Arial"/>
          <w:sz w:val="26"/>
          <w:szCs w:val="26"/>
          <w:lang w:val="es-MX"/>
        </w:rPr>
        <w:t xml:space="preserve"> </w:t>
      </w:r>
      <w:r w:rsidRPr="004A5435">
        <w:rPr>
          <w:rFonts w:ascii="Arial" w:hAnsi="Arial" w:cs="Arial"/>
          <w:sz w:val="26"/>
          <w:szCs w:val="26"/>
          <w:lang w:val="es-MX"/>
        </w:rPr>
        <w:t xml:space="preserve">persona determinada. </w:t>
      </w:r>
    </w:p>
    <w:p w14:paraId="5F3E3B3E" w14:textId="77777777" w:rsidR="00C83877" w:rsidRPr="004A5435" w:rsidRDefault="00C83877" w:rsidP="006869DC">
      <w:pPr>
        <w:pStyle w:val="Prrafodelista"/>
        <w:tabs>
          <w:tab w:val="left" w:pos="993"/>
        </w:tabs>
        <w:ind w:left="567"/>
        <w:rPr>
          <w:rFonts w:ascii="Arial" w:hAnsi="Arial" w:cs="Arial"/>
          <w:sz w:val="26"/>
          <w:szCs w:val="26"/>
          <w:lang w:val="es-MX"/>
        </w:rPr>
      </w:pPr>
    </w:p>
    <w:p w14:paraId="693CF784" w14:textId="4016A036" w:rsidR="00C83877" w:rsidRPr="004A5435" w:rsidRDefault="00431DCD" w:rsidP="006869DC">
      <w:pPr>
        <w:pStyle w:val="TableParagraph"/>
        <w:numPr>
          <w:ilvl w:val="0"/>
          <w:numId w:val="6"/>
        </w:numPr>
        <w:tabs>
          <w:tab w:val="left" w:pos="993"/>
        </w:tabs>
        <w:ind w:left="567" w:firstLine="0"/>
        <w:jc w:val="both"/>
        <w:rPr>
          <w:rFonts w:ascii="Arial" w:hAnsi="Arial" w:cs="Arial"/>
          <w:sz w:val="26"/>
          <w:szCs w:val="26"/>
          <w:lang w:val="es-MX"/>
        </w:rPr>
      </w:pPr>
      <w:r w:rsidRPr="004A5435">
        <w:rPr>
          <w:rFonts w:ascii="Arial" w:hAnsi="Arial" w:cs="Arial"/>
          <w:sz w:val="26"/>
          <w:szCs w:val="26"/>
          <w:lang w:val="es-MX"/>
        </w:rPr>
        <w:t>Indicó que, e</w:t>
      </w:r>
      <w:r w:rsidR="00415FF7" w:rsidRPr="004A5435">
        <w:rPr>
          <w:rFonts w:ascii="Arial" w:hAnsi="Arial" w:cs="Arial"/>
          <w:sz w:val="26"/>
          <w:szCs w:val="26"/>
          <w:lang w:val="es-MX"/>
        </w:rPr>
        <w:t xml:space="preserve">n la especie, </w:t>
      </w:r>
      <w:r w:rsidR="00982E7B" w:rsidRPr="00F67FF3">
        <w:rPr>
          <w:rFonts w:ascii="Arial" w:hAnsi="Arial" w:cs="Arial"/>
          <w:color w:val="FF0000"/>
          <w:sz w:val="26"/>
          <w:szCs w:val="26"/>
          <w:lang w:val="es-MX"/>
        </w:rPr>
        <w:t>**********</w:t>
      </w:r>
      <w:r w:rsidR="00415FF7" w:rsidRPr="004A5435">
        <w:rPr>
          <w:rFonts w:ascii="Arial" w:hAnsi="Arial" w:cs="Arial"/>
          <w:sz w:val="26"/>
          <w:szCs w:val="26"/>
          <w:lang w:val="es-MX"/>
        </w:rPr>
        <w:t xml:space="preserve"> demandó de </w:t>
      </w:r>
      <w:r w:rsidR="00982E7B" w:rsidRPr="00F67FF3">
        <w:rPr>
          <w:rFonts w:ascii="Arial" w:hAnsi="Arial" w:cs="Arial"/>
          <w:color w:val="FF0000"/>
          <w:sz w:val="26"/>
          <w:szCs w:val="26"/>
          <w:lang w:val="es-MX"/>
        </w:rPr>
        <w:t>**********</w:t>
      </w:r>
      <w:r w:rsidR="00415FF7" w:rsidRPr="004A5435">
        <w:rPr>
          <w:rFonts w:ascii="Arial" w:hAnsi="Arial" w:cs="Arial"/>
          <w:sz w:val="26"/>
          <w:szCs w:val="26"/>
          <w:lang w:val="es-MX"/>
        </w:rPr>
        <w:t xml:space="preserve">, la declaración judicial de que esta violó el derecho a la propia imagen y el derecho moral de integridad (derecho de autor) del actor, </w:t>
      </w:r>
      <w:r w:rsidR="00415FF7" w:rsidRPr="004A5435">
        <w:rPr>
          <w:rFonts w:ascii="Arial" w:hAnsi="Arial" w:cs="Arial"/>
          <w:b/>
          <w:sz w:val="26"/>
          <w:szCs w:val="26"/>
          <w:lang w:val="es-MX"/>
        </w:rPr>
        <w:t xml:space="preserve">por haber usado </w:t>
      </w:r>
      <w:r w:rsidR="00415FF7" w:rsidRPr="004A5435">
        <w:rPr>
          <w:rFonts w:ascii="Arial" w:hAnsi="Arial" w:cs="Arial"/>
          <w:sz w:val="26"/>
          <w:szCs w:val="26"/>
          <w:lang w:val="es-MX"/>
        </w:rPr>
        <w:t>en forma no autorizada su imagen personal en diversos anuncios publicitarios relativos a la campaña promocional "</w:t>
      </w:r>
      <w:r w:rsidR="00DE5ED8" w:rsidRPr="00F67FF3">
        <w:rPr>
          <w:rFonts w:ascii="Arial" w:hAnsi="Arial" w:cs="Arial"/>
          <w:color w:val="FF0000"/>
          <w:sz w:val="26"/>
          <w:szCs w:val="26"/>
          <w:lang w:val="es-MX"/>
        </w:rPr>
        <w:t>**********</w:t>
      </w:r>
      <w:r w:rsidR="00415FF7" w:rsidRPr="004A5435">
        <w:rPr>
          <w:rFonts w:ascii="Arial" w:hAnsi="Arial" w:cs="Arial"/>
          <w:sz w:val="26"/>
          <w:szCs w:val="26"/>
          <w:lang w:val="es-MX"/>
        </w:rPr>
        <w:t xml:space="preserve">" de dos mil catorce, </w:t>
      </w:r>
      <w:r w:rsidR="00D0772E" w:rsidRPr="004A5435">
        <w:rPr>
          <w:rFonts w:ascii="Arial" w:hAnsi="Arial" w:cs="Arial"/>
          <w:sz w:val="26"/>
          <w:szCs w:val="26"/>
          <w:lang w:val="es-MX"/>
        </w:rPr>
        <w:t xml:space="preserve">así como </w:t>
      </w:r>
      <w:r w:rsidR="00415FF7" w:rsidRPr="004A5435">
        <w:rPr>
          <w:rFonts w:ascii="Arial" w:hAnsi="Arial" w:cs="Arial"/>
          <w:sz w:val="26"/>
          <w:szCs w:val="26"/>
          <w:lang w:val="es-MX"/>
        </w:rPr>
        <w:t>en diversos anuncios publicitarios relativos a la citada campaña promocional versiones alteradas de la obra musical "</w:t>
      </w:r>
      <w:r w:rsidR="00DE5ED8" w:rsidRPr="00F67FF3">
        <w:rPr>
          <w:rFonts w:ascii="Arial" w:hAnsi="Arial" w:cs="Arial"/>
          <w:color w:val="FF0000"/>
          <w:sz w:val="26"/>
          <w:szCs w:val="26"/>
          <w:lang w:val="es-MX"/>
        </w:rPr>
        <w:t>**********</w:t>
      </w:r>
      <w:r w:rsidR="00415FF7" w:rsidRPr="004A5435">
        <w:rPr>
          <w:rFonts w:ascii="Arial" w:hAnsi="Arial" w:cs="Arial"/>
          <w:sz w:val="26"/>
          <w:szCs w:val="26"/>
          <w:lang w:val="es-MX"/>
        </w:rPr>
        <w:t>", de la autoría del actor.</w:t>
      </w:r>
    </w:p>
    <w:p w14:paraId="62F08181" w14:textId="77777777" w:rsidR="00C83877" w:rsidRPr="004A5435" w:rsidRDefault="00C83877" w:rsidP="006869DC">
      <w:pPr>
        <w:pStyle w:val="Prrafodelista"/>
        <w:tabs>
          <w:tab w:val="left" w:pos="993"/>
        </w:tabs>
        <w:ind w:left="567"/>
        <w:rPr>
          <w:rFonts w:ascii="Arial" w:hAnsi="Arial" w:cs="Arial"/>
          <w:sz w:val="26"/>
          <w:szCs w:val="26"/>
          <w:lang w:val="es-MX"/>
        </w:rPr>
      </w:pPr>
    </w:p>
    <w:p w14:paraId="0818DCF2" w14:textId="0F5C2196" w:rsidR="00C83877" w:rsidRPr="004A5435" w:rsidRDefault="00415FF7" w:rsidP="006869DC">
      <w:pPr>
        <w:pStyle w:val="TableParagraph"/>
        <w:numPr>
          <w:ilvl w:val="0"/>
          <w:numId w:val="6"/>
        </w:numPr>
        <w:tabs>
          <w:tab w:val="left" w:pos="993"/>
        </w:tabs>
        <w:ind w:left="567" w:firstLine="0"/>
        <w:jc w:val="both"/>
        <w:rPr>
          <w:rFonts w:ascii="Arial" w:hAnsi="Arial" w:cs="Arial"/>
          <w:sz w:val="26"/>
          <w:szCs w:val="26"/>
          <w:lang w:val="es-MX"/>
        </w:rPr>
      </w:pPr>
      <w:r w:rsidRPr="004A5435">
        <w:rPr>
          <w:rFonts w:ascii="Arial" w:hAnsi="Arial" w:cs="Arial"/>
          <w:sz w:val="26"/>
          <w:szCs w:val="26"/>
          <w:lang w:val="es-MX"/>
        </w:rPr>
        <w:t xml:space="preserve">Acorde a ese planteamiento de la litis, la legitimación en la causa de la parte </w:t>
      </w:r>
      <w:r w:rsidRPr="004A5435">
        <w:rPr>
          <w:rFonts w:ascii="Arial" w:hAnsi="Arial" w:cs="Arial"/>
          <w:b/>
          <w:bCs/>
          <w:sz w:val="26"/>
          <w:szCs w:val="26"/>
          <w:lang w:val="es-MX"/>
        </w:rPr>
        <w:t>demandada no estaba determinada por el hecho de que ella hubiese producido o contratado la producción de los spots o videos publicitarios, sino porque los hubiese usado en la campaña</w:t>
      </w:r>
      <w:r w:rsidRPr="004A5435">
        <w:rPr>
          <w:rFonts w:ascii="Arial" w:hAnsi="Arial" w:cs="Arial"/>
          <w:sz w:val="26"/>
          <w:szCs w:val="26"/>
          <w:lang w:val="es-MX"/>
        </w:rPr>
        <w:t xml:space="preserve"> </w:t>
      </w:r>
      <w:r w:rsidRPr="004A5435">
        <w:rPr>
          <w:rFonts w:ascii="Arial" w:hAnsi="Arial" w:cs="Arial"/>
          <w:b/>
          <w:bCs/>
          <w:sz w:val="26"/>
          <w:szCs w:val="26"/>
          <w:lang w:val="es-MX"/>
        </w:rPr>
        <w:t xml:space="preserve">publicitaria </w:t>
      </w:r>
      <w:r w:rsidRPr="004A5435">
        <w:rPr>
          <w:rFonts w:ascii="Arial" w:hAnsi="Arial" w:cs="Arial"/>
          <w:sz w:val="26"/>
          <w:szCs w:val="26"/>
          <w:lang w:val="es-MX"/>
        </w:rPr>
        <w:t xml:space="preserve">para promocionar la venta de autos. De ahí que la circunstancia de que en el curso del procedimiento se haya conocido el hecho de que quien encargó o contrató la producción de los spots publicitarios fue </w:t>
      </w:r>
      <w:r w:rsidR="00711F47" w:rsidRPr="00F67FF3">
        <w:rPr>
          <w:rFonts w:ascii="Arial" w:hAnsi="Arial" w:cs="Arial"/>
          <w:color w:val="FF0000"/>
          <w:sz w:val="26"/>
          <w:szCs w:val="26"/>
          <w:lang w:val="es-MX"/>
        </w:rPr>
        <w:t>**********</w:t>
      </w:r>
      <w:r w:rsidRPr="004A5435">
        <w:rPr>
          <w:rFonts w:ascii="Arial" w:hAnsi="Arial" w:cs="Arial"/>
          <w:sz w:val="26"/>
          <w:szCs w:val="26"/>
          <w:lang w:val="es-MX"/>
        </w:rPr>
        <w:t xml:space="preserve">, </w:t>
      </w:r>
      <w:r w:rsidRPr="004A5435">
        <w:rPr>
          <w:rFonts w:ascii="Arial" w:hAnsi="Arial" w:cs="Arial"/>
          <w:b/>
          <w:bCs/>
          <w:sz w:val="26"/>
          <w:szCs w:val="26"/>
          <w:lang w:val="es-MX"/>
        </w:rPr>
        <w:t xml:space="preserve">no determine una carencia de legitimación de la demandada </w:t>
      </w:r>
      <w:r w:rsidR="00711F47" w:rsidRPr="00F67FF3">
        <w:rPr>
          <w:rFonts w:ascii="Arial" w:hAnsi="Arial" w:cs="Arial"/>
          <w:color w:val="FF0000"/>
          <w:sz w:val="26"/>
          <w:szCs w:val="26"/>
          <w:lang w:val="es-MX"/>
        </w:rPr>
        <w:t>**********</w:t>
      </w:r>
      <w:r w:rsidRPr="004A5435">
        <w:rPr>
          <w:rFonts w:ascii="Arial" w:hAnsi="Arial" w:cs="Arial"/>
          <w:sz w:val="26"/>
          <w:szCs w:val="26"/>
          <w:lang w:val="es-MX"/>
        </w:rPr>
        <w:t xml:space="preserve">, porque como se indicó, la demanda en su contra se enderezó por el hecho de haber utilizado en forma no autorizada  la imagen y obra del actor, lo cual no solo comprende a quien hubiese contratado directamente la publicidad, sino a quien la usó para promocionar los productos que comprende la campaña publicitaria, en este caso, para promocionar  la venta de autos. </w:t>
      </w:r>
    </w:p>
    <w:p w14:paraId="3CE0F4B3" w14:textId="77777777" w:rsidR="00C83877" w:rsidRPr="004A5435" w:rsidRDefault="00C83877" w:rsidP="006869DC">
      <w:pPr>
        <w:pStyle w:val="Prrafodelista"/>
        <w:tabs>
          <w:tab w:val="left" w:pos="993"/>
        </w:tabs>
        <w:ind w:left="567"/>
        <w:rPr>
          <w:rFonts w:ascii="Arial" w:hAnsi="Arial" w:cs="Arial"/>
          <w:sz w:val="26"/>
          <w:szCs w:val="26"/>
          <w:lang w:val="es-MX"/>
        </w:rPr>
      </w:pPr>
    </w:p>
    <w:p w14:paraId="7B832176" w14:textId="6B5A1540" w:rsidR="00E0470F" w:rsidRPr="004A5435" w:rsidRDefault="00415FF7" w:rsidP="006869DC">
      <w:pPr>
        <w:pStyle w:val="TableParagraph"/>
        <w:numPr>
          <w:ilvl w:val="0"/>
          <w:numId w:val="6"/>
        </w:numPr>
        <w:tabs>
          <w:tab w:val="left" w:pos="993"/>
        </w:tabs>
        <w:ind w:left="567" w:firstLine="0"/>
        <w:jc w:val="both"/>
        <w:rPr>
          <w:rFonts w:ascii="Arial" w:hAnsi="Arial" w:cs="Arial"/>
          <w:sz w:val="26"/>
          <w:szCs w:val="26"/>
          <w:lang w:val="es-MX"/>
        </w:rPr>
      </w:pPr>
      <w:r w:rsidRPr="004A5435">
        <w:rPr>
          <w:rFonts w:ascii="Arial" w:hAnsi="Arial" w:cs="Arial"/>
          <w:sz w:val="26"/>
          <w:szCs w:val="26"/>
          <w:lang w:val="es-MX"/>
        </w:rPr>
        <w:t xml:space="preserve">En ese sentido, la legitimación pasiva en la causa debía ser analizada desde el aspecto de si la demandada </w:t>
      </w:r>
      <w:r w:rsidR="005A15EF" w:rsidRPr="00F67FF3">
        <w:rPr>
          <w:rFonts w:ascii="Arial" w:hAnsi="Arial" w:cs="Arial"/>
          <w:color w:val="FF0000"/>
          <w:sz w:val="26"/>
          <w:szCs w:val="26"/>
          <w:lang w:val="es-MX"/>
        </w:rPr>
        <w:t>**********</w:t>
      </w:r>
      <w:r w:rsidRPr="004A5435">
        <w:rPr>
          <w:rFonts w:ascii="Arial" w:hAnsi="Arial" w:cs="Arial"/>
          <w:sz w:val="26"/>
          <w:szCs w:val="26"/>
          <w:lang w:val="es-MX"/>
        </w:rPr>
        <w:t>, forma parte</w:t>
      </w:r>
      <w:r w:rsidRPr="004A5435">
        <w:rPr>
          <w:rFonts w:ascii="Arial" w:hAnsi="Arial" w:cs="Arial"/>
          <w:b/>
          <w:sz w:val="26"/>
          <w:szCs w:val="26"/>
          <w:lang w:val="es-MX"/>
        </w:rPr>
        <w:t xml:space="preserve"> </w:t>
      </w:r>
      <w:r w:rsidRPr="004A5435">
        <w:rPr>
          <w:rFonts w:ascii="Arial" w:hAnsi="Arial" w:cs="Arial"/>
          <w:sz w:val="26"/>
          <w:szCs w:val="26"/>
          <w:lang w:val="es-MX"/>
        </w:rPr>
        <w:t xml:space="preserve">de la campaña </w:t>
      </w:r>
      <w:r w:rsidRPr="004A5435">
        <w:rPr>
          <w:rFonts w:ascii="Arial" w:hAnsi="Arial" w:cs="Arial"/>
          <w:sz w:val="26"/>
          <w:szCs w:val="26"/>
          <w:lang w:val="es-MX"/>
        </w:rPr>
        <w:lastRenderedPageBreak/>
        <w:t>“</w:t>
      </w:r>
      <w:r w:rsidR="005F7CB8" w:rsidRPr="00F67FF3">
        <w:rPr>
          <w:rFonts w:ascii="Arial" w:hAnsi="Arial" w:cs="Arial"/>
          <w:color w:val="FF0000"/>
          <w:sz w:val="26"/>
          <w:szCs w:val="26"/>
          <w:lang w:val="es-MX"/>
        </w:rPr>
        <w:t>**********</w:t>
      </w:r>
      <w:r w:rsidRPr="004A5435">
        <w:rPr>
          <w:rFonts w:ascii="Arial" w:hAnsi="Arial" w:cs="Arial"/>
          <w:sz w:val="26"/>
          <w:szCs w:val="26"/>
          <w:lang w:val="es-MX"/>
        </w:rPr>
        <w:t>” para vender autos y si por ello usó los anuncios publicitarios</w:t>
      </w:r>
      <w:r w:rsidR="00E0470F" w:rsidRPr="004A5435">
        <w:rPr>
          <w:rFonts w:ascii="Arial" w:hAnsi="Arial" w:cs="Arial"/>
          <w:sz w:val="26"/>
          <w:szCs w:val="26"/>
          <w:lang w:val="es-MX"/>
        </w:rPr>
        <w:t>.</w:t>
      </w:r>
    </w:p>
    <w:p w14:paraId="70A7B7FB" w14:textId="77777777" w:rsidR="00E0470F" w:rsidRPr="004A5435" w:rsidRDefault="00E0470F" w:rsidP="006869DC">
      <w:pPr>
        <w:pStyle w:val="Prrafodelista"/>
        <w:ind w:left="567"/>
        <w:rPr>
          <w:rFonts w:ascii="Arial" w:hAnsi="Arial" w:cs="Arial"/>
          <w:sz w:val="26"/>
          <w:szCs w:val="26"/>
          <w:lang w:val="es-MX"/>
        </w:rPr>
      </w:pPr>
    </w:p>
    <w:p w14:paraId="6E41E935" w14:textId="4D4AEB13" w:rsidR="00E0470F" w:rsidRPr="004A5435" w:rsidRDefault="00E0470F" w:rsidP="006869DC">
      <w:pPr>
        <w:pStyle w:val="TableParagraph"/>
        <w:numPr>
          <w:ilvl w:val="0"/>
          <w:numId w:val="6"/>
        </w:numPr>
        <w:tabs>
          <w:tab w:val="left" w:pos="993"/>
        </w:tabs>
        <w:ind w:left="567" w:firstLine="0"/>
        <w:jc w:val="both"/>
        <w:rPr>
          <w:rFonts w:ascii="Arial" w:hAnsi="Arial" w:cs="Arial"/>
          <w:sz w:val="26"/>
          <w:szCs w:val="26"/>
          <w:lang w:val="es-MX"/>
        </w:rPr>
      </w:pPr>
      <w:r w:rsidRPr="004A5435">
        <w:rPr>
          <w:rFonts w:ascii="Arial" w:hAnsi="Arial" w:cs="Arial"/>
          <w:sz w:val="26"/>
          <w:szCs w:val="26"/>
          <w:lang w:val="es-MX"/>
        </w:rPr>
        <w:t xml:space="preserve">Atento a lo anterior, el Tribunal Colegiado sostuvo que </w:t>
      </w:r>
      <w:r w:rsidRPr="004A5435">
        <w:rPr>
          <w:rFonts w:ascii="Arial" w:hAnsi="Arial" w:cs="Arial"/>
          <w:b/>
          <w:bCs/>
          <w:sz w:val="26"/>
          <w:szCs w:val="26"/>
          <w:lang w:val="es-MX"/>
        </w:rPr>
        <w:t xml:space="preserve">incluso debía examinar la relación existente entre </w:t>
      </w:r>
      <w:r w:rsidR="005F7CB8" w:rsidRPr="00F67FF3">
        <w:rPr>
          <w:rFonts w:ascii="Arial" w:hAnsi="Arial" w:cs="Arial"/>
          <w:color w:val="FF0000"/>
          <w:sz w:val="26"/>
          <w:szCs w:val="26"/>
          <w:lang w:val="es-MX"/>
        </w:rPr>
        <w:t>**********</w:t>
      </w:r>
      <w:r w:rsidRPr="004A5435">
        <w:rPr>
          <w:rFonts w:ascii="Arial" w:hAnsi="Arial" w:cs="Arial"/>
          <w:b/>
          <w:bCs/>
          <w:sz w:val="26"/>
          <w:szCs w:val="26"/>
          <w:lang w:val="es-MX"/>
        </w:rPr>
        <w:t xml:space="preserve"> y </w:t>
      </w:r>
      <w:r w:rsidR="005F7CB8" w:rsidRPr="00F67FF3">
        <w:rPr>
          <w:rFonts w:ascii="Arial" w:hAnsi="Arial" w:cs="Arial"/>
          <w:color w:val="FF0000"/>
          <w:sz w:val="26"/>
          <w:szCs w:val="26"/>
          <w:lang w:val="es-MX"/>
        </w:rPr>
        <w:t>**********</w:t>
      </w:r>
      <w:r w:rsidRPr="004A5435">
        <w:rPr>
          <w:rFonts w:ascii="Arial" w:hAnsi="Arial" w:cs="Arial"/>
          <w:b/>
          <w:bCs/>
          <w:sz w:val="26"/>
          <w:szCs w:val="26"/>
          <w:lang w:val="es-MX"/>
        </w:rPr>
        <w:t xml:space="preserve"> para determinar si se puede considerar que el uso de la imagen y obra del actor le son inherentes a ambas</w:t>
      </w:r>
      <w:r w:rsidRPr="004A5435">
        <w:rPr>
          <w:rFonts w:ascii="Arial" w:hAnsi="Arial" w:cs="Arial"/>
          <w:sz w:val="26"/>
          <w:szCs w:val="26"/>
          <w:lang w:val="es-MX"/>
        </w:rPr>
        <w:t>, o si tienen una independencia tal que la campaña “</w:t>
      </w:r>
      <w:r w:rsidR="005F7CB8" w:rsidRPr="00F67FF3">
        <w:rPr>
          <w:rFonts w:ascii="Arial" w:hAnsi="Arial" w:cs="Arial"/>
          <w:color w:val="FF0000"/>
          <w:sz w:val="26"/>
          <w:szCs w:val="26"/>
          <w:lang w:val="es-MX"/>
        </w:rPr>
        <w:t>**********</w:t>
      </w:r>
      <w:r w:rsidRPr="004A5435">
        <w:rPr>
          <w:rFonts w:ascii="Arial" w:hAnsi="Arial" w:cs="Arial"/>
          <w:sz w:val="26"/>
          <w:szCs w:val="26"/>
          <w:lang w:val="es-MX"/>
        </w:rPr>
        <w:t>” y</w:t>
      </w:r>
      <w:r w:rsidR="00463BF7" w:rsidRPr="004A5435">
        <w:rPr>
          <w:rFonts w:ascii="Arial" w:hAnsi="Arial" w:cs="Arial"/>
          <w:sz w:val="26"/>
          <w:szCs w:val="26"/>
          <w:lang w:val="es-MX"/>
        </w:rPr>
        <w:t>,</w:t>
      </w:r>
      <w:r w:rsidRPr="004A5435">
        <w:rPr>
          <w:rFonts w:ascii="Arial" w:hAnsi="Arial" w:cs="Arial"/>
          <w:sz w:val="26"/>
          <w:szCs w:val="26"/>
          <w:lang w:val="es-MX"/>
        </w:rPr>
        <w:t xml:space="preserve"> en consecuencia</w:t>
      </w:r>
      <w:r w:rsidR="00463BF7" w:rsidRPr="004A5435">
        <w:rPr>
          <w:rFonts w:ascii="Arial" w:hAnsi="Arial" w:cs="Arial"/>
          <w:sz w:val="26"/>
          <w:szCs w:val="26"/>
          <w:lang w:val="es-MX"/>
        </w:rPr>
        <w:t>,</w:t>
      </w:r>
      <w:r w:rsidRPr="004A5435">
        <w:rPr>
          <w:rFonts w:ascii="Arial" w:hAnsi="Arial" w:cs="Arial"/>
          <w:sz w:val="26"/>
          <w:szCs w:val="26"/>
          <w:lang w:val="es-MX"/>
        </w:rPr>
        <w:t xml:space="preserve"> la difusión de la publicidad mencionada no puede entenderse concerniente o usada por las dos. </w:t>
      </w:r>
    </w:p>
    <w:p w14:paraId="719C806D" w14:textId="77777777" w:rsidR="00E0470F" w:rsidRPr="004A5435" w:rsidRDefault="00E0470F" w:rsidP="006869DC">
      <w:pPr>
        <w:pStyle w:val="Prrafodelista"/>
        <w:ind w:left="567"/>
        <w:rPr>
          <w:rFonts w:ascii="Arial" w:hAnsi="Arial" w:cs="Arial"/>
          <w:sz w:val="26"/>
          <w:szCs w:val="26"/>
          <w:lang w:val="es-MX"/>
        </w:rPr>
      </w:pPr>
    </w:p>
    <w:p w14:paraId="0BB7A55A" w14:textId="6DE66C27" w:rsidR="00E0470F" w:rsidRPr="004A5435" w:rsidRDefault="00E0470F" w:rsidP="006869DC">
      <w:pPr>
        <w:pStyle w:val="TableParagraph"/>
        <w:numPr>
          <w:ilvl w:val="0"/>
          <w:numId w:val="6"/>
        </w:numPr>
        <w:tabs>
          <w:tab w:val="left" w:pos="993"/>
        </w:tabs>
        <w:ind w:left="567" w:firstLine="0"/>
        <w:jc w:val="both"/>
        <w:rPr>
          <w:rFonts w:ascii="Arial" w:hAnsi="Arial" w:cs="Arial"/>
          <w:sz w:val="26"/>
          <w:szCs w:val="26"/>
          <w:lang w:val="es-MX"/>
        </w:rPr>
      </w:pPr>
      <w:r w:rsidRPr="004A5435">
        <w:rPr>
          <w:rFonts w:ascii="Arial" w:hAnsi="Arial" w:cs="Arial"/>
          <w:sz w:val="26"/>
          <w:szCs w:val="26"/>
          <w:lang w:val="es-MX"/>
        </w:rPr>
        <w:t xml:space="preserve">Sobre todo, porque el actor señaló que la demandada </w:t>
      </w:r>
      <w:r w:rsidR="000C45DF" w:rsidRPr="00F67FF3">
        <w:rPr>
          <w:rFonts w:ascii="Arial" w:hAnsi="Arial" w:cs="Arial"/>
          <w:color w:val="FF0000"/>
          <w:sz w:val="26"/>
          <w:szCs w:val="26"/>
          <w:lang w:val="es-MX"/>
        </w:rPr>
        <w:t>**********</w:t>
      </w:r>
      <w:r w:rsidRPr="004A5435">
        <w:rPr>
          <w:rFonts w:ascii="Arial" w:hAnsi="Arial" w:cs="Arial"/>
          <w:sz w:val="26"/>
          <w:szCs w:val="26"/>
          <w:lang w:val="es-MX"/>
        </w:rPr>
        <w:t xml:space="preserve"> vende automóviles a través de sus distribuidores autorizados, por lo que en todo caso, </w:t>
      </w:r>
      <w:r w:rsidRPr="004A5435">
        <w:rPr>
          <w:rFonts w:ascii="Arial" w:hAnsi="Arial" w:cs="Arial"/>
          <w:b/>
          <w:bCs/>
          <w:sz w:val="26"/>
          <w:szCs w:val="26"/>
          <w:lang w:val="es-MX"/>
        </w:rPr>
        <w:t>de existir una desvinculación total o independencia en materia de publicidad entre ambas, ello correspondía alegarlo, justificarlo y demostrarlo a la propia demandada, por ser inherente a la carencia de legitimación que alegó</w:t>
      </w:r>
      <w:r w:rsidRPr="004A5435">
        <w:rPr>
          <w:rFonts w:ascii="Arial" w:hAnsi="Arial" w:cs="Arial"/>
          <w:sz w:val="26"/>
          <w:szCs w:val="26"/>
          <w:lang w:val="es-MX"/>
        </w:rPr>
        <w:t xml:space="preserve">, máxime que entre el objeto social de la asociación, se encuentra el de </w:t>
      </w:r>
      <w:r w:rsidRPr="004A5435">
        <w:rPr>
          <w:rFonts w:ascii="Arial" w:hAnsi="Arial" w:cs="Arial"/>
          <w:b/>
          <w:bCs/>
          <w:sz w:val="26"/>
          <w:szCs w:val="26"/>
          <w:lang w:val="es-MX"/>
        </w:rPr>
        <w:t>promover, invertir, constituir, organizar, explotar, asociarse y tomar participación en el capital</w:t>
      </w:r>
      <w:r w:rsidRPr="004A5435">
        <w:rPr>
          <w:rFonts w:ascii="Arial" w:hAnsi="Arial" w:cs="Arial"/>
          <w:sz w:val="26"/>
          <w:szCs w:val="26"/>
          <w:lang w:val="es-MX"/>
        </w:rPr>
        <w:t xml:space="preserve"> y </w:t>
      </w:r>
      <w:r w:rsidRPr="004A5435">
        <w:rPr>
          <w:rFonts w:ascii="Arial" w:hAnsi="Arial" w:cs="Arial"/>
          <w:b/>
          <w:bCs/>
          <w:sz w:val="26"/>
          <w:szCs w:val="26"/>
          <w:lang w:val="es-MX"/>
        </w:rPr>
        <w:t>patrimonio de todo género de sociedades</w:t>
      </w:r>
      <w:r w:rsidRPr="004A5435">
        <w:rPr>
          <w:rFonts w:ascii="Arial" w:hAnsi="Arial" w:cs="Arial"/>
          <w:sz w:val="26"/>
          <w:szCs w:val="26"/>
          <w:lang w:val="es-MX"/>
        </w:rPr>
        <w:t xml:space="preserve"> mercantiles, civiles, asociaciones o empresas industriales, comerciales, servicios o de cualquier otra índole, tanto nacionales como extranjeras, por lo que para la población en general, incluidos posibles compradores, </w:t>
      </w:r>
      <w:r w:rsidRPr="004A5435">
        <w:rPr>
          <w:rFonts w:ascii="Arial" w:hAnsi="Arial" w:cs="Arial"/>
          <w:b/>
          <w:bCs/>
          <w:sz w:val="26"/>
          <w:szCs w:val="26"/>
          <w:lang w:val="es-MX"/>
        </w:rPr>
        <w:t xml:space="preserve">la publicidad se aprecia como emitida por la marca </w:t>
      </w:r>
      <w:r w:rsidR="000C45DF" w:rsidRPr="00F67FF3">
        <w:rPr>
          <w:rFonts w:ascii="Arial" w:hAnsi="Arial" w:cs="Arial"/>
          <w:color w:val="FF0000"/>
          <w:sz w:val="26"/>
          <w:szCs w:val="26"/>
          <w:lang w:val="es-MX"/>
        </w:rPr>
        <w:t>**********</w:t>
      </w:r>
      <w:r w:rsidRPr="004A5435">
        <w:rPr>
          <w:rFonts w:ascii="Arial" w:hAnsi="Arial" w:cs="Arial"/>
          <w:sz w:val="26"/>
          <w:szCs w:val="26"/>
          <w:lang w:val="es-MX"/>
        </w:rPr>
        <w:t>, con independencia de cuál de las empresas relacionadas con la marca sea la que organiza lo relativo a las campañas publicitarias.</w:t>
      </w:r>
    </w:p>
    <w:p w14:paraId="1F4F3794" w14:textId="77777777" w:rsidR="00E0470F" w:rsidRPr="004A5435" w:rsidRDefault="00E0470F" w:rsidP="006869DC">
      <w:pPr>
        <w:pStyle w:val="Prrafodelista"/>
        <w:ind w:left="567"/>
        <w:rPr>
          <w:rFonts w:ascii="Arial" w:hAnsi="Arial" w:cs="Arial"/>
          <w:sz w:val="26"/>
          <w:szCs w:val="26"/>
          <w:lang w:val="es-MX"/>
        </w:rPr>
      </w:pPr>
    </w:p>
    <w:p w14:paraId="6D6948C5" w14:textId="34FB7CAE" w:rsidR="00E0470F" w:rsidRPr="004A5435" w:rsidRDefault="00E96BBE" w:rsidP="006869DC">
      <w:pPr>
        <w:pStyle w:val="TableParagraph"/>
        <w:numPr>
          <w:ilvl w:val="0"/>
          <w:numId w:val="6"/>
        </w:numPr>
        <w:tabs>
          <w:tab w:val="left" w:pos="993"/>
        </w:tabs>
        <w:ind w:left="567" w:firstLine="0"/>
        <w:jc w:val="both"/>
        <w:rPr>
          <w:rFonts w:ascii="Arial" w:hAnsi="Arial" w:cs="Arial"/>
          <w:sz w:val="26"/>
          <w:szCs w:val="26"/>
          <w:lang w:val="es-MX"/>
        </w:rPr>
      </w:pPr>
      <w:r w:rsidRPr="004A5435">
        <w:rPr>
          <w:rFonts w:ascii="Arial" w:hAnsi="Arial" w:cs="Arial"/>
          <w:sz w:val="26"/>
          <w:szCs w:val="26"/>
          <w:lang w:val="es-MX"/>
        </w:rPr>
        <w:t>Desde esa perspectiva</w:t>
      </w:r>
      <w:r w:rsidR="00E0470F" w:rsidRPr="004A5435">
        <w:rPr>
          <w:rFonts w:ascii="Arial" w:hAnsi="Arial" w:cs="Arial"/>
          <w:sz w:val="26"/>
          <w:szCs w:val="26"/>
          <w:lang w:val="es-MX"/>
        </w:rPr>
        <w:t xml:space="preserve">, si el planteamiento de la demanda tuvo como base la utilización de la imagen y alteración de la obra del actor, la resolución de la excepción de falta de legitimación </w:t>
      </w:r>
      <w:r w:rsidR="00445E61" w:rsidRPr="004A5435">
        <w:rPr>
          <w:rFonts w:ascii="Arial" w:hAnsi="Arial" w:cs="Arial"/>
          <w:sz w:val="26"/>
          <w:szCs w:val="26"/>
          <w:lang w:val="es-MX"/>
        </w:rPr>
        <w:t xml:space="preserve">pasiva de </w:t>
      </w:r>
      <w:r w:rsidR="000C45DF" w:rsidRPr="00F67FF3">
        <w:rPr>
          <w:rFonts w:ascii="Arial" w:hAnsi="Arial" w:cs="Arial"/>
          <w:color w:val="FF0000"/>
          <w:sz w:val="26"/>
          <w:szCs w:val="26"/>
          <w:lang w:val="es-MX"/>
        </w:rPr>
        <w:t>**********</w:t>
      </w:r>
      <w:r w:rsidR="00445E61" w:rsidRPr="004A5435">
        <w:rPr>
          <w:rFonts w:ascii="Arial" w:hAnsi="Arial" w:cs="Arial"/>
          <w:sz w:val="26"/>
          <w:szCs w:val="26"/>
          <w:lang w:val="es-MX"/>
        </w:rPr>
        <w:t xml:space="preserve"> </w:t>
      </w:r>
      <w:r w:rsidR="00E0470F" w:rsidRPr="004A5435">
        <w:rPr>
          <w:rFonts w:ascii="Arial" w:hAnsi="Arial" w:cs="Arial"/>
          <w:b/>
          <w:bCs/>
          <w:sz w:val="26"/>
          <w:szCs w:val="26"/>
          <w:lang w:val="es-MX"/>
        </w:rPr>
        <w:t>debió tener como base de análisis esa utilización y no la mera contratación de la campaña publicitaria</w:t>
      </w:r>
      <w:r w:rsidR="00445E61" w:rsidRPr="004A5435">
        <w:rPr>
          <w:rFonts w:ascii="Arial" w:hAnsi="Arial" w:cs="Arial"/>
          <w:b/>
          <w:bCs/>
          <w:sz w:val="26"/>
          <w:szCs w:val="26"/>
          <w:lang w:val="es-MX"/>
        </w:rPr>
        <w:t xml:space="preserve">, por lo </w:t>
      </w:r>
      <w:r w:rsidR="00997E64" w:rsidRPr="004A5435">
        <w:rPr>
          <w:rFonts w:ascii="Arial" w:hAnsi="Arial" w:cs="Arial"/>
          <w:b/>
          <w:bCs/>
          <w:sz w:val="26"/>
          <w:szCs w:val="26"/>
          <w:lang w:val="es-MX"/>
        </w:rPr>
        <w:t>que,</w:t>
      </w:r>
      <w:r w:rsidR="00445E61" w:rsidRPr="004A5435">
        <w:rPr>
          <w:rFonts w:ascii="Arial" w:hAnsi="Arial" w:cs="Arial"/>
          <w:b/>
          <w:bCs/>
          <w:sz w:val="26"/>
          <w:szCs w:val="26"/>
          <w:lang w:val="es-MX"/>
        </w:rPr>
        <w:t xml:space="preserve"> si no se hizo de esa forma en la sentencia reclamada, es claro que se resolvió de forma incongruente la excepción de mérito</w:t>
      </w:r>
      <w:r w:rsidR="00E0470F" w:rsidRPr="004A5435">
        <w:rPr>
          <w:rFonts w:ascii="Arial" w:hAnsi="Arial" w:cs="Arial"/>
          <w:b/>
          <w:bCs/>
          <w:sz w:val="26"/>
          <w:szCs w:val="26"/>
          <w:lang w:val="es-MX"/>
        </w:rPr>
        <w:t>.</w:t>
      </w:r>
    </w:p>
    <w:p w14:paraId="5624AC31" w14:textId="77777777" w:rsidR="00415FF7" w:rsidRPr="004A5435" w:rsidRDefault="00415FF7" w:rsidP="006869DC">
      <w:pPr>
        <w:pStyle w:val="Textoindependiente"/>
        <w:tabs>
          <w:tab w:val="left" w:pos="993"/>
        </w:tabs>
        <w:ind w:left="567" w:firstLine="0"/>
        <w:jc w:val="both"/>
        <w:rPr>
          <w:rFonts w:cs="Arial"/>
          <w:sz w:val="16"/>
          <w:szCs w:val="16"/>
          <w:lang w:val="es-MX"/>
        </w:rPr>
      </w:pPr>
    </w:p>
    <w:p w14:paraId="0F0CF2FB" w14:textId="77777777" w:rsidR="005C59E3" w:rsidRPr="004A5435" w:rsidRDefault="005C59E3" w:rsidP="006869DC">
      <w:pPr>
        <w:pStyle w:val="Textoindependiente"/>
        <w:tabs>
          <w:tab w:val="left" w:pos="993"/>
        </w:tabs>
        <w:ind w:left="567" w:firstLine="0"/>
        <w:jc w:val="both"/>
        <w:rPr>
          <w:rFonts w:cs="Arial"/>
          <w:lang w:val="es-MX"/>
        </w:rPr>
      </w:pPr>
    </w:p>
    <w:p w14:paraId="57EEC684" w14:textId="1F4CB72A" w:rsidR="00415FF7" w:rsidRPr="004A5435" w:rsidRDefault="00782ADD" w:rsidP="006869DC">
      <w:pPr>
        <w:pStyle w:val="TableParagraph"/>
        <w:tabs>
          <w:tab w:val="left" w:pos="993"/>
        </w:tabs>
        <w:ind w:left="567"/>
        <w:jc w:val="both"/>
        <w:rPr>
          <w:rFonts w:ascii="Arial" w:hAnsi="Arial" w:cs="Arial"/>
          <w:sz w:val="26"/>
          <w:szCs w:val="26"/>
          <w:lang w:val="es-MX"/>
        </w:rPr>
      </w:pPr>
      <w:r w:rsidRPr="004A5435">
        <w:rPr>
          <w:rFonts w:ascii="Arial" w:hAnsi="Arial" w:cs="Arial"/>
          <w:b/>
          <w:bCs/>
          <w:sz w:val="26"/>
          <w:szCs w:val="26"/>
          <w:lang w:val="es-MX"/>
        </w:rPr>
        <w:t>B</w:t>
      </w:r>
      <w:r w:rsidR="005C59E3" w:rsidRPr="004A5435">
        <w:rPr>
          <w:rFonts w:ascii="Arial" w:hAnsi="Arial" w:cs="Arial"/>
          <w:b/>
          <w:bCs/>
          <w:sz w:val="26"/>
          <w:szCs w:val="26"/>
          <w:lang w:val="es-MX"/>
        </w:rPr>
        <w:t>)</w:t>
      </w:r>
      <w:r w:rsidRPr="004A5435">
        <w:rPr>
          <w:rFonts w:ascii="Arial" w:hAnsi="Arial" w:cs="Arial"/>
          <w:b/>
          <w:bCs/>
          <w:sz w:val="26"/>
          <w:szCs w:val="26"/>
          <w:lang w:val="es-MX"/>
        </w:rPr>
        <w:t xml:space="preserve"> </w:t>
      </w:r>
      <w:r w:rsidR="00415FF7" w:rsidRPr="004A5435">
        <w:rPr>
          <w:rFonts w:ascii="Arial" w:hAnsi="Arial" w:cs="Arial"/>
          <w:b/>
          <w:bCs/>
          <w:sz w:val="26"/>
          <w:szCs w:val="26"/>
          <w:u w:val="single"/>
          <w:lang w:val="es-MX"/>
        </w:rPr>
        <w:t>Prescripción de la acción</w:t>
      </w:r>
      <w:r w:rsidR="00415FF7" w:rsidRPr="004A5435">
        <w:rPr>
          <w:rFonts w:ascii="Arial" w:hAnsi="Arial" w:cs="Arial"/>
          <w:b/>
          <w:bCs/>
          <w:sz w:val="26"/>
          <w:szCs w:val="26"/>
          <w:lang w:val="es-MX"/>
        </w:rPr>
        <w:t>.</w:t>
      </w:r>
      <w:r w:rsidR="00415FF7" w:rsidRPr="004A5435">
        <w:rPr>
          <w:rFonts w:ascii="Arial" w:hAnsi="Arial" w:cs="Arial"/>
          <w:sz w:val="26"/>
          <w:szCs w:val="26"/>
          <w:lang w:val="es-MX"/>
        </w:rPr>
        <w:t xml:space="preserve"> </w:t>
      </w:r>
      <w:r w:rsidR="00EB1616" w:rsidRPr="004A5435">
        <w:rPr>
          <w:rFonts w:ascii="Arial" w:hAnsi="Arial" w:cs="Arial"/>
          <w:sz w:val="26"/>
          <w:szCs w:val="26"/>
          <w:lang w:val="es-MX"/>
        </w:rPr>
        <w:t xml:space="preserve">En relación con los argumentos relativos a combatir la determinación de declarar probada la excepción de prescripción de la acción ejercida por </w:t>
      </w:r>
      <w:r w:rsidR="006965E4" w:rsidRPr="00F67FF3">
        <w:rPr>
          <w:rFonts w:ascii="Arial" w:hAnsi="Arial" w:cs="Arial"/>
          <w:color w:val="FF0000"/>
          <w:sz w:val="26"/>
          <w:szCs w:val="26"/>
          <w:lang w:val="es-MX"/>
        </w:rPr>
        <w:t>**********</w:t>
      </w:r>
      <w:r w:rsidR="00BB231B" w:rsidRPr="004A5435">
        <w:rPr>
          <w:rFonts w:ascii="Arial" w:hAnsi="Arial" w:cs="Arial"/>
          <w:sz w:val="26"/>
          <w:szCs w:val="26"/>
          <w:lang w:val="es-MX"/>
        </w:rPr>
        <w:t>, e</w:t>
      </w:r>
      <w:r w:rsidR="00415FF7" w:rsidRPr="004A5435">
        <w:rPr>
          <w:rFonts w:ascii="Arial" w:hAnsi="Arial" w:cs="Arial"/>
          <w:sz w:val="26"/>
          <w:szCs w:val="26"/>
          <w:lang w:val="es-MX"/>
        </w:rPr>
        <w:t xml:space="preserve">l Tribunal Colegiado </w:t>
      </w:r>
      <w:r w:rsidR="00EB1616" w:rsidRPr="004A5435">
        <w:rPr>
          <w:rFonts w:ascii="Arial" w:hAnsi="Arial" w:cs="Arial"/>
          <w:sz w:val="26"/>
          <w:szCs w:val="26"/>
          <w:lang w:val="es-MX"/>
        </w:rPr>
        <w:t xml:space="preserve">los estimó </w:t>
      </w:r>
      <w:r w:rsidR="00415FF7" w:rsidRPr="004A5435">
        <w:rPr>
          <w:rFonts w:ascii="Arial" w:hAnsi="Arial" w:cs="Arial"/>
          <w:b/>
          <w:bCs/>
          <w:sz w:val="26"/>
          <w:szCs w:val="26"/>
          <w:lang w:val="es-MX"/>
        </w:rPr>
        <w:t>fundados</w:t>
      </w:r>
      <w:r w:rsidR="00415FF7" w:rsidRPr="004A5435">
        <w:rPr>
          <w:rFonts w:ascii="Arial" w:hAnsi="Arial" w:cs="Arial"/>
          <w:sz w:val="26"/>
          <w:szCs w:val="26"/>
          <w:lang w:val="es-MX"/>
        </w:rPr>
        <w:t xml:space="preserve">. </w:t>
      </w:r>
      <w:r w:rsidR="008B4262" w:rsidRPr="004A5435">
        <w:rPr>
          <w:rFonts w:ascii="Arial" w:hAnsi="Arial" w:cs="Arial"/>
          <w:sz w:val="26"/>
          <w:szCs w:val="26"/>
          <w:lang w:val="es-MX"/>
        </w:rPr>
        <w:t xml:space="preserve">Señaló que </w:t>
      </w:r>
      <w:r w:rsidR="00415FF7" w:rsidRPr="004A5435">
        <w:rPr>
          <w:rFonts w:ascii="Arial" w:hAnsi="Arial" w:cs="Arial"/>
          <w:sz w:val="26"/>
          <w:szCs w:val="26"/>
          <w:lang w:val="es-MX"/>
        </w:rPr>
        <w:t xml:space="preserve">el quejoso principal </w:t>
      </w:r>
      <w:r w:rsidR="008B4262" w:rsidRPr="004A5435">
        <w:rPr>
          <w:rFonts w:ascii="Arial" w:hAnsi="Arial" w:cs="Arial"/>
          <w:sz w:val="26"/>
          <w:szCs w:val="26"/>
          <w:lang w:val="es-MX"/>
        </w:rPr>
        <w:t xml:space="preserve">indicó </w:t>
      </w:r>
      <w:r w:rsidR="00415FF7" w:rsidRPr="004A5435">
        <w:rPr>
          <w:rFonts w:ascii="Arial" w:hAnsi="Arial" w:cs="Arial"/>
          <w:sz w:val="26"/>
          <w:szCs w:val="26"/>
          <w:lang w:val="es-MX"/>
        </w:rPr>
        <w:t xml:space="preserve">que la sentencia era incorrecta al dilucidar lo relativo a la prescripción de la acción ejercida en contra de </w:t>
      </w:r>
      <w:r w:rsidR="006965E4" w:rsidRPr="00F67FF3">
        <w:rPr>
          <w:rFonts w:ascii="Arial" w:hAnsi="Arial" w:cs="Arial"/>
          <w:color w:val="FF0000"/>
          <w:sz w:val="26"/>
          <w:szCs w:val="26"/>
          <w:lang w:val="es-MX"/>
        </w:rPr>
        <w:t>**********</w:t>
      </w:r>
      <w:r w:rsidR="00415FF7" w:rsidRPr="004A5435">
        <w:rPr>
          <w:rFonts w:ascii="Arial" w:hAnsi="Arial" w:cs="Arial"/>
          <w:sz w:val="26"/>
          <w:szCs w:val="26"/>
          <w:lang w:val="es-MX"/>
        </w:rPr>
        <w:t>, impuso al actor la carga de acceder a pruebas y hechos que no tenía por qué conoce</w:t>
      </w:r>
      <w:r w:rsidR="006A51C2" w:rsidRPr="004A5435">
        <w:rPr>
          <w:rFonts w:ascii="Arial" w:hAnsi="Arial" w:cs="Arial"/>
          <w:sz w:val="26"/>
          <w:szCs w:val="26"/>
          <w:lang w:val="es-MX"/>
        </w:rPr>
        <w:t xml:space="preserve">r, </w:t>
      </w:r>
      <w:r w:rsidR="008B4262" w:rsidRPr="004A5435">
        <w:rPr>
          <w:rFonts w:ascii="Arial" w:hAnsi="Arial" w:cs="Arial"/>
          <w:sz w:val="26"/>
          <w:szCs w:val="26"/>
          <w:lang w:val="es-MX"/>
        </w:rPr>
        <w:t>en virtud de lo siguiente:</w:t>
      </w:r>
    </w:p>
    <w:p w14:paraId="402332AC" w14:textId="42309D24" w:rsidR="008B4262" w:rsidRPr="004A5435" w:rsidRDefault="008B4262" w:rsidP="006869DC">
      <w:pPr>
        <w:pStyle w:val="Textoindependiente"/>
        <w:tabs>
          <w:tab w:val="left" w:pos="993"/>
        </w:tabs>
        <w:ind w:left="567" w:firstLine="0"/>
        <w:jc w:val="both"/>
        <w:rPr>
          <w:rFonts w:cs="Arial"/>
          <w:lang w:val="es-MX"/>
        </w:rPr>
      </w:pPr>
    </w:p>
    <w:p w14:paraId="17B59498" w14:textId="4E3DE00A" w:rsidR="00873E68" w:rsidRPr="004A5435" w:rsidRDefault="008B4262" w:rsidP="006869DC">
      <w:pPr>
        <w:pStyle w:val="Textoindependiente"/>
        <w:tabs>
          <w:tab w:val="left" w:pos="993"/>
        </w:tabs>
        <w:ind w:left="567" w:firstLine="0"/>
        <w:jc w:val="both"/>
        <w:rPr>
          <w:rFonts w:cs="Arial"/>
          <w:lang w:val="es-MX"/>
        </w:rPr>
      </w:pPr>
      <w:r w:rsidRPr="004A5435">
        <w:rPr>
          <w:rFonts w:cs="Arial"/>
          <w:lang w:val="es-MX"/>
        </w:rPr>
        <w:t xml:space="preserve">- </w:t>
      </w:r>
      <w:r w:rsidR="00873E68" w:rsidRPr="004A5435">
        <w:rPr>
          <w:rFonts w:cs="Arial"/>
          <w:lang w:val="es-MX"/>
        </w:rPr>
        <w:t xml:space="preserve">Estimó que era incorrecta la determinación de la responsable en el sentido de que </w:t>
      </w:r>
      <w:r w:rsidR="00415FF7" w:rsidRPr="004A5435">
        <w:rPr>
          <w:rFonts w:cs="Arial"/>
          <w:lang w:val="es-MX"/>
        </w:rPr>
        <w:t>la falta de información del actor sobre las incidenc</w:t>
      </w:r>
      <w:r w:rsidR="00873E68" w:rsidRPr="004A5435">
        <w:rPr>
          <w:rFonts w:cs="Arial"/>
          <w:lang w:val="es-MX"/>
        </w:rPr>
        <w:t>i</w:t>
      </w:r>
      <w:r w:rsidR="00415FF7" w:rsidRPr="004A5435">
        <w:rPr>
          <w:rFonts w:cs="Arial"/>
          <w:lang w:val="es-MX"/>
        </w:rPr>
        <w:t xml:space="preserve">as de la contratación de publicidad y sobre el involucramiento de </w:t>
      </w:r>
      <w:r w:rsidR="00E82E7A" w:rsidRPr="00F67FF3">
        <w:rPr>
          <w:rFonts w:cs="Arial"/>
          <w:color w:val="FF0000"/>
          <w:lang w:val="es-MX"/>
        </w:rPr>
        <w:t>**********</w:t>
      </w:r>
      <w:r w:rsidR="00415FF7" w:rsidRPr="004A5435">
        <w:rPr>
          <w:rFonts w:cs="Arial"/>
          <w:lang w:val="es-MX"/>
        </w:rPr>
        <w:t>, e</w:t>
      </w:r>
      <w:r w:rsidR="00873E68" w:rsidRPr="004A5435">
        <w:rPr>
          <w:rFonts w:cs="Arial"/>
          <w:lang w:val="es-MX"/>
        </w:rPr>
        <w:t xml:space="preserve">ra solamente </w:t>
      </w:r>
      <w:r w:rsidR="00415FF7" w:rsidRPr="004A5435">
        <w:rPr>
          <w:rFonts w:cs="Arial"/>
          <w:lang w:val="es-MX"/>
        </w:rPr>
        <w:t>imputable al actor, ya que pudo investigar previamente los hechos que sustentaran eficazmente sus pretensiones</w:t>
      </w:r>
      <w:r w:rsidR="00873E68" w:rsidRPr="004A5435">
        <w:rPr>
          <w:rFonts w:cs="Arial"/>
          <w:lang w:val="es-MX"/>
        </w:rPr>
        <w:t xml:space="preserve">. De ahí que, </w:t>
      </w:r>
      <w:r w:rsidR="00415FF7" w:rsidRPr="004A5435">
        <w:rPr>
          <w:rFonts w:cs="Arial"/>
          <w:lang w:val="es-MX"/>
        </w:rPr>
        <w:t>si no lo hizo, debe soportar las consecuencias de su inacción e indebida preparación del juicio, máxime que sabía que la empresa que desarrolló la campaña de publicidad de dos mil catorce</w:t>
      </w:r>
      <w:r w:rsidR="00873E68" w:rsidRPr="004A5435">
        <w:rPr>
          <w:rFonts w:cs="Arial"/>
          <w:lang w:val="es-MX"/>
        </w:rPr>
        <w:t xml:space="preserve">, </w:t>
      </w:r>
      <w:r w:rsidR="00415FF7" w:rsidRPr="004A5435">
        <w:rPr>
          <w:rFonts w:cs="Arial"/>
          <w:lang w:val="es-MX"/>
        </w:rPr>
        <w:t xml:space="preserve">era </w:t>
      </w:r>
      <w:r w:rsidR="00E82E7A" w:rsidRPr="00F67FF3">
        <w:rPr>
          <w:rFonts w:cs="Arial"/>
          <w:color w:val="FF0000"/>
          <w:lang w:val="es-MX"/>
        </w:rPr>
        <w:t>**********</w:t>
      </w:r>
      <w:r w:rsidR="00415FF7" w:rsidRPr="004A5435">
        <w:rPr>
          <w:rFonts w:cs="Arial"/>
          <w:lang w:val="es-MX"/>
        </w:rPr>
        <w:t xml:space="preserve">. </w:t>
      </w:r>
    </w:p>
    <w:p w14:paraId="03ED0825" w14:textId="77777777" w:rsidR="00A47B5E" w:rsidRPr="004A5435" w:rsidRDefault="00A47B5E" w:rsidP="006869DC">
      <w:pPr>
        <w:pStyle w:val="Textoindependiente"/>
        <w:tabs>
          <w:tab w:val="left" w:pos="993"/>
        </w:tabs>
        <w:ind w:left="567" w:firstLine="0"/>
        <w:jc w:val="both"/>
        <w:rPr>
          <w:rFonts w:cs="Arial"/>
          <w:lang w:val="es-MX"/>
        </w:rPr>
      </w:pPr>
    </w:p>
    <w:p w14:paraId="5B1A4A57" w14:textId="2C67AAF8" w:rsidR="00415FF7" w:rsidRPr="004A5435" w:rsidRDefault="00A47B5E" w:rsidP="006869DC">
      <w:pPr>
        <w:pStyle w:val="Textoindependiente"/>
        <w:tabs>
          <w:tab w:val="left" w:pos="993"/>
        </w:tabs>
        <w:ind w:left="567" w:firstLine="0"/>
        <w:jc w:val="both"/>
        <w:rPr>
          <w:rFonts w:cs="Arial"/>
          <w:lang w:val="es-MX"/>
        </w:rPr>
      </w:pPr>
      <w:r w:rsidRPr="004A5435">
        <w:rPr>
          <w:rFonts w:cs="Arial"/>
          <w:lang w:val="es-MX"/>
        </w:rPr>
        <w:t>- Ello, en virtud de que esa interpretación impone al q</w:t>
      </w:r>
      <w:r w:rsidR="00415FF7" w:rsidRPr="004A5435">
        <w:rPr>
          <w:rFonts w:cs="Arial"/>
          <w:lang w:val="es-MX"/>
        </w:rPr>
        <w:t>uejoso el deber de acreditar una prueba imposible, ya que se trata de un contrato entre personas diversas al quejoso y por tanto es confidencial.</w:t>
      </w:r>
    </w:p>
    <w:p w14:paraId="1AA2C333" w14:textId="77777777" w:rsidR="00415FF7" w:rsidRPr="004A5435" w:rsidRDefault="00415FF7" w:rsidP="006869DC">
      <w:pPr>
        <w:pStyle w:val="Textoindependiente"/>
        <w:tabs>
          <w:tab w:val="left" w:pos="993"/>
        </w:tabs>
        <w:ind w:left="567" w:firstLine="0"/>
        <w:jc w:val="both"/>
        <w:rPr>
          <w:rFonts w:cs="Arial"/>
          <w:lang w:val="es-MX"/>
        </w:rPr>
      </w:pPr>
    </w:p>
    <w:p w14:paraId="71273BF7" w14:textId="1ED1CE5B" w:rsidR="00415FF7" w:rsidRPr="004A5435" w:rsidRDefault="00415FF7" w:rsidP="006869DC">
      <w:pPr>
        <w:pStyle w:val="Textoindependiente"/>
        <w:numPr>
          <w:ilvl w:val="0"/>
          <w:numId w:val="6"/>
        </w:numPr>
        <w:tabs>
          <w:tab w:val="left" w:pos="993"/>
        </w:tabs>
        <w:ind w:left="567" w:firstLine="0"/>
        <w:jc w:val="both"/>
        <w:rPr>
          <w:rFonts w:cs="Arial"/>
          <w:lang w:val="es-MX"/>
        </w:rPr>
      </w:pPr>
      <w:r w:rsidRPr="004A5435">
        <w:rPr>
          <w:rFonts w:cs="Arial"/>
          <w:lang w:val="es-MX"/>
        </w:rPr>
        <w:t>Sostuvo que, la circunstancia de que el quejoso hubiera podido acceder al contrato relativo a la campaña “</w:t>
      </w:r>
      <w:r w:rsidR="00244B71" w:rsidRPr="00F67FF3">
        <w:rPr>
          <w:rFonts w:cs="Arial"/>
          <w:color w:val="FF0000"/>
          <w:lang w:val="es-MX"/>
        </w:rPr>
        <w:t>**********</w:t>
      </w:r>
      <w:r w:rsidRPr="004A5435">
        <w:rPr>
          <w:rFonts w:cs="Arial"/>
          <w:lang w:val="es-MX"/>
        </w:rPr>
        <w:t xml:space="preserve">” de dos mil quince, no </w:t>
      </w:r>
      <w:r w:rsidR="00B6129A" w:rsidRPr="004A5435">
        <w:rPr>
          <w:rFonts w:cs="Arial"/>
          <w:lang w:val="es-MX"/>
        </w:rPr>
        <w:t xml:space="preserve">era </w:t>
      </w:r>
      <w:r w:rsidRPr="004A5435">
        <w:rPr>
          <w:rFonts w:cs="Arial"/>
          <w:lang w:val="es-MX"/>
        </w:rPr>
        <w:t xml:space="preserve">indicativo de que hubiera podido conocer el de dos mil catorce (en el que intervino </w:t>
      </w:r>
      <w:r w:rsidR="007306DE" w:rsidRPr="00F67FF3">
        <w:rPr>
          <w:rFonts w:cs="Arial"/>
          <w:color w:val="FF0000"/>
          <w:lang w:val="es-MX"/>
        </w:rPr>
        <w:t>**********</w:t>
      </w:r>
      <w:r w:rsidRPr="004A5435">
        <w:rPr>
          <w:rFonts w:cs="Arial"/>
          <w:lang w:val="es-MX"/>
        </w:rPr>
        <w:t>)</w:t>
      </w:r>
      <w:r w:rsidR="00B6129A" w:rsidRPr="004A5435">
        <w:rPr>
          <w:rFonts w:cs="Arial"/>
          <w:lang w:val="es-MX"/>
        </w:rPr>
        <w:t>,</w:t>
      </w:r>
      <w:r w:rsidRPr="004A5435">
        <w:rPr>
          <w:rFonts w:cs="Arial"/>
          <w:lang w:val="es-MX"/>
        </w:rPr>
        <w:t xml:space="preserve"> ya que este último es un documento confidencial, conforme a su cláusula décima tercera, por lo que es de acceso restringido y el quejoso no podía acceder a él al no haber sido parte de esa relación contractual</w:t>
      </w:r>
      <w:r w:rsidR="00FA38E5" w:rsidRPr="004A5435">
        <w:rPr>
          <w:rFonts w:cs="Arial"/>
          <w:lang w:val="es-MX"/>
        </w:rPr>
        <w:t xml:space="preserve">. En </w:t>
      </w:r>
      <w:r w:rsidRPr="004A5435">
        <w:rPr>
          <w:rFonts w:cs="Arial"/>
          <w:lang w:val="es-MX"/>
        </w:rPr>
        <w:t xml:space="preserve">cambio, el contrato que aportó el actor en copia simple concerniente a la campaña del año dos mil quince, carece de cláusula de confidencialidad </w:t>
      </w:r>
      <w:r w:rsidR="00CD380B" w:rsidRPr="004A5435">
        <w:rPr>
          <w:rFonts w:cs="Arial"/>
          <w:lang w:val="es-MX"/>
        </w:rPr>
        <w:t>y,</w:t>
      </w:r>
      <w:r w:rsidRPr="004A5435">
        <w:rPr>
          <w:rFonts w:cs="Arial"/>
          <w:lang w:val="es-MX"/>
        </w:rPr>
        <w:t xml:space="preserve"> además, pudo acceder a él porque su abogado lo es también de las cantantes que fueron contratadas en ese contrato para la campaña publicitaria de dos mil quince.</w:t>
      </w:r>
    </w:p>
    <w:p w14:paraId="093454AA" w14:textId="77777777" w:rsidR="00415FF7" w:rsidRPr="004A5435" w:rsidRDefault="00415FF7" w:rsidP="006869DC">
      <w:pPr>
        <w:pStyle w:val="Textoindependiente"/>
        <w:tabs>
          <w:tab w:val="left" w:pos="993"/>
        </w:tabs>
        <w:ind w:left="567" w:firstLine="0"/>
        <w:jc w:val="both"/>
        <w:rPr>
          <w:rFonts w:cs="Arial"/>
          <w:lang w:val="es-MX"/>
        </w:rPr>
      </w:pPr>
    </w:p>
    <w:p w14:paraId="37A0C0D2" w14:textId="6862489D" w:rsidR="00415FF7" w:rsidRPr="004A5435" w:rsidRDefault="00224308" w:rsidP="006869DC">
      <w:pPr>
        <w:pStyle w:val="Textoindependiente"/>
        <w:numPr>
          <w:ilvl w:val="0"/>
          <w:numId w:val="6"/>
        </w:numPr>
        <w:tabs>
          <w:tab w:val="left" w:pos="993"/>
        </w:tabs>
        <w:ind w:left="567" w:firstLine="0"/>
        <w:jc w:val="both"/>
        <w:rPr>
          <w:rFonts w:cs="Arial"/>
          <w:lang w:val="es-MX"/>
        </w:rPr>
      </w:pPr>
      <w:r w:rsidRPr="004A5435">
        <w:rPr>
          <w:rFonts w:cs="Arial"/>
          <w:lang w:val="es-MX"/>
        </w:rPr>
        <w:t xml:space="preserve">Indicó que </w:t>
      </w:r>
      <w:r w:rsidR="00415FF7" w:rsidRPr="004A5435">
        <w:rPr>
          <w:rFonts w:cs="Arial"/>
          <w:lang w:val="es-MX"/>
        </w:rPr>
        <w:t xml:space="preserve">la autoridad </w:t>
      </w:r>
      <w:r w:rsidR="00303075" w:rsidRPr="004A5435">
        <w:rPr>
          <w:rFonts w:cs="Arial"/>
          <w:lang w:val="es-MX"/>
        </w:rPr>
        <w:t xml:space="preserve">responsable </w:t>
      </w:r>
      <w:r w:rsidR="00415FF7" w:rsidRPr="004A5435">
        <w:rPr>
          <w:rFonts w:cs="Arial"/>
          <w:lang w:val="es-MX"/>
        </w:rPr>
        <w:t xml:space="preserve">impuso al quejoso la obligación de conocer un contrato confidencial, lo cual no </w:t>
      </w:r>
      <w:r w:rsidRPr="004A5435">
        <w:rPr>
          <w:rFonts w:cs="Arial"/>
          <w:lang w:val="es-MX"/>
        </w:rPr>
        <w:t xml:space="preserve">era </w:t>
      </w:r>
      <w:r w:rsidR="00415FF7" w:rsidRPr="004A5435">
        <w:rPr>
          <w:rFonts w:cs="Arial"/>
          <w:lang w:val="es-MX"/>
        </w:rPr>
        <w:t xml:space="preserve">posible y que la investigación que hizo el actor para iniciar su </w:t>
      </w:r>
      <w:r w:rsidR="009E31C2" w:rsidRPr="004A5435">
        <w:rPr>
          <w:rFonts w:cs="Arial"/>
          <w:lang w:val="es-MX"/>
        </w:rPr>
        <w:t>demanda</w:t>
      </w:r>
      <w:r w:rsidR="00415FF7" w:rsidRPr="004A5435">
        <w:rPr>
          <w:rFonts w:cs="Arial"/>
          <w:lang w:val="es-MX"/>
        </w:rPr>
        <w:t xml:space="preserve"> arrojó</w:t>
      </w:r>
      <w:r w:rsidR="00E31A8D" w:rsidRPr="004A5435">
        <w:rPr>
          <w:rFonts w:cs="Arial"/>
          <w:lang w:val="es-MX"/>
        </w:rPr>
        <w:t xml:space="preserve"> preliminarmente</w:t>
      </w:r>
      <w:r w:rsidR="00415FF7" w:rsidRPr="004A5435">
        <w:rPr>
          <w:rFonts w:cs="Arial"/>
          <w:lang w:val="es-MX"/>
        </w:rPr>
        <w:t xml:space="preserve"> el involucramiento de </w:t>
      </w:r>
      <w:r w:rsidR="007306DE" w:rsidRPr="00F67FF3">
        <w:rPr>
          <w:rFonts w:cs="Arial"/>
          <w:color w:val="FF0000"/>
          <w:lang w:val="es-MX"/>
        </w:rPr>
        <w:t>**********</w:t>
      </w:r>
      <w:r w:rsidR="002E0C40" w:rsidRPr="004A5435">
        <w:rPr>
          <w:rFonts w:cs="Arial"/>
          <w:lang w:val="es-MX"/>
        </w:rPr>
        <w:t>,</w:t>
      </w:r>
      <w:r w:rsidR="00415FF7" w:rsidRPr="004A5435">
        <w:rPr>
          <w:rFonts w:cs="Arial"/>
          <w:lang w:val="es-MX"/>
        </w:rPr>
        <w:t xml:space="preserve"> no de </w:t>
      </w:r>
      <w:r w:rsidR="007306DE" w:rsidRPr="00F67FF3">
        <w:rPr>
          <w:rFonts w:cs="Arial"/>
          <w:color w:val="FF0000"/>
          <w:lang w:val="es-MX"/>
        </w:rPr>
        <w:t>**********</w:t>
      </w:r>
      <w:r w:rsidR="002E0C40" w:rsidRPr="004A5435">
        <w:rPr>
          <w:rFonts w:cs="Arial"/>
          <w:lang w:val="es-MX"/>
        </w:rPr>
        <w:t>, con independencia de que también haya intervenido.</w:t>
      </w:r>
    </w:p>
    <w:p w14:paraId="6FF513CD" w14:textId="77777777" w:rsidR="002E0C40" w:rsidRPr="004A5435" w:rsidRDefault="002E0C40" w:rsidP="006869DC">
      <w:pPr>
        <w:pStyle w:val="Prrafodelista"/>
        <w:ind w:left="567"/>
        <w:rPr>
          <w:rFonts w:cs="Arial"/>
          <w:lang w:val="es-MX"/>
        </w:rPr>
      </w:pPr>
    </w:p>
    <w:p w14:paraId="7A03216E" w14:textId="4001AE08" w:rsidR="00415FF7" w:rsidRPr="004A5435" w:rsidRDefault="00E31A8D" w:rsidP="006869DC">
      <w:pPr>
        <w:pStyle w:val="Textoindependiente"/>
        <w:numPr>
          <w:ilvl w:val="0"/>
          <w:numId w:val="6"/>
        </w:numPr>
        <w:tabs>
          <w:tab w:val="left" w:pos="993"/>
        </w:tabs>
        <w:ind w:left="567" w:firstLine="0"/>
        <w:jc w:val="both"/>
        <w:rPr>
          <w:rFonts w:cs="Arial"/>
          <w:lang w:val="es-MX"/>
        </w:rPr>
      </w:pPr>
      <w:r w:rsidRPr="004A5435">
        <w:rPr>
          <w:rFonts w:cs="Arial"/>
          <w:lang w:val="es-MX"/>
        </w:rPr>
        <w:t>S</w:t>
      </w:r>
      <w:r w:rsidR="00415FF7" w:rsidRPr="004A5435">
        <w:rPr>
          <w:rFonts w:cs="Arial"/>
          <w:lang w:val="es-MX"/>
        </w:rPr>
        <w:t xml:space="preserve">ostuvo que la apreciación del a quo, en cuanto a que la acción ya estaba prescrita, pues habían transcurrido más de los </w:t>
      </w:r>
      <w:r w:rsidR="006A51C2" w:rsidRPr="004A5435">
        <w:rPr>
          <w:rFonts w:cs="Arial"/>
          <w:lang w:val="es-MX"/>
        </w:rPr>
        <w:t>dos</w:t>
      </w:r>
      <w:r w:rsidR="00415FF7" w:rsidRPr="004A5435">
        <w:rPr>
          <w:rFonts w:cs="Arial"/>
          <w:lang w:val="es-MX"/>
        </w:rPr>
        <w:t xml:space="preserve"> años que prevé el artículo 1161, fracción V, del Código Civil Federal, es incorrecta y por ende, fundado el argumento de que la consideración impone indebidamente al actor la obligación de haber realizado investigación para conocer que Distribuidores </w:t>
      </w:r>
      <w:r w:rsidR="005A15EF" w:rsidRPr="00F67FF3">
        <w:rPr>
          <w:rFonts w:cs="Arial"/>
          <w:color w:val="FF0000"/>
          <w:lang w:val="es-MX"/>
        </w:rPr>
        <w:t>**********</w:t>
      </w:r>
      <w:r w:rsidR="00415FF7" w:rsidRPr="004A5435">
        <w:rPr>
          <w:rFonts w:cs="Arial"/>
          <w:lang w:val="es-MX"/>
        </w:rPr>
        <w:t xml:space="preserve">, celebró el contrato para realizar la campaña publicitaria y que al no haber enderezado su demanda en contra de tal asociación dentro del plazo de dos años contados desde que sucedieron los hechos, la acción en su contra se encontraba prescrita. </w:t>
      </w:r>
    </w:p>
    <w:p w14:paraId="65267617" w14:textId="77777777" w:rsidR="00415FF7" w:rsidRPr="004A5435" w:rsidRDefault="00415FF7" w:rsidP="006869DC">
      <w:pPr>
        <w:pStyle w:val="Textoindependiente"/>
        <w:tabs>
          <w:tab w:val="left" w:pos="993"/>
        </w:tabs>
        <w:ind w:left="567" w:firstLine="0"/>
        <w:jc w:val="both"/>
        <w:rPr>
          <w:rFonts w:cs="Arial"/>
          <w:lang w:val="es-MX"/>
        </w:rPr>
      </w:pPr>
    </w:p>
    <w:p w14:paraId="0F8D3763" w14:textId="1E93F13F" w:rsidR="00415FF7" w:rsidRPr="004A5435" w:rsidRDefault="00415FF7" w:rsidP="006869DC">
      <w:pPr>
        <w:pStyle w:val="Textoindependiente"/>
        <w:numPr>
          <w:ilvl w:val="0"/>
          <w:numId w:val="6"/>
        </w:numPr>
        <w:tabs>
          <w:tab w:val="left" w:pos="993"/>
        </w:tabs>
        <w:ind w:left="567" w:firstLine="0"/>
        <w:jc w:val="both"/>
        <w:rPr>
          <w:rFonts w:cs="Arial"/>
          <w:lang w:val="es-MX"/>
        </w:rPr>
      </w:pPr>
      <w:r w:rsidRPr="004A5435">
        <w:rPr>
          <w:rFonts w:cs="Arial"/>
          <w:lang w:val="es-MX"/>
        </w:rPr>
        <w:t xml:space="preserve">Lo anterior, pues de las constancias del juicio no obra prueba de que hubiese estado en total condición de conocer que </w:t>
      </w:r>
      <w:r w:rsidR="007306DE" w:rsidRPr="00F67FF3">
        <w:rPr>
          <w:rFonts w:cs="Arial"/>
          <w:color w:val="FF0000"/>
          <w:lang w:val="es-MX"/>
        </w:rPr>
        <w:t>**********</w:t>
      </w:r>
      <w:r w:rsidRPr="004A5435">
        <w:rPr>
          <w:rFonts w:cs="Arial"/>
          <w:lang w:val="es-MX"/>
        </w:rPr>
        <w:t xml:space="preserve">, fue quien contrató la campaña publicitaria, pues la copia simple del contrato que se exhibió de dos mil quince con determinadas artistas (diversas al quejoso principal) no demostraron que éste haya podido acceder al del dos mil catorce ni que estuviere enterado que este se celebró por </w:t>
      </w:r>
      <w:r w:rsidR="00F245EA" w:rsidRPr="00F67FF3">
        <w:rPr>
          <w:rFonts w:cs="Arial"/>
          <w:color w:val="FF0000"/>
          <w:lang w:val="es-MX"/>
        </w:rPr>
        <w:t>**********</w:t>
      </w:r>
      <w:r w:rsidRPr="004A5435">
        <w:rPr>
          <w:rFonts w:cs="Arial"/>
          <w:lang w:val="es-MX"/>
        </w:rPr>
        <w:t>. Además, que tal como afirmó el quejoso dicho contrato contiene una cláusula de confidencialidad por lo cual resultó incorrecto considerar que el quejoso estuvo en posibilidad de acceder al conocimiento de ese contrato.</w:t>
      </w:r>
    </w:p>
    <w:p w14:paraId="37927B13" w14:textId="77777777" w:rsidR="00415FF7" w:rsidRPr="004A5435" w:rsidRDefault="00415FF7" w:rsidP="006869DC">
      <w:pPr>
        <w:pStyle w:val="Textoindependiente"/>
        <w:tabs>
          <w:tab w:val="left" w:pos="993"/>
        </w:tabs>
        <w:ind w:left="567" w:firstLine="0"/>
        <w:rPr>
          <w:rFonts w:cs="Arial"/>
          <w:b/>
          <w:lang w:val="es-MX"/>
        </w:rPr>
      </w:pPr>
    </w:p>
    <w:p w14:paraId="098864E4" w14:textId="79D41D2C" w:rsidR="00415FF7" w:rsidRPr="004A5435" w:rsidRDefault="00E31A8D" w:rsidP="006869DC">
      <w:pPr>
        <w:pStyle w:val="Textoindependiente"/>
        <w:numPr>
          <w:ilvl w:val="0"/>
          <w:numId w:val="6"/>
        </w:numPr>
        <w:tabs>
          <w:tab w:val="left" w:pos="993"/>
        </w:tabs>
        <w:ind w:left="567" w:firstLine="0"/>
        <w:jc w:val="both"/>
        <w:rPr>
          <w:rFonts w:cs="Arial"/>
          <w:lang w:val="es-MX"/>
        </w:rPr>
      </w:pPr>
      <w:r w:rsidRPr="004A5435">
        <w:rPr>
          <w:rFonts w:cs="Arial"/>
          <w:b/>
          <w:bCs/>
          <w:lang w:val="es-MX"/>
        </w:rPr>
        <w:t>En virtud de lo anterior</w:t>
      </w:r>
      <w:r w:rsidR="00415FF7" w:rsidRPr="004A5435">
        <w:rPr>
          <w:rFonts w:cs="Arial"/>
          <w:b/>
          <w:bCs/>
          <w:lang w:val="es-MX"/>
        </w:rPr>
        <w:t xml:space="preserve"> estimó que</w:t>
      </w:r>
      <w:r w:rsidRPr="004A5435">
        <w:rPr>
          <w:rFonts w:cs="Arial"/>
          <w:b/>
          <w:bCs/>
          <w:lang w:val="es-MX"/>
        </w:rPr>
        <w:t>,</w:t>
      </w:r>
      <w:r w:rsidR="00415FF7" w:rsidRPr="004A5435">
        <w:rPr>
          <w:rFonts w:cs="Arial"/>
          <w:b/>
          <w:bCs/>
          <w:lang w:val="es-MX"/>
        </w:rPr>
        <w:t xml:space="preserve"> cuando</w:t>
      </w:r>
      <w:r w:rsidR="00F03E96" w:rsidRPr="004A5435">
        <w:rPr>
          <w:rFonts w:cs="Arial"/>
          <w:b/>
          <w:bCs/>
          <w:lang w:val="es-MX"/>
        </w:rPr>
        <w:t xml:space="preserve"> </w:t>
      </w:r>
      <w:r w:rsidR="00415FF7" w:rsidRPr="004A5435">
        <w:rPr>
          <w:rFonts w:cs="Arial"/>
          <w:b/>
          <w:bCs/>
          <w:lang w:val="es-MX"/>
        </w:rPr>
        <w:t>la acción se instaure en contra de quien se cree es el obligado</w:t>
      </w:r>
      <w:r w:rsidR="00F03E96" w:rsidRPr="004A5435">
        <w:rPr>
          <w:rFonts w:cs="Arial"/>
          <w:b/>
          <w:bCs/>
          <w:lang w:val="es-MX"/>
        </w:rPr>
        <w:t xml:space="preserve"> </w:t>
      </w:r>
      <w:r w:rsidR="00F03E96" w:rsidRPr="004A5435">
        <w:rPr>
          <w:rFonts w:cs="Arial"/>
          <w:lang w:val="es-MX"/>
        </w:rPr>
        <w:t>-como sucedió en el caso-</w:t>
      </w:r>
      <w:r w:rsidR="00415FF7" w:rsidRPr="004A5435">
        <w:rPr>
          <w:rFonts w:cs="Arial"/>
          <w:lang w:val="es-MX"/>
        </w:rPr>
        <w:t xml:space="preserve"> </w:t>
      </w:r>
      <w:r w:rsidR="00415FF7" w:rsidRPr="004A5435">
        <w:rPr>
          <w:rFonts w:cs="Arial"/>
          <w:b/>
          <w:bCs/>
          <w:lang w:val="es-MX"/>
        </w:rPr>
        <w:t xml:space="preserve">pero después la misma acción se endereza en contra de un litisconsorte pasivo necesario del que no se tenía noticia, el plazo para computar la prescripción, </w:t>
      </w:r>
      <w:r w:rsidR="00415FF7" w:rsidRPr="004A5435">
        <w:rPr>
          <w:rFonts w:cs="Arial"/>
          <w:lang w:val="es-MX"/>
        </w:rPr>
        <w:t xml:space="preserve">si bien de conformidad con el Código Civil transcurre a partir del día en que se verificaron los actos, </w:t>
      </w:r>
      <w:r w:rsidR="00415FF7" w:rsidRPr="004A5435">
        <w:rPr>
          <w:rFonts w:cs="Arial"/>
          <w:b/>
          <w:bCs/>
          <w:lang w:val="es-MX"/>
        </w:rPr>
        <w:t xml:space="preserve">el plazo queda interrumpido con </w:t>
      </w:r>
      <w:r w:rsidR="00415FF7" w:rsidRPr="004A5435">
        <w:rPr>
          <w:rFonts w:cs="Arial"/>
          <w:b/>
          <w:bCs/>
          <w:lang w:val="es-MX"/>
        </w:rPr>
        <w:lastRenderedPageBreak/>
        <w:t xml:space="preserve">relación al reclamo para el litisconsorte, por el ejercicio de la acción contra el primeramente demandado </w:t>
      </w:r>
      <w:r w:rsidR="00415FF7" w:rsidRPr="004A5435">
        <w:rPr>
          <w:rFonts w:cs="Arial"/>
          <w:lang w:val="es-MX"/>
        </w:rPr>
        <w:t>aunque con posterioridad se mande llamar al litisconsorte, ya que se trata de la misma acción ejercida en contra de ambos y su falta de llamamiento inicial no obedeció a la mera voluntad del accionante, sino al desconocimiento por parte del actor, de su intervención en los hechos litigiosos.</w:t>
      </w:r>
    </w:p>
    <w:p w14:paraId="50934243" w14:textId="77777777" w:rsidR="00415FF7" w:rsidRPr="004A5435" w:rsidRDefault="00415FF7" w:rsidP="006869DC">
      <w:pPr>
        <w:pStyle w:val="Textoindependiente"/>
        <w:tabs>
          <w:tab w:val="left" w:pos="993"/>
        </w:tabs>
        <w:ind w:left="567" w:firstLine="0"/>
        <w:rPr>
          <w:rFonts w:cs="Arial"/>
          <w:lang w:val="es-MX"/>
        </w:rPr>
      </w:pPr>
    </w:p>
    <w:p w14:paraId="3C61F076" w14:textId="138901CF" w:rsidR="00415FF7" w:rsidRPr="004A5435" w:rsidRDefault="0066666C" w:rsidP="006869DC">
      <w:pPr>
        <w:pStyle w:val="Textoindependiente"/>
        <w:numPr>
          <w:ilvl w:val="0"/>
          <w:numId w:val="6"/>
        </w:numPr>
        <w:tabs>
          <w:tab w:val="left" w:pos="993"/>
        </w:tabs>
        <w:ind w:left="567" w:firstLine="0"/>
        <w:jc w:val="both"/>
        <w:rPr>
          <w:rFonts w:cs="Arial"/>
          <w:lang w:val="es-MX"/>
        </w:rPr>
      </w:pPr>
      <w:r w:rsidRPr="004A5435">
        <w:rPr>
          <w:rFonts w:cs="Arial"/>
          <w:lang w:val="es-MX"/>
        </w:rPr>
        <w:t xml:space="preserve">De manera que, </w:t>
      </w:r>
      <w:r w:rsidR="00415FF7" w:rsidRPr="004A5435">
        <w:rPr>
          <w:rFonts w:cs="Arial"/>
          <w:lang w:val="es-MX"/>
        </w:rPr>
        <w:t>en el caso</w:t>
      </w:r>
      <w:r w:rsidRPr="004A5435">
        <w:rPr>
          <w:rFonts w:cs="Arial"/>
          <w:lang w:val="es-MX"/>
        </w:rPr>
        <w:t>,</w:t>
      </w:r>
      <w:r w:rsidR="00415FF7" w:rsidRPr="004A5435">
        <w:rPr>
          <w:rFonts w:cs="Arial"/>
          <w:lang w:val="es-MX"/>
        </w:rPr>
        <w:t xml:space="preserve"> la prescripción se interrumpió con la presentación de la demanda a pesar de que con posterioridad se mandara llamar al juicio al litisconsorte pasivo necesario.</w:t>
      </w:r>
    </w:p>
    <w:p w14:paraId="1452BCD5" w14:textId="77777777" w:rsidR="00415FF7" w:rsidRPr="004A5435" w:rsidRDefault="00415FF7" w:rsidP="009433CC">
      <w:pPr>
        <w:pStyle w:val="Textoindependiente"/>
        <w:tabs>
          <w:tab w:val="left" w:pos="993"/>
        </w:tabs>
        <w:ind w:left="0" w:firstLine="567"/>
        <w:jc w:val="both"/>
        <w:rPr>
          <w:rFonts w:cs="Arial"/>
          <w:lang w:val="es-MX"/>
        </w:rPr>
      </w:pPr>
    </w:p>
    <w:p w14:paraId="4522E250" w14:textId="02B344F3" w:rsidR="00415FF7" w:rsidRPr="004A5435" w:rsidRDefault="00415FF7" w:rsidP="006869DC">
      <w:pPr>
        <w:pStyle w:val="Textoindependiente"/>
        <w:numPr>
          <w:ilvl w:val="0"/>
          <w:numId w:val="6"/>
        </w:numPr>
        <w:tabs>
          <w:tab w:val="left" w:pos="993"/>
        </w:tabs>
        <w:ind w:left="567" w:firstLine="0"/>
        <w:jc w:val="both"/>
        <w:rPr>
          <w:rFonts w:cs="Arial"/>
          <w:b/>
          <w:bCs/>
          <w:lang w:val="es-MX"/>
        </w:rPr>
      </w:pPr>
      <w:r w:rsidRPr="004A5435">
        <w:rPr>
          <w:rFonts w:cs="Arial"/>
          <w:b/>
          <w:bCs/>
          <w:u w:val="single"/>
          <w:lang w:val="es-MX"/>
        </w:rPr>
        <w:t>Efectos de la concesión del amparo</w:t>
      </w:r>
      <w:r w:rsidRPr="004A5435">
        <w:rPr>
          <w:rFonts w:cs="Arial"/>
          <w:b/>
          <w:bCs/>
          <w:lang w:val="es-MX"/>
        </w:rPr>
        <w:t xml:space="preserve">: </w:t>
      </w:r>
      <w:r w:rsidR="000B74A0" w:rsidRPr="004A5435">
        <w:rPr>
          <w:rFonts w:cs="Arial"/>
          <w:lang w:val="es-MX"/>
        </w:rPr>
        <w:t>Por lo anterior, el tribunal</w:t>
      </w:r>
      <w:r w:rsidR="00F57C8A">
        <w:rPr>
          <w:rFonts w:cs="Arial"/>
          <w:lang w:val="es-MX"/>
        </w:rPr>
        <w:t xml:space="preserve"> colegiado del conocimiento</w:t>
      </w:r>
      <w:r w:rsidR="000B74A0" w:rsidRPr="004A5435">
        <w:rPr>
          <w:rFonts w:cs="Arial"/>
          <w:lang w:val="es-MX"/>
        </w:rPr>
        <w:t xml:space="preserve"> de amparo concedió a la parte quejosa el amparo solicitado para los siguientes efectos:</w:t>
      </w:r>
    </w:p>
    <w:p w14:paraId="6650F3F9" w14:textId="77777777" w:rsidR="00415FF7" w:rsidRPr="004A5435" w:rsidRDefault="00415FF7" w:rsidP="009433CC">
      <w:pPr>
        <w:pStyle w:val="Textoindependiente"/>
        <w:tabs>
          <w:tab w:val="left" w:pos="709"/>
          <w:tab w:val="left" w:pos="993"/>
        </w:tabs>
        <w:ind w:firstLine="567"/>
        <w:jc w:val="both"/>
        <w:rPr>
          <w:rFonts w:cs="Arial"/>
          <w:b/>
          <w:bCs/>
          <w:sz w:val="24"/>
          <w:szCs w:val="24"/>
          <w:lang w:val="es-MX"/>
        </w:rPr>
      </w:pPr>
    </w:p>
    <w:p w14:paraId="250BAA7A" w14:textId="77777777" w:rsidR="00447C9E" w:rsidRPr="004A5435" w:rsidRDefault="00415FF7" w:rsidP="00A41F6D">
      <w:pPr>
        <w:pStyle w:val="Textoindependiente"/>
        <w:numPr>
          <w:ilvl w:val="0"/>
          <w:numId w:val="9"/>
        </w:numPr>
        <w:tabs>
          <w:tab w:val="left" w:pos="851"/>
          <w:tab w:val="left" w:pos="993"/>
        </w:tabs>
        <w:autoSpaceDE w:val="0"/>
        <w:autoSpaceDN w:val="0"/>
        <w:spacing w:before="120" w:after="120"/>
        <w:ind w:left="737" w:hanging="57"/>
        <w:jc w:val="both"/>
        <w:rPr>
          <w:rFonts w:cs="Arial"/>
          <w:lang w:val="es-MX"/>
        </w:rPr>
      </w:pPr>
      <w:r w:rsidRPr="004A5435">
        <w:rPr>
          <w:rFonts w:cs="Arial"/>
          <w:lang w:val="es-MX"/>
        </w:rPr>
        <w:t xml:space="preserve">Que la autoridad responsable </w:t>
      </w:r>
      <w:r w:rsidR="00304B51" w:rsidRPr="004A5435">
        <w:rPr>
          <w:rFonts w:cs="Arial"/>
          <w:lang w:val="es-MX"/>
        </w:rPr>
        <w:t xml:space="preserve">dejara </w:t>
      </w:r>
      <w:r w:rsidRPr="004A5435">
        <w:rPr>
          <w:rFonts w:cs="Arial"/>
          <w:lang w:val="es-MX"/>
        </w:rPr>
        <w:t>insubsistente la sentencia reclamada</w:t>
      </w:r>
      <w:r w:rsidR="00506040" w:rsidRPr="004A5435">
        <w:rPr>
          <w:rFonts w:cs="Arial"/>
          <w:lang w:val="es-MX"/>
        </w:rPr>
        <w:t xml:space="preserve">; </w:t>
      </w:r>
    </w:p>
    <w:p w14:paraId="323659BE" w14:textId="7204604C" w:rsidR="00886908" w:rsidRPr="004A5435" w:rsidRDefault="00304B51" w:rsidP="00A41F6D">
      <w:pPr>
        <w:pStyle w:val="Textoindependiente"/>
        <w:numPr>
          <w:ilvl w:val="0"/>
          <w:numId w:val="9"/>
        </w:numPr>
        <w:tabs>
          <w:tab w:val="left" w:pos="851"/>
          <w:tab w:val="left" w:pos="993"/>
        </w:tabs>
        <w:autoSpaceDE w:val="0"/>
        <w:autoSpaceDN w:val="0"/>
        <w:spacing w:before="120" w:after="120"/>
        <w:ind w:left="737" w:hanging="57"/>
        <w:jc w:val="both"/>
        <w:rPr>
          <w:rFonts w:cs="Arial"/>
          <w:lang w:val="es-MX"/>
        </w:rPr>
      </w:pPr>
      <w:r w:rsidRPr="004A5435">
        <w:rPr>
          <w:rFonts w:cs="Arial"/>
          <w:lang w:val="es-MX"/>
        </w:rPr>
        <w:t>E</w:t>
      </w:r>
      <w:r w:rsidR="00415FF7" w:rsidRPr="004A5435">
        <w:rPr>
          <w:rFonts w:cs="Arial"/>
          <w:lang w:val="es-MX"/>
        </w:rPr>
        <w:t xml:space="preserve">n su lugar </w:t>
      </w:r>
      <w:r w:rsidRPr="004A5435">
        <w:rPr>
          <w:rFonts w:cs="Arial"/>
          <w:lang w:val="es-MX"/>
        </w:rPr>
        <w:t xml:space="preserve">emitiera </w:t>
      </w:r>
      <w:r w:rsidR="00415FF7" w:rsidRPr="004A5435">
        <w:rPr>
          <w:rFonts w:cs="Arial"/>
          <w:lang w:val="es-MX"/>
        </w:rPr>
        <w:t xml:space="preserve">otra en la que </w:t>
      </w:r>
      <w:r w:rsidRPr="004A5435">
        <w:rPr>
          <w:rFonts w:cs="Arial"/>
          <w:lang w:val="es-MX"/>
        </w:rPr>
        <w:t xml:space="preserve">tomara </w:t>
      </w:r>
      <w:r w:rsidR="00415FF7" w:rsidRPr="004A5435">
        <w:rPr>
          <w:rFonts w:cs="Arial"/>
          <w:lang w:val="es-MX"/>
        </w:rPr>
        <w:t xml:space="preserve">en consideración lo expuesto en </w:t>
      </w:r>
      <w:r w:rsidRPr="004A5435">
        <w:rPr>
          <w:rFonts w:cs="Arial"/>
          <w:lang w:val="es-MX"/>
        </w:rPr>
        <w:t xml:space="preserve">aquella </w:t>
      </w:r>
      <w:r w:rsidR="00415FF7" w:rsidRPr="004A5435">
        <w:rPr>
          <w:rFonts w:cs="Arial"/>
          <w:lang w:val="es-MX"/>
        </w:rPr>
        <w:t>ejecutoria  y</w:t>
      </w:r>
      <w:r w:rsidRPr="004A5435">
        <w:rPr>
          <w:rFonts w:cs="Arial"/>
          <w:lang w:val="es-MX"/>
        </w:rPr>
        <w:t>,</w:t>
      </w:r>
      <w:r w:rsidR="00415FF7" w:rsidRPr="004A5435">
        <w:rPr>
          <w:rFonts w:cs="Arial"/>
          <w:lang w:val="es-MX"/>
        </w:rPr>
        <w:t xml:space="preserve"> con base en ello</w:t>
      </w:r>
      <w:r w:rsidRPr="004A5435">
        <w:rPr>
          <w:rFonts w:cs="Arial"/>
          <w:lang w:val="es-MX"/>
        </w:rPr>
        <w:t>,</w:t>
      </w:r>
      <w:r w:rsidR="00415FF7" w:rsidRPr="004A5435">
        <w:rPr>
          <w:rFonts w:cs="Arial"/>
          <w:lang w:val="es-MX"/>
        </w:rPr>
        <w:t xml:space="preserve"> </w:t>
      </w:r>
      <w:r w:rsidR="00506040" w:rsidRPr="004A5435">
        <w:rPr>
          <w:rFonts w:cs="Arial"/>
          <w:lang w:val="es-MX"/>
        </w:rPr>
        <w:t xml:space="preserve">procediera </w:t>
      </w:r>
      <w:r w:rsidR="00415FF7" w:rsidRPr="004A5435">
        <w:rPr>
          <w:rFonts w:cs="Arial"/>
          <w:lang w:val="es-MX"/>
        </w:rPr>
        <w:t xml:space="preserve">de la siguiente forma: </w:t>
      </w:r>
      <w:r w:rsidR="00506040" w:rsidRPr="004A5435">
        <w:rPr>
          <w:rFonts w:cs="Arial"/>
          <w:lang w:val="es-MX"/>
        </w:rPr>
        <w:t>I</w:t>
      </w:r>
      <w:r w:rsidR="00415FF7" w:rsidRPr="004A5435">
        <w:rPr>
          <w:rFonts w:cs="Arial"/>
          <w:lang w:val="es-MX"/>
        </w:rPr>
        <w:t xml:space="preserve">) </w:t>
      </w:r>
      <w:r w:rsidR="00506040" w:rsidRPr="004A5435">
        <w:rPr>
          <w:rFonts w:cs="Arial"/>
          <w:lang w:val="es-MX"/>
        </w:rPr>
        <w:t xml:space="preserve">Analizara </w:t>
      </w:r>
      <w:r w:rsidR="00415FF7" w:rsidRPr="004A5435">
        <w:rPr>
          <w:rFonts w:cs="Arial"/>
          <w:lang w:val="es-MX"/>
        </w:rPr>
        <w:t xml:space="preserve">la excepción de falta de legitimación pasiva en la causa </w:t>
      </w:r>
      <w:r w:rsidR="00506040" w:rsidRPr="004A5435">
        <w:rPr>
          <w:rFonts w:cs="Arial"/>
          <w:lang w:val="es-MX"/>
        </w:rPr>
        <w:t xml:space="preserve">opuesta por </w:t>
      </w:r>
      <w:r w:rsidR="00667C25" w:rsidRPr="00F67FF3">
        <w:rPr>
          <w:rFonts w:cs="Arial"/>
          <w:color w:val="FF0000"/>
          <w:lang w:val="es-MX"/>
        </w:rPr>
        <w:t>**********</w:t>
      </w:r>
      <w:r w:rsidR="009E4833" w:rsidRPr="004A5435">
        <w:rPr>
          <w:rFonts w:cs="Arial"/>
          <w:lang w:val="es-MX"/>
        </w:rPr>
        <w:t xml:space="preserve"> y </w:t>
      </w:r>
      <w:r w:rsidR="00415FF7" w:rsidRPr="004A5435">
        <w:rPr>
          <w:rFonts w:cs="Arial"/>
          <w:lang w:val="es-MX"/>
        </w:rPr>
        <w:t xml:space="preserve">atienda a la litis efectivamente planteada, </w:t>
      </w:r>
      <w:r w:rsidR="009E4833" w:rsidRPr="004A5435">
        <w:rPr>
          <w:rFonts w:cs="Arial"/>
          <w:lang w:val="es-MX"/>
        </w:rPr>
        <w:t xml:space="preserve">sin tomar en consideración </w:t>
      </w:r>
      <w:r w:rsidR="00415FF7" w:rsidRPr="004A5435">
        <w:rPr>
          <w:rFonts w:cs="Arial"/>
          <w:lang w:val="es-MX"/>
        </w:rPr>
        <w:t xml:space="preserve">el hecho de que dicha empresa </w:t>
      </w:r>
      <w:r w:rsidR="009E4833" w:rsidRPr="004A5435">
        <w:rPr>
          <w:rFonts w:cs="Arial"/>
          <w:lang w:val="es-MX"/>
        </w:rPr>
        <w:t xml:space="preserve">contrató o produjo </w:t>
      </w:r>
      <w:r w:rsidR="00415FF7" w:rsidRPr="004A5435">
        <w:rPr>
          <w:rFonts w:cs="Arial"/>
          <w:lang w:val="es-MX"/>
        </w:rPr>
        <w:t xml:space="preserve">los spots </w:t>
      </w:r>
      <w:r w:rsidR="009E4833" w:rsidRPr="004A5435">
        <w:rPr>
          <w:rFonts w:cs="Arial"/>
          <w:lang w:val="es-MX"/>
        </w:rPr>
        <w:t>y/</w:t>
      </w:r>
      <w:r w:rsidR="00415FF7" w:rsidRPr="004A5435">
        <w:rPr>
          <w:rFonts w:cs="Arial"/>
          <w:lang w:val="es-MX"/>
        </w:rPr>
        <w:t xml:space="preserve">o videos publicitarios; </w:t>
      </w:r>
      <w:r w:rsidR="00506040" w:rsidRPr="004A5435">
        <w:rPr>
          <w:rFonts w:cs="Arial"/>
          <w:lang w:val="es-MX"/>
        </w:rPr>
        <w:t>II</w:t>
      </w:r>
      <w:r w:rsidR="00415FF7" w:rsidRPr="004A5435">
        <w:rPr>
          <w:rFonts w:cs="Arial"/>
          <w:lang w:val="es-MX"/>
        </w:rPr>
        <w:t xml:space="preserve">) respecto a la excepción de prescripción de la acción opuesta por la litisconsorte </w:t>
      </w:r>
      <w:r w:rsidR="00667C25" w:rsidRPr="00F67FF3">
        <w:rPr>
          <w:rFonts w:cs="Arial"/>
          <w:color w:val="FF0000"/>
          <w:lang w:val="es-MX"/>
        </w:rPr>
        <w:t>**********</w:t>
      </w:r>
      <w:r w:rsidR="00415FF7" w:rsidRPr="004A5435">
        <w:rPr>
          <w:rFonts w:cs="Arial"/>
          <w:lang w:val="es-MX"/>
        </w:rPr>
        <w:t xml:space="preserve">, considere que el plazo para prescribir la acción en contra de dicha litisconsorte, fue interrumpido por la demanda instaurada en contra de </w:t>
      </w:r>
      <w:r w:rsidR="004828C9" w:rsidRPr="00F67FF3">
        <w:rPr>
          <w:rFonts w:cs="Arial"/>
          <w:color w:val="FF0000"/>
          <w:lang w:val="es-MX"/>
        </w:rPr>
        <w:t>**********</w:t>
      </w:r>
      <w:r w:rsidR="00415FF7" w:rsidRPr="004A5435">
        <w:rPr>
          <w:rFonts w:cs="Arial"/>
          <w:lang w:val="es-MX"/>
        </w:rPr>
        <w:t>, en virtud de que el actor no tenía conocimiento y no podía exigírsele que supiera que la</w:t>
      </w:r>
      <w:r w:rsidR="006D07DA" w:rsidRPr="004A5435">
        <w:rPr>
          <w:rFonts w:cs="Arial"/>
          <w:lang w:val="es-MX"/>
        </w:rPr>
        <w:t xml:space="preserve"> </w:t>
      </w:r>
      <w:r w:rsidR="00415FF7" w:rsidRPr="004A5435">
        <w:rPr>
          <w:rFonts w:cs="Arial"/>
          <w:lang w:val="es-MX"/>
        </w:rPr>
        <w:t>campaña</w:t>
      </w:r>
      <w:r w:rsidR="00052D9B">
        <w:rPr>
          <w:rFonts w:cs="Arial"/>
          <w:lang w:val="es-MX"/>
        </w:rPr>
        <w:t xml:space="preserve"> </w:t>
      </w:r>
      <w:r w:rsidR="00415FF7" w:rsidRPr="004A5435">
        <w:rPr>
          <w:rFonts w:cs="Arial"/>
          <w:lang w:val="es-MX"/>
        </w:rPr>
        <w:t>de publicidad fue contratada por la citada asociación civil</w:t>
      </w:r>
      <w:r w:rsidR="00886908" w:rsidRPr="004A5435">
        <w:rPr>
          <w:rFonts w:cs="Arial"/>
          <w:lang w:val="es-MX"/>
        </w:rPr>
        <w:t>.</w:t>
      </w:r>
    </w:p>
    <w:p w14:paraId="7B94406C" w14:textId="505FD377" w:rsidR="00415FF7" w:rsidRPr="004A5435" w:rsidRDefault="00415FF7" w:rsidP="00A41F6D">
      <w:pPr>
        <w:pStyle w:val="Textoindependiente"/>
        <w:numPr>
          <w:ilvl w:val="0"/>
          <w:numId w:val="9"/>
        </w:numPr>
        <w:tabs>
          <w:tab w:val="left" w:pos="851"/>
          <w:tab w:val="left" w:pos="993"/>
        </w:tabs>
        <w:autoSpaceDE w:val="0"/>
        <w:autoSpaceDN w:val="0"/>
        <w:spacing w:before="120" w:after="120"/>
        <w:ind w:left="737" w:hanging="57"/>
        <w:jc w:val="both"/>
        <w:rPr>
          <w:rFonts w:cs="Arial"/>
          <w:lang w:val="es-MX"/>
        </w:rPr>
      </w:pPr>
      <w:r w:rsidRPr="004A5435">
        <w:rPr>
          <w:rFonts w:cs="Arial"/>
          <w:lang w:val="es-MX"/>
        </w:rPr>
        <w:t xml:space="preserve">Hecho lo anterior </w:t>
      </w:r>
      <w:r w:rsidR="00886908" w:rsidRPr="004A5435">
        <w:rPr>
          <w:rFonts w:cs="Arial"/>
          <w:lang w:val="es-MX"/>
        </w:rPr>
        <w:t xml:space="preserve">resolviera </w:t>
      </w:r>
      <w:r w:rsidRPr="004A5435">
        <w:rPr>
          <w:rFonts w:cs="Arial"/>
          <w:lang w:val="es-MX"/>
        </w:rPr>
        <w:t>lo que legalmente</w:t>
      </w:r>
      <w:r w:rsidR="00886908" w:rsidRPr="004A5435">
        <w:rPr>
          <w:rFonts w:cs="Arial"/>
          <w:lang w:val="es-MX"/>
        </w:rPr>
        <w:t xml:space="preserve"> procediera</w:t>
      </w:r>
      <w:r w:rsidRPr="004A5435">
        <w:rPr>
          <w:rFonts w:cs="Arial"/>
          <w:lang w:val="es-MX"/>
        </w:rPr>
        <w:t>.</w:t>
      </w:r>
    </w:p>
    <w:p w14:paraId="01786A6C" w14:textId="77777777" w:rsidR="00415FF7" w:rsidRPr="004A5435" w:rsidRDefault="00415FF7" w:rsidP="009433CC">
      <w:pPr>
        <w:pStyle w:val="Textoindependiente"/>
        <w:tabs>
          <w:tab w:val="left" w:pos="709"/>
        </w:tabs>
        <w:ind w:left="0" w:firstLine="0"/>
        <w:rPr>
          <w:rFonts w:cs="Arial"/>
          <w:b/>
          <w:sz w:val="24"/>
          <w:szCs w:val="24"/>
          <w:lang w:val="es-MX"/>
        </w:rPr>
      </w:pPr>
    </w:p>
    <w:p w14:paraId="5AF0CCE4" w14:textId="7B9543BD" w:rsidR="000A7C54" w:rsidRPr="000558A0" w:rsidRDefault="00415FF7" w:rsidP="000558A0">
      <w:pPr>
        <w:pStyle w:val="Textoindependiente"/>
        <w:numPr>
          <w:ilvl w:val="0"/>
          <w:numId w:val="6"/>
        </w:numPr>
        <w:tabs>
          <w:tab w:val="left" w:pos="993"/>
          <w:tab w:val="left" w:pos="1134"/>
        </w:tabs>
        <w:jc w:val="both"/>
        <w:rPr>
          <w:rFonts w:cs="Arial"/>
          <w:b/>
          <w:lang w:val="es-MX"/>
        </w:rPr>
      </w:pPr>
      <w:r w:rsidRPr="004A5435">
        <w:rPr>
          <w:rFonts w:cs="Arial"/>
          <w:lang w:val="es-MX"/>
        </w:rPr>
        <w:t xml:space="preserve">Atendiendo a la concesión </w:t>
      </w:r>
      <w:r w:rsidR="002D204D" w:rsidRPr="004A5435">
        <w:rPr>
          <w:rFonts w:cs="Arial"/>
          <w:lang w:val="es-MX"/>
        </w:rPr>
        <w:t>del amparo principal</w:t>
      </w:r>
      <w:r w:rsidRPr="004A5435">
        <w:rPr>
          <w:rFonts w:cs="Arial"/>
          <w:lang w:val="es-MX"/>
        </w:rPr>
        <w:t xml:space="preserve">, </w:t>
      </w:r>
      <w:r w:rsidR="002D204D" w:rsidRPr="004A5435">
        <w:rPr>
          <w:rFonts w:cs="Arial"/>
          <w:lang w:val="es-MX"/>
        </w:rPr>
        <w:t>el órgano de amparo estimó que resultaba in</w:t>
      </w:r>
      <w:r w:rsidRPr="004A5435">
        <w:rPr>
          <w:rFonts w:cs="Arial"/>
          <w:lang w:val="es-MX"/>
        </w:rPr>
        <w:t>necesario realizar un análisis del resto de los conceptos de violación y</w:t>
      </w:r>
      <w:r w:rsidR="002D204D" w:rsidRPr="004A5435">
        <w:rPr>
          <w:rFonts w:cs="Arial"/>
          <w:lang w:val="es-MX"/>
        </w:rPr>
        <w:t xml:space="preserve">, </w:t>
      </w:r>
      <w:r w:rsidRPr="004A5435">
        <w:rPr>
          <w:rFonts w:cs="Arial"/>
          <w:lang w:val="es-MX"/>
        </w:rPr>
        <w:t xml:space="preserve">por lo que hace a los argumentos de las quejosas adhesivas, </w:t>
      </w:r>
      <w:r w:rsidR="002D204D" w:rsidRPr="004A5435">
        <w:rPr>
          <w:rFonts w:cs="Arial"/>
          <w:lang w:val="es-MX"/>
        </w:rPr>
        <w:t xml:space="preserve">consideró </w:t>
      </w:r>
      <w:r w:rsidRPr="004A5435">
        <w:rPr>
          <w:rFonts w:cs="Arial"/>
          <w:lang w:val="es-MX"/>
        </w:rPr>
        <w:t xml:space="preserve">que sus argumentos eran </w:t>
      </w:r>
      <w:r w:rsidRPr="004A5435">
        <w:rPr>
          <w:rFonts w:cs="Arial"/>
          <w:b/>
          <w:bCs/>
          <w:lang w:val="es-MX"/>
        </w:rPr>
        <w:t>infundados</w:t>
      </w:r>
      <w:r w:rsidRPr="004A5435">
        <w:rPr>
          <w:rFonts w:cs="Arial"/>
          <w:lang w:val="es-MX"/>
        </w:rPr>
        <w:t xml:space="preserve"> en parte e </w:t>
      </w:r>
      <w:r w:rsidRPr="004A5435">
        <w:rPr>
          <w:rFonts w:cs="Arial"/>
          <w:b/>
          <w:bCs/>
          <w:lang w:val="es-MX"/>
        </w:rPr>
        <w:t>inoperantes</w:t>
      </w:r>
      <w:r w:rsidRPr="004A5435">
        <w:rPr>
          <w:rFonts w:cs="Arial"/>
          <w:lang w:val="es-MX"/>
        </w:rPr>
        <w:t xml:space="preserve"> </w:t>
      </w:r>
      <w:r w:rsidR="002D204D" w:rsidRPr="004A5435">
        <w:rPr>
          <w:rFonts w:cs="Arial"/>
          <w:lang w:val="es-MX"/>
        </w:rPr>
        <w:t xml:space="preserve">en lo demás, </w:t>
      </w:r>
      <w:r w:rsidRPr="004A5435">
        <w:rPr>
          <w:rFonts w:cs="Arial"/>
          <w:lang w:val="es-MX"/>
        </w:rPr>
        <w:t xml:space="preserve">por lo que </w:t>
      </w:r>
      <w:r w:rsidRPr="000558A0">
        <w:rPr>
          <w:rFonts w:cs="Arial"/>
          <w:b/>
          <w:bCs/>
          <w:u w:val="single"/>
          <w:lang w:val="es-MX"/>
        </w:rPr>
        <w:t>negó</w:t>
      </w:r>
      <w:r w:rsidRPr="004A5435">
        <w:rPr>
          <w:rFonts w:cs="Arial"/>
          <w:lang w:val="es-MX"/>
        </w:rPr>
        <w:t xml:space="preserve"> el amparo a </w:t>
      </w:r>
      <w:r w:rsidR="004828C9" w:rsidRPr="00F67FF3">
        <w:rPr>
          <w:rFonts w:cs="Arial"/>
          <w:color w:val="FF0000"/>
          <w:lang w:val="es-MX"/>
        </w:rPr>
        <w:t>**********</w:t>
      </w:r>
      <w:r w:rsidRPr="004A5435">
        <w:rPr>
          <w:rFonts w:cs="Arial"/>
          <w:bCs/>
          <w:lang w:val="es-MX"/>
        </w:rPr>
        <w:t xml:space="preserve"> y </w:t>
      </w:r>
      <w:r w:rsidR="004828C9" w:rsidRPr="00F67FF3">
        <w:rPr>
          <w:rFonts w:cs="Arial"/>
          <w:color w:val="FF0000"/>
          <w:lang w:val="es-MX"/>
        </w:rPr>
        <w:t>**********</w:t>
      </w:r>
      <w:r w:rsidRPr="004A5435">
        <w:rPr>
          <w:rFonts w:cs="Arial"/>
          <w:b/>
          <w:lang w:val="es-MX"/>
        </w:rPr>
        <w:t xml:space="preserve">. </w:t>
      </w:r>
    </w:p>
    <w:p w14:paraId="185E2FD5" w14:textId="77777777" w:rsidR="00C27AB5" w:rsidRPr="004A5435" w:rsidRDefault="00C27AB5" w:rsidP="000A7C54">
      <w:pPr>
        <w:pStyle w:val="Textoindependiente"/>
        <w:tabs>
          <w:tab w:val="left" w:pos="993"/>
          <w:tab w:val="left" w:pos="1134"/>
        </w:tabs>
        <w:ind w:left="0" w:firstLine="567"/>
        <w:jc w:val="both"/>
        <w:rPr>
          <w:rFonts w:cs="Arial"/>
          <w:b/>
          <w:lang w:val="es-MX"/>
        </w:rPr>
      </w:pPr>
    </w:p>
    <w:p w14:paraId="78DF348A" w14:textId="5F824D65" w:rsidR="000A7C54" w:rsidRPr="000558A0" w:rsidRDefault="000A7C54" w:rsidP="00183A15">
      <w:pPr>
        <w:pStyle w:val="pf0"/>
        <w:numPr>
          <w:ilvl w:val="0"/>
          <w:numId w:val="6"/>
        </w:numPr>
        <w:ind w:left="567" w:firstLine="0"/>
        <w:jc w:val="both"/>
        <w:rPr>
          <w:rFonts w:ascii="Arial" w:hAnsi="Arial" w:cs="Arial"/>
          <w:b/>
          <w:sz w:val="26"/>
          <w:szCs w:val="26"/>
        </w:rPr>
      </w:pPr>
      <w:r w:rsidRPr="000558A0">
        <w:rPr>
          <w:rFonts w:ascii="Arial" w:hAnsi="Arial" w:cs="Arial"/>
          <w:b/>
          <w:sz w:val="26"/>
          <w:szCs w:val="26"/>
          <w:u w:val="single"/>
        </w:rPr>
        <w:t>Sentencia en cumplimiento</w:t>
      </w:r>
      <w:r w:rsidR="007C61BE" w:rsidRPr="000558A0">
        <w:rPr>
          <w:rFonts w:ascii="Arial" w:hAnsi="Arial" w:cs="Arial"/>
          <w:b/>
          <w:sz w:val="26"/>
          <w:szCs w:val="26"/>
        </w:rPr>
        <w:t>:</w:t>
      </w:r>
      <w:r w:rsidR="002D204D" w:rsidRPr="000558A0">
        <w:rPr>
          <w:rFonts w:ascii="Arial" w:hAnsi="Arial" w:cs="Arial"/>
          <w:b/>
          <w:sz w:val="26"/>
          <w:szCs w:val="26"/>
        </w:rPr>
        <w:t xml:space="preserve"> </w:t>
      </w:r>
      <w:r w:rsidRPr="000558A0">
        <w:rPr>
          <w:rFonts w:ascii="Arial" w:hAnsi="Arial" w:cs="Arial"/>
          <w:sz w:val="26"/>
          <w:szCs w:val="26"/>
        </w:rPr>
        <w:t>En estricto cumplimiento a la ejecutoria de amparo, el Primer Tribunal Unitario en Materias Civil, Administrativa y Especializado en Competencia Económica, Radiodifusión y Telecomunicaciones del Primer Circuito,</w:t>
      </w:r>
      <w:r w:rsidR="000558A0" w:rsidRPr="000558A0">
        <w:rPr>
          <w:rFonts w:ascii="Arial" w:hAnsi="Arial" w:cs="Arial"/>
          <w:sz w:val="26"/>
          <w:szCs w:val="26"/>
        </w:rPr>
        <w:t xml:space="preserve"> </w:t>
      </w:r>
      <w:r w:rsidR="000558A0" w:rsidRPr="000558A0">
        <w:rPr>
          <w:rStyle w:val="cf01"/>
          <w:rFonts w:ascii="Arial" w:hAnsi="Arial" w:cs="Arial"/>
          <w:sz w:val="26"/>
          <w:szCs w:val="26"/>
        </w:rPr>
        <w:t xml:space="preserve">declaró fundado el recuro de apelación y revocó el mismo, en consecuencia, </w:t>
      </w:r>
      <w:r w:rsidRPr="000558A0">
        <w:rPr>
          <w:rFonts w:ascii="Arial" w:hAnsi="Arial" w:cs="Arial"/>
          <w:sz w:val="26"/>
          <w:szCs w:val="26"/>
          <w:u w:val="single"/>
        </w:rPr>
        <w:t>modificó</w:t>
      </w:r>
      <w:r w:rsidRPr="000558A0">
        <w:rPr>
          <w:rFonts w:ascii="Arial" w:hAnsi="Arial" w:cs="Arial"/>
          <w:sz w:val="26"/>
          <w:szCs w:val="26"/>
        </w:rPr>
        <w:t xml:space="preserve"> la primera sentencia dictada en </w:t>
      </w:r>
      <w:proofErr w:type="gramStart"/>
      <w:r w:rsidRPr="000558A0">
        <w:rPr>
          <w:rFonts w:ascii="Arial" w:hAnsi="Arial" w:cs="Arial"/>
          <w:sz w:val="26"/>
          <w:szCs w:val="26"/>
        </w:rPr>
        <w:t>el toca</w:t>
      </w:r>
      <w:proofErr w:type="gramEnd"/>
      <w:r w:rsidRPr="000558A0">
        <w:rPr>
          <w:rFonts w:ascii="Arial" w:hAnsi="Arial" w:cs="Arial"/>
          <w:sz w:val="26"/>
          <w:szCs w:val="26"/>
        </w:rPr>
        <w:t xml:space="preserve"> de apelación número </w:t>
      </w:r>
      <w:r w:rsidR="007C3EB8" w:rsidRPr="00F67FF3">
        <w:rPr>
          <w:rFonts w:ascii="Arial" w:hAnsi="Arial" w:cs="Arial"/>
          <w:color w:val="FF0000"/>
          <w:sz w:val="26"/>
          <w:szCs w:val="26"/>
        </w:rPr>
        <w:t>**********</w:t>
      </w:r>
      <w:r w:rsidRPr="000558A0">
        <w:rPr>
          <w:rFonts w:ascii="Arial" w:hAnsi="Arial" w:cs="Arial"/>
          <w:sz w:val="26"/>
          <w:szCs w:val="26"/>
        </w:rPr>
        <w:t xml:space="preserve">, y resolvió lo siguiente: </w:t>
      </w:r>
    </w:p>
    <w:p w14:paraId="7B601B54" w14:textId="3F2030FA" w:rsidR="00A82FD8" w:rsidRPr="004A5435" w:rsidRDefault="00A75B16" w:rsidP="006869DC">
      <w:pPr>
        <w:pStyle w:val="Prrafodelista"/>
        <w:numPr>
          <w:ilvl w:val="0"/>
          <w:numId w:val="10"/>
        </w:numPr>
        <w:tabs>
          <w:tab w:val="left" w:pos="709"/>
          <w:tab w:val="left" w:pos="851"/>
          <w:tab w:val="left" w:pos="1134"/>
        </w:tabs>
        <w:ind w:left="567" w:firstLine="0"/>
        <w:jc w:val="both"/>
        <w:rPr>
          <w:rFonts w:ascii="Arial" w:hAnsi="Arial" w:cs="Arial"/>
          <w:sz w:val="26"/>
          <w:szCs w:val="26"/>
          <w:lang w:val="es-MX"/>
        </w:rPr>
      </w:pPr>
      <w:r w:rsidRPr="004A5435">
        <w:rPr>
          <w:rFonts w:ascii="Arial" w:hAnsi="Arial" w:cs="Arial"/>
          <w:sz w:val="26"/>
          <w:szCs w:val="26"/>
          <w:lang w:val="es-MX"/>
        </w:rPr>
        <w:t xml:space="preserve">Declaró incorrecta la determinación del Juez de Distrito en </w:t>
      </w:r>
      <w:r w:rsidR="00D42D10" w:rsidRPr="004A5435">
        <w:rPr>
          <w:rFonts w:ascii="Arial" w:hAnsi="Arial" w:cs="Arial"/>
          <w:sz w:val="26"/>
          <w:szCs w:val="26"/>
          <w:lang w:val="es-MX"/>
        </w:rPr>
        <w:t xml:space="preserve">relación </w:t>
      </w:r>
      <w:r w:rsidR="006D671C" w:rsidRPr="004A5435">
        <w:rPr>
          <w:rFonts w:ascii="Arial" w:hAnsi="Arial" w:cs="Arial"/>
          <w:sz w:val="26"/>
          <w:szCs w:val="26"/>
          <w:lang w:val="es-MX"/>
        </w:rPr>
        <w:t xml:space="preserve">con el </w:t>
      </w:r>
      <w:r w:rsidR="000A7C54" w:rsidRPr="004A5435">
        <w:rPr>
          <w:rFonts w:ascii="Arial" w:hAnsi="Arial" w:cs="Arial"/>
          <w:sz w:val="26"/>
          <w:szCs w:val="26"/>
          <w:lang w:val="es-MX"/>
        </w:rPr>
        <w:t xml:space="preserve">planteamiento </w:t>
      </w:r>
      <w:r w:rsidRPr="004A5435">
        <w:rPr>
          <w:rFonts w:ascii="Arial" w:hAnsi="Arial" w:cs="Arial"/>
          <w:sz w:val="26"/>
          <w:szCs w:val="26"/>
          <w:lang w:val="es-MX"/>
        </w:rPr>
        <w:t xml:space="preserve">atinente </w:t>
      </w:r>
      <w:r w:rsidR="006D671C" w:rsidRPr="004A5435">
        <w:rPr>
          <w:rFonts w:ascii="Arial" w:hAnsi="Arial" w:cs="Arial"/>
          <w:sz w:val="26"/>
          <w:szCs w:val="26"/>
          <w:lang w:val="es-MX"/>
        </w:rPr>
        <w:t xml:space="preserve">a que la </w:t>
      </w:r>
      <w:r w:rsidR="000A7C54" w:rsidRPr="004A5435">
        <w:rPr>
          <w:rFonts w:ascii="Arial" w:hAnsi="Arial" w:cs="Arial"/>
          <w:sz w:val="26"/>
          <w:szCs w:val="26"/>
          <w:lang w:val="es-MX"/>
        </w:rPr>
        <w:t xml:space="preserve">demandada </w:t>
      </w:r>
      <w:r w:rsidR="007C3EB8" w:rsidRPr="00F67FF3">
        <w:rPr>
          <w:rFonts w:ascii="Arial" w:hAnsi="Arial" w:cs="Arial"/>
          <w:color w:val="FF0000"/>
          <w:sz w:val="26"/>
          <w:szCs w:val="26"/>
          <w:lang w:val="es-MX"/>
        </w:rPr>
        <w:t>**********</w:t>
      </w:r>
      <w:r w:rsidR="000A7C54" w:rsidRPr="004A5435">
        <w:rPr>
          <w:rFonts w:ascii="Arial" w:hAnsi="Arial" w:cs="Arial"/>
          <w:sz w:val="26"/>
          <w:szCs w:val="26"/>
          <w:lang w:val="es-MX"/>
        </w:rPr>
        <w:t xml:space="preserve"> </w:t>
      </w:r>
      <w:r w:rsidR="000A7C54" w:rsidRPr="004A5435">
        <w:rPr>
          <w:rFonts w:ascii="Arial" w:hAnsi="Arial" w:cs="Arial"/>
          <w:sz w:val="26"/>
          <w:szCs w:val="26"/>
          <w:u w:val="single"/>
          <w:lang w:val="es-MX"/>
        </w:rPr>
        <w:t xml:space="preserve">no estaba </w:t>
      </w:r>
      <w:r w:rsidR="006D671C" w:rsidRPr="004A5435">
        <w:rPr>
          <w:rFonts w:ascii="Arial" w:hAnsi="Arial" w:cs="Arial"/>
          <w:sz w:val="26"/>
          <w:szCs w:val="26"/>
          <w:u w:val="single"/>
          <w:lang w:val="es-MX"/>
        </w:rPr>
        <w:t>legitimada</w:t>
      </w:r>
      <w:r w:rsidR="006D671C" w:rsidRPr="004A5435">
        <w:rPr>
          <w:rFonts w:ascii="Arial" w:hAnsi="Arial" w:cs="Arial"/>
          <w:sz w:val="26"/>
          <w:szCs w:val="26"/>
          <w:lang w:val="es-MX"/>
        </w:rPr>
        <w:t xml:space="preserve"> </w:t>
      </w:r>
      <w:r w:rsidR="000A7C54" w:rsidRPr="004A5435">
        <w:rPr>
          <w:rFonts w:ascii="Arial" w:hAnsi="Arial" w:cs="Arial"/>
          <w:sz w:val="26"/>
          <w:szCs w:val="26"/>
          <w:lang w:val="es-MX"/>
        </w:rPr>
        <w:t xml:space="preserve">por el hecho de que </w:t>
      </w:r>
      <w:r w:rsidR="006D671C" w:rsidRPr="004A5435">
        <w:rPr>
          <w:rFonts w:ascii="Arial" w:hAnsi="Arial" w:cs="Arial"/>
          <w:sz w:val="26"/>
          <w:szCs w:val="26"/>
          <w:lang w:val="es-MX"/>
        </w:rPr>
        <w:t xml:space="preserve">no fue ella quien </w:t>
      </w:r>
      <w:r w:rsidR="000A7C54" w:rsidRPr="004A5435">
        <w:rPr>
          <w:rFonts w:ascii="Arial" w:hAnsi="Arial" w:cs="Arial"/>
          <w:sz w:val="26"/>
          <w:szCs w:val="26"/>
          <w:lang w:val="es-MX"/>
        </w:rPr>
        <w:t xml:space="preserve">produjera o </w:t>
      </w:r>
      <w:r w:rsidR="006D671C" w:rsidRPr="004A5435">
        <w:rPr>
          <w:rFonts w:ascii="Arial" w:hAnsi="Arial" w:cs="Arial"/>
          <w:sz w:val="26"/>
          <w:szCs w:val="26"/>
          <w:lang w:val="es-MX"/>
        </w:rPr>
        <w:t xml:space="preserve">contrató </w:t>
      </w:r>
      <w:r w:rsidR="000A7C54" w:rsidRPr="004A5435">
        <w:rPr>
          <w:rFonts w:ascii="Arial" w:hAnsi="Arial" w:cs="Arial"/>
          <w:sz w:val="26"/>
          <w:szCs w:val="26"/>
          <w:lang w:val="es-MX"/>
        </w:rPr>
        <w:t xml:space="preserve">la producción de </w:t>
      </w:r>
      <w:r w:rsidR="000A7C54" w:rsidRPr="004A5435">
        <w:rPr>
          <w:rFonts w:ascii="Arial" w:hAnsi="Arial" w:cs="Arial"/>
          <w:sz w:val="26"/>
          <w:szCs w:val="26"/>
          <w:lang w:val="es-MX"/>
        </w:rPr>
        <w:lastRenderedPageBreak/>
        <w:t xml:space="preserve">los spots o videos publicitarios, sino que la acción se ejercitó sobre la premisa de que dichos </w:t>
      </w:r>
      <w:r w:rsidRPr="004A5435">
        <w:rPr>
          <w:rFonts w:ascii="Arial" w:hAnsi="Arial" w:cs="Arial"/>
          <w:sz w:val="26"/>
          <w:szCs w:val="26"/>
          <w:lang w:val="es-MX"/>
        </w:rPr>
        <w:t xml:space="preserve">comerciales </w:t>
      </w:r>
      <w:r w:rsidR="000A7C54" w:rsidRPr="004A5435">
        <w:rPr>
          <w:rFonts w:ascii="Arial" w:hAnsi="Arial" w:cs="Arial"/>
          <w:sz w:val="26"/>
          <w:szCs w:val="26"/>
          <w:lang w:val="es-MX"/>
        </w:rPr>
        <w:t>los haya usado en la campaña publicitaria para promocionar la venta de autos</w:t>
      </w:r>
      <w:r w:rsidR="00A82FD8" w:rsidRPr="004A5435">
        <w:rPr>
          <w:rFonts w:ascii="Arial" w:hAnsi="Arial" w:cs="Arial"/>
          <w:sz w:val="26"/>
          <w:szCs w:val="26"/>
          <w:lang w:val="es-MX"/>
        </w:rPr>
        <w:t xml:space="preserve"> de esa marca</w:t>
      </w:r>
      <w:r w:rsidR="000A7C54" w:rsidRPr="004A5435">
        <w:rPr>
          <w:rFonts w:ascii="Arial" w:hAnsi="Arial" w:cs="Arial"/>
          <w:sz w:val="26"/>
          <w:szCs w:val="26"/>
          <w:lang w:val="es-MX"/>
        </w:rPr>
        <w:t>.</w:t>
      </w:r>
    </w:p>
    <w:p w14:paraId="53160B15" w14:textId="77777777" w:rsidR="00C16E31" w:rsidRPr="004A5435" w:rsidRDefault="00C16E31" w:rsidP="006869DC">
      <w:pPr>
        <w:pStyle w:val="Prrafodelista"/>
        <w:tabs>
          <w:tab w:val="left" w:pos="709"/>
          <w:tab w:val="left" w:pos="851"/>
          <w:tab w:val="left" w:pos="1134"/>
        </w:tabs>
        <w:ind w:left="567"/>
        <w:jc w:val="both"/>
        <w:rPr>
          <w:rFonts w:ascii="Arial" w:hAnsi="Arial" w:cs="Arial"/>
          <w:sz w:val="26"/>
          <w:szCs w:val="26"/>
          <w:lang w:val="es-MX"/>
        </w:rPr>
      </w:pPr>
    </w:p>
    <w:p w14:paraId="34E7DD36" w14:textId="3A63EC9C" w:rsidR="00A82FD8" w:rsidRPr="004A5435" w:rsidRDefault="000A7C54" w:rsidP="006869DC">
      <w:pPr>
        <w:pStyle w:val="Prrafodelista"/>
        <w:numPr>
          <w:ilvl w:val="0"/>
          <w:numId w:val="10"/>
        </w:numPr>
        <w:tabs>
          <w:tab w:val="left" w:pos="709"/>
          <w:tab w:val="left" w:pos="851"/>
          <w:tab w:val="left" w:pos="1134"/>
        </w:tabs>
        <w:ind w:left="567" w:firstLine="0"/>
        <w:jc w:val="both"/>
        <w:rPr>
          <w:rFonts w:ascii="Arial" w:hAnsi="Arial" w:cs="Arial"/>
          <w:sz w:val="26"/>
          <w:szCs w:val="26"/>
          <w:lang w:val="es-MX"/>
        </w:rPr>
      </w:pPr>
      <w:r w:rsidRPr="004A5435">
        <w:rPr>
          <w:rFonts w:ascii="Arial" w:hAnsi="Arial" w:cs="Arial"/>
          <w:sz w:val="26"/>
          <w:szCs w:val="26"/>
          <w:lang w:val="es-MX"/>
        </w:rPr>
        <w:t>De ahí que la afirmación de que la sociedad mercantil demandada usó los spots publicitarios para promocionar los productos que comprende la campaña publicitaria para vender autos</w:t>
      </w:r>
      <w:r w:rsidR="00A82FD8" w:rsidRPr="004A5435">
        <w:rPr>
          <w:rFonts w:ascii="Arial" w:hAnsi="Arial" w:cs="Arial"/>
          <w:sz w:val="26"/>
          <w:szCs w:val="26"/>
          <w:lang w:val="es-MX"/>
        </w:rPr>
        <w:t>,</w:t>
      </w:r>
      <w:r w:rsidRPr="004A5435">
        <w:rPr>
          <w:rFonts w:ascii="Arial" w:hAnsi="Arial" w:cs="Arial"/>
          <w:sz w:val="26"/>
          <w:szCs w:val="26"/>
          <w:lang w:val="es-MX"/>
        </w:rPr>
        <w:t xml:space="preserve"> se traduce en la legitimación pasiva en la causa analizada desde el aspecto de que la accionante afirma que </w:t>
      </w:r>
      <w:r w:rsidR="00AE6503" w:rsidRPr="00F67FF3">
        <w:rPr>
          <w:rFonts w:ascii="Arial" w:hAnsi="Arial" w:cs="Arial"/>
          <w:color w:val="FF0000"/>
          <w:sz w:val="26"/>
          <w:szCs w:val="26"/>
          <w:lang w:val="es-MX"/>
        </w:rPr>
        <w:t>**********</w:t>
      </w:r>
      <w:r w:rsidRPr="004A5435">
        <w:rPr>
          <w:rFonts w:ascii="Arial" w:hAnsi="Arial" w:cs="Arial"/>
          <w:sz w:val="26"/>
          <w:szCs w:val="26"/>
          <w:lang w:val="es-MX"/>
        </w:rPr>
        <w:t xml:space="preserve">, forma parte de la campaña </w:t>
      </w:r>
      <w:r w:rsidR="00AE6503" w:rsidRPr="00F67FF3">
        <w:rPr>
          <w:rFonts w:ascii="Arial" w:hAnsi="Arial" w:cs="Arial"/>
          <w:color w:val="FF0000"/>
          <w:sz w:val="26"/>
          <w:szCs w:val="26"/>
          <w:lang w:val="es-MX"/>
        </w:rPr>
        <w:t>**********</w:t>
      </w:r>
      <w:r w:rsidRPr="004A5435">
        <w:rPr>
          <w:rFonts w:ascii="Arial" w:hAnsi="Arial" w:cs="Arial"/>
          <w:sz w:val="26"/>
          <w:szCs w:val="26"/>
          <w:lang w:val="es-MX"/>
        </w:rPr>
        <w:t xml:space="preserve"> para vender autos y por eso uso los anuncios publicitarios.</w:t>
      </w:r>
    </w:p>
    <w:p w14:paraId="0FE71FA7" w14:textId="77777777" w:rsidR="00C16E31" w:rsidRPr="004A5435" w:rsidRDefault="00C16E31" w:rsidP="006869DC">
      <w:pPr>
        <w:pStyle w:val="Prrafodelista"/>
        <w:tabs>
          <w:tab w:val="left" w:pos="709"/>
          <w:tab w:val="left" w:pos="851"/>
          <w:tab w:val="left" w:pos="1134"/>
        </w:tabs>
        <w:ind w:left="567"/>
        <w:jc w:val="both"/>
        <w:rPr>
          <w:rFonts w:ascii="Arial" w:hAnsi="Arial" w:cs="Arial"/>
          <w:sz w:val="26"/>
          <w:szCs w:val="26"/>
          <w:lang w:val="es-MX"/>
        </w:rPr>
      </w:pPr>
    </w:p>
    <w:p w14:paraId="536EC469" w14:textId="5907E142" w:rsidR="00984A48" w:rsidRPr="004A5435" w:rsidRDefault="000A7C54" w:rsidP="006869DC">
      <w:pPr>
        <w:pStyle w:val="Prrafodelista"/>
        <w:numPr>
          <w:ilvl w:val="0"/>
          <w:numId w:val="10"/>
        </w:numPr>
        <w:tabs>
          <w:tab w:val="left" w:pos="709"/>
          <w:tab w:val="left" w:pos="851"/>
          <w:tab w:val="left" w:pos="1134"/>
        </w:tabs>
        <w:ind w:left="567" w:firstLine="0"/>
        <w:jc w:val="both"/>
        <w:rPr>
          <w:rFonts w:ascii="Arial" w:hAnsi="Arial" w:cs="Arial"/>
          <w:sz w:val="26"/>
          <w:szCs w:val="26"/>
          <w:lang w:val="es-MX"/>
        </w:rPr>
      </w:pPr>
      <w:r w:rsidRPr="004A5435">
        <w:rPr>
          <w:rFonts w:ascii="Arial" w:hAnsi="Arial" w:cs="Arial"/>
          <w:sz w:val="26"/>
          <w:szCs w:val="26"/>
          <w:lang w:val="es-MX"/>
        </w:rPr>
        <w:t xml:space="preserve">Por otro lado, en cuanto a la </w:t>
      </w:r>
      <w:r w:rsidR="00FC4C5A" w:rsidRPr="004A5435">
        <w:rPr>
          <w:rFonts w:ascii="Arial" w:hAnsi="Arial" w:cs="Arial"/>
          <w:sz w:val="26"/>
          <w:szCs w:val="26"/>
          <w:u w:val="single"/>
          <w:lang w:val="es-MX"/>
        </w:rPr>
        <w:t xml:space="preserve">excepción de </w:t>
      </w:r>
      <w:r w:rsidRPr="004A5435">
        <w:rPr>
          <w:rFonts w:ascii="Arial" w:hAnsi="Arial" w:cs="Arial"/>
          <w:sz w:val="26"/>
          <w:szCs w:val="26"/>
          <w:u w:val="single"/>
          <w:lang w:val="es-MX"/>
        </w:rPr>
        <w:t>prescripción</w:t>
      </w:r>
      <w:r w:rsidRPr="004A5435">
        <w:rPr>
          <w:rFonts w:ascii="Arial" w:hAnsi="Arial" w:cs="Arial"/>
          <w:sz w:val="26"/>
          <w:szCs w:val="26"/>
          <w:lang w:val="es-MX"/>
        </w:rPr>
        <w:t xml:space="preserve"> </w:t>
      </w:r>
      <w:r w:rsidR="00FC4C5A" w:rsidRPr="004A5435">
        <w:rPr>
          <w:rFonts w:ascii="Arial" w:hAnsi="Arial" w:cs="Arial"/>
          <w:sz w:val="26"/>
          <w:szCs w:val="26"/>
          <w:lang w:val="es-MX"/>
        </w:rPr>
        <w:t xml:space="preserve">opuesta </w:t>
      </w:r>
      <w:r w:rsidRPr="004A5435">
        <w:rPr>
          <w:rFonts w:ascii="Arial" w:hAnsi="Arial" w:cs="Arial"/>
          <w:sz w:val="26"/>
          <w:szCs w:val="26"/>
          <w:lang w:val="es-MX"/>
        </w:rPr>
        <w:t xml:space="preserve">por </w:t>
      </w:r>
      <w:r w:rsidR="00AE6503" w:rsidRPr="00F67FF3">
        <w:rPr>
          <w:rFonts w:ascii="Arial" w:hAnsi="Arial" w:cs="Arial"/>
          <w:color w:val="FF0000"/>
          <w:sz w:val="26"/>
          <w:szCs w:val="26"/>
          <w:lang w:val="es-MX"/>
        </w:rPr>
        <w:t>**********</w:t>
      </w:r>
      <w:r w:rsidRPr="004A5435">
        <w:rPr>
          <w:rFonts w:ascii="Arial" w:hAnsi="Arial" w:cs="Arial"/>
          <w:sz w:val="26"/>
          <w:szCs w:val="26"/>
          <w:lang w:val="es-MX"/>
        </w:rPr>
        <w:t xml:space="preserve">, de acuerdo con el criterio del Tribunal Colegiado, determinó </w:t>
      </w:r>
      <w:proofErr w:type="gramStart"/>
      <w:r w:rsidRPr="004A5435">
        <w:rPr>
          <w:rFonts w:ascii="Arial" w:hAnsi="Arial" w:cs="Arial"/>
          <w:sz w:val="26"/>
          <w:szCs w:val="26"/>
          <w:lang w:val="es-MX"/>
        </w:rPr>
        <w:t>que</w:t>
      </w:r>
      <w:proofErr w:type="gramEnd"/>
      <w:r w:rsidRPr="004A5435">
        <w:rPr>
          <w:rFonts w:ascii="Arial" w:hAnsi="Arial" w:cs="Arial"/>
          <w:sz w:val="26"/>
          <w:szCs w:val="26"/>
          <w:lang w:val="es-MX"/>
        </w:rPr>
        <w:t xml:space="preserve"> si el actor presentó la demanda el veintiocho de enero de dos mil dieciséis contra </w:t>
      </w:r>
      <w:r w:rsidR="00B264FB" w:rsidRPr="00F67FF3">
        <w:rPr>
          <w:rFonts w:ascii="Arial" w:hAnsi="Arial" w:cs="Arial"/>
          <w:color w:val="FF0000"/>
          <w:sz w:val="26"/>
          <w:szCs w:val="26"/>
          <w:lang w:val="es-MX"/>
        </w:rPr>
        <w:t>**********</w:t>
      </w:r>
      <w:r w:rsidRPr="004A5435">
        <w:rPr>
          <w:rFonts w:ascii="Arial" w:hAnsi="Arial" w:cs="Arial"/>
          <w:sz w:val="26"/>
          <w:szCs w:val="26"/>
          <w:lang w:val="es-MX"/>
        </w:rPr>
        <w:t xml:space="preserve">, el término de prescripción contra la diversa demandada </w:t>
      </w:r>
      <w:r w:rsidR="00B264FB" w:rsidRPr="00F67FF3">
        <w:rPr>
          <w:rFonts w:ascii="Arial" w:hAnsi="Arial" w:cs="Arial"/>
          <w:color w:val="FF0000"/>
          <w:sz w:val="26"/>
          <w:szCs w:val="26"/>
          <w:lang w:val="es-MX"/>
        </w:rPr>
        <w:t>**********</w:t>
      </w:r>
      <w:r w:rsidRPr="004A5435">
        <w:rPr>
          <w:rFonts w:ascii="Arial" w:hAnsi="Arial" w:cs="Arial"/>
          <w:sz w:val="26"/>
          <w:szCs w:val="26"/>
          <w:lang w:val="es-MX"/>
        </w:rPr>
        <w:t>, se interrumpió y, por ende, la acción contra ésta no está prescrita.</w:t>
      </w:r>
    </w:p>
    <w:p w14:paraId="11BF0BB5" w14:textId="77777777" w:rsidR="00C16E31" w:rsidRPr="004A5435" w:rsidRDefault="00C16E31" w:rsidP="006869DC">
      <w:pPr>
        <w:pStyle w:val="Prrafodelista"/>
        <w:tabs>
          <w:tab w:val="left" w:pos="709"/>
          <w:tab w:val="left" w:pos="851"/>
          <w:tab w:val="left" w:pos="1134"/>
        </w:tabs>
        <w:ind w:left="567"/>
        <w:jc w:val="both"/>
        <w:rPr>
          <w:rFonts w:ascii="Arial" w:hAnsi="Arial" w:cs="Arial"/>
          <w:sz w:val="26"/>
          <w:szCs w:val="26"/>
          <w:lang w:val="es-MX"/>
        </w:rPr>
      </w:pPr>
    </w:p>
    <w:p w14:paraId="6C838D1F" w14:textId="1B2A6682" w:rsidR="00C16E31" w:rsidRPr="004A5435" w:rsidRDefault="00984A48" w:rsidP="006869DC">
      <w:pPr>
        <w:pStyle w:val="Prrafodelista"/>
        <w:numPr>
          <w:ilvl w:val="0"/>
          <w:numId w:val="10"/>
        </w:numPr>
        <w:tabs>
          <w:tab w:val="left" w:pos="709"/>
          <w:tab w:val="left" w:pos="851"/>
          <w:tab w:val="left" w:pos="1134"/>
        </w:tabs>
        <w:ind w:left="567" w:firstLine="0"/>
        <w:jc w:val="both"/>
        <w:rPr>
          <w:rFonts w:ascii="Arial" w:hAnsi="Arial" w:cs="Arial"/>
          <w:sz w:val="26"/>
          <w:szCs w:val="26"/>
          <w:lang w:val="es-MX"/>
        </w:rPr>
      </w:pPr>
      <w:r w:rsidRPr="004A5435">
        <w:rPr>
          <w:rFonts w:ascii="Arial" w:hAnsi="Arial" w:cs="Arial"/>
          <w:sz w:val="26"/>
          <w:szCs w:val="26"/>
          <w:lang w:val="es-MX"/>
        </w:rPr>
        <w:t>Posteriormente</w:t>
      </w:r>
      <w:r w:rsidR="000A7C54" w:rsidRPr="004A5435">
        <w:rPr>
          <w:rFonts w:ascii="Arial" w:hAnsi="Arial" w:cs="Arial"/>
          <w:sz w:val="26"/>
          <w:szCs w:val="26"/>
          <w:lang w:val="es-MX"/>
        </w:rPr>
        <w:t xml:space="preserve">, en el sexto considerando, el </w:t>
      </w:r>
      <w:r w:rsidR="00143100" w:rsidRPr="004A5435">
        <w:rPr>
          <w:rFonts w:ascii="Arial" w:hAnsi="Arial" w:cs="Arial"/>
          <w:sz w:val="26"/>
          <w:szCs w:val="26"/>
          <w:lang w:val="es-MX"/>
        </w:rPr>
        <w:t xml:space="preserve">tribunal unitario analizó </w:t>
      </w:r>
      <w:r w:rsidR="000A7C54" w:rsidRPr="004A5435">
        <w:rPr>
          <w:rFonts w:ascii="Arial" w:hAnsi="Arial" w:cs="Arial"/>
          <w:sz w:val="26"/>
          <w:szCs w:val="26"/>
          <w:lang w:val="es-MX"/>
        </w:rPr>
        <w:t xml:space="preserve">las </w:t>
      </w:r>
      <w:r w:rsidR="000A7C54" w:rsidRPr="004A5435">
        <w:rPr>
          <w:rFonts w:ascii="Arial" w:hAnsi="Arial" w:cs="Arial"/>
          <w:b/>
          <w:bCs/>
          <w:sz w:val="26"/>
          <w:szCs w:val="26"/>
          <w:u w:val="single"/>
          <w:lang w:val="es-MX"/>
        </w:rPr>
        <w:t>dos acciones</w:t>
      </w:r>
      <w:r w:rsidR="000A7C54" w:rsidRPr="004A5435">
        <w:rPr>
          <w:rFonts w:ascii="Arial" w:hAnsi="Arial" w:cs="Arial"/>
          <w:sz w:val="26"/>
          <w:szCs w:val="26"/>
          <w:lang w:val="es-MX"/>
        </w:rPr>
        <w:t xml:space="preserve"> </w:t>
      </w:r>
      <w:r w:rsidR="00143100" w:rsidRPr="004A5435">
        <w:rPr>
          <w:rFonts w:ascii="Arial" w:hAnsi="Arial" w:cs="Arial"/>
          <w:sz w:val="26"/>
          <w:szCs w:val="26"/>
          <w:lang w:val="es-MX"/>
        </w:rPr>
        <w:t xml:space="preserve">ejercidas </w:t>
      </w:r>
      <w:r w:rsidR="000A7C54" w:rsidRPr="004A5435">
        <w:rPr>
          <w:rFonts w:ascii="Arial" w:hAnsi="Arial" w:cs="Arial"/>
          <w:sz w:val="26"/>
          <w:szCs w:val="26"/>
          <w:lang w:val="es-MX"/>
        </w:rPr>
        <w:t xml:space="preserve">por </w:t>
      </w:r>
      <w:r w:rsidR="00B264FB" w:rsidRPr="00F67FF3">
        <w:rPr>
          <w:rFonts w:ascii="Arial" w:hAnsi="Arial" w:cs="Arial"/>
          <w:color w:val="FF0000"/>
          <w:sz w:val="26"/>
          <w:szCs w:val="26"/>
          <w:lang w:val="es-MX"/>
        </w:rPr>
        <w:t>**********</w:t>
      </w:r>
      <w:r w:rsidR="000A7C54" w:rsidRPr="004A5435">
        <w:rPr>
          <w:rFonts w:ascii="Arial" w:hAnsi="Arial" w:cs="Arial"/>
          <w:sz w:val="26"/>
          <w:szCs w:val="26"/>
          <w:lang w:val="es-MX"/>
        </w:rPr>
        <w:t xml:space="preserve">, la primera relativa a la declaración judicial de que la demandada </w:t>
      </w:r>
      <w:r w:rsidR="000A7C54" w:rsidRPr="004A5435">
        <w:rPr>
          <w:rFonts w:ascii="Arial" w:hAnsi="Arial" w:cs="Arial"/>
          <w:b/>
          <w:bCs/>
          <w:sz w:val="26"/>
          <w:szCs w:val="26"/>
          <w:lang w:val="es-MX"/>
        </w:rPr>
        <w:t>violó el derecho a su imagen</w:t>
      </w:r>
      <w:r w:rsidR="000A7C54" w:rsidRPr="004A5435">
        <w:rPr>
          <w:rFonts w:ascii="Arial" w:hAnsi="Arial" w:cs="Arial"/>
          <w:sz w:val="26"/>
          <w:szCs w:val="26"/>
          <w:lang w:val="es-MX"/>
        </w:rPr>
        <w:t xml:space="preserve"> por </w:t>
      </w:r>
      <w:r w:rsidR="000A7C54" w:rsidRPr="004A5435">
        <w:rPr>
          <w:rFonts w:ascii="Arial" w:hAnsi="Arial" w:cs="Arial"/>
          <w:sz w:val="26"/>
          <w:szCs w:val="26"/>
          <w:u w:val="single"/>
          <w:lang w:val="es-MX"/>
        </w:rPr>
        <w:t>usar en forma no autorizada su imagen personal</w:t>
      </w:r>
      <w:r w:rsidR="00C16E31" w:rsidRPr="004A5435">
        <w:rPr>
          <w:rFonts w:ascii="Arial" w:hAnsi="Arial" w:cs="Arial"/>
          <w:sz w:val="26"/>
          <w:szCs w:val="26"/>
          <w:u w:val="single"/>
          <w:lang w:val="es-MX"/>
        </w:rPr>
        <w:t xml:space="preserve"> a través de un imitador ()</w:t>
      </w:r>
      <w:r w:rsidR="000A7C54" w:rsidRPr="004A5435">
        <w:rPr>
          <w:rFonts w:ascii="Arial" w:hAnsi="Arial" w:cs="Arial"/>
          <w:sz w:val="26"/>
          <w:szCs w:val="26"/>
          <w:lang w:val="es-MX"/>
        </w:rPr>
        <w:t xml:space="preserve"> en diversos anuncios publicitarios relativos a la campaña promocional “</w:t>
      </w:r>
      <w:r w:rsidR="001614D8" w:rsidRPr="00F67FF3">
        <w:rPr>
          <w:rFonts w:ascii="Arial" w:hAnsi="Arial" w:cs="Arial"/>
          <w:color w:val="FF0000"/>
          <w:sz w:val="26"/>
          <w:szCs w:val="26"/>
          <w:lang w:val="es-MX"/>
        </w:rPr>
        <w:t>**********</w:t>
      </w:r>
      <w:r w:rsidR="000A7C54" w:rsidRPr="004A5435">
        <w:rPr>
          <w:rFonts w:ascii="Arial" w:hAnsi="Arial" w:cs="Arial"/>
          <w:sz w:val="26"/>
          <w:szCs w:val="26"/>
          <w:lang w:val="es-MX"/>
        </w:rPr>
        <w:t xml:space="preserve">” de dos mil catorce, así como la declaración judicial de que las demandadas </w:t>
      </w:r>
      <w:r w:rsidR="000A7C54" w:rsidRPr="004A5435">
        <w:rPr>
          <w:rFonts w:ascii="Arial" w:hAnsi="Arial" w:cs="Arial"/>
          <w:b/>
          <w:bCs/>
          <w:sz w:val="26"/>
          <w:szCs w:val="26"/>
          <w:lang w:val="es-MX"/>
        </w:rPr>
        <w:t>violaron el derecho moral de integridad</w:t>
      </w:r>
      <w:r w:rsidR="000A7C54" w:rsidRPr="004A5435">
        <w:rPr>
          <w:rFonts w:ascii="Arial" w:hAnsi="Arial" w:cs="Arial"/>
          <w:sz w:val="26"/>
          <w:szCs w:val="26"/>
          <w:lang w:val="es-MX"/>
        </w:rPr>
        <w:t xml:space="preserve">, por usar en diversos anuncios publicitarios de la campaña referida </w:t>
      </w:r>
      <w:r w:rsidR="000A7C54" w:rsidRPr="004A5435">
        <w:rPr>
          <w:rFonts w:ascii="Arial" w:hAnsi="Arial" w:cs="Arial"/>
          <w:sz w:val="26"/>
          <w:szCs w:val="26"/>
          <w:u w:val="single"/>
          <w:lang w:val="es-MX"/>
        </w:rPr>
        <w:t>versiones alteradas de la obra musical</w:t>
      </w:r>
      <w:r w:rsidR="000A7C54" w:rsidRPr="004A5435">
        <w:rPr>
          <w:rFonts w:ascii="Arial" w:hAnsi="Arial" w:cs="Arial"/>
          <w:sz w:val="26"/>
          <w:szCs w:val="26"/>
          <w:lang w:val="es-MX"/>
        </w:rPr>
        <w:t xml:space="preserve"> “</w:t>
      </w:r>
      <w:r w:rsidR="00C87011" w:rsidRPr="00F67FF3">
        <w:rPr>
          <w:rFonts w:ascii="Arial" w:hAnsi="Arial" w:cs="Arial"/>
          <w:color w:val="FF0000"/>
          <w:sz w:val="26"/>
          <w:szCs w:val="26"/>
          <w:lang w:val="es-MX"/>
        </w:rPr>
        <w:t>**********</w:t>
      </w:r>
      <w:r w:rsidR="000A7C54" w:rsidRPr="004A5435">
        <w:rPr>
          <w:rFonts w:ascii="Arial" w:hAnsi="Arial" w:cs="Arial"/>
          <w:sz w:val="26"/>
          <w:szCs w:val="26"/>
          <w:lang w:val="es-MX"/>
        </w:rPr>
        <w:t>”, de la autoría del actor.</w:t>
      </w:r>
    </w:p>
    <w:p w14:paraId="0A4C8FB4" w14:textId="77777777" w:rsidR="00C16E31" w:rsidRPr="004A5435" w:rsidRDefault="00C16E31" w:rsidP="006869DC">
      <w:pPr>
        <w:pStyle w:val="Prrafodelista"/>
        <w:tabs>
          <w:tab w:val="left" w:pos="709"/>
          <w:tab w:val="left" w:pos="851"/>
          <w:tab w:val="left" w:pos="1134"/>
        </w:tabs>
        <w:ind w:left="567"/>
        <w:jc w:val="both"/>
        <w:rPr>
          <w:rFonts w:ascii="Arial" w:hAnsi="Arial" w:cs="Arial"/>
          <w:sz w:val="26"/>
          <w:szCs w:val="26"/>
          <w:lang w:val="es-MX"/>
        </w:rPr>
      </w:pPr>
    </w:p>
    <w:p w14:paraId="1CAAD914" w14:textId="2A529D42" w:rsidR="00A245C4" w:rsidRPr="004A5435" w:rsidRDefault="00A245C4" w:rsidP="006869DC">
      <w:pPr>
        <w:pStyle w:val="Prrafodelista"/>
        <w:numPr>
          <w:ilvl w:val="0"/>
          <w:numId w:val="10"/>
        </w:numPr>
        <w:tabs>
          <w:tab w:val="left" w:pos="709"/>
          <w:tab w:val="left" w:pos="851"/>
          <w:tab w:val="left" w:pos="1134"/>
        </w:tabs>
        <w:ind w:left="567" w:firstLine="0"/>
        <w:jc w:val="both"/>
        <w:rPr>
          <w:rFonts w:ascii="Arial" w:hAnsi="Arial" w:cs="Arial"/>
          <w:sz w:val="26"/>
          <w:szCs w:val="26"/>
          <w:lang w:val="es-MX"/>
        </w:rPr>
      </w:pPr>
      <w:r w:rsidRPr="004A5435">
        <w:rPr>
          <w:rFonts w:ascii="Arial" w:hAnsi="Arial" w:cs="Arial"/>
          <w:sz w:val="26"/>
          <w:szCs w:val="26"/>
          <w:lang w:val="es-MX"/>
        </w:rPr>
        <w:t xml:space="preserve">Señaló </w:t>
      </w:r>
      <w:r w:rsidR="000A7C54" w:rsidRPr="004A5435">
        <w:rPr>
          <w:rFonts w:ascii="Arial" w:hAnsi="Arial" w:cs="Arial"/>
          <w:sz w:val="26"/>
          <w:szCs w:val="26"/>
          <w:lang w:val="es-MX"/>
        </w:rPr>
        <w:t xml:space="preserve">que la causa de pedir del accionante consistió en que la sociedad mercantil demandada pagara las contraprestaciones reclamadas dado que es una empresa del sector automotriz que se dedica a la venta de vehículos de la marca </w:t>
      </w:r>
      <w:r w:rsidR="00C87011" w:rsidRPr="00F67FF3">
        <w:rPr>
          <w:rFonts w:ascii="Arial" w:hAnsi="Arial" w:cs="Arial"/>
          <w:color w:val="FF0000"/>
          <w:sz w:val="26"/>
          <w:szCs w:val="26"/>
          <w:lang w:val="es-MX"/>
        </w:rPr>
        <w:t>**********</w:t>
      </w:r>
      <w:r w:rsidR="000A7C54" w:rsidRPr="004A5435">
        <w:rPr>
          <w:rFonts w:ascii="Arial" w:hAnsi="Arial" w:cs="Arial"/>
          <w:sz w:val="26"/>
          <w:szCs w:val="26"/>
          <w:lang w:val="es-MX"/>
        </w:rPr>
        <w:t xml:space="preserve"> y particularmente durante el dos mil catorce vendió los automóviles referidos, de acuerdo con la campaña promocional denominada “</w:t>
      </w:r>
      <w:r w:rsidR="00C87011" w:rsidRPr="00F67FF3">
        <w:rPr>
          <w:rFonts w:ascii="Arial" w:hAnsi="Arial" w:cs="Arial"/>
          <w:color w:val="FF0000"/>
          <w:sz w:val="26"/>
          <w:szCs w:val="26"/>
          <w:lang w:val="es-MX"/>
        </w:rPr>
        <w:t>**********</w:t>
      </w:r>
      <w:r w:rsidR="000A7C54" w:rsidRPr="004A5435">
        <w:rPr>
          <w:rFonts w:ascii="Arial" w:hAnsi="Arial" w:cs="Arial"/>
          <w:sz w:val="26"/>
          <w:szCs w:val="26"/>
          <w:lang w:val="es-MX"/>
        </w:rPr>
        <w:t xml:space="preserve">”, realizada a través de una agencia publicitaria, utilizando sin consentimiento la imagen de </w:t>
      </w:r>
      <w:r w:rsidR="00C87011" w:rsidRPr="00F67FF3">
        <w:rPr>
          <w:rFonts w:ascii="Arial" w:hAnsi="Arial" w:cs="Arial"/>
          <w:color w:val="FF0000"/>
          <w:sz w:val="26"/>
          <w:szCs w:val="26"/>
          <w:lang w:val="es-MX"/>
        </w:rPr>
        <w:t>**********</w:t>
      </w:r>
      <w:r w:rsidR="000A7C54" w:rsidRPr="004A5435">
        <w:rPr>
          <w:rFonts w:ascii="Arial" w:hAnsi="Arial" w:cs="Arial"/>
          <w:sz w:val="26"/>
          <w:szCs w:val="26"/>
          <w:lang w:val="es-MX"/>
        </w:rPr>
        <w:t xml:space="preserve"> y la obra musical “</w:t>
      </w:r>
      <w:r w:rsidR="00B02787" w:rsidRPr="00F67FF3">
        <w:rPr>
          <w:rFonts w:ascii="Arial" w:hAnsi="Arial" w:cs="Arial"/>
          <w:color w:val="FF0000"/>
          <w:sz w:val="26"/>
          <w:szCs w:val="26"/>
          <w:lang w:val="es-MX"/>
        </w:rPr>
        <w:t>**********</w:t>
      </w:r>
      <w:r w:rsidR="000A7C54" w:rsidRPr="004A5435">
        <w:rPr>
          <w:rFonts w:ascii="Arial" w:hAnsi="Arial" w:cs="Arial"/>
          <w:sz w:val="26"/>
          <w:szCs w:val="26"/>
          <w:lang w:val="es-MX"/>
        </w:rPr>
        <w:t>”, canción que se afirmó fue modificada en cuanto a la letra, pues se escucha la misma melodía, armonía y ritmo.</w:t>
      </w:r>
    </w:p>
    <w:p w14:paraId="6156A230" w14:textId="77777777" w:rsidR="00A245C4" w:rsidRPr="004A5435" w:rsidRDefault="00A245C4" w:rsidP="006869DC">
      <w:pPr>
        <w:pStyle w:val="Prrafodelista"/>
        <w:tabs>
          <w:tab w:val="left" w:pos="709"/>
          <w:tab w:val="left" w:pos="851"/>
        </w:tabs>
        <w:ind w:left="567"/>
        <w:rPr>
          <w:rFonts w:ascii="Arial" w:hAnsi="Arial" w:cs="Arial"/>
          <w:sz w:val="26"/>
          <w:szCs w:val="26"/>
          <w:lang w:val="es-MX"/>
        </w:rPr>
      </w:pPr>
    </w:p>
    <w:p w14:paraId="2404BBDF" w14:textId="4932FDD8" w:rsidR="0095011F" w:rsidRPr="004A5435" w:rsidRDefault="00321681" w:rsidP="006869DC">
      <w:pPr>
        <w:pStyle w:val="Prrafodelista"/>
        <w:numPr>
          <w:ilvl w:val="0"/>
          <w:numId w:val="10"/>
        </w:numPr>
        <w:tabs>
          <w:tab w:val="left" w:pos="709"/>
          <w:tab w:val="left" w:pos="851"/>
          <w:tab w:val="left" w:pos="1134"/>
        </w:tabs>
        <w:ind w:left="567" w:firstLine="0"/>
        <w:jc w:val="both"/>
        <w:rPr>
          <w:rFonts w:ascii="Arial" w:hAnsi="Arial" w:cs="Arial"/>
          <w:sz w:val="26"/>
          <w:szCs w:val="26"/>
          <w:lang w:val="es-MX"/>
        </w:rPr>
      </w:pPr>
      <w:r w:rsidRPr="004A5435">
        <w:rPr>
          <w:rFonts w:ascii="Arial" w:hAnsi="Arial" w:cs="Arial"/>
          <w:sz w:val="26"/>
          <w:szCs w:val="26"/>
          <w:lang w:val="es-MX"/>
        </w:rPr>
        <w:t xml:space="preserve">El tribunal unitario indicó que la parte actora reclamó </w:t>
      </w:r>
      <w:r w:rsidR="00296E57" w:rsidRPr="004A5435">
        <w:rPr>
          <w:rFonts w:ascii="Arial" w:hAnsi="Arial" w:cs="Arial"/>
          <w:sz w:val="26"/>
          <w:szCs w:val="26"/>
          <w:lang w:val="es-MX"/>
        </w:rPr>
        <w:t xml:space="preserve">dos </w:t>
      </w:r>
      <w:r w:rsidR="00EF23E2" w:rsidRPr="004A5435">
        <w:rPr>
          <w:rFonts w:ascii="Arial" w:hAnsi="Arial" w:cs="Arial"/>
          <w:sz w:val="26"/>
          <w:szCs w:val="26"/>
          <w:lang w:val="es-MX"/>
        </w:rPr>
        <w:t xml:space="preserve">cuestiones fundamentales: a) </w:t>
      </w:r>
      <w:r w:rsidRPr="004A5435">
        <w:rPr>
          <w:rFonts w:ascii="Arial" w:hAnsi="Arial" w:cs="Arial"/>
          <w:sz w:val="26"/>
          <w:szCs w:val="26"/>
          <w:lang w:val="es-MX"/>
        </w:rPr>
        <w:t xml:space="preserve">que </w:t>
      </w:r>
      <w:r w:rsidR="000A7C54" w:rsidRPr="004A5435">
        <w:rPr>
          <w:rFonts w:ascii="Arial" w:hAnsi="Arial" w:cs="Arial"/>
          <w:sz w:val="26"/>
          <w:szCs w:val="26"/>
          <w:lang w:val="es-MX"/>
        </w:rPr>
        <w:t xml:space="preserve">su imagen fue utilizada para promover la venta de los automotores dado que </w:t>
      </w:r>
      <w:r w:rsidR="00B02787" w:rsidRPr="00F67FF3">
        <w:rPr>
          <w:rFonts w:ascii="Arial" w:hAnsi="Arial" w:cs="Arial"/>
          <w:color w:val="FF0000"/>
          <w:sz w:val="26"/>
          <w:szCs w:val="26"/>
          <w:lang w:val="es-MX"/>
        </w:rPr>
        <w:t>**********</w:t>
      </w:r>
      <w:r w:rsidR="000A7C54" w:rsidRPr="004A5435">
        <w:rPr>
          <w:rFonts w:ascii="Arial" w:hAnsi="Arial" w:cs="Arial"/>
          <w:sz w:val="26"/>
          <w:szCs w:val="26"/>
          <w:lang w:val="es-MX"/>
        </w:rPr>
        <w:t xml:space="preserve"> es </w:t>
      </w:r>
      <w:r w:rsidRPr="004A5435">
        <w:rPr>
          <w:rFonts w:ascii="Arial" w:hAnsi="Arial" w:cs="Arial"/>
          <w:sz w:val="26"/>
          <w:szCs w:val="26"/>
          <w:lang w:val="es-MX"/>
        </w:rPr>
        <w:t xml:space="preserve">una figura pública </w:t>
      </w:r>
      <w:r w:rsidR="000A7C54" w:rsidRPr="004A5435">
        <w:rPr>
          <w:rFonts w:ascii="Arial" w:hAnsi="Arial" w:cs="Arial"/>
          <w:sz w:val="26"/>
          <w:szCs w:val="26"/>
          <w:lang w:val="es-MX"/>
        </w:rPr>
        <w:t>notoriamente conocid</w:t>
      </w:r>
      <w:r w:rsidRPr="004A5435">
        <w:rPr>
          <w:rFonts w:ascii="Arial" w:hAnsi="Arial" w:cs="Arial"/>
          <w:sz w:val="26"/>
          <w:szCs w:val="26"/>
          <w:lang w:val="es-MX"/>
        </w:rPr>
        <w:t>a</w:t>
      </w:r>
      <w:r w:rsidR="000A7C54" w:rsidRPr="004A5435">
        <w:rPr>
          <w:rFonts w:ascii="Arial" w:hAnsi="Arial" w:cs="Arial"/>
          <w:sz w:val="26"/>
          <w:szCs w:val="26"/>
          <w:lang w:val="es-MX"/>
        </w:rPr>
        <w:t xml:space="preserve">, </w:t>
      </w:r>
      <w:r w:rsidRPr="004A5435">
        <w:rPr>
          <w:rFonts w:ascii="Arial" w:hAnsi="Arial" w:cs="Arial"/>
          <w:sz w:val="26"/>
          <w:szCs w:val="26"/>
          <w:lang w:val="es-MX"/>
        </w:rPr>
        <w:t xml:space="preserve">por lo que se utilizó una persona con similares </w:t>
      </w:r>
      <w:r w:rsidR="000A7C54" w:rsidRPr="004A5435">
        <w:rPr>
          <w:rFonts w:ascii="Arial" w:hAnsi="Arial" w:cs="Arial"/>
          <w:sz w:val="26"/>
          <w:szCs w:val="26"/>
          <w:lang w:val="es-MX"/>
        </w:rPr>
        <w:t>rasgos físicos</w:t>
      </w:r>
      <w:r w:rsidR="000F4F2A" w:rsidRPr="004A5435">
        <w:rPr>
          <w:rFonts w:ascii="Arial" w:hAnsi="Arial" w:cs="Arial"/>
          <w:sz w:val="26"/>
          <w:szCs w:val="26"/>
          <w:lang w:val="es-MX"/>
        </w:rPr>
        <w:t xml:space="preserve"> (incluso el peinado que utiliza con cabello largo</w:t>
      </w:r>
      <w:r w:rsidR="0012743D" w:rsidRPr="004A5435">
        <w:rPr>
          <w:rFonts w:ascii="Arial" w:hAnsi="Arial" w:cs="Arial"/>
          <w:sz w:val="26"/>
          <w:szCs w:val="26"/>
          <w:lang w:val="es-MX"/>
        </w:rPr>
        <w:t>)</w:t>
      </w:r>
      <w:r w:rsidR="000A7C54" w:rsidRPr="004A5435">
        <w:rPr>
          <w:rFonts w:ascii="Arial" w:hAnsi="Arial" w:cs="Arial"/>
          <w:sz w:val="26"/>
          <w:szCs w:val="26"/>
          <w:lang w:val="es-MX"/>
        </w:rPr>
        <w:t xml:space="preserve">, </w:t>
      </w:r>
      <w:r w:rsidR="00A130BA" w:rsidRPr="004A5435">
        <w:rPr>
          <w:rFonts w:ascii="Arial" w:hAnsi="Arial" w:cs="Arial"/>
          <w:sz w:val="26"/>
          <w:szCs w:val="26"/>
          <w:lang w:val="es-MX"/>
        </w:rPr>
        <w:t xml:space="preserve">quien utilizó vestimenta </w:t>
      </w:r>
      <w:r w:rsidRPr="004A5435">
        <w:rPr>
          <w:rFonts w:ascii="Arial" w:hAnsi="Arial" w:cs="Arial"/>
          <w:sz w:val="26"/>
          <w:szCs w:val="26"/>
          <w:lang w:val="es-MX"/>
        </w:rPr>
        <w:t xml:space="preserve">parecida (uso </w:t>
      </w:r>
      <w:r w:rsidR="000A7C54" w:rsidRPr="004A5435">
        <w:rPr>
          <w:rFonts w:ascii="Arial" w:hAnsi="Arial" w:cs="Arial"/>
          <w:sz w:val="26"/>
          <w:szCs w:val="26"/>
          <w:lang w:val="es-MX"/>
        </w:rPr>
        <w:t xml:space="preserve">frecuentemente </w:t>
      </w:r>
      <w:r w:rsidRPr="004A5435">
        <w:rPr>
          <w:rFonts w:ascii="Arial" w:hAnsi="Arial" w:cs="Arial"/>
          <w:sz w:val="26"/>
          <w:szCs w:val="26"/>
          <w:lang w:val="es-MX"/>
        </w:rPr>
        <w:t xml:space="preserve">de </w:t>
      </w:r>
      <w:r w:rsidR="000A7C54" w:rsidRPr="004A5435">
        <w:rPr>
          <w:rFonts w:ascii="Arial" w:hAnsi="Arial" w:cs="Arial"/>
          <w:sz w:val="26"/>
          <w:szCs w:val="26"/>
          <w:lang w:val="es-MX"/>
        </w:rPr>
        <w:t>chalecos, gafas oscuras y un collar de bolas, normalmente negras</w:t>
      </w:r>
      <w:r w:rsidRPr="004A5435">
        <w:rPr>
          <w:rFonts w:ascii="Arial" w:hAnsi="Arial" w:cs="Arial"/>
          <w:sz w:val="26"/>
          <w:szCs w:val="26"/>
          <w:lang w:val="es-MX"/>
        </w:rPr>
        <w:t>)</w:t>
      </w:r>
      <w:r w:rsidR="00EF23E2" w:rsidRPr="004A5435">
        <w:rPr>
          <w:rFonts w:ascii="Arial" w:hAnsi="Arial" w:cs="Arial"/>
          <w:sz w:val="26"/>
          <w:szCs w:val="26"/>
          <w:lang w:val="es-MX"/>
        </w:rPr>
        <w:t>,</w:t>
      </w:r>
      <w:r w:rsidR="000A7C54" w:rsidRPr="004A5435">
        <w:rPr>
          <w:rFonts w:ascii="Arial" w:hAnsi="Arial" w:cs="Arial"/>
          <w:sz w:val="26"/>
          <w:szCs w:val="26"/>
          <w:lang w:val="es-MX"/>
        </w:rPr>
        <w:t xml:space="preserve"> de ahí que los spots publicitarios o comerciales audiovisuales fueron interpretados por una persona caracterizada de </w:t>
      </w:r>
      <w:r w:rsidR="00B02787" w:rsidRPr="00F67FF3">
        <w:rPr>
          <w:rFonts w:ascii="Arial" w:hAnsi="Arial" w:cs="Arial"/>
          <w:color w:val="FF0000"/>
          <w:sz w:val="26"/>
          <w:szCs w:val="26"/>
          <w:lang w:val="es-MX"/>
        </w:rPr>
        <w:t>**********</w:t>
      </w:r>
      <w:r w:rsidR="00EF23E2" w:rsidRPr="004A5435">
        <w:rPr>
          <w:rFonts w:ascii="Arial" w:hAnsi="Arial" w:cs="Arial"/>
          <w:sz w:val="26"/>
          <w:szCs w:val="26"/>
          <w:lang w:val="es-MX"/>
        </w:rPr>
        <w:t xml:space="preserve">; y, b) </w:t>
      </w:r>
      <w:r w:rsidR="000A7C54" w:rsidRPr="004A5435">
        <w:rPr>
          <w:rFonts w:ascii="Arial" w:hAnsi="Arial" w:cs="Arial"/>
          <w:sz w:val="26"/>
          <w:szCs w:val="26"/>
          <w:lang w:val="es-MX"/>
        </w:rPr>
        <w:t xml:space="preserve">que se </w:t>
      </w:r>
      <w:r w:rsidR="00EF23E2" w:rsidRPr="004A5435">
        <w:rPr>
          <w:rFonts w:ascii="Arial" w:hAnsi="Arial" w:cs="Arial"/>
          <w:sz w:val="26"/>
          <w:szCs w:val="26"/>
          <w:lang w:val="es-MX"/>
        </w:rPr>
        <w:t xml:space="preserve">modificó la </w:t>
      </w:r>
      <w:r w:rsidR="000A7C54" w:rsidRPr="004A5435">
        <w:rPr>
          <w:rFonts w:ascii="Arial" w:hAnsi="Arial" w:cs="Arial"/>
          <w:sz w:val="26"/>
          <w:szCs w:val="26"/>
          <w:lang w:val="es-MX"/>
        </w:rPr>
        <w:t>canción “</w:t>
      </w:r>
      <w:r w:rsidR="00295E89" w:rsidRPr="00F67FF3">
        <w:rPr>
          <w:rFonts w:ascii="Arial" w:hAnsi="Arial" w:cs="Arial"/>
          <w:color w:val="FF0000"/>
          <w:sz w:val="26"/>
          <w:szCs w:val="26"/>
          <w:lang w:val="es-MX"/>
        </w:rPr>
        <w:t>**********</w:t>
      </w:r>
      <w:r w:rsidR="000A7C54" w:rsidRPr="004A5435">
        <w:rPr>
          <w:rFonts w:ascii="Arial" w:hAnsi="Arial" w:cs="Arial"/>
          <w:sz w:val="26"/>
          <w:szCs w:val="26"/>
          <w:lang w:val="es-MX"/>
        </w:rPr>
        <w:t xml:space="preserve">” </w:t>
      </w:r>
      <w:r w:rsidR="00EF23E2" w:rsidRPr="004A5435">
        <w:rPr>
          <w:rFonts w:ascii="Arial" w:hAnsi="Arial" w:cs="Arial"/>
          <w:sz w:val="26"/>
          <w:szCs w:val="26"/>
          <w:lang w:val="es-MX"/>
        </w:rPr>
        <w:t xml:space="preserve">de su autoría, siendo que la letra que se agregó es contraria a la ideología del artista, es decir, </w:t>
      </w:r>
      <w:r w:rsidR="00EF23E2" w:rsidRPr="004A5435">
        <w:rPr>
          <w:rFonts w:ascii="Arial" w:hAnsi="Arial" w:cs="Arial"/>
          <w:sz w:val="26"/>
          <w:szCs w:val="26"/>
          <w:lang w:val="es-MX"/>
        </w:rPr>
        <w:lastRenderedPageBreak/>
        <w:t xml:space="preserve">mientras que el </w:t>
      </w:r>
      <w:r w:rsidR="00EA71A8" w:rsidRPr="004A5435">
        <w:rPr>
          <w:rFonts w:ascii="Arial" w:hAnsi="Arial" w:cs="Arial"/>
          <w:sz w:val="26"/>
          <w:szCs w:val="26"/>
          <w:lang w:val="es-MX"/>
        </w:rPr>
        <w:t>intérprete</w:t>
      </w:r>
      <w:r w:rsidR="00EF23E2" w:rsidRPr="004A5435">
        <w:rPr>
          <w:rFonts w:ascii="Arial" w:hAnsi="Arial" w:cs="Arial"/>
          <w:sz w:val="26"/>
          <w:szCs w:val="26"/>
          <w:lang w:val="es-MX"/>
        </w:rPr>
        <w:t xml:space="preserve"> es conocido por hablar de la espiritualidad y la superación personal, la letra modificada utilizada en el “</w:t>
      </w:r>
      <w:r w:rsidR="00295E89" w:rsidRPr="00F67FF3">
        <w:rPr>
          <w:rFonts w:ascii="Arial" w:hAnsi="Arial" w:cs="Arial"/>
          <w:color w:val="FF0000"/>
          <w:sz w:val="26"/>
          <w:szCs w:val="26"/>
          <w:lang w:val="es-MX"/>
        </w:rPr>
        <w:t>**********</w:t>
      </w:r>
      <w:r w:rsidR="00EF23E2" w:rsidRPr="004A5435">
        <w:rPr>
          <w:rFonts w:ascii="Arial" w:hAnsi="Arial" w:cs="Arial"/>
          <w:sz w:val="26"/>
          <w:szCs w:val="26"/>
          <w:lang w:val="es-MX"/>
        </w:rPr>
        <w:t>” y “</w:t>
      </w:r>
      <w:r w:rsidR="00853E90" w:rsidRPr="00F67FF3">
        <w:rPr>
          <w:rFonts w:ascii="Arial" w:hAnsi="Arial" w:cs="Arial"/>
          <w:color w:val="FF0000"/>
          <w:sz w:val="26"/>
          <w:szCs w:val="26"/>
          <w:lang w:val="es-MX"/>
        </w:rPr>
        <w:t>**********</w:t>
      </w:r>
      <w:r w:rsidR="00EF23E2" w:rsidRPr="004A5435">
        <w:rPr>
          <w:rFonts w:ascii="Arial" w:hAnsi="Arial" w:cs="Arial"/>
          <w:sz w:val="26"/>
          <w:szCs w:val="26"/>
          <w:lang w:val="es-MX"/>
        </w:rPr>
        <w:t>”</w:t>
      </w:r>
      <w:r w:rsidR="004865AC" w:rsidRPr="004A5435">
        <w:rPr>
          <w:rFonts w:ascii="Arial" w:hAnsi="Arial" w:cs="Arial"/>
          <w:sz w:val="26"/>
          <w:szCs w:val="26"/>
          <w:lang w:val="es-MX"/>
        </w:rPr>
        <w:t xml:space="preserve"> habla de que los problemas de la vida se solucionan comprando coches </w:t>
      </w:r>
      <w:r w:rsidR="00853E90" w:rsidRPr="00F67FF3">
        <w:rPr>
          <w:rFonts w:ascii="Arial" w:hAnsi="Arial" w:cs="Arial"/>
          <w:color w:val="FF0000"/>
          <w:sz w:val="26"/>
          <w:szCs w:val="26"/>
          <w:lang w:val="es-MX"/>
        </w:rPr>
        <w:t>**********</w:t>
      </w:r>
      <w:r w:rsidR="004865AC" w:rsidRPr="004A5435">
        <w:rPr>
          <w:rFonts w:ascii="Arial" w:hAnsi="Arial" w:cs="Arial"/>
          <w:sz w:val="26"/>
          <w:szCs w:val="26"/>
          <w:lang w:val="es-MX"/>
        </w:rPr>
        <w:t>, lo que constituye un claro mensaje de consumismo.</w:t>
      </w:r>
    </w:p>
    <w:p w14:paraId="64A82084" w14:textId="77777777" w:rsidR="0095011F" w:rsidRPr="004A5435" w:rsidRDefault="0095011F" w:rsidP="006869DC">
      <w:pPr>
        <w:pStyle w:val="Prrafodelista"/>
        <w:tabs>
          <w:tab w:val="left" w:pos="709"/>
          <w:tab w:val="left" w:pos="851"/>
        </w:tabs>
        <w:ind w:left="567"/>
        <w:rPr>
          <w:rFonts w:ascii="Arial" w:hAnsi="Arial" w:cs="Arial"/>
          <w:sz w:val="26"/>
          <w:szCs w:val="26"/>
          <w:lang w:val="es-MX"/>
        </w:rPr>
      </w:pPr>
    </w:p>
    <w:p w14:paraId="4152878A" w14:textId="77777777" w:rsidR="0095011F" w:rsidRPr="004A5435" w:rsidRDefault="0095011F" w:rsidP="006869DC">
      <w:pPr>
        <w:pStyle w:val="Prrafodelista"/>
        <w:numPr>
          <w:ilvl w:val="0"/>
          <w:numId w:val="10"/>
        </w:numPr>
        <w:tabs>
          <w:tab w:val="left" w:pos="709"/>
          <w:tab w:val="left" w:pos="851"/>
          <w:tab w:val="left" w:pos="1134"/>
        </w:tabs>
        <w:ind w:left="567" w:firstLine="0"/>
        <w:jc w:val="both"/>
        <w:rPr>
          <w:rFonts w:ascii="Arial" w:hAnsi="Arial" w:cs="Arial"/>
          <w:sz w:val="26"/>
          <w:szCs w:val="26"/>
          <w:lang w:val="es-MX"/>
        </w:rPr>
      </w:pPr>
      <w:r w:rsidRPr="004A5435">
        <w:rPr>
          <w:rFonts w:ascii="Arial" w:hAnsi="Arial" w:cs="Arial"/>
          <w:sz w:val="26"/>
          <w:szCs w:val="26"/>
          <w:lang w:val="es-MX"/>
        </w:rPr>
        <w:t xml:space="preserve">Luego de delimitar correctamente la litis, el Tribunal Unitario </w:t>
      </w:r>
      <w:r w:rsidR="000A7C54" w:rsidRPr="004A5435">
        <w:rPr>
          <w:rFonts w:ascii="Arial" w:hAnsi="Arial" w:cs="Arial"/>
          <w:sz w:val="26"/>
          <w:szCs w:val="26"/>
          <w:lang w:val="es-MX"/>
        </w:rPr>
        <w:t>abordó en primer lugar el estudio de la pretensión a la violación al</w:t>
      </w:r>
      <w:r w:rsidR="000A7C54" w:rsidRPr="004A5435">
        <w:rPr>
          <w:rFonts w:ascii="Arial" w:hAnsi="Arial" w:cs="Arial"/>
          <w:b/>
          <w:bCs/>
          <w:sz w:val="26"/>
          <w:szCs w:val="26"/>
          <w:lang w:val="es-MX"/>
        </w:rPr>
        <w:t xml:space="preserve"> derecho de imagen de la parte actora</w:t>
      </w:r>
      <w:r w:rsidR="000A7C54" w:rsidRPr="004A5435">
        <w:rPr>
          <w:rFonts w:ascii="Arial" w:hAnsi="Arial" w:cs="Arial"/>
          <w:sz w:val="26"/>
          <w:szCs w:val="26"/>
          <w:lang w:val="es-MX"/>
        </w:rPr>
        <w:t>.</w:t>
      </w:r>
    </w:p>
    <w:p w14:paraId="16269BF7" w14:textId="77777777" w:rsidR="0095011F" w:rsidRPr="004A5435" w:rsidRDefault="0095011F" w:rsidP="006869DC">
      <w:pPr>
        <w:pStyle w:val="Prrafodelista"/>
        <w:tabs>
          <w:tab w:val="left" w:pos="709"/>
          <w:tab w:val="left" w:pos="851"/>
        </w:tabs>
        <w:ind w:left="567"/>
        <w:rPr>
          <w:rFonts w:ascii="Arial" w:hAnsi="Arial" w:cs="Arial"/>
          <w:sz w:val="26"/>
          <w:szCs w:val="26"/>
          <w:lang w:val="es-MX"/>
        </w:rPr>
      </w:pPr>
    </w:p>
    <w:p w14:paraId="24EAB406" w14:textId="2648F91C" w:rsidR="0095011F" w:rsidRPr="004A5435" w:rsidRDefault="000A7C54" w:rsidP="006869DC">
      <w:pPr>
        <w:pStyle w:val="Prrafodelista"/>
        <w:numPr>
          <w:ilvl w:val="0"/>
          <w:numId w:val="10"/>
        </w:numPr>
        <w:tabs>
          <w:tab w:val="left" w:pos="709"/>
          <w:tab w:val="left" w:pos="851"/>
          <w:tab w:val="left" w:pos="1134"/>
        </w:tabs>
        <w:ind w:left="567" w:firstLine="0"/>
        <w:jc w:val="both"/>
        <w:rPr>
          <w:rFonts w:ascii="Arial" w:hAnsi="Arial" w:cs="Arial"/>
          <w:sz w:val="26"/>
          <w:szCs w:val="26"/>
          <w:lang w:val="es-MX"/>
        </w:rPr>
      </w:pPr>
      <w:r w:rsidRPr="004A5435">
        <w:rPr>
          <w:rFonts w:ascii="Arial" w:hAnsi="Arial" w:cs="Arial"/>
          <w:sz w:val="26"/>
          <w:szCs w:val="26"/>
          <w:lang w:val="es-MX"/>
        </w:rPr>
        <w:t xml:space="preserve">Al respecto, </w:t>
      </w:r>
      <w:r w:rsidR="00975D1C" w:rsidRPr="004A5435">
        <w:rPr>
          <w:rFonts w:ascii="Arial" w:hAnsi="Arial" w:cs="Arial"/>
          <w:sz w:val="26"/>
          <w:szCs w:val="26"/>
          <w:lang w:val="es-MX"/>
        </w:rPr>
        <w:t xml:space="preserve">refirió </w:t>
      </w:r>
      <w:r w:rsidRPr="004A5435">
        <w:rPr>
          <w:rFonts w:ascii="Arial" w:hAnsi="Arial" w:cs="Arial"/>
          <w:sz w:val="26"/>
          <w:szCs w:val="26"/>
          <w:lang w:val="es-MX"/>
        </w:rPr>
        <w:t>que de acuerdo con el Título IV</w:t>
      </w:r>
      <w:r w:rsidR="0095011F" w:rsidRPr="004A5435">
        <w:rPr>
          <w:rFonts w:ascii="Arial" w:hAnsi="Arial" w:cs="Arial"/>
          <w:sz w:val="26"/>
          <w:szCs w:val="26"/>
          <w:lang w:val="es-MX"/>
        </w:rPr>
        <w:t>,</w:t>
      </w:r>
      <w:r w:rsidRPr="004A5435">
        <w:rPr>
          <w:rFonts w:ascii="Arial" w:hAnsi="Arial" w:cs="Arial"/>
          <w:sz w:val="26"/>
          <w:szCs w:val="26"/>
          <w:lang w:val="es-MX"/>
        </w:rPr>
        <w:t xml:space="preserve"> denominado de la Protección al Derecho de Autor, Capítulo II, relativo a las Obras Fotográficas, Plásticas y Gráficas, el artículo 85 de la Ley Federal del Derecho de Autor, </w:t>
      </w:r>
      <w:r w:rsidRPr="004A5435">
        <w:rPr>
          <w:rFonts w:ascii="Arial" w:hAnsi="Arial" w:cs="Arial"/>
          <w:sz w:val="26"/>
          <w:szCs w:val="26"/>
          <w:u w:val="single"/>
          <w:lang w:val="es-MX"/>
        </w:rPr>
        <w:t xml:space="preserve">establece </w:t>
      </w:r>
      <w:r w:rsidR="00CD380B" w:rsidRPr="004A5435">
        <w:rPr>
          <w:rFonts w:ascii="Arial" w:hAnsi="Arial" w:cs="Arial"/>
          <w:sz w:val="26"/>
          <w:szCs w:val="26"/>
          <w:u w:val="single"/>
          <w:lang w:val="es-MX"/>
        </w:rPr>
        <w:t>que,</w:t>
      </w:r>
      <w:r w:rsidRPr="004A5435">
        <w:rPr>
          <w:rFonts w:ascii="Arial" w:hAnsi="Arial" w:cs="Arial"/>
          <w:sz w:val="26"/>
          <w:szCs w:val="26"/>
          <w:u w:val="single"/>
          <w:lang w:val="es-MX"/>
        </w:rPr>
        <w:t xml:space="preserve"> salvo pacto en contrario, se considerará que el autor que haya enajenado su obra pictórica, escultórica y de artes plásticas en general, no ha concedido al adquirente el derecho de reproducirla, pero sí el de exhibirla y el de plasmarla en catálogos.</w:t>
      </w:r>
      <w:r w:rsidRPr="004A5435">
        <w:rPr>
          <w:rFonts w:ascii="Arial" w:hAnsi="Arial" w:cs="Arial"/>
          <w:sz w:val="26"/>
          <w:szCs w:val="26"/>
          <w:lang w:val="es-MX"/>
        </w:rPr>
        <w:t xml:space="preserve"> En todo caso el autor podrá oponerse al ejercicio de estos derechos cuando la exhibición se realice en condiciones que perjudiquen su honor o reputación profesional.</w:t>
      </w:r>
    </w:p>
    <w:p w14:paraId="5B090BD1" w14:textId="77777777" w:rsidR="0095011F" w:rsidRPr="004A5435" w:rsidRDefault="0095011F" w:rsidP="006869DC">
      <w:pPr>
        <w:pStyle w:val="Prrafodelista"/>
        <w:tabs>
          <w:tab w:val="left" w:pos="709"/>
          <w:tab w:val="left" w:pos="851"/>
        </w:tabs>
        <w:ind w:left="567"/>
        <w:rPr>
          <w:rFonts w:ascii="Arial" w:hAnsi="Arial" w:cs="Arial"/>
          <w:sz w:val="26"/>
          <w:szCs w:val="26"/>
          <w:lang w:val="es-MX"/>
        </w:rPr>
      </w:pPr>
    </w:p>
    <w:p w14:paraId="35BBABAB" w14:textId="77777777" w:rsidR="00DF1A55" w:rsidRPr="004A5435" w:rsidRDefault="000A7C54" w:rsidP="006869DC">
      <w:pPr>
        <w:pStyle w:val="Prrafodelista"/>
        <w:numPr>
          <w:ilvl w:val="0"/>
          <w:numId w:val="10"/>
        </w:numPr>
        <w:tabs>
          <w:tab w:val="left" w:pos="709"/>
          <w:tab w:val="left" w:pos="851"/>
          <w:tab w:val="left" w:pos="1134"/>
        </w:tabs>
        <w:ind w:left="567" w:firstLine="0"/>
        <w:jc w:val="both"/>
        <w:rPr>
          <w:rFonts w:ascii="Arial" w:hAnsi="Arial" w:cs="Arial"/>
          <w:sz w:val="26"/>
          <w:szCs w:val="26"/>
          <w:lang w:val="es-MX"/>
        </w:rPr>
      </w:pPr>
      <w:r w:rsidRPr="004A5435">
        <w:rPr>
          <w:rFonts w:ascii="Arial" w:hAnsi="Arial" w:cs="Arial"/>
          <w:sz w:val="26"/>
          <w:szCs w:val="26"/>
          <w:lang w:val="es-MX"/>
        </w:rPr>
        <w:t xml:space="preserve">En lo concerniente a la obra fotográfica, señaló que de conformidad con el artículo 85 de la Ley Federal del Derecho de Autor, </w:t>
      </w:r>
      <w:r w:rsidRPr="004A5435">
        <w:rPr>
          <w:rFonts w:ascii="Arial" w:hAnsi="Arial" w:cs="Arial"/>
          <w:b/>
          <w:bCs/>
          <w:sz w:val="26"/>
          <w:szCs w:val="26"/>
          <w:lang w:val="es-MX"/>
        </w:rPr>
        <w:t>es la relativa a la tomada por el fotógrafo, pero no respecto de quien fue retratado, en caso de tratarse de alguna persona</w:t>
      </w:r>
      <w:r w:rsidRPr="004A5435">
        <w:rPr>
          <w:rFonts w:ascii="Arial" w:hAnsi="Arial" w:cs="Arial"/>
          <w:sz w:val="26"/>
          <w:szCs w:val="26"/>
          <w:lang w:val="es-MX"/>
        </w:rPr>
        <w:t>. Esa circunstancia, a parecer del Tribunal</w:t>
      </w:r>
      <w:r w:rsidR="003975A3" w:rsidRPr="004A5435">
        <w:rPr>
          <w:rFonts w:ascii="Arial" w:hAnsi="Arial" w:cs="Arial"/>
          <w:sz w:val="26"/>
          <w:szCs w:val="26"/>
          <w:lang w:val="es-MX"/>
        </w:rPr>
        <w:t>,</w:t>
      </w:r>
      <w:r w:rsidRPr="004A5435">
        <w:rPr>
          <w:rFonts w:ascii="Arial" w:hAnsi="Arial" w:cs="Arial"/>
          <w:sz w:val="26"/>
          <w:szCs w:val="26"/>
          <w:lang w:val="es-MX"/>
        </w:rPr>
        <w:t xml:space="preserve"> se confirmó por el numeral 86 del ordenamiento legal invocado, al mencionar que los fotógrafos profesionales sólo pueden exhibir las fotografías realizadas bajo su encargo como muestra de su trabajo, previa autorización.</w:t>
      </w:r>
      <w:r w:rsidR="003975A3" w:rsidRPr="004A5435">
        <w:rPr>
          <w:rFonts w:ascii="Arial" w:hAnsi="Arial" w:cs="Arial"/>
          <w:sz w:val="26"/>
          <w:szCs w:val="26"/>
          <w:lang w:val="es-MX"/>
        </w:rPr>
        <w:t xml:space="preserve"> </w:t>
      </w:r>
      <w:r w:rsidRPr="004A5435">
        <w:rPr>
          <w:rFonts w:ascii="Arial" w:hAnsi="Arial" w:cs="Arial"/>
          <w:sz w:val="26"/>
          <w:szCs w:val="26"/>
          <w:lang w:val="es-MX"/>
        </w:rPr>
        <w:t>En cuanto a la autorización para exhibir fotografías existe una excepción a la regla, consistente en que no será necesaria anuencia alguna, cuanto sean exhibidas para fines culturales, educativos o de publicaciones sin fines de lucro.</w:t>
      </w:r>
      <w:r w:rsidR="00DF1A55" w:rsidRPr="004A5435">
        <w:rPr>
          <w:rFonts w:ascii="Arial" w:hAnsi="Arial" w:cs="Arial"/>
          <w:sz w:val="26"/>
          <w:szCs w:val="26"/>
          <w:lang w:val="es-MX"/>
        </w:rPr>
        <w:t xml:space="preserve"> </w:t>
      </w:r>
      <w:r w:rsidR="00975D1C" w:rsidRPr="004A5435">
        <w:rPr>
          <w:rFonts w:ascii="Arial" w:hAnsi="Arial" w:cs="Arial"/>
          <w:sz w:val="26"/>
          <w:szCs w:val="26"/>
          <w:lang w:val="es-MX"/>
        </w:rPr>
        <w:t xml:space="preserve">Posteriormente, sostuvo </w:t>
      </w:r>
      <w:r w:rsidR="00DF1A55" w:rsidRPr="004A5435">
        <w:rPr>
          <w:rFonts w:ascii="Arial" w:hAnsi="Arial" w:cs="Arial"/>
          <w:sz w:val="26"/>
          <w:szCs w:val="26"/>
          <w:lang w:val="es-MX"/>
        </w:rPr>
        <w:t xml:space="preserve">que </w:t>
      </w:r>
      <w:r w:rsidRPr="004A5435">
        <w:rPr>
          <w:rFonts w:ascii="Arial" w:hAnsi="Arial" w:cs="Arial"/>
          <w:sz w:val="26"/>
          <w:szCs w:val="26"/>
          <w:lang w:val="es-MX"/>
        </w:rPr>
        <w:t xml:space="preserve">el derecho protegido en el artículo 87 de la Ley Federal del Derecho de Autor es el retrato, o bien, la fotografía. </w:t>
      </w:r>
    </w:p>
    <w:p w14:paraId="7BB59E94" w14:textId="77777777" w:rsidR="00DF1A55" w:rsidRPr="004A5435" w:rsidRDefault="00DF1A55" w:rsidP="006869DC">
      <w:pPr>
        <w:pStyle w:val="Prrafodelista"/>
        <w:tabs>
          <w:tab w:val="left" w:pos="709"/>
          <w:tab w:val="left" w:pos="851"/>
        </w:tabs>
        <w:ind w:left="567"/>
        <w:rPr>
          <w:rFonts w:ascii="Arial" w:hAnsi="Arial" w:cs="Arial"/>
          <w:sz w:val="26"/>
          <w:szCs w:val="26"/>
          <w:lang w:val="es-MX"/>
        </w:rPr>
      </w:pPr>
    </w:p>
    <w:p w14:paraId="10BD7B72" w14:textId="77777777" w:rsidR="005B54C7" w:rsidRPr="004A5435" w:rsidRDefault="00A83853" w:rsidP="006869DC">
      <w:pPr>
        <w:pStyle w:val="Prrafodelista"/>
        <w:numPr>
          <w:ilvl w:val="0"/>
          <w:numId w:val="10"/>
        </w:numPr>
        <w:tabs>
          <w:tab w:val="left" w:pos="709"/>
          <w:tab w:val="left" w:pos="851"/>
          <w:tab w:val="left" w:pos="1134"/>
        </w:tabs>
        <w:ind w:left="567" w:firstLine="0"/>
        <w:jc w:val="both"/>
        <w:rPr>
          <w:rFonts w:ascii="Arial" w:hAnsi="Arial" w:cs="Arial"/>
          <w:sz w:val="26"/>
          <w:szCs w:val="26"/>
          <w:lang w:val="es-MX"/>
        </w:rPr>
      </w:pPr>
      <w:r w:rsidRPr="004A5435">
        <w:rPr>
          <w:rFonts w:ascii="Arial" w:hAnsi="Arial" w:cs="Arial"/>
          <w:sz w:val="26"/>
          <w:szCs w:val="26"/>
          <w:lang w:val="es-MX"/>
        </w:rPr>
        <w:t>Así</w:t>
      </w:r>
      <w:r w:rsidR="000A7C54" w:rsidRPr="004A5435">
        <w:rPr>
          <w:rFonts w:ascii="Arial" w:hAnsi="Arial" w:cs="Arial"/>
          <w:sz w:val="26"/>
          <w:szCs w:val="26"/>
          <w:lang w:val="es-MX"/>
        </w:rPr>
        <w:t xml:space="preserve">, el </w:t>
      </w:r>
      <w:r w:rsidRPr="004A5435">
        <w:rPr>
          <w:rFonts w:ascii="Arial" w:hAnsi="Arial" w:cs="Arial"/>
          <w:sz w:val="26"/>
          <w:szCs w:val="26"/>
          <w:lang w:val="es-MX"/>
        </w:rPr>
        <w:t>tribunal de alzada</w:t>
      </w:r>
      <w:r w:rsidR="000A7C54" w:rsidRPr="004A5435">
        <w:rPr>
          <w:rFonts w:ascii="Arial" w:hAnsi="Arial" w:cs="Arial"/>
          <w:sz w:val="26"/>
          <w:szCs w:val="26"/>
          <w:lang w:val="es-MX"/>
        </w:rPr>
        <w:t xml:space="preserve"> </w:t>
      </w:r>
      <w:r w:rsidRPr="004A5435">
        <w:rPr>
          <w:rFonts w:ascii="Arial" w:hAnsi="Arial" w:cs="Arial"/>
          <w:sz w:val="26"/>
          <w:szCs w:val="26"/>
          <w:lang w:val="es-MX"/>
        </w:rPr>
        <w:t xml:space="preserve">determinó que de </w:t>
      </w:r>
      <w:r w:rsidR="000A7C54" w:rsidRPr="004A5435">
        <w:rPr>
          <w:rFonts w:ascii="Arial" w:hAnsi="Arial" w:cs="Arial"/>
          <w:sz w:val="26"/>
          <w:szCs w:val="26"/>
          <w:lang w:val="es-MX"/>
        </w:rPr>
        <w:t xml:space="preserve">la interpretación sistemática de la Ley Federal del Derecho de Autor arribó a la conclusión de que </w:t>
      </w:r>
      <w:r w:rsidR="000A7C54" w:rsidRPr="004A5435">
        <w:rPr>
          <w:rFonts w:ascii="Arial" w:hAnsi="Arial" w:cs="Arial"/>
          <w:b/>
          <w:bCs/>
          <w:sz w:val="26"/>
          <w:szCs w:val="26"/>
          <w:lang w:val="es-MX"/>
        </w:rPr>
        <w:t xml:space="preserve">el derecho protegido en el artículo 87 de la Ley Federal del Derecho de Autor a que aludió el actor de origen, </w:t>
      </w:r>
      <w:r w:rsidR="000A7C54" w:rsidRPr="004A5435">
        <w:rPr>
          <w:rFonts w:ascii="Arial" w:hAnsi="Arial" w:cs="Arial"/>
          <w:b/>
          <w:bCs/>
          <w:sz w:val="26"/>
          <w:szCs w:val="26"/>
          <w:u w:val="single"/>
          <w:lang w:val="es-MX"/>
        </w:rPr>
        <w:t>es el retrato</w:t>
      </w:r>
      <w:r w:rsidR="000A7C54" w:rsidRPr="004A5435">
        <w:rPr>
          <w:rFonts w:ascii="Arial" w:hAnsi="Arial" w:cs="Arial"/>
          <w:b/>
          <w:bCs/>
          <w:sz w:val="26"/>
          <w:szCs w:val="26"/>
          <w:lang w:val="es-MX"/>
        </w:rPr>
        <w:t xml:space="preserve">, o bien, </w:t>
      </w:r>
      <w:r w:rsidR="000A7C54" w:rsidRPr="004A5435">
        <w:rPr>
          <w:rFonts w:ascii="Arial" w:hAnsi="Arial" w:cs="Arial"/>
          <w:b/>
          <w:bCs/>
          <w:sz w:val="26"/>
          <w:szCs w:val="26"/>
          <w:u w:val="single"/>
          <w:lang w:val="es-MX"/>
        </w:rPr>
        <w:t>la fotografía de una persona cuando es usado o publicado sin su consentimiento expreso</w:t>
      </w:r>
      <w:r w:rsidR="000A7C54" w:rsidRPr="004A5435">
        <w:rPr>
          <w:rFonts w:ascii="Arial" w:hAnsi="Arial" w:cs="Arial"/>
          <w:b/>
          <w:bCs/>
          <w:sz w:val="26"/>
          <w:szCs w:val="26"/>
          <w:lang w:val="es-MX"/>
        </w:rPr>
        <w:t>.</w:t>
      </w:r>
    </w:p>
    <w:p w14:paraId="50358946" w14:textId="77777777" w:rsidR="005B54C7" w:rsidRPr="004A5435" w:rsidRDefault="005B54C7" w:rsidP="006869DC">
      <w:pPr>
        <w:pStyle w:val="Prrafodelista"/>
        <w:tabs>
          <w:tab w:val="left" w:pos="709"/>
          <w:tab w:val="left" w:pos="851"/>
        </w:tabs>
        <w:ind w:left="567"/>
        <w:rPr>
          <w:rFonts w:ascii="Arial" w:hAnsi="Arial" w:cs="Arial"/>
          <w:sz w:val="26"/>
          <w:szCs w:val="26"/>
          <w:lang w:val="es-MX"/>
        </w:rPr>
      </w:pPr>
    </w:p>
    <w:p w14:paraId="6CB00B01" w14:textId="0438E457" w:rsidR="00D47304" w:rsidRPr="004A5435" w:rsidRDefault="000A7C54" w:rsidP="006869DC">
      <w:pPr>
        <w:pStyle w:val="Prrafodelista"/>
        <w:numPr>
          <w:ilvl w:val="0"/>
          <w:numId w:val="10"/>
        </w:numPr>
        <w:tabs>
          <w:tab w:val="left" w:pos="709"/>
          <w:tab w:val="left" w:pos="851"/>
          <w:tab w:val="left" w:pos="1134"/>
        </w:tabs>
        <w:ind w:left="567" w:firstLine="0"/>
        <w:jc w:val="both"/>
        <w:rPr>
          <w:rFonts w:ascii="Arial" w:hAnsi="Arial" w:cs="Arial"/>
          <w:sz w:val="26"/>
          <w:szCs w:val="26"/>
          <w:lang w:val="es-MX"/>
        </w:rPr>
      </w:pPr>
      <w:r w:rsidRPr="004A5435">
        <w:rPr>
          <w:rFonts w:ascii="Arial" w:hAnsi="Arial" w:cs="Arial"/>
          <w:sz w:val="26"/>
          <w:szCs w:val="26"/>
          <w:lang w:val="es-MX"/>
        </w:rPr>
        <w:t xml:space="preserve">Señaló que de la interpretación armónica y sistemática, inclusive, la interpretación conforme del artículo 87 de la Ley Federal del Derecho de Autor, </w:t>
      </w:r>
      <w:r w:rsidRPr="004A5435">
        <w:rPr>
          <w:rFonts w:ascii="Arial" w:hAnsi="Arial" w:cs="Arial"/>
          <w:sz w:val="26"/>
          <w:szCs w:val="26"/>
          <w:u w:val="single"/>
          <w:lang w:val="es-MX"/>
        </w:rPr>
        <w:t>este carece del alcance que pretendió el accionante les sea otorgado a dicho precepto legal</w:t>
      </w:r>
      <w:r w:rsidRPr="004A5435">
        <w:rPr>
          <w:rFonts w:ascii="Arial" w:hAnsi="Arial" w:cs="Arial"/>
          <w:sz w:val="26"/>
          <w:szCs w:val="26"/>
          <w:lang w:val="es-MX"/>
        </w:rPr>
        <w:t xml:space="preserve">, dado que es claro que el derecho que protege es el uso no autorizado del retrato o fotografía de una persona, hipótesis que al no actualizarse en el caso particular tuvo como consecuencia que la excepción de </w:t>
      </w:r>
      <w:r w:rsidRPr="004A5435">
        <w:rPr>
          <w:rFonts w:ascii="Arial" w:hAnsi="Arial" w:cs="Arial"/>
          <w:b/>
          <w:bCs/>
          <w:sz w:val="26"/>
          <w:szCs w:val="26"/>
          <w:lang w:val="es-MX"/>
        </w:rPr>
        <w:t>falta de acción y derecho opuesta por la demandada y litisconsorte pasivo necesario resultara fundada</w:t>
      </w:r>
      <w:r w:rsidRPr="004A5435">
        <w:rPr>
          <w:rFonts w:ascii="Arial" w:hAnsi="Arial" w:cs="Arial"/>
          <w:sz w:val="26"/>
          <w:szCs w:val="26"/>
          <w:lang w:val="es-MX"/>
        </w:rPr>
        <w:t xml:space="preserve">, dado que la interpretación de un precepto </w:t>
      </w:r>
      <w:r w:rsidRPr="004A5435">
        <w:rPr>
          <w:rFonts w:ascii="Arial" w:hAnsi="Arial" w:cs="Arial"/>
          <w:sz w:val="26"/>
          <w:szCs w:val="26"/>
          <w:u w:val="single"/>
          <w:lang w:val="es-MX"/>
        </w:rPr>
        <w:t>no tiene el alcance de legislar circunstancias no definidas por el propio legislador</w:t>
      </w:r>
      <w:r w:rsidRPr="004A5435">
        <w:rPr>
          <w:rFonts w:ascii="Arial" w:hAnsi="Arial" w:cs="Arial"/>
          <w:sz w:val="26"/>
          <w:szCs w:val="26"/>
          <w:lang w:val="es-MX"/>
        </w:rPr>
        <w:t xml:space="preserve">; por tanto, no es un derecho que esté </w:t>
      </w:r>
      <w:r w:rsidRPr="004A5435">
        <w:rPr>
          <w:rFonts w:ascii="Arial" w:hAnsi="Arial" w:cs="Arial"/>
          <w:sz w:val="26"/>
          <w:szCs w:val="26"/>
          <w:lang w:val="es-MX"/>
        </w:rPr>
        <w:lastRenderedPageBreak/>
        <w:t xml:space="preserve">protegido en el artículo 87 de la Ley Federal del Derecho de Autor, esto dado que el citado precepto legal protege el retrato de una persona considerada obra artística, </w:t>
      </w:r>
      <w:r w:rsidRPr="004A5435">
        <w:rPr>
          <w:rFonts w:ascii="Arial" w:hAnsi="Arial" w:cs="Arial"/>
          <w:b/>
          <w:bCs/>
          <w:sz w:val="26"/>
          <w:szCs w:val="26"/>
          <w:lang w:val="es-MX"/>
        </w:rPr>
        <w:t>más no la imagen de la persona que no es catalogada como obra artística</w:t>
      </w:r>
      <w:r w:rsidRPr="004A5435">
        <w:rPr>
          <w:rFonts w:ascii="Arial" w:hAnsi="Arial" w:cs="Arial"/>
          <w:sz w:val="26"/>
          <w:szCs w:val="26"/>
          <w:lang w:val="es-MX"/>
        </w:rPr>
        <w:t>.</w:t>
      </w:r>
    </w:p>
    <w:p w14:paraId="38A31BAD" w14:textId="77777777" w:rsidR="00D47304" w:rsidRPr="004A5435" w:rsidRDefault="00D47304" w:rsidP="006869DC">
      <w:pPr>
        <w:pStyle w:val="Prrafodelista"/>
        <w:tabs>
          <w:tab w:val="left" w:pos="709"/>
        </w:tabs>
        <w:ind w:left="567"/>
        <w:rPr>
          <w:rFonts w:ascii="Arial" w:hAnsi="Arial" w:cs="Arial"/>
          <w:sz w:val="26"/>
          <w:szCs w:val="26"/>
          <w:lang w:val="es-MX"/>
        </w:rPr>
      </w:pPr>
    </w:p>
    <w:p w14:paraId="21E5D166" w14:textId="290CAC8B" w:rsidR="000A7C54" w:rsidRPr="004A5435" w:rsidRDefault="005709FA" w:rsidP="006869DC">
      <w:pPr>
        <w:pStyle w:val="Prrafodelista"/>
        <w:numPr>
          <w:ilvl w:val="0"/>
          <w:numId w:val="10"/>
        </w:numPr>
        <w:tabs>
          <w:tab w:val="left" w:pos="709"/>
          <w:tab w:val="left" w:pos="851"/>
          <w:tab w:val="left" w:pos="1134"/>
        </w:tabs>
        <w:ind w:left="567" w:firstLine="0"/>
        <w:jc w:val="both"/>
        <w:rPr>
          <w:rFonts w:ascii="Arial" w:hAnsi="Arial" w:cs="Arial"/>
          <w:sz w:val="26"/>
          <w:szCs w:val="26"/>
          <w:lang w:val="es-MX"/>
        </w:rPr>
      </w:pPr>
      <w:r w:rsidRPr="004A5435">
        <w:rPr>
          <w:rFonts w:ascii="Arial" w:hAnsi="Arial" w:cs="Arial"/>
          <w:sz w:val="26"/>
          <w:szCs w:val="26"/>
          <w:lang w:val="es-MX"/>
        </w:rPr>
        <w:t>Indicó que</w:t>
      </w:r>
      <w:r w:rsidR="008C4046" w:rsidRPr="004A5435">
        <w:rPr>
          <w:rFonts w:ascii="Arial" w:hAnsi="Arial" w:cs="Arial"/>
          <w:sz w:val="26"/>
          <w:szCs w:val="26"/>
          <w:lang w:val="es-MX"/>
        </w:rPr>
        <w:t>,</w:t>
      </w:r>
      <w:r w:rsidR="000A7C54" w:rsidRPr="004A5435">
        <w:rPr>
          <w:rFonts w:ascii="Arial" w:hAnsi="Arial" w:cs="Arial"/>
          <w:sz w:val="26"/>
          <w:szCs w:val="26"/>
          <w:lang w:val="es-MX"/>
        </w:rPr>
        <w:t xml:space="preserve"> en relación con la alegada violación al derecho de imagen, la parte actora ofreció la prueba documental pública consistente en el dictamen contenido en el oficio del </w:t>
      </w:r>
      <w:r w:rsidR="00CD380B" w:rsidRPr="004A5435">
        <w:rPr>
          <w:rFonts w:ascii="Arial" w:hAnsi="Arial" w:cs="Arial"/>
          <w:sz w:val="26"/>
          <w:szCs w:val="26"/>
          <w:lang w:val="es-MX"/>
        </w:rPr>
        <w:t>director</w:t>
      </w:r>
      <w:r w:rsidR="000A7C54" w:rsidRPr="004A5435">
        <w:rPr>
          <w:rFonts w:ascii="Arial" w:hAnsi="Arial" w:cs="Arial"/>
          <w:sz w:val="26"/>
          <w:szCs w:val="26"/>
          <w:lang w:val="es-MX"/>
        </w:rPr>
        <w:t xml:space="preserve"> de Reservas de Derechos del Instituto Nacional del Derecho de Autor, en el que para efectos informativos se determinó lo siguiente: </w:t>
      </w:r>
    </w:p>
    <w:p w14:paraId="089EEA82" w14:textId="77777777" w:rsidR="000A7C54" w:rsidRPr="004A5435" w:rsidRDefault="000A7C54" w:rsidP="000A7C54">
      <w:pPr>
        <w:ind w:left="567"/>
        <w:jc w:val="both"/>
        <w:rPr>
          <w:rFonts w:ascii="Arial" w:hAnsi="Arial" w:cs="Arial"/>
          <w:sz w:val="26"/>
          <w:szCs w:val="26"/>
          <w:lang w:val="es-MX"/>
        </w:rPr>
      </w:pPr>
    </w:p>
    <w:p w14:paraId="53973665" w14:textId="1ACC74E7" w:rsidR="000A7C54" w:rsidRPr="004A5435" w:rsidRDefault="00F82EB3" w:rsidP="005709FA">
      <w:pPr>
        <w:pStyle w:val="Prrafodelista"/>
        <w:numPr>
          <w:ilvl w:val="0"/>
          <w:numId w:val="5"/>
        </w:numPr>
        <w:tabs>
          <w:tab w:val="left" w:pos="851"/>
        </w:tabs>
        <w:autoSpaceDE w:val="0"/>
        <w:autoSpaceDN w:val="0"/>
        <w:ind w:left="1134" w:right="284" w:firstLine="0"/>
        <w:jc w:val="both"/>
        <w:rPr>
          <w:rFonts w:ascii="Arial" w:hAnsi="Arial" w:cs="Arial"/>
          <w:sz w:val="26"/>
          <w:szCs w:val="26"/>
          <w:lang w:val="es-MX"/>
        </w:rPr>
      </w:pPr>
      <w:r w:rsidRPr="00F67FF3">
        <w:rPr>
          <w:rFonts w:ascii="Arial" w:hAnsi="Arial" w:cs="Arial"/>
          <w:color w:val="FF0000"/>
          <w:sz w:val="26"/>
          <w:szCs w:val="26"/>
          <w:lang w:val="es-MX"/>
        </w:rPr>
        <w:t>**********</w:t>
      </w:r>
      <w:r w:rsidR="00A41F6D" w:rsidRPr="004A5435">
        <w:rPr>
          <w:rFonts w:ascii="Arial" w:hAnsi="Arial" w:cs="Arial"/>
          <w:sz w:val="26"/>
          <w:szCs w:val="26"/>
          <w:lang w:val="es-MX"/>
        </w:rPr>
        <w:t xml:space="preserve"> </w:t>
      </w:r>
      <w:r w:rsidR="000A7C54" w:rsidRPr="004A5435">
        <w:rPr>
          <w:rFonts w:ascii="Arial" w:hAnsi="Arial" w:cs="Arial"/>
          <w:sz w:val="26"/>
          <w:szCs w:val="26"/>
          <w:lang w:val="es-MX"/>
        </w:rPr>
        <w:t xml:space="preserve">es considerado por ese Instituto como notoriamente conocido, en virtud de que hace referencia al cantautor y músico </w:t>
      </w:r>
      <w:r w:rsidR="009975D6" w:rsidRPr="00F67FF3">
        <w:rPr>
          <w:rFonts w:ascii="Arial" w:hAnsi="Arial" w:cs="Arial"/>
          <w:color w:val="FF0000"/>
          <w:sz w:val="26"/>
          <w:szCs w:val="26"/>
          <w:lang w:val="es-MX"/>
        </w:rPr>
        <w:t>**********</w:t>
      </w:r>
      <w:r w:rsidR="000A7C54" w:rsidRPr="004A5435">
        <w:rPr>
          <w:rFonts w:ascii="Arial" w:hAnsi="Arial" w:cs="Arial"/>
          <w:sz w:val="26"/>
          <w:szCs w:val="26"/>
          <w:lang w:val="es-MX"/>
        </w:rPr>
        <w:t xml:space="preserve">; </w:t>
      </w:r>
    </w:p>
    <w:p w14:paraId="6B0EB13B" w14:textId="77777777" w:rsidR="000A7C54" w:rsidRPr="004A5435" w:rsidRDefault="000A7C54" w:rsidP="005709FA">
      <w:pPr>
        <w:pStyle w:val="Prrafodelista"/>
        <w:numPr>
          <w:ilvl w:val="0"/>
          <w:numId w:val="5"/>
        </w:numPr>
        <w:tabs>
          <w:tab w:val="left" w:pos="851"/>
        </w:tabs>
        <w:autoSpaceDE w:val="0"/>
        <w:autoSpaceDN w:val="0"/>
        <w:ind w:left="1134" w:right="284" w:firstLine="0"/>
        <w:jc w:val="both"/>
        <w:rPr>
          <w:rFonts w:ascii="Arial" w:hAnsi="Arial" w:cs="Arial"/>
          <w:sz w:val="26"/>
          <w:szCs w:val="26"/>
          <w:lang w:val="es-MX"/>
        </w:rPr>
      </w:pPr>
      <w:r w:rsidRPr="004A5435">
        <w:rPr>
          <w:rFonts w:ascii="Arial" w:hAnsi="Arial" w:cs="Arial"/>
          <w:sz w:val="26"/>
          <w:szCs w:val="26"/>
          <w:lang w:val="es-MX"/>
        </w:rPr>
        <w:t xml:space="preserve">su música varía desde baladas a pop latino, rock, pop rock, música cubana, por lo cual es considerado uno de los artistas más exitosos de Iberoamérica; </w:t>
      </w:r>
    </w:p>
    <w:p w14:paraId="2DB21DE5" w14:textId="022BA290" w:rsidR="000A7C54" w:rsidRPr="004A5435" w:rsidRDefault="0001142E" w:rsidP="005709FA">
      <w:pPr>
        <w:pStyle w:val="Prrafodelista"/>
        <w:numPr>
          <w:ilvl w:val="0"/>
          <w:numId w:val="5"/>
        </w:numPr>
        <w:tabs>
          <w:tab w:val="left" w:pos="851"/>
        </w:tabs>
        <w:autoSpaceDE w:val="0"/>
        <w:autoSpaceDN w:val="0"/>
        <w:ind w:left="1134" w:right="284" w:firstLine="0"/>
        <w:jc w:val="both"/>
        <w:rPr>
          <w:rFonts w:ascii="Arial" w:hAnsi="Arial" w:cs="Arial"/>
          <w:sz w:val="26"/>
          <w:szCs w:val="26"/>
          <w:lang w:val="es-MX"/>
        </w:rPr>
      </w:pPr>
      <w:r w:rsidRPr="004A5435">
        <w:rPr>
          <w:rFonts w:ascii="Arial" w:hAnsi="Arial" w:cs="Arial"/>
          <w:sz w:val="26"/>
          <w:szCs w:val="26"/>
          <w:lang w:val="es-MX"/>
        </w:rPr>
        <w:t xml:space="preserve"> </w:t>
      </w:r>
      <w:r w:rsidR="000A7C54" w:rsidRPr="004A5435">
        <w:rPr>
          <w:rFonts w:ascii="Arial" w:hAnsi="Arial" w:cs="Arial"/>
          <w:sz w:val="26"/>
          <w:szCs w:val="26"/>
          <w:lang w:val="es-MX"/>
        </w:rPr>
        <w:t>entre sus éxitos se encuentran “</w:t>
      </w:r>
      <w:r w:rsidR="00F10B6C" w:rsidRPr="00F67FF3">
        <w:rPr>
          <w:rFonts w:ascii="Arial" w:hAnsi="Arial" w:cs="Arial"/>
          <w:color w:val="FF0000"/>
          <w:sz w:val="26"/>
          <w:szCs w:val="26"/>
          <w:lang w:val="es-MX"/>
        </w:rPr>
        <w:t>**********</w:t>
      </w:r>
      <w:r w:rsidR="00A41F6D" w:rsidRPr="004A5435">
        <w:rPr>
          <w:rFonts w:ascii="Arial" w:hAnsi="Arial" w:cs="Arial"/>
          <w:sz w:val="26"/>
          <w:szCs w:val="26"/>
          <w:lang w:val="es-MX"/>
        </w:rPr>
        <w:t>”, “</w:t>
      </w:r>
      <w:r w:rsidR="00DF07B3" w:rsidRPr="00F67FF3">
        <w:rPr>
          <w:rFonts w:ascii="Arial" w:hAnsi="Arial" w:cs="Arial"/>
          <w:color w:val="FF0000"/>
          <w:sz w:val="26"/>
          <w:szCs w:val="26"/>
          <w:lang w:val="es-MX"/>
        </w:rPr>
        <w:t>**********</w:t>
      </w:r>
      <w:r w:rsidR="00A41F6D" w:rsidRPr="004A5435">
        <w:rPr>
          <w:rFonts w:ascii="Arial" w:hAnsi="Arial" w:cs="Arial"/>
          <w:sz w:val="26"/>
          <w:szCs w:val="26"/>
          <w:lang w:val="es-MX"/>
        </w:rPr>
        <w:t>” y “</w:t>
      </w:r>
      <w:r w:rsidR="00DF07B3" w:rsidRPr="00F67FF3">
        <w:rPr>
          <w:rFonts w:ascii="Arial" w:hAnsi="Arial" w:cs="Arial"/>
          <w:color w:val="FF0000"/>
          <w:sz w:val="26"/>
          <w:szCs w:val="26"/>
          <w:lang w:val="es-MX"/>
        </w:rPr>
        <w:t>**********</w:t>
      </w:r>
      <w:r w:rsidR="00A41F6D" w:rsidRPr="004A5435">
        <w:rPr>
          <w:rFonts w:ascii="Arial" w:hAnsi="Arial" w:cs="Arial"/>
          <w:sz w:val="26"/>
          <w:szCs w:val="26"/>
          <w:lang w:val="es-MX"/>
        </w:rPr>
        <w:t xml:space="preserve">” </w:t>
      </w:r>
    </w:p>
    <w:p w14:paraId="25319E9A" w14:textId="49EBA9C1" w:rsidR="000A7C54" w:rsidRPr="004A5435" w:rsidRDefault="0001142E" w:rsidP="005709FA">
      <w:pPr>
        <w:pStyle w:val="Prrafodelista"/>
        <w:numPr>
          <w:ilvl w:val="0"/>
          <w:numId w:val="5"/>
        </w:numPr>
        <w:tabs>
          <w:tab w:val="left" w:pos="851"/>
        </w:tabs>
        <w:autoSpaceDE w:val="0"/>
        <w:autoSpaceDN w:val="0"/>
        <w:ind w:left="1134" w:right="284" w:firstLine="0"/>
        <w:jc w:val="both"/>
        <w:rPr>
          <w:rFonts w:ascii="Arial" w:hAnsi="Arial" w:cs="Arial"/>
          <w:sz w:val="26"/>
          <w:szCs w:val="26"/>
          <w:lang w:val="es-MX"/>
        </w:rPr>
      </w:pPr>
      <w:r w:rsidRPr="004A5435">
        <w:rPr>
          <w:rFonts w:ascii="Arial" w:hAnsi="Arial" w:cs="Arial"/>
          <w:sz w:val="26"/>
          <w:szCs w:val="26"/>
          <w:lang w:val="es-MX"/>
        </w:rPr>
        <w:t xml:space="preserve"> </w:t>
      </w:r>
      <w:r w:rsidR="000A7C54" w:rsidRPr="004A5435">
        <w:rPr>
          <w:rFonts w:ascii="Arial" w:hAnsi="Arial" w:cs="Arial"/>
          <w:sz w:val="26"/>
          <w:szCs w:val="26"/>
          <w:lang w:val="es-MX"/>
        </w:rPr>
        <w:t xml:space="preserve">actualmente, se puede encontrar su discografía en diversas tiendas, </w:t>
      </w:r>
      <w:proofErr w:type="gramStart"/>
      <w:r w:rsidR="000A7C54" w:rsidRPr="004A5435">
        <w:rPr>
          <w:rFonts w:ascii="Arial" w:hAnsi="Arial" w:cs="Arial"/>
          <w:sz w:val="26"/>
          <w:szCs w:val="26"/>
          <w:lang w:val="es-MX"/>
        </w:rPr>
        <w:t>como</w:t>
      </w:r>
      <w:proofErr w:type="gramEnd"/>
      <w:r w:rsidR="000A7C54" w:rsidRPr="004A5435">
        <w:rPr>
          <w:rFonts w:ascii="Arial" w:hAnsi="Arial" w:cs="Arial"/>
          <w:sz w:val="26"/>
          <w:szCs w:val="26"/>
          <w:lang w:val="es-MX"/>
        </w:rPr>
        <w:t xml:space="preserve"> por ejemplo, “</w:t>
      </w:r>
      <w:r w:rsidR="00AD6755" w:rsidRPr="004A5435">
        <w:rPr>
          <w:rFonts w:ascii="Arial" w:hAnsi="Arial" w:cs="Arial"/>
          <w:sz w:val="26"/>
          <w:szCs w:val="26"/>
          <w:lang w:val="es-MX"/>
        </w:rPr>
        <w:t>iTunes</w:t>
      </w:r>
      <w:r w:rsidR="000A7C54" w:rsidRPr="004A5435">
        <w:rPr>
          <w:rFonts w:ascii="Arial" w:hAnsi="Arial" w:cs="Arial"/>
          <w:sz w:val="26"/>
          <w:szCs w:val="26"/>
          <w:lang w:val="es-MX"/>
        </w:rPr>
        <w:t>” y “</w:t>
      </w:r>
      <w:proofErr w:type="spellStart"/>
      <w:r w:rsidR="000A7C54" w:rsidRPr="004A5435">
        <w:rPr>
          <w:rFonts w:ascii="Arial" w:hAnsi="Arial" w:cs="Arial"/>
          <w:sz w:val="26"/>
          <w:szCs w:val="26"/>
          <w:lang w:val="es-MX"/>
        </w:rPr>
        <w:t>Mixup</w:t>
      </w:r>
      <w:proofErr w:type="spellEnd"/>
      <w:r w:rsidR="000A7C54" w:rsidRPr="004A5435">
        <w:rPr>
          <w:rFonts w:ascii="Arial" w:hAnsi="Arial" w:cs="Arial"/>
          <w:sz w:val="26"/>
          <w:szCs w:val="26"/>
          <w:lang w:val="es-MX"/>
        </w:rPr>
        <w:t>”;</w:t>
      </w:r>
    </w:p>
    <w:p w14:paraId="7B9E4D90" w14:textId="30DAE475" w:rsidR="000A7C54" w:rsidRPr="004A5435" w:rsidRDefault="000A7C54" w:rsidP="005709FA">
      <w:pPr>
        <w:pStyle w:val="Prrafodelista"/>
        <w:numPr>
          <w:ilvl w:val="0"/>
          <w:numId w:val="5"/>
        </w:numPr>
        <w:tabs>
          <w:tab w:val="left" w:pos="851"/>
        </w:tabs>
        <w:autoSpaceDE w:val="0"/>
        <w:autoSpaceDN w:val="0"/>
        <w:ind w:left="1134" w:right="284" w:firstLine="0"/>
        <w:jc w:val="both"/>
        <w:rPr>
          <w:rFonts w:ascii="Arial" w:hAnsi="Arial" w:cs="Arial"/>
          <w:sz w:val="26"/>
          <w:szCs w:val="26"/>
          <w:lang w:val="es-MX"/>
        </w:rPr>
      </w:pPr>
      <w:r w:rsidRPr="004A5435">
        <w:rPr>
          <w:rFonts w:ascii="Arial" w:hAnsi="Arial" w:cs="Arial"/>
          <w:sz w:val="26"/>
          <w:szCs w:val="26"/>
          <w:lang w:val="es-MX"/>
        </w:rPr>
        <w:t xml:space="preserve">se compiló al artista, </w:t>
      </w:r>
      <w:r w:rsidR="00CD380B" w:rsidRPr="004A5435">
        <w:rPr>
          <w:rFonts w:ascii="Arial" w:hAnsi="Arial" w:cs="Arial"/>
          <w:sz w:val="26"/>
          <w:szCs w:val="26"/>
          <w:lang w:val="es-MX"/>
        </w:rPr>
        <w:t>que,</w:t>
      </w:r>
      <w:r w:rsidRPr="004A5435">
        <w:rPr>
          <w:rFonts w:ascii="Arial" w:hAnsi="Arial" w:cs="Arial"/>
          <w:sz w:val="26"/>
          <w:szCs w:val="26"/>
          <w:lang w:val="es-MX"/>
        </w:rPr>
        <w:t xml:space="preserve"> en caso de solicitar la reserva de </w:t>
      </w:r>
      <w:r w:rsidR="009279C3" w:rsidRPr="004A5435">
        <w:rPr>
          <w:rFonts w:ascii="Arial" w:hAnsi="Arial" w:cs="Arial"/>
          <w:sz w:val="26"/>
          <w:szCs w:val="26"/>
          <w:lang w:val="es-MX"/>
        </w:rPr>
        <w:t xml:space="preserve">derechos al uso exclusivo </w:t>
      </w:r>
      <w:r w:rsidRPr="004A5435">
        <w:rPr>
          <w:rFonts w:ascii="Arial" w:hAnsi="Arial" w:cs="Arial"/>
          <w:sz w:val="26"/>
          <w:szCs w:val="26"/>
          <w:lang w:val="es-MX"/>
        </w:rPr>
        <w:t xml:space="preserve">de la denominación, debería acreditar la titularidad del derecho notoriamente conocido.  </w:t>
      </w:r>
    </w:p>
    <w:p w14:paraId="48195BC2" w14:textId="77777777" w:rsidR="008C4046" w:rsidRPr="004A5435" w:rsidRDefault="008C4046" w:rsidP="006869DC">
      <w:pPr>
        <w:pStyle w:val="Prrafodelista"/>
        <w:tabs>
          <w:tab w:val="left" w:pos="1134"/>
        </w:tabs>
        <w:ind w:left="567"/>
        <w:jc w:val="both"/>
        <w:rPr>
          <w:rFonts w:ascii="Arial" w:hAnsi="Arial" w:cs="Arial"/>
          <w:sz w:val="26"/>
          <w:szCs w:val="26"/>
          <w:lang w:val="es-MX"/>
        </w:rPr>
      </w:pPr>
    </w:p>
    <w:p w14:paraId="1477B363" w14:textId="536DE674" w:rsidR="00C072EC" w:rsidRPr="004A5435" w:rsidRDefault="00C072EC" w:rsidP="006869DC">
      <w:pPr>
        <w:pStyle w:val="Prrafodelista"/>
        <w:numPr>
          <w:ilvl w:val="0"/>
          <w:numId w:val="10"/>
        </w:numPr>
        <w:tabs>
          <w:tab w:val="left" w:pos="851"/>
        </w:tabs>
        <w:ind w:left="567" w:firstLine="0"/>
        <w:jc w:val="both"/>
        <w:rPr>
          <w:rFonts w:ascii="Arial" w:hAnsi="Arial" w:cs="Arial"/>
          <w:sz w:val="26"/>
          <w:szCs w:val="26"/>
          <w:lang w:val="es-MX"/>
        </w:rPr>
      </w:pPr>
      <w:r w:rsidRPr="004A5435">
        <w:rPr>
          <w:rFonts w:ascii="Arial" w:hAnsi="Arial" w:cs="Arial"/>
          <w:sz w:val="26"/>
          <w:szCs w:val="26"/>
          <w:lang w:val="es-MX"/>
        </w:rPr>
        <w:t>Así</w:t>
      </w:r>
      <w:r w:rsidR="00DE0714" w:rsidRPr="004A5435">
        <w:rPr>
          <w:rFonts w:ascii="Arial" w:hAnsi="Arial" w:cs="Arial"/>
          <w:sz w:val="26"/>
          <w:szCs w:val="26"/>
          <w:lang w:val="es-MX"/>
        </w:rPr>
        <w:t xml:space="preserve">, estimó que </w:t>
      </w:r>
      <w:r w:rsidR="000A7C54" w:rsidRPr="004A5435">
        <w:rPr>
          <w:rFonts w:ascii="Arial" w:hAnsi="Arial" w:cs="Arial"/>
          <w:sz w:val="26"/>
          <w:szCs w:val="26"/>
          <w:lang w:val="es-MX"/>
        </w:rPr>
        <w:t xml:space="preserve">si bien dicho certificado lo obtuvo con posterioridad, por lo que está demostrado el reconocimiento de notoriedad de </w:t>
      </w:r>
      <w:r w:rsidR="001B1656" w:rsidRPr="00F67FF3">
        <w:rPr>
          <w:rFonts w:ascii="Arial" w:hAnsi="Arial" w:cs="Arial"/>
          <w:color w:val="FF0000"/>
          <w:sz w:val="26"/>
          <w:szCs w:val="26"/>
          <w:lang w:val="es-MX"/>
        </w:rPr>
        <w:t>**********</w:t>
      </w:r>
      <w:r w:rsidR="000A7C54" w:rsidRPr="004A5435">
        <w:rPr>
          <w:rFonts w:ascii="Arial" w:hAnsi="Arial" w:cs="Arial"/>
          <w:sz w:val="26"/>
          <w:szCs w:val="26"/>
          <w:lang w:val="es-MX"/>
        </w:rPr>
        <w:t xml:space="preserve">, así como la inscripción de la marca relativa, lo cierto es que en el escrito inicial demanda el propio actor reconoció que no es su imagen  la que se utilizó en la campaña publicitaria </w:t>
      </w:r>
      <w:r w:rsidR="001B1656" w:rsidRPr="00F67FF3">
        <w:rPr>
          <w:rFonts w:ascii="Arial" w:hAnsi="Arial" w:cs="Arial"/>
          <w:color w:val="FF0000"/>
          <w:sz w:val="26"/>
          <w:szCs w:val="26"/>
          <w:lang w:val="es-MX"/>
        </w:rPr>
        <w:t>**********</w:t>
      </w:r>
      <w:r w:rsidR="000A7C54" w:rsidRPr="004A5435">
        <w:rPr>
          <w:rFonts w:ascii="Arial" w:hAnsi="Arial" w:cs="Arial"/>
          <w:sz w:val="26"/>
          <w:szCs w:val="26"/>
          <w:lang w:val="es-MX"/>
        </w:rPr>
        <w:t xml:space="preserve"> dos mil catorce, si no la artista de nombre </w:t>
      </w:r>
      <w:r w:rsidR="001B1656" w:rsidRPr="00F67FF3">
        <w:rPr>
          <w:rFonts w:ascii="Arial" w:hAnsi="Arial" w:cs="Arial"/>
          <w:color w:val="FF0000"/>
          <w:sz w:val="26"/>
          <w:szCs w:val="26"/>
          <w:lang w:val="es-MX"/>
        </w:rPr>
        <w:t>**********</w:t>
      </w:r>
      <w:r w:rsidR="000A7C54" w:rsidRPr="004A5435">
        <w:rPr>
          <w:rFonts w:ascii="Arial" w:hAnsi="Arial" w:cs="Arial"/>
          <w:sz w:val="26"/>
          <w:szCs w:val="26"/>
          <w:lang w:val="es-MX"/>
        </w:rPr>
        <w:t xml:space="preserve">, quien se dedica a hacerse pasar por </w:t>
      </w:r>
      <w:r w:rsidR="001B1656" w:rsidRPr="00F67FF3">
        <w:rPr>
          <w:rFonts w:ascii="Arial" w:hAnsi="Arial" w:cs="Arial"/>
          <w:color w:val="FF0000"/>
          <w:sz w:val="26"/>
          <w:szCs w:val="26"/>
          <w:lang w:val="es-MX"/>
        </w:rPr>
        <w:t>**********</w:t>
      </w:r>
      <w:r w:rsidR="000A7C54" w:rsidRPr="004A5435">
        <w:rPr>
          <w:rFonts w:ascii="Arial" w:hAnsi="Arial" w:cs="Arial"/>
          <w:sz w:val="26"/>
          <w:szCs w:val="26"/>
          <w:lang w:val="es-MX"/>
        </w:rPr>
        <w:t xml:space="preserve">, lo que además se corroboró con diversa fe de hechos que presentó el actor de origen, en torno a los videos de publicidad. </w:t>
      </w:r>
    </w:p>
    <w:p w14:paraId="3BD16607" w14:textId="77777777" w:rsidR="00C072EC" w:rsidRPr="004A5435" w:rsidRDefault="00C072EC" w:rsidP="006869DC">
      <w:pPr>
        <w:pStyle w:val="Prrafodelista"/>
        <w:tabs>
          <w:tab w:val="left" w:pos="851"/>
        </w:tabs>
        <w:ind w:left="567"/>
        <w:jc w:val="both"/>
        <w:rPr>
          <w:rFonts w:ascii="Arial" w:hAnsi="Arial" w:cs="Arial"/>
          <w:sz w:val="26"/>
          <w:szCs w:val="26"/>
          <w:lang w:val="es-MX"/>
        </w:rPr>
      </w:pPr>
    </w:p>
    <w:p w14:paraId="5AA7A276" w14:textId="155DC13E" w:rsidR="00355D39" w:rsidRPr="004A5435" w:rsidRDefault="00C072EC" w:rsidP="006869DC">
      <w:pPr>
        <w:pStyle w:val="Prrafodelista"/>
        <w:numPr>
          <w:ilvl w:val="0"/>
          <w:numId w:val="10"/>
        </w:numPr>
        <w:tabs>
          <w:tab w:val="left" w:pos="851"/>
          <w:tab w:val="left" w:pos="993"/>
          <w:tab w:val="left" w:pos="1560"/>
        </w:tabs>
        <w:spacing w:before="90"/>
        <w:ind w:left="567" w:firstLine="0"/>
        <w:jc w:val="both"/>
        <w:rPr>
          <w:rFonts w:cs="Arial"/>
          <w:lang w:val="es-MX"/>
        </w:rPr>
      </w:pPr>
      <w:r w:rsidRPr="00052D9B">
        <w:rPr>
          <w:rFonts w:ascii="Arial" w:hAnsi="Arial" w:cs="Arial"/>
          <w:sz w:val="26"/>
          <w:szCs w:val="26"/>
          <w:lang w:val="es-MX"/>
        </w:rPr>
        <w:t>Bajo esa perspectiva</w:t>
      </w:r>
      <w:r w:rsidR="000A7C54" w:rsidRPr="00052D9B">
        <w:rPr>
          <w:rFonts w:ascii="Arial" w:hAnsi="Arial" w:cs="Arial"/>
          <w:sz w:val="26"/>
          <w:szCs w:val="26"/>
          <w:lang w:val="es-MX"/>
        </w:rPr>
        <w:t>,</w:t>
      </w:r>
      <w:r w:rsidR="000A7C54" w:rsidRPr="00052D9B">
        <w:rPr>
          <w:rFonts w:ascii="Arial" w:hAnsi="Arial" w:cs="Arial"/>
          <w:b/>
          <w:bCs/>
          <w:sz w:val="26"/>
          <w:szCs w:val="26"/>
          <w:lang w:val="es-MX"/>
        </w:rPr>
        <w:t xml:space="preserve"> concluyó que la acción relativa a la violación al derecho de imagen no se encuentra demostrada, pues no es un derecho que esté protegido en el artículo 87 de la Ley Federal del Derecho de Autor, </w:t>
      </w:r>
      <w:r w:rsidR="000A7C54" w:rsidRPr="00052D9B">
        <w:rPr>
          <w:rFonts w:ascii="Arial" w:hAnsi="Arial" w:cs="Arial"/>
          <w:sz w:val="26"/>
          <w:szCs w:val="26"/>
          <w:lang w:val="es-MX"/>
        </w:rPr>
        <w:t>aunado a que la parte actora expresamente reconoció que no es su imagen la que aparece en los anuncios</w:t>
      </w:r>
      <w:r w:rsidR="000A7C54" w:rsidRPr="004A5435">
        <w:rPr>
          <w:rFonts w:ascii="Arial" w:hAnsi="Arial" w:cs="Arial"/>
          <w:sz w:val="26"/>
          <w:szCs w:val="26"/>
          <w:lang w:val="es-MX"/>
        </w:rPr>
        <w:t xml:space="preserve"> publicitarios de la campaña denominada </w:t>
      </w:r>
      <w:r w:rsidR="00FB049E" w:rsidRPr="00F67FF3">
        <w:rPr>
          <w:rFonts w:ascii="Arial" w:hAnsi="Arial" w:cs="Arial"/>
          <w:color w:val="FF0000"/>
          <w:sz w:val="26"/>
          <w:szCs w:val="26"/>
          <w:lang w:val="es-MX"/>
        </w:rPr>
        <w:t>**********</w:t>
      </w:r>
      <w:r w:rsidR="000A7C54" w:rsidRPr="004A5435">
        <w:rPr>
          <w:rFonts w:ascii="Arial" w:hAnsi="Arial" w:cs="Arial"/>
          <w:sz w:val="26"/>
          <w:szCs w:val="26"/>
          <w:lang w:val="es-MX"/>
        </w:rPr>
        <w:t xml:space="preserve"> dos mil catorce</w:t>
      </w:r>
      <w:r w:rsidR="006B717A" w:rsidRPr="004A5435">
        <w:rPr>
          <w:rFonts w:ascii="Arial" w:hAnsi="Arial" w:cs="Arial"/>
          <w:sz w:val="26"/>
          <w:szCs w:val="26"/>
          <w:lang w:val="es-MX"/>
        </w:rPr>
        <w:t xml:space="preserve">; por lo que </w:t>
      </w:r>
      <w:r w:rsidR="000A7C54" w:rsidRPr="004A5435">
        <w:rPr>
          <w:rFonts w:ascii="Arial" w:hAnsi="Arial" w:cs="Arial"/>
          <w:sz w:val="26"/>
          <w:szCs w:val="26"/>
          <w:lang w:val="es-MX"/>
        </w:rPr>
        <w:t xml:space="preserve">absolvió </w:t>
      </w:r>
      <w:r w:rsidR="006B717A" w:rsidRPr="004A5435">
        <w:rPr>
          <w:rFonts w:ascii="Arial" w:hAnsi="Arial" w:cs="Arial"/>
          <w:sz w:val="26"/>
          <w:szCs w:val="26"/>
          <w:lang w:val="es-MX"/>
        </w:rPr>
        <w:t>a las enjuiciadas de las prestaciones reclamadas.</w:t>
      </w:r>
    </w:p>
    <w:p w14:paraId="6C10712A" w14:textId="77777777" w:rsidR="00355D39" w:rsidRPr="004A5435" w:rsidRDefault="00355D39" w:rsidP="006869DC">
      <w:pPr>
        <w:pStyle w:val="Prrafodelista"/>
        <w:tabs>
          <w:tab w:val="left" w:pos="851"/>
        </w:tabs>
        <w:ind w:left="567"/>
        <w:rPr>
          <w:rFonts w:cs="Arial"/>
          <w:lang w:val="es-MX"/>
        </w:rPr>
      </w:pPr>
    </w:p>
    <w:p w14:paraId="2CF725C0" w14:textId="061ACB19" w:rsidR="00BD050D" w:rsidRPr="004A5435" w:rsidRDefault="000A7C54" w:rsidP="006869DC">
      <w:pPr>
        <w:pStyle w:val="Prrafodelista"/>
        <w:numPr>
          <w:ilvl w:val="0"/>
          <w:numId w:val="10"/>
        </w:numPr>
        <w:tabs>
          <w:tab w:val="left" w:pos="851"/>
          <w:tab w:val="left" w:pos="993"/>
          <w:tab w:val="left" w:pos="1560"/>
        </w:tabs>
        <w:spacing w:before="90"/>
        <w:ind w:left="567" w:firstLine="0"/>
        <w:jc w:val="both"/>
        <w:rPr>
          <w:rFonts w:cs="Arial"/>
          <w:lang w:val="es-MX"/>
        </w:rPr>
      </w:pPr>
      <w:r w:rsidRPr="004A5435">
        <w:rPr>
          <w:rFonts w:ascii="Arial" w:hAnsi="Arial" w:cs="Arial"/>
          <w:sz w:val="26"/>
          <w:szCs w:val="26"/>
          <w:lang w:val="es-MX"/>
        </w:rPr>
        <w:t xml:space="preserve">Previamente a examinar los elementos de la </w:t>
      </w:r>
      <w:r w:rsidRPr="004A5435">
        <w:rPr>
          <w:rFonts w:ascii="Arial" w:hAnsi="Arial" w:cs="Arial"/>
          <w:b/>
          <w:bCs/>
          <w:sz w:val="26"/>
          <w:szCs w:val="26"/>
          <w:u w:val="single"/>
          <w:lang w:val="es-MX"/>
        </w:rPr>
        <w:t>acción de pago de daños y perjuicios por violación a derechos de autor de carácter moral</w:t>
      </w:r>
      <w:r w:rsidRPr="004A5435">
        <w:rPr>
          <w:rFonts w:ascii="Arial" w:hAnsi="Arial" w:cs="Arial"/>
          <w:sz w:val="26"/>
          <w:szCs w:val="26"/>
          <w:lang w:val="es-MX"/>
        </w:rPr>
        <w:t xml:space="preserve"> emprendió el análisis de las excepciones que hicieron valer las demandadas entre las que destaca la denominada ausencia o inexistencia de daños materiales, de daño moral y ausencia de perjuicios, actuales, inmediatos y directos en el patrimonio de la actora.</w:t>
      </w:r>
    </w:p>
    <w:p w14:paraId="206FEFEC" w14:textId="77777777" w:rsidR="00BD050D" w:rsidRPr="004A5435" w:rsidRDefault="00BD050D" w:rsidP="006869DC">
      <w:pPr>
        <w:pStyle w:val="Prrafodelista"/>
        <w:tabs>
          <w:tab w:val="left" w:pos="851"/>
        </w:tabs>
        <w:ind w:left="567"/>
        <w:rPr>
          <w:rFonts w:ascii="Arial" w:hAnsi="Arial" w:cs="Arial"/>
          <w:sz w:val="26"/>
          <w:szCs w:val="26"/>
          <w:lang w:val="es-MX"/>
        </w:rPr>
      </w:pPr>
    </w:p>
    <w:p w14:paraId="6F5C880D" w14:textId="77777777" w:rsidR="00830445" w:rsidRPr="004A5435" w:rsidRDefault="00BB740B" w:rsidP="006869DC">
      <w:pPr>
        <w:pStyle w:val="Prrafodelista"/>
        <w:numPr>
          <w:ilvl w:val="0"/>
          <w:numId w:val="10"/>
        </w:numPr>
        <w:tabs>
          <w:tab w:val="left" w:pos="851"/>
          <w:tab w:val="left" w:pos="993"/>
          <w:tab w:val="left" w:pos="1560"/>
        </w:tabs>
        <w:spacing w:before="90"/>
        <w:ind w:left="567" w:firstLine="0"/>
        <w:jc w:val="both"/>
        <w:rPr>
          <w:rFonts w:cs="Arial"/>
          <w:lang w:val="es-MX"/>
        </w:rPr>
      </w:pPr>
      <w:r w:rsidRPr="004A5435">
        <w:rPr>
          <w:rFonts w:ascii="Arial" w:hAnsi="Arial" w:cs="Arial"/>
          <w:sz w:val="26"/>
          <w:szCs w:val="26"/>
          <w:lang w:val="es-MX"/>
        </w:rPr>
        <w:lastRenderedPageBreak/>
        <w:t>Posteriormente, indicó que</w:t>
      </w:r>
      <w:r w:rsidR="000A7C54" w:rsidRPr="004A5435">
        <w:rPr>
          <w:rFonts w:ascii="Arial" w:hAnsi="Arial" w:cs="Arial"/>
          <w:sz w:val="26"/>
          <w:szCs w:val="26"/>
          <w:lang w:val="es-MX"/>
        </w:rPr>
        <w:t xml:space="preserve"> el precepto jurídico </w:t>
      </w:r>
      <w:r w:rsidR="00380E28" w:rsidRPr="004A5435">
        <w:rPr>
          <w:rFonts w:ascii="Arial" w:hAnsi="Arial" w:cs="Arial"/>
          <w:sz w:val="26"/>
          <w:szCs w:val="26"/>
          <w:lang w:val="es-MX"/>
        </w:rPr>
        <w:t xml:space="preserve">invocado por </w:t>
      </w:r>
      <w:r w:rsidR="000A7C54" w:rsidRPr="004A5435">
        <w:rPr>
          <w:rFonts w:ascii="Arial" w:hAnsi="Arial" w:cs="Arial"/>
          <w:sz w:val="26"/>
          <w:szCs w:val="26"/>
          <w:lang w:val="es-MX"/>
        </w:rPr>
        <w:t xml:space="preserve">la parte actora como fundamento del derecho sustantivo violado </w:t>
      </w:r>
      <w:r w:rsidR="00380E28" w:rsidRPr="004A5435">
        <w:rPr>
          <w:rFonts w:ascii="Arial" w:hAnsi="Arial" w:cs="Arial"/>
          <w:sz w:val="26"/>
          <w:szCs w:val="26"/>
          <w:lang w:val="es-MX"/>
        </w:rPr>
        <w:t xml:space="preserve">era </w:t>
      </w:r>
      <w:r w:rsidR="000A7C54" w:rsidRPr="004A5435">
        <w:rPr>
          <w:rFonts w:ascii="Arial" w:hAnsi="Arial" w:cs="Arial"/>
          <w:sz w:val="26"/>
          <w:szCs w:val="26"/>
          <w:lang w:val="es-MX"/>
        </w:rPr>
        <w:t xml:space="preserve">el 21, fracción III, de la Ley Federal del Derecho de Autor. De la interpretación de </w:t>
      </w:r>
      <w:r w:rsidR="00BD050D" w:rsidRPr="004A5435">
        <w:rPr>
          <w:rFonts w:ascii="Arial" w:hAnsi="Arial" w:cs="Arial"/>
          <w:sz w:val="26"/>
          <w:szCs w:val="26"/>
          <w:lang w:val="es-MX"/>
        </w:rPr>
        <w:t xml:space="preserve">dicho numeral </w:t>
      </w:r>
      <w:r w:rsidR="000A7C54" w:rsidRPr="004A5435">
        <w:rPr>
          <w:rFonts w:ascii="Arial" w:hAnsi="Arial" w:cs="Arial"/>
          <w:sz w:val="26"/>
          <w:szCs w:val="26"/>
          <w:lang w:val="es-MX"/>
        </w:rPr>
        <w:t xml:space="preserve">sostuvo que se </w:t>
      </w:r>
      <w:r w:rsidR="00BD050D" w:rsidRPr="004A5435">
        <w:rPr>
          <w:rFonts w:ascii="Arial" w:hAnsi="Arial" w:cs="Arial"/>
          <w:sz w:val="26"/>
          <w:szCs w:val="26"/>
          <w:lang w:val="es-MX"/>
        </w:rPr>
        <w:t xml:space="preserve">evidenciaba </w:t>
      </w:r>
      <w:r w:rsidR="000A7C54" w:rsidRPr="004A5435">
        <w:rPr>
          <w:rFonts w:ascii="Arial" w:hAnsi="Arial" w:cs="Arial"/>
          <w:sz w:val="26"/>
          <w:szCs w:val="26"/>
          <w:lang w:val="es-MX"/>
        </w:rPr>
        <w:t>que los titulares de los derechos morales podrán en todo tiempo exigir respeto a la obra, oponiéndose a cualquier deformación, mutilación u otra modificación de ella, así como a toda acción o atentado a la misma que cause demérito de ella o perjuicio a la reputación de su autor.</w:t>
      </w:r>
    </w:p>
    <w:p w14:paraId="4BDC5C5A" w14:textId="77777777" w:rsidR="00830445" w:rsidRPr="004A5435" w:rsidRDefault="00830445" w:rsidP="006869DC">
      <w:pPr>
        <w:pStyle w:val="Prrafodelista"/>
        <w:tabs>
          <w:tab w:val="left" w:pos="851"/>
        </w:tabs>
        <w:ind w:left="567"/>
        <w:rPr>
          <w:rFonts w:ascii="Arial" w:hAnsi="Arial" w:cs="Arial"/>
          <w:sz w:val="26"/>
          <w:szCs w:val="26"/>
          <w:lang w:val="es-MX"/>
        </w:rPr>
      </w:pPr>
    </w:p>
    <w:p w14:paraId="4AEF14C8" w14:textId="77777777" w:rsidR="00830445" w:rsidRPr="004A5435" w:rsidRDefault="000A7C54" w:rsidP="006869DC">
      <w:pPr>
        <w:pStyle w:val="Prrafodelista"/>
        <w:numPr>
          <w:ilvl w:val="0"/>
          <w:numId w:val="10"/>
        </w:numPr>
        <w:tabs>
          <w:tab w:val="left" w:pos="851"/>
          <w:tab w:val="left" w:pos="993"/>
          <w:tab w:val="left" w:pos="1560"/>
        </w:tabs>
        <w:spacing w:before="90"/>
        <w:ind w:left="567" w:firstLine="0"/>
        <w:jc w:val="both"/>
        <w:rPr>
          <w:rFonts w:cs="Arial"/>
          <w:lang w:val="es-MX"/>
        </w:rPr>
      </w:pPr>
      <w:r w:rsidRPr="004A5435">
        <w:rPr>
          <w:rFonts w:ascii="Arial" w:hAnsi="Arial" w:cs="Arial"/>
          <w:sz w:val="26"/>
          <w:szCs w:val="26"/>
          <w:lang w:val="es-MX"/>
        </w:rPr>
        <w:t>En relación con lo anterior, señaló que la parte actora no estaba obligada a narrar en el ocurso litigioso cuál era la pérdida o menoscabo sufrido en el patrimonio por el incumplimiento aducido</w:t>
      </w:r>
      <w:r w:rsidR="00BE2170" w:rsidRPr="004A5435">
        <w:rPr>
          <w:rFonts w:ascii="Arial" w:hAnsi="Arial" w:cs="Arial"/>
          <w:sz w:val="26"/>
          <w:szCs w:val="26"/>
          <w:lang w:val="es-MX"/>
        </w:rPr>
        <w:t>, ni</w:t>
      </w:r>
      <w:r w:rsidRPr="004A5435">
        <w:rPr>
          <w:rFonts w:ascii="Arial" w:hAnsi="Arial" w:cs="Arial"/>
          <w:sz w:val="26"/>
          <w:szCs w:val="26"/>
          <w:lang w:val="es-MX"/>
        </w:rPr>
        <w:t xml:space="preserve"> cuál</w:t>
      </w:r>
      <w:r w:rsidR="00BE2170" w:rsidRPr="004A5435">
        <w:rPr>
          <w:rFonts w:ascii="Arial" w:hAnsi="Arial" w:cs="Arial"/>
          <w:sz w:val="26"/>
          <w:szCs w:val="26"/>
          <w:lang w:val="es-MX"/>
        </w:rPr>
        <w:t xml:space="preserve"> era</w:t>
      </w:r>
      <w:r w:rsidRPr="004A5435">
        <w:rPr>
          <w:rFonts w:ascii="Arial" w:hAnsi="Arial" w:cs="Arial"/>
          <w:sz w:val="26"/>
          <w:szCs w:val="26"/>
          <w:lang w:val="es-MX"/>
        </w:rPr>
        <w:t xml:space="preserve"> la privación de la ganancia lícita que debió haberse obtenido con el cumplimiento de la obligación; </w:t>
      </w:r>
      <w:r w:rsidR="00BE2170" w:rsidRPr="004A5435">
        <w:rPr>
          <w:rFonts w:ascii="Arial" w:hAnsi="Arial" w:cs="Arial"/>
          <w:sz w:val="26"/>
          <w:szCs w:val="26"/>
          <w:lang w:val="es-MX"/>
        </w:rPr>
        <w:t xml:space="preserve">aunado a que tampoco estaba constreñida </w:t>
      </w:r>
      <w:r w:rsidRPr="004A5435">
        <w:rPr>
          <w:rFonts w:ascii="Arial" w:hAnsi="Arial" w:cs="Arial"/>
          <w:sz w:val="26"/>
          <w:szCs w:val="26"/>
          <w:lang w:val="es-MX"/>
        </w:rPr>
        <w:t>a manifestar los hechos relativos a la relación causa efecto entre el hecho ilícito y el daño y perjuicio causados por la alegada alteración de la obra musical, dado que el legislador federal constitucionalmente está facultado para cuantificar el monto correspondiente.</w:t>
      </w:r>
    </w:p>
    <w:p w14:paraId="50FD136C" w14:textId="77777777" w:rsidR="00830445" w:rsidRPr="004A5435" w:rsidRDefault="00830445" w:rsidP="006869DC">
      <w:pPr>
        <w:pStyle w:val="Prrafodelista"/>
        <w:tabs>
          <w:tab w:val="left" w:pos="851"/>
        </w:tabs>
        <w:ind w:left="567"/>
        <w:rPr>
          <w:rFonts w:cs="Arial"/>
          <w:lang w:val="es-MX"/>
        </w:rPr>
      </w:pPr>
    </w:p>
    <w:p w14:paraId="25B8680B" w14:textId="60D89D58" w:rsidR="006571A6" w:rsidRPr="004A5435" w:rsidRDefault="00830445" w:rsidP="006869DC">
      <w:pPr>
        <w:pStyle w:val="Prrafodelista"/>
        <w:numPr>
          <w:ilvl w:val="0"/>
          <w:numId w:val="10"/>
        </w:numPr>
        <w:tabs>
          <w:tab w:val="left" w:pos="851"/>
          <w:tab w:val="left" w:pos="993"/>
          <w:tab w:val="left" w:pos="1560"/>
        </w:tabs>
        <w:spacing w:before="90"/>
        <w:ind w:left="567" w:firstLine="0"/>
        <w:jc w:val="both"/>
        <w:rPr>
          <w:rFonts w:ascii="Arial" w:hAnsi="Arial" w:cs="Arial"/>
          <w:sz w:val="26"/>
          <w:szCs w:val="26"/>
          <w:lang w:val="es-MX"/>
        </w:rPr>
      </w:pPr>
      <w:r w:rsidRPr="004A5435">
        <w:rPr>
          <w:rFonts w:ascii="Arial" w:hAnsi="Arial" w:cs="Arial"/>
          <w:sz w:val="26"/>
          <w:szCs w:val="26"/>
          <w:lang w:val="es-MX"/>
        </w:rPr>
        <w:t xml:space="preserve">Hecho lo anterior, </w:t>
      </w:r>
      <w:r w:rsidR="006571A6" w:rsidRPr="004A5435">
        <w:rPr>
          <w:rFonts w:ascii="Arial" w:hAnsi="Arial" w:cs="Arial"/>
          <w:sz w:val="26"/>
          <w:szCs w:val="26"/>
          <w:lang w:val="es-MX"/>
        </w:rPr>
        <w:t xml:space="preserve">indicó </w:t>
      </w:r>
      <w:r w:rsidR="000A7C54" w:rsidRPr="004A5435">
        <w:rPr>
          <w:rFonts w:ascii="Arial" w:hAnsi="Arial" w:cs="Arial"/>
          <w:sz w:val="26"/>
          <w:szCs w:val="26"/>
          <w:u w:val="single"/>
          <w:lang w:val="es-MX"/>
        </w:rPr>
        <w:t>los elementos de la acción por violación al derecho moral de autor</w:t>
      </w:r>
      <w:r w:rsidR="000A7C54" w:rsidRPr="004A5435">
        <w:rPr>
          <w:rFonts w:ascii="Arial" w:hAnsi="Arial" w:cs="Arial"/>
          <w:sz w:val="26"/>
          <w:szCs w:val="26"/>
          <w:lang w:val="es-MX"/>
        </w:rPr>
        <w:t xml:space="preserve"> porque la demandada y litisconsorte pasivo en la campaña publicitaria denominada </w:t>
      </w:r>
      <w:r w:rsidR="00A84B8B" w:rsidRPr="00F67FF3">
        <w:rPr>
          <w:rFonts w:ascii="Arial" w:hAnsi="Arial" w:cs="Arial"/>
          <w:color w:val="FF0000"/>
          <w:sz w:val="26"/>
          <w:szCs w:val="26"/>
          <w:lang w:val="es-MX"/>
        </w:rPr>
        <w:t>**********</w:t>
      </w:r>
      <w:r w:rsidR="000A7C54" w:rsidRPr="004A5435">
        <w:rPr>
          <w:rFonts w:ascii="Arial" w:hAnsi="Arial" w:cs="Arial"/>
          <w:sz w:val="26"/>
          <w:szCs w:val="26"/>
          <w:lang w:val="es-MX"/>
        </w:rPr>
        <w:t xml:space="preserve"> dos mil catorce</w:t>
      </w:r>
      <w:r w:rsidR="006571A6" w:rsidRPr="004A5435">
        <w:rPr>
          <w:rFonts w:ascii="Arial" w:hAnsi="Arial" w:cs="Arial"/>
          <w:sz w:val="26"/>
          <w:szCs w:val="26"/>
          <w:lang w:val="es-MX"/>
        </w:rPr>
        <w:t>,</w:t>
      </w:r>
      <w:r w:rsidR="000A7C54" w:rsidRPr="004A5435">
        <w:rPr>
          <w:rFonts w:ascii="Arial" w:hAnsi="Arial" w:cs="Arial"/>
          <w:sz w:val="26"/>
          <w:szCs w:val="26"/>
          <w:lang w:val="es-MX"/>
        </w:rPr>
        <w:t xml:space="preserve"> usaron una versión alterada de la obra musical “</w:t>
      </w:r>
      <w:r w:rsidR="00A84B8B" w:rsidRPr="00F67FF3">
        <w:rPr>
          <w:rFonts w:ascii="Arial" w:hAnsi="Arial" w:cs="Arial"/>
          <w:color w:val="FF0000"/>
          <w:sz w:val="26"/>
          <w:szCs w:val="26"/>
          <w:lang w:val="es-MX"/>
        </w:rPr>
        <w:t>**********</w:t>
      </w:r>
      <w:r w:rsidR="000A7C54" w:rsidRPr="004A5435">
        <w:rPr>
          <w:rFonts w:ascii="Arial" w:hAnsi="Arial" w:cs="Arial"/>
          <w:sz w:val="26"/>
          <w:szCs w:val="26"/>
          <w:lang w:val="es-MX"/>
        </w:rPr>
        <w:t xml:space="preserve">”, </w:t>
      </w:r>
      <w:r w:rsidR="006571A6" w:rsidRPr="004A5435">
        <w:rPr>
          <w:rFonts w:ascii="Arial" w:hAnsi="Arial" w:cs="Arial"/>
          <w:sz w:val="26"/>
          <w:szCs w:val="26"/>
          <w:lang w:val="es-MX"/>
        </w:rPr>
        <w:t>a saber</w:t>
      </w:r>
      <w:r w:rsidR="000A7C54" w:rsidRPr="004A5435">
        <w:rPr>
          <w:rFonts w:ascii="Arial" w:hAnsi="Arial" w:cs="Arial"/>
          <w:sz w:val="26"/>
          <w:szCs w:val="26"/>
          <w:lang w:val="es-MX"/>
        </w:rPr>
        <w:t>:</w:t>
      </w:r>
    </w:p>
    <w:p w14:paraId="2E7C4357" w14:textId="77777777" w:rsidR="006571A6" w:rsidRPr="004A5435" w:rsidRDefault="006571A6" w:rsidP="006869DC">
      <w:pPr>
        <w:pStyle w:val="Prrafodelista"/>
        <w:ind w:left="567"/>
        <w:rPr>
          <w:rFonts w:ascii="Arial" w:hAnsi="Arial" w:cs="Arial"/>
          <w:b/>
          <w:bCs/>
          <w:sz w:val="26"/>
          <w:szCs w:val="26"/>
          <w:lang w:val="es-MX"/>
        </w:rPr>
      </w:pPr>
    </w:p>
    <w:p w14:paraId="6BA2CA52" w14:textId="22285838" w:rsidR="000A7C54" w:rsidRPr="004A5435" w:rsidRDefault="000A7C54" w:rsidP="008E4391">
      <w:pPr>
        <w:pStyle w:val="Prrafodelista"/>
        <w:numPr>
          <w:ilvl w:val="0"/>
          <w:numId w:val="11"/>
        </w:numPr>
        <w:tabs>
          <w:tab w:val="left" w:pos="993"/>
          <w:tab w:val="left" w:pos="1134"/>
          <w:tab w:val="left" w:pos="1560"/>
        </w:tabs>
        <w:spacing w:before="90"/>
        <w:jc w:val="both"/>
        <w:rPr>
          <w:rFonts w:ascii="Arial" w:hAnsi="Arial" w:cs="Arial"/>
          <w:sz w:val="26"/>
          <w:szCs w:val="26"/>
          <w:lang w:val="es-MX"/>
        </w:rPr>
      </w:pPr>
      <w:r w:rsidRPr="004A5435">
        <w:rPr>
          <w:rFonts w:ascii="Arial" w:hAnsi="Arial" w:cs="Arial"/>
          <w:b/>
          <w:bCs/>
          <w:sz w:val="26"/>
          <w:szCs w:val="26"/>
          <w:lang w:val="es-MX"/>
        </w:rPr>
        <w:t>Acreditar la titularidad del derecho de autor de la obra musical “</w:t>
      </w:r>
      <w:r w:rsidR="00A84B8B" w:rsidRPr="00F67FF3">
        <w:rPr>
          <w:rFonts w:ascii="Arial" w:hAnsi="Arial" w:cs="Arial"/>
          <w:color w:val="FF0000"/>
          <w:sz w:val="26"/>
          <w:szCs w:val="26"/>
          <w:lang w:val="es-MX"/>
        </w:rPr>
        <w:t>**********</w:t>
      </w:r>
      <w:r w:rsidRPr="004A5435">
        <w:rPr>
          <w:rFonts w:ascii="Arial" w:hAnsi="Arial" w:cs="Arial"/>
          <w:b/>
          <w:bCs/>
          <w:sz w:val="26"/>
          <w:szCs w:val="26"/>
          <w:lang w:val="es-MX"/>
        </w:rPr>
        <w:t>”; y,</w:t>
      </w:r>
    </w:p>
    <w:p w14:paraId="5F38A2B3" w14:textId="77777777" w:rsidR="000A7C54" w:rsidRPr="004A5435" w:rsidRDefault="000A7C54" w:rsidP="000A7C54">
      <w:pPr>
        <w:pStyle w:val="Textoindependiente"/>
        <w:tabs>
          <w:tab w:val="left" w:pos="993"/>
          <w:tab w:val="left" w:pos="1560"/>
          <w:tab w:val="left" w:pos="2552"/>
        </w:tabs>
        <w:ind w:left="0" w:firstLine="567"/>
        <w:jc w:val="both"/>
        <w:rPr>
          <w:rFonts w:cs="Arial"/>
          <w:b/>
          <w:bCs/>
          <w:lang w:val="es-MX"/>
        </w:rPr>
      </w:pPr>
    </w:p>
    <w:p w14:paraId="1AC6910F" w14:textId="15F5CB83" w:rsidR="000A7C54" w:rsidRPr="004A5435" w:rsidRDefault="000A7C54" w:rsidP="008E4391">
      <w:pPr>
        <w:pStyle w:val="Prrafodelista"/>
        <w:numPr>
          <w:ilvl w:val="0"/>
          <w:numId w:val="11"/>
        </w:numPr>
        <w:tabs>
          <w:tab w:val="left" w:pos="993"/>
          <w:tab w:val="left" w:pos="1560"/>
          <w:tab w:val="left" w:pos="2552"/>
          <w:tab w:val="left" w:pos="3243"/>
        </w:tabs>
        <w:autoSpaceDE w:val="0"/>
        <w:autoSpaceDN w:val="0"/>
        <w:spacing w:before="1"/>
        <w:jc w:val="both"/>
        <w:rPr>
          <w:rFonts w:ascii="Arial" w:hAnsi="Arial" w:cs="Arial"/>
          <w:b/>
          <w:bCs/>
          <w:sz w:val="26"/>
          <w:szCs w:val="26"/>
          <w:lang w:val="es-MX"/>
        </w:rPr>
      </w:pPr>
      <w:r w:rsidRPr="004A5435">
        <w:rPr>
          <w:rFonts w:ascii="Arial" w:hAnsi="Arial" w:cs="Arial"/>
          <w:b/>
          <w:bCs/>
          <w:sz w:val="26"/>
          <w:szCs w:val="26"/>
          <w:lang w:val="es-MX"/>
        </w:rPr>
        <w:t>Evidenciar violación al derecho moral establecido en la fracción III del artículo 21 de la Ley Federal del Derecho de Autor por modificar o alterar la obra musical “</w:t>
      </w:r>
      <w:r w:rsidR="00A84B8B" w:rsidRPr="00F67FF3">
        <w:rPr>
          <w:rFonts w:ascii="Arial" w:hAnsi="Arial" w:cs="Arial"/>
          <w:color w:val="FF0000"/>
          <w:sz w:val="26"/>
          <w:szCs w:val="26"/>
          <w:lang w:val="es-MX"/>
        </w:rPr>
        <w:t>**********</w:t>
      </w:r>
      <w:r w:rsidRPr="004A5435">
        <w:rPr>
          <w:rFonts w:ascii="Arial" w:hAnsi="Arial" w:cs="Arial"/>
          <w:b/>
          <w:bCs/>
          <w:sz w:val="26"/>
          <w:szCs w:val="26"/>
          <w:lang w:val="es-MX"/>
        </w:rPr>
        <w:t>”.</w:t>
      </w:r>
    </w:p>
    <w:p w14:paraId="4EB7B2BB" w14:textId="77777777" w:rsidR="000A7C54" w:rsidRPr="004A5435" w:rsidRDefault="000A7C54" w:rsidP="000A7C54">
      <w:pPr>
        <w:pStyle w:val="Textoindependiente"/>
        <w:tabs>
          <w:tab w:val="left" w:pos="993"/>
          <w:tab w:val="left" w:pos="1560"/>
        </w:tabs>
        <w:ind w:left="0" w:firstLine="567"/>
        <w:jc w:val="both"/>
        <w:rPr>
          <w:rFonts w:cs="Arial"/>
          <w:lang w:val="es-MX"/>
        </w:rPr>
      </w:pPr>
    </w:p>
    <w:p w14:paraId="66CFF923" w14:textId="7BC47E53" w:rsidR="007668C3" w:rsidRPr="004A5435" w:rsidRDefault="000A7C54" w:rsidP="008E4391">
      <w:pPr>
        <w:pStyle w:val="Prrafodelista"/>
        <w:numPr>
          <w:ilvl w:val="0"/>
          <w:numId w:val="10"/>
        </w:numPr>
        <w:tabs>
          <w:tab w:val="left" w:pos="851"/>
          <w:tab w:val="left" w:pos="1134"/>
          <w:tab w:val="left" w:pos="1560"/>
        </w:tabs>
        <w:spacing w:before="90"/>
        <w:ind w:left="567" w:firstLine="0"/>
        <w:jc w:val="both"/>
        <w:rPr>
          <w:rFonts w:ascii="Arial" w:hAnsi="Arial" w:cs="Arial"/>
          <w:sz w:val="26"/>
          <w:szCs w:val="26"/>
          <w:lang w:val="es-MX"/>
        </w:rPr>
      </w:pPr>
      <w:r w:rsidRPr="004A5435">
        <w:rPr>
          <w:rFonts w:ascii="Arial" w:hAnsi="Arial" w:cs="Arial"/>
          <w:sz w:val="26"/>
          <w:szCs w:val="26"/>
          <w:lang w:val="es-MX"/>
        </w:rPr>
        <w:t xml:space="preserve">En lo concerniente al </w:t>
      </w:r>
      <w:r w:rsidRPr="004A5435">
        <w:rPr>
          <w:rFonts w:ascii="Arial" w:hAnsi="Arial" w:cs="Arial"/>
          <w:b/>
          <w:bCs/>
          <w:sz w:val="26"/>
          <w:szCs w:val="26"/>
          <w:lang w:val="es-MX"/>
        </w:rPr>
        <w:t>primer elemento</w:t>
      </w:r>
      <w:r w:rsidRPr="004A5435">
        <w:rPr>
          <w:rFonts w:ascii="Arial" w:hAnsi="Arial" w:cs="Arial"/>
          <w:sz w:val="26"/>
          <w:szCs w:val="26"/>
          <w:lang w:val="es-MX"/>
        </w:rPr>
        <w:t xml:space="preserve"> de la acción el actor ofreció y fue admitida la prueba documental relativa a la copia certificada por notario público del certificado de registro de la composición musical con letra denominada “</w:t>
      </w:r>
      <w:r w:rsidR="001A173E" w:rsidRPr="00F67FF3">
        <w:rPr>
          <w:rFonts w:ascii="Arial" w:hAnsi="Arial" w:cs="Arial"/>
          <w:color w:val="FF0000"/>
          <w:sz w:val="26"/>
          <w:szCs w:val="26"/>
          <w:lang w:val="es-MX"/>
        </w:rPr>
        <w:t>**********</w:t>
      </w:r>
      <w:r w:rsidRPr="004A5435">
        <w:rPr>
          <w:rFonts w:ascii="Arial" w:hAnsi="Arial" w:cs="Arial"/>
          <w:sz w:val="26"/>
          <w:szCs w:val="26"/>
          <w:lang w:val="es-MX"/>
        </w:rPr>
        <w:t xml:space="preserve">”, que quedó inscrita con el número de registro </w:t>
      </w:r>
      <w:r w:rsidR="00901B89" w:rsidRPr="00F67FF3">
        <w:rPr>
          <w:rFonts w:ascii="Arial" w:hAnsi="Arial" w:cs="Arial"/>
          <w:color w:val="FF0000"/>
          <w:sz w:val="26"/>
          <w:szCs w:val="26"/>
          <w:lang w:val="es-MX"/>
        </w:rPr>
        <w:t>**********</w:t>
      </w:r>
      <w:r w:rsidRPr="004A5435">
        <w:rPr>
          <w:rFonts w:ascii="Arial" w:hAnsi="Arial" w:cs="Arial"/>
          <w:sz w:val="26"/>
          <w:szCs w:val="26"/>
          <w:lang w:val="es-MX"/>
        </w:rPr>
        <w:t xml:space="preserve">, expedido el veintiocho de octubre de mil novecientos noventa y dos por el </w:t>
      </w:r>
      <w:proofErr w:type="gramStart"/>
      <w:r w:rsidRPr="004A5435">
        <w:rPr>
          <w:rFonts w:ascii="Arial" w:hAnsi="Arial" w:cs="Arial"/>
          <w:sz w:val="26"/>
          <w:szCs w:val="26"/>
          <w:lang w:val="es-MX"/>
        </w:rPr>
        <w:t>Jefe</w:t>
      </w:r>
      <w:proofErr w:type="gramEnd"/>
      <w:r w:rsidRPr="004A5435">
        <w:rPr>
          <w:rFonts w:ascii="Arial" w:hAnsi="Arial" w:cs="Arial"/>
          <w:sz w:val="26"/>
          <w:szCs w:val="26"/>
          <w:lang w:val="es-MX"/>
        </w:rPr>
        <w:t xml:space="preserve"> de Departamento de Registro de la Dirección General del Derecho de Autor.</w:t>
      </w:r>
      <w:r w:rsidR="00684F2E" w:rsidRPr="004A5435">
        <w:rPr>
          <w:rFonts w:ascii="Arial" w:hAnsi="Arial" w:cs="Arial"/>
          <w:sz w:val="26"/>
          <w:szCs w:val="26"/>
          <w:lang w:val="es-MX"/>
        </w:rPr>
        <w:t xml:space="preserve"> </w:t>
      </w:r>
      <w:proofErr w:type="gramStart"/>
      <w:r w:rsidR="00684F2E" w:rsidRPr="004A5435">
        <w:rPr>
          <w:rFonts w:ascii="Arial" w:hAnsi="Arial" w:cs="Arial"/>
          <w:sz w:val="26"/>
          <w:szCs w:val="26"/>
          <w:lang w:val="es-MX"/>
        </w:rPr>
        <w:t>Dicha documental</w:t>
      </w:r>
      <w:proofErr w:type="gramEnd"/>
      <w:r w:rsidR="00684F2E" w:rsidRPr="004A5435">
        <w:rPr>
          <w:rFonts w:ascii="Arial" w:hAnsi="Arial" w:cs="Arial"/>
          <w:sz w:val="26"/>
          <w:szCs w:val="26"/>
          <w:lang w:val="es-MX"/>
        </w:rPr>
        <w:t xml:space="preserve"> tuvo valor probatorio pleno </w:t>
      </w:r>
      <w:r w:rsidR="00684F2E" w:rsidRPr="004A5435">
        <w:rPr>
          <w:rFonts w:ascii="Arial" w:eastAsia="Arial" w:hAnsi="Arial" w:cs="Arial"/>
          <w:sz w:val="26"/>
          <w:szCs w:val="26"/>
          <w:lang w:val="es-MX"/>
        </w:rPr>
        <w:t xml:space="preserve">al </w:t>
      </w:r>
      <w:r w:rsidRPr="004A5435">
        <w:rPr>
          <w:rFonts w:ascii="Arial" w:hAnsi="Arial" w:cs="Arial"/>
          <w:sz w:val="26"/>
          <w:szCs w:val="26"/>
          <w:lang w:val="es-MX"/>
        </w:rPr>
        <w:t xml:space="preserve">tratarse de una documental pública no objetada por falsa, </w:t>
      </w:r>
      <w:r w:rsidR="00684F2E" w:rsidRPr="004A5435">
        <w:rPr>
          <w:rFonts w:ascii="Arial" w:hAnsi="Arial" w:cs="Arial"/>
          <w:sz w:val="26"/>
          <w:szCs w:val="26"/>
          <w:lang w:val="es-MX"/>
        </w:rPr>
        <w:t xml:space="preserve">de donde concluyó </w:t>
      </w:r>
      <w:r w:rsidRPr="004A5435">
        <w:rPr>
          <w:rFonts w:ascii="Arial" w:hAnsi="Arial" w:cs="Arial"/>
          <w:sz w:val="26"/>
          <w:szCs w:val="26"/>
          <w:lang w:val="es-MX"/>
        </w:rPr>
        <w:t>que la parte actora acreditó ser titular de los derechos de autor de la obra musical “</w:t>
      </w:r>
      <w:r w:rsidR="00901B89" w:rsidRPr="00F67FF3">
        <w:rPr>
          <w:rFonts w:ascii="Arial" w:hAnsi="Arial" w:cs="Arial"/>
          <w:color w:val="FF0000"/>
          <w:sz w:val="26"/>
          <w:szCs w:val="26"/>
          <w:lang w:val="es-MX"/>
        </w:rPr>
        <w:t>**********</w:t>
      </w:r>
      <w:r w:rsidRPr="004A5435">
        <w:rPr>
          <w:rFonts w:ascii="Arial" w:hAnsi="Arial" w:cs="Arial"/>
          <w:sz w:val="26"/>
          <w:szCs w:val="26"/>
          <w:lang w:val="es-MX"/>
        </w:rPr>
        <w:t>”.</w:t>
      </w:r>
    </w:p>
    <w:p w14:paraId="2E277272" w14:textId="77777777" w:rsidR="007668C3" w:rsidRPr="004A5435" w:rsidRDefault="007668C3" w:rsidP="00EF7477">
      <w:pPr>
        <w:pStyle w:val="Prrafodelista"/>
        <w:tabs>
          <w:tab w:val="left" w:pos="851"/>
          <w:tab w:val="left" w:pos="1134"/>
          <w:tab w:val="left" w:pos="1560"/>
        </w:tabs>
        <w:spacing w:before="90"/>
        <w:ind w:left="567"/>
        <w:jc w:val="both"/>
        <w:rPr>
          <w:rFonts w:ascii="Arial" w:hAnsi="Arial" w:cs="Arial"/>
          <w:sz w:val="26"/>
          <w:szCs w:val="26"/>
          <w:lang w:val="es-MX"/>
        </w:rPr>
      </w:pPr>
    </w:p>
    <w:p w14:paraId="7EDCF966" w14:textId="760997D4" w:rsidR="007668C3" w:rsidRPr="004A5435" w:rsidRDefault="000A7C54" w:rsidP="008E4391">
      <w:pPr>
        <w:pStyle w:val="Prrafodelista"/>
        <w:numPr>
          <w:ilvl w:val="0"/>
          <w:numId w:val="10"/>
        </w:numPr>
        <w:tabs>
          <w:tab w:val="left" w:pos="851"/>
          <w:tab w:val="left" w:pos="1134"/>
          <w:tab w:val="left" w:pos="1560"/>
        </w:tabs>
        <w:spacing w:before="90"/>
        <w:ind w:left="567" w:firstLine="0"/>
        <w:jc w:val="both"/>
        <w:rPr>
          <w:rFonts w:ascii="Arial" w:hAnsi="Arial" w:cs="Arial"/>
          <w:sz w:val="26"/>
          <w:szCs w:val="26"/>
          <w:lang w:val="es-MX"/>
        </w:rPr>
      </w:pPr>
      <w:r w:rsidRPr="004A5435">
        <w:rPr>
          <w:rFonts w:ascii="Arial" w:hAnsi="Arial" w:cs="Arial"/>
          <w:sz w:val="26"/>
          <w:szCs w:val="26"/>
          <w:lang w:val="es-MX"/>
        </w:rPr>
        <w:t>Tocante a este punto, señaló que la demandada y litisconsorte pasivo necesario opusieron la excepción de falta de legitimación activa, en el sentido de que el accionante no tenía la titularidad del derecho patrimonial de la obra musical; empero, el derecho sustantivo que estimó tra</w:t>
      </w:r>
      <w:r w:rsidR="006A51C2" w:rsidRPr="004A5435">
        <w:rPr>
          <w:rFonts w:ascii="Arial" w:hAnsi="Arial" w:cs="Arial"/>
          <w:sz w:val="26"/>
          <w:szCs w:val="26"/>
          <w:lang w:val="es-MX"/>
        </w:rPr>
        <w:t>n</w:t>
      </w:r>
      <w:r w:rsidRPr="004A5435">
        <w:rPr>
          <w:rFonts w:ascii="Arial" w:hAnsi="Arial" w:cs="Arial"/>
          <w:sz w:val="26"/>
          <w:szCs w:val="26"/>
          <w:lang w:val="es-MX"/>
        </w:rPr>
        <w:t xml:space="preserve">sgredido el demandante </w:t>
      </w:r>
      <w:r w:rsidRPr="004A5435">
        <w:rPr>
          <w:rFonts w:ascii="Arial" w:hAnsi="Arial" w:cs="Arial"/>
          <w:sz w:val="26"/>
          <w:szCs w:val="26"/>
          <w:u w:val="single"/>
          <w:lang w:val="es-MX"/>
        </w:rPr>
        <w:t>fue el derecho moral precisado y no el derecho patrimonial de la obra musical aludida</w:t>
      </w:r>
      <w:r w:rsidRPr="004A5435">
        <w:rPr>
          <w:rFonts w:ascii="Arial" w:hAnsi="Arial" w:cs="Arial"/>
          <w:sz w:val="26"/>
          <w:szCs w:val="26"/>
          <w:lang w:val="es-MX"/>
        </w:rPr>
        <w:t xml:space="preserve">; de ahí que la </w:t>
      </w:r>
      <w:r w:rsidRPr="004A5435">
        <w:rPr>
          <w:rFonts w:ascii="Arial" w:hAnsi="Arial" w:cs="Arial"/>
          <w:b/>
          <w:bCs/>
          <w:sz w:val="26"/>
          <w:szCs w:val="26"/>
          <w:lang w:val="es-MX"/>
        </w:rPr>
        <w:t xml:space="preserve">excepción en examen resultara </w:t>
      </w:r>
      <w:r w:rsidRPr="004A5435">
        <w:rPr>
          <w:rFonts w:ascii="Arial" w:hAnsi="Arial" w:cs="Arial"/>
          <w:b/>
          <w:bCs/>
          <w:sz w:val="26"/>
          <w:szCs w:val="26"/>
          <w:lang w:val="es-MX"/>
        </w:rPr>
        <w:lastRenderedPageBreak/>
        <w:t>infundada</w:t>
      </w:r>
      <w:r w:rsidRPr="004A5435">
        <w:rPr>
          <w:rFonts w:ascii="Arial" w:hAnsi="Arial" w:cs="Arial"/>
          <w:sz w:val="26"/>
          <w:szCs w:val="26"/>
          <w:lang w:val="es-MX"/>
        </w:rPr>
        <w:t>.</w:t>
      </w:r>
      <w:r w:rsidR="007668C3" w:rsidRPr="004A5435">
        <w:rPr>
          <w:rFonts w:ascii="Arial" w:hAnsi="Arial" w:cs="Arial"/>
          <w:sz w:val="26"/>
          <w:szCs w:val="26"/>
          <w:lang w:val="es-MX"/>
        </w:rPr>
        <w:t xml:space="preserve"> </w:t>
      </w:r>
    </w:p>
    <w:p w14:paraId="7E58C838" w14:textId="77777777" w:rsidR="007668C3" w:rsidRPr="004A5435" w:rsidRDefault="007668C3" w:rsidP="00EF7477">
      <w:pPr>
        <w:pStyle w:val="Prrafodelista"/>
        <w:tabs>
          <w:tab w:val="left" w:pos="851"/>
        </w:tabs>
        <w:ind w:left="567"/>
        <w:rPr>
          <w:rFonts w:ascii="Arial" w:hAnsi="Arial" w:cs="Arial"/>
          <w:sz w:val="26"/>
          <w:szCs w:val="26"/>
          <w:lang w:val="es-MX"/>
        </w:rPr>
      </w:pPr>
    </w:p>
    <w:p w14:paraId="3D7B41D1" w14:textId="305BEDA5" w:rsidR="007668C3" w:rsidRPr="004A5435" w:rsidRDefault="000A7C54" w:rsidP="008E4391">
      <w:pPr>
        <w:pStyle w:val="Prrafodelista"/>
        <w:numPr>
          <w:ilvl w:val="0"/>
          <w:numId w:val="10"/>
        </w:numPr>
        <w:tabs>
          <w:tab w:val="left" w:pos="851"/>
          <w:tab w:val="left" w:pos="1134"/>
          <w:tab w:val="left" w:pos="1560"/>
        </w:tabs>
        <w:spacing w:before="90"/>
        <w:ind w:left="567" w:firstLine="0"/>
        <w:jc w:val="both"/>
        <w:rPr>
          <w:rFonts w:ascii="Arial" w:hAnsi="Arial" w:cs="Arial"/>
          <w:sz w:val="26"/>
          <w:szCs w:val="26"/>
          <w:lang w:val="es-MX"/>
        </w:rPr>
      </w:pPr>
      <w:r w:rsidRPr="004A5435">
        <w:rPr>
          <w:rFonts w:ascii="Arial" w:hAnsi="Arial" w:cs="Arial"/>
          <w:sz w:val="26"/>
          <w:szCs w:val="26"/>
          <w:lang w:val="es-MX"/>
        </w:rPr>
        <w:t xml:space="preserve">En lo </w:t>
      </w:r>
      <w:r w:rsidR="007668C3" w:rsidRPr="004A5435">
        <w:rPr>
          <w:rFonts w:ascii="Arial" w:hAnsi="Arial" w:cs="Arial"/>
          <w:sz w:val="26"/>
          <w:szCs w:val="26"/>
          <w:lang w:val="es-MX"/>
        </w:rPr>
        <w:t>atinente</w:t>
      </w:r>
      <w:r w:rsidRPr="004A5435">
        <w:rPr>
          <w:rFonts w:ascii="Arial" w:hAnsi="Arial" w:cs="Arial"/>
          <w:sz w:val="26"/>
          <w:szCs w:val="26"/>
          <w:lang w:val="es-MX"/>
        </w:rPr>
        <w:t xml:space="preserve"> al</w:t>
      </w:r>
      <w:r w:rsidRPr="004A5435">
        <w:rPr>
          <w:rFonts w:ascii="Arial" w:hAnsi="Arial" w:cs="Arial"/>
          <w:b/>
          <w:bCs/>
          <w:sz w:val="26"/>
          <w:szCs w:val="26"/>
          <w:lang w:val="es-MX"/>
        </w:rPr>
        <w:t xml:space="preserve"> segundo elemento </w:t>
      </w:r>
      <w:r w:rsidRPr="004A5435">
        <w:rPr>
          <w:rFonts w:ascii="Arial" w:hAnsi="Arial" w:cs="Arial"/>
          <w:sz w:val="26"/>
          <w:szCs w:val="26"/>
          <w:lang w:val="es-MX"/>
        </w:rPr>
        <w:t>de la acción</w:t>
      </w:r>
      <w:r w:rsidRPr="004A5435">
        <w:rPr>
          <w:rFonts w:ascii="Arial" w:hAnsi="Arial" w:cs="Arial"/>
          <w:b/>
          <w:bCs/>
          <w:sz w:val="26"/>
          <w:szCs w:val="26"/>
          <w:lang w:val="es-MX"/>
        </w:rPr>
        <w:t xml:space="preserve">, </w:t>
      </w:r>
      <w:r w:rsidRPr="004A5435">
        <w:rPr>
          <w:rFonts w:ascii="Arial" w:hAnsi="Arial" w:cs="Arial"/>
          <w:sz w:val="26"/>
          <w:szCs w:val="26"/>
          <w:lang w:val="es-MX"/>
        </w:rPr>
        <w:t xml:space="preserve">el Tribunal Unitario se apoyó en la prueba pericial en materia de teoría musical ofrecida por la parte actora, </w:t>
      </w:r>
      <w:r w:rsidR="007668C3" w:rsidRPr="004A5435">
        <w:rPr>
          <w:rFonts w:ascii="Arial" w:hAnsi="Arial" w:cs="Arial"/>
          <w:sz w:val="26"/>
          <w:szCs w:val="26"/>
          <w:lang w:val="es-MX"/>
        </w:rPr>
        <w:t xml:space="preserve">donde se ilustraba </w:t>
      </w:r>
      <w:r w:rsidRPr="004A5435">
        <w:rPr>
          <w:rFonts w:ascii="Arial" w:hAnsi="Arial" w:cs="Arial"/>
          <w:sz w:val="26"/>
          <w:szCs w:val="26"/>
          <w:lang w:val="es-MX"/>
        </w:rPr>
        <w:t>la modificación de la obra musical “</w:t>
      </w:r>
      <w:r w:rsidR="00452AD1" w:rsidRPr="00F67FF3">
        <w:rPr>
          <w:rFonts w:ascii="Arial" w:hAnsi="Arial" w:cs="Arial"/>
          <w:color w:val="FF0000"/>
          <w:sz w:val="26"/>
          <w:szCs w:val="26"/>
          <w:lang w:val="es-MX"/>
        </w:rPr>
        <w:t>**********</w:t>
      </w:r>
      <w:r w:rsidRPr="004A5435">
        <w:rPr>
          <w:rFonts w:ascii="Arial" w:hAnsi="Arial" w:cs="Arial"/>
          <w:sz w:val="26"/>
          <w:szCs w:val="26"/>
          <w:lang w:val="es-MX"/>
        </w:rPr>
        <w:t>”.</w:t>
      </w:r>
      <w:r w:rsidR="007668C3" w:rsidRPr="004A5435">
        <w:rPr>
          <w:rFonts w:ascii="Arial" w:hAnsi="Arial" w:cs="Arial"/>
          <w:sz w:val="26"/>
          <w:szCs w:val="26"/>
          <w:lang w:val="es-MX"/>
        </w:rPr>
        <w:t xml:space="preserve"> </w:t>
      </w:r>
    </w:p>
    <w:p w14:paraId="3C98B2E8" w14:textId="77777777" w:rsidR="007668C3" w:rsidRPr="004A5435" w:rsidRDefault="007668C3" w:rsidP="00EF7477">
      <w:pPr>
        <w:pStyle w:val="Prrafodelista"/>
        <w:tabs>
          <w:tab w:val="left" w:pos="851"/>
        </w:tabs>
        <w:ind w:left="567"/>
        <w:rPr>
          <w:rFonts w:cs="Arial"/>
          <w:lang w:val="es-MX"/>
        </w:rPr>
      </w:pPr>
    </w:p>
    <w:p w14:paraId="66911E00" w14:textId="4C3FEB05" w:rsidR="007668C3" w:rsidRPr="004A5435" w:rsidRDefault="007668C3" w:rsidP="008E4391">
      <w:pPr>
        <w:pStyle w:val="Prrafodelista"/>
        <w:numPr>
          <w:ilvl w:val="0"/>
          <w:numId w:val="10"/>
        </w:numPr>
        <w:tabs>
          <w:tab w:val="left" w:pos="851"/>
          <w:tab w:val="left" w:pos="1134"/>
          <w:tab w:val="left" w:pos="1560"/>
        </w:tabs>
        <w:spacing w:before="90"/>
        <w:ind w:left="567" w:firstLine="0"/>
        <w:jc w:val="both"/>
        <w:rPr>
          <w:rFonts w:ascii="Arial" w:hAnsi="Arial" w:cs="Arial"/>
          <w:sz w:val="26"/>
          <w:szCs w:val="26"/>
          <w:lang w:val="es-MX"/>
        </w:rPr>
      </w:pPr>
      <w:r w:rsidRPr="004A5435">
        <w:rPr>
          <w:rFonts w:ascii="Arial" w:hAnsi="Arial" w:cs="Arial"/>
          <w:sz w:val="26"/>
          <w:szCs w:val="26"/>
          <w:lang w:val="es-MX"/>
        </w:rPr>
        <w:t>D</w:t>
      </w:r>
      <w:r w:rsidR="000A7C54" w:rsidRPr="004A5435">
        <w:rPr>
          <w:rFonts w:ascii="Arial" w:hAnsi="Arial" w:cs="Arial"/>
          <w:sz w:val="26"/>
          <w:szCs w:val="26"/>
          <w:lang w:val="es-MX"/>
        </w:rPr>
        <w:t xml:space="preserve">estacó que el dictamen rendido por el </w:t>
      </w:r>
      <w:r w:rsidR="000A7C54" w:rsidRPr="004A5435">
        <w:rPr>
          <w:rFonts w:ascii="Arial" w:hAnsi="Arial" w:cs="Arial"/>
          <w:sz w:val="26"/>
          <w:szCs w:val="26"/>
          <w:u w:val="single"/>
          <w:lang w:val="es-MX"/>
        </w:rPr>
        <w:t>perito de la demandada</w:t>
      </w:r>
      <w:r w:rsidR="000A7C54" w:rsidRPr="004A5435">
        <w:rPr>
          <w:rFonts w:ascii="Arial" w:hAnsi="Arial" w:cs="Arial"/>
          <w:sz w:val="26"/>
          <w:szCs w:val="26"/>
          <w:lang w:val="es-MX"/>
        </w:rPr>
        <w:t xml:space="preserve"> </w:t>
      </w:r>
      <w:r w:rsidR="00452AD1" w:rsidRPr="00F67FF3">
        <w:rPr>
          <w:rFonts w:ascii="Arial" w:hAnsi="Arial" w:cs="Arial"/>
          <w:color w:val="FF0000"/>
          <w:sz w:val="26"/>
          <w:szCs w:val="26"/>
          <w:lang w:val="es-MX"/>
        </w:rPr>
        <w:t>**********</w:t>
      </w:r>
      <w:r w:rsidR="000A7C54" w:rsidRPr="004A5435">
        <w:rPr>
          <w:rFonts w:ascii="Arial" w:hAnsi="Arial" w:cs="Arial"/>
          <w:sz w:val="26"/>
          <w:szCs w:val="26"/>
          <w:lang w:val="es-MX"/>
        </w:rPr>
        <w:t xml:space="preserve">, carecía de valor probatorio, pues no existió evidencia de que el perito nombrado por </w:t>
      </w:r>
      <w:proofErr w:type="gramStart"/>
      <w:r w:rsidR="006A51C2" w:rsidRPr="004A5435">
        <w:rPr>
          <w:rFonts w:ascii="Arial" w:hAnsi="Arial" w:cs="Arial"/>
          <w:sz w:val="26"/>
          <w:szCs w:val="26"/>
          <w:lang w:val="es-MX"/>
        </w:rPr>
        <w:t>é</w:t>
      </w:r>
      <w:r w:rsidR="000A7C54" w:rsidRPr="004A5435">
        <w:rPr>
          <w:rFonts w:ascii="Arial" w:hAnsi="Arial" w:cs="Arial"/>
          <w:sz w:val="26"/>
          <w:szCs w:val="26"/>
          <w:lang w:val="es-MX"/>
        </w:rPr>
        <w:t>sta,</w:t>
      </w:r>
      <w:proofErr w:type="gramEnd"/>
      <w:r w:rsidR="000A7C54" w:rsidRPr="004A5435">
        <w:rPr>
          <w:rFonts w:ascii="Arial" w:hAnsi="Arial" w:cs="Arial"/>
          <w:sz w:val="26"/>
          <w:szCs w:val="26"/>
          <w:lang w:val="es-MX"/>
        </w:rPr>
        <w:t xml:space="preserve"> hubiera recibido los anexos 17 y 18 </w:t>
      </w:r>
      <w:r w:rsidR="00CF4BEF" w:rsidRPr="004A5435">
        <w:rPr>
          <w:rFonts w:ascii="Arial" w:hAnsi="Arial" w:cs="Arial"/>
          <w:sz w:val="26"/>
          <w:szCs w:val="26"/>
          <w:lang w:val="es-MX"/>
        </w:rPr>
        <w:t xml:space="preserve">(diecisiete y dieciocho) </w:t>
      </w:r>
      <w:r w:rsidR="000A7C54" w:rsidRPr="004A5435">
        <w:rPr>
          <w:rFonts w:ascii="Arial" w:hAnsi="Arial" w:cs="Arial"/>
          <w:sz w:val="26"/>
          <w:szCs w:val="26"/>
          <w:lang w:val="es-MX"/>
        </w:rPr>
        <w:t xml:space="preserve">para la elaboración del dictamen correspondiente. Por tanto, en atención a que el dictamen del perito nombrado por </w:t>
      </w:r>
      <w:r w:rsidR="00036E83" w:rsidRPr="00F67FF3">
        <w:rPr>
          <w:rFonts w:ascii="Arial" w:hAnsi="Arial" w:cs="Arial"/>
          <w:color w:val="FF0000"/>
          <w:sz w:val="26"/>
          <w:szCs w:val="26"/>
          <w:lang w:val="es-MX"/>
        </w:rPr>
        <w:t>**********</w:t>
      </w:r>
      <w:proofErr w:type="gramStart"/>
      <w:r w:rsidR="000A7C54" w:rsidRPr="004A5435">
        <w:rPr>
          <w:rFonts w:ascii="Arial" w:hAnsi="Arial" w:cs="Arial"/>
          <w:sz w:val="26"/>
          <w:szCs w:val="26"/>
          <w:lang w:val="es-MX"/>
        </w:rPr>
        <w:t>,  fue</w:t>
      </w:r>
      <w:proofErr w:type="gramEnd"/>
      <w:r w:rsidR="000A7C54" w:rsidRPr="004A5435">
        <w:rPr>
          <w:rFonts w:ascii="Arial" w:hAnsi="Arial" w:cs="Arial"/>
          <w:sz w:val="26"/>
          <w:szCs w:val="26"/>
          <w:lang w:val="es-MX"/>
        </w:rPr>
        <w:t xml:space="preserve"> emitido sin contar con el soporte material conducente, concluyó que carecía de valor probatorio, pues precisamente con base en la partitura de la canción inscrita y los videos </w:t>
      </w:r>
      <w:r w:rsidR="000A7C54" w:rsidRPr="004A5435">
        <w:rPr>
          <w:rFonts w:ascii="Arial" w:hAnsi="Arial" w:cs="Arial"/>
          <w:i/>
          <w:sz w:val="26"/>
          <w:szCs w:val="26"/>
          <w:lang w:val="es-MX"/>
        </w:rPr>
        <w:t>“</w:t>
      </w:r>
      <w:r w:rsidR="00036E83" w:rsidRPr="00F67FF3">
        <w:rPr>
          <w:rFonts w:ascii="Arial" w:hAnsi="Arial" w:cs="Arial"/>
          <w:color w:val="FF0000"/>
          <w:sz w:val="26"/>
          <w:szCs w:val="26"/>
          <w:lang w:val="es-MX"/>
        </w:rPr>
        <w:t>**********</w:t>
      </w:r>
      <w:r w:rsidR="000A7C54" w:rsidRPr="004A5435">
        <w:rPr>
          <w:rFonts w:ascii="Arial" w:hAnsi="Arial" w:cs="Arial"/>
          <w:i/>
          <w:sz w:val="26"/>
          <w:szCs w:val="26"/>
          <w:lang w:val="es-MX"/>
        </w:rPr>
        <w:t>”, “</w:t>
      </w:r>
      <w:r w:rsidR="00036E83" w:rsidRPr="00F67FF3">
        <w:rPr>
          <w:rFonts w:ascii="Arial" w:hAnsi="Arial" w:cs="Arial"/>
          <w:color w:val="FF0000"/>
          <w:sz w:val="26"/>
          <w:szCs w:val="26"/>
          <w:lang w:val="es-MX"/>
        </w:rPr>
        <w:t>**********</w:t>
      </w:r>
      <w:r w:rsidR="000A7C54" w:rsidRPr="004A5435">
        <w:rPr>
          <w:rFonts w:ascii="Arial" w:hAnsi="Arial" w:cs="Arial"/>
          <w:i/>
          <w:sz w:val="26"/>
          <w:szCs w:val="26"/>
          <w:lang w:val="es-MX"/>
        </w:rPr>
        <w:t>”, “</w:t>
      </w:r>
      <w:r w:rsidR="00036E83" w:rsidRPr="00F67FF3">
        <w:rPr>
          <w:rFonts w:ascii="Arial" w:hAnsi="Arial" w:cs="Arial"/>
          <w:color w:val="FF0000"/>
          <w:sz w:val="26"/>
          <w:szCs w:val="26"/>
          <w:lang w:val="es-MX"/>
        </w:rPr>
        <w:t>**********</w:t>
      </w:r>
      <w:r w:rsidR="000A7C54" w:rsidRPr="004A5435">
        <w:rPr>
          <w:rFonts w:ascii="Arial" w:hAnsi="Arial" w:cs="Arial"/>
          <w:i/>
          <w:sz w:val="26"/>
          <w:szCs w:val="26"/>
          <w:lang w:val="es-MX"/>
        </w:rPr>
        <w:t>”, “</w:t>
      </w:r>
      <w:r w:rsidR="0015633C" w:rsidRPr="00F67FF3">
        <w:rPr>
          <w:rFonts w:ascii="Arial" w:hAnsi="Arial" w:cs="Arial"/>
          <w:color w:val="FF0000"/>
          <w:sz w:val="26"/>
          <w:szCs w:val="26"/>
          <w:lang w:val="es-MX"/>
        </w:rPr>
        <w:t>**********</w:t>
      </w:r>
      <w:r w:rsidR="000A7C54" w:rsidRPr="004A5435">
        <w:rPr>
          <w:rFonts w:ascii="Arial" w:hAnsi="Arial" w:cs="Arial"/>
          <w:i/>
          <w:sz w:val="26"/>
          <w:szCs w:val="26"/>
          <w:lang w:val="es-MX"/>
        </w:rPr>
        <w:t>” y “</w:t>
      </w:r>
      <w:r w:rsidR="0015633C" w:rsidRPr="00F67FF3">
        <w:rPr>
          <w:rFonts w:ascii="Arial" w:hAnsi="Arial" w:cs="Arial"/>
          <w:color w:val="FF0000"/>
          <w:sz w:val="26"/>
          <w:szCs w:val="26"/>
          <w:lang w:val="es-MX"/>
        </w:rPr>
        <w:t>**********</w:t>
      </w:r>
      <w:r w:rsidR="000A7C54" w:rsidRPr="004A5435">
        <w:rPr>
          <w:rFonts w:ascii="Arial" w:hAnsi="Arial" w:cs="Arial"/>
          <w:i/>
          <w:sz w:val="26"/>
          <w:szCs w:val="26"/>
          <w:lang w:val="es-MX"/>
        </w:rPr>
        <w:t xml:space="preserve">”, </w:t>
      </w:r>
      <w:r w:rsidR="000A7C54" w:rsidRPr="004A5435">
        <w:rPr>
          <w:rFonts w:ascii="Arial" w:hAnsi="Arial" w:cs="Arial"/>
          <w:sz w:val="26"/>
          <w:szCs w:val="26"/>
          <w:lang w:val="es-MX"/>
        </w:rPr>
        <w:t>es con lo que debió elaborarse el dictamen pericial y contestar los cuestionarios de la parte actora y la propia demandada.</w:t>
      </w:r>
    </w:p>
    <w:p w14:paraId="6838E3CD" w14:textId="77777777" w:rsidR="007668C3" w:rsidRPr="004A5435" w:rsidRDefault="007668C3" w:rsidP="00EF7477">
      <w:pPr>
        <w:pStyle w:val="Prrafodelista"/>
        <w:tabs>
          <w:tab w:val="left" w:pos="851"/>
        </w:tabs>
        <w:ind w:left="567"/>
        <w:rPr>
          <w:rFonts w:ascii="Arial" w:hAnsi="Arial" w:cs="Arial"/>
          <w:sz w:val="26"/>
          <w:szCs w:val="26"/>
          <w:lang w:val="es-MX"/>
        </w:rPr>
      </w:pPr>
    </w:p>
    <w:p w14:paraId="7A1CE3D3" w14:textId="0EF4F614" w:rsidR="000A7C54" w:rsidRPr="004A5435" w:rsidRDefault="000A7C54" w:rsidP="008E4391">
      <w:pPr>
        <w:pStyle w:val="Prrafodelista"/>
        <w:numPr>
          <w:ilvl w:val="0"/>
          <w:numId w:val="10"/>
        </w:numPr>
        <w:tabs>
          <w:tab w:val="left" w:pos="851"/>
          <w:tab w:val="left" w:pos="1134"/>
          <w:tab w:val="left" w:pos="1560"/>
        </w:tabs>
        <w:spacing w:before="90"/>
        <w:ind w:left="567" w:firstLine="0"/>
        <w:jc w:val="both"/>
        <w:rPr>
          <w:rFonts w:ascii="Arial" w:hAnsi="Arial" w:cs="Arial"/>
          <w:sz w:val="26"/>
          <w:szCs w:val="26"/>
          <w:lang w:val="es-MX"/>
        </w:rPr>
      </w:pPr>
      <w:r w:rsidRPr="004A5435">
        <w:rPr>
          <w:rFonts w:ascii="Arial" w:hAnsi="Arial" w:cs="Arial"/>
          <w:sz w:val="26"/>
          <w:szCs w:val="26"/>
          <w:lang w:val="es-MX"/>
        </w:rPr>
        <w:t xml:space="preserve">Por otro lado, del dictamen del </w:t>
      </w:r>
      <w:r w:rsidRPr="004A5435">
        <w:rPr>
          <w:rFonts w:ascii="Arial" w:hAnsi="Arial" w:cs="Arial"/>
          <w:sz w:val="26"/>
          <w:szCs w:val="26"/>
          <w:u w:val="single"/>
          <w:lang w:val="es-MX"/>
        </w:rPr>
        <w:t>perito nombrado por la parte actora</w:t>
      </w:r>
      <w:r w:rsidRPr="004A5435">
        <w:rPr>
          <w:rFonts w:ascii="Arial" w:hAnsi="Arial" w:cs="Arial"/>
          <w:sz w:val="26"/>
          <w:szCs w:val="26"/>
          <w:lang w:val="es-MX"/>
        </w:rPr>
        <w:t xml:space="preserve"> desprendió que: </w:t>
      </w:r>
    </w:p>
    <w:p w14:paraId="415D03B9" w14:textId="77777777" w:rsidR="000A7C54" w:rsidRPr="004A5435" w:rsidRDefault="000A7C54" w:rsidP="000A7C54">
      <w:pPr>
        <w:pStyle w:val="Textoindependiente"/>
        <w:tabs>
          <w:tab w:val="left" w:pos="1560"/>
        </w:tabs>
        <w:ind w:left="0" w:firstLine="567"/>
        <w:jc w:val="both"/>
        <w:rPr>
          <w:rFonts w:cs="Arial"/>
          <w:lang w:val="es-MX"/>
        </w:rPr>
      </w:pPr>
    </w:p>
    <w:p w14:paraId="473B92E5" w14:textId="1ED1FB2A" w:rsidR="00AA54BD" w:rsidRPr="004A5435" w:rsidRDefault="000A7C54" w:rsidP="008E4391">
      <w:pPr>
        <w:pStyle w:val="Textoindependiente"/>
        <w:numPr>
          <w:ilvl w:val="0"/>
          <w:numId w:val="12"/>
        </w:numPr>
        <w:tabs>
          <w:tab w:val="left" w:pos="993"/>
          <w:tab w:val="left" w:pos="1560"/>
        </w:tabs>
        <w:autoSpaceDE w:val="0"/>
        <w:autoSpaceDN w:val="0"/>
        <w:ind w:left="1134" w:firstLine="0"/>
        <w:jc w:val="both"/>
        <w:rPr>
          <w:rFonts w:cs="Arial"/>
          <w:lang w:val="es-MX"/>
        </w:rPr>
      </w:pPr>
      <w:r w:rsidRPr="004A5435">
        <w:rPr>
          <w:rFonts w:cs="Arial"/>
          <w:lang w:val="es-MX"/>
        </w:rPr>
        <w:t>El contorno melódico de la obra musical “</w:t>
      </w:r>
      <w:r w:rsidR="0015633C" w:rsidRPr="00F67FF3">
        <w:rPr>
          <w:rFonts w:cs="Arial"/>
          <w:color w:val="FF0000"/>
          <w:lang w:val="es-MX"/>
        </w:rPr>
        <w:t>**********</w:t>
      </w:r>
      <w:r w:rsidR="00374BC7" w:rsidRPr="004A5435">
        <w:rPr>
          <w:rFonts w:cs="Arial"/>
          <w:lang w:val="es-MX"/>
        </w:rPr>
        <w:t>”</w:t>
      </w:r>
      <w:r w:rsidR="003E264C" w:rsidRPr="004A5435">
        <w:rPr>
          <w:rFonts w:cs="Arial"/>
          <w:lang w:val="es-MX"/>
        </w:rPr>
        <w:t xml:space="preserve"> “tenía</w:t>
      </w:r>
      <w:r w:rsidRPr="004A5435">
        <w:rPr>
          <w:rFonts w:cs="Arial"/>
          <w:b/>
          <w:bCs/>
          <w:lang w:val="es-MX"/>
        </w:rPr>
        <w:t xml:space="preserve"> el mismo contorno melódico que las canciones escuchadas en los videos denominados </w:t>
      </w:r>
      <w:r w:rsidRPr="004A5435">
        <w:rPr>
          <w:rFonts w:cs="Arial"/>
          <w:i/>
          <w:lang w:val="es-MX"/>
        </w:rPr>
        <w:t>“</w:t>
      </w:r>
      <w:r w:rsidR="0015633C" w:rsidRPr="00F67FF3">
        <w:rPr>
          <w:rFonts w:cs="Arial"/>
          <w:color w:val="FF0000"/>
          <w:lang w:val="es-MX"/>
        </w:rPr>
        <w:t>**********</w:t>
      </w:r>
      <w:r w:rsidRPr="004A5435">
        <w:rPr>
          <w:rFonts w:cs="Arial"/>
          <w:i/>
          <w:lang w:val="es-MX"/>
        </w:rPr>
        <w:t>”, “</w:t>
      </w:r>
      <w:r w:rsidR="0015633C" w:rsidRPr="00F67FF3">
        <w:rPr>
          <w:rFonts w:cs="Arial"/>
          <w:color w:val="FF0000"/>
          <w:lang w:val="es-MX"/>
        </w:rPr>
        <w:t>**********</w:t>
      </w:r>
      <w:r w:rsidRPr="004A5435">
        <w:rPr>
          <w:rFonts w:cs="Arial"/>
          <w:i/>
          <w:lang w:val="es-MX"/>
        </w:rPr>
        <w:t>”, “</w:t>
      </w:r>
      <w:r w:rsidR="0015633C" w:rsidRPr="00F67FF3">
        <w:rPr>
          <w:rFonts w:cs="Arial"/>
          <w:color w:val="FF0000"/>
          <w:lang w:val="es-MX"/>
        </w:rPr>
        <w:t>**********</w:t>
      </w:r>
      <w:r w:rsidRPr="004A5435">
        <w:rPr>
          <w:rFonts w:cs="Arial"/>
          <w:i/>
          <w:lang w:val="es-MX"/>
        </w:rPr>
        <w:t>”, “</w:t>
      </w:r>
      <w:r w:rsidR="0015633C" w:rsidRPr="00F67FF3">
        <w:rPr>
          <w:rFonts w:cs="Arial"/>
          <w:color w:val="FF0000"/>
          <w:lang w:val="es-MX"/>
        </w:rPr>
        <w:t>**********</w:t>
      </w:r>
      <w:r w:rsidRPr="004A5435">
        <w:rPr>
          <w:rFonts w:cs="Arial"/>
          <w:i/>
          <w:lang w:val="es-MX"/>
        </w:rPr>
        <w:t>”, “</w:t>
      </w:r>
      <w:r w:rsidR="0015633C" w:rsidRPr="00F67FF3">
        <w:rPr>
          <w:rFonts w:cs="Arial"/>
          <w:color w:val="FF0000"/>
          <w:lang w:val="es-MX"/>
        </w:rPr>
        <w:t>**********</w:t>
      </w:r>
      <w:r w:rsidRPr="004A5435">
        <w:rPr>
          <w:rFonts w:cs="Arial"/>
          <w:i/>
          <w:lang w:val="es-MX"/>
        </w:rPr>
        <w:t>” y “</w:t>
      </w:r>
      <w:r w:rsidR="002704B2" w:rsidRPr="00F67FF3">
        <w:rPr>
          <w:rFonts w:cs="Arial"/>
          <w:color w:val="FF0000"/>
          <w:lang w:val="es-MX"/>
        </w:rPr>
        <w:t>**********</w:t>
      </w:r>
      <w:r w:rsidRPr="004A5435">
        <w:rPr>
          <w:rFonts w:cs="Arial"/>
          <w:i/>
          <w:lang w:val="es-MX"/>
        </w:rPr>
        <w:t>”</w:t>
      </w:r>
      <w:r w:rsidRPr="004A5435">
        <w:rPr>
          <w:rFonts w:cs="Arial"/>
          <w:lang w:val="es-MX"/>
        </w:rPr>
        <w:t>; de manera que coincidieron los elementos identitarios.</w:t>
      </w:r>
      <w:r w:rsidR="00334BFC" w:rsidRPr="004A5435">
        <w:rPr>
          <w:rFonts w:cs="Arial"/>
          <w:lang w:val="es-MX"/>
        </w:rPr>
        <w:t xml:space="preserve"> Por lo </w:t>
      </w:r>
      <w:proofErr w:type="gramStart"/>
      <w:r w:rsidR="00334BFC" w:rsidRPr="004A5435">
        <w:rPr>
          <w:rFonts w:cs="Arial"/>
          <w:lang w:val="es-MX"/>
        </w:rPr>
        <w:t>que</w:t>
      </w:r>
      <w:proofErr w:type="gramEnd"/>
      <w:r w:rsidR="00334BFC" w:rsidRPr="004A5435">
        <w:rPr>
          <w:rFonts w:cs="Arial"/>
          <w:lang w:val="es-MX"/>
        </w:rPr>
        <w:t xml:space="preserve"> si bien las canciones comparadas </w:t>
      </w:r>
      <w:r w:rsidRPr="004A5435">
        <w:rPr>
          <w:rFonts w:cs="Arial"/>
          <w:lang w:val="es-MX"/>
        </w:rPr>
        <w:t>no eran idénticas</w:t>
      </w:r>
      <w:r w:rsidR="00334BFC" w:rsidRPr="004A5435">
        <w:rPr>
          <w:rFonts w:cs="Arial"/>
          <w:lang w:val="es-MX"/>
        </w:rPr>
        <w:t xml:space="preserve">, lo cierto era que </w:t>
      </w:r>
      <w:r w:rsidRPr="004A5435">
        <w:rPr>
          <w:rFonts w:cs="Arial"/>
          <w:lang w:val="es-MX"/>
        </w:rPr>
        <w:t>seguían compartiendo la misma melodía, de modo que son versiones de la canción registrada legalmente</w:t>
      </w:r>
      <w:r w:rsidR="00334BFC" w:rsidRPr="004A5435">
        <w:rPr>
          <w:rFonts w:cs="Arial"/>
          <w:lang w:val="es-MX"/>
        </w:rPr>
        <w:t>.</w:t>
      </w:r>
    </w:p>
    <w:p w14:paraId="51EE87E8" w14:textId="77777777" w:rsidR="00AA54BD" w:rsidRPr="004A5435" w:rsidRDefault="00AA54BD" w:rsidP="00F50AA0">
      <w:pPr>
        <w:pStyle w:val="Textoindependiente"/>
        <w:tabs>
          <w:tab w:val="left" w:pos="993"/>
          <w:tab w:val="left" w:pos="1560"/>
        </w:tabs>
        <w:autoSpaceDE w:val="0"/>
        <w:autoSpaceDN w:val="0"/>
        <w:ind w:left="1134" w:firstLine="0"/>
        <w:jc w:val="both"/>
        <w:rPr>
          <w:rFonts w:cs="Arial"/>
          <w:lang w:val="es-MX"/>
        </w:rPr>
      </w:pPr>
    </w:p>
    <w:p w14:paraId="2991299B" w14:textId="2C2FA29E" w:rsidR="00AA54BD" w:rsidRPr="004A5435" w:rsidRDefault="00334BFC" w:rsidP="008E4391">
      <w:pPr>
        <w:pStyle w:val="Textoindependiente"/>
        <w:numPr>
          <w:ilvl w:val="0"/>
          <w:numId w:val="12"/>
        </w:numPr>
        <w:tabs>
          <w:tab w:val="left" w:pos="993"/>
          <w:tab w:val="left" w:pos="1560"/>
        </w:tabs>
        <w:autoSpaceDE w:val="0"/>
        <w:autoSpaceDN w:val="0"/>
        <w:ind w:left="1134" w:firstLine="0"/>
        <w:jc w:val="both"/>
        <w:rPr>
          <w:rFonts w:cs="Arial"/>
          <w:lang w:val="es-MX"/>
        </w:rPr>
      </w:pPr>
      <w:r w:rsidRPr="004A5435">
        <w:rPr>
          <w:rFonts w:cs="Arial"/>
          <w:lang w:val="es-MX"/>
        </w:rPr>
        <w:t xml:space="preserve">Indicó que </w:t>
      </w:r>
      <w:r w:rsidR="000A7C54" w:rsidRPr="004A5435">
        <w:rPr>
          <w:rFonts w:cs="Arial"/>
          <w:lang w:val="es-MX"/>
        </w:rPr>
        <w:t xml:space="preserve">el perito nombrado por la parte actora explicó de manera clara la coincidencia de la melodía de la canción del actor y las canciones denominadas </w:t>
      </w:r>
      <w:r w:rsidR="000A7C54" w:rsidRPr="004A5435">
        <w:rPr>
          <w:rFonts w:cs="Arial"/>
          <w:i/>
          <w:lang w:val="es-MX"/>
        </w:rPr>
        <w:t>“</w:t>
      </w:r>
      <w:r w:rsidR="002704B2" w:rsidRPr="00F67FF3">
        <w:rPr>
          <w:rFonts w:cs="Arial"/>
          <w:color w:val="FF0000"/>
          <w:lang w:val="es-MX"/>
        </w:rPr>
        <w:t>**********</w:t>
      </w:r>
      <w:r w:rsidR="000A7C54" w:rsidRPr="004A5435">
        <w:rPr>
          <w:rFonts w:cs="Arial"/>
          <w:i/>
          <w:lang w:val="es-MX"/>
        </w:rPr>
        <w:t xml:space="preserve">”, </w:t>
      </w:r>
      <w:r w:rsidR="000A7C54" w:rsidRPr="004A5435">
        <w:rPr>
          <w:rFonts w:cs="Arial"/>
          <w:lang w:val="es-MX"/>
        </w:rPr>
        <w:t>“</w:t>
      </w:r>
      <w:r w:rsidR="002704B2" w:rsidRPr="00F67FF3">
        <w:rPr>
          <w:rFonts w:cs="Arial"/>
          <w:color w:val="FF0000"/>
          <w:lang w:val="es-MX"/>
        </w:rPr>
        <w:t>**********</w:t>
      </w:r>
      <w:r w:rsidR="000A7C54" w:rsidRPr="004A5435">
        <w:rPr>
          <w:rFonts w:cs="Arial"/>
          <w:lang w:val="es-MX"/>
        </w:rPr>
        <w:t>”, y las “</w:t>
      </w:r>
      <w:r w:rsidR="00C061BB" w:rsidRPr="00F67FF3">
        <w:rPr>
          <w:rFonts w:cs="Arial"/>
          <w:color w:val="FF0000"/>
          <w:lang w:val="es-MX"/>
        </w:rPr>
        <w:t>**********</w:t>
      </w:r>
      <w:r w:rsidR="000A7C54" w:rsidRPr="004A5435">
        <w:rPr>
          <w:rFonts w:cs="Arial"/>
          <w:lang w:val="es-MX"/>
        </w:rPr>
        <w:t>”</w:t>
      </w:r>
      <w:r w:rsidR="00A03EF7" w:rsidRPr="004A5435">
        <w:rPr>
          <w:rFonts w:cs="Arial"/>
          <w:lang w:val="es-MX"/>
        </w:rPr>
        <w:t>, concluyendo q</w:t>
      </w:r>
      <w:r w:rsidR="000A7C54" w:rsidRPr="004A5435">
        <w:rPr>
          <w:rFonts w:cs="Arial"/>
          <w:lang w:val="es-MX"/>
        </w:rPr>
        <w:t>ue si bien no existía coincidencia en el cien por ciento en las notas musicales la canción “</w:t>
      </w:r>
      <w:r w:rsidR="00C061BB" w:rsidRPr="00F67FF3">
        <w:rPr>
          <w:rFonts w:cs="Arial"/>
          <w:color w:val="FF0000"/>
          <w:lang w:val="es-MX"/>
        </w:rPr>
        <w:t>**********</w:t>
      </w:r>
      <w:r w:rsidR="000A7C54" w:rsidRPr="004A5435">
        <w:rPr>
          <w:rFonts w:cs="Arial"/>
          <w:lang w:val="es-MX"/>
        </w:rPr>
        <w:t xml:space="preserve">” en comparación con las canciones antes denominadas, </w:t>
      </w:r>
      <w:r w:rsidR="000A7C54" w:rsidRPr="004A5435">
        <w:rPr>
          <w:rFonts w:cs="Arial"/>
          <w:b/>
          <w:bCs/>
          <w:lang w:val="es-MX"/>
        </w:rPr>
        <w:t>esas diferencias no alteraban el contorno melódico o melodía de la canción, es decir, su esencia</w:t>
      </w:r>
      <w:r w:rsidR="000A7C54" w:rsidRPr="004A5435">
        <w:rPr>
          <w:rFonts w:cs="Arial"/>
          <w:lang w:val="es-MX"/>
        </w:rPr>
        <w:t>, dado que existen variaciones rítmicas que obedecen a la acentuación del texto.</w:t>
      </w:r>
    </w:p>
    <w:p w14:paraId="40F5D781" w14:textId="77777777" w:rsidR="00AA54BD" w:rsidRPr="004A5435" w:rsidRDefault="00AA54BD" w:rsidP="00F50AA0">
      <w:pPr>
        <w:pStyle w:val="Prrafodelista"/>
        <w:ind w:left="1134"/>
        <w:rPr>
          <w:rFonts w:cs="Arial"/>
          <w:lang w:val="es-MX"/>
        </w:rPr>
      </w:pPr>
    </w:p>
    <w:p w14:paraId="186BE1E9" w14:textId="47055943" w:rsidR="00AA54BD" w:rsidRPr="004A5435" w:rsidRDefault="000A7C54" w:rsidP="008E4391">
      <w:pPr>
        <w:pStyle w:val="Textoindependiente"/>
        <w:numPr>
          <w:ilvl w:val="0"/>
          <w:numId w:val="12"/>
        </w:numPr>
        <w:tabs>
          <w:tab w:val="left" w:pos="993"/>
          <w:tab w:val="left" w:pos="1560"/>
        </w:tabs>
        <w:autoSpaceDE w:val="0"/>
        <w:autoSpaceDN w:val="0"/>
        <w:ind w:left="1134" w:firstLine="0"/>
        <w:jc w:val="both"/>
        <w:rPr>
          <w:rFonts w:cs="Arial"/>
          <w:lang w:val="es-MX"/>
        </w:rPr>
      </w:pPr>
      <w:r w:rsidRPr="004A5435">
        <w:rPr>
          <w:rFonts w:cs="Arial"/>
          <w:lang w:val="es-MX"/>
        </w:rPr>
        <w:t>El perito precisó que la canción “</w:t>
      </w:r>
      <w:r w:rsidR="00C061BB" w:rsidRPr="00F67FF3">
        <w:rPr>
          <w:rFonts w:cs="Arial"/>
          <w:color w:val="FF0000"/>
          <w:lang w:val="es-MX"/>
        </w:rPr>
        <w:t>**********</w:t>
      </w:r>
      <w:r w:rsidRPr="004A5435">
        <w:rPr>
          <w:rFonts w:cs="Arial"/>
          <w:lang w:val="es-MX"/>
        </w:rPr>
        <w:t>” en relación con la canción “</w:t>
      </w:r>
      <w:r w:rsidR="00C061BB" w:rsidRPr="00F67FF3">
        <w:rPr>
          <w:rFonts w:cs="Arial"/>
          <w:color w:val="FF0000"/>
          <w:lang w:val="es-MX"/>
        </w:rPr>
        <w:t>**********</w:t>
      </w:r>
      <w:r w:rsidRPr="004A5435">
        <w:rPr>
          <w:rFonts w:cs="Arial"/>
          <w:lang w:val="es-MX"/>
        </w:rPr>
        <w:t xml:space="preserve">” no tenían el mismo ritmo armónico, pero que la percepción del tiempo era igual, ya que las notas y el texto iban más rápido. Al respecto, el experto señaló que </w:t>
      </w:r>
      <w:r w:rsidRPr="004A5435">
        <w:rPr>
          <w:rFonts w:cs="Arial"/>
          <w:b/>
          <w:bCs/>
          <w:lang w:val="es-MX"/>
        </w:rPr>
        <w:t xml:space="preserve">la diferencia estribaba en una transformación. </w:t>
      </w:r>
    </w:p>
    <w:p w14:paraId="7DC66801" w14:textId="77777777" w:rsidR="00AA54BD" w:rsidRPr="004A5435" w:rsidRDefault="00AA54BD" w:rsidP="00F50AA0">
      <w:pPr>
        <w:pStyle w:val="Prrafodelista"/>
        <w:ind w:left="1134"/>
        <w:rPr>
          <w:rFonts w:cs="Arial"/>
          <w:lang w:val="es-MX"/>
        </w:rPr>
      </w:pPr>
    </w:p>
    <w:p w14:paraId="129337BC" w14:textId="2DB71464" w:rsidR="00AA54BD" w:rsidRPr="004A5435" w:rsidRDefault="000A7C54" w:rsidP="008E4391">
      <w:pPr>
        <w:pStyle w:val="Textoindependiente"/>
        <w:numPr>
          <w:ilvl w:val="0"/>
          <w:numId w:val="12"/>
        </w:numPr>
        <w:tabs>
          <w:tab w:val="left" w:pos="993"/>
          <w:tab w:val="left" w:pos="1560"/>
        </w:tabs>
        <w:autoSpaceDE w:val="0"/>
        <w:autoSpaceDN w:val="0"/>
        <w:ind w:left="1134" w:firstLine="0"/>
        <w:jc w:val="both"/>
        <w:rPr>
          <w:rFonts w:cs="Arial"/>
          <w:lang w:val="es-MX"/>
        </w:rPr>
      </w:pPr>
      <w:r w:rsidRPr="004A5435">
        <w:rPr>
          <w:rFonts w:cs="Arial"/>
          <w:lang w:val="es-MX"/>
        </w:rPr>
        <w:t>El perito de la parte actora no soslayó las diferencias entre la canción “</w:t>
      </w:r>
      <w:r w:rsidR="0078018D" w:rsidRPr="00F67FF3">
        <w:rPr>
          <w:rFonts w:cs="Arial"/>
          <w:color w:val="FF0000"/>
          <w:lang w:val="es-MX"/>
        </w:rPr>
        <w:t>**********</w:t>
      </w:r>
      <w:r w:rsidRPr="004A5435">
        <w:rPr>
          <w:rFonts w:cs="Arial"/>
          <w:lang w:val="es-MX"/>
        </w:rPr>
        <w:t xml:space="preserve">” y las canciones que se sostuvo fueron modificadas, dado que precisamente esa fue la parte esencial de la violación al </w:t>
      </w:r>
      <w:r w:rsidRPr="004A5435">
        <w:rPr>
          <w:rFonts w:cs="Arial"/>
          <w:lang w:val="es-MX"/>
        </w:rPr>
        <w:lastRenderedPageBreak/>
        <w:t xml:space="preserve">derecho moral del actor, </w:t>
      </w:r>
      <w:r w:rsidRPr="004A5435">
        <w:rPr>
          <w:rFonts w:cs="Arial"/>
          <w:u w:val="single"/>
          <w:lang w:val="es-MX"/>
        </w:rPr>
        <w:t xml:space="preserve">en el sentido de que la parte demandada y litisconsorte pasivo usaron canciones en la publicidad denominada </w:t>
      </w:r>
      <w:r w:rsidR="0078018D" w:rsidRPr="00F67FF3">
        <w:rPr>
          <w:rFonts w:cs="Arial"/>
          <w:color w:val="FF0000"/>
          <w:lang w:val="es-MX"/>
        </w:rPr>
        <w:t>**********</w:t>
      </w:r>
      <w:r w:rsidRPr="004A5435">
        <w:rPr>
          <w:rFonts w:cs="Arial"/>
          <w:u w:val="single"/>
          <w:lang w:val="es-MX"/>
        </w:rPr>
        <w:t xml:space="preserve"> dos mil catorce, que son versiones alteradas</w:t>
      </w:r>
      <w:r w:rsidRPr="004A5435">
        <w:rPr>
          <w:rFonts w:cs="Arial"/>
          <w:lang w:val="es-MX"/>
        </w:rPr>
        <w:t xml:space="preserve"> de la obra musical de la autoría del demandante.</w:t>
      </w:r>
    </w:p>
    <w:p w14:paraId="34CDE437" w14:textId="77777777" w:rsidR="00AA54BD" w:rsidRPr="004A5435" w:rsidRDefault="00AA54BD" w:rsidP="00F50AA0">
      <w:pPr>
        <w:pStyle w:val="Prrafodelista"/>
        <w:ind w:left="1134"/>
        <w:rPr>
          <w:rFonts w:cs="Arial"/>
          <w:lang w:val="es-MX"/>
        </w:rPr>
      </w:pPr>
    </w:p>
    <w:p w14:paraId="1B5897EB" w14:textId="172C6CC0" w:rsidR="00AA54BD" w:rsidRPr="004A5435" w:rsidRDefault="000A7C54" w:rsidP="008E4391">
      <w:pPr>
        <w:pStyle w:val="Textoindependiente"/>
        <w:numPr>
          <w:ilvl w:val="0"/>
          <w:numId w:val="12"/>
        </w:numPr>
        <w:tabs>
          <w:tab w:val="left" w:pos="993"/>
          <w:tab w:val="left" w:pos="1560"/>
        </w:tabs>
        <w:autoSpaceDE w:val="0"/>
        <w:autoSpaceDN w:val="0"/>
        <w:ind w:left="1134" w:firstLine="0"/>
        <w:jc w:val="both"/>
        <w:rPr>
          <w:rFonts w:cs="Arial"/>
          <w:lang w:val="es-MX"/>
        </w:rPr>
      </w:pPr>
      <w:r w:rsidRPr="004A5435">
        <w:rPr>
          <w:rFonts w:cs="Arial"/>
          <w:lang w:val="es-MX"/>
        </w:rPr>
        <w:t xml:space="preserve">En ese sentido el experto en mención opinó, con base en los elementos explicados que la melodía de </w:t>
      </w:r>
      <w:r w:rsidR="00AA54BD" w:rsidRPr="004A5435">
        <w:rPr>
          <w:rFonts w:cs="Arial"/>
          <w:lang w:val="es-MX"/>
        </w:rPr>
        <w:t xml:space="preserve">las canciones </w:t>
      </w:r>
      <w:r w:rsidRPr="004A5435">
        <w:rPr>
          <w:rFonts w:cs="Arial"/>
          <w:lang w:val="es-MX"/>
        </w:rPr>
        <w:t xml:space="preserve">que aparecen en los videos </w:t>
      </w:r>
      <w:r w:rsidRPr="004A5435">
        <w:rPr>
          <w:rFonts w:cs="Arial"/>
          <w:iCs/>
          <w:lang w:val="es-MX"/>
        </w:rPr>
        <w:t xml:space="preserve">señalados </w:t>
      </w:r>
      <w:proofErr w:type="gramStart"/>
      <w:r w:rsidR="00AA54BD" w:rsidRPr="004A5435">
        <w:rPr>
          <w:rFonts w:cs="Arial"/>
          <w:lang w:val="es-MX"/>
        </w:rPr>
        <w:t>son</w:t>
      </w:r>
      <w:proofErr w:type="gramEnd"/>
      <w:r w:rsidR="00AA54BD" w:rsidRPr="004A5435">
        <w:rPr>
          <w:rFonts w:cs="Arial"/>
          <w:lang w:val="es-MX"/>
        </w:rPr>
        <w:t xml:space="preserve"> </w:t>
      </w:r>
      <w:r w:rsidRPr="004A5435">
        <w:rPr>
          <w:rFonts w:cs="Arial"/>
          <w:lang w:val="es-MX"/>
        </w:rPr>
        <w:t xml:space="preserve">de la autoría de </w:t>
      </w:r>
      <w:r w:rsidR="0078018D" w:rsidRPr="00F67FF3">
        <w:rPr>
          <w:rFonts w:cs="Arial"/>
          <w:color w:val="FF0000"/>
          <w:lang w:val="es-MX"/>
        </w:rPr>
        <w:t>**********</w:t>
      </w:r>
      <w:r w:rsidR="006A51C2" w:rsidRPr="004A5435">
        <w:rPr>
          <w:rFonts w:cs="Arial"/>
          <w:lang w:val="es-MX"/>
        </w:rPr>
        <w:t>.</w:t>
      </w:r>
    </w:p>
    <w:p w14:paraId="30C8DE20" w14:textId="77777777" w:rsidR="00AA54BD" w:rsidRPr="004A5435" w:rsidRDefault="00AA54BD" w:rsidP="00F50AA0">
      <w:pPr>
        <w:pStyle w:val="Prrafodelista"/>
        <w:ind w:left="1134"/>
        <w:rPr>
          <w:rFonts w:cs="Arial"/>
          <w:lang w:val="es-MX"/>
        </w:rPr>
      </w:pPr>
    </w:p>
    <w:p w14:paraId="68B073E9" w14:textId="3B3968A7" w:rsidR="00C75A8E" w:rsidRPr="004A5435" w:rsidRDefault="000A7C54" w:rsidP="008E4391">
      <w:pPr>
        <w:pStyle w:val="Textoindependiente"/>
        <w:numPr>
          <w:ilvl w:val="0"/>
          <w:numId w:val="12"/>
        </w:numPr>
        <w:tabs>
          <w:tab w:val="left" w:pos="993"/>
          <w:tab w:val="left" w:pos="1560"/>
        </w:tabs>
        <w:autoSpaceDE w:val="0"/>
        <w:autoSpaceDN w:val="0"/>
        <w:spacing w:before="2"/>
        <w:ind w:left="1134" w:firstLine="0"/>
        <w:jc w:val="both"/>
        <w:rPr>
          <w:rFonts w:cs="Arial"/>
          <w:lang w:val="es-MX"/>
        </w:rPr>
      </w:pPr>
      <w:r w:rsidRPr="004A5435">
        <w:rPr>
          <w:rFonts w:cs="Arial"/>
          <w:lang w:val="es-MX"/>
        </w:rPr>
        <w:t>Se destacó que los peritos coincidieron en que la letra de</w:t>
      </w:r>
      <w:r w:rsidRPr="004A5435">
        <w:rPr>
          <w:rFonts w:cs="Arial"/>
          <w:b/>
          <w:bCs/>
          <w:lang w:val="es-MX"/>
        </w:rPr>
        <w:t xml:space="preserve"> las canciones que se escucharon en los videos, son contrarias a la ideología de </w:t>
      </w:r>
      <w:r w:rsidR="00F84408" w:rsidRPr="00F67FF3">
        <w:rPr>
          <w:rFonts w:cs="Arial"/>
          <w:color w:val="FF0000"/>
          <w:lang w:val="es-MX"/>
        </w:rPr>
        <w:t>**********</w:t>
      </w:r>
      <w:r w:rsidRPr="004A5435">
        <w:rPr>
          <w:rFonts w:cs="Arial"/>
          <w:lang w:val="es-MX"/>
        </w:rPr>
        <w:t>, pues mientras la canción “</w:t>
      </w:r>
      <w:r w:rsidR="004C4CDF" w:rsidRPr="00F67FF3">
        <w:rPr>
          <w:rFonts w:cs="Arial"/>
          <w:color w:val="FF0000"/>
          <w:lang w:val="es-MX"/>
        </w:rPr>
        <w:t>**********</w:t>
      </w:r>
      <w:r w:rsidRPr="004A5435">
        <w:rPr>
          <w:rFonts w:cs="Arial"/>
          <w:lang w:val="es-MX"/>
        </w:rPr>
        <w:t>” habla de la espiritualidad y superación personal, aquellas</w:t>
      </w:r>
      <w:r w:rsidR="002755F2" w:rsidRPr="004A5435">
        <w:rPr>
          <w:rFonts w:cs="Arial"/>
          <w:lang w:val="es-MX"/>
        </w:rPr>
        <w:t xml:space="preserve"> </w:t>
      </w:r>
      <w:r w:rsidRPr="004A5435">
        <w:rPr>
          <w:rFonts w:cs="Arial"/>
          <w:lang w:val="es-MX"/>
        </w:rPr>
        <w:t>letras refieren que la felicidad se obtiene mediante el consumismo.</w:t>
      </w:r>
    </w:p>
    <w:p w14:paraId="6471C68A" w14:textId="77777777" w:rsidR="001F1BE4" w:rsidRPr="004A5435" w:rsidRDefault="001F1BE4" w:rsidP="001F1BE4">
      <w:pPr>
        <w:pStyle w:val="Textoindependiente"/>
        <w:tabs>
          <w:tab w:val="left" w:pos="993"/>
          <w:tab w:val="left" w:pos="1560"/>
        </w:tabs>
        <w:autoSpaceDE w:val="0"/>
        <w:autoSpaceDN w:val="0"/>
        <w:ind w:left="284" w:firstLine="0"/>
        <w:jc w:val="both"/>
        <w:rPr>
          <w:rFonts w:cs="Arial"/>
          <w:lang w:val="es-MX"/>
        </w:rPr>
      </w:pPr>
    </w:p>
    <w:p w14:paraId="2DFE2731" w14:textId="67951888" w:rsidR="0072259D" w:rsidRPr="004A5435" w:rsidRDefault="00C75A8E" w:rsidP="002755F2">
      <w:pPr>
        <w:pStyle w:val="Textoindependiente"/>
        <w:numPr>
          <w:ilvl w:val="0"/>
          <w:numId w:val="13"/>
        </w:numPr>
        <w:tabs>
          <w:tab w:val="left" w:pos="851"/>
          <w:tab w:val="left" w:pos="1560"/>
        </w:tabs>
        <w:autoSpaceDE w:val="0"/>
        <w:autoSpaceDN w:val="0"/>
        <w:spacing w:before="2"/>
        <w:ind w:left="567" w:firstLine="0"/>
        <w:jc w:val="both"/>
        <w:rPr>
          <w:rFonts w:cs="Arial"/>
          <w:lang w:val="es-MX"/>
        </w:rPr>
      </w:pPr>
      <w:r w:rsidRPr="004A5435">
        <w:rPr>
          <w:rFonts w:cs="Arial"/>
          <w:lang w:val="es-MX"/>
        </w:rPr>
        <w:t xml:space="preserve">En torno al dictamen emitido por el </w:t>
      </w:r>
      <w:r w:rsidR="000A7C54" w:rsidRPr="004A5435">
        <w:rPr>
          <w:rFonts w:cs="Arial"/>
          <w:u w:val="single"/>
          <w:lang w:val="es-MX"/>
        </w:rPr>
        <w:t>perito nombrado por el litisconsorte pasivo</w:t>
      </w:r>
      <w:r w:rsidRPr="004A5435">
        <w:rPr>
          <w:rFonts w:cs="Arial"/>
          <w:lang w:val="es-MX"/>
        </w:rPr>
        <w:t xml:space="preserve">, estimó que </w:t>
      </w:r>
      <w:r w:rsidR="000A7C54" w:rsidRPr="004A5435">
        <w:rPr>
          <w:rFonts w:cs="Arial"/>
          <w:lang w:val="es-MX"/>
        </w:rPr>
        <w:t>resultaba dogmático</w:t>
      </w:r>
      <w:r w:rsidRPr="004A5435">
        <w:rPr>
          <w:rFonts w:cs="Arial"/>
          <w:lang w:val="es-MX"/>
        </w:rPr>
        <w:t xml:space="preserve">, en virtud de que no respondió </w:t>
      </w:r>
      <w:r w:rsidR="000A7C54" w:rsidRPr="004A5435">
        <w:rPr>
          <w:rFonts w:cs="Arial"/>
          <w:lang w:val="es-MX"/>
        </w:rPr>
        <w:t xml:space="preserve">los cuestionarios de la parte actora y de la demandada </w:t>
      </w:r>
      <w:r w:rsidR="004C4CDF" w:rsidRPr="00F67FF3">
        <w:rPr>
          <w:rFonts w:cs="Arial"/>
          <w:color w:val="FF0000"/>
          <w:lang w:val="es-MX"/>
        </w:rPr>
        <w:t>**********</w:t>
      </w:r>
      <w:r w:rsidR="000A7C54" w:rsidRPr="004A5435">
        <w:rPr>
          <w:rFonts w:cs="Arial"/>
          <w:lang w:val="es-MX"/>
        </w:rPr>
        <w:t>, pues no obstante que las conclusiones fueron directas no estuvieron respaldadas con una explicación objetiva del tema. En ese sentido, el perito nombrado por la asociación civil demandada concluyó que no existió plagio entre la obra denominada “</w:t>
      </w:r>
      <w:r w:rsidR="004C4CDF" w:rsidRPr="00F67FF3">
        <w:rPr>
          <w:rFonts w:cs="Arial"/>
          <w:color w:val="FF0000"/>
          <w:lang w:val="es-MX"/>
        </w:rPr>
        <w:t>**********</w:t>
      </w:r>
      <w:r w:rsidR="000A7C54" w:rsidRPr="004A5435">
        <w:rPr>
          <w:rFonts w:cs="Arial"/>
          <w:lang w:val="es-MX"/>
        </w:rPr>
        <w:t>” y la canción escuchada en los videos, sin embargo, el objeto de la prueba pericial no fue determinar la existencia de un plagio como copia idéntica, pues la violación al derecho moral del accionante estriba en que fue modificada de su versión original tomando como base la melodía o contorno melódico.</w:t>
      </w:r>
    </w:p>
    <w:p w14:paraId="469AADF6" w14:textId="10879DCB" w:rsidR="0072259D" w:rsidRPr="004A5435" w:rsidRDefault="0072259D" w:rsidP="002755F2">
      <w:pPr>
        <w:pStyle w:val="Textoindependiente"/>
        <w:tabs>
          <w:tab w:val="left" w:pos="851"/>
          <w:tab w:val="left" w:pos="1560"/>
        </w:tabs>
        <w:autoSpaceDE w:val="0"/>
        <w:autoSpaceDN w:val="0"/>
        <w:spacing w:before="2"/>
        <w:ind w:left="567" w:firstLine="0"/>
        <w:jc w:val="both"/>
        <w:rPr>
          <w:rFonts w:cs="Arial"/>
          <w:lang w:val="es-MX"/>
        </w:rPr>
      </w:pPr>
    </w:p>
    <w:p w14:paraId="162480F2" w14:textId="3742F3F7" w:rsidR="008E385C" w:rsidRPr="004A5435" w:rsidRDefault="00F50AA0" w:rsidP="002755F2">
      <w:pPr>
        <w:pStyle w:val="Textoindependiente"/>
        <w:numPr>
          <w:ilvl w:val="0"/>
          <w:numId w:val="13"/>
        </w:numPr>
        <w:tabs>
          <w:tab w:val="left" w:pos="851"/>
          <w:tab w:val="left" w:pos="1560"/>
        </w:tabs>
        <w:autoSpaceDE w:val="0"/>
        <w:autoSpaceDN w:val="0"/>
        <w:spacing w:before="2"/>
        <w:ind w:left="567" w:firstLine="0"/>
        <w:jc w:val="both"/>
        <w:rPr>
          <w:rFonts w:cs="Arial"/>
          <w:lang w:val="es-MX"/>
        </w:rPr>
      </w:pPr>
      <w:r w:rsidRPr="004A5435">
        <w:rPr>
          <w:rFonts w:cs="Arial"/>
          <w:lang w:val="es-MX"/>
        </w:rPr>
        <w:t>E</w:t>
      </w:r>
      <w:r w:rsidR="000A7C54" w:rsidRPr="004A5435">
        <w:rPr>
          <w:rFonts w:cs="Arial"/>
          <w:lang w:val="es-MX"/>
        </w:rPr>
        <w:t>n consecuencia,</w:t>
      </w:r>
      <w:r w:rsidR="000A7C54" w:rsidRPr="004A5435">
        <w:rPr>
          <w:rFonts w:cs="Arial"/>
          <w:b/>
          <w:bCs/>
          <w:lang w:val="es-MX"/>
        </w:rPr>
        <w:t xml:space="preserve"> concluyó que la parte actora acreditó que la demandada y litisconsorte pasivo necesario usaron en la campaña promocional “</w:t>
      </w:r>
      <w:r w:rsidR="00323840" w:rsidRPr="00F67FF3">
        <w:rPr>
          <w:rFonts w:cs="Arial"/>
          <w:color w:val="FF0000"/>
          <w:lang w:val="es-MX"/>
        </w:rPr>
        <w:t>**********</w:t>
      </w:r>
      <w:r w:rsidR="00B637FF" w:rsidRPr="004A5435">
        <w:rPr>
          <w:rFonts w:cs="Arial"/>
          <w:b/>
          <w:bCs/>
          <w:lang w:val="es-MX"/>
        </w:rPr>
        <w:t>”</w:t>
      </w:r>
      <w:r w:rsidR="000A7C54" w:rsidRPr="004A5435">
        <w:rPr>
          <w:rFonts w:cs="Arial"/>
          <w:b/>
          <w:bCs/>
          <w:lang w:val="es-MX"/>
        </w:rPr>
        <w:t xml:space="preserve"> de </w:t>
      </w:r>
      <w:r w:rsidR="009D1934" w:rsidRPr="004A5435">
        <w:rPr>
          <w:rFonts w:cs="Arial"/>
          <w:b/>
          <w:bCs/>
          <w:lang w:val="es-MX"/>
        </w:rPr>
        <w:t>dos mil catorce</w:t>
      </w:r>
      <w:r w:rsidR="00B637FF" w:rsidRPr="004A5435">
        <w:rPr>
          <w:rFonts w:cs="Arial"/>
          <w:b/>
          <w:bCs/>
          <w:lang w:val="es-MX"/>
        </w:rPr>
        <w:t xml:space="preserve"> </w:t>
      </w:r>
      <w:r w:rsidR="000A7C54" w:rsidRPr="004A5435">
        <w:rPr>
          <w:rFonts w:cs="Arial"/>
          <w:b/>
          <w:bCs/>
          <w:lang w:val="es-MX"/>
        </w:rPr>
        <w:t>en diversos anuncios publicitarios denominados “</w:t>
      </w:r>
      <w:r w:rsidR="00323840" w:rsidRPr="00F67FF3">
        <w:rPr>
          <w:rFonts w:cs="Arial"/>
          <w:color w:val="FF0000"/>
          <w:lang w:val="es-MX"/>
        </w:rPr>
        <w:t>**********</w:t>
      </w:r>
      <w:r w:rsidR="000A7C54" w:rsidRPr="004A5435">
        <w:rPr>
          <w:rFonts w:cs="Arial"/>
          <w:b/>
          <w:bCs/>
          <w:i/>
          <w:iCs/>
          <w:lang w:val="es-MX"/>
        </w:rPr>
        <w:t>”, “</w:t>
      </w:r>
      <w:r w:rsidR="00323840" w:rsidRPr="00F67FF3">
        <w:rPr>
          <w:rFonts w:cs="Arial"/>
          <w:color w:val="FF0000"/>
          <w:lang w:val="es-MX"/>
        </w:rPr>
        <w:t>**********</w:t>
      </w:r>
      <w:r w:rsidR="000A7C54" w:rsidRPr="004A5435">
        <w:rPr>
          <w:rFonts w:cs="Arial"/>
          <w:b/>
          <w:bCs/>
          <w:i/>
          <w:iCs/>
          <w:lang w:val="es-MX"/>
        </w:rPr>
        <w:t>”, “</w:t>
      </w:r>
      <w:r w:rsidR="00323840" w:rsidRPr="00F67FF3">
        <w:rPr>
          <w:rFonts w:cs="Arial"/>
          <w:color w:val="FF0000"/>
          <w:lang w:val="es-MX"/>
        </w:rPr>
        <w:t>**********</w:t>
      </w:r>
      <w:r w:rsidR="000A7C54" w:rsidRPr="004A5435">
        <w:rPr>
          <w:rFonts w:cs="Arial"/>
          <w:b/>
          <w:bCs/>
          <w:i/>
          <w:iCs/>
          <w:lang w:val="es-MX"/>
        </w:rPr>
        <w:t>”, “</w:t>
      </w:r>
      <w:r w:rsidR="00C37641" w:rsidRPr="00F67FF3">
        <w:rPr>
          <w:rFonts w:cs="Arial"/>
          <w:color w:val="FF0000"/>
          <w:lang w:val="es-MX"/>
        </w:rPr>
        <w:t>**********</w:t>
      </w:r>
      <w:r w:rsidR="000A7C54" w:rsidRPr="004A5435">
        <w:rPr>
          <w:rFonts w:cs="Arial"/>
          <w:b/>
          <w:bCs/>
          <w:i/>
          <w:iCs/>
          <w:lang w:val="es-MX"/>
        </w:rPr>
        <w:t>”, “</w:t>
      </w:r>
      <w:r w:rsidR="00C37641" w:rsidRPr="00F67FF3">
        <w:rPr>
          <w:rFonts w:cs="Arial"/>
          <w:color w:val="FF0000"/>
          <w:lang w:val="es-MX"/>
        </w:rPr>
        <w:t>**********</w:t>
      </w:r>
      <w:r w:rsidR="000A7C54" w:rsidRPr="004A5435">
        <w:rPr>
          <w:rFonts w:cs="Arial"/>
          <w:b/>
          <w:bCs/>
          <w:i/>
          <w:iCs/>
          <w:lang w:val="es-MX"/>
        </w:rPr>
        <w:t>” y “</w:t>
      </w:r>
      <w:r w:rsidR="00C37641" w:rsidRPr="00F67FF3">
        <w:rPr>
          <w:rFonts w:cs="Arial"/>
          <w:color w:val="FF0000"/>
          <w:lang w:val="es-MX"/>
        </w:rPr>
        <w:t>**********</w:t>
      </w:r>
      <w:r w:rsidR="000A7C54" w:rsidRPr="004A5435">
        <w:rPr>
          <w:rFonts w:cs="Arial"/>
          <w:b/>
          <w:bCs/>
          <w:lang w:val="es-MX"/>
        </w:rPr>
        <w:t>” versiones alteradas de la obra musical “</w:t>
      </w:r>
      <w:r w:rsidR="00C37641" w:rsidRPr="00F67FF3">
        <w:rPr>
          <w:rFonts w:cs="Arial"/>
          <w:color w:val="FF0000"/>
          <w:lang w:val="es-MX"/>
        </w:rPr>
        <w:t>**********</w:t>
      </w:r>
      <w:r w:rsidR="000A7C54" w:rsidRPr="004A5435">
        <w:rPr>
          <w:rFonts w:cs="Arial"/>
          <w:b/>
          <w:bCs/>
          <w:lang w:val="es-MX"/>
        </w:rPr>
        <w:t>” de la autoría del actor.</w:t>
      </w:r>
      <w:r w:rsidR="008E385C" w:rsidRPr="004A5435">
        <w:rPr>
          <w:rFonts w:cs="Arial"/>
          <w:b/>
          <w:bCs/>
          <w:lang w:val="es-MX"/>
        </w:rPr>
        <w:t xml:space="preserve"> </w:t>
      </w:r>
    </w:p>
    <w:p w14:paraId="1173907F" w14:textId="77777777" w:rsidR="008E385C" w:rsidRPr="004A5435" w:rsidRDefault="008E385C" w:rsidP="002755F2">
      <w:pPr>
        <w:pStyle w:val="Prrafodelista"/>
        <w:tabs>
          <w:tab w:val="left" w:pos="851"/>
        </w:tabs>
        <w:ind w:left="567"/>
        <w:rPr>
          <w:rFonts w:cs="Arial"/>
          <w:lang w:val="es-MX"/>
        </w:rPr>
      </w:pPr>
    </w:p>
    <w:p w14:paraId="10E0285E" w14:textId="78707F29" w:rsidR="008E385C" w:rsidRPr="004A5435" w:rsidRDefault="000A7C54" w:rsidP="002755F2">
      <w:pPr>
        <w:pStyle w:val="Textoindependiente"/>
        <w:numPr>
          <w:ilvl w:val="0"/>
          <w:numId w:val="13"/>
        </w:numPr>
        <w:tabs>
          <w:tab w:val="left" w:pos="851"/>
          <w:tab w:val="left" w:pos="1560"/>
        </w:tabs>
        <w:autoSpaceDE w:val="0"/>
        <w:autoSpaceDN w:val="0"/>
        <w:spacing w:before="11"/>
        <w:ind w:left="567" w:firstLine="0"/>
        <w:jc w:val="both"/>
        <w:rPr>
          <w:rFonts w:cs="Arial"/>
          <w:lang w:val="es-MX"/>
        </w:rPr>
      </w:pPr>
      <w:r w:rsidRPr="004A5435">
        <w:rPr>
          <w:rFonts w:cs="Arial"/>
          <w:lang w:val="es-MX"/>
        </w:rPr>
        <w:t xml:space="preserve">Evidenciado que las demandadas sí modificaron la obra del actor, se destacó que </w:t>
      </w:r>
      <w:r w:rsidR="00445366" w:rsidRPr="00F67FF3">
        <w:rPr>
          <w:rFonts w:cs="Arial"/>
          <w:color w:val="FF0000"/>
          <w:lang w:val="es-MX"/>
        </w:rPr>
        <w:t>**********</w:t>
      </w:r>
      <w:r w:rsidR="00E35902" w:rsidRPr="004A5435">
        <w:rPr>
          <w:rFonts w:cs="Arial"/>
          <w:lang w:val="es-MX"/>
        </w:rPr>
        <w:t xml:space="preserve"> </w:t>
      </w:r>
      <w:r w:rsidR="00E35902" w:rsidRPr="004A5435">
        <w:rPr>
          <w:rFonts w:cs="Arial"/>
          <w:u w:val="single"/>
          <w:lang w:val="es-MX"/>
        </w:rPr>
        <w:t xml:space="preserve">cambió </w:t>
      </w:r>
      <w:r w:rsidRPr="004A5435">
        <w:rPr>
          <w:rFonts w:cs="Arial"/>
          <w:u w:val="single"/>
          <w:lang w:val="es-MX"/>
        </w:rPr>
        <w:t>la canción “</w:t>
      </w:r>
      <w:r w:rsidR="00445366" w:rsidRPr="00F67FF3">
        <w:rPr>
          <w:rFonts w:cs="Arial"/>
          <w:color w:val="FF0000"/>
          <w:lang w:val="es-MX"/>
        </w:rPr>
        <w:t>**********</w:t>
      </w:r>
      <w:r w:rsidRPr="004A5435">
        <w:rPr>
          <w:rFonts w:cs="Arial"/>
          <w:u w:val="single"/>
          <w:lang w:val="es-MX"/>
        </w:rPr>
        <w:t xml:space="preserve">” en ocasión a la campaña publicitaria </w:t>
      </w:r>
      <w:r w:rsidR="00445366" w:rsidRPr="00F67FF3">
        <w:rPr>
          <w:rFonts w:cs="Arial"/>
          <w:color w:val="FF0000"/>
          <w:lang w:val="es-MX"/>
        </w:rPr>
        <w:t>**********</w:t>
      </w:r>
      <w:r w:rsidRPr="004A5435">
        <w:rPr>
          <w:rFonts w:cs="Arial"/>
          <w:u w:val="single"/>
          <w:lang w:val="es-MX"/>
        </w:rPr>
        <w:t xml:space="preserve"> dos mil catorce</w:t>
      </w:r>
      <w:r w:rsidRPr="004A5435">
        <w:rPr>
          <w:rFonts w:cs="Arial"/>
          <w:lang w:val="es-MX"/>
        </w:rPr>
        <w:t xml:space="preserve">, es decir, que </w:t>
      </w:r>
      <w:r w:rsidRPr="004A5435">
        <w:rPr>
          <w:rFonts w:cs="Arial"/>
          <w:u w:val="single"/>
          <w:lang w:val="es-MX"/>
        </w:rPr>
        <w:t>la finalidad de utilizar la versión modificada de esa obra tuvo como propósito destinarla a los anuncios publicitarios</w:t>
      </w:r>
      <w:r w:rsidRPr="004A5435">
        <w:rPr>
          <w:rFonts w:cs="Arial"/>
          <w:lang w:val="es-MX"/>
        </w:rPr>
        <w:t xml:space="preserve">, lo que se corrobora con los propios anuncios en donde </w:t>
      </w:r>
      <w:r w:rsidR="00447791" w:rsidRPr="00F67FF3">
        <w:rPr>
          <w:rFonts w:cs="Arial"/>
          <w:color w:val="FF0000"/>
          <w:lang w:val="es-MX"/>
        </w:rPr>
        <w:t>**********</w:t>
      </w:r>
      <w:r w:rsidRPr="004A5435">
        <w:rPr>
          <w:rFonts w:cs="Arial"/>
          <w:lang w:val="es-MX"/>
        </w:rPr>
        <w:t xml:space="preserve"> asumió la titularidad de los derechos de autor en los comerciales según se evidencia con el contenido de la escritura pública número </w:t>
      </w:r>
      <w:r w:rsidR="00447791" w:rsidRPr="00F67FF3">
        <w:rPr>
          <w:rFonts w:cs="Arial"/>
          <w:color w:val="FF0000"/>
          <w:lang w:val="es-MX"/>
        </w:rPr>
        <w:t>**********</w:t>
      </w:r>
      <w:r w:rsidRPr="004A5435">
        <w:rPr>
          <w:rFonts w:cs="Arial"/>
          <w:lang w:val="es-MX"/>
        </w:rPr>
        <w:t xml:space="preserve"> pasada ante la fe del Notario Público </w:t>
      </w:r>
      <w:r w:rsidR="00447791" w:rsidRPr="00F67FF3">
        <w:rPr>
          <w:rFonts w:cs="Arial"/>
          <w:color w:val="FF0000"/>
          <w:lang w:val="es-MX"/>
        </w:rPr>
        <w:t>**********</w:t>
      </w:r>
      <w:r w:rsidRPr="004A5435">
        <w:rPr>
          <w:rFonts w:cs="Arial"/>
          <w:lang w:val="es-MX"/>
        </w:rPr>
        <w:t xml:space="preserve"> de la Ciudad de México, relativa a la página de internet identificada como </w:t>
      </w:r>
      <w:r w:rsidR="00447791" w:rsidRPr="00F67FF3">
        <w:rPr>
          <w:rFonts w:cs="Arial"/>
          <w:color w:val="FF0000"/>
          <w:lang w:val="es-MX"/>
        </w:rPr>
        <w:t>**********</w:t>
      </w:r>
      <w:r w:rsidRPr="004A5435">
        <w:rPr>
          <w:rFonts w:cs="Arial"/>
          <w:lang w:val="es-MX"/>
        </w:rPr>
        <w:t xml:space="preserve"> en la que aparecen los términos legales.</w:t>
      </w:r>
      <w:r w:rsidR="008E385C" w:rsidRPr="004A5435">
        <w:rPr>
          <w:rFonts w:cs="Arial"/>
          <w:lang w:val="es-MX"/>
        </w:rPr>
        <w:t xml:space="preserve"> </w:t>
      </w:r>
    </w:p>
    <w:p w14:paraId="02796423" w14:textId="77777777" w:rsidR="008E385C" w:rsidRPr="004A5435" w:rsidRDefault="008E385C" w:rsidP="002755F2">
      <w:pPr>
        <w:pStyle w:val="Prrafodelista"/>
        <w:tabs>
          <w:tab w:val="left" w:pos="851"/>
        </w:tabs>
        <w:ind w:left="567"/>
        <w:rPr>
          <w:rFonts w:cs="Arial"/>
          <w:lang w:val="es-MX"/>
        </w:rPr>
      </w:pPr>
    </w:p>
    <w:p w14:paraId="37F78F9D" w14:textId="76A8A4F2" w:rsidR="008E385C" w:rsidRPr="004A5435" w:rsidRDefault="000A7C54" w:rsidP="002755F2">
      <w:pPr>
        <w:pStyle w:val="Textoindependiente"/>
        <w:numPr>
          <w:ilvl w:val="0"/>
          <w:numId w:val="13"/>
        </w:numPr>
        <w:tabs>
          <w:tab w:val="left" w:pos="851"/>
          <w:tab w:val="left" w:pos="1560"/>
        </w:tabs>
        <w:autoSpaceDE w:val="0"/>
        <w:autoSpaceDN w:val="0"/>
        <w:spacing w:before="1"/>
        <w:ind w:left="567" w:firstLine="0"/>
        <w:jc w:val="both"/>
        <w:rPr>
          <w:rFonts w:cs="Arial"/>
          <w:lang w:val="es-MX"/>
        </w:rPr>
      </w:pPr>
      <w:r w:rsidRPr="004A5435">
        <w:rPr>
          <w:rFonts w:cs="Arial"/>
          <w:lang w:val="es-MX"/>
        </w:rPr>
        <w:t>Asimismo, resultó de especial relevancia que la modificación de la canción “</w:t>
      </w:r>
      <w:r w:rsidR="00C505D0" w:rsidRPr="00F67FF3">
        <w:rPr>
          <w:rFonts w:cs="Arial"/>
          <w:color w:val="FF0000"/>
          <w:lang w:val="es-MX"/>
        </w:rPr>
        <w:t>**********</w:t>
      </w:r>
      <w:r w:rsidRPr="004A5435">
        <w:rPr>
          <w:rFonts w:cs="Arial"/>
          <w:lang w:val="es-MX"/>
        </w:rPr>
        <w:t xml:space="preserve">” </w:t>
      </w:r>
      <w:r w:rsidRPr="004A5435">
        <w:rPr>
          <w:rFonts w:cs="Arial"/>
          <w:b/>
          <w:bCs/>
          <w:lang w:val="es-MX"/>
        </w:rPr>
        <w:t xml:space="preserve">tuvo como propósito influir en el ánimo de los consumidores para llamar su atención en relación con la campaña </w:t>
      </w:r>
      <w:r w:rsidR="008E385C" w:rsidRPr="004A5435">
        <w:rPr>
          <w:rFonts w:cs="Arial"/>
          <w:b/>
          <w:bCs/>
          <w:lang w:val="es-MX"/>
        </w:rPr>
        <w:t xml:space="preserve">publicitaria </w:t>
      </w:r>
      <w:r w:rsidRPr="004A5435">
        <w:rPr>
          <w:rFonts w:cs="Arial"/>
          <w:lang w:val="es-MX"/>
        </w:rPr>
        <w:t>“</w:t>
      </w:r>
      <w:r w:rsidR="00C505D0" w:rsidRPr="00F67FF3">
        <w:rPr>
          <w:rFonts w:cs="Arial"/>
          <w:color w:val="FF0000"/>
          <w:lang w:val="es-MX"/>
        </w:rPr>
        <w:t>**********</w:t>
      </w:r>
      <w:r w:rsidR="00B637FF" w:rsidRPr="004A5435">
        <w:rPr>
          <w:rFonts w:cs="Arial"/>
          <w:lang w:val="es-MX"/>
        </w:rPr>
        <w:t>”</w:t>
      </w:r>
      <w:r w:rsidRPr="004A5435">
        <w:rPr>
          <w:rFonts w:cs="Arial"/>
          <w:lang w:val="es-MX"/>
        </w:rPr>
        <w:t xml:space="preserve"> </w:t>
      </w:r>
      <w:r w:rsidR="009D1934" w:rsidRPr="004A5435">
        <w:rPr>
          <w:rFonts w:cs="Arial"/>
          <w:lang w:val="es-MX"/>
        </w:rPr>
        <w:t>dos mil catorce</w:t>
      </w:r>
      <w:r w:rsidRPr="004A5435">
        <w:rPr>
          <w:rFonts w:cs="Arial"/>
          <w:lang w:val="es-MX"/>
        </w:rPr>
        <w:t xml:space="preserve">, pues a la alteración de la obra musical, se sumó la contratación de una persona que aun cuando no es </w:t>
      </w:r>
      <w:r w:rsidR="00C505D0" w:rsidRPr="00F67FF3">
        <w:rPr>
          <w:rFonts w:cs="Arial"/>
          <w:color w:val="FF0000"/>
          <w:lang w:val="es-MX"/>
        </w:rPr>
        <w:t>**********</w:t>
      </w:r>
      <w:r w:rsidRPr="004A5435">
        <w:rPr>
          <w:rFonts w:cs="Arial"/>
          <w:lang w:val="es-MX"/>
        </w:rPr>
        <w:t xml:space="preserve">, </w:t>
      </w:r>
      <w:r w:rsidRPr="004A5435">
        <w:rPr>
          <w:rFonts w:cs="Arial"/>
          <w:b/>
          <w:bCs/>
          <w:lang w:val="es-MX"/>
        </w:rPr>
        <w:t xml:space="preserve">sí tiene </w:t>
      </w:r>
      <w:r w:rsidRPr="004A5435">
        <w:rPr>
          <w:rFonts w:cs="Arial"/>
          <w:b/>
          <w:bCs/>
          <w:lang w:val="es-MX"/>
        </w:rPr>
        <w:lastRenderedPageBreak/>
        <w:t xml:space="preserve">parecido con él, e incluso en redes sociales se ostenta como imitador </w:t>
      </w:r>
      <w:proofErr w:type="gramStart"/>
      <w:r w:rsidRPr="004A5435">
        <w:rPr>
          <w:rFonts w:cs="Arial"/>
          <w:b/>
          <w:bCs/>
          <w:lang w:val="es-MX"/>
        </w:rPr>
        <w:t>del mismo</w:t>
      </w:r>
      <w:proofErr w:type="gramEnd"/>
      <w:r w:rsidRPr="004A5435">
        <w:rPr>
          <w:rFonts w:cs="Arial"/>
          <w:lang w:val="es-MX"/>
        </w:rPr>
        <w:t>.</w:t>
      </w:r>
    </w:p>
    <w:p w14:paraId="2F4D5AF5" w14:textId="77777777" w:rsidR="008E385C" w:rsidRPr="004A5435" w:rsidRDefault="008E385C" w:rsidP="002755F2">
      <w:pPr>
        <w:pStyle w:val="Prrafodelista"/>
        <w:tabs>
          <w:tab w:val="left" w:pos="851"/>
        </w:tabs>
        <w:ind w:left="567"/>
        <w:rPr>
          <w:rFonts w:cs="Arial"/>
          <w:lang w:val="es-MX"/>
        </w:rPr>
      </w:pPr>
    </w:p>
    <w:p w14:paraId="2FA02D02" w14:textId="5A08109C" w:rsidR="008E385C" w:rsidRPr="004A5435" w:rsidRDefault="000A7C54" w:rsidP="002755F2">
      <w:pPr>
        <w:pStyle w:val="Textoindependiente"/>
        <w:numPr>
          <w:ilvl w:val="0"/>
          <w:numId w:val="13"/>
        </w:numPr>
        <w:tabs>
          <w:tab w:val="left" w:pos="851"/>
          <w:tab w:val="left" w:pos="1560"/>
        </w:tabs>
        <w:autoSpaceDE w:val="0"/>
        <w:autoSpaceDN w:val="0"/>
        <w:spacing w:before="1"/>
        <w:ind w:left="567" w:firstLine="0"/>
        <w:jc w:val="both"/>
        <w:rPr>
          <w:rFonts w:cs="Arial"/>
          <w:lang w:val="es-MX"/>
        </w:rPr>
      </w:pPr>
      <w:r w:rsidRPr="004A5435">
        <w:rPr>
          <w:rFonts w:cs="Arial"/>
          <w:lang w:val="es-MX"/>
        </w:rPr>
        <w:t xml:space="preserve">En ese sentido, el Tribunal adujo que </w:t>
      </w:r>
      <w:r w:rsidRPr="004A5435">
        <w:rPr>
          <w:rFonts w:cs="Arial"/>
          <w:b/>
          <w:bCs/>
          <w:lang w:val="es-MX"/>
        </w:rPr>
        <w:t>era clara la modificación de la canción “</w:t>
      </w:r>
      <w:r w:rsidR="00583454" w:rsidRPr="00F67FF3">
        <w:rPr>
          <w:rFonts w:cs="Arial"/>
          <w:color w:val="FF0000"/>
          <w:lang w:val="es-MX"/>
        </w:rPr>
        <w:t>**********</w:t>
      </w:r>
      <w:r w:rsidRPr="004A5435">
        <w:rPr>
          <w:rFonts w:cs="Arial"/>
          <w:b/>
          <w:bCs/>
          <w:lang w:val="es-MX"/>
        </w:rPr>
        <w:t>”, y su uso en los anuncios publicitarios</w:t>
      </w:r>
      <w:r w:rsidRPr="004A5435">
        <w:rPr>
          <w:rFonts w:cs="Arial"/>
          <w:lang w:val="es-MX"/>
        </w:rPr>
        <w:t xml:space="preserve"> sumado a la aparición en esos spots de una persona parecida a </w:t>
      </w:r>
      <w:r w:rsidR="00583454" w:rsidRPr="00F67FF3">
        <w:rPr>
          <w:rFonts w:cs="Arial"/>
          <w:color w:val="FF0000"/>
          <w:lang w:val="es-MX"/>
        </w:rPr>
        <w:t>**********</w:t>
      </w:r>
      <w:r w:rsidRPr="004A5435">
        <w:rPr>
          <w:rFonts w:cs="Arial"/>
          <w:lang w:val="es-MX"/>
        </w:rPr>
        <w:t xml:space="preserve">, que incluso se anuncia como su imitador, lo que pusieron de manifiesto que la campaña publicitaria tuvo como propósito influir en el ánimo de los consumidores para comprar determinados bienes haciendo creer al público que la parte actora participó en el </w:t>
      </w:r>
      <w:r w:rsidR="00DF1BC4" w:rsidRPr="00F67FF3">
        <w:rPr>
          <w:rFonts w:cs="Arial"/>
          <w:color w:val="FF0000"/>
          <w:lang w:val="es-MX"/>
        </w:rPr>
        <w:t>**********</w:t>
      </w:r>
      <w:r w:rsidR="008E385C" w:rsidRPr="004A5435">
        <w:rPr>
          <w:rFonts w:cs="Arial"/>
          <w:lang w:val="es-MX"/>
        </w:rPr>
        <w:t xml:space="preserve">. </w:t>
      </w:r>
    </w:p>
    <w:p w14:paraId="2EEB70B9" w14:textId="77777777" w:rsidR="008E385C" w:rsidRPr="004A5435" w:rsidRDefault="008E385C" w:rsidP="002755F2">
      <w:pPr>
        <w:pStyle w:val="Prrafodelista"/>
        <w:tabs>
          <w:tab w:val="left" w:pos="851"/>
        </w:tabs>
        <w:ind w:left="567"/>
        <w:rPr>
          <w:rFonts w:cs="Arial"/>
          <w:lang w:val="es-MX"/>
        </w:rPr>
      </w:pPr>
    </w:p>
    <w:p w14:paraId="6E320A8C" w14:textId="29C4042C" w:rsidR="008E385C" w:rsidRPr="004A5435" w:rsidRDefault="000A7C54" w:rsidP="002755F2">
      <w:pPr>
        <w:pStyle w:val="Textoindependiente"/>
        <w:numPr>
          <w:ilvl w:val="0"/>
          <w:numId w:val="13"/>
        </w:numPr>
        <w:tabs>
          <w:tab w:val="left" w:pos="851"/>
          <w:tab w:val="left" w:pos="1560"/>
        </w:tabs>
        <w:autoSpaceDE w:val="0"/>
        <w:autoSpaceDN w:val="0"/>
        <w:spacing w:before="1"/>
        <w:ind w:left="567" w:firstLine="0"/>
        <w:jc w:val="both"/>
        <w:rPr>
          <w:rFonts w:cs="Arial"/>
          <w:lang w:val="es-MX"/>
        </w:rPr>
      </w:pPr>
      <w:r w:rsidRPr="004A5435">
        <w:rPr>
          <w:rFonts w:cs="Arial"/>
          <w:lang w:val="es-MX"/>
        </w:rPr>
        <w:t xml:space="preserve">En otras palabras, el Tribunal sostuvo que, </w:t>
      </w:r>
      <w:r w:rsidRPr="004A5435">
        <w:rPr>
          <w:rFonts w:cs="Arial"/>
          <w:b/>
          <w:bCs/>
          <w:lang w:val="es-MX"/>
        </w:rPr>
        <w:t xml:space="preserve">aun cuando no existió violación al derecho de imagen de </w:t>
      </w:r>
      <w:r w:rsidR="00DF1BC4" w:rsidRPr="00F67FF3">
        <w:rPr>
          <w:rFonts w:cs="Arial"/>
          <w:color w:val="FF0000"/>
          <w:lang w:val="es-MX"/>
        </w:rPr>
        <w:t>**********</w:t>
      </w:r>
      <w:r w:rsidRPr="004A5435">
        <w:rPr>
          <w:rFonts w:cs="Arial"/>
          <w:b/>
          <w:bCs/>
          <w:lang w:val="es-MX"/>
        </w:rPr>
        <w:t xml:space="preserve">, pues no se utilizó su imagen en los anuncios publicitarios, lo cierto </w:t>
      </w:r>
      <w:r w:rsidR="008E385C" w:rsidRPr="004A5435">
        <w:rPr>
          <w:rFonts w:cs="Arial"/>
          <w:b/>
          <w:bCs/>
          <w:lang w:val="es-MX"/>
        </w:rPr>
        <w:t xml:space="preserve">era </w:t>
      </w:r>
      <w:r w:rsidRPr="004A5435">
        <w:rPr>
          <w:rFonts w:cs="Arial"/>
          <w:b/>
          <w:bCs/>
          <w:lang w:val="es-MX"/>
        </w:rPr>
        <w:t>que la modificación no autorizada de la obra del actor y su uso con fines comerciales, interpretado por una persona que se publicita como imitador de</w:t>
      </w:r>
      <w:r w:rsidR="00407D37" w:rsidRPr="00F67FF3">
        <w:rPr>
          <w:rFonts w:cs="Arial"/>
          <w:color w:val="FF0000"/>
          <w:lang w:val="es-MX"/>
        </w:rPr>
        <w:t>**********</w:t>
      </w:r>
      <w:r w:rsidRPr="004A5435">
        <w:rPr>
          <w:rFonts w:cs="Arial"/>
          <w:b/>
          <w:bCs/>
          <w:lang w:val="es-MX"/>
        </w:rPr>
        <w:t>, pusieron de manifiesto la violación al derecho moral del canta autor, lo que constituyó el hecho ilícito generador del daño</w:t>
      </w:r>
      <w:r w:rsidRPr="004A5435">
        <w:rPr>
          <w:rFonts w:cs="Arial"/>
          <w:lang w:val="es-MX"/>
        </w:rPr>
        <w:t>.</w:t>
      </w:r>
      <w:r w:rsidR="008E385C" w:rsidRPr="004A5435">
        <w:rPr>
          <w:rFonts w:cs="Arial"/>
          <w:lang w:val="es-MX"/>
        </w:rPr>
        <w:t xml:space="preserve"> </w:t>
      </w:r>
    </w:p>
    <w:p w14:paraId="10CB8C48" w14:textId="77777777" w:rsidR="008E385C" w:rsidRPr="004A5435" w:rsidRDefault="008E385C" w:rsidP="002755F2">
      <w:pPr>
        <w:pStyle w:val="Prrafodelista"/>
        <w:tabs>
          <w:tab w:val="left" w:pos="851"/>
        </w:tabs>
        <w:ind w:left="567"/>
        <w:rPr>
          <w:rFonts w:cs="Arial"/>
          <w:lang w:val="es-MX"/>
        </w:rPr>
      </w:pPr>
    </w:p>
    <w:p w14:paraId="4B5A1B2B" w14:textId="77777777" w:rsidR="008E385C" w:rsidRPr="004A5435" w:rsidRDefault="000A7C54" w:rsidP="002755F2">
      <w:pPr>
        <w:pStyle w:val="Textoindependiente"/>
        <w:numPr>
          <w:ilvl w:val="0"/>
          <w:numId w:val="13"/>
        </w:numPr>
        <w:tabs>
          <w:tab w:val="left" w:pos="851"/>
          <w:tab w:val="left" w:pos="1560"/>
        </w:tabs>
        <w:autoSpaceDE w:val="0"/>
        <w:autoSpaceDN w:val="0"/>
        <w:spacing w:before="1"/>
        <w:ind w:left="567" w:firstLine="0"/>
        <w:jc w:val="both"/>
        <w:rPr>
          <w:rFonts w:cs="Arial"/>
          <w:b/>
          <w:bCs/>
          <w:lang w:val="es-MX"/>
        </w:rPr>
      </w:pPr>
      <w:r w:rsidRPr="004A5435">
        <w:rPr>
          <w:rFonts w:cs="Arial"/>
          <w:lang w:val="es-MX"/>
        </w:rPr>
        <w:t>Asimismo, destacó que la existencia el daño se justificaba por la modificación no autorizada de la obra, con independencia de que esa circunstancia implicara o no más ventas de los vehículos anunciados, pues la violación al derecho moral relativo se reclamó en términos del artículo 21, fracción  III, de la Ley Federal del Derecho de Autor; por tanto, era dable concluir que se acreditó el segundo elemento de la acción dado que se evidenció la modificación, sin autorización, de la obra musical, lo que además fue utilizada con ánimo de lucro.</w:t>
      </w:r>
      <w:r w:rsidR="008E385C" w:rsidRPr="004A5435">
        <w:rPr>
          <w:rFonts w:cs="Arial"/>
          <w:lang w:val="es-MX"/>
        </w:rPr>
        <w:t xml:space="preserve"> </w:t>
      </w:r>
    </w:p>
    <w:p w14:paraId="5AD12EB0" w14:textId="77777777" w:rsidR="008E385C" w:rsidRPr="004A5435" w:rsidRDefault="008E385C" w:rsidP="002755F2">
      <w:pPr>
        <w:pStyle w:val="Prrafodelista"/>
        <w:tabs>
          <w:tab w:val="left" w:pos="851"/>
        </w:tabs>
        <w:ind w:left="567"/>
        <w:rPr>
          <w:rFonts w:cs="Arial"/>
          <w:lang w:val="es-MX"/>
        </w:rPr>
      </w:pPr>
    </w:p>
    <w:p w14:paraId="288ED916" w14:textId="77777777" w:rsidR="0009026C" w:rsidRPr="004A5435" w:rsidRDefault="000A7C54" w:rsidP="002755F2">
      <w:pPr>
        <w:pStyle w:val="Textoindependiente"/>
        <w:numPr>
          <w:ilvl w:val="0"/>
          <w:numId w:val="13"/>
        </w:numPr>
        <w:tabs>
          <w:tab w:val="left" w:pos="851"/>
          <w:tab w:val="left" w:pos="1560"/>
        </w:tabs>
        <w:autoSpaceDE w:val="0"/>
        <w:autoSpaceDN w:val="0"/>
        <w:spacing w:before="90"/>
        <w:ind w:left="567" w:firstLine="0"/>
        <w:jc w:val="both"/>
        <w:rPr>
          <w:rFonts w:cs="Arial"/>
          <w:lang w:val="es-MX"/>
        </w:rPr>
      </w:pPr>
      <w:r w:rsidRPr="004A5435">
        <w:rPr>
          <w:rFonts w:cs="Arial"/>
          <w:lang w:val="es-MX"/>
        </w:rPr>
        <w:t>De manera que las consideraciones apuntadas condujeron a declarar i</w:t>
      </w:r>
      <w:r w:rsidRPr="004A5435">
        <w:rPr>
          <w:rFonts w:cs="Arial"/>
          <w:b/>
          <w:bCs/>
          <w:lang w:val="es-MX"/>
        </w:rPr>
        <w:t xml:space="preserve">nfundada la excepción séptima que hizo valer la asociación civil demandada en el sentido de que ejercitó el derecho propio a la libertad de expresión, ausencia o inexistencia de dolo. </w:t>
      </w:r>
    </w:p>
    <w:p w14:paraId="0B2AE388" w14:textId="77777777" w:rsidR="0009026C" w:rsidRPr="004A5435" w:rsidRDefault="0009026C" w:rsidP="002755F2">
      <w:pPr>
        <w:pStyle w:val="Prrafodelista"/>
        <w:tabs>
          <w:tab w:val="left" w:pos="851"/>
        </w:tabs>
        <w:ind w:left="567"/>
        <w:rPr>
          <w:rFonts w:cs="Arial"/>
          <w:lang w:val="es-MX"/>
        </w:rPr>
      </w:pPr>
    </w:p>
    <w:p w14:paraId="64B3FCF7" w14:textId="57980234" w:rsidR="0009026C" w:rsidRPr="004A5435" w:rsidRDefault="000A7C54" w:rsidP="002755F2">
      <w:pPr>
        <w:pStyle w:val="Textoindependiente"/>
        <w:numPr>
          <w:ilvl w:val="0"/>
          <w:numId w:val="13"/>
        </w:numPr>
        <w:tabs>
          <w:tab w:val="left" w:pos="851"/>
          <w:tab w:val="left" w:pos="1560"/>
        </w:tabs>
        <w:autoSpaceDE w:val="0"/>
        <w:autoSpaceDN w:val="0"/>
        <w:spacing w:before="90"/>
        <w:ind w:left="567" w:firstLine="0"/>
        <w:jc w:val="both"/>
        <w:rPr>
          <w:rFonts w:cs="Arial"/>
          <w:lang w:val="es-MX"/>
        </w:rPr>
      </w:pPr>
      <w:r w:rsidRPr="004A5435">
        <w:rPr>
          <w:rFonts w:cs="Arial"/>
          <w:lang w:val="es-MX"/>
        </w:rPr>
        <w:t xml:space="preserve">En consecuencia, declaró judicialmente que, tanto la demandada </w:t>
      </w:r>
      <w:r w:rsidR="00000013" w:rsidRPr="00F67FF3">
        <w:rPr>
          <w:rFonts w:cs="Arial"/>
          <w:color w:val="FF0000"/>
          <w:lang w:val="es-MX"/>
        </w:rPr>
        <w:t>**********</w:t>
      </w:r>
      <w:r w:rsidRPr="004A5435">
        <w:rPr>
          <w:rFonts w:cs="Arial"/>
          <w:lang w:val="es-MX"/>
        </w:rPr>
        <w:t xml:space="preserve">, como la litisconsorte </w:t>
      </w:r>
      <w:r w:rsidR="003D0A5B" w:rsidRPr="00F67FF3">
        <w:rPr>
          <w:rFonts w:cs="Arial"/>
          <w:color w:val="FF0000"/>
          <w:lang w:val="es-MX"/>
        </w:rPr>
        <w:t>**********</w:t>
      </w:r>
      <w:r w:rsidRPr="004A5435">
        <w:rPr>
          <w:rFonts w:cs="Arial"/>
          <w:lang w:val="es-MX"/>
        </w:rPr>
        <w:t>, violaron el derecho moral de integridad del actor por usar en diversos anuncios publicitarios relativos a la campaña promocional denominada “</w:t>
      </w:r>
      <w:r w:rsidR="00F654D6" w:rsidRPr="00F67FF3">
        <w:rPr>
          <w:rFonts w:cs="Arial"/>
          <w:color w:val="FF0000"/>
          <w:lang w:val="es-MX"/>
        </w:rPr>
        <w:t>**********</w:t>
      </w:r>
      <w:r w:rsidR="00B637FF" w:rsidRPr="004A5435">
        <w:rPr>
          <w:rFonts w:cs="Arial"/>
          <w:lang w:val="es-MX"/>
        </w:rPr>
        <w:t>”</w:t>
      </w:r>
      <w:r w:rsidRPr="004A5435">
        <w:rPr>
          <w:rFonts w:cs="Arial"/>
          <w:lang w:val="es-MX"/>
        </w:rPr>
        <w:t xml:space="preserve"> de </w:t>
      </w:r>
      <w:r w:rsidR="009D1934" w:rsidRPr="004A5435">
        <w:rPr>
          <w:rFonts w:cs="Arial"/>
          <w:lang w:val="es-MX"/>
        </w:rPr>
        <w:t>dos mil catorce</w:t>
      </w:r>
      <w:r w:rsidRPr="004A5435">
        <w:rPr>
          <w:rFonts w:cs="Arial"/>
          <w:lang w:val="es-MX"/>
        </w:rPr>
        <w:t xml:space="preserve"> versiones alteradas de la obra musical “</w:t>
      </w:r>
      <w:r w:rsidR="00F654D6" w:rsidRPr="00F67FF3">
        <w:rPr>
          <w:rFonts w:cs="Arial"/>
          <w:color w:val="FF0000"/>
          <w:lang w:val="es-MX"/>
        </w:rPr>
        <w:t>**********</w:t>
      </w:r>
      <w:r w:rsidRPr="004A5435">
        <w:rPr>
          <w:rFonts w:cs="Arial"/>
          <w:lang w:val="es-MX"/>
        </w:rPr>
        <w:t>”.</w:t>
      </w:r>
    </w:p>
    <w:p w14:paraId="67FC740F" w14:textId="77777777" w:rsidR="0009026C" w:rsidRPr="004A5435" w:rsidRDefault="0009026C" w:rsidP="002755F2">
      <w:pPr>
        <w:pStyle w:val="Prrafodelista"/>
        <w:tabs>
          <w:tab w:val="left" w:pos="851"/>
        </w:tabs>
        <w:ind w:left="567"/>
        <w:rPr>
          <w:rFonts w:cs="Arial"/>
          <w:b/>
          <w:bCs/>
          <w:lang w:val="es-MX"/>
        </w:rPr>
      </w:pPr>
    </w:p>
    <w:p w14:paraId="7685A9B6" w14:textId="471FF72C" w:rsidR="00B10551" w:rsidRPr="004A5435" w:rsidRDefault="000A7C54" w:rsidP="002755F2">
      <w:pPr>
        <w:pStyle w:val="Textoindependiente"/>
        <w:numPr>
          <w:ilvl w:val="0"/>
          <w:numId w:val="13"/>
        </w:numPr>
        <w:tabs>
          <w:tab w:val="left" w:pos="851"/>
          <w:tab w:val="left" w:pos="1560"/>
        </w:tabs>
        <w:autoSpaceDE w:val="0"/>
        <w:autoSpaceDN w:val="0"/>
        <w:spacing w:before="90"/>
        <w:ind w:left="567" w:firstLine="0"/>
        <w:jc w:val="both"/>
        <w:rPr>
          <w:rFonts w:cs="Arial"/>
          <w:lang w:val="es-MX"/>
        </w:rPr>
      </w:pPr>
      <w:r w:rsidRPr="004A5435">
        <w:rPr>
          <w:rFonts w:cs="Arial"/>
          <w:b/>
          <w:bCs/>
          <w:lang w:val="es-MX"/>
        </w:rPr>
        <w:t>Reparación del daño</w:t>
      </w:r>
      <w:r w:rsidRPr="004A5435">
        <w:rPr>
          <w:rFonts w:cs="Arial"/>
          <w:lang w:val="es-MX"/>
        </w:rPr>
        <w:t xml:space="preserve">: En relación con la prestación demandada, relativa a la reparación del daño moral a razón de una cantidad equivalente </w:t>
      </w:r>
      <w:r w:rsidRPr="004A5435">
        <w:rPr>
          <w:rFonts w:cs="Arial"/>
          <w:u w:val="single"/>
          <w:lang w:val="es-MX"/>
        </w:rPr>
        <w:t>al cuarenta por ciento del total de ventas, que entre el treinta y uno de octubre y el treinta y uno de diciembre de dos mil catorce</w:t>
      </w:r>
      <w:r w:rsidR="00B10551" w:rsidRPr="004A5435">
        <w:rPr>
          <w:rFonts w:cs="Arial"/>
          <w:u w:val="single"/>
          <w:lang w:val="es-MX"/>
        </w:rPr>
        <w:t>,</w:t>
      </w:r>
      <w:r w:rsidRPr="004A5435">
        <w:rPr>
          <w:rFonts w:cs="Arial"/>
          <w:u w:val="single"/>
          <w:lang w:val="es-MX"/>
        </w:rPr>
        <w:t xml:space="preserve"> se hubieran realizado en México de los automóviles referidos</w:t>
      </w:r>
      <w:r w:rsidRPr="004A5435">
        <w:rPr>
          <w:rFonts w:cs="Arial"/>
          <w:lang w:val="es-MX"/>
        </w:rPr>
        <w:t xml:space="preserve">, </w:t>
      </w:r>
      <w:r w:rsidRPr="004A5435">
        <w:rPr>
          <w:rFonts w:cs="Arial"/>
          <w:b/>
          <w:bCs/>
          <w:lang w:val="es-MX"/>
        </w:rPr>
        <w:t>se consideró fundada la pretensión</w:t>
      </w:r>
      <w:r w:rsidRPr="004A5435">
        <w:rPr>
          <w:rFonts w:cs="Arial"/>
          <w:lang w:val="es-MX"/>
        </w:rPr>
        <w:t xml:space="preserve"> </w:t>
      </w:r>
      <w:r w:rsidR="00B10551" w:rsidRPr="004A5435">
        <w:rPr>
          <w:rFonts w:cs="Arial"/>
          <w:lang w:val="es-MX"/>
        </w:rPr>
        <w:t xml:space="preserve">de conformidad con lo establecido </w:t>
      </w:r>
      <w:r w:rsidRPr="004A5435">
        <w:rPr>
          <w:rFonts w:cs="Arial"/>
          <w:lang w:val="es-MX"/>
        </w:rPr>
        <w:t>en el artículo 216 bis de la Ley Federal del Derecho de Autor</w:t>
      </w:r>
      <w:r w:rsidR="00B10551" w:rsidRPr="004A5435">
        <w:rPr>
          <w:rFonts w:cs="Arial"/>
          <w:lang w:val="es-MX"/>
        </w:rPr>
        <w:t xml:space="preserve">. </w:t>
      </w:r>
    </w:p>
    <w:p w14:paraId="00CCAD46" w14:textId="77777777" w:rsidR="00B10551" w:rsidRPr="004A5435" w:rsidRDefault="00B10551" w:rsidP="002755F2">
      <w:pPr>
        <w:pStyle w:val="Prrafodelista"/>
        <w:tabs>
          <w:tab w:val="left" w:pos="851"/>
        </w:tabs>
        <w:ind w:left="567"/>
        <w:rPr>
          <w:rFonts w:cs="Arial"/>
          <w:lang w:val="es-MX"/>
        </w:rPr>
      </w:pPr>
    </w:p>
    <w:p w14:paraId="5F9F7F4B" w14:textId="414DC540" w:rsidR="002B7C81" w:rsidRPr="004A5435" w:rsidRDefault="000A7C54" w:rsidP="002755F2">
      <w:pPr>
        <w:pStyle w:val="Textoindependiente"/>
        <w:numPr>
          <w:ilvl w:val="0"/>
          <w:numId w:val="13"/>
        </w:numPr>
        <w:tabs>
          <w:tab w:val="left" w:pos="851"/>
          <w:tab w:val="left" w:pos="1560"/>
        </w:tabs>
        <w:autoSpaceDE w:val="0"/>
        <w:autoSpaceDN w:val="0"/>
        <w:spacing w:before="90"/>
        <w:ind w:left="567" w:firstLine="0"/>
        <w:jc w:val="both"/>
        <w:rPr>
          <w:rFonts w:cs="Arial"/>
          <w:lang w:val="es-MX"/>
        </w:rPr>
      </w:pPr>
      <w:r w:rsidRPr="004A5435">
        <w:rPr>
          <w:rFonts w:cs="Arial"/>
          <w:lang w:val="es-MX"/>
        </w:rPr>
        <w:t xml:space="preserve">A partir de la interpretación del precepto en mención se determinó que la </w:t>
      </w:r>
      <w:r w:rsidRPr="004A5435">
        <w:rPr>
          <w:rFonts w:cs="Arial"/>
          <w:lang w:val="es-MX"/>
        </w:rPr>
        <w:lastRenderedPageBreak/>
        <w:t xml:space="preserve">indemnización del cuarenta por ciento era en relación con el precio de venta final al público del producto original o de la prestación original de cualquier tipo de servicios de modo que el  producto original, que en el caso </w:t>
      </w:r>
      <w:r w:rsidRPr="004A5435">
        <w:rPr>
          <w:rFonts w:cs="Arial"/>
          <w:u w:val="single"/>
          <w:lang w:val="es-MX"/>
        </w:rPr>
        <w:t xml:space="preserve">debe aplicarse al precio final de venta de los diversos vehículos marca </w:t>
      </w:r>
      <w:r w:rsidR="0072618D" w:rsidRPr="00F67FF3">
        <w:rPr>
          <w:rFonts w:cs="Arial"/>
          <w:color w:val="FF0000"/>
          <w:lang w:val="es-MX"/>
        </w:rPr>
        <w:t>**********</w:t>
      </w:r>
      <w:r w:rsidRPr="004A5435">
        <w:rPr>
          <w:rFonts w:cs="Arial"/>
          <w:u w:val="single"/>
          <w:lang w:val="es-MX"/>
        </w:rPr>
        <w:t xml:space="preserve"> que formaron parte de la campaña “</w:t>
      </w:r>
      <w:r w:rsidR="0072618D" w:rsidRPr="00F67FF3">
        <w:rPr>
          <w:rFonts w:cs="Arial"/>
          <w:color w:val="FF0000"/>
          <w:lang w:val="es-MX"/>
        </w:rPr>
        <w:t>**********</w:t>
      </w:r>
      <w:r w:rsidR="006777FA" w:rsidRPr="004A5435">
        <w:rPr>
          <w:rFonts w:cs="Arial"/>
          <w:u w:val="single"/>
          <w:lang w:val="es-MX"/>
        </w:rPr>
        <w:t>”</w:t>
      </w:r>
      <w:r w:rsidRPr="004A5435">
        <w:rPr>
          <w:rFonts w:cs="Arial"/>
          <w:u w:val="single"/>
          <w:lang w:val="es-MX"/>
        </w:rPr>
        <w:t xml:space="preserve"> </w:t>
      </w:r>
      <w:r w:rsidR="009D1934" w:rsidRPr="004A5435">
        <w:rPr>
          <w:rFonts w:cs="Arial"/>
          <w:u w:val="single"/>
          <w:lang w:val="es-MX"/>
        </w:rPr>
        <w:t>dos mil catorce</w:t>
      </w:r>
      <w:r w:rsidRPr="004A5435">
        <w:rPr>
          <w:rFonts w:cs="Arial"/>
          <w:lang w:val="es-MX"/>
        </w:rPr>
        <w:t xml:space="preserve"> en el periodo comprendido del treinta y uno de octubre al treinta y uno de diciembre, ambos de dos mil catorce, pues fue en tal campaña publicitaria que se utilizó la versión modificada sin permiso del autor, de la obra “</w:t>
      </w:r>
      <w:r w:rsidR="0072618D" w:rsidRPr="00F67FF3">
        <w:rPr>
          <w:rFonts w:cs="Arial"/>
          <w:color w:val="FF0000"/>
          <w:lang w:val="es-MX"/>
        </w:rPr>
        <w:t>**********</w:t>
      </w:r>
      <w:r w:rsidRPr="004A5435">
        <w:rPr>
          <w:rFonts w:cs="Arial"/>
          <w:lang w:val="es-MX"/>
        </w:rPr>
        <w:t>”.</w:t>
      </w:r>
      <w:r w:rsidR="002B7C81" w:rsidRPr="004A5435">
        <w:rPr>
          <w:rFonts w:cs="Arial"/>
          <w:lang w:val="es-MX"/>
        </w:rPr>
        <w:t xml:space="preserve"> </w:t>
      </w:r>
    </w:p>
    <w:p w14:paraId="04E3597C" w14:textId="77777777" w:rsidR="002B7C81" w:rsidRPr="004A5435" w:rsidRDefault="002B7C81" w:rsidP="002755F2">
      <w:pPr>
        <w:pStyle w:val="Prrafodelista"/>
        <w:tabs>
          <w:tab w:val="left" w:pos="851"/>
        </w:tabs>
        <w:ind w:left="567"/>
        <w:rPr>
          <w:rFonts w:cs="Arial"/>
          <w:lang w:val="es-MX"/>
        </w:rPr>
      </w:pPr>
    </w:p>
    <w:p w14:paraId="7AC913C1" w14:textId="21E9C681" w:rsidR="005A5BA1" w:rsidRPr="004A5435" w:rsidRDefault="000A7C54" w:rsidP="002755F2">
      <w:pPr>
        <w:pStyle w:val="Textoindependiente"/>
        <w:numPr>
          <w:ilvl w:val="0"/>
          <w:numId w:val="13"/>
        </w:numPr>
        <w:tabs>
          <w:tab w:val="left" w:pos="851"/>
          <w:tab w:val="left" w:pos="1560"/>
        </w:tabs>
        <w:autoSpaceDE w:val="0"/>
        <w:autoSpaceDN w:val="0"/>
        <w:spacing w:before="90"/>
        <w:ind w:left="567" w:firstLine="0"/>
        <w:jc w:val="both"/>
        <w:rPr>
          <w:rFonts w:cs="Arial"/>
          <w:lang w:val="es-MX"/>
        </w:rPr>
      </w:pPr>
      <w:r w:rsidRPr="004A5435">
        <w:rPr>
          <w:rFonts w:cs="Arial"/>
          <w:lang w:val="es-MX"/>
        </w:rPr>
        <w:t>Se afirmó tal postura, pues en el artículo 216 bis de la Ley  Federal del Derecho de Autor, se establece que la indemnización debe calcularse sobre el precio de venta al público del producto que implique violación a los derechos tutelados, en el caso</w:t>
      </w:r>
      <w:r w:rsidRPr="004A5435">
        <w:rPr>
          <w:rFonts w:cs="Arial"/>
          <w:b/>
          <w:bCs/>
          <w:lang w:val="es-MX"/>
        </w:rPr>
        <w:t xml:space="preserve"> la violación al derecho moral se actualizó con la modificación no autorizada de la obra de la parte actora, con la finalidad de utilizarla en diversos anuncios publicitarios</w:t>
      </w:r>
      <w:r w:rsidRPr="004A5435">
        <w:rPr>
          <w:rFonts w:cs="Arial"/>
          <w:lang w:val="es-MX"/>
        </w:rPr>
        <w:t>, es decir, la violación derivó del uso de diversos anuncios publicitarios relativos a la citada publicidad de versiones alteradas de la obra musical “</w:t>
      </w:r>
      <w:r w:rsidR="00FE1DE7" w:rsidRPr="00F67FF3">
        <w:rPr>
          <w:rFonts w:cs="Arial"/>
          <w:color w:val="FF0000"/>
          <w:lang w:val="es-MX"/>
        </w:rPr>
        <w:t>**********</w:t>
      </w:r>
      <w:r w:rsidRPr="004A5435">
        <w:rPr>
          <w:rFonts w:cs="Arial"/>
          <w:lang w:val="es-MX"/>
        </w:rPr>
        <w:t>” no así por el uso de la obra original.</w:t>
      </w:r>
      <w:r w:rsidR="005A5BA1" w:rsidRPr="004A5435">
        <w:rPr>
          <w:rFonts w:cs="Arial"/>
          <w:lang w:val="es-MX"/>
        </w:rPr>
        <w:t xml:space="preserve"> </w:t>
      </w:r>
    </w:p>
    <w:p w14:paraId="0F07C874" w14:textId="77777777" w:rsidR="005A5BA1" w:rsidRPr="004A5435" w:rsidRDefault="005A5BA1" w:rsidP="002755F2">
      <w:pPr>
        <w:pStyle w:val="Prrafodelista"/>
        <w:tabs>
          <w:tab w:val="left" w:pos="851"/>
        </w:tabs>
        <w:ind w:left="567"/>
        <w:rPr>
          <w:rFonts w:cs="Arial"/>
          <w:lang w:val="es-MX"/>
        </w:rPr>
      </w:pPr>
    </w:p>
    <w:p w14:paraId="55F37029" w14:textId="77777777" w:rsidR="005A5BA1" w:rsidRPr="004A5435" w:rsidRDefault="000A7C54" w:rsidP="002755F2">
      <w:pPr>
        <w:pStyle w:val="Textoindependiente"/>
        <w:numPr>
          <w:ilvl w:val="0"/>
          <w:numId w:val="13"/>
        </w:numPr>
        <w:tabs>
          <w:tab w:val="left" w:pos="851"/>
          <w:tab w:val="left" w:pos="1560"/>
        </w:tabs>
        <w:autoSpaceDE w:val="0"/>
        <w:autoSpaceDN w:val="0"/>
        <w:spacing w:before="90"/>
        <w:ind w:left="567" w:firstLine="0"/>
        <w:jc w:val="both"/>
        <w:rPr>
          <w:rFonts w:cs="Arial"/>
          <w:lang w:val="es-MX"/>
        </w:rPr>
      </w:pPr>
      <w:r w:rsidRPr="004A5435">
        <w:rPr>
          <w:rFonts w:cs="Arial"/>
          <w:lang w:val="es-MX"/>
        </w:rPr>
        <w:t xml:space="preserve">En consecuencia, resultó infundada la excepción que hicieron valer la demandada y litisconsorte pasivo necesario en el sentido de que la indemnización relativa </w:t>
      </w:r>
      <w:r w:rsidRPr="004A5435">
        <w:rPr>
          <w:rFonts w:cs="Arial"/>
          <w:u w:val="single"/>
          <w:lang w:val="es-MX"/>
        </w:rPr>
        <w:t>debía decretarse con base en la prestación original del servicio que en el caso alegaron son los discos y/o fotografías del accionante</w:t>
      </w:r>
      <w:r w:rsidRPr="004A5435">
        <w:rPr>
          <w:rFonts w:cs="Arial"/>
          <w:lang w:val="es-MX"/>
        </w:rPr>
        <w:t xml:space="preserve"> y no los automóviles porque no constituyen el producto original en el que se materializó la violación a derechos sustantivos.</w:t>
      </w:r>
    </w:p>
    <w:p w14:paraId="7722B83F" w14:textId="77777777" w:rsidR="005A5BA1" w:rsidRPr="004A5435" w:rsidRDefault="005A5BA1" w:rsidP="002755F2">
      <w:pPr>
        <w:pStyle w:val="Prrafodelista"/>
        <w:tabs>
          <w:tab w:val="left" w:pos="851"/>
        </w:tabs>
        <w:ind w:left="567"/>
        <w:rPr>
          <w:rFonts w:cs="Arial"/>
          <w:lang w:val="es-MX"/>
        </w:rPr>
      </w:pPr>
    </w:p>
    <w:p w14:paraId="56C05212" w14:textId="5E259141" w:rsidR="000A7C54" w:rsidRPr="004A5435" w:rsidRDefault="000A7C54" w:rsidP="002755F2">
      <w:pPr>
        <w:pStyle w:val="Textoindependiente"/>
        <w:numPr>
          <w:ilvl w:val="0"/>
          <w:numId w:val="13"/>
        </w:numPr>
        <w:tabs>
          <w:tab w:val="left" w:pos="851"/>
          <w:tab w:val="left" w:pos="1560"/>
        </w:tabs>
        <w:autoSpaceDE w:val="0"/>
        <w:autoSpaceDN w:val="0"/>
        <w:spacing w:before="90"/>
        <w:ind w:left="567" w:firstLine="0"/>
        <w:jc w:val="both"/>
        <w:rPr>
          <w:rFonts w:cs="Arial"/>
          <w:lang w:val="es-MX"/>
        </w:rPr>
      </w:pPr>
      <w:r w:rsidRPr="004A5435">
        <w:rPr>
          <w:rFonts w:cs="Arial"/>
          <w:lang w:val="es-MX"/>
        </w:rPr>
        <w:t xml:space="preserve">Sobre tales premisas, con fundamento en el artículo 216 bis de la Ley Federal del Derecho de Autor el Tribunal condenó a </w:t>
      </w:r>
      <w:r w:rsidR="0038193C" w:rsidRPr="00F67FF3">
        <w:rPr>
          <w:rFonts w:cs="Arial"/>
          <w:color w:val="FF0000"/>
          <w:lang w:val="es-MX"/>
        </w:rPr>
        <w:t>**********</w:t>
      </w:r>
      <w:r w:rsidRPr="004A5435">
        <w:rPr>
          <w:rFonts w:cs="Arial"/>
          <w:lang w:val="es-MX"/>
        </w:rPr>
        <w:t xml:space="preserve"> y, a </w:t>
      </w:r>
      <w:r w:rsidR="0038193C" w:rsidRPr="00F67FF3">
        <w:rPr>
          <w:rFonts w:cs="Arial"/>
          <w:color w:val="FF0000"/>
          <w:lang w:val="es-MX"/>
        </w:rPr>
        <w:t>**********</w:t>
      </w:r>
      <w:r w:rsidRPr="004A5435">
        <w:rPr>
          <w:rFonts w:cs="Arial"/>
          <w:lang w:val="es-MX"/>
        </w:rPr>
        <w:t>, a la reparación del daño moral, así como a la indemnización por daños y perjuicios por violación al derecho moral; prestación que determinó se liquidaría en ejecución de sentencia y mediante el incidente respectivo, conforme a las bases que establece esa norma</w:t>
      </w:r>
      <w:r w:rsidR="005D46F0" w:rsidRPr="004A5435">
        <w:rPr>
          <w:rFonts w:cs="Arial"/>
          <w:lang w:val="es-MX"/>
        </w:rPr>
        <w:t xml:space="preserve"> de la siguiente manera</w:t>
      </w:r>
      <w:r w:rsidRPr="004A5435">
        <w:rPr>
          <w:rFonts w:cs="Arial"/>
          <w:lang w:val="es-MX"/>
        </w:rPr>
        <w:t xml:space="preserve">: </w:t>
      </w:r>
    </w:p>
    <w:p w14:paraId="6E1DC5E5" w14:textId="77777777" w:rsidR="005D46F0" w:rsidRPr="004A5435" w:rsidRDefault="005D46F0" w:rsidP="002755F2">
      <w:pPr>
        <w:pStyle w:val="Prrafodelista"/>
        <w:tabs>
          <w:tab w:val="left" w:pos="851"/>
        </w:tabs>
        <w:ind w:left="567"/>
        <w:rPr>
          <w:rFonts w:cs="Arial"/>
          <w:lang w:val="es-MX"/>
        </w:rPr>
      </w:pPr>
    </w:p>
    <w:p w14:paraId="1560FEB7" w14:textId="55CDB52B" w:rsidR="005A5BA1" w:rsidRPr="004A5435" w:rsidRDefault="001B7ABF" w:rsidP="002755F2">
      <w:pPr>
        <w:pStyle w:val="Textoindependiente"/>
        <w:numPr>
          <w:ilvl w:val="0"/>
          <w:numId w:val="14"/>
        </w:numPr>
        <w:tabs>
          <w:tab w:val="left" w:pos="851"/>
        </w:tabs>
        <w:ind w:left="567" w:firstLine="0"/>
        <w:jc w:val="both"/>
        <w:rPr>
          <w:rFonts w:cs="Arial"/>
          <w:lang w:val="es-MX"/>
        </w:rPr>
      </w:pPr>
      <w:r w:rsidRPr="004A5435">
        <w:rPr>
          <w:rFonts w:cs="Arial"/>
          <w:lang w:val="es-MX"/>
        </w:rPr>
        <w:t>E</w:t>
      </w:r>
      <w:r w:rsidR="000A7C54" w:rsidRPr="004A5435">
        <w:rPr>
          <w:rFonts w:cs="Arial"/>
          <w:lang w:val="es-MX"/>
        </w:rPr>
        <w:t xml:space="preserve">l monto relativo no sería inferior al cuarenta por ciento del total de ventas; </w:t>
      </w:r>
    </w:p>
    <w:p w14:paraId="719A4C46" w14:textId="1A29D138" w:rsidR="000A7C54" w:rsidRPr="004A5435" w:rsidRDefault="001B7ABF" w:rsidP="002755F2">
      <w:pPr>
        <w:pStyle w:val="Textoindependiente"/>
        <w:numPr>
          <w:ilvl w:val="0"/>
          <w:numId w:val="14"/>
        </w:numPr>
        <w:tabs>
          <w:tab w:val="left" w:pos="851"/>
        </w:tabs>
        <w:ind w:left="567" w:firstLine="0"/>
        <w:jc w:val="both"/>
        <w:rPr>
          <w:rFonts w:cs="Arial"/>
          <w:lang w:val="es-MX"/>
        </w:rPr>
      </w:pPr>
      <w:r w:rsidRPr="004A5435">
        <w:rPr>
          <w:rFonts w:cs="Arial"/>
          <w:lang w:val="es-MX"/>
        </w:rPr>
        <w:t>S</w:t>
      </w:r>
      <w:r w:rsidR="000A7C54" w:rsidRPr="004A5435">
        <w:rPr>
          <w:rFonts w:cs="Arial"/>
          <w:lang w:val="es-MX"/>
        </w:rPr>
        <w:t>ólo se considerarían las ventas realizadas dentro del periodo</w:t>
      </w:r>
      <w:r w:rsidR="005A5BA1" w:rsidRPr="004A5435">
        <w:rPr>
          <w:rFonts w:cs="Arial"/>
          <w:lang w:val="es-MX"/>
        </w:rPr>
        <w:t xml:space="preserve"> </w:t>
      </w:r>
      <w:r w:rsidR="000A7C54" w:rsidRPr="004A5435">
        <w:rPr>
          <w:rFonts w:cs="Arial"/>
          <w:lang w:val="es-MX"/>
        </w:rPr>
        <w:t>comprendido del treinta y uno de octubre al treinta y uno de diciembre de dos mil catorce;</w:t>
      </w:r>
    </w:p>
    <w:p w14:paraId="2F168C32" w14:textId="226C077D" w:rsidR="005A5BA1" w:rsidRPr="004A5435" w:rsidRDefault="001B7ABF" w:rsidP="002755F2">
      <w:pPr>
        <w:pStyle w:val="Textoindependiente"/>
        <w:numPr>
          <w:ilvl w:val="0"/>
          <w:numId w:val="14"/>
        </w:numPr>
        <w:tabs>
          <w:tab w:val="left" w:pos="851"/>
        </w:tabs>
        <w:ind w:left="567" w:firstLine="0"/>
        <w:jc w:val="both"/>
        <w:rPr>
          <w:rFonts w:cs="Arial"/>
          <w:lang w:val="es-MX"/>
        </w:rPr>
      </w:pPr>
      <w:r w:rsidRPr="004A5435">
        <w:rPr>
          <w:rFonts w:cs="Arial"/>
          <w:lang w:val="es-MX"/>
        </w:rPr>
        <w:t>E</w:t>
      </w:r>
      <w:r w:rsidR="000A7C54" w:rsidRPr="004A5435">
        <w:rPr>
          <w:rFonts w:cs="Arial"/>
          <w:lang w:val="es-MX"/>
        </w:rPr>
        <w:t>l monto de las ventas relativas se determinaría con base en el precio final de venta de los vehículos de que se trate, no así el precio de lista</w:t>
      </w:r>
      <w:r w:rsidR="00C06C30" w:rsidRPr="004A5435">
        <w:rPr>
          <w:rFonts w:cs="Arial"/>
          <w:lang w:val="es-MX"/>
        </w:rPr>
        <w:t>;</w:t>
      </w:r>
    </w:p>
    <w:p w14:paraId="3D6C4565" w14:textId="446378C0" w:rsidR="000A7C54" w:rsidRPr="004A5435" w:rsidRDefault="001B7ABF" w:rsidP="002755F2">
      <w:pPr>
        <w:pStyle w:val="Textoindependiente"/>
        <w:numPr>
          <w:ilvl w:val="0"/>
          <w:numId w:val="14"/>
        </w:numPr>
        <w:tabs>
          <w:tab w:val="left" w:pos="851"/>
        </w:tabs>
        <w:ind w:left="567" w:firstLine="0"/>
        <w:jc w:val="both"/>
        <w:rPr>
          <w:rFonts w:cs="Arial"/>
          <w:lang w:val="es-MX"/>
        </w:rPr>
      </w:pPr>
      <w:r w:rsidRPr="004A5435">
        <w:rPr>
          <w:rFonts w:cs="Arial"/>
          <w:lang w:val="es-MX"/>
        </w:rPr>
        <w:t>S</w:t>
      </w:r>
      <w:r w:rsidR="000A7C54" w:rsidRPr="004A5435">
        <w:rPr>
          <w:rFonts w:cs="Arial"/>
          <w:lang w:val="es-MX"/>
        </w:rPr>
        <w:t>ólo se tomaría en consideración el monto obtenido conforme al precio final de venta de los vehículos identificados como “</w:t>
      </w:r>
      <w:r w:rsidR="0017583B" w:rsidRPr="00F67FF3">
        <w:rPr>
          <w:rFonts w:cs="Arial"/>
          <w:color w:val="FF0000"/>
          <w:lang w:val="es-MX"/>
        </w:rPr>
        <w:t>**********</w:t>
      </w:r>
      <w:r w:rsidR="000A7C54" w:rsidRPr="004A5435">
        <w:rPr>
          <w:rFonts w:cs="Arial"/>
          <w:lang w:val="es-MX"/>
        </w:rPr>
        <w:t xml:space="preserve">”, todos modelos dos mil catorce, automotores que formaron parte de la campaña </w:t>
      </w:r>
      <w:r w:rsidR="0078416D" w:rsidRPr="004A5435">
        <w:rPr>
          <w:rFonts w:cs="Arial"/>
          <w:lang w:val="es-MX"/>
        </w:rPr>
        <w:t>publicitaria</w:t>
      </w:r>
      <w:r w:rsidR="000A7C54" w:rsidRPr="004A5435">
        <w:rPr>
          <w:rFonts w:cs="Arial"/>
          <w:lang w:val="es-MX"/>
        </w:rPr>
        <w:t xml:space="preserve"> “</w:t>
      </w:r>
      <w:r w:rsidR="00C92D13" w:rsidRPr="00F67FF3">
        <w:rPr>
          <w:rFonts w:cs="Arial"/>
          <w:color w:val="FF0000"/>
          <w:lang w:val="es-MX"/>
        </w:rPr>
        <w:t>**********</w:t>
      </w:r>
      <w:r w:rsidR="00823FC3" w:rsidRPr="004A5435">
        <w:rPr>
          <w:rFonts w:cs="Arial"/>
          <w:lang w:val="es-MX"/>
        </w:rPr>
        <w:t>”</w:t>
      </w:r>
      <w:r w:rsidR="000A7C54" w:rsidRPr="004A5435">
        <w:rPr>
          <w:rFonts w:cs="Arial"/>
          <w:lang w:val="es-MX"/>
        </w:rPr>
        <w:t xml:space="preserve"> </w:t>
      </w:r>
      <w:r w:rsidR="009D1934" w:rsidRPr="004A5435">
        <w:rPr>
          <w:rFonts w:cs="Arial"/>
          <w:lang w:val="es-MX"/>
        </w:rPr>
        <w:t>dos mil catorce</w:t>
      </w:r>
      <w:r w:rsidR="000A7C54" w:rsidRPr="004A5435">
        <w:rPr>
          <w:rFonts w:cs="Arial"/>
          <w:lang w:val="es-MX"/>
        </w:rPr>
        <w:t xml:space="preserve"> según se apreció del aviso que se agregó a los spots publicitarios.</w:t>
      </w:r>
    </w:p>
    <w:p w14:paraId="7DAF0B0E" w14:textId="77777777" w:rsidR="000A7C54" w:rsidRPr="004A5435" w:rsidRDefault="000A7C54" w:rsidP="002755F2">
      <w:pPr>
        <w:pStyle w:val="Textoindependiente"/>
        <w:tabs>
          <w:tab w:val="left" w:pos="709"/>
          <w:tab w:val="left" w:pos="851"/>
          <w:tab w:val="left" w:pos="1134"/>
        </w:tabs>
        <w:ind w:left="567" w:firstLine="0"/>
        <w:jc w:val="both"/>
        <w:rPr>
          <w:rFonts w:cs="Arial"/>
          <w:lang w:val="es-MX"/>
        </w:rPr>
      </w:pPr>
    </w:p>
    <w:p w14:paraId="3ACE8288" w14:textId="437D15A4" w:rsidR="00200494" w:rsidRPr="004A5435" w:rsidRDefault="000A7C54" w:rsidP="002755F2">
      <w:pPr>
        <w:pStyle w:val="Textoindependiente"/>
        <w:numPr>
          <w:ilvl w:val="0"/>
          <w:numId w:val="13"/>
        </w:numPr>
        <w:tabs>
          <w:tab w:val="left" w:pos="851"/>
          <w:tab w:val="left" w:pos="1560"/>
        </w:tabs>
        <w:autoSpaceDE w:val="0"/>
        <w:autoSpaceDN w:val="0"/>
        <w:spacing w:before="90"/>
        <w:ind w:left="567" w:firstLine="0"/>
        <w:jc w:val="both"/>
        <w:rPr>
          <w:rFonts w:cs="Arial"/>
          <w:lang w:val="es-MX"/>
        </w:rPr>
      </w:pPr>
      <w:r w:rsidRPr="004A5435">
        <w:rPr>
          <w:rFonts w:cs="Arial"/>
          <w:b/>
          <w:bCs/>
          <w:lang w:val="es-MX"/>
        </w:rPr>
        <w:t>La condena se decretó de forma solidaria</w:t>
      </w:r>
      <w:r w:rsidRPr="004A5435">
        <w:rPr>
          <w:rFonts w:cs="Arial"/>
          <w:lang w:val="es-MX"/>
        </w:rPr>
        <w:t xml:space="preserve">, en atención a que la difusión de la publicidad mencionada no podía entenderse usada únicamente por la asociación civil, ya que resultó evidente que la sociedad mercantil citada en primer lugar tiene como principal objeto la venta de automóviles de la marca </w:t>
      </w:r>
      <w:r w:rsidR="00C92D13" w:rsidRPr="00F67FF3">
        <w:rPr>
          <w:rFonts w:cs="Arial"/>
          <w:color w:val="FF0000"/>
          <w:lang w:val="es-MX"/>
        </w:rPr>
        <w:lastRenderedPageBreak/>
        <w:t>**********</w:t>
      </w:r>
      <w:r w:rsidRPr="004A5435">
        <w:rPr>
          <w:rFonts w:cs="Arial"/>
          <w:lang w:val="es-MX"/>
        </w:rPr>
        <w:t>.</w:t>
      </w:r>
    </w:p>
    <w:p w14:paraId="276F4870" w14:textId="39289EC1" w:rsidR="000A7C54" w:rsidRPr="004A5435" w:rsidRDefault="000A7C54" w:rsidP="002755F2">
      <w:pPr>
        <w:pStyle w:val="Textoindependiente"/>
        <w:numPr>
          <w:ilvl w:val="0"/>
          <w:numId w:val="13"/>
        </w:numPr>
        <w:tabs>
          <w:tab w:val="left" w:pos="851"/>
          <w:tab w:val="left" w:pos="1560"/>
        </w:tabs>
        <w:autoSpaceDE w:val="0"/>
        <w:autoSpaceDN w:val="0"/>
        <w:spacing w:before="90"/>
        <w:ind w:left="567" w:firstLine="0"/>
        <w:jc w:val="both"/>
        <w:rPr>
          <w:rFonts w:cs="Arial"/>
          <w:lang w:val="es-MX"/>
        </w:rPr>
      </w:pPr>
      <w:r w:rsidRPr="004A5435">
        <w:rPr>
          <w:rFonts w:cs="Arial"/>
          <w:b/>
          <w:bCs/>
          <w:lang w:val="es-MX"/>
        </w:rPr>
        <w:t>En relación con las costas</w:t>
      </w:r>
      <w:r w:rsidRPr="004A5435">
        <w:rPr>
          <w:rFonts w:cs="Arial"/>
          <w:lang w:val="es-MX"/>
        </w:rPr>
        <w:t xml:space="preserve">, sostuvo que en el caso se consideraba que se estaba en presencia de la hipótesis prevista en el ordinal 7° del </w:t>
      </w:r>
      <w:r w:rsidR="00A6663A" w:rsidRPr="004A5435">
        <w:rPr>
          <w:rFonts w:cs="Arial"/>
          <w:lang w:val="es-MX"/>
        </w:rPr>
        <w:t>c</w:t>
      </w:r>
      <w:r w:rsidRPr="004A5435">
        <w:rPr>
          <w:rFonts w:cs="Arial"/>
          <w:lang w:val="es-MX"/>
        </w:rPr>
        <w:t xml:space="preserve">ódigo adjetivo </w:t>
      </w:r>
      <w:r w:rsidR="009433CC" w:rsidRPr="004A5435">
        <w:rPr>
          <w:rFonts w:cs="Arial"/>
          <w:lang w:val="es-MX"/>
        </w:rPr>
        <w:t>c</w:t>
      </w:r>
      <w:r w:rsidRPr="004A5435">
        <w:rPr>
          <w:rFonts w:cs="Arial"/>
          <w:lang w:val="es-MX"/>
        </w:rPr>
        <w:t xml:space="preserve">ivil </w:t>
      </w:r>
      <w:r w:rsidR="009433CC" w:rsidRPr="004A5435">
        <w:rPr>
          <w:rFonts w:cs="Arial"/>
          <w:lang w:val="es-MX"/>
        </w:rPr>
        <w:t>f</w:t>
      </w:r>
      <w:r w:rsidRPr="004A5435">
        <w:rPr>
          <w:rFonts w:cs="Arial"/>
          <w:lang w:val="es-MX"/>
        </w:rPr>
        <w:t>ederal, dado que las dos partes perdieron recíprocamente. Ello pues, la acción ejercitada por el demandante, en el sentido de que se violó su derecho a la imagen, resultó improcedente, no así la violación al derecho moral; de modo que se exonera a las partes de la condena en costas en primera instancia.</w:t>
      </w:r>
    </w:p>
    <w:p w14:paraId="733AB971" w14:textId="77777777" w:rsidR="000A7C54" w:rsidRPr="004A5435" w:rsidRDefault="000A7C54" w:rsidP="000A7C54">
      <w:pPr>
        <w:pStyle w:val="Textoindependiente"/>
        <w:tabs>
          <w:tab w:val="left" w:pos="1134"/>
        </w:tabs>
        <w:ind w:left="0" w:firstLine="567"/>
        <w:jc w:val="both"/>
        <w:rPr>
          <w:rFonts w:cs="Arial"/>
          <w:lang w:val="es-MX"/>
        </w:rPr>
      </w:pPr>
    </w:p>
    <w:p w14:paraId="3D85ECF3" w14:textId="3D61A07D" w:rsidR="000A7C54" w:rsidRPr="004A5435" w:rsidRDefault="00C27AB5" w:rsidP="00C27AB5">
      <w:pPr>
        <w:pStyle w:val="Textoindependiente"/>
        <w:numPr>
          <w:ilvl w:val="0"/>
          <w:numId w:val="2"/>
        </w:numPr>
        <w:tabs>
          <w:tab w:val="left" w:pos="1134"/>
        </w:tabs>
        <w:spacing w:line="360" w:lineRule="auto"/>
        <w:ind w:left="0" w:firstLine="567"/>
        <w:jc w:val="both"/>
        <w:rPr>
          <w:rFonts w:cs="Arial"/>
          <w:lang w:val="es-MX"/>
        </w:rPr>
      </w:pPr>
      <w:r w:rsidRPr="004A5435">
        <w:rPr>
          <w:rFonts w:cs="Arial"/>
          <w:lang w:val="es-MX"/>
        </w:rPr>
        <w:t xml:space="preserve">Los </w:t>
      </w:r>
      <w:r w:rsidRPr="004A5435">
        <w:rPr>
          <w:rFonts w:cs="Arial"/>
          <w:b/>
          <w:lang w:val="es-MX"/>
        </w:rPr>
        <w:t>puntos resolutivos</w:t>
      </w:r>
      <w:r w:rsidRPr="004A5435">
        <w:rPr>
          <w:rFonts w:cs="Arial"/>
          <w:lang w:val="es-MX"/>
        </w:rPr>
        <w:t xml:space="preserve"> de la sentencia de segunda instancia son los que a continuación se transcriben: </w:t>
      </w:r>
    </w:p>
    <w:p w14:paraId="1CEA19D7" w14:textId="77777777" w:rsidR="00C27AB5" w:rsidRPr="004A5435" w:rsidRDefault="00C27AB5" w:rsidP="002755F2">
      <w:pPr>
        <w:pStyle w:val="Textoindependiente"/>
        <w:tabs>
          <w:tab w:val="left" w:pos="1134"/>
        </w:tabs>
        <w:spacing w:line="360" w:lineRule="auto"/>
        <w:ind w:left="567" w:firstLine="0"/>
        <w:jc w:val="both"/>
        <w:rPr>
          <w:rFonts w:cs="Arial"/>
          <w:sz w:val="18"/>
          <w:szCs w:val="18"/>
          <w:lang w:val="es-MX"/>
        </w:rPr>
      </w:pPr>
    </w:p>
    <w:p w14:paraId="55DFF9BF" w14:textId="77777777" w:rsidR="000A7C54" w:rsidRPr="004A5435" w:rsidRDefault="000A7C54" w:rsidP="002755F2">
      <w:pPr>
        <w:ind w:left="567"/>
        <w:jc w:val="both"/>
        <w:rPr>
          <w:rFonts w:ascii="Arial" w:hAnsi="Arial" w:cs="Arial"/>
          <w:i/>
          <w:sz w:val="24"/>
          <w:szCs w:val="24"/>
          <w:lang w:val="es-MX"/>
        </w:rPr>
      </w:pPr>
      <w:r w:rsidRPr="004A5435">
        <w:rPr>
          <w:rFonts w:ascii="Arial" w:hAnsi="Arial" w:cs="Arial"/>
          <w:b/>
          <w:i/>
          <w:sz w:val="24"/>
          <w:szCs w:val="24"/>
          <w:lang w:val="es-MX"/>
        </w:rPr>
        <w:t>“PRIMERO</w:t>
      </w:r>
      <w:r w:rsidRPr="004A5435">
        <w:rPr>
          <w:rFonts w:ascii="Arial" w:hAnsi="Arial" w:cs="Arial"/>
          <w:i/>
          <w:sz w:val="24"/>
          <w:szCs w:val="24"/>
          <w:lang w:val="es-MX"/>
        </w:rPr>
        <w:t xml:space="preserve">. Fue procedente la vía ordinaria civil intentada por el actor, en la que acreditó parcialmente sus acciones y la demandada y litisconsorte pasivo justificaron parcialmente sus excepciones; consecuencia. </w:t>
      </w:r>
    </w:p>
    <w:p w14:paraId="0C7CFB91" w14:textId="77777777" w:rsidR="000A7C54" w:rsidRPr="004A5435" w:rsidRDefault="000A7C54" w:rsidP="002755F2">
      <w:pPr>
        <w:ind w:left="567"/>
        <w:jc w:val="both"/>
        <w:rPr>
          <w:rFonts w:ascii="Arial" w:hAnsi="Arial" w:cs="Arial"/>
          <w:i/>
          <w:sz w:val="24"/>
          <w:szCs w:val="24"/>
          <w:lang w:val="es-MX"/>
        </w:rPr>
      </w:pPr>
    </w:p>
    <w:p w14:paraId="31CBA1B9" w14:textId="7141388C" w:rsidR="000A7C54" w:rsidRPr="004A5435" w:rsidRDefault="000A7C54" w:rsidP="002755F2">
      <w:pPr>
        <w:ind w:left="567"/>
        <w:jc w:val="both"/>
        <w:rPr>
          <w:rFonts w:ascii="Arial" w:hAnsi="Arial" w:cs="Arial"/>
          <w:i/>
          <w:sz w:val="24"/>
          <w:szCs w:val="24"/>
          <w:lang w:val="es-MX"/>
        </w:rPr>
      </w:pPr>
      <w:r w:rsidRPr="004A5435">
        <w:rPr>
          <w:rFonts w:ascii="Arial" w:hAnsi="Arial" w:cs="Arial"/>
          <w:b/>
          <w:i/>
          <w:sz w:val="24"/>
          <w:szCs w:val="24"/>
          <w:lang w:val="es-MX"/>
        </w:rPr>
        <w:t>SEGUNDO</w:t>
      </w:r>
      <w:r w:rsidRPr="004A5435">
        <w:rPr>
          <w:rFonts w:ascii="Arial" w:hAnsi="Arial" w:cs="Arial"/>
          <w:i/>
          <w:sz w:val="24"/>
          <w:szCs w:val="24"/>
          <w:lang w:val="es-MX"/>
        </w:rPr>
        <w:t xml:space="preserve">. Resulta </w:t>
      </w:r>
      <w:r w:rsidRPr="004A5435">
        <w:rPr>
          <w:rFonts w:ascii="Arial" w:hAnsi="Arial" w:cs="Arial"/>
          <w:b/>
          <w:bCs/>
          <w:i/>
          <w:sz w:val="24"/>
          <w:szCs w:val="24"/>
          <w:lang w:val="es-MX"/>
        </w:rPr>
        <w:t>improcedente la acción de declaración judicial de violación al derecho a la imagen del actor</w:t>
      </w:r>
      <w:r w:rsidRPr="004A5435">
        <w:rPr>
          <w:rFonts w:ascii="Arial" w:hAnsi="Arial" w:cs="Arial"/>
          <w:i/>
          <w:sz w:val="24"/>
          <w:szCs w:val="24"/>
          <w:lang w:val="es-MX"/>
        </w:rPr>
        <w:t xml:space="preserve"> y, por ende, se absuelve a </w:t>
      </w:r>
      <w:r w:rsidR="00676F22" w:rsidRPr="00F67FF3">
        <w:rPr>
          <w:rFonts w:ascii="Arial" w:hAnsi="Arial" w:cs="Arial"/>
          <w:color w:val="FF0000"/>
          <w:sz w:val="26"/>
          <w:szCs w:val="26"/>
          <w:lang w:val="es-MX"/>
        </w:rPr>
        <w:t>**********</w:t>
      </w:r>
      <w:r w:rsidRPr="004A5435">
        <w:rPr>
          <w:rFonts w:ascii="Arial" w:hAnsi="Arial" w:cs="Arial"/>
          <w:i/>
          <w:sz w:val="24"/>
          <w:szCs w:val="24"/>
          <w:lang w:val="es-MX"/>
        </w:rPr>
        <w:t xml:space="preserve"> y a la litisconsorte </w:t>
      </w:r>
      <w:proofErr w:type="gramStart"/>
      <w:r w:rsidRPr="004A5435">
        <w:rPr>
          <w:rFonts w:ascii="Arial" w:hAnsi="Arial" w:cs="Arial"/>
          <w:i/>
          <w:sz w:val="24"/>
          <w:szCs w:val="24"/>
          <w:lang w:val="es-MX"/>
        </w:rPr>
        <w:t>pasivo necesaria</w:t>
      </w:r>
      <w:proofErr w:type="gramEnd"/>
      <w:r w:rsidRPr="004A5435">
        <w:rPr>
          <w:rFonts w:ascii="Arial" w:hAnsi="Arial" w:cs="Arial"/>
          <w:i/>
          <w:sz w:val="24"/>
          <w:szCs w:val="24"/>
          <w:lang w:val="es-MX"/>
        </w:rPr>
        <w:t xml:space="preserve"> </w:t>
      </w:r>
      <w:r w:rsidR="00D41BA4" w:rsidRPr="00F67FF3">
        <w:rPr>
          <w:rFonts w:ascii="Arial" w:hAnsi="Arial" w:cs="Arial"/>
          <w:color w:val="FF0000"/>
          <w:sz w:val="26"/>
          <w:szCs w:val="26"/>
          <w:lang w:val="es-MX"/>
        </w:rPr>
        <w:t>**********</w:t>
      </w:r>
      <w:r w:rsidRPr="004A5435">
        <w:rPr>
          <w:rFonts w:ascii="Arial" w:hAnsi="Arial" w:cs="Arial"/>
          <w:i/>
          <w:sz w:val="24"/>
          <w:szCs w:val="24"/>
          <w:lang w:val="es-MX"/>
        </w:rPr>
        <w:t xml:space="preserve"> de las prestaciones identificadas con los incisos a y b. </w:t>
      </w:r>
    </w:p>
    <w:p w14:paraId="6C080AF3" w14:textId="77777777" w:rsidR="000A7C54" w:rsidRPr="004A5435" w:rsidRDefault="000A7C54" w:rsidP="002755F2">
      <w:pPr>
        <w:ind w:left="567"/>
        <w:jc w:val="both"/>
        <w:rPr>
          <w:rFonts w:ascii="Arial" w:hAnsi="Arial" w:cs="Arial"/>
          <w:b/>
          <w:i/>
          <w:sz w:val="24"/>
          <w:szCs w:val="24"/>
          <w:lang w:val="es-MX"/>
        </w:rPr>
      </w:pPr>
    </w:p>
    <w:p w14:paraId="0B98F6D4" w14:textId="35E2FB3D" w:rsidR="000A7C54" w:rsidRPr="004A5435" w:rsidRDefault="000A7C54" w:rsidP="002755F2">
      <w:pPr>
        <w:ind w:left="567"/>
        <w:jc w:val="both"/>
        <w:rPr>
          <w:rFonts w:ascii="Arial" w:hAnsi="Arial" w:cs="Arial"/>
          <w:b/>
          <w:i/>
          <w:sz w:val="24"/>
          <w:szCs w:val="24"/>
          <w:lang w:val="es-MX"/>
        </w:rPr>
      </w:pPr>
      <w:r w:rsidRPr="004A5435">
        <w:rPr>
          <w:rFonts w:ascii="Arial" w:hAnsi="Arial" w:cs="Arial"/>
          <w:b/>
          <w:i/>
          <w:sz w:val="24"/>
          <w:szCs w:val="24"/>
          <w:lang w:val="es-MX"/>
        </w:rPr>
        <w:t xml:space="preserve">TERCERO. </w:t>
      </w:r>
      <w:r w:rsidRPr="004A5435">
        <w:rPr>
          <w:rFonts w:ascii="Arial" w:hAnsi="Arial" w:cs="Arial"/>
          <w:i/>
          <w:sz w:val="24"/>
          <w:szCs w:val="24"/>
          <w:lang w:val="es-MX"/>
        </w:rPr>
        <w:t xml:space="preserve">Se declara judicialmente que la demandada </w:t>
      </w:r>
      <w:r w:rsidR="00D41BA4" w:rsidRPr="00F67FF3">
        <w:rPr>
          <w:rFonts w:ascii="Arial" w:hAnsi="Arial" w:cs="Arial"/>
          <w:color w:val="FF0000"/>
          <w:sz w:val="26"/>
          <w:szCs w:val="26"/>
          <w:lang w:val="es-MX"/>
        </w:rPr>
        <w:t>**********</w:t>
      </w:r>
      <w:r w:rsidRPr="004A5435">
        <w:rPr>
          <w:rFonts w:ascii="Arial" w:hAnsi="Arial" w:cs="Arial"/>
          <w:i/>
          <w:sz w:val="24"/>
          <w:szCs w:val="24"/>
          <w:lang w:val="es-MX"/>
        </w:rPr>
        <w:t xml:space="preserve"> y </w:t>
      </w:r>
      <w:proofErr w:type="gramStart"/>
      <w:r w:rsidRPr="004A5435">
        <w:rPr>
          <w:rFonts w:ascii="Arial" w:hAnsi="Arial" w:cs="Arial"/>
          <w:i/>
          <w:sz w:val="24"/>
          <w:szCs w:val="24"/>
          <w:lang w:val="es-MX"/>
        </w:rPr>
        <w:t>la litisconsorte pasivo necesario</w:t>
      </w:r>
      <w:proofErr w:type="gramEnd"/>
      <w:r w:rsidRPr="004A5435">
        <w:rPr>
          <w:rFonts w:ascii="Arial" w:hAnsi="Arial" w:cs="Arial"/>
          <w:i/>
          <w:sz w:val="24"/>
          <w:szCs w:val="24"/>
          <w:lang w:val="es-MX"/>
        </w:rPr>
        <w:t xml:space="preserve"> </w:t>
      </w:r>
      <w:r w:rsidR="00D41BA4" w:rsidRPr="00F67FF3">
        <w:rPr>
          <w:rFonts w:ascii="Arial" w:hAnsi="Arial" w:cs="Arial"/>
          <w:color w:val="FF0000"/>
          <w:sz w:val="26"/>
          <w:szCs w:val="26"/>
          <w:lang w:val="es-MX"/>
        </w:rPr>
        <w:t>**********</w:t>
      </w:r>
      <w:r w:rsidRPr="004A5435">
        <w:rPr>
          <w:rFonts w:ascii="Arial" w:hAnsi="Arial" w:cs="Arial"/>
          <w:i/>
          <w:sz w:val="24"/>
          <w:szCs w:val="24"/>
          <w:lang w:val="es-MX"/>
        </w:rPr>
        <w:t>, asociación civil violaron el derecho moral de integridad del accionante por usar en los anuncios publicitarios de la campaña promocional “</w:t>
      </w:r>
      <w:r w:rsidR="00D41BA4" w:rsidRPr="00F67FF3">
        <w:rPr>
          <w:rFonts w:ascii="Arial" w:hAnsi="Arial" w:cs="Arial"/>
          <w:color w:val="FF0000"/>
          <w:sz w:val="26"/>
          <w:szCs w:val="26"/>
          <w:lang w:val="es-MX"/>
        </w:rPr>
        <w:t>**********</w:t>
      </w:r>
      <w:r w:rsidRPr="004A5435">
        <w:rPr>
          <w:rFonts w:ascii="Arial" w:hAnsi="Arial" w:cs="Arial"/>
          <w:i/>
          <w:sz w:val="24"/>
          <w:szCs w:val="24"/>
          <w:lang w:val="es-MX"/>
        </w:rPr>
        <w:t xml:space="preserve">” de </w:t>
      </w:r>
      <w:r w:rsidR="009D1934" w:rsidRPr="004A5435">
        <w:rPr>
          <w:rFonts w:ascii="Arial" w:hAnsi="Arial" w:cs="Arial"/>
          <w:i/>
          <w:sz w:val="24"/>
          <w:szCs w:val="24"/>
          <w:lang w:val="es-MX"/>
        </w:rPr>
        <w:t>dos mil catorce</w:t>
      </w:r>
      <w:r w:rsidRPr="004A5435">
        <w:rPr>
          <w:rFonts w:ascii="Arial" w:hAnsi="Arial" w:cs="Arial"/>
          <w:i/>
          <w:sz w:val="24"/>
          <w:szCs w:val="24"/>
          <w:lang w:val="es-MX"/>
        </w:rPr>
        <w:t xml:space="preserve"> versiones alteradas de la obra musical “</w:t>
      </w:r>
      <w:r w:rsidR="00D41BA4" w:rsidRPr="00F67FF3">
        <w:rPr>
          <w:rFonts w:ascii="Arial" w:hAnsi="Arial" w:cs="Arial"/>
          <w:color w:val="FF0000"/>
          <w:sz w:val="26"/>
          <w:szCs w:val="26"/>
          <w:lang w:val="es-MX"/>
        </w:rPr>
        <w:t>**********</w:t>
      </w:r>
      <w:r w:rsidRPr="004A5435">
        <w:rPr>
          <w:rFonts w:ascii="Arial" w:hAnsi="Arial" w:cs="Arial"/>
          <w:i/>
          <w:sz w:val="24"/>
          <w:szCs w:val="24"/>
          <w:lang w:val="es-MX"/>
        </w:rPr>
        <w:t xml:space="preserve">” de la autoría del actor. </w:t>
      </w:r>
    </w:p>
    <w:p w14:paraId="0641E1E2" w14:textId="77777777" w:rsidR="000A7C54" w:rsidRPr="004A5435" w:rsidRDefault="000A7C54" w:rsidP="002755F2">
      <w:pPr>
        <w:ind w:left="567"/>
        <w:jc w:val="both"/>
        <w:rPr>
          <w:rFonts w:ascii="Arial" w:hAnsi="Arial" w:cs="Arial"/>
          <w:i/>
          <w:sz w:val="24"/>
          <w:szCs w:val="24"/>
          <w:lang w:val="es-MX"/>
        </w:rPr>
      </w:pPr>
    </w:p>
    <w:p w14:paraId="28835DCA" w14:textId="0CC890B7" w:rsidR="000A7C54" w:rsidRPr="004A5435" w:rsidRDefault="000A7C54" w:rsidP="002755F2">
      <w:pPr>
        <w:ind w:left="567"/>
        <w:jc w:val="both"/>
        <w:rPr>
          <w:rFonts w:ascii="Arial" w:hAnsi="Arial" w:cs="Arial"/>
          <w:i/>
          <w:sz w:val="24"/>
          <w:szCs w:val="24"/>
          <w:lang w:val="es-MX"/>
        </w:rPr>
      </w:pPr>
      <w:r w:rsidRPr="004A5435">
        <w:rPr>
          <w:rFonts w:ascii="Arial" w:hAnsi="Arial" w:cs="Arial"/>
          <w:b/>
          <w:i/>
          <w:sz w:val="24"/>
          <w:szCs w:val="24"/>
          <w:lang w:val="es-MX"/>
        </w:rPr>
        <w:t>CUARTO</w:t>
      </w:r>
      <w:r w:rsidRPr="004A5435">
        <w:rPr>
          <w:rFonts w:ascii="Arial" w:hAnsi="Arial" w:cs="Arial"/>
          <w:i/>
          <w:sz w:val="24"/>
          <w:szCs w:val="24"/>
          <w:lang w:val="es-MX"/>
        </w:rPr>
        <w:t xml:space="preserve">. </w:t>
      </w:r>
      <w:r w:rsidRPr="004A5435">
        <w:rPr>
          <w:rFonts w:ascii="Arial" w:hAnsi="Arial" w:cs="Arial"/>
          <w:b/>
          <w:bCs/>
          <w:i/>
          <w:sz w:val="24"/>
          <w:szCs w:val="24"/>
          <w:lang w:val="es-MX"/>
        </w:rPr>
        <w:t>Ha lugar a condenar la demandada</w:t>
      </w:r>
      <w:r w:rsidRPr="004A5435">
        <w:rPr>
          <w:rFonts w:ascii="Arial" w:hAnsi="Arial" w:cs="Arial"/>
          <w:i/>
          <w:sz w:val="24"/>
          <w:szCs w:val="24"/>
          <w:lang w:val="es-MX"/>
        </w:rPr>
        <w:t xml:space="preserve"> </w:t>
      </w:r>
      <w:r w:rsidR="00D41BA4" w:rsidRPr="00F67FF3">
        <w:rPr>
          <w:rFonts w:ascii="Arial" w:hAnsi="Arial" w:cs="Arial"/>
          <w:color w:val="FF0000"/>
          <w:sz w:val="26"/>
          <w:szCs w:val="26"/>
          <w:lang w:val="es-MX"/>
        </w:rPr>
        <w:t>**********</w:t>
      </w:r>
      <w:r w:rsidRPr="004A5435">
        <w:rPr>
          <w:rFonts w:ascii="Arial" w:hAnsi="Arial" w:cs="Arial"/>
          <w:i/>
          <w:sz w:val="24"/>
          <w:szCs w:val="24"/>
          <w:lang w:val="es-MX"/>
        </w:rPr>
        <w:t xml:space="preserve"> </w:t>
      </w:r>
      <w:r w:rsidRPr="004A5435">
        <w:rPr>
          <w:rFonts w:ascii="Arial" w:hAnsi="Arial" w:cs="Arial"/>
          <w:b/>
          <w:bCs/>
          <w:i/>
          <w:sz w:val="24"/>
          <w:szCs w:val="24"/>
          <w:lang w:val="es-MX"/>
        </w:rPr>
        <w:t xml:space="preserve">y la litisconsorte </w:t>
      </w:r>
      <w:proofErr w:type="gramStart"/>
      <w:r w:rsidRPr="004A5435">
        <w:rPr>
          <w:rFonts w:ascii="Arial" w:hAnsi="Arial" w:cs="Arial"/>
          <w:b/>
          <w:bCs/>
          <w:i/>
          <w:sz w:val="24"/>
          <w:szCs w:val="24"/>
          <w:lang w:val="es-MX"/>
        </w:rPr>
        <w:t>pasivo necesaria</w:t>
      </w:r>
      <w:proofErr w:type="gramEnd"/>
      <w:r w:rsidRPr="004A5435">
        <w:rPr>
          <w:rFonts w:ascii="Arial" w:hAnsi="Arial" w:cs="Arial"/>
          <w:i/>
          <w:sz w:val="24"/>
          <w:szCs w:val="24"/>
          <w:lang w:val="es-MX"/>
        </w:rPr>
        <w:t xml:space="preserve"> </w:t>
      </w:r>
      <w:r w:rsidR="00C31945" w:rsidRPr="00F67FF3">
        <w:rPr>
          <w:rFonts w:ascii="Arial" w:hAnsi="Arial" w:cs="Arial"/>
          <w:color w:val="FF0000"/>
          <w:sz w:val="26"/>
          <w:szCs w:val="26"/>
          <w:lang w:val="es-MX"/>
        </w:rPr>
        <w:t>**********</w:t>
      </w:r>
      <w:r w:rsidRPr="004A5435">
        <w:rPr>
          <w:rFonts w:ascii="Arial" w:hAnsi="Arial" w:cs="Arial"/>
          <w:i/>
          <w:sz w:val="24"/>
          <w:szCs w:val="24"/>
          <w:lang w:val="es-MX"/>
        </w:rPr>
        <w:t xml:space="preserve">, </w:t>
      </w:r>
      <w:r w:rsidRPr="004A5435">
        <w:rPr>
          <w:rFonts w:ascii="Arial" w:hAnsi="Arial" w:cs="Arial"/>
          <w:b/>
          <w:bCs/>
          <w:i/>
          <w:sz w:val="24"/>
          <w:szCs w:val="24"/>
          <w:lang w:val="es-MX"/>
        </w:rPr>
        <w:t>de manera solidaria</w:t>
      </w:r>
      <w:r w:rsidRPr="004A5435">
        <w:rPr>
          <w:rFonts w:ascii="Arial" w:hAnsi="Arial" w:cs="Arial"/>
          <w:i/>
          <w:sz w:val="24"/>
          <w:szCs w:val="24"/>
          <w:lang w:val="es-MX"/>
        </w:rPr>
        <w:t>, por alterar la obra musical “</w:t>
      </w:r>
      <w:r w:rsidR="00C31945" w:rsidRPr="00F67FF3">
        <w:rPr>
          <w:rFonts w:ascii="Arial" w:hAnsi="Arial" w:cs="Arial"/>
          <w:color w:val="FF0000"/>
          <w:sz w:val="26"/>
          <w:szCs w:val="26"/>
          <w:lang w:val="es-MX"/>
        </w:rPr>
        <w:t>**********</w:t>
      </w:r>
      <w:r w:rsidRPr="004A5435">
        <w:rPr>
          <w:rFonts w:ascii="Arial" w:hAnsi="Arial" w:cs="Arial"/>
          <w:i/>
          <w:sz w:val="24"/>
          <w:szCs w:val="24"/>
          <w:lang w:val="es-MX"/>
        </w:rPr>
        <w:t xml:space="preserve">”, prestación que en términos del artículo 216 bis, de la Ley Federal del Derecho de Autor se liquidará en ejecución de sentencia y conforme a las bases precisadas en la presente resolución. </w:t>
      </w:r>
    </w:p>
    <w:p w14:paraId="52B1DB2F" w14:textId="77777777" w:rsidR="000A7C54" w:rsidRPr="004A5435" w:rsidRDefault="000A7C54" w:rsidP="002755F2">
      <w:pPr>
        <w:ind w:left="567"/>
        <w:jc w:val="both"/>
        <w:rPr>
          <w:rFonts w:ascii="Arial" w:hAnsi="Arial" w:cs="Arial"/>
          <w:i/>
          <w:sz w:val="24"/>
          <w:szCs w:val="24"/>
          <w:lang w:val="es-MX"/>
        </w:rPr>
      </w:pPr>
    </w:p>
    <w:p w14:paraId="0C327AE3" w14:textId="4A9828ED" w:rsidR="000A7C54" w:rsidRPr="004A5435" w:rsidRDefault="000A7C54" w:rsidP="002755F2">
      <w:pPr>
        <w:ind w:left="567"/>
        <w:jc w:val="both"/>
        <w:rPr>
          <w:rFonts w:ascii="Arial" w:hAnsi="Arial" w:cs="Arial"/>
          <w:iCs/>
          <w:sz w:val="24"/>
          <w:szCs w:val="24"/>
          <w:lang w:val="es-MX"/>
        </w:rPr>
      </w:pPr>
      <w:r w:rsidRPr="004A5435">
        <w:rPr>
          <w:rFonts w:ascii="Arial" w:hAnsi="Arial" w:cs="Arial"/>
          <w:b/>
          <w:i/>
          <w:sz w:val="24"/>
          <w:szCs w:val="24"/>
          <w:lang w:val="es-MX"/>
        </w:rPr>
        <w:t xml:space="preserve">QUINTO. </w:t>
      </w:r>
      <w:r w:rsidRPr="004A5435">
        <w:rPr>
          <w:rFonts w:ascii="Arial" w:hAnsi="Arial" w:cs="Arial"/>
          <w:i/>
          <w:sz w:val="24"/>
          <w:szCs w:val="24"/>
          <w:lang w:val="es-MX"/>
        </w:rPr>
        <w:t>No ha lugar a condenar a las partes del juicio de las costas generadas en primera instancia.”</w:t>
      </w:r>
      <w:r w:rsidR="00AF1DEF" w:rsidRPr="004A5435">
        <w:rPr>
          <w:rFonts w:ascii="Arial" w:hAnsi="Arial" w:cs="Arial"/>
          <w:iCs/>
          <w:sz w:val="24"/>
          <w:szCs w:val="24"/>
          <w:lang w:val="es-MX"/>
        </w:rPr>
        <w:t xml:space="preserve"> (Lo subrayado y resaltado es propio).</w:t>
      </w:r>
    </w:p>
    <w:p w14:paraId="07A0FDA8" w14:textId="77777777" w:rsidR="000A7C54" w:rsidRPr="004A5435" w:rsidRDefault="000A7C54" w:rsidP="002755F2">
      <w:pPr>
        <w:pStyle w:val="corte4fondo"/>
        <w:tabs>
          <w:tab w:val="left" w:pos="0"/>
          <w:tab w:val="left" w:pos="993"/>
        </w:tabs>
        <w:ind w:left="567" w:firstLine="0"/>
        <w:contextualSpacing/>
        <w:rPr>
          <w:rFonts w:cs="Arial"/>
          <w:sz w:val="26"/>
          <w:szCs w:val="26"/>
          <w:lang w:val="es-MX"/>
        </w:rPr>
      </w:pPr>
    </w:p>
    <w:p w14:paraId="59A4909B" w14:textId="79391AE6" w:rsidR="00247D44" w:rsidRPr="004A5435" w:rsidRDefault="000A7C54" w:rsidP="00247D44">
      <w:pPr>
        <w:pStyle w:val="corte4fondo"/>
        <w:numPr>
          <w:ilvl w:val="0"/>
          <w:numId w:val="2"/>
        </w:numPr>
        <w:tabs>
          <w:tab w:val="left" w:pos="0"/>
          <w:tab w:val="left" w:pos="426"/>
          <w:tab w:val="left" w:pos="1134"/>
        </w:tabs>
        <w:ind w:left="0" w:firstLine="567"/>
        <w:contextualSpacing/>
        <w:rPr>
          <w:rFonts w:cs="Arial"/>
          <w:sz w:val="26"/>
          <w:szCs w:val="26"/>
        </w:rPr>
      </w:pPr>
      <w:r w:rsidRPr="004A5435">
        <w:rPr>
          <w:rFonts w:cs="Arial"/>
          <w:b/>
          <w:sz w:val="26"/>
          <w:szCs w:val="26"/>
        </w:rPr>
        <w:t>Conceptos de violación</w:t>
      </w:r>
      <w:r w:rsidR="00AF1DEF" w:rsidRPr="004A5435">
        <w:rPr>
          <w:rFonts w:cs="Arial"/>
          <w:bCs/>
          <w:sz w:val="26"/>
          <w:szCs w:val="26"/>
        </w:rPr>
        <w:t xml:space="preserve">: </w:t>
      </w:r>
      <w:r w:rsidR="00D81D7D" w:rsidRPr="004A5435">
        <w:rPr>
          <w:rFonts w:cs="Arial"/>
          <w:bCs/>
          <w:sz w:val="26"/>
          <w:szCs w:val="26"/>
        </w:rPr>
        <w:t>En su demanda de amparo, e</w:t>
      </w:r>
      <w:r w:rsidR="00AF1DEF" w:rsidRPr="004A5435">
        <w:rPr>
          <w:rFonts w:cs="Arial"/>
          <w:bCs/>
          <w:sz w:val="26"/>
          <w:szCs w:val="26"/>
        </w:rPr>
        <w:t xml:space="preserve">l quejoso </w:t>
      </w:r>
      <w:r w:rsidR="00EA385A" w:rsidRPr="00F67FF3">
        <w:rPr>
          <w:rFonts w:cs="Arial"/>
          <w:color w:val="FF0000"/>
          <w:sz w:val="26"/>
          <w:szCs w:val="26"/>
          <w:lang w:val="es-MX"/>
        </w:rPr>
        <w:t>**********</w:t>
      </w:r>
      <w:r w:rsidRPr="004A5435">
        <w:rPr>
          <w:rFonts w:cs="Arial"/>
          <w:sz w:val="26"/>
          <w:szCs w:val="26"/>
        </w:rPr>
        <w:t xml:space="preserve"> </w:t>
      </w:r>
      <w:r w:rsidR="00D81D7D" w:rsidRPr="004A5435">
        <w:rPr>
          <w:rFonts w:cs="Arial"/>
          <w:sz w:val="26"/>
          <w:szCs w:val="26"/>
        </w:rPr>
        <w:t xml:space="preserve">se duele fundamentalmente de la improcedencia de la acción </w:t>
      </w:r>
      <w:r w:rsidR="00247D44" w:rsidRPr="004A5435">
        <w:rPr>
          <w:rFonts w:cs="Arial"/>
          <w:sz w:val="26"/>
          <w:szCs w:val="26"/>
        </w:rPr>
        <w:t xml:space="preserve">por violación al derecho a la propia imagen </w:t>
      </w:r>
      <w:r w:rsidR="00D81D7D" w:rsidRPr="004A5435">
        <w:rPr>
          <w:rFonts w:cs="Arial"/>
          <w:sz w:val="26"/>
          <w:szCs w:val="26"/>
        </w:rPr>
        <w:t>decretada por el tribunal unitario responsable</w:t>
      </w:r>
      <w:r w:rsidR="00247D44" w:rsidRPr="004A5435">
        <w:rPr>
          <w:rFonts w:cs="Arial"/>
          <w:sz w:val="26"/>
          <w:szCs w:val="26"/>
        </w:rPr>
        <w:t xml:space="preserve">, a partir de los siguientes argumentos: </w:t>
      </w:r>
    </w:p>
    <w:p w14:paraId="14AB1285" w14:textId="77777777" w:rsidR="00247D44" w:rsidRPr="004A5435" w:rsidRDefault="00247D44" w:rsidP="002755F2">
      <w:pPr>
        <w:pStyle w:val="corte4fondo"/>
        <w:tabs>
          <w:tab w:val="left" w:pos="0"/>
          <w:tab w:val="left" w:pos="1134"/>
        </w:tabs>
        <w:ind w:left="567" w:firstLine="0"/>
        <w:contextualSpacing/>
        <w:rPr>
          <w:rFonts w:cs="Arial"/>
          <w:sz w:val="26"/>
          <w:szCs w:val="26"/>
        </w:rPr>
      </w:pPr>
    </w:p>
    <w:p w14:paraId="2ADD02E3" w14:textId="1F7749F9" w:rsidR="00AE1616" w:rsidRPr="004A5435" w:rsidRDefault="00AF48D2" w:rsidP="002755F2">
      <w:pPr>
        <w:pStyle w:val="corte4fondo"/>
        <w:numPr>
          <w:ilvl w:val="0"/>
          <w:numId w:val="6"/>
        </w:numPr>
        <w:tabs>
          <w:tab w:val="left" w:pos="0"/>
          <w:tab w:val="left" w:pos="1134"/>
        </w:tabs>
        <w:spacing w:line="240" w:lineRule="auto"/>
        <w:ind w:left="567" w:firstLine="0"/>
        <w:contextualSpacing/>
        <w:rPr>
          <w:rFonts w:cs="Arial"/>
          <w:sz w:val="26"/>
          <w:szCs w:val="26"/>
        </w:rPr>
      </w:pPr>
      <w:r w:rsidRPr="004A5435">
        <w:rPr>
          <w:rFonts w:cs="Arial"/>
          <w:sz w:val="26"/>
          <w:szCs w:val="26"/>
        </w:rPr>
        <w:t>Señala que la autoridad responsable también debió haber condenado por violación al dere</w:t>
      </w:r>
      <w:r w:rsidR="00D453E5" w:rsidRPr="004A5435">
        <w:rPr>
          <w:rFonts w:cs="Arial"/>
          <w:sz w:val="26"/>
          <w:szCs w:val="26"/>
        </w:rPr>
        <w:t>cho a</w:t>
      </w:r>
      <w:r w:rsidRPr="004A5435">
        <w:rPr>
          <w:rFonts w:cs="Arial"/>
          <w:sz w:val="26"/>
          <w:szCs w:val="26"/>
        </w:rPr>
        <w:t xml:space="preserve"> la propia imagen</w:t>
      </w:r>
      <w:r w:rsidR="00AE1616" w:rsidRPr="004A5435">
        <w:rPr>
          <w:rFonts w:cs="Arial"/>
          <w:sz w:val="26"/>
          <w:szCs w:val="26"/>
        </w:rPr>
        <w:t xml:space="preserve"> contemplado en el artículo 6º de la Constitución Federal. </w:t>
      </w:r>
    </w:p>
    <w:p w14:paraId="3CBB208C" w14:textId="77777777" w:rsidR="00AE1616" w:rsidRPr="004A5435" w:rsidRDefault="00AE1616" w:rsidP="002755F2">
      <w:pPr>
        <w:pStyle w:val="corte4fondo"/>
        <w:tabs>
          <w:tab w:val="left" w:pos="0"/>
          <w:tab w:val="left" w:pos="1134"/>
        </w:tabs>
        <w:spacing w:line="240" w:lineRule="auto"/>
        <w:ind w:left="567" w:firstLine="0"/>
        <w:contextualSpacing/>
        <w:rPr>
          <w:rFonts w:cs="Arial"/>
          <w:sz w:val="26"/>
          <w:szCs w:val="26"/>
        </w:rPr>
      </w:pPr>
    </w:p>
    <w:p w14:paraId="1F1FFCD6" w14:textId="7214D4DC" w:rsidR="00E26D7D" w:rsidRPr="004A5435" w:rsidRDefault="00AF48D2" w:rsidP="002755F2">
      <w:pPr>
        <w:pStyle w:val="corte4fondo"/>
        <w:numPr>
          <w:ilvl w:val="0"/>
          <w:numId w:val="6"/>
        </w:numPr>
        <w:tabs>
          <w:tab w:val="left" w:pos="0"/>
          <w:tab w:val="left" w:pos="1134"/>
        </w:tabs>
        <w:spacing w:line="240" w:lineRule="auto"/>
        <w:ind w:left="567" w:firstLine="0"/>
        <w:contextualSpacing/>
        <w:rPr>
          <w:rFonts w:cs="Arial"/>
          <w:sz w:val="26"/>
          <w:szCs w:val="26"/>
        </w:rPr>
      </w:pPr>
      <w:r w:rsidRPr="004A5435">
        <w:rPr>
          <w:rFonts w:cs="Arial"/>
          <w:sz w:val="26"/>
          <w:szCs w:val="26"/>
        </w:rPr>
        <w:t xml:space="preserve">Sostiene que el Tribunal Unitario determinó incorrectamente que la imagen que aparecía en la campaña de publicidad de </w:t>
      </w:r>
      <w:r w:rsidR="00C36AFD" w:rsidRPr="00F67FF3">
        <w:rPr>
          <w:rFonts w:cs="Arial"/>
          <w:color w:val="FF0000"/>
          <w:sz w:val="26"/>
          <w:szCs w:val="26"/>
          <w:lang w:val="es-MX"/>
        </w:rPr>
        <w:t>**********</w:t>
      </w:r>
      <w:r w:rsidR="004A120E" w:rsidRPr="004A5435">
        <w:rPr>
          <w:rFonts w:cs="Arial"/>
          <w:sz w:val="26"/>
          <w:szCs w:val="26"/>
        </w:rPr>
        <w:t>,</w:t>
      </w:r>
      <w:r w:rsidRPr="004A5435">
        <w:rPr>
          <w:rFonts w:cs="Arial"/>
          <w:sz w:val="26"/>
          <w:szCs w:val="26"/>
        </w:rPr>
        <w:t xml:space="preserve"> </w:t>
      </w:r>
      <w:r w:rsidR="004A120E" w:rsidRPr="004A5435">
        <w:rPr>
          <w:rFonts w:cs="Arial"/>
          <w:sz w:val="26"/>
          <w:szCs w:val="26"/>
        </w:rPr>
        <w:t xml:space="preserve">no era la de </w:t>
      </w:r>
      <w:r w:rsidR="00C36AFD" w:rsidRPr="00F67FF3">
        <w:rPr>
          <w:rFonts w:cs="Arial"/>
          <w:color w:val="FF0000"/>
          <w:sz w:val="26"/>
          <w:szCs w:val="26"/>
          <w:lang w:val="es-MX"/>
        </w:rPr>
        <w:t>**********</w:t>
      </w:r>
      <w:r w:rsidR="004A120E" w:rsidRPr="004A5435">
        <w:rPr>
          <w:rFonts w:cs="Arial"/>
          <w:sz w:val="26"/>
          <w:szCs w:val="26"/>
        </w:rPr>
        <w:t xml:space="preserve">, sino la de </w:t>
      </w:r>
      <w:r w:rsidR="0082049A" w:rsidRPr="00F67FF3">
        <w:rPr>
          <w:rFonts w:cs="Arial"/>
          <w:color w:val="FF0000"/>
          <w:sz w:val="26"/>
          <w:szCs w:val="26"/>
          <w:lang w:val="es-MX"/>
        </w:rPr>
        <w:t>**********</w:t>
      </w:r>
      <w:r w:rsidRPr="004A5435">
        <w:rPr>
          <w:rFonts w:cs="Arial"/>
          <w:sz w:val="26"/>
          <w:szCs w:val="26"/>
        </w:rPr>
        <w:t xml:space="preserve">, </w:t>
      </w:r>
      <w:r w:rsidR="004A120E" w:rsidRPr="004A5435">
        <w:rPr>
          <w:rFonts w:cs="Arial"/>
          <w:sz w:val="26"/>
          <w:szCs w:val="26"/>
        </w:rPr>
        <w:t xml:space="preserve">quien es un </w:t>
      </w:r>
      <w:r w:rsidRPr="004A5435">
        <w:rPr>
          <w:rFonts w:cs="Arial"/>
          <w:sz w:val="26"/>
          <w:szCs w:val="26"/>
        </w:rPr>
        <w:t>imitador d</w:t>
      </w:r>
      <w:r w:rsidR="004A120E" w:rsidRPr="004A5435">
        <w:rPr>
          <w:rFonts w:cs="Arial"/>
          <w:sz w:val="26"/>
          <w:szCs w:val="26"/>
        </w:rPr>
        <w:t>el primero</w:t>
      </w:r>
      <w:r w:rsidRPr="004A5435">
        <w:rPr>
          <w:rFonts w:cs="Arial"/>
          <w:sz w:val="26"/>
          <w:szCs w:val="26"/>
        </w:rPr>
        <w:t xml:space="preserve">. </w:t>
      </w:r>
      <w:r w:rsidR="00057909" w:rsidRPr="004A5435">
        <w:rPr>
          <w:rFonts w:cs="Arial"/>
          <w:sz w:val="26"/>
          <w:szCs w:val="26"/>
        </w:rPr>
        <w:t xml:space="preserve">A partir de ello, el tribunal responsable determinó </w:t>
      </w:r>
      <w:r w:rsidRPr="004A5435">
        <w:rPr>
          <w:rFonts w:cs="Arial"/>
          <w:sz w:val="26"/>
          <w:szCs w:val="26"/>
        </w:rPr>
        <w:t xml:space="preserve">que no fue su imagen la que se utilizó en esa campaña de publicidad, sino que el sujeto que aparecía en los </w:t>
      </w:r>
      <w:r w:rsidRPr="004A5435">
        <w:rPr>
          <w:rFonts w:cs="Arial"/>
          <w:i/>
          <w:iCs/>
          <w:sz w:val="26"/>
          <w:szCs w:val="26"/>
        </w:rPr>
        <w:t>spots</w:t>
      </w:r>
      <w:r w:rsidRPr="004A5435">
        <w:rPr>
          <w:rFonts w:cs="Arial"/>
          <w:sz w:val="26"/>
          <w:szCs w:val="26"/>
        </w:rPr>
        <w:t xml:space="preserve"> obedece a otra persona que, si bien se caracteriza como </w:t>
      </w:r>
      <w:r w:rsidR="0082049A" w:rsidRPr="00F67FF3">
        <w:rPr>
          <w:rFonts w:cs="Arial"/>
          <w:color w:val="FF0000"/>
          <w:sz w:val="26"/>
          <w:szCs w:val="26"/>
          <w:lang w:val="es-MX"/>
        </w:rPr>
        <w:t>**********</w:t>
      </w:r>
      <w:r w:rsidRPr="004A5435">
        <w:rPr>
          <w:rFonts w:cs="Arial"/>
          <w:sz w:val="26"/>
          <w:szCs w:val="26"/>
        </w:rPr>
        <w:t>, no lo era y tal cuestión fue confesada de manera expresa por el propio quejoso.</w:t>
      </w:r>
    </w:p>
    <w:p w14:paraId="29334ED2" w14:textId="77777777" w:rsidR="00E26D7D" w:rsidRPr="004A5435" w:rsidRDefault="00E26D7D" w:rsidP="002755F2">
      <w:pPr>
        <w:pStyle w:val="Prrafodelista"/>
        <w:ind w:left="567"/>
        <w:rPr>
          <w:rFonts w:cs="Arial"/>
          <w:sz w:val="26"/>
          <w:szCs w:val="26"/>
          <w:lang w:val="es-MX"/>
        </w:rPr>
      </w:pPr>
    </w:p>
    <w:p w14:paraId="65C1A56F" w14:textId="77777777" w:rsidR="00560665" w:rsidRPr="004A5435" w:rsidRDefault="00CA5352" w:rsidP="002755F2">
      <w:pPr>
        <w:pStyle w:val="corte4fondo"/>
        <w:numPr>
          <w:ilvl w:val="0"/>
          <w:numId w:val="6"/>
        </w:numPr>
        <w:tabs>
          <w:tab w:val="left" w:pos="0"/>
          <w:tab w:val="left" w:pos="1134"/>
        </w:tabs>
        <w:spacing w:line="240" w:lineRule="auto"/>
        <w:ind w:left="567" w:firstLine="0"/>
        <w:contextualSpacing/>
        <w:rPr>
          <w:rFonts w:cs="Arial"/>
          <w:sz w:val="26"/>
          <w:szCs w:val="26"/>
        </w:rPr>
      </w:pPr>
      <w:r w:rsidRPr="004A5435">
        <w:rPr>
          <w:rFonts w:cs="Arial"/>
          <w:sz w:val="26"/>
          <w:szCs w:val="26"/>
        </w:rPr>
        <w:t xml:space="preserve">Manifiesta </w:t>
      </w:r>
      <w:r w:rsidR="00560665" w:rsidRPr="004A5435">
        <w:rPr>
          <w:rFonts w:cs="Arial"/>
          <w:sz w:val="26"/>
          <w:szCs w:val="26"/>
        </w:rPr>
        <w:t xml:space="preserve">que en la sentencia reclamada </w:t>
      </w:r>
      <w:r w:rsidR="00707A92" w:rsidRPr="004A5435">
        <w:rPr>
          <w:rFonts w:cs="Arial"/>
          <w:sz w:val="26"/>
          <w:szCs w:val="26"/>
        </w:rPr>
        <w:t xml:space="preserve">indebidamente </w:t>
      </w:r>
      <w:r w:rsidR="00560665" w:rsidRPr="004A5435">
        <w:rPr>
          <w:rFonts w:cs="Arial"/>
          <w:sz w:val="26"/>
          <w:szCs w:val="26"/>
        </w:rPr>
        <w:t xml:space="preserve">se </w:t>
      </w:r>
      <w:r w:rsidR="00AF48D2" w:rsidRPr="004A5435">
        <w:rPr>
          <w:rFonts w:cs="Arial"/>
          <w:sz w:val="26"/>
          <w:szCs w:val="26"/>
        </w:rPr>
        <w:t xml:space="preserve">determinó que la acción relativa a la violación al derecho de imagen no se encontraba demostrada, </w:t>
      </w:r>
      <w:r w:rsidR="0007118F" w:rsidRPr="004A5435">
        <w:rPr>
          <w:rFonts w:cs="Arial"/>
          <w:sz w:val="26"/>
          <w:szCs w:val="26"/>
        </w:rPr>
        <w:t xml:space="preserve">por no tratarse de </w:t>
      </w:r>
      <w:r w:rsidR="00AF48D2" w:rsidRPr="004A5435">
        <w:rPr>
          <w:rFonts w:cs="Arial"/>
          <w:sz w:val="26"/>
          <w:szCs w:val="26"/>
        </w:rPr>
        <w:t xml:space="preserve">un derecho protegido en el artículo 87 de la </w:t>
      </w:r>
      <w:r w:rsidR="0007118F" w:rsidRPr="004A5435">
        <w:rPr>
          <w:rFonts w:cs="Arial"/>
          <w:sz w:val="26"/>
          <w:szCs w:val="26"/>
        </w:rPr>
        <w:t>L</w:t>
      </w:r>
      <w:r w:rsidR="00AF48D2" w:rsidRPr="004A5435">
        <w:rPr>
          <w:rFonts w:cs="Arial"/>
          <w:sz w:val="26"/>
          <w:szCs w:val="26"/>
        </w:rPr>
        <w:t>ey Federal del Derecho de Autor</w:t>
      </w:r>
      <w:r w:rsidR="00707A92" w:rsidRPr="004A5435">
        <w:rPr>
          <w:rFonts w:cs="Arial"/>
          <w:sz w:val="26"/>
          <w:szCs w:val="26"/>
        </w:rPr>
        <w:t xml:space="preserve">; sin embargo, el tribunal unitario </w:t>
      </w:r>
      <w:r w:rsidR="00AF48D2" w:rsidRPr="004A5435">
        <w:rPr>
          <w:rFonts w:cs="Arial"/>
          <w:sz w:val="26"/>
          <w:szCs w:val="26"/>
        </w:rPr>
        <w:t xml:space="preserve">pasó por alto el verdadero alcance de protección de dicho derecho, </w:t>
      </w:r>
      <w:r w:rsidR="00560665" w:rsidRPr="004A5435">
        <w:rPr>
          <w:rFonts w:cs="Arial"/>
          <w:sz w:val="26"/>
          <w:szCs w:val="26"/>
        </w:rPr>
        <w:t xml:space="preserve">el cual </w:t>
      </w:r>
      <w:r w:rsidR="00AF48D2" w:rsidRPr="004A5435">
        <w:rPr>
          <w:rFonts w:cs="Arial"/>
          <w:sz w:val="26"/>
          <w:szCs w:val="26"/>
        </w:rPr>
        <w:t>abarca la semejanza, apariencia, e imitación</w:t>
      </w:r>
      <w:r w:rsidR="00560665" w:rsidRPr="004A5435">
        <w:rPr>
          <w:rFonts w:cs="Arial"/>
          <w:sz w:val="26"/>
          <w:szCs w:val="26"/>
        </w:rPr>
        <w:t xml:space="preserve">. </w:t>
      </w:r>
    </w:p>
    <w:p w14:paraId="50F47EEC" w14:textId="77777777" w:rsidR="00560665" w:rsidRPr="004A5435" w:rsidRDefault="00560665" w:rsidP="002755F2">
      <w:pPr>
        <w:pStyle w:val="Prrafodelista"/>
        <w:ind w:left="567"/>
        <w:rPr>
          <w:rFonts w:cs="Arial"/>
          <w:sz w:val="26"/>
          <w:szCs w:val="26"/>
          <w:lang w:val="es-MX"/>
        </w:rPr>
      </w:pPr>
    </w:p>
    <w:p w14:paraId="0F81381A" w14:textId="3763D7EC" w:rsidR="00AF48D2" w:rsidRPr="004A5435" w:rsidRDefault="005A7EC8" w:rsidP="002755F2">
      <w:pPr>
        <w:pStyle w:val="corte4fondo"/>
        <w:numPr>
          <w:ilvl w:val="0"/>
          <w:numId w:val="6"/>
        </w:numPr>
        <w:tabs>
          <w:tab w:val="left" w:pos="0"/>
          <w:tab w:val="left" w:pos="1134"/>
        </w:tabs>
        <w:spacing w:line="240" w:lineRule="auto"/>
        <w:ind w:left="567" w:firstLine="0"/>
        <w:contextualSpacing/>
        <w:rPr>
          <w:rFonts w:cs="Arial"/>
          <w:sz w:val="26"/>
          <w:szCs w:val="26"/>
        </w:rPr>
      </w:pPr>
      <w:r w:rsidRPr="004A5435">
        <w:rPr>
          <w:rFonts w:cs="Arial"/>
          <w:sz w:val="26"/>
          <w:szCs w:val="26"/>
        </w:rPr>
        <w:t xml:space="preserve">Indica que </w:t>
      </w:r>
      <w:r w:rsidR="00AF48D2" w:rsidRPr="004A5435">
        <w:rPr>
          <w:rFonts w:cs="Arial"/>
          <w:sz w:val="26"/>
          <w:szCs w:val="26"/>
        </w:rPr>
        <w:t xml:space="preserve">la propia imagen abarca los rasgos físicos de una persona, los cuales pueden captarse tanto directamente de la persona en cuestión, o a través de un tercero que imite a la misma, </w:t>
      </w:r>
      <w:r w:rsidR="00AF48D2" w:rsidRPr="004A5435">
        <w:rPr>
          <w:rFonts w:cs="Arial"/>
          <w:sz w:val="26"/>
          <w:szCs w:val="26"/>
          <w:u w:val="single"/>
        </w:rPr>
        <w:t>o sea a través de la vía indirecta</w:t>
      </w:r>
      <w:r w:rsidR="00AF48D2" w:rsidRPr="004A5435">
        <w:rPr>
          <w:rFonts w:cs="Arial"/>
          <w:sz w:val="26"/>
          <w:szCs w:val="26"/>
        </w:rPr>
        <w:t xml:space="preserve">. En ese sentido dice, que contraria a la consideración de la autoridad responsable, el derecho protege la imagen frente a casos de </w:t>
      </w:r>
      <w:proofErr w:type="gramStart"/>
      <w:r w:rsidR="00AF48D2" w:rsidRPr="004A5435">
        <w:rPr>
          <w:rFonts w:cs="Arial"/>
          <w:i/>
          <w:iCs/>
          <w:sz w:val="26"/>
          <w:szCs w:val="26"/>
        </w:rPr>
        <w:t>look</w:t>
      </w:r>
      <w:proofErr w:type="gramEnd"/>
      <w:r w:rsidR="00AF48D2" w:rsidRPr="004A5435">
        <w:rPr>
          <w:rFonts w:cs="Arial"/>
          <w:i/>
          <w:iCs/>
          <w:sz w:val="26"/>
          <w:szCs w:val="26"/>
        </w:rPr>
        <w:t>-alike</w:t>
      </w:r>
      <w:r w:rsidR="00AF48D2" w:rsidRPr="004A5435">
        <w:rPr>
          <w:rFonts w:cs="Arial"/>
          <w:sz w:val="26"/>
          <w:szCs w:val="26"/>
        </w:rPr>
        <w:t xml:space="preserve"> o imitación de la personalidad.</w:t>
      </w:r>
    </w:p>
    <w:p w14:paraId="6B51E9BA" w14:textId="77777777" w:rsidR="00AF48D2" w:rsidRPr="004A5435" w:rsidRDefault="00AF48D2" w:rsidP="002755F2">
      <w:pPr>
        <w:pStyle w:val="corte4fondo"/>
        <w:tabs>
          <w:tab w:val="left" w:pos="284"/>
        </w:tabs>
        <w:spacing w:line="240" w:lineRule="auto"/>
        <w:ind w:left="567" w:right="51" w:firstLine="0"/>
        <w:contextualSpacing/>
        <w:rPr>
          <w:rFonts w:cs="Arial"/>
          <w:sz w:val="26"/>
          <w:szCs w:val="26"/>
        </w:rPr>
      </w:pPr>
    </w:p>
    <w:p w14:paraId="21FFC34A" w14:textId="77777777" w:rsidR="006746C2" w:rsidRPr="004A5435" w:rsidRDefault="00AF48D2" w:rsidP="002755F2">
      <w:pPr>
        <w:pStyle w:val="corte4fondo"/>
        <w:numPr>
          <w:ilvl w:val="0"/>
          <w:numId w:val="6"/>
        </w:numPr>
        <w:tabs>
          <w:tab w:val="left" w:pos="0"/>
          <w:tab w:val="left" w:pos="1134"/>
        </w:tabs>
        <w:spacing w:line="240" w:lineRule="auto"/>
        <w:ind w:left="567" w:firstLine="0"/>
        <w:contextualSpacing/>
        <w:rPr>
          <w:rFonts w:cs="Arial"/>
          <w:sz w:val="26"/>
          <w:szCs w:val="26"/>
        </w:rPr>
      </w:pPr>
      <w:r w:rsidRPr="004A5435">
        <w:rPr>
          <w:rFonts w:cs="Arial"/>
          <w:sz w:val="26"/>
          <w:szCs w:val="26"/>
        </w:rPr>
        <w:t xml:space="preserve">Sostiene que, para demostrar la incorrecta apreciación de la autoridad al interpretar la expresión: retrato, hace referencia al significado del objeto de protección del derecho a la imagen, </w:t>
      </w:r>
      <w:r w:rsidRPr="004A5435">
        <w:rPr>
          <w:rFonts w:cs="Arial"/>
          <w:b/>
          <w:bCs/>
          <w:sz w:val="26"/>
          <w:szCs w:val="26"/>
        </w:rPr>
        <w:t>que es precisamente la imagen o retrato</w:t>
      </w:r>
      <w:r w:rsidRPr="004A5435">
        <w:rPr>
          <w:rFonts w:cs="Arial"/>
          <w:sz w:val="26"/>
          <w:szCs w:val="26"/>
        </w:rPr>
        <w:t xml:space="preserve"> de una persona, que bien corresponde a una sinonimia en atención al concepto de los diccionarios de sinónimos y antónimos.</w:t>
      </w:r>
    </w:p>
    <w:p w14:paraId="6BF3C326" w14:textId="77777777" w:rsidR="006746C2" w:rsidRPr="004A5435" w:rsidRDefault="006746C2" w:rsidP="002755F2">
      <w:pPr>
        <w:pStyle w:val="Prrafodelista"/>
        <w:ind w:left="567"/>
        <w:rPr>
          <w:rFonts w:cs="Arial"/>
          <w:sz w:val="26"/>
          <w:szCs w:val="26"/>
          <w:lang w:val="es-MX"/>
        </w:rPr>
      </w:pPr>
    </w:p>
    <w:p w14:paraId="2BAB9098" w14:textId="20A97851" w:rsidR="004B3A3D" w:rsidRPr="004A5435" w:rsidRDefault="00AF48D2" w:rsidP="002755F2">
      <w:pPr>
        <w:pStyle w:val="corte4fondo"/>
        <w:numPr>
          <w:ilvl w:val="0"/>
          <w:numId w:val="6"/>
        </w:numPr>
        <w:tabs>
          <w:tab w:val="left" w:pos="0"/>
          <w:tab w:val="left" w:pos="1134"/>
        </w:tabs>
        <w:spacing w:line="240" w:lineRule="auto"/>
        <w:ind w:left="567" w:firstLine="0"/>
        <w:contextualSpacing/>
        <w:rPr>
          <w:rFonts w:cs="Arial"/>
          <w:sz w:val="26"/>
          <w:szCs w:val="26"/>
        </w:rPr>
      </w:pPr>
      <w:r w:rsidRPr="004A5435">
        <w:rPr>
          <w:rFonts w:cs="Arial"/>
          <w:sz w:val="26"/>
          <w:szCs w:val="26"/>
        </w:rPr>
        <w:t xml:space="preserve">Asimismo, </w:t>
      </w:r>
      <w:r w:rsidR="004B3A3D" w:rsidRPr="004A5435">
        <w:rPr>
          <w:rFonts w:cs="Arial"/>
          <w:sz w:val="26"/>
          <w:szCs w:val="26"/>
        </w:rPr>
        <w:t xml:space="preserve">refiere </w:t>
      </w:r>
      <w:r w:rsidRPr="004A5435">
        <w:rPr>
          <w:rFonts w:cs="Arial"/>
          <w:sz w:val="26"/>
          <w:szCs w:val="26"/>
        </w:rPr>
        <w:t xml:space="preserve">que </w:t>
      </w:r>
      <w:r w:rsidR="000E1910" w:rsidRPr="00F67FF3">
        <w:rPr>
          <w:rFonts w:cs="Arial"/>
          <w:color w:val="FF0000"/>
          <w:sz w:val="26"/>
          <w:szCs w:val="26"/>
          <w:lang w:val="es-MX"/>
        </w:rPr>
        <w:t>**********</w:t>
      </w:r>
      <w:r w:rsidR="004B3A3D" w:rsidRPr="004A5435">
        <w:rPr>
          <w:rFonts w:cs="Arial"/>
          <w:sz w:val="26"/>
          <w:szCs w:val="26"/>
        </w:rPr>
        <w:t xml:space="preserve"> </w:t>
      </w:r>
      <w:r w:rsidRPr="004A5435">
        <w:rPr>
          <w:rFonts w:cs="Arial"/>
          <w:sz w:val="26"/>
          <w:szCs w:val="26"/>
        </w:rPr>
        <w:t xml:space="preserve">demandó </w:t>
      </w:r>
      <w:r w:rsidR="004B3A3D" w:rsidRPr="004A5435">
        <w:rPr>
          <w:rFonts w:cs="Arial"/>
          <w:sz w:val="26"/>
          <w:szCs w:val="26"/>
        </w:rPr>
        <w:t xml:space="preserve">a </w:t>
      </w:r>
      <w:r w:rsidR="000E1910" w:rsidRPr="00F67FF3">
        <w:rPr>
          <w:rFonts w:cs="Arial"/>
          <w:color w:val="FF0000"/>
          <w:sz w:val="26"/>
          <w:szCs w:val="26"/>
          <w:lang w:val="es-MX"/>
        </w:rPr>
        <w:t>**********</w:t>
      </w:r>
      <w:r w:rsidR="004B3A3D" w:rsidRPr="004A5435">
        <w:rPr>
          <w:rFonts w:cs="Arial"/>
          <w:sz w:val="26"/>
          <w:szCs w:val="26"/>
        </w:rPr>
        <w:t xml:space="preserve"> </w:t>
      </w:r>
      <w:r w:rsidRPr="004A5435">
        <w:rPr>
          <w:rFonts w:cs="Arial"/>
          <w:sz w:val="26"/>
          <w:szCs w:val="26"/>
        </w:rPr>
        <w:t xml:space="preserve">porque se usó sin su permiso el aspecto, apariencia o parecido, imitación, símil, o semejanza, del cantautor, pues invocó violación al derecho a la imagen, lo que resulta contrario a lo señalado por el Tribunal, </w:t>
      </w:r>
      <w:r w:rsidRPr="004A5435">
        <w:rPr>
          <w:rFonts w:cs="Arial"/>
          <w:sz w:val="26"/>
          <w:szCs w:val="26"/>
          <w:u w:val="single"/>
        </w:rPr>
        <w:t xml:space="preserve">pues contrario a lo dicho por la </w:t>
      </w:r>
      <w:r w:rsidR="004B3A3D" w:rsidRPr="004A5435">
        <w:rPr>
          <w:rFonts w:cs="Arial"/>
          <w:sz w:val="26"/>
          <w:szCs w:val="26"/>
          <w:u w:val="single"/>
        </w:rPr>
        <w:t xml:space="preserve">autoridad </w:t>
      </w:r>
      <w:r w:rsidRPr="004A5435">
        <w:rPr>
          <w:rFonts w:cs="Arial"/>
          <w:sz w:val="26"/>
          <w:szCs w:val="26"/>
          <w:u w:val="single"/>
        </w:rPr>
        <w:t>responsable, todos esos conceptos entran bajo el rubro de imagen o retrato protegido por la ley federal de derecho de autor</w:t>
      </w:r>
      <w:r w:rsidRPr="004A5435">
        <w:rPr>
          <w:rFonts w:cs="Arial"/>
          <w:sz w:val="26"/>
          <w:szCs w:val="26"/>
        </w:rPr>
        <w:t>.</w:t>
      </w:r>
      <w:r w:rsidR="004B3A3D" w:rsidRPr="004A5435">
        <w:rPr>
          <w:rFonts w:cs="Arial"/>
          <w:sz w:val="26"/>
          <w:szCs w:val="26"/>
        </w:rPr>
        <w:t xml:space="preserve"> </w:t>
      </w:r>
      <w:r w:rsidRPr="004A5435">
        <w:rPr>
          <w:rFonts w:cs="Arial"/>
          <w:sz w:val="26"/>
          <w:szCs w:val="26"/>
        </w:rPr>
        <w:t xml:space="preserve">En ese sentido señala que usar la imagen o retrato de una persona es utilizar su apariencia, su aspecto o parecido, lo que nos evidencia que el derecho a la propia imagen abarca la imitación, símil, o el </w:t>
      </w:r>
      <w:proofErr w:type="gramStart"/>
      <w:r w:rsidRPr="004A5435">
        <w:rPr>
          <w:rFonts w:cs="Arial"/>
          <w:i/>
          <w:iCs/>
          <w:sz w:val="26"/>
          <w:szCs w:val="26"/>
        </w:rPr>
        <w:t>look</w:t>
      </w:r>
      <w:proofErr w:type="gramEnd"/>
      <w:r w:rsidRPr="004A5435">
        <w:rPr>
          <w:rFonts w:cs="Arial"/>
          <w:i/>
          <w:iCs/>
          <w:sz w:val="26"/>
          <w:szCs w:val="26"/>
        </w:rPr>
        <w:t>-alike</w:t>
      </w:r>
      <w:r w:rsidRPr="004A5435">
        <w:rPr>
          <w:rFonts w:cs="Arial"/>
          <w:sz w:val="26"/>
          <w:szCs w:val="26"/>
        </w:rPr>
        <w:t xml:space="preserve">. </w:t>
      </w:r>
    </w:p>
    <w:p w14:paraId="6FD6D867" w14:textId="77777777" w:rsidR="004B3A3D" w:rsidRPr="004A5435" w:rsidRDefault="004B3A3D" w:rsidP="002755F2">
      <w:pPr>
        <w:pStyle w:val="Prrafodelista"/>
        <w:ind w:left="567"/>
        <w:rPr>
          <w:rFonts w:cs="Arial"/>
          <w:sz w:val="26"/>
          <w:szCs w:val="26"/>
          <w:lang w:val="es-MX"/>
        </w:rPr>
      </w:pPr>
    </w:p>
    <w:p w14:paraId="744A75C7" w14:textId="6CFA7FA7" w:rsidR="004B3A3D" w:rsidRPr="004A5435" w:rsidRDefault="00AF48D2" w:rsidP="002755F2">
      <w:pPr>
        <w:pStyle w:val="corte4fondo"/>
        <w:numPr>
          <w:ilvl w:val="0"/>
          <w:numId w:val="6"/>
        </w:numPr>
        <w:tabs>
          <w:tab w:val="left" w:pos="0"/>
          <w:tab w:val="left" w:pos="1134"/>
        </w:tabs>
        <w:spacing w:line="240" w:lineRule="auto"/>
        <w:ind w:left="567" w:firstLine="0"/>
        <w:contextualSpacing/>
        <w:rPr>
          <w:rFonts w:cs="Arial"/>
          <w:sz w:val="26"/>
          <w:szCs w:val="26"/>
        </w:rPr>
      </w:pPr>
      <w:r w:rsidRPr="004A5435">
        <w:rPr>
          <w:rFonts w:cs="Arial"/>
          <w:sz w:val="26"/>
          <w:szCs w:val="26"/>
        </w:rPr>
        <w:t xml:space="preserve">Manifiesta que, contrario a lo sustentado por la autoridad responsable </w:t>
      </w:r>
      <w:r w:rsidRPr="004A5435">
        <w:rPr>
          <w:rFonts w:cs="Arial"/>
          <w:sz w:val="26"/>
          <w:szCs w:val="26"/>
          <w:u w:val="single"/>
        </w:rPr>
        <w:t>se puede usar la imagen de una persona no sólo mediante reproducción directa de los rasgos físicos sino también mediante imitación de los aspectos identificadores de una persona</w:t>
      </w:r>
      <w:r w:rsidRPr="004A5435">
        <w:rPr>
          <w:rFonts w:cs="Arial"/>
          <w:sz w:val="26"/>
          <w:szCs w:val="26"/>
        </w:rPr>
        <w:t>, asimismo hace referencia a la jurisprudencia y casos de derecho comparado, lo cual ha confirmado a su parecer, la relación de apropiación indebida de la personalidad o identidad de otro con fines publicitarios o lucrativos, como una violación al derecho a la propia imagen. Al respecto, hace referencia a los casos siguientes: Cachas vs Toyota (</w:t>
      </w:r>
      <w:r w:rsidR="00975823" w:rsidRPr="004A5435">
        <w:rPr>
          <w:rFonts w:cs="Arial"/>
          <w:sz w:val="26"/>
          <w:szCs w:val="26"/>
        </w:rPr>
        <w:t>España</w:t>
      </w:r>
      <w:r w:rsidRPr="004A5435">
        <w:rPr>
          <w:rFonts w:cs="Arial"/>
          <w:sz w:val="26"/>
          <w:szCs w:val="26"/>
        </w:rPr>
        <w:t xml:space="preserve">), White vs Samsung (Estados unidos de </w:t>
      </w:r>
      <w:proofErr w:type="gramStart"/>
      <w:r w:rsidRPr="004A5435">
        <w:rPr>
          <w:rFonts w:cs="Arial"/>
          <w:sz w:val="26"/>
          <w:szCs w:val="26"/>
        </w:rPr>
        <w:t>Americana</w:t>
      </w:r>
      <w:proofErr w:type="gramEnd"/>
      <w:r w:rsidRPr="004A5435">
        <w:rPr>
          <w:rFonts w:cs="Arial"/>
          <w:sz w:val="26"/>
          <w:szCs w:val="26"/>
        </w:rPr>
        <w:t xml:space="preserve">), </w:t>
      </w:r>
      <w:proofErr w:type="spellStart"/>
      <w:r w:rsidRPr="004A5435">
        <w:rPr>
          <w:rFonts w:cs="Arial"/>
          <w:sz w:val="26"/>
          <w:szCs w:val="26"/>
        </w:rPr>
        <w:t>Onasis</w:t>
      </w:r>
      <w:proofErr w:type="spellEnd"/>
      <w:r w:rsidRPr="004A5435">
        <w:rPr>
          <w:rFonts w:cs="Arial"/>
          <w:sz w:val="26"/>
          <w:szCs w:val="26"/>
        </w:rPr>
        <w:t xml:space="preserve"> vs Dior (Suprema Corte de Nueva York), Dalla v </w:t>
      </w:r>
      <w:r w:rsidR="00CD380B" w:rsidRPr="004A5435">
        <w:rPr>
          <w:rFonts w:cs="Arial"/>
          <w:sz w:val="26"/>
          <w:szCs w:val="26"/>
        </w:rPr>
        <w:t>Autovox (</w:t>
      </w:r>
      <w:r w:rsidRPr="004A5435">
        <w:rPr>
          <w:rFonts w:cs="Arial"/>
          <w:sz w:val="26"/>
          <w:szCs w:val="26"/>
        </w:rPr>
        <w:t>Roma, Italia).</w:t>
      </w:r>
    </w:p>
    <w:p w14:paraId="67953DD7" w14:textId="77777777" w:rsidR="004B3A3D" w:rsidRPr="004A5435" w:rsidRDefault="004B3A3D" w:rsidP="002755F2">
      <w:pPr>
        <w:pStyle w:val="Prrafodelista"/>
        <w:ind w:left="567"/>
        <w:rPr>
          <w:rFonts w:cs="Arial"/>
          <w:sz w:val="26"/>
          <w:szCs w:val="26"/>
          <w:lang w:val="es-MX"/>
        </w:rPr>
      </w:pPr>
    </w:p>
    <w:p w14:paraId="418076A1" w14:textId="1D8A9BC1" w:rsidR="004B3A3D" w:rsidRPr="004A5435" w:rsidRDefault="00AA29FA" w:rsidP="002755F2">
      <w:pPr>
        <w:pStyle w:val="corte4fondo"/>
        <w:numPr>
          <w:ilvl w:val="0"/>
          <w:numId w:val="6"/>
        </w:numPr>
        <w:tabs>
          <w:tab w:val="left" w:pos="0"/>
          <w:tab w:val="left" w:pos="1134"/>
        </w:tabs>
        <w:spacing w:line="240" w:lineRule="auto"/>
        <w:ind w:left="567" w:firstLine="0"/>
        <w:contextualSpacing/>
        <w:rPr>
          <w:rFonts w:cs="Arial"/>
          <w:sz w:val="26"/>
          <w:szCs w:val="26"/>
        </w:rPr>
      </w:pPr>
      <w:r w:rsidRPr="004A5435">
        <w:rPr>
          <w:rFonts w:cs="Arial"/>
          <w:sz w:val="26"/>
          <w:szCs w:val="26"/>
        </w:rPr>
        <w:t xml:space="preserve">De manera que es incorrecto que se estimara que </w:t>
      </w:r>
      <w:r w:rsidR="00AF48D2" w:rsidRPr="004A5435">
        <w:rPr>
          <w:rFonts w:cs="Arial"/>
          <w:sz w:val="26"/>
          <w:szCs w:val="26"/>
        </w:rPr>
        <w:t xml:space="preserve">la imagen que aparece en la publicidad de </w:t>
      </w:r>
      <w:r w:rsidR="00575304" w:rsidRPr="00F67FF3">
        <w:rPr>
          <w:rFonts w:cs="Arial"/>
          <w:color w:val="FF0000"/>
          <w:sz w:val="26"/>
          <w:szCs w:val="26"/>
          <w:lang w:val="es-MX"/>
        </w:rPr>
        <w:t>**********</w:t>
      </w:r>
      <w:r w:rsidR="00AF48D2" w:rsidRPr="004A5435">
        <w:rPr>
          <w:rFonts w:cs="Arial"/>
          <w:sz w:val="26"/>
          <w:szCs w:val="26"/>
        </w:rPr>
        <w:t xml:space="preserve"> es la de </w:t>
      </w:r>
      <w:r w:rsidR="00575304" w:rsidRPr="00F67FF3">
        <w:rPr>
          <w:rFonts w:cs="Arial"/>
          <w:color w:val="FF0000"/>
          <w:sz w:val="26"/>
          <w:szCs w:val="26"/>
          <w:lang w:val="es-MX"/>
        </w:rPr>
        <w:t>**********</w:t>
      </w:r>
      <w:r w:rsidR="00AF48D2" w:rsidRPr="004A5435">
        <w:rPr>
          <w:rFonts w:cs="Arial"/>
          <w:sz w:val="26"/>
          <w:szCs w:val="26"/>
        </w:rPr>
        <w:t xml:space="preserve"> -imitador- y no la de </w:t>
      </w:r>
      <w:r w:rsidR="00575304" w:rsidRPr="00F67FF3">
        <w:rPr>
          <w:rFonts w:cs="Arial"/>
          <w:color w:val="FF0000"/>
          <w:sz w:val="26"/>
          <w:szCs w:val="26"/>
          <w:lang w:val="es-MX"/>
        </w:rPr>
        <w:t>**********</w:t>
      </w:r>
      <w:r w:rsidR="00AF48D2" w:rsidRPr="004A5435">
        <w:rPr>
          <w:rFonts w:cs="Arial"/>
          <w:sz w:val="26"/>
          <w:szCs w:val="26"/>
        </w:rPr>
        <w:t xml:space="preserve"> -celebridad imitada- pues la imitación constituye de suyo la apropiación de la imagen de otro y así debió reconocerlo el Tribunal Unitario. </w:t>
      </w:r>
    </w:p>
    <w:p w14:paraId="7853C538" w14:textId="77777777" w:rsidR="004B3A3D" w:rsidRPr="004A5435" w:rsidRDefault="004B3A3D" w:rsidP="002755F2">
      <w:pPr>
        <w:pStyle w:val="Prrafodelista"/>
        <w:ind w:left="567"/>
        <w:rPr>
          <w:rFonts w:cs="Arial"/>
          <w:sz w:val="26"/>
          <w:szCs w:val="26"/>
          <w:lang w:val="es-MX"/>
        </w:rPr>
      </w:pPr>
    </w:p>
    <w:p w14:paraId="77D87E3F" w14:textId="652B4895" w:rsidR="001F46FF" w:rsidRPr="004A5435" w:rsidRDefault="00610C9C" w:rsidP="002755F2">
      <w:pPr>
        <w:pStyle w:val="corte4fondo"/>
        <w:numPr>
          <w:ilvl w:val="0"/>
          <w:numId w:val="6"/>
        </w:numPr>
        <w:tabs>
          <w:tab w:val="left" w:pos="0"/>
          <w:tab w:val="left" w:pos="1134"/>
        </w:tabs>
        <w:spacing w:line="240" w:lineRule="auto"/>
        <w:ind w:left="567" w:firstLine="0"/>
        <w:contextualSpacing/>
        <w:rPr>
          <w:rFonts w:cs="Arial"/>
          <w:sz w:val="26"/>
          <w:szCs w:val="26"/>
        </w:rPr>
      </w:pPr>
      <w:r w:rsidRPr="004A5435">
        <w:rPr>
          <w:rFonts w:cs="Arial"/>
          <w:sz w:val="26"/>
          <w:szCs w:val="26"/>
        </w:rPr>
        <w:t xml:space="preserve">Manifiesta que las </w:t>
      </w:r>
      <w:r w:rsidR="00AF48D2" w:rsidRPr="004A5435">
        <w:rPr>
          <w:rFonts w:cs="Arial"/>
          <w:sz w:val="26"/>
          <w:szCs w:val="26"/>
        </w:rPr>
        <w:t xml:space="preserve">codemandadas se sirvieron de la imagen de </w:t>
      </w:r>
      <w:r w:rsidR="00F6059B" w:rsidRPr="00F67FF3">
        <w:rPr>
          <w:rFonts w:cs="Arial"/>
          <w:color w:val="FF0000"/>
          <w:sz w:val="26"/>
          <w:szCs w:val="26"/>
          <w:lang w:val="es-MX"/>
        </w:rPr>
        <w:t>**********</w:t>
      </w:r>
      <w:r w:rsidR="00AF48D2" w:rsidRPr="004A5435">
        <w:rPr>
          <w:rFonts w:cs="Arial"/>
          <w:sz w:val="26"/>
          <w:szCs w:val="26"/>
        </w:rPr>
        <w:t xml:space="preserve"> en su publicidad a través de un imitador que usaba la identidad de rasgos característicos de dicha celebridad para lucrar con la venta de autos, por lo que causa agravio que la autoridad responsable no haya tomado en cuenta esa situación para resolver que en el caso del derecho a la propia imagen de </w:t>
      </w:r>
      <w:r w:rsidR="00D5655D" w:rsidRPr="00F67FF3">
        <w:rPr>
          <w:rFonts w:cs="Arial"/>
          <w:color w:val="FF0000"/>
          <w:sz w:val="26"/>
          <w:szCs w:val="26"/>
          <w:lang w:val="es-MX"/>
        </w:rPr>
        <w:t>**********</w:t>
      </w:r>
      <w:r w:rsidR="00AF48D2" w:rsidRPr="004A5435">
        <w:rPr>
          <w:rFonts w:cs="Arial"/>
          <w:sz w:val="26"/>
          <w:szCs w:val="26"/>
        </w:rPr>
        <w:t xml:space="preserve"> se vio vulnerado</w:t>
      </w:r>
      <w:r w:rsidR="001F46FF" w:rsidRPr="004A5435">
        <w:rPr>
          <w:rFonts w:cs="Arial"/>
          <w:sz w:val="26"/>
          <w:szCs w:val="26"/>
        </w:rPr>
        <w:t xml:space="preserve">. </w:t>
      </w:r>
    </w:p>
    <w:p w14:paraId="4770251B" w14:textId="77777777" w:rsidR="001F46FF" w:rsidRPr="004A5435" w:rsidRDefault="001F46FF" w:rsidP="002755F2">
      <w:pPr>
        <w:pStyle w:val="Prrafodelista"/>
        <w:ind w:left="567"/>
        <w:rPr>
          <w:rFonts w:cs="Arial"/>
          <w:sz w:val="26"/>
          <w:szCs w:val="26"/>
          <w:lang w:val="es-MX"/>
        </w:rPr>
      </w:pPr>
    </w:p>
    <w:p w14:paraId="284B61B2" w14:textId="4D4AB442" w:rsidR="00AC4A63" w:rsidRPr="004A5435" w:rsidRDefault="001F46FF" w:rsidP="002755F2">
      <w:pPr>
        <w:pStyle w:val="corte4fondo"/>
        <w:numPr>
          <w:ilvl w:val="0"/>
          <w:numId w:val="6"/>
        </w:numPr>
        <w:tabs>
          <w:tab w:val="left" w:pos="0"/>
          <w:tab w:val="left" w:pos="1134"/>
        </w:tabs>
        <w:spacing w:line="240" w:lineRule="auto"/>
        <w:ind w:left="567" w:firstLine="0"/>
        <w:contextualSpacing/>
        <w:rPr>
          <w:rFonts w:cs="Arial"/>
          <w:sz w:val="26"/>
          <w:szCs w:val="26"/>
        </w:rPr>
      </w:pPr>
      <w:r w:rsidRPr="004A5435">
        <w:rPr>
          <w:rFonts w:cs="Arial"/>
          <w:sz w:val="26"/>
          <w:szCs w:val="26"/>
        </w:rPr>
        <w:t xml:space="preserve">Sostiene que </w:t>
      </w:r>
      <w:r w:rsidR="00B54AEE" w:rsidRPr="004A5435">
        <w:rPr>
          <w:rFonts w:cs="Arial"/>
          <w:sz w:val="26"/>
          <w:szCs w:val="26"/>
        </w:rPr>
        <w:t xml:space="preserve">en la campaña publicitaria </w:t>
      </w:r>
      <w:r w:rsidR="00D5655D" w:rsidRPr="00F67FF3">
        <w:rPr>
          <w:rFonts w:cs="Arial"/>
          <w:color w:val="FF0000"/>
          <w:sz w:val="26"/>
          <w:szCs w:val="26"/>
          <w:lang w:val="es-MX"/>
        </w:rPr>
        <w:t>**********</w:t>
      </w:r>
      <w:r w:rsidR="00AF48D2" w:rsidRPr="004A5435">
        <w:rPr>
          <w:rFonts w:cs="Arial"/>
          <w:sz w:val="26"/>
          <w:szCs w:val="26"/>
        </w:rPr>
        <w:t xml:space="preserve"> </w:t>
      </w:r>
      <w:r w:rsidR="00B54AEE" w:rsidRPr="004A5435">
        <w:rPr>
          <w:rFonts w:cs="Arial"/>
          <w:sz w:val="26"/>
          <w:szCs w:val="26"/>
        </w:rPr>
        <w:t xml:space="preserve">utilizó un </w:t>
      </w:r>
      <w:r w:rsidR="00AF48D2" w:rsidRPr="004A5435">
        <w:rPr>
          <w:rFonts w:cs="Arial"/>
          <w:sz w:val="26"/>
          <w:szCs w:val="26"/>
        </w:rPr>
        <w:t>trovador que físicamente se parece mucho</w:t>
      </w:r>
      <w:r w:rsidR="00D5655D">
        <w:rPr>
          <w:rFonts w:cs="Arial"/>
          <w:sz w:val="26"/>
          <w:szCs w:val="26"/>
        </w:rPr>
        <w:t xml:space="preserve"> </w:t>
      </w:r>
      <w:r w:rsidR="00D5655D" w:rsidRPr="00F67FF3">
        <w:rPr>
          <w:rFonts w:cs="Arial"/>
          <w:color w:val="FF0000"/>
          <w:sz w:val="26"/>
          <w:szCs w:val="26"/>
          <w:lang w:val="es-MX"/>
        </w:rPr>
        <w:t>**********</w:t>
      </w:r>
      <w:r w:rsidR="00BF64A3" w:rsidRPr="004A5435">
        <w:rPr>
          <w:rFonts w:cs="Arial"/>
          <w:sz w:val="26"/>
          <w:szCs w:val="26"/>
        </w:rPr>
        <w:t>, tan es así que dentro d</w:t>
      </w:r>
      <w:r w:rsidR="00AF48D2" w:rsidRPr="004A5435">
        <w:rPr>
          <w:rFonts w:cs="Arial"/>
          <w:sz w:val="26"/>
          <w:szCs w:val="26"/>
        </w:rPr>
        <w:t xml:space="preserve">el juicio se acreditó que </w:t>
      </w:r>
      <w:r w:rsidR="00BF64A3" w:rsidRPr="004A5435">
        <w:rPr>
          <w:rFonts w:cs="Arial"/>
          <w:sz w:val="26"/>
          <w:szCs w:val="26"/>
        </w:rPr>
        <w:t xml:space="preserve">en realidad se trata de </w:t>
      </w:r>
      <w:r w:rsidR="00AF48D2" w:rsidRPr="004A5435">
        <w:rPr>
          <w:rFonts w:cs="Arial"/>
          <w:sz w:val="26"/>
          <w:szCs w:val="26"/>
        </w:rPr>
        <w:t>un imitador profesional de esa celebridad</w:t>
      </w:r>
      <w:r w:rsidR="00C5020B" w:rsidRPr="004A5435">
        <w:rPr>
          <w:rFonts w:cs="Arial"/>
          <w:sz w:val="26"/>
          <w:szCs w:val="26"/>
        </w:rPr>
        <w:t xml:space="preserve">. Es decir, </w:t>
      </w:r>
      <w:r w:rsidR="00D5655D" w:rsidRPr="00F67FF3">
        <w:rPr>
          <w:rFonts w:cs="Arial"/>
          <w:color w:val="FF0000"/>
          <w:sz w:val="26"/>
          <w:szCs w:val="26"/>
          <w:lang w:val="es-MX"/>
        </w:rPr>
        <w:t>**********</w:t>
      </w:r>
      <w:r w:rsidR="003C402D" w:rsidRPr="004A5435">
        <w:rPr>
          <w:rFonts w:cs="Arial"/>
          <w:sz w:val="26"/>
          <w:szCs w:val="26"/>
        </w:rPr>
        <w:t xml:space="preserve"> </w:t>
      </w:r>
      <w:r w:rsidR="00C5020B" w:rsidRPr="004A5435">
        <w:rPr>
          <w:rFonts w:cs="Arial"/>
          <w:sz w:val="26"/>
          <w:szCs w:val="26"/>
        </w:rPr>
        <w:t>usó</w:t>
      </w:r>
      <w:r w:rsidR="00AF48D2" w:rsidRPr="004A5435">
        <w:rPr>
          <w:rFonts w:cs="Arial"/>
          <w:sz w:val="26"/>
          <w:szCs w:val="26"/>
        </w:rPr>
        <w:t xml:space="preserve"> </w:t>
      </w:r>
      <w:r w:rsidR="003C402D" w:rsidRPr="004A5435">
        <w:rPr>
          <w:rFonts w:cs="Arial"/>
          <w:sz w:val="26"/>
          <w:szCs w:val="26"/>
        </w:rPr>
        <w:t xml:space="preserve">para el comercial </w:t>
      </w:r>
      <w:r w:rsidR="00AF48D2" w:rsidRPr="004A5435">
        <w:rPr>
          <w:rFonts w:cs="Arial"/>
          <w:sz w:val="26"/>
          <w:szCs w:val="26"/>
        </w:rPr>
        <w:t xml:space="preserve">un trovador que canta como </w:t>
      </w:r>
      <w:r w:rsidR="00D5655D" w:rsidRPr="00F67FF3">
        <w:rPr>
          <w:rFonts w:cs="Arial"/>
          <w:color w:val="FF0000"/>
          <w:sz w:val="26"/>
          <w:szCs w:val="26"/>
          <w:lang w:val="es-MX"/>
        </w:rPr>
        <w:t>**********</w:t>
      </w:r>
      <w:r w:rsidR="00AF48D2" w:rsidRPr="004A5435">
        <w:rPr>
          <w:rFonts w:cs="Arial"/>
          <w:sz w:val="26"/>
          <w:szCs w:val="26"/>
        </w:rPr>
        <w:t xml:space="preserve"> </w:t>
      </w:r>
      <w:r w:rsidR="00C5020B" w:rsidRPr="004A5435">
        <w:rPr>
          <w:rFonts w:cs="Arial"/>
          <w:sz w:val="26"/>
          <w:szCs w:val="26"/>
        </w:rPr>
        <w:t xml:space="preserve">-similar </w:t>
      </w:r>
      <w:r w:rsidR="00AF48D2" w:rsidRPr="004A5435">
        <w:rPr>
          <w:rFonts w:cs="Arial"/>
          <w:sz w:val="26"/>
          <w:szCs w:val="26"/>
        </w:rPr>
        <w:t>tesitura timbre de voz y modismos</w:t>
      </w:r>
      <w:r w:rsidR="00C5020B" w:rsidRPr="004A5435">
        <w:rPr>
          <w:rFonts w:cs="Arial"/>
          <w:sz w:val="26"/>
          <w:szCs w:val="26"/>
        </w:rPr>
        <w:t xml:space="preserve">-, </w:t>
      </w:r>
      <w:r w:rsidR="00E13DBE" w:rsidRPr="004A5435">
        <w:rPr>
          <w:rFonts w:cs="Arial"/>
          <w:sz w:val="26"/>
          <w:szCs w:val="26"/>
        </w:rPr>
        <w:t xml:space="preserve">usando una melodía muy parecida </w:t>
      </w:r>
      <w:r w:rsidR="003C402D" w:rsidRPr="004A5435">
        <w:rPr>
          <w:rFonts w:cs="Arial"/>
          <w:sz w:val="26"/>
          <w:szCs w:val="26"/>
        </w:rPr>
        <w:t xml:space="preserve">a la de una </w:t>
      </w:r>
      <w:r w:rsidR="00E13DBE" w:rsidRPr="004A5435">
        <w:rPr>
          <w:rFonts w:cs="Arial"/>
          <w:sz w:val="26"/>
          <w:szCs w:val="26"/>
        </w:rPr>
        <w:t xml:space="preserve">de sus </w:t>
      </w:r>
      <w:r w:rsidR="00AF48D2" w:rsidRPr="004A5435">
        <w:rPr>
          <w:rFonts w:cs="Arial"/>
          <w:sz w:val="26"/>
          <w:szCs w:val="26"/>
        </w:rPr>
        <w:t xml:space="preserve">canciones más famosas </w:t>
      </w:r>
      <w:r w:rsidR="00E13DBE" w:rsidRPr="004A5435">
        <w:rPr>
          <w:rFonts w:cs="Arial"/>
          <w:sz w:val="26"/>
          <w:szCs w:val="26"/>
        </w:rPr>
        <w:t xml:space="preserve">intitulada </w:t>
      </w:r>
      <w:r w:rsidR="00AF48D2" w:rsidRPr="004A5435">
        <w:rPr>
          <w:rFonts w:cs="Arial"/>
          <w:sz w:val="26"/>
          <w:szCs w:val="26"/>
        </w:rPr>
        <w:t>“</w:t>
      </w:r>
      <w:r w:rsidR="00D5655D" w:rsidRPr="00F67FF3">
        <w:rPr>
          <w:rFonts w:cs="Arial"/>
          <w:color w:val="FF0000"/>
          <w:sz w:val="26"/>
          <w:szCs w:val="26"/>
          <w:lang w:val="es-MX"/>
        </w:rPr>
        <w:t>**********</w:t>
      </w:r>
      <w:r w:rsidR="00AF48D2" w:rsidRPr="004A5435">
        <w:rPr>
          <w:rFonts w:cs="Arial"/>
          <w:sz w:val="26"/>
          <w:szCs w:val="26"/>
        </w:rPr>
        <w:t xml:space="preserve">” </w:t>
      </w:r>
      <w:r w:rsidR="003C402D" w:rsidRPr="004A5435">
        <w:rPr>
          <w:rFonts w:cs="Arial"/>
          <w:sz w:val="26"/>
          <w:szCs w:val="26"/>
        </w:rPr>
        <w:t xml:space="preserve">pero </w:t>
      </w:r>
      <w:r w:rsidR="00AF48D2" w:rsidRPr="004A5435">
        <w:rPr>
          <w:rFonts w:cs="Arial"/>
          <w:sz w:val="26"/>
          <w:szCs w:val="26"/>
        </w:rPr>
        <w:t>con letra modificada</w:t>
      </w:r>
      <w:r w:rsidR="003C402D" w:rsidRPr="004A5435">
        <w:rPr>
          <w:rFonts w:cs="Arial"/>
          <w:sz w:val="26"/>
          <w:szCs w:val="26"/>
        </w:rPr>
        <w:t xml:space="preserve">; </w:t>
      </w:r>
      <w:r w:rsidR="00AF48D2" w:rsidRPr="004A5435">
        <w:rPr>
          <w:rFonts w:cs="Arial"/>
          <w:sz w:val="26"/>
          <w:szCs w:val="26"/>
        </w:rPr>
        <w:t xml:space="preserve">que viste con el atuendo clásico </w:t>
      </w:r>
      <w:r w:rsidR="00937A5C" w:rsidRPr="004A5435">
        <w:rPr>
          <w:rFonts w:cs="Arial"/>
          <w:sz w:val="26"/>
          <w:szCs w:val="26"/>
        </w:rPr>
        <w:t>del demandante</w:t>
      </w:r>
      <w:r w:rsidR="00AF48D2" w:rsidRPr="004A5435">
        <w:rPr>
          <w:rFonts w:cs="Arial"/>
          <w:sz w:val="26"/>
          <w:szCs w:val="26"/>
        </w:rPr>
        <w:t xml:space="preserve">: playera gris, chaleco, gafas obscuras y sobre todo su collar de bolas, </w:t>
      </w:r>
      <w:r w:rsidR="00937A5C" w:rsidRPr="004A5435">
        <w:rPr>
          <w:rFonts w:cs="Arial"/>
          <w:sz w:val="26"/>
          <w:szCs w:val="26"/>
        </w:rPr>
        <w:t xml:space="preserve">utilizando el </w:t>
      </w:r>
      <w:r w:rsidR="00AF48D2" w:rsidRPr="004A5435">
        <w:rPr>
          <w:rFonts w:cs="Arial"/>
          <w:sz w:val="26"/>
          <w:szCs w:val="26"/>
        </w:rPr>
        <w:t>instrumento emblemático de éste: la guitarra acústica</w:t>
      </w:r>
      <w:r w:rsidR="00937A5C" w:rsidRPr="004A5435">
        <w:rPr>
          <w:rFonts w:cs="Arial"/>
          <w:sz w:val="26"/>
          <w:szCs w:val="26"/>
        </w:rPr>
        <w:t>; incluso,</w:t>
      </w:r>
      <w:r w:rsidR="00AF48D2" w:rsidRPr="004A5435">
        <w:rPr>
          <w:rFonts w:cs="Arial"/>
          <w:sz w:val="26"/>
          <w:szCs w:val="26"/>
        </w:rPr>
        <w:t xml:space="preserve"> se hace llamar señor trovador en la publicidad. Todo lo anterior, fueron cuestiones reconocidas por el propio Tribunal y que en su conjunto producen en el espectador la impresión de que quien aparece en los comerciales es </w:t>
      </w:r>
      <w:r w:rsidR="000A558B" w:rsidRPr="00F67FF3">
        <w:rPr>
          <w:rFonts w:cs="Arial"/>
          <w:color w:val="FF0000"/>
          <w:sz w:val="26"/>
          <w:szCs w:val="26"/>
          <w:lang w:val="es-MX"/>
        </w:rPr>
        <w:t>**********</w:t>
      </w:r>
      <w:r w:rsidR="00AF48D2" w:rsidRPr="004A5435">
        <w:rPr>
          <w:rFonts w:cs="Arial"/>
          <w:sz w:val="26"/>
          <w:szCs w:val="26"/>
        </w:rPr>
        <w:t xml:space="preserve"> o, por lo menos alguien que se está haciendo pasar por el mismo; cuestiones que no fueron tomadas en cuenta para considerar que en el caso hubo una violación al derecho a la propia imagen por imitación, semejanza o </w:t>
      </w:r>
      <w:proofErr w:type="gramStart"/>
      <w:r w:rsidR="00AF48D2" w:rsidRPr="004A5435">
        <w:rPr>
          <w:rFonts w:cs="Arial"/>
          <w:i/>
          <w:iCs/>
          <w:sz w:val="26"/>
          <w:szCs w:val="26"/>
        </w:rPr>
        <w:t>look</w:t>
      </w:r>
      <w:proofErr w:type="gramEnd"/>
      <w:r w:rsidR="00AF48D2" w:rsidRPr="004A5435">
        <w:rPr>
          <w:rFonts w:cs="Arial"/>
          <w:i/>
          <w:iCs/>
          <w:sz w:val="26"/>
          <w:szCs w:val="26"/>
        </w:rPr>
        <w:t>-</w:t>
      </w:r>
      <w:proofErr w:type="spellStart"/>
      <w:r w:rsidR="00AF48D2" w:rsidRPr="004A5435">
        <w:rPr>
          <w:rFonts w:cs="Arial"/>
          <w:i/>
          <w:iCs/>
          <w:sz w:val="26"/>
          <w:szCs w:val="26"/>
        </w:rPr>
        <w:t>alike</w:t>
      </w:r>
      <w:proofErr w:type="spellEnd"/>
      <w:r w:rsidR="00AF48D2" w:rsidRPr="004A5435">
        <w:rPr>
          <w:rFonts w:cs="Arial"/>
          <w:sz w:val="26"/>
          <w:szCs w:val="26"/>
        </w:rPr>
        <w:t>.</w:t>
      </w:r>
    </w:p>
    <w:p w14:paraId="7F291DA9" w14:textId="7DA264DC" w:rsidR="00AC4A63" w:rsidRPr="004A5435" w:rsidRDefault="00AC4A63" w:rsidP="002755F2">
      <w:pPr>
        <w:pStyle w:val="corte4fondo"/>
        <w:tabs>
          <w:tab w:val="left" w:pos="0"/>
          <w:tab w:val="left" w:pos="1134"/>
        </w:tabs>
        <w:spacing w:line="240" w:lineRule="auto"/>
        <w:ind w:left="567" w:firstLine="0"/>
        <w:contextualSpacing/>
        <w:rPr>
          <w:rFonts w:cs="Arial"/>
          <w:sz w:val="26"/>
          <w:szCs w:val="26"/>
        </w:rPr>
      </w:pPr>
    </w:p>
    <w:p w14:paraId="31930B95" w14:textId="77777777" w:rsidR="00451ABB" w:rsidRPr="004A5435" w:rsidRDefault="00F42D49" w:rsidP="002755F2">
      <w:pPr>
        <w:pStyle w:val="corte4fondo"/>
        <w:numPr>
          <w:ilvl w:val="0"/>
          <w:numId w:val="6"/>
        </w:numPr>
        <w:tabs>
          <w:tab w:val="left" w:pos="0"/>
          <w:tab w:val="left" w:pos="1134"/>
        </w:tabs>
        <w:spacing w:line="240" w:lineRule="auto"/>
        <w:ind w:left="567" w:firstLine="0"/>
        <w:contextualSpacing/>
        <w:rPr>
          <w:rFonts w:cs="Arial"/>
          <w:sz w:val="26"/>
          <w:szCs w:val="26"/>
        </w:rPr>
      </w:pPr>
      <w:r w:rsidRPr="004A5435">
        <w:rPr>
          <w:rFonts w:cs="Arial"/>
          <w:sz w:val="26"/>
          <w:szCs w:val="26"/>
        </w:rPr>
        <w:t xml:space="preserve">Alega que lo anterior </w:t>
      </w:r>
      <w:r w:rsidR="00AF48D2" w:rsidRPr="004A5435">
        <w:rPr>
          <w:rFonts w:cs="Arial"/>
          <w:sz w:val="26"/>
          <w:szCs w:val="26"/>
        </w:rPr>
        <w:t>evidencia el yerro que se reclama de la autoridad responsable en el caso, pues se trata de una invitación a apropiarse de la semejanza y retrato de las celebridades en contra del espíritu del propio artículo 87 de la Ley Federal de Derechos de Autor y en contra del texto expreso de la norma y lo hace a partir del incorrecto significado de la palabra retrato.</w:t>
      </w:r>
    </w:p>
    <w:p w14:paraId="71300EFE" w14:textId="77777777" w:rsidR="00451ABB" w:rsidRPr="004A5435" w:rsidRDefault="00451ABB" w:rsidP="002755F2">
      <w:pPr>
        <w:pStyle w:val="Prrafodelista"/>
        <w:ind w:left="567"/>
        <w:rPr>
          <w:rFonts w:cs="Arial"/>
          <w:sz w:val="26"/>
          <w:szCs w:val="26"/>
          <w:lang w:val="es-MX"/>
        </w:rPr>
      </w:pPr>
    </w:p>
    <w:p w14:paraId="1BD5D187" w14:textId="19259117" w:rsidR="00AE0D92" w:rsidRPr="004A5435" w:rsidRDefault="00AF48D2" w:rsidP="002755F2">
      <w:pPr>
        <w:pStyle w:val="corte4fondo"/>
        <w:numPr>
          <w:ilvl w:val="0"/>
          <w:numId w:val="6"/>
        </w:numPr>
        <w:tabs>
          <w:tab w:val="left" w:pos="0"/>
          <w:tab w:val="left" w:pos="1134"/>
        </w:tabs>
        <w:spacing w:line="240" w:lineRule="auto"/>
        <w:ind w:left="567" w:firstLine="0"/>
        <w:contextualSpacing/>
        <w:rPr>
          <w:rFonts w:cs="Arial"/>
          <w:sz w:val="26"/>
          <w:szCs w:val="26"/>
        </w:rPr>
      </w:pPr>
      <w:r w:rsidRPr="004A5435">
        <w:rPr>
          <w:rFonts w:cs="Arial"/>
          <w:sz w:val="26"/>
          <w:szCs w:val="26"/>
        </w:rPr>
        <w:t>En ese sentido sostiene que el Tribunal Unitario pasa por alto que el derecho a la propia imagen es un derecho humano con potencialidad económica y, por ende, existe un mandato de optimización de ese derecho a que se proteja efectivamente y no generar interpretaciones que permitan a los anunciantes ahorrarse dinero y contratar por menos a imitadores para vender sus productos, aprovechándose de la imagen y fama de otros, ello pues no es lo que busca la ley y sobre todo, estima que con dicha interpretación se controvierten los artículos 1° y 6° constitucionales, al ir en contra del contenido esencial del derecho fundamental a la propia image</w:t>
      </w:r>
      <w:r w:rsidR="00A410C1" w:rsidRPr="004A5435">
        <w:rPr>
          <w:rFonts w:cs="Arial"/>
          <w:sz w:val="26"/>
          <w:szCs w:val="26"/>
        </w:rPr>
        <w:t>n</w:t>
      </w:r>
      <w:r w:rsidRPr="004A5435">
        <w:rPr>
          <w:rFonts w:cs="Arial"/>
          <w:sz w:val="26"/>
          <w:szCs w:val="26"/>
        </w:rPr>
        <w:t>.</w:t>
      </w:r>
    </w:p>
    <w:p w14:paraId="74D3E9C1" w14:textId="77777777" w:rsidR="00AE0D92" w:rsidRPr="004A5435" w:rsidRDefault="00AE0D92" w:rsidP="002755F2">
      <w:pPr>
        <w:pStyle w:val="Prrafodelista"/>
        <w:ind w:left="567"/>
        <w:rPr>
          <w:rFonts w:cs="Arial"/>
          <w:sz w:val="26"/>
          <w:szCs w:val="26"/>
          <w:lang w:val="es-MX"/>
        </w:rPr>
      </w:pPr>
    </w:p>
    <w:p w14:paraId="6248D379" w14:textId="33564B56" w:rsidR="007926AF" w:rsidRPr="004A5435" w:rsidRDefault="00AE0D92" w:rsidP="002755F2">
      <w:pPr>
        <w:pStyle w:val="corte4fondo"/>
        <w:numPr>
          <w:ilvl w:val="0"/>
          <w:numId w:val="6"/>
        </w:numPr>
        <w:tabs>
          <w:tab w:val="left" w:pos="0"/>
          <w:tab w:val="left" w:pos="1134"/>
        </w:tabs>
        <w:spacing w:line="240" w:lineRule="auto"/>
        <w:ind w:left="567" w:firstLine="0"/>
        <w:contextualSpacing/>
        <w:rPr>
          <w:rFonts w:cs="Arial"/>
          <w:sz w:val="26"/>
          <w:szCs w:val="26"/>
        </w:rPr>
      </w:pPr>
      <w:r w:rsidRPr="004A5435">
        <w:rPr>
          <w:rFonts w:cs="Arial"/>
          <w:sz w:val="26"/>
          <w:szCs w:val="26"/>
        </w:rPr>
        <w:lastRenderedPageBreak/>
        <w:t xml:space="preserve">A partir de lo anterior, señala que lo </w:t>
      </w:r>
      <w:r w:rsidR="00AF48D2" w:rsidRPr="004A5435">
        <w:rPr>
          <w:rFonts w:cs="Arial"/>
          <w:sz w:val="26"/>
          <w:szCs w:val="26"/>
        </w:rPr>
        <w:t xml:space="preserve">ilícito no es que </w:t>
      </w:r>
      <w:r w:rsidR="00A473C8" w:rsidRPr="00F67FF3">
        <w:rPr>
          <w:rFonts w:cs="Arial"/>
          <w:color w:val="FF0000"/>
          <w:sz w:val="26"/>
          <w:szCs w:val="26"/>
          <w:lang w:val="es-MX"/>
        </w:rPr>
        <w:t>**********</w:t>
      </w:r>
      <w:r w:rsidR="00AF48D2" w:rsidRPr="004A5435">
        <w:rPr>
          <w:rFonts w:cs="Arial"/>
          <w:sz w:val="26"/>
          <w:szCs w:val="26"/>
        </w:rPr>
        <w:t xml:space="preserve"> se parezca</w:t>
      </w:r>
      <w:r w:rsidR="00D453E5" w:rsidRPr="004A5435">
        <w:rPr>
          <w:rFonts w:cs="Arial"/>
          <w:sz w:val="26"/>
          <w:szCs w:val="26"/>
        </w:rPr>
        <w:t xml:space="preserve"> a</w:t>
      </w:r>
      <w:r w:rsidR="00AF48D2" w:rsidRPr="004A5435">
        <w:rPr>
          <w:rFonts w:cs="Arial"/>
          <w:sz w:val="26"/>
          <w:szCs w:val="26"/>
        </w:rPr>
        <w:t xml:space="preserve"> </w:t>
      </w:r>
      <w:r w:rsidR="00A473C8" w:rsidRPr="00F67FF3">
        <w:rPr>
          <w:rFonts w:cs="Arial"/>
          <w:color w:val="FF0000"/>
          <w:sz w:val="26"/>
          <w:szCs w:val="26"/>
          <w:lang w:val="es-MX"/>
        </w:rPr>
        <w:t>**********</w:t>
      </w:r>
      <w:r w:rsidR="00AF48D2" w:rsidRPr="004A5435">
        <w:rPr>
          <w:rFonts w:cs="Arial"/>
          <w:sz w:val="26"/>
          <w:szCs w:val="26"/>
        </w:rPr>
        <w:t xml:space="preserve">, sino que las codemandadas hayan montado una campaña de publicidad para vender coches en donde caracterizaron como </w:t>
      </w:r>
      <w:r w:rsidR="00663B63" w:rsidRPr="00F67FF3">
        <w:rPr>
          <w:rFonts w:cs="Arial"/>
          <w:color w:val="FF0000"/>
          <w:sz w:val="26"/>
          <w:szCs w:val="26"/>
          <w:lang w:val="es-MX"/>
        </w:rPr>
        <w:t>**********</w:t>
      </w:r>
      <w:r w:rsidR="00AF48D2" w:rsidRPr="004A5435">
        <w:rPr>
          <w:rFonts w:cs="Arial"/>
          <w:sz w:val="26"/>
          <w:szCs w:val="26"/>
        </w:rPr>
        <w:t xml:space="preserve"> a un imitador para valerse de su fama y notoriedad, apropiándose de su identidad y rasgos identificadores, lo que sí constituye una verdadera violación a su derecho a la propia imagen y, en ese sentido constituye un uso de la imagen del quejoso, por imitación, semejanza o apariencia </w:t>
      </w:r>
      <w:r w:rsidR="00AF48D2" w:rsidRPr="004A5435">
        <w:rPr>
          <w:rFonts w:cs="Arial"/>
          <w:i/>
          <w:iCs/>
          <w:sz w:val="26"/>
          <w:szCs w:val="26"/>
        </w:rPr>
        <w:t>look-alike</w:t>
      </w:r>
      <w:r w:rsidR="00AF48D2" w:rsidRPr="004A5435">
        <w:rPr>
          <w:rFonts w:cs="Arial"/>
          <w:sz w:val="26"/>
          <w:szCs w:val="26"/>
        </w:rPr>
        <w:t>. Por ello, sostiene que es infundado la decisión de la autoridad en el sentido de qué en la publicidad no aparece la imagen del cantautor.</w:t>
      </w:r>
    </w:p>
    <w:p w14:paraId="1EE5B30F" w14:textId="77777777" w:rsidR="007926AF" w:rsidRPr="004A5435" w:rsidRDefault="007926AF" w:rsidP="002755F2">
      <w:pPr>
        <w:pStyle w:val="Prrafodelista"/>
        <w:ind w:left="567"/>
        <w:rPr>
          <w:rFonts w:cs="Arial"/>
          <w:sz w:val="26"/>
          <w:szCs w:val="26"/>
          <w:lang w:val="es-MX"/>
        </w:rPr>
      </w:pPr>
    </w:p>
    <w:p w14:paraId="2E6B7A92" w14:textId="77777777" w:rsidR="00D73426" w:rsidRPr="004A5435" w:rsidRDefault="00AF48D2" w:rsidP="002755F2">
      <w:pPr>
        <w:pStyle w:val="corte4fondo"/>
        <w:numPr>
          <w:ilvl w:val="0"/>
          <w:numId w:val="6"/>
        </w:numPr>
        <w:tabs>
          <w:tab w:val="left" w:pos="0"/>
          <w:tab w:val="left" w:pos="1134"/>
        </w:tabs>
        <w:spacing w:line="240" w:lineRule="auto"/>
        <w:ind w:left="567" w:firstLine="0"/>
        <w:contextualSpacing/>
        <w:rPr>
          <w:rFonts w:cs="Arial"/>
          <w:sz w:val="26"/>
          <w:szCs w:val="26"/>
        </w:rPr>
      </w:pPr>
      <w:r w:rsidRPr="004A5435">
        <w:rPr>
          <w:rFonts w:cs="Arial"/>
          <w:sz w:val="26"/>
          <w:szCs w:val="26"/>
        </w:rPr>
        <w:t xml:space="preserve">Por otro lado, señala que nuestro sistema jurídico se ha confirmado la noción amplia del derecho a la imagen; en ese sentido hace referencia a la Ley de Responsabilidad Civil para la Protección de la Vida Privada el Honor y la Propia Imagen en el Distrito Federal, en particular </w:t>
      </w:r>
      <w:r w:rsidR="007926AF" w:rsidRPr="004A5435">
        <w:rPr>
          <w:rFonts w:cs="Arial"/>
          <w:sz w:val="26"/>
          <w:szCs w:val="26"/>
        </w:rPr>
        <w:t xml:space="preserve">en su </w:t>
      </w:r>
      <w:r w:rsidRPr="004A5435">
        <w:rPr>
          <w:rFonts w:cs="Arial"/>
          <w:sz w:val="26"/>
          <w:szCs w:val="26"/>
        </w:rPr>
        <w:t xml:space="preserve">artículo 16, que precisamente dispone que la imagen es la reproducción identificable de los rasgos físicos de una persona sobre cualquier material; en ese sentido, en ningún momento limita o condiciona que la imagen sea captada directamente del rostro de la persona, sino que es la reproducción de la imagen, que puede reconstruirse de manera indirecta como el dibujo y lo mismo sucede con la caracterización de imitadores. </w:t>
      </w:r>
    </w:p>
    <w:p w14:paraId="6C49F666" w14:textId="77777777" w:rsidR="00D73426" w:rsidRPr="004A5435" w:rsidRDefault="00D73426" w:rsidP="002755F2">
      <w:pPr>
        <w:pStyle w:val="Prrafodelista"/>
        <w:ind w:left="567"/>
        <w:rPr>
          <w:rFonts w:cs="Arial"/>
          <w:sz w:val="26"/>
          <w:szCs w:val="26"/>
          <w:lang w:val="es-MX"/>
        </w:rPr>
      </w:pPr>
    </w:p>
    <w:p w14:paraId="70796D8F" w14:textId="77777777" w:rsidR="00BD7E83" w:rsidRPr="004A5435" w:rsidRDefault="002424DD" w:rsidP="002755F2">
      <w:pPr>
        <w:pStyle w:val="corte4fondo"/>
        <w:numPr>
          <w:ilvl w:val="0"/>
          <w:numId w:val="6"/>
        </w:numPr>
        <w:tabs>
          <w:tab w:val="left" w:pos="0"/>
          <w:tab w:val="left" w:pos="1134"/>
        </w:tabs>
        <w:spacing w:line="240" w:lineRule="auto"/>
        <w:ind w:left="567" w:firstLine="0"/>
        <w:contextualSpacing/>
        <w:rPr>
          <w:rFonts w:cs="Arial"/>
          <w:sz w:val="26"/>
          <w:szCs w:val="26"/>
        </w:rPr>
      </w:pPr>
      <w:r w:rsidRPr="004A5435">
        <w:rPr>
          <w:rFonts w:cs="Arial"/>
          <w:sz w:val="26"/>
          <w:szCs w:val="26"/>
        </w:rPr>
        <w:t xml:space="preserve">Como sustento a lo anterior, </w:t>
      </w:r>
      <w:r w:rsidR="00AF48D2" w:rsidRPr="004A5435">
        <w:rPr>
          <w:rFonts w:cs="Arial"/>
          <w:sz w:val="26"/>
          <w:szCs w:val="26"/>
        </w:rPr>
        <w:t xml:space="preserve">hace referencia </w:t>
      </w:r>
      <w:r w:rsidR="001E489B" w:rsidRPr="004A5435">
        <w:rPr>
          <w:rFonts w:cs="Arial"/>
          <w:sz w:val="26"/>
          <w:szCs w:val="26"/>
        </w:rPr>
        <w:t xml:space="preserve">a la tesis emitida por </w:t>
      </w:r>
      <w:r w:rsidR="00AF48D2" w:rsidRPr="004A5435">
        <w:rPr>
          <w:rFonts w:cs="Arial"/>
          <w:sz w:val="26"/>
          <w:szCs w:val="26"/>
        </w:rPr>
        <w:t xml:space="preserve">esta </w:t>
      </w:r>
      <w:r w:rsidR="001E489B" w:rsidRPr="004A5435">
        <w:rPr>
          <w:rFonts w:cs="Arial"/>
          <w:sz w:val="26"/>
          <w:szCs w:val="26"/>
        </w:rPr>
        <w:t xml:space="preserve">Primera Sala </w:t>
      </w:r>
      <w:r w:rsidR="00AF48D2" w:rsidRPr="004A5435">
        <w:rPr>
          <w:rFonts w:cs="Arial"/>
          <w:sz w:val="26"/>
          <w:szCs w:val="26"/>
        </w:rPr>
        <w:t>de rubro: “DERECHOS A LA INTIMIDAD, PROPIA IMAGEN, IDENTIDAD PERSONAL Y SEXUAL. CONSTITUYEN DERECHOS DE DEFENSA Y GARANTÍA ESENCIAL PARA LA CONDICIÓN HUMANA.”</w:t>
      </w:r>
      <w:r w:rsidR="001E489B" w:rsidRPr="004A5435">
        <w:rPr>
          <w:rFonts w:cs="Arial"/>
          <w:sz w:val="26"/>
          <w:szCs w:val="26"/>
        </w:rPr>
        <w:t xml:space="preserve">; en donde se concluyó que </w:t>
      </w:r>
      <w:r w:rsidR="00DB01A7" w:rsidRPr="004A5435">
        <w:rPr>
          <w:rFonts w:cs="Arial"/>
          <w:sz w:val="26"/>
          <w:szCs w:val="26"/>
        </w:rPr>
        <w:t>l</w:t>
      </w:r>
      <w:r w:rsidR="00AF48D2" w:rsidRPr="004A5435">
        <w:rPr>
          <w:rFonts w:cs="Arial"/>
          <w:sz w:val="26"/>
          <w:szCs w:val="26"/>
        </w:rPr>
        <w:t>a identidad es la forma en que una persona se ve asimismo y se proyecta en la sociedad de acuerdo con sus caracteres físicos, internos y sus acciones que lo individualizan ante la misma y, permiten identificar, por consiguiente, al constituir derechos inherentes a la persona fuera de la injerencia de los demás, se configuran como derechos de defensa y garantía esencial para la condición humana.</w:t>
      </w:r>
    </w:p>
    <w:p w14:paraId="7D6CFF35" w14:textId="77777777" w:rsidR="00BD7E83" w:rsidRPr="004A5435" w:rsidRDefault="00BD7E83" w:rsidP="002755F2">
      <w:pPr>
        <w:pStyle w:val="Prrafodelista"/>
        <w:ind w:left="567"/>
        <w:rPr>
          <w:rFonts w:cs="Arial"/>
          <w:sz w:val="26"/>
          <w:szCs w:val="26"/>
          <w:lang w:val="es-MX"/>
        </w:rPr>
      </w:pPr>
    </w:p>
    <w:p w14:paraId="151F029C" w14:textId="4DB1D523" w:rsidR="003F0014" w:rsidRPr="004A5435" w:rsidRDefault="00BD7E83" w:rsidP="002755F2">
      <w:pPr>
        <w:pStyle w:val="corte4fondo"/>
        <w:numPr>
          <w:ilvl w:val="0"/>
          <w:numId w:val="6"/>
        </w:numPr>
        <w:tabs>
          <w:tab w:val="left" w:pos="0"/>
          <w:tab w:val="left" w:pos="1134"/>
        </w:tabs>
        <w:spacing w:line="240" w:lineRule="auto"/>
        <w:ind w:left="567" w:firstLine="0"/>
        <w:contextualSpacing/>
        <w:rPr>
          <w:rFonts w:cs="Arial"/>
          <w:sz w:val="26"/>
          <w:szCs w:val="26"/>
        </w:rPr>
      </w:pPr>
      <w:r w:rsidRPr="004A5435">
        <w:rPr>
          <w:rFonts w:cs="Arial"/>
          <w:sz w:val="26"/>
          <w:szCs w:val="26"/>
        </w:rPr>
        <w:t xml:space="preserve">Con base en lo anterior, indica que </w:t>
      </w:r>
      <w:proofErr w:type="gramStart"/>
      <w:r w:rsidR="00D453E5" w:rsidRPr="004A5435">
        <w:rPr>
          <w:rFonts w:cs="Arial"/>
          <w:sz w:val="26"/>
          <w:szCs w:val="26"/>
        </w:rPr>
        <w:t>la identidad de las personas no pueden</w:t>
      </w:r>
      <w:proofErr w:type="gramEnd"/>
      <w:r w:rsidR="00D453E5" w:rsidRPr="004A5435">
        <w:rPr>
          <w:rFonts w:cs="Arial"/>
          <w:sz w:val="26"/>
          <w:szCs w:val="26"/>
        </w:rPr>
        <w:t xml:space="preserve"> ser u</w:t>
      </w:r>
      <w:r w:rsidR="00AF48D2" w:rsidRPr="004A5435">
        <w:rPr>
          <w:rFonts w:cs="Arial"/>
          <w:sz w:val="26"/>
          <w:szCs w:val="26"/>
        </w:rPr>
        <w:t>surpada</w:t>
      </w:r>
      <w:r w:rsidR="00D453E5" w:rsidRPr="004A5435">
        <w:rPr>
          <w:rFonts w:cs="Arial"/>
          <w:sz w:val="26"/>
          <w:szCs w:val="26"/>
        </w:rPr>
        <w:t>s</w:t>
      </w:r>
      <w:r w:rsidR="00AF48D2" w:rsidRPr="004A5435">
        <w:rPr>
          <w:rFonts w:cs="Arial"/>
          <w:sz w:val="26"/>
          <w:szCs w:val="26"/>
        </w:rPr>
        <w:t xml:space="preserve"> por otros</w:t>
      </w:r>
      <w:r w:rsidRPr="004A5435">
        <w:rPr>
          <w:rFonts w:cs="Arial"/>
          <w:sz w:val="26"/>
          <w:szCs w:val="26"/>
        </w:rPr>
        <w:t xml:space="preserve">, por lo que encuentra su marco de protección en </w:t>
      </w:r>
      <w:r w:rsidR="00D453E5" w:rsidRPr="004A5435">
        <w:rPr>
          <w:rFonts w:cs="Arial"/>
          <w:sz w:val="26"/>
          <w:szCs w:val="26"/>
        </w:rPr>
        <w:t xml:space="preserve">el derecho </w:t>
      </w:r>
      <w:r w:rsidR="00AF48D2" w:rsidRPr="004A5435">
        <w:rPr>
          <w:rFonts w:cs="Arial"/>
          <w:sz w:val="26"/>
          <w:szCs w:val="26"/>
        </w:rPr>
        <w:t xml:space="preserve">a la propia imagen. Asimismo, hace referencia a la sentencia </w:t>
      </w:r>
      <w:r w:rsidR="00626A72" w:rsidRPr="004A5435">
        <w:rPr>
          <w:rFonts w:cs="Arial"/>
          <w:sz w:val="26"/>
          <w:szCs w:val="26"/>
        </w:rPr>
        <w:t xml:space="preserve">dictada en el </w:t>
      </w:r>
      <w:r w:rsidR="00A103AF" w:rsidRPr="004A5435">
        <w:rPr>
          <w:rFonts w:cs="Arial"/>
          <w:sz w:val="26"/>
          <w:szCs w:val="26"/>
        </w:rPr>
        <w:t xml:space="preserve">amparo directo </w:t>
      </w:r>
      <w:r w:rsidR="008268C8" w:rsidRPr="00F67FF3">
        <w:rPr>
          <w:rFonts w:cs="Arial"/>
          <w:color w:val="FF0000"/>
          <w:sz w:val="26"/>
          <w:szCs w:val="26"/>
          <w:lang w:val="es-MX"/>
        </w:rPr>
        <w:t>**********</w:t>
      </w:r>
      <w:r w:rsidR="00AF48D2" w:rsidRPr="004A5435">
        <w:rPr>
          <w:rFonts w:cs="Arial"/>
          <w:sz w:val="26"/>
          <w:szCs w:val="26"/>
        </w:rPr>
        <w:t xml:space="preserve"> </w:t>
      </w:r>
      <w:r w:rsidR="003F0014" w:rsidRPr="004A5435">
        <w:rPr>
          <w:rFonts w:cs="Arial"/>
          <w:sz w:val="26"/>
          <w:szCs w:val="26"/>
        </w:rPr>
        <w:t xml:space="preserve">por </w:t>
      </w:r>
      <w:r w:rsidR="00A103AF" w:rsidRPr="004A5435">
        <w:rPr>
          <w:rFonts w:cs="Arial"/>
          <w:sz w:val="26"/>
          <w:szCs w:val="26"/>
        </w:rPr>
        <w:t xml:space="preserve">esta </w:t>
      </w:r>
      <w:r w:rsidR="00AF48D2" w:rsidRPr="004A5435">
        <w:rPr>
          <w:rFonts w:cs="Arial"/>
          <w:sz w:val="26"/>
          <w:szCs w:val="26"/>
        </w:rPr>
        <w:t xml:space="preserve">Primera Sala, en la que sostuvo que el derecho fundamental a la propia imagen, en una de sus manifestaciones es la apariencia física, sin que además otorgue poder de decisión sobre las representaciones o manifestaciones gráficas de esa imagen y los usos o finalidades que se pretenda dar a </w:t>
      </w:r>
      <w:r w:rsidR="00D453E5" w:rsidRPr="004A5435">
        <w:rPr>
          <w:rFonts w:cs="Arial"/>
          <w:sz w:val="26"/>
          <w:szCs w:val="26"/>
        </w:rPr>
        <w:t>é</w:t>
      </w:r>
      <w:r w:rsidR="00AF48D2" w:rsidRPr="004A5435">
        <w:rPr>
          <w:rFonts w:cs="Arial"/>
          <w:sz w:val="26"/>
          <w:szCs w:val="26"/>
        </w:rPr>
        <w:t>stas.</w:t>
      </w:r>
    </w:p>
    <w:p w14:paraId="61B3C65A" w14:textId="77777777" w:rsidR="003F0014" w:rsidRPr="004A5435" w:rsidRDefault="003F0014" w:rsidP="002755F2">
      <w:pPr>
        <w:pStyle w:val="Prrafodelista"/>
        <w:ind w:left="567"/>
        <w:rPr>
          <w:rFonts w:cs="Arial"/>
          <w:sz w:val="26"/>
          <w:szCs w:val="26"/>
          <w:lang w:val="es-MX"/>
        </w:rPr>
      </w:pPr>
    </w:p>
    <w:p w14:paraId="69C7FB41" w14:textId="131C4576" w:rsidR="00B83FB7" w:rsidRPr="004A5435" w:rsidRDefault="003F0014" w:rsidP="002755F2">
      <w:pPr>
        <w:pStyle w:val="corte4fondo"/>
        <w:numPr>
          <w:ilvl w:val="0"/>
          <w:numId w:val="6"/>
        </w:numPr>
        <w:tabs>
          <w:tab w:val="left" w:pos="0"/>
          <w:tab w:val="left" w:pos="1134"/>
        </w:tabs>
        <w:spacing w:line="240" w:lineRule="auto"/>
        <w:ind w:left="567" w:firstLine="0"/>
        <w:contextualSpacing/>
        <w:rPr>
          <w:rFonts w:cs="Arial"/>
          <w:sz w:val="26"/>
          <w:szCs w:val="26"/>
        </w:rPr>
      </w:pPr>
      <w:r w:rsidRPr="004A5435">
        <w:rPr>
          <w:rFonts w:cs="Arial"/>
          <w:sz w:val="26"/>
          <w:szCs w:val="26"/>
        </w:rPr>
        <w:t xml:space="preserve">Por otro lado, sostiene </w:t>
      </w:r>
      <w:r w:rsidR="00AF48D2" w:rsidRPr="004A5435">
        <w:rPr>
          <w:rFonts w:cs="Arial"/>
          <w:sz w:val="26"/>
          <w:szCs w:val="26"/>
        </w:rPr>
        <w:t>que es falso que el quejoso haya reconocido que no se trataba de su imagen la que aparece en la publicidad, pues precisamente el uso no autorizado de esta es lo que fue alegado en el escrito inicial, por lo que el Tribunal Unitario no podía descontextualizar e ignorar la causa de pedir</w:t>
      </w:r>
      <w:r w:rsidR="000D6B0D" w:rsidRPr="004A5435">
        <w:rPr>
          <w:rFonts w:cs="Arial"/>
          <w:sz w:val="26"/>
          <w:szCs w:val="26"/>
        </w:rPr>
        <w:t xml:space="preserve">. Ello, en tanto que en todo momento el quejoso señaló que </w:t>
      </w:r>
      <w:r w:rsidR="00226857" w:rsidRPr="00F67FF3">
        <w:rPr>
          <w:rFonts w:cs="Arial"/>
          <w:color w:val="FF0000"/>
          <w:sz w:val="26"/>
          <w:szCs w:val="26"/>
          <w:lang w:val="es-MX"/>
        </w:rPr>
        <w:t>**********</w:t>
      </w:r>
      <w:r w:rsidR="00AF48D2" w:rsidRPr="004A5435">
        <w:rPr>
          <w:rFonts w:cs="Arial"/>
          <w:sz w:val="26"/>
          <w:szCs w:val="26"/>
        </w:rPr>
        <w:t xml:space="preserve"> es una persona cuya actividad es imitar a </w:t>
      </w:r>
      <w:r w:rsidR="00226857" w:rsidRPr="00F67FF3">
        <w:rPr>
          <w:rFonts w:cs="Arial"/>
          <w:color w:val="FF0000"/>
          <w:sz w:val="26"/>
          <w:szCs w:val="26"/>
          <w:lang w:val="es-MX"/>
        </w:rPr>
        <w:t>**********</w:t>
      </w:r>
      <w:r w:rsidR="00AF48D2" w:rsidRPr="004A5435">
        <w:rPr>
          <w:rFonts w:cs="Arial"/>
          <w:sz w:val="26"/>
          <w:szCs w:val="26"/>
        </w:rPr>
        <w:t xml:space="preserve">, pero debe recordarse que la imagen de alguien puede usarse no sólo por captación directa sino también por imitación, semejanza, o apariencia </w:t>
      </w:r>
      <w:proofErr w:type="gramStart"/>
      <w:r w:rsidR="00AF48D2" w:rsidRPr="004A5435">
        <w:rPr>
          <w:rFonts w:cs="Arial"/>
          <w:i/>
          <w:iCs/>
          <w:sz w:val="26"/>
          <w:szCs w:val="26"/>
        </w:rPr>
        <w:t>look</w:t>
      </w:r>
      <w:proofErr w:type="gramEnd"/>
      <w:r w:rsidR="00AF48D2" w:rsidRPr="004A5435">
        <w:rPr>
          <w:rFonts w:cs="Arial"/>
          <w:i/>
          <w:iCs/>
          <w:sz w:val="26"/>
          <w:szCs w:val="26"/>
        </w:rPr>
        <w:t>-alike</w:t>
      </w:r>
      <w:r w:rsidR="00AF48D2" w:rsidRPr="004A5435">
        <w:rPr>
          <w:rFonts w:cs="Arial"/>
          <w:sz w:val="26"/>
          <w:szCs w:val="26"/>
        </w:rPr>
        <w:t xml:space="preserve">; </w:t>
      </w:r>
      <w:r w:rsidR="001A460C" w:rsidRPr="004A5435">
        <w:rPr>
          <w:rFonts w:cs="Arial"/>
          <w:sz w:val="26"/>
          <w:szCs w:val="26"/>
        </w:rPr>
        <w:t xml:space="preserve">de </w:t>
      </w:r>
      <w:r w:rsidR="001A460C" w:rsidRPr="004A5435">
        <w:rPr>
          <w:rFonts w:cs="Arial"/>
          <w:sz w:val="26"/>
          <w:szCs w:val="26"/>
        </w:rPr>
        <w:lastRenderedPageBreak/>
        <w:t xml:space="preserve">manera que existió una descontextualización por parte del tribunal responsable. </w:t>
      </w:r>
    </w:p>
    <w:p w14:paraId="37FECDCC" w14:textId="77777777" w:rsidR="00B83FB7" w:rsidRPr="004A5435" w:rsidRDefault="00B83FB7" w:rsidP="002755F2">
      <w:pPr>
        <w:pStyle w:val="Prrafodelista"/>
        <w:ind w:left="567"/>
        <w:rPr>
          <w:rFonts w:cs="Arial"/>
          <w:sz w:val="26"/>
          <w:szCs w:val="26"/>
          <w:lang w:val="es-MX"/>
        </w:rPr>
      </w:pPr>
    </w:p>
    <w:p w14:paraId="4FCF742D" w14:textId="41A407A4" w:rsidR="00F81C66" w:rsidRPr="004A5435" w:rsidRDefault="00B83FB7" w:rsidP="002755F2">
      <w:pPr>
        <w:pStyle w:val="corte4fondo"/>
        <w:numPr>
          <w:ilvl w:val="0"/>
          <w:numId w:val="6"/>
        </w:numPr>
        <w:tabs>
          <w:tab w:val="left" w:pos="0"/>
          <w:tab w:val="left" w:pos="1134"/>
        </w:tabs>
        <w:spacing w:line="240" w:lineRule="auto"/>
        <w:ind w:left="567" w:firstLine="0"/>
        <w:contextualSpacing/>
        <w:rPr>
          <w:rFonts w:cs="Arial"/>
          <w:sz w:val="26"/>
          <w:szCs w:val="26"/>
        </w:rPr>
      </w:pPr>
      <w:r w:rsidRPr="004A5435">
        <w:rPr>
          <w:rFonts w:cs="Arial"/>
          <w:sz w:val="26"/>
          <w:szCs w:val="26"/>
        </w:rPr>
        <w:t xml:space="preserve">Manifiesta que el tribunal unitario incurrió en una serie de confusiones respecto de la palabra “retrato” </w:t>
      </w:r>
      <w:r w:rsidR="00F36376" w:rsidRPr="004A5435">
        <w:rPr>
          <w:rFonts w:cs="Arial"/>
          <w:sz w:val="26"/>
          <w:szCs w:val="26"/>
        </w:rPr>
        <w:t>e “imagen”</w:t>
      </w:r>
      <w:r w:rsidR="00533743" w:rsidRPr="004A5435">
        <w:rPr>
          <w:rFonts w:cs="Arial"/>
          <w:sz w:val="26"/>
          <w:szCs w:val="26"/>
        </w:rPr>
        <w:t xml:space="preserve">, </w:t>
      </w:r>
      <w:r w:rsidR="00F846F5" w:rsidRPr="004A5435">
        <w:rPr>
          <w:rFonts w:cs="Arial"/>
          <w:sz w:val="26"/>
          <w:szCs w:val="26"/>
        </w:rPr>
        <w:t xml:space="preserve">siendo </w:t>
      </w:r>
      <w:r w:rsidR="00533743" w:rsidRPr="004A5435">
        <w:rPr>
          <w:rFonts w:cs="Arial"/>
          <w:sz w:val="26"/>
          <w:szCs w:val="26"/>
        </w:rPr>
        <w:t xml:space="preserve">incorrecta su afirmación en el sentido de que el artículo 87 de </w:t>
      </w:r>
      <w:r w:rsidR="00AF48D2" w:rsidRPr="004A5435">
        <w:rPr>
          <w:rFonts w:cs="Arial"/>
          <w:sz w:val="26"/>
          <w:szCs w:val="26"/>
        </w:rPr>
        <w:t xml:space="preserve">la Ley Federal de los Derechos </w:t>
      </w:r>
      <w:r w:rsidR="00533743" w:rsidRPr="004A5435">
        <w:rPr>
          <w:rFonts w:cs="Arial"/>
          <w:sz w:val="26"/>
          <w:szCs w:val="26"/>
        </w:rPr>
        <w:t>d</w:t>
      </w:r>
      <w:r w:rsidR="00AF48D2" w:rsidRPr="004A5435">
        <w:rPr>
          <w:rFonts w:cs="Arial"/>
          <w:sz w:val="26"/>
          <w:szCs w:val="26"/>
        </w:rPr>
        <w:t xml:space="preserve">e Autor, protege únicamente el </w:t>
      </w:r>
      <w:r w:rsidR="00F846F5" w:rsidRPr="004A5435">
        <w:rPr>
          <w:rFonts w:cs="Arial"/>
          <w:sz w:val="26"/>
          <w:szCs w:val="26"/>
        </w:rPr>
        <w:t xml:space="preserve">retrato, </w:t>
      </w:r>
      <w:r w:rsidR="00AF48D2" w:rsidRPr="004A5435">
        <w:rPr>
          <w:rFonts w:cs="Arial"/>
          <w:sz w:val="26"/>
          <w:szCs w:val="26"/>
        </w:rPr>
        <w:t>pero no la imagen</w:t>
      </w:r>
      <w:r w:rsidR="00F81C66" w:rsidRPr="004A5435">
        <w:rPr>
          <w:rFonts w:cs="Arial"/>
          <w:sz w:val="26"/>
          <w:szCs w:val="26"/>
        </w:rPr>
        <w:t xml:space="preserve">, puesto que atendiendo a los precedentes de este Alto Tribunal se hubiera reconocido </w:t>
      </w:r>
      <w:r w:rsidR="00AF48D2" w:rsidRPr="004A5435">
        <w:rPr>
          <w:rFonts w:cs="Arial"/>
          <w:sz w:val="26"/>
          <w:szCs w:val="26"/>
        </w:rPr>
        <w:t xml:space="preserve">la violación al derecho a la propia imagen de </w:t>
      </w:r>
      <w:r w:rsidR="00807A16" w:rsidRPr="00F67FF3">
        <w:rPr>
          <w:rFonts w:cs="Arial"/>
          <w:color w:val="FF0000"/>
          <w:sz w:val="26"/>
          <w:szCs w:val="26"/>
          <w:lang w:val="es-MX"/>
        </w:rPr>
        <w:t>**********</w:t>
      </w:r>
      <w:r w:rsidR="00AF48D2" w:rsidRPr="004A5435">
        <w:rPr>
          <w:rFonts w:cs="Arial"/>
          <w:sz w:val="26"/>
          <w:szCs w:val="26"/>
        </w:rPr>
        <w:t>, pues nadie puede incorporar la imagen de una persona en una obra y publicarla si no cuenta con la debida autorización.</w:t>
      </w:r>
    </w:p>
    <w:p w14:paraId="64A8B19F" w14:textId="77777777" w:rsidR="00F81C66" w:rsidRPr="004A5435" w:rsidRDefault="00F81C66" w:rsidP="002755F2">
      <w:pPr>
        <w:pStyle w:val="Prrafodelista"/>
        <w:ind w:left="567"/>
        <w:rPr>
          <w:rFonts w:cs="Arial"/>
          <w:sz w:val="26"/>
          <w:szCs w:val="26"/>
          <w:lang w:val="es-MX"/>
        </w:rPr>
      </w:pPr>
    </w:p>
    <w:p w14:paraId="18AB6066" w14:textId="1FD1D46F" w:rsidR="00AF48D2" w:rsidRPr="004A5435" w:rsidRDefault="00AF48D2" w:rsidP="002755F2">
      <w:pPr>
        <w:pStyle w:val="corte4fondo"/>
        <w:numPr>
          <w:ilvl w:val="0"/>
          <w:numId w:val="6"/>
        </w:numPr>
        <w:tabs>
          <w:tab w:val="left" w:pos="0"/>
          <w:tab w:val="left" w:pos="1134"/>
        </w:tabs>
        <w:spacing w:line="240" w:lineRule="auto"/>
        <w:ind w:left="567" w:firstLine="0"/>
        <w:contextualSpacing/>
        <w:rPr>
          <w:rFonts w:cs="Arial"/>
          <w:sz w:val="26"/>
          <w:szCs w:val="26"/>
        </w:rPr>
      </w:pPr>
      <w:r w:rsidRPr="004A5435">
        <w:rPr>
          <w:rFonts w:cs="Arial"/>
          <w:sz w:val="26"/>
          <w:szCs w:val="26"/>
        </w:rPr>
        <w:t xml:space="preserve">En consecuencia, señala que debe aumentarse el monto de la indemnización, pues se condenó a las codemandadas al cuarenta por ciento de las ventas de los coches durante el tiempo que estuvo vigente, sin embargo, toda vez que como se demostró se violó el derecho a la propia imagen, entonces debe establecerse una indemnización adicional por ese concepto consistente en otro cuarenta por ciento sobre las ventas ello pues así fue solicitado desde el escrito inicial de demanda. </w:t>
      </w:r>
    </w:p>
    <w:p w14:paraId="200DFFFC" w14:textId="77777777" w:rsidR="00AF48D2" w:rsidRPr="004A5435" w:rsidRDefault="00AF48D2" w:rsidP="002755F2">
      <w:pPr>
        <w:pStyle w:val="corte4fondo"/>
        <w:tabs>
          <w:tab w:val="left" w:pos="284"/>
        </w:tabs>
        <w:spacing w:line="240" w:lineRule="auto"/>
        <w:ind w:left="567" w:right="51" w:firstLine="0"/>
        <w:contextualSpacing/>
        <w:rPr>
          <w:rFonts w:cs="Arial"/>
          <w:sz w:val="26"/>
          <w:szCs w:val="26"/>
        </w:rPr>
      </w:pPr>
    </w:p>
    <w:p w14:paraId="4486075C" w14:textId="1573CAD5" w:rsidR="000C178C" w:rsidRPr="004A5435" w:rsidRDefault="0033017B" w:rsidP="0033017B">
      <w:pPr>
        <w:pStyle w:val="corte4fondo"/>
        <w:numPr>
          <w:ilvl w:val="0"/>
          <w:numId w:val="2"/>
        </w:numPr>
        <w:tabs>
          <w:tab w:val="left" w:pos="284"/>
        </w:tabs>
        <w:ind w:left="0" w:firstLine="567"/>
        <w:contextualSpacing/>
        <w:rPr>
          <w:rFonts w:cs="Arial"/>
          <w:sz w:val="26"/>
          <w:szCs w:val="26"/>
        </w:rPr>
      </w:pPr>
      <w:r w:rsidRPr="004A5435">
        <w:rPr>
          <w:rFonts w:cs="Arial"/>
          <w:b/>
          <w:bCs/>
          <w:sz w:val="26"/>
          <w:szCs w:val="26"/>
        </w:rPr>
        <w:t>Amparo adhesivo.</w:t>
      </w:r>
      <w:r w:rsidRPr="004A5435">
        <w:rPr>
          <w:rFonts w:cs="Arial"/>
          <w:sz w:val="26"/>
          <w:szCs w:val="26"/>
        </w:rPr>
        <w:t xml:space="preserve"> </w:t>
      </w:r>
      <w:r w:rsidR="00F3422F" w:rsidRPr="004A5435">
        <w:rPr>
          <w:rFonts w:cs="Arial"/>
          <w:sz w:val="26"/>
          <w:szCs w:val="26"/>
        </w:rPr>
        <w:t xml:space="preserve">La codemandada </w:t>
      </w:r>
      <w:r w:rsidR="00807A16" w:rsidRPr="00F67FF3">
        <w:rPr>
          <w:rFonts w:cs="Arial"/>
          <w:color w:val="FF0000"/>
          <w:sz w:val="26"/>
          <w:szCs w:val="26"/>
          <w:lang w:val="es-MX"/>
        </w:rPr>
        <w:t>**********</w:t>
      </w:r>
      <w:r w:rsidR="00F3422F" w:rsidRPr="004A5435">
        <w:rPr>
          <w:rFonts w:cs="Arial"/>
          <w:sz w:val="26"/>
          <w:szCs w:val="26"/>
        </w:rPr>
        <w:t xml:space="preserve"> promovió amparo adhesivo </w:t>
      </w:r>
      <w:r w:rsidR="00776891" w:rsidRPr="004A5435">
        <w:rPr>
          <w:rFonts w:cs="Arial"/>
          <w:sz w:val="26"/>
          <w:szCs w:val="26"/>
        </w:rPr>
        <w:t xml:space="preserve">en el que expresó los argumentos siguientes: </w:t>
      </w:r>
    </w:p>
    <w:p w14:paraId="4D401740" w14:textId="77777777" w:rsidR="000B0AEE" w:rsidRPr="004A5435" w:rsidRDefault="000B0AEE" w:rsidP="002755F2">
      <w:pPr>
        <w:pStyle w:val="Prrafodelista"/>
        <w:tabs>
          <w:tab w:val="left" w:pos="142"/>
          <w:tab w:val="left" w:pos="284"/>
          <w:tab w:val="left" w:pos="993"/>
        </w:tabs>
        <w:ind w:left="567"/>
        <w:jc w:val="both"/>
        <w:rPr>
          <w:rFonts w:ascii="Arial" w:hAnsi="Arial" w:cs="Arial"/>
          <w:b/>
          <w:sz w:val="26"/>
          <w:szCs w:val="26"/>
          <w:lang w:val="es-MX" w:eastAsia="es-ES"/>
        </w:rPr>
      </w:pPr>
    </w:p>
    <w:p w14:paraId="11079ABF" w14:textId="77777777" w:rsidR="000B0AEE" w:rsidRPr="004A5435" w:rsidRDefault="000B0AEE" w:rsidP="002755F2">
      <w:pPr>
        <w:pStyle w:val="Prrafodelista"/>
        <w:numPr>
          <w:ilvl w:val="0"/>
          <w:numId w:val="6"/>
        </w:numPr>
        <w:tabs>
          <w:tab w:val="left" w:pos="142"/>
          <w:tab w:val="left" w:pos="284"/>
          <w:tab w:val="left" w:pos="993"/>
        </w:tabs>
        <w:ind w:left="567" w:firstLine="0"/>
        <w:jc w:val="both"/>
        <w:rPr>
          <w:rFonts w:ascii="Arial" w:hAnsi="Arial" w:cs="Arial"/>
          <w:bCs/>
          <w:sz w:val="26"/>
          <w:szCs w:val="26"/>
          <w:lang w:val="es-MX" w:eastAsia="es-ES"/>
        </w:rPr>
      </w:pPr>
      <w:r w:rsidRPr="004A5435">
        <w:rPr>
          <w:rFonts w:ascii="Arial" w:hAnsi="Arial" w:cs="Arial"/>
          <w:bCs/>
          <w:sz w:val="26"/>
          <w:szCs w:val="26"/>
          <w:lang w:val="es-MX" w:eastAsia="es-ES"/>
        </w:rPr>
        <w:t>Sostiene que los motivos expresados por la responsable en la sentencia son congruentes con lo que ha señalado la doctrina y los precedentes judiciales en nuestro país, además de ajustarse a la distinción de facultades reservadas a la Federación y aquellas que corresponden a los Estados, conforme al texto de la Constitución.</w:t>
      </w:r>
    </w:p>
    <w:p w14:paraId="7F1A6C07" w14:textId="77777777" w:rsidR="000B0AEE" w:rsidRPr="004A5435" w:rsidRDefault="000B0AEE" w:rsidP="002755F2">
      <w:pPr>
        <w:pStyle w:val="Prrafodelista"/>
        <w:tabs>
          <w:tab w:val="left" w:pos="142"/>
          <w:tab w:val="left" w:pos="284"/>
          <w:tab w:val="left" w:pos="993"/>
        </w:tabs>
        <w:ind w:left="567"/>
        <w:jc w:val="both"/>
        <w:rPr>
          <w:rFonts w:ascii="Arial" w:hAnsi="Arial" w:cs="Arial"/>
          <w:bCs/>
          <w:sz w:val="26"/>
          <w:szCs w:val="26"/>
          <w:lang w:val="es-MX" w:eastAsia="es-ES"/>
        </w:rPr>
      </w:pPr>
    </w:p>
    <w:p w14:paraId="66FFA707" w14:textId="77777777" w:rsidR="00AE27D2" w:rsidRPr="004A5435" w:rsidRDefault="000B0AEE" w:rsidP="002755F2">
      <w:pPr>
        <w:pStyle w:val="Prrafodelista"/>
        <w:numPr>
          <w:ilvl w:val="0"/>
          <w:numId w:val="6"/>
        </w:numPr>
        <w:tabs>
          <w:tab w:val="left" w:pos="142"/>
          <w:tab w:val="left" w:pos="284"/>
          <w:tab w:val="left" w:pos="993"/>
        </w:tabs>
        <w:ind w:left="567" w:firstLine="0"/>
        <w:jc w:val="both"/>
        <w:rPr>
          <w:rFonts w:ascii="Arial" w:hAnsi="Arial" w:cs="Arial"/>
          <w:bCs/>
          <w:sz w:val="26"/>
          <w:szCs w:val="26"/>
          <w:lang w:val="es-MX" w:eastAsia="es-ES"/>
        </w:rPr>
      </w:pPr>
      <w:r w:rsidRPr="004A5435">
        <w:rPr>
          <w:rFonts w:ascii="Arial" w:hAnsi="Arial" w:cs="Arial"/>
          <w:bCs/>
          <w:sz w:val="26"/>
          <w:szCs w:val="26"/>
          <w:lang w:val="es-MX" w:eastAsia="es-ES"/>
        </w:rPr>
        <w:t xml:space="preserve">Manifiesta que lo resuelto por el tribunal unitario en torno al artículo 87 de la Ley Federal del Derecho de Autor fue correcto, pues dicho precepto protege la obra fotográfica, por lo que su objeto es el de limitar el derecho autoral de los fotógrafos, cuando el objeto de la obra de arte sea la imagen de una persona, a efecto de empatarle o evitar una colisión con el diverso derecho de la persona fotografiada. Esto es, la propia imagen, per se, no es objeto de regulación en la Ley Federal del Derecho de Autor, sino la obra fotográfica, cuando sea objeto de ésta la imagen de una persona. </w:t>
      </w:r>
    </w:p>
    <w:p w14:paraId="78B79E91" w14:textId="77777777" w:rsidR="00AE27D2" w:rsidRPr="004A5435" w:rsidRDefault="00AE27D2" w:rsidP="002755F2">
      <w:pPr>
        <w:pStyle w:val="Prrafodelista"/>
        <w:tabs>
          <w:tab w:val="left" w:pos="993"/>
        </w:tabs>
        <w:ind w:left="567"/>
        <w:rPr>
          <w:rFonts w:ascii="Arial" w:hAnsi="Arial" w:cs="Arial"/>
          <w:bCs/>
          <w:sz w:val="26"/>
          <w:szCs w:val="26"/>
          <w:lang w:val="es-MX" w:eastAsia="es-ES"/>
        </w:rPr>
      </w:pPr>
    </w:p>
    <w:p w14:paraId="1C392776" w14:textId="54796686" w:rsidR="00D16ED7" w:rsidRPr="004A5435" w:rsidRDefault="000B0AEE" w:rsidP="002755F2">
      <w:pPr>
        <w:pStyle w:val="Prrafodelista"/>
        <w:numPr>
          <w:ilvl w:val="0"/>
          <w:numId w:val="6"/>
        </w:numPr>
        <w:tabs>
          <w:tab w:val="left" w:pos="142"/>
          <w:tab w:val="left" w:pos="284"/>
          <w:tab w:val="left" w:pos="993"/>
        </w:tabs>
        <w:ind w:left="567" w:firstLine="0"/>
        <w:jc w:val="both"/>
        <w:rPr>
          <w:rFonts w:ascii="Arial" w:hAnsi="Arial" w:cs="Arial"/>
          <w:bCs/>
          <w:sz w:val="26"/>
          <w:szCs w:val="26"/>
          <w:lang w:val="es-MX" w:eastAsia="es-ES"/>
        </w:rPr>
      </w:pPr>
      <w:r w:rsidRPr="004A5435">
        <w:rPr>
          <w:rFonts w:ascii="Arial" w:hAnsi="Arial" w:cs="Arial"/>
          <w:bCs/>
          <w:sz w:val="26"/>
          <w:szCs w:val="26"/>
          <w:lang w:val="es-MX" w:eastAsia="es-ES"/>
        </w:rPr>
        <w:t>Señala que la regulación de la propia imagen pertenece al ámbito local y no así al ámbito Federal</w:t>
      </w:r>
      <w:r w:rsidR="00811BAA" w:rsidRPr="004A5435">
        <w:rPr>
          <w:rFonts w:ascii="Arial" w:hAnsi="Arial" w:cs="Arial"/>
          <w:bCs/>
          <w:sz w:val="26"/>
          <w:szCs w:val="26"/>
          <w:lang w:val="es-MX" w:eastAsia="es-ES"/>
        </w:rPr>
        <w:t xml:space="preserve">, por lo que los </w:t>
      </w:r>
      <w:r w:rsidRPr="004A5435">
        <w:rPr>
          <w:rFonts w:ascii="Arial" w:hAnsi="Arial" w:cs="Arial"/>
          <w:bCs/>
          <w:sz w:val="26"/>
          <w:szCs w:val="26"/>
          <w:lang w:val="es-MX" w:eastAsia="es-ES"/>
        </w:rPr>
        <w:t>artículos 87 y 231, fracción II, no regula</w:t>
      </w:r>
      <w:r w:rsidR="00811BAA" w:rsidRPr="004A5435">
        <w:rPr>
          <w:rFonts w:ascii="Arial" w:hAnsi="Arial" w:cs="Arial"/>
          <w:bCs/>
          <w:sz w:val="26"/>
          <w:szCs w:val="26"/>
          <w:lang w:val="es-MX" w:eastAsia="es-ES"/>
        </w:rPr>
        <w:t>n</w:t>
      </w:r>
      <w:r w:rsidRPr="004A5435">
        <w:rPr>
          <w:rFonts w:ascii="Arial" w:hAnsi="Arial" w:cs="Arial"/>
          <w:bCs/>
          <w:sz w:val="26"/>
          <w:szCs w:val="26"/>
          <w:lang w:val="es-MX" w:eastAsia="es-ES"/>
        </w:rPr>
        <w:t xml:space="preserve"> el derecho a la propia imagen, sino la obra fotográfica, como bien lo apreció la responsable. </w:t>
      </w:r>
    </w:p>
    <w:p w14:paraId="57AB9270" w14:textId="77777777" w:rsidR="00D16ED7" w:rsidRPr="004A5435" w:rsidRDefault="00D16ED7" w:rsidP="002755F2">
      <w:pPr>
        <w:pStyle w:val="Prrafodelista"/>
        <w:tabs>
          <w:tab w:val="left" w:pos="993"/>
        </w:tabs>
        <w:ind w:left="567"/>
        <w:rPr>
          <w:rFonts w:ascii="Arial" w:hAnsi="Arial" w:cs="Arial"/>
          <w:bCs/>
          <w:sz w:val="26"/>
          <w:szCs w:val="26"/>
          <w:lang w:val="es-MX" w:eastAsia="es-ES"/>
        </w:rPr>
      </w:pPr>
    </w:p>
    <w:p w14:paraId="4DB7081D" w14:textId="77777777" w:rsidR="00965C64" w:rsidRPr="004A5435" w:rsidRDefault="000B0AEE" w:rsidP="002755F2">
      <w:pPr>
        <w:pStyle w:val="Prrafodelista"/>
        <w:numPr>
          <w:ilvl w:val="0"/>
          <w:numId w:val="6"/>
        </w:numPr>
        <w:tabs>
          <w:tab w:val="left" w:pos="142"/>
          <w:tab w:val="left" w:pos="284"/>
          <w:tab w:val="left" w:pos="993"/>
        </w:tabs>
        <w:ind w:left="567" w:firstLine="0"/>
        <w:jc w:val="both"/>
        <w:rPr>
          <w:rFonts w:ascii="Arial" w:hAnsi="Arial" w:cs="Arial"/>
          <w:bCs/>
          <w:sz w:val="26"/>
          <w:szCs w:val="26"/>
          <w:lang w:val="es-MX" w:eastAsia="es-ES"/>
        </w:rPr>
      </w:pPr>
      <w:r w:rsidRPr="004A5435">
        <w:rPr>
          <w:rFonts w:ascii="Arial" w:hAnsi="Arial" w:cs="Arial"/>
          <w:bCs/>
          <w:sz w:val="26"/>
          <w:szCs w:val="26"/>
          <w:lang w:val="es-MX" w:eastAsia="es-ES"/>
        </w:rPr>
        <w:t xml:space="preserve">Reitera que lo que se busca con la regulación de la Ley Federal es evitar la colisión de derechos entre la libertad del autor de una obra fotográfica para publicarla y exhibirla, cuando el objeto fotografiado sea una persona, y el diverso derecho de la persona cuya imagen fue plasmada en la obra </w:t>
      </w:r>
      <w:r w:rsidRPr="004A5435">
        <w:rPr>
          <w:rFonts w:ascii="Arial" w:hAnsi="Arial" w:cs="Arial"/>
          <w:bCs/>
          <w:sz w:val="26"/>
          <w:szCs w:val="26"/>
          <w:lang w:val="es-MX" w:eastAsia="es-ES"/>
        </w:rPr>
        <w:lastRenderedPageBreak/>
        <w:t xml:space="preserve">fotográfica. </w:t>
      </w:r>
      <w:r w:rsidR="00811BAA" w:rsidRPr="004A5435">
        <w:rPr>
          <w:rFonts w:ascii="Arial" w:hAnsi="Arial" w:cs="Arial"/>
          <w:bCs/>
          <w:sz w:val="26"/>
          <w:szCs w:val="26"/>
          <w:lang w:val="es-MX" w:eastAsia="es-ES"/>
        </w:rPr>
        <w:t>Es decir</w:t>
      </w:r>
      <w:r w:rsidRPr="004A5435">
        <w:rPr>
          <w:rFonts w:ascii="Arial" w:hAnsi="Arial" w:cs="Arial"/>
          <w:bCs/>
          <w:sz w:val="26"/>
          <w:szCs w:val="26"/>
          <w:lang w:val="es-MX" w:eastAsia="es-ES"/>
        </w:rPr>
        <w:t>, se trata de regular el derecho de una persona retratada, como objeto de la obra fotográfica, y no así el derecho a la propia imagen, regulación que sostiene es muy específica y de carácter excepcional; por lo mismo de aplicación estricta y que no admite interpretaciones.</w:t>
      </w:r>
    </w:p>
    <w:p w14:paraId="01BF2219" w14:textId="77777777" w:rsidR="00965C64" w:rsidRPr="004A5435" w:rsidRDefault="00965C64" w:rsidP="002755F2">
      <w:pPr>
        <w:pStyle w:val="Prrafodelista"/>
        <w:tabs>
          <w:tab w:val="left" w:pos="993"/>
        </w:tabs>
        <w:ind w:left="567"/>
        <w:rPr>
          <w:rFonts w:ascii="Arial" w:hAnsi="Arial" w:cs="Arial"/>
          <w:bCs/>
          <w:sz w:val="26"/>
          <w:szCs w:val="26"/>
          <w:lang w:val="es-MX" w:eastAsia="es-ES"/>
        </w:rPr>
      </w:pPr>
    </w:p>
    <w:p w14:paraId="79F1382B" w14:textId="138A7243" w:rsidR="00965C64" w:rsidRPr="004A5435" w:rsidRDefault="000B0AEE" w:rsidP="002755F2">
      <w:pPr>
        <w:pStyle w:val="Prrafodelista"/>
        <w:numPr>
          <w:ilvl w:val="0"/>
          <w:numId w:val="6"/>
        </w:numPr>
        <w:tabs>
          <w:tab w:val="left" w:pos="142"/>
          <w:tab w:val="left" w:pos="284"/>
          <w:tab w:val="left" w:pos="993"/>
        </w:tabs>
        <w:ind w:left="567" w:firstLine="0"/>
        <w:jc w:val="both"/>
        <w:rPr>
          <w:rFonts w:ascii="Arial" w:hAnsi="Arial" w:cs="Arial"/>
          <w:bCs/>
          <w:sz w:val="26"/>
          <w:szCs w:val="26"/>
          <w:lang w:val="es-MX" w:eastAsia="es-ES"/>
        </w:rPr>
      </w:pPr>
      <w:r w:rsidRPr="004A5435">
        <w:rPr>
          <w:rFonts w:ascii="Arial" w:hAnsi="Arial" w:cs="Arial"/>
          <w:bCs/>
          <w:sz w:val="26"/>
          <w:szCs w:val="26"/>
          <w:lang w:val="es-MX" w:eastAsia="es-ES"/>
        </w:rPr>
        <w:t xml:space="preserve">Señala que de la evolución histórica de la norma específica objeto de la litis en el principal, </w:t>
      </w:r>
      <w:r w:rsidR="00965C64" w:rsidRPr="004A5435">
        <w:rPr>
          <w:rFonts w:ascii="Arial" w:hAnsi="Arial" w:cs="Arial"/>
          <w:bCs/>
          <w:sz w:val="26"/>
          <w:szCs w:val="26"/>
          <w:lang w:val="es-MX" w:eastAsia="es-ES"/>
        </w:rPr>
        <w:t xml:space="preserve">se desprende que siempre estuvo </w:t>
      </w:r>
      <w:r w:rsidRPr="004A5435">
        <w:rPr>
          <w:rFonts w:ascii="Arial" w:hAnsi="Arial" w:cs="Arial"/>
          <w:bCs/>
          <w:sz w:val="26"/>
          <w:szCs w:val="26"/>
          <w:lang w:val="es-MX" w:eastAsia="es-ES"/>
        </w:rPr>
        <w:t>enfocada a resolver el conflicto del derecho del autor de la obra fotográfica con el derecho personalísimo de la persona retratada, como objeto de la obra de fotografía.</w:t>
      </w:r>
      <w:r w:rsidR="00965C64" w:rsidRPr="004A5435">
        <w:rPr>
          <w:rFonts w:ascii="Arial" w:hAnsi="Arial" w:cs="Arial"/>
          <w:bCs/>
          <w:sz w:val="26"/>
          <w:szCs w:val="26"/>
          <w:lang w:val="es-MX" w:eastAsia="es-ES"/>
        </w:rPr>
        <w:t xml:space="preserve"> Siendo </w:t>
      </w:r>
      <w:r w:rsidR="00CD380B" w:rsidRPr="004A5435">
        <w:rPr>
          <w:rFonts w:ascii="Arial" w:hAnsi="Arial" w:cs="Arial"/>
          <w:bCs/>
          <w:sz w:val="26"/>
          <w:szCs w:val="26"/>
          <w:lang w:val="es-MX" w:eastAsia="es-ES"/>
        </w:rPr>
        <w:t>que,</w:t>
      </w:r>
      <w:r w:rsidR="00965C64" w:rsidRPr="004A5435">
        <w:rPr>
          <w:rFonts w:ascii="Arial" w:hAnsi="Arial" w:cs="Arial"/>
          <w:bCs/>
          <w:sz w:val="26"/>
          <w:szCs w:val="26"/>
          <w:lang w:val="es-MX" w:eastAsia="es-ES"/>
        </w:rPr>
        <w:t xml:space="preserve"> </w:t>
      </w:r>
      <w:r w:rsidRPr="004A5435">
        <w:rPr>
          <w:rFonts w:ascii="Arial" w:hAnsi="Arial" w:cs="Arial"/>
          <w:bCs/>
          <w:sz w:val="26"/>
          <w:szCs w:val="26"/>
          <w:lang w:val="es-MX" w:eastAsia="es-ES"/>
        </w:rPr>
        <w:t xml:space="preserve">a nivel local, en la Ciudad de México, la legislación que regula la propia imagen es la Ley de Responsabilidad Civil para la Protección del Derecho a la Vida Privada, el Honor y la Propia Imagen en el Distrito Federal. </w:t>
      </w:r>
    </w:p>
    <w:p w14:paraId="3604D0A5" w14:textId="77777777" w:rsidR="00965C64" w:rsidRPr="004A5435" w:rsidRDefault="00965C64" w:rsidP="002755F2">
      <w:pPr>
        <w:pStyle w:val="Prrafodelista"/>
        <w:tabs>
          <w:tab w:val="left" w:pos="993"/>
        </w:tabs>
        <w:ind w:left="567"/>
        <w:rPr>
          <w:rFonts w:ascii="Arial" w:hAnsi="Arial" w:cs="Arial"/>
          <w:bCs/>
          <w:sz w:val="26"/>
          <w:szCs w:val="26"/>
          <w:lang w:val="es-MX" w:eastAsia="es-ES"/>
        </w:rPr>
      </w:pPr>
    </w:p>
    <w:p w14:paraId="22B525EF" w14:textId="6676E30C" w:rsidR="000B0AEE" w:rsidRPr="004A5435" w:rsidRDefault="000B0AEE" w:rsidP="002755F2">
      <w:pPr>
        <w:pStyle w:val="Prrafodelista"/>
        <w:numPr>
          <w:ilvl w:val="0"/>
          <w:numId w:val="6"/>
        </w:numPr>
        <w:tabs>
          <w:tab w:val="left" w:pos="142"/>
          <w:tab w:val="left" w:pos="284"/>
          <w:tab w:val="left" w:pos="993"/>
        </w:tabs>
        <w:ind w:left="567" w:firstLine="0"/>
        <w:jc w:val="both"/>
        <w:rPr>
          <w:rFonts w:ascii="Arial" w:hAnsi="Arial" w:cs="Arial"/>
          <w:bCs/>
          <w:sz w:val="26"/>
          <w:szCs w:val="26"/>
          <w:lang w:val="es-MX" w:eastAsia="es-ES"/>
        </w:rPr>
      </w:pPr>
      <w:r w:rsidRPr="004A5435">
        <w:rPr>
          <w:rFonts w:ascii="Arial" w:hAnsi="Arial" w:cs="Arial"/>
          <w:bCs/>
          <w:sz w:val="26"/>
          <w:szCs w:val="26"/>
          <w:lang w:val="es-MX" w:eastAsia="es-ES"/>
        </w:rPr>
        <w:t>Por último, manifiesta que el derecho a la propia imagen está limitado al aspecto moral de la persona, sin que toque el ámbito patrimonial o la posibilidad de obtener un lucro a partir de la propia imagen. Así pues, estima que la confusión a partir de rasgos físicos ajenos de un tercero, aun cuando sean muy, muy, parecidos a los propios no puede configurar una violación al derecho a la propia imagen. Por lo tanto, en casos como el presente sostiene que deberá acudirse a otras opciones legislativas, como puede ser, la competencia desleal, por actos de confusión, cuando en el ámbito patrimonial o económico exista una afectación o menoscabo.</w:t>
      </w:r>
    </w:p>
    <w:p w14:paraId="48372CFF" w14:textId="77777777" w:rsidR="000B0AEE" w:rsidRPr="004A5435" w:rsidRDefault="000B0AEE" w:rsidP="002755F2">
      <w:pPr>
        <w:pStyle w:val="Prrafodelista"/>
        <w:tabs>
          <w:tab w:val="left" w:pos="142"/>
          <w:tab w:val="left" w:pos="284"/>
          <w:tab w:val="left" w:pos="993"/>
        </w:tabs>
        <w:ind w:left="567"/>
        <w:jc w:val="both"/>
        <w:rPr>
          <w:rFonts w:ascii="Arial" w:hAnsi="Arial" w:cs="Arial"/>
          <w:b/>
          <w:sz w:val="26"/>
          <w:szCs w:val="26"/>
          <w:lang w:val="es-MX" w:eastAsia="es-ES"/>
        </w:rPr>
      </w:pPr>
    </w:p>
    <w:p w14:paraId="77088EAF" w14:textId="55B5F5B9" w:rsidR="007D288A" w:rsidRPr="004A5435" w:rsidRDefault="007D288A" w:rsidP="00253184">
      <w:pPr>
        <w:pStyle w:val="Prrafodelista"/>
        <w:widowControl/>
        <w:numPr>
          <w:ilvl w:val="0"/>
          <w:numId w:val="4"/>
        </w:numPr>
        <w:tabs>
          <w:tab w:val="left" w:pos="284"/>
        </w:tabs>
        <w:spacing w:line="360" w:lineRule="auto"/>
        <w:contextualSpacing/>
        <w:jc w:val="center"/>
        <w:rPr>
          <w:rFonts w:ascii="Arial" w:hAnsi="Arial" w:cs="Arial"/>
          <w:b/>
          <w:bCs/>
          <w:sz w:val="26"/>
          <w:szCs w:val="26"/>
          <w:lang w:val="es-MX" w:eastAsia="es-ES"/>
        </w:rPr>
      </w:pPr>
      <w:r w:rsidRPr="004A5435">
        <w:rPr>
          <w:rFonts w:ascii="Arial" w:hAnsi="Arial" w:cs="Arial"/>
          <w:b/>
          <w:bCs/>
          <w:sz w:val="26"/>
          <w:szCs w:val="26"/>
          <w:lang w:val="es-MX" w:eastAsia="es-ES"/>
        </w:rPr>
        <w:t xml:space="preserve">FIJACIÓN DE LA LITIS </w:t>
      </w:r>
    </w:p>
    <w:p w14:paraId="0A4278F5" w14:textId="77777777" w:rsidR="00DE4342" w:rsidRPr="004A5435" w:rsidRDefault="00DE4342" w:rsidP="0063197A">
      <w:pPr>
        <w:pStyle w:val="corte4fondo"/>
        <w:tabs>
          <w:tab w:val="left" w:pos="993"/>
        </w:tabs>
        <w:rPr>
          <w:rFonts w:cs="Arial"/>
          <w:sz w:val="26"/>
          <w:szCs w:val="26"/>
          <w:lang w:val="es-MX"/>
        </w:rPr>
      </w:pPr>
    </w:p>
    <w:p w14:paraId="365DF054" w14:textId="4A3AD4A2" w:rsidR="000A7810" w:rsidRPr="004A5435" w:rsidRDefault="0063197A" w:rsidP="000A7810">
      <w:pPr>
        <w:pStyle w:val="corte4fondo"/>
        <w:numPr>
          <w:ilvl w:val="0"/>
          <w:numId w:val="2"/>
        </w:numPr>
        <w:tabs>
          <w:tab w:val="left" w:pos="993"/>
        </w:tabs>
        <w:ind w:left="0" w:firstLine="567"/>
        <w:rPr>
          <w:rFonts w:cs="Arial"/>
          <w:sz w:val="26"/>
          <w:szCs w:val="26"/>
          <w:lang w:val="es-MX"/>
        </w:rPr>
      </w:pPr>
      <w:r w:rsidRPr="004A5435">
        <w:rPr>
          <w:sz w:val="26"/>
          <w:szCs w:val="26"/>
        </w:rPr>
        <w:t xml:space="preserve">Previamente al análisis de los conceptos de violación expresados por el peticionario del amparo, </w:t>
      </w:r>
      <w:r w:rsidRPr="004A5435">
        <w:rPr>
          <w:sz w:val="26"/>
          <w:szCs w:val="26"/>
          <w:lang w:val="es-MX"/>
        </w:rPr>
        <w:t xml:space="preserve">en los que alega la vulneración al derecho a la propia imagen del quejoso </w:t>
      </w:r>
      <w:r w:rsidR="001F4BE2" w:rsidRPr="00F67FF3">
        <w:rPr>
          <w:rFonts w:cs="Arial"/>
          <w:color w:val="FF0000"/>
          <w:sz w:val="26"/>
          <w:szCs w:val="26"/>
          <w:lang w:val="es-MX"/>
        </w:rPr>
        <w:t>**********</w:t>
      </w:r>
      <w:r w:rsidR="001F4BE2">
        <w:rPr>
          <w:rFonts w:cs="Arial"/>
          <w:color w:val="FF0000"/>
          <w:sz w:val="26"/>
          <w:szCs w:val="26"/>
          <w:lang w:val="es-MX"/>
        </w:rPr>
        <w:t xml:space="preserve"> </w:t>
      </w:r>
      <w:r w:rsidRPr="004A5435">
        <w:rPr>
          <w:sz w:val="26"/>
          <w:szCs w:val="26"/>
          <w:lang w:val="es-MX"/>
        </w:rPr>
        <w:t>y</w:t>
      </w:r>
      <w:r w:rsidR="000A7810" w:rsidRPr="004A5435">
        <w:rPr>
          <w:sz w:val="26"/>
          <w:szCs w:val="26"/>
          <w:lang w:val="es-MX"/>
        </w:rPr>
        <w:t xml:space="preserve">, como consecuencia de lo anterior, la </w:t>
      </w:r>
      <w:r w:rsidRPr="004A5435">
        <w:rPr>
          <w:sz w:val="26"/>
          <w:szCs w:val="26"/>
          <w:lang w:val="es-MX"/>
        </w:rPr>
        <w:t xml:space="preserve">indemnización en términos de lo dispuesto por el artículo 216 bis de la ley de la materia; </w:t>
      </w:r>
      <w:r w:rsidRPr="004A5435">
        <w:rPr>
          <w:sz w:val="26"/>
          <w:szCs w:val="26"/>
        </w:rPr>
        <w:t xml:space="preserve">es necesario traer a colación las razones por las cuales el tribunal unitario responsable desestimó dicha pretensión. </w:t>
      </w:r>
    </w:p>
    <w:p w14:paraId="51D8AC87" w14:textId="77777777" w:rsidR="000A7810" w:rsidRPr="004A5435" w:rsidRDefault="000A7810" w:rsidP="000A7810">
      <w:pPr>
        <w:pStyle w:val="corte4fondo"/>
        <w:tabs>
          <w:tab w:val="left" w:pos="993"/>
        </w:tabs>
        <w:ind w:left="567" w:firstLine="0"/>
        <w:rPr>
          <w:rFonts w:cs="Arial"/>
          <w:sz w:val="26"/>
          <w:szCs w:val="26"/>
          <w:lang w:val="es-MX"/>
        </w:rPr>
      </w:pPr>
    </w:p>
    <w:p w14:paraId="692CCFF1" w14:textId="34A9C29B" w:rsidR="000A7810" w:rsidRPr="004A5435" w:rsidRDefault="0063197A" w:rsidP="000A7810">
      <w:pPr>
        <w:pStyle w:val="corte4fondo"/>
        <w:numPr>
          <w:ilvl w:val="0"/>
          <w:numId w:val="2"/>
        </w:numPr>
        <w:tabs>
          <w:tab w:val="left" w:pos="993"/>
        </w:tabs>
        <w:ind w:left="0" w:firstLine="567"/>
        <w:rPr>
          <w:rFonts w:cs="Arial"/>
          <w:sz w:val="26"/>
          <w:szCs w:val="26"/>
          <w:lang w:val="es-MX"/>
        </w:rPr>
      </w:pPr>
      <w:r w:rsidRPr="004A5435">
        <w:rPr>
          <w:rFonts w:cs="Arial"/>
          <w:sz w:val="26"/>
          <w:szCs w:val="26"/>
          <w:lang w:val="es-MX"/>
        </w:rPr>
        <w:t>En la sentencia reclamada el tribunal unitario</w:t>
      </w:r>
      <w:r w:rsidR="00583F6D">
        <w:rPr>
          <w:rFonts w:cs="Arial"/>
          <w:sz w:val="26"/>
          <w:szCs w:val="26"/>
          <w:lang w:val="es-MX"/>
        </w:rPr>
        <w:t xml:space="preserve"> responsable</w:t>
      </w:r>
      <w:r w:rsidRPr="004A5435">
        <w:rPr>
          <w:rFonts w:cs="Arial"/>
          <w:sz w:val="26"/>
          <w:szCs w:val="26"/>
          <w:lang w:val="es-MX"/>
        </w:rPr>
        <w:t xml:space="preserve"> abordó la primera acción relativa a la declaración judicial de que la demandada </w:t>
      </w:r>
      <w:r w:rsidRPr="004A5435">
        <w:rPr>
          <w:rFonts w:cs="Arial"/>
          <w:b/>
          <w:bCs/>
          <w:sz w:val="26"/>
          <w:szCs w:val="26"/>
          <w:lang w:val="es-MX"/>
        </w:rPr>
        <w:t>violó el derecho a su imagen</w:t>
      </w:r>
      <w:r w:rsidRPr="004A5435">
        <w:rPr>
          <w:rFonts w:cs="Arial"/>
          <w:sz w:val="26"/>
          <w:szCs w:val="26"/>
          <w:lang w:val="es-MX"/>
        </w:rPr>
        <w:t xml:space="preserve"> por </w:t>
      </w:r>
      <w:r w:rsidRPr="004A5435">
        <w:rPr>
          <w:rFonts w:cs="Arial"/>
          <w:sz w:val="26"/>
          <w:szCs w:val="26"/>
          <w:u w:val="single"/>
          <w:lang w:val="es-MX"/>
        </w:rPr>
        <w:t>usar en forma no autorizada su imagen personal a través de un imitador (</w:t>
      </w:r>
      <w:proofErr w:type="gramStart"/>
      <w:r w:rsidRPr="004A5435">
        <w:rPr>
          <w:rFonts w:cs="Arial"/>
          <w:i/>
          <w:iCs/>
          <w:sz w:val="26"/>
          <w:szCs w:val="26"/>
          <w:u w:val="single"/>
          <w:lang w:val="es-MX"/>
        </w:rPr>
        <w:t>look</w:t>
      </w:r>
      <w:proofErr w:type="gramEnd"/>
      <w:r w:rsidRPr="004A5435">
        <w:rPr>
          <w:rFonts w:cs="Arial"/>
          <w:i/>
          <w:iCs/>
          <w:sz w:val="26"/>
          <w:szCs w:val="26"/>
          <w:u w:val="single"/>
          <w:lang w:val="es-MX"/>
        </w:rPr>
        <w:t xml:space="preserve"> alike)</w:t>
      </w:r>
      <w:r w:rsidRPr="004A5435">
        <w:rPr>
          <w:rFonts w:cs="Arial"/>
          <w:sz w:val="26"/>
          <w:szCs w:val="26"/>
          <w:lang w:val="es-MX"/>
        </w:rPr>
        <w:t xml:space="preserve"> en diversos anuncios publicitarios relativos a la campaña promocional “</w:t>
      </w:r>
      <w:r w:rsidR="00A01363" w:rsidRPr="00F67FF3">
        <w:rPr>
          <w:rFonts w:cs="Arial"/>
          <w:color w:val="FF0000"/>
          <w:sz w:val="26"/>
          <w:szCs w:val="26"/>
          <w:lang w:val="es-MX"/>
        </w:rPr>
        <w:t>**********</w:t>
      </w:r>
      <w:r w:rsidRPr="004A5435">
        <w:rPr>
          <w:rFonts w:cs="Arial"/>
          <w:sz w:val="26"/>
          <w:szCs w:val="26"/>
          <w:lang w:val="es-MX"/>
        </w:rPr>
        <w:t xml:space="preserve">” de dos mil catorce. Expresó que la causa de pedir del accionante consistió en que la sociedad mercantil es una empresa del sector automotriz que se dedica a la venta de vehículos de la marca </w:t>
      </w:r>
      <w:r w:rsidR="00A01363" w:rsidRPr="00F67FF3">
        <w:rPr>
          <w:rFonts w:cs="Arial"/>
          <w:color w:val="FF0000"/>
          <w:sz w:val="26"/>
          <w:szCs w:val="26"/>
          <w:lang w:val="es-MX"/>
        </w:rPr>
        <w:t>**********</w:t>
      </w:r>
      <w:r w:rsidRPr="004A5435">
        <w:rPr>
          <w:rFonts w:cs="Arial"/>
          <w:sz w:val="26"/>
          <w:szCs w:val="26"/>
          <w:lang w:val="es-MX"/>
        </w:rPr>
        <w:t xml:space="preserve"> y particularmente durante el dos mil catorce vendió los automóviles referidos de acuerdo con la campaña promocional denominada “</w:t>
      </w:r>
      <w:r w:rsidR="00A01363" w:rsidRPr="00F67FF3">
        <w:rPr>
          <w:rFonts w:cs="Arial"/>
          <w:color w:val="FF0000"/>
          <w:sz w:val="26"/>
          <w:szCs w:val="26"/>
          <w:lang w:val="es-MX"/>
        </w:rPr>
        <w:t>**********</w:t>
      </w:r>
      <w:r w:rsidRPr="004A5435">
        <w:rPr>
          <w:rFonts w:cs="Arial"/>
          <w:sz w:val="26"/>
          <w:szCs w:val="26"/>
          <w:lang w:val="es-MX"/>
        </w:rPr>
        <w:t xml:space="preserve">”, realizada a través </w:t>
      </w:r>
      <w:r w:rsidRPr="004A5435">
        <w:rPr>
          <w:rFonts w:cs="Arial"/>
          <w:sz w:val="26"/>
          <w:szCs w:val="26"/>
          <w:lang w:val="es-MX"/>
        </w:rPr>
        <w:lastRenderedPageBreak/>
        <w:t xml:space="preserve">de una agencia publicitaria, utilizando sin consentimiento la imagen de </w:t>
      </w:r>
      <w:r w:rsidR="00A01363" w:rsidRPr="00F67FF3">
        <w:rPr>
          <w:rFonts w:cs="Arial"/>
          <w:color w:val="FF0000"/>
          <w:sz w:val="26"/>
          <w:szCs w:val="26"/>
          <w:lang w:val="es-MX"/>
        </w:rPr>
        <w:t>**********</w:t>
      </w:r>
      <w:r w:rsidRPr="004A5435">
        <w:rPr>
          <w:rFonts w:cs="Arial"/>
          <w:sz w:val="26"/>
          <w:szCs w:val="26"/>
          <w:lang w:val="es-MX"/>
        </w:rPr>
        <w:t xml:space="preserve"> y su obra musical “</w:t>
      </w:r>
      <w:r w:rsidR="00A01363" w:rsidRPr="00F67FF3">
        <w:rPr>
          <w:rFonts w:cs="Arial"/>
          <w:color w:val="FF0000"/>
          <w:sz w:val="26"/>
          <w:szCs w:val="26"/>
          <w:lang w:val="es-MX"/>
        </w:rPr>
        <w:t>**********</w:t>
      </w:r>
      <w:r w:rsidRPr="004A5435">
        <w:rPr>
          <w:rFonts w:cs="Arial"/>
          <w:sz w:val="26"/>
          <w:szCs w:val="26"/>
          <w:lang w:val="es-MX"/>
        </w:rPr>
        <w:t xml:space="preserve">” pero alterada.  </w:t>
      </w:r>
    </w:p>
    <w:p w14:paraId="773239AC" w14:textId="77777777" w:rsidR="000A7810" w:rsidRPr="004A5435" w:rsidRDefault="000A7810" w:rsidP="000A7810">
      <w:pPr>
        <w:pStyle w:val="Prrafodelista"/>
        <w:rPr>
          <w:rFonts w:cs="Arial"/>
          <w:sz w:val="26"/>
          <w:szCs w:val="26"/>
          <w:lang w:val="es-MX"/>
        </w:rPr>
      </w:pPr>
    </w:p>
    <w:p w14:paraId="40FF27E6" w14:textId="77777777" w:rsidR="000A7810" w:rsidRPr="004A5435" w:rsidRDefault="0063197A" w:rsidP="000A7810">
      <w:pPr>
        <w:pStyle w:val="corte4fondo"/>
        <w:numPr>
          <w:ilvl w:val="0"/>
          <w:numId w:val="2"/>
        </w:numPr>
        <w:tabs>
          <w:tab w:val="left" w:pos="993"/>
        </w:tabs>
        <w:ind w:left="0" w:firstLine="567"/>
        <w:rPr>
          <w:rFonts w:cs="Arial"/>
          <w:sz w:val="26"/>
          <w:szCs w:val="26"/>
          <w:lang w:val="es-MX"/>
        </w:rPr>
      </w:pPr>
      <w:r w:rsidRPr="004A5435">
        <w:rPr>
          <w:rFonts w:cs="Arial"/>
          <w:sz w:val="26"/>
          <w:szCs w:val="26"/>
          <w:lang w:val="es-MX"/>
        </w:rPr>
        <w:t xml:space="preserve">Al respecto, refirió que de acuerdo con el Título IV, denominado de la Protección al Derecho de Autor, Capítulo II, relativo a las Obras Fotográficas, Plásticas y Gráficas, el artículo 85 de la Ley Federal del Derecho de Autor, establece que, salvo pacto en contrario, se considerará que el autor que haya enajenado su obra pictórica, escultórica y de artes plásticas en general, no ha concedido al adquirente el derecho de reproducirla, pero sí el de exhibirla y el de plasmarla en catálogos. En todo caso el autor podrá oponerse al ejercicio de estos derechos cuando la exhibición se realice en condiciones que perjudiquen su honor o reputación profesional. En lo concerniente a la obra fotográfica, señaló que de conformidad con el artículo 85 de la Ley Federal del Derecho de Autor, </w:t>
      </w:r>
      <w:r w:rsidRPr="004A5435">
        <w:rPr>
          <w:rFonts w:cs="Arial"/>
          <w:sz w:val="26"/>
          <w:szCs w:val="26"/>
          <w:u w:val="single"/>
          <w:lang w:val="es-MX"/>
        </w:rPr>
        <w:t>es la relativa a la tomada por el fotógrafo, pero no respecto de quien fue retratado, en caso de tratarse de alguna persona</w:t>
      </w:r>
      <w:r w:rsidRPr="004A5435">
        <w:rPr>
          <w:rFonts w:cs="Arial"/>
          <w:sz w:val="26"/>
          <w:szCs w:val="26"/>
          <w:lang w:val="es-MX"/>
        </w:rPr>
        <w:t xml:space="preserve">. Esa circunstancia, a parecer del Tribunal, se confirmó por el numeral 86 del ordenamiento legal invocado, al mencionar que los fotógrafos profesionales sólo pueden exhibir las fotografías realizadas bajo su encargo como muestra de su trabajo, previa autorización. En cuanto a la autorización para exhibir fotografías existe una excepción a la regla, consistente en que no será necesaria anuencia alguna, cuanto sean exhibidas para fines culturales, educativos o de publicaciones sin fines de lucro. Posteriormente, sostuvo que el derecho protegido en el artículo 87 de la Ley Federal del Derecho de Autor es el retrato, o bien, la fotografía. </w:t>
      </w:r>
    </w:p>
    <w:p w14:paraId="030879A4" w14:textId="6C6FDC1E" w:rsidR="000A7810" w:rsidRPr="004A5435" w:rsidRDefault="000A7810" w:rsidP="000A7810">
      <w:pPr>
        <w:pStyle w:val="corte4fondo"/>
        <w:tabs>
          <w:tab w:val="left" w:pos="993"/>
        </w:tabs>
        <w:ind w:left="567" w:firstLine="0"/>
        <w:rPr>
          <w:rFonts w:cs="Arial"/>
          <w:sz w:val="26"/>
          <w:szCs w:val="26"/>
          <w:lang w:val="es-MX"/>
        </w:rPr>
      </w:pPr>
    </w:p>
    <w:p w14:paraId="391A3893" w14:textId="77777777" w:rsidR="000A7810" w:rsidRPr="004A5435" w:rsidRDefault="0063197A" w:rsidP="000A7810">
      <w:pPr>
        <w:pStyle w:val="corte4fondo"/>
        <w:numPr>
          <w:ilvl w:val="0"/>
          <w:numId w:val="2"/>
        </w:numPr>
        <w:tabs>
          <w:tab w:val="left" w:pos="993"/>
        </w:tabs>
        <w:ind w:left="0" w:firstLine="567"/>
        <w:rPr>
          <w:rFonts w:cs="Arial"/>
          <w:sz w:val="26"/>
          <w:szCs w:val="26"/>
          <w:lang w:val="es-MX"/>
        </w:rPr>
      </w:pPr>
      <w:r w:rsidRPr="004A5435">
        <w:rPr>
          <w:rFonts w:cs="Arial"/>
          <w:sz w:val="26"/>
          <w:szCs w:val="26"/>
          <w:lang w:val="es-MX"/>
        </w:rPr>
        <w:t xml:space="preserve">A partir de lo anterior, indicó que de la interpretación sistemática de la Ley Federal del Derecho de Autor arribó a la conclusión de que el derecho protegido en el artículo 87 de la Ley Federal del Derecho de Autor a que aludió el actor de origen, </w:t>
      </w:r>
      <w:r w:rsidRPr="004A5435">
        <w:rPr>
          <w:rFonts w:cs="Arial"/>
          <w:sz w:val="26"/>
          <w:szCs w:val="26"/>
          <w:u w:val="single"/>
          <w:lang w:val="es-MX"/>
        </w:rPr>
        <w:t>es el retrato</w:t>
      </w:r>
      <w:r w:rsidRPr="004A5435">
        <w:rPr>
          <w:rFonts w:cs="Arial"/>
          <w:sz w:val="26"/>
          <w:szCs w:val="26"/>
          <w:lang w:val="es-MX"/>
        </w:rPr>
        <w:t xml:space="preserve">, o bien, </w:t>
      </w:r>
      <w:r w:rsidRPr="004A5435">
        <w:rPr>
          <w:rFonts w:cs="Arial"/>
          <w:sz w:val="26"/>
          <w:szCs w:val="26"/>
          <w:u w:val="single"/>
          <w:lang w:val="es-MX"/>
        </w:rPr>
        <w:t>la fotografía de una persona cuando es usado o publicado sin su consentimiento expreso</w:t>
      </w:r>
      <w:r w:rsidRPr="004A5435">
        <w:rPr>
          <w:rFonts w:cs="Arial"/>
          <w:sz w:val="26"/>
          <w:szCs w:val="26"/>
          <w:lang w:val="es-MX"/>
        </w:rPr>
        <w:t>.</w:t>
      </w:r>
    </w:p>
    <w:p w14:paraId="3DF921B7" w14:textId="77777777" w:rsidR="000A7810" w:rsidRPr="004A5435" w:rsidRDefault="000A7810" w:rsidP="000A7810">
      <w:pPr>
        <w:pStyle w:val="Prrafodelista"/>
        <w:rPr>
          <w:rFonts w:cs="Arial"/>
          <w:sz w:val="26"/>
          <w:szCs w:val="26"/>
          <w:lang w:val="es-MX"/>
        </w:rPr>
      </w:pPr>
    </w:p>
    <w:p w14:paraId="48126CE9" w14:textId="00997A83" w:rsidR="000A7810" w:rsidRPr="004A5435" w:rsidRDefault="0063197A" w:rsidP="000A7810">
      <w:pPr>
        <w:pStyle w:val="corte4fondo"/>
        <w:numPr>
          <w:ilvl w:val="0"/>
          <w:numId w:val="2"/>
        </w:numPr>
        <w:tabs>
          <w:tab w:val="left" w:pos="993"/>
        </w:tabs>
        <w:ind w:left="0" w:firstLine="567"/>
        <w:rPr>
          <w:rFonts w:cs="Arial"/>
          <w:sz w:val="26"/>
          <w:szCs w:val="26"/>
          <w:lang w:val="es-MX"/>
        </w:rPr>
      </w:pPr>
      <w:r w:rsidRPr="004A5435">
        <w:rPr>
          <w:rFonts w:cs="Arial"/>
          <w:sz w:val="26"/>
          <w:szCs w:val="26"/>
          <w:lang w:val="es-MX"/>
        </w:rPr>
        <w:t xml:space="preserve">Señaló que de la interpretación armónica y sistemática, inclusive, la interpretación conforme del artículo 87 de la Ley Federal del Derecho de Autor, </w:t>
      </w:r>
      <w:r w:rsidRPr="004A5435">
        <w:rPr>
          <w:rFonts w:cs="Arial"/>
          <w:sz w:val="26"/>
          <w:szCs w:val="26"/>
          <w:u w:val="single"/>
          <w:lang w:val="es-MX"/>
        </w:rPr>
        <w:lastRenderedPageBreak/>
        <w:t>este carece del alcance que pretendió el accionante le sea otorgado a dicho precepto legal</w:t>
      </w:r>
      <w:r w:rsidRPr="004A5435">
        <w:rPr>
          <w:rFonts w:cs="Arial"/>
          <w:sz w:val="26"/>
          <w:szCs w:val="26"/>
          <w:lang w:val="es-MX"/>
        </w:rPr>
        <w:t xml:space="preserve">, dado que es claro que el derecho que protege es el uso no autorizado del retrato o fotografía de una persona, hipótesis que al no actualizarse en el caso particular tuvo como consecuencia que la excepción de falta de acción y derecho opuesta por la demandada y litisconsorte pasivo necesario resultara fundada, dado que la interpretación de un precepto </w:t>
      </w:r>
      <w:r w:rsidRPr="004A5435">
        <w:rPr>
          <w:rFonts w:cs="Arial"/>
          <w:sz w:val="26"/>
          <w:szCs w:val="26"/>
          <w:u w:val="single"/>
          <w:lang w:val="es-MX"/>
        </w:rPr>
        <w:t>no tiene el alcance de legislar circunstancias no definidas por el propio legislador</w:t>
      </w:r>
      <w:r w:rsidRPr="004A5435">
        <w:rPr>
          <w:rFonts w:cs="Arial"/>
          <w:sz w:val="26"/>
          <w:szCs w:val="26"/>
          <w:lang w:val="es-MX"/>
        </w:rPr>
        <w:t>; por tanto, no es un derecho que esté protegido en el artículo 87 de la Ley Federal del Derecho de Autor, esto dado que el citado precepto legal protege el retrato de una persona considerada obra artística,</w:t>
      </w:r>
      <w:r w:rsidRPr="004A5435">
        <w:rPr>
          <w:rFonts w:cs="Arial"/>
          <w:sz w:val="26"/>
          <w:szCs w:val="26"/>
          <w:u w:val="single"/>
          <w:lang w:val="es-MX"/>
        </w:rPr>
        <w:t xml:space="preserve"> más no la imagen de la persona que no es catalogada como obra artística.</w:t>
      </w:r>
    </w:p>
    <w:p w14:paraId="05E8F6BF" w14:textId="77777777" w:rsidR="000A7810" w:rsidRPr="004A5435" w:rsidRDefault="000A7810" w:rsidP="000A7810">
      <w:pPr>
        <w:pStyle w:val="Prrafodelista"/>
        <w:rPr>
          <w:rFonts w:cs="Arial"/>
          <w:sz w:val="26"/>
          <w:szCs w:val="26"/>
          <w:lang w:val="es-MX"/>
        </w:rPr>
      </w:pPr>
    </w:p>
    <w:p w14:paraId="5904C282" w14:textId="0A25EC5D" w:rsidR="000A7810" w:rsidRPr="004A5435" w:rsidRDefault="0063197A" w:rsidP="000A7810">
      <w:pPr>
        <w:pStyle w:val="corte4fondo"/>
        <w:numPr>
          <w:ilvl w:val="0"/>
          <w:numId w:val="2"/>
        </w:numPr>
        <w:tabs>
          <w:tab w:val="left" w:pos="993"/>
        </w:tabs>
        <w:ind w:left="0" w:firstLine="567"/>
        <w:rPr>
          <w:rFonts w:cs="Arial"/>
          <w:sz w:val="26"/>
          <w:szCs w:val="26"/>
          <w:lang w:val="es-MX"/>
        </w:rPr>
      </w:pPr>
      <w:r w:rsidRPr="004A5435">
        <w:rPr>
          <w:rFonts w:cs="Arial"/>
          <w:sz w:val="26"/>
          <w:szCs w:val="26"/>
          <w:lang w:val="es-MX"/>
        </w:rPr>
        <w:t xml:space="preserve">Indicó que si bien el accionante ofreció la prueba documental consistente en el dictamen contenido en el oficio del Director de Reservas de Derechos del Instituto Nacional del Derecho de Autor; lo cierto era que en el escrito inicial </w:t>
      </w:r>
      <w:r w:rsidR="00D453E5" w:rsidRPr="004A5435">
        <w:rPr>
          <w:rFonts w:cs="Arial"/>
          <w:sz w:val="26"/>
          <w:szCs w:val="26"/>
          <w:lang w:val="es-MX"/>
        </w:rPr>
        <w:t xml:space="preserve">de </w:t>
      </w:r>
      <w:r w:rsidRPr="004A5435">
        <w:rPr>
          <w:rFonts w:cs="Arial"/>
          <w:sz w:val="26"/>
          <w:szCs w:val="26"/>
          <w:lang w:val="es-MX"/>
        </w:rPr>
        <w:t xml:space="preserve">demanda el propio actor reconoció que no es su imagen la que se utilizó en la campaña publicitaria </w:t>
      </w:r>
      <w:r w:rsidR="0080169E" w:rsidRPr="00F67FF3">
        <w:rPr>
          <w:rFonts w:cs="Arial"/>
          <w:color w:val="FF0000"/>
          <w:sz w:val="26"/>
          <w:szCs w:val="26"/>
          <w:lang w:val="es-MX"/>
        </w:rPr>
        <w:t>**********</w:t>
      </w:r>
      <w:r w:rsidRPr="004A5435">
        <w:rPr>
          <w:rFonts w:cs="Arial"/>
          <w:sz w:val="26"/>
          <w:szCs w:val="26"/>
          <w:lang w:val="es-MX"/>
        </w:rPr>
        <w:t xml:space="preserve"> dos mil catorce, si no la artista de nombre </w:t>
      </w:r>
      <w:r w:rsidR="00F62502" w:rsidRPr="00F67FF3">
        <w:rPr>
          <w:rFonts w:cs="Arial"/>
          <w:color w:val="FF0000"/>
          <w:sz w:val="26"/>
          <w:szCs w:val="26"/>
          <w:lang w:val="es-MX"/>
        </w:rPr>
        <w:t>**********</w:t>
      </w:r>
      <w:r w:rsidRPr="004A5435">
        <w:rPr>
          <w:rFonts w:cs="Arial"/>
          <w:sz w:val="26"/>
          <w:szCs w:val="26"/>
          <w:lang w:val="es-MX"/>
        </w:rPr>
        <w:t xml:space="preserve">, quien se dedica a hacerse pasar por </w:t>
      </w:r>
      <w:r w:rsidR="00F62502" w:rsidRPr="00F67FF3">
        <w:rPr>
          <w:rFonts w:cs="Arial"/>
          <w:color w:val="FF0000"/>
          <w:sz w:val="26"/>
          <w:szCs w:val="26"/>
          <w:lang w:val="es-MX"/>
        </w:rPr>
        <w:t>**********</w:t>
      </w:r>
      <w:r w:rsidRPr="004A5435">
        <w:rPr>
          <w:rFonts w:cs="Arial"/>
          <w:sz w:val="26"/>
          <w:szCs w:val="26"/>
          <w:lang w:val="es-MX"/>
        </w:rPr>
        <w:t xml:space="preserve">, lo que además se corroboró con diversa fe de hechos que presentó el actor de origen, en torno a los videos de publicidad. </w:t>
      </w:r>
    </w:p>
    <w:p w14:paraId="26A6E7DE" w14:textId="77777777" w:rsidR="000A7810" w:rsidRPr="004A5435" w:rsidRDefault="000A7810" w:rsidP="000A7810">
      <w:pPr>
        <w:pStyle w:val="Prrafodelista"/>
        <w:rPr>
          <w:rFonts w:cs="Arial"/>
          <w:sz w:val="24"/>
          <w:szCs w:val="24"/>
          <w:lang w:val="es-MX"/>
        </w:rPr>
      </w:pPr>
    </w:p>
    <w:p w14:paraId="24748CD3" w14:textId="389070FD" w:rsidR="000A7810" w:rsidRPr="004A5435" w:rsidRDefault="0063197A" w:rsidP="000A7810">
      <w:pPr>
        <w:pStyle w:val="corte4fondo"/>
        <w:numPr>
          <w:ilvl w:val="0"/>
          <w:numId w:val="2"/>
        </w:numPr>
        <w:tabs>
          <w:tab w:val="left" w:pos="993"/>
        </w:tabs>
        <w:ind w:left="0" w:firstLine="567"/>
        <w:rPr>
          <w:rFonts w:cs="Arial"/>
          <w:sz w:val="26"/>
          <w:szCs w:val="26"/>
          <w:lang w:val="es-MX"/>
        </w:rPr>
      </w:pPr>
      <w:r w:rsidRPr="004A5435">
        <w:rPr>
          <w:rFonts w:cs="Arial"/>
          <w:sz w:val="24"/>
          <w:szCs w:val="24"/>
          <w:lang w:val="es-MX"/>
        </w:rPr>
        <w:t>A partir de lo anterior</w:t>
      </w:r>
      <w:r w:rsidRPr="004A5435">
        <w:rPr>
          <w:rFonts w:cs="Arial"/>
          <w:sz w:val="26"/>
          <w:szCs w:val="26"/>
          <w:lang w:val="es-MX"/>
        </w:rPr>
        <w:t>,</w:t>
      </w:r>
      <w:r w:rsidRPr="004A5435">
        <w:rPr>
          <w:rFonts w:cs="Arial"/>
          <w:b/>
          <w:bCs/>
          <w:sz w:val="26"/>
          <w:szCs w:val="26"/>
          <w:lang w:val="es-MX"/>
        </w:rPr>
        <w:t xml:space="preserve"> </w:t>
      </w:r>
      <w:r w:rsidRPr="004A5435">
        <w:rPr>
          <w:rFonts w:cs="Arial"/>
          <w:sz w:val="26"/>
          <w:szCs w:val="26"/>
          <w:lang w:val="es-MX"/>
        </w:rPr>
        <w:t>concluyó que la acción relativa a la violación al derecho de imagen no se encuentra demostrada, pues no es un derecho que esté protegido en el artículo 87 de la Ley Federal del Derecho de Autor,</w:t>
      </w:r>
      <w:r w:rsidRPr="004A5435">
        <w:rPr>
          <w:rFonts w:cs="Arial"/>
          <w:b/>
          <w:bCs/>
          <w:sz w:val="26"/>
          <w:szCs w:val="26"/>
          <w:lang w:val="es-MX"/>
        </w:rPr>
        <w:t xml:space="preserve"> </w:t>
      </w:r>
      <w:r w:rsidRPr="004A5435">
        <w:rPr>
          <w:rFonts w:cs="Arial"/>
          <w:sz w:val="26"/>
          <w:szCs w:val="26"/>
          <w:lang w:val="es-MX"/>
        </w:rPr>
        <w:t xml:space="preserve">aunado a que la parte actora expresamente reconoció que no es su imagen la que aparece en los anuncios publicitarios de la campaña denominada </w:t>
      </w:r>
      <w:r w:rsidR="00F62502" w:rsidRPr="00F67FF3">
        <w:rPr>
          <w:rFonts w:cs="Arial"/>
          <w:color w:val="FF0000"/>
          <w:sz w:val="26"/>
          <w:szCs w:val="26"/>
          <w:lang w:val="es-MX"/>
        </w:rPr>
        <w:t>**********</w:t>
      </w:r>
      <w:r w:rsidRPr="004A5435">
        <w:rPr>
          <w:rFonts w:cs="Arial"/>
          <w:sz w:val="26"/>
          <w:szCs w:val="26"/>
          <w:lang w:val="es-MX"/>
        </w:rPr>
        <w:t xml:space="preserve"> dos mil catorce; por lo que absolvió a las enjuiciadas de las prestaciones reclamadas.</w:t>
      </w:r>
    </w:p>
    <w:p w14:paraId="7BAD8AB9" w14:textId="77777777" w:rsidR="000A7810" w:rsidRPr="004A5435" w:rsidRDefault="000A7810" w:rsidP="000A7810">
      <w:pPr>
        <w:pStyle w:val="Prrafodelista"/>
        <w:rPr>
          <w:rFonts w:cs="Arial"/>
          <w:sz w:val="26"/>
          <w:szCs w:val="26"/>
          <w:lang w:val="es-MX" w:eastAsia="es-ES"/>
        </w:rPr>
      </w:pPr>
    </w:p>
    <w:p w14:paraId="2D1B918F" w14:textId="2F03E5B4" w:rsidR="000A7810" w:rsidRPr="004A5435" w:rsidRDefault="0063197A" w:rsidP="000A7810">
      <w:pPr>
        <w:pStyle w:val="corte4fondo"/>
        <w:numPr>
          <w:ilvl w:val="0"/>
          <w:numId w:val="2"/>
        </w:numPr>
        <w:tabs>
          <w:tab w:val="left" w:pos="993"/>
        </w:tabs>
        <w:ind w:left="0" w:firstLine="567"/>
        <w:rPr>
          <w:rFonts w:cs="Arial"/>
          <w:sz w:val="26"/>
          <w:szCs w:val="26"/>
          <w:lang w:val="es-MX"/>
        </w:rPr>
      </w:pPr>
      <w:r w:rsidRPr="004A5435">
        <w:rPr>
          <w:rFonts w:cs="Arial"/>
          <w:sz w:val="26"/>
          <w:szCs w:val="26"/>
          <w:lang w:eastAsia="es-ES"/>
        </w:rPr>
        <w:t xml:space="preserve">Ahora bien, en contra de esa determinación, </w:t>
      </w:r>
      <w:r w:rsidR="00F62502" w:rsidRPr="00F67FF3">
        <w:rPr>
          <w:rFonts w:cs="Arial"/>
          <w:color w:val="FF0000"/>
          <w:sz w:val="26"/>
          <w:szCs w:val="26"/>
          <w:lang w:val="es-MX"/>
        </w:rPr>
        <w:t>**********</w:t>
      </w:r>
      <w:r w:rsidRPr="004A5435">
        <w:rPr>
          <w:rFonts w:cs="Arial"/>
          <w:sz w:val="26"/>
          <w:szCs w:val="26"/>
          <w:lang w:eastAsia="es-ES"/>
        </w:rPr>
        <w:t xml:space="preserve"> promovió juicio de amparo en el que expresó fundamentalmente que, contrario a lo expresado por el </w:t>
      </w:r>
      <w:r w:rsidR="000C2043" w:rsidRPr="004A5435">
        <w:rPr>
          <w:rFonts w:cs="Arial"/>
          <w:sz w:val="26"/>
          <w:szCs w:val="26"/>
          <w:lang w:eastAsia="es-ES"/>
        </w:rPr>
        <w:t xml:space="preserve">Tribunal Unitario </w:t>
      </w:r>
      <w:r w:rsidRPr="004A5435">
        <w:rPr>
          <w:rFonts w:cs="Arial"/>
          <w:sz w:val="26"/>
          <w:szCs w:val="26"/>
          <w:lang w:eastAsia="es-ES"/>
        </w:rPr>
        <w:t>responsable, el derecho a la propia imagen en su vertiente de imitación sí se encuentra protegido por la Ley Federal del Derecho de Autor</w:t>
      </w:r>
      <w:r w:rsidR="000C2043" w:rsidRPr="004A5435">
        <w:rPr>
          <w:rFonts w:cs="Arial"/>
          <w:sz w:val="26"/>
          <w:szCs w:val="26"/>
          <w:lang w:eastAsia="es-ES"/>
        </w:rPr>
        <w:t>,</w:t>
      </w:r>
      <w:r w:rsidRPr="004A5435">
        <w:rPr>
          <w:rFonts w:cs="Arial"/>
          <w:sz w:val="26"/>
          <w:szCs w:val="26"/>
          <w:lang w:eastAsia="es-ES"/>
        </w:rPr>
        <w:t xml:space="preserve"> puesto que su alcance no solamente abarca la imagen o fotografía, sino que también protege la semejanza, apariencia e imitación. </w:t>
      </w:r>
    </w:p>
    <w:p w14:paraId="15ABED26" w14:textId="77777777" w:rsidR="000A7810" w:rsidRPr="004A5435" w:rsidRDefault="000A7810" w:rsidP="000A7810">
      <w:pPr>
        <w:pStyle w:val="Prrafodelista"/>
        <w:rPr>
          <w:rFonts w:cs="Arial"/>
          <w:sz w:val="26"/>
          <w:szCs w:val="26"/>
          <w:lang w:val="es-MX"/>
        </w:rPr>
      </w:pPr>
    </w:p>
    <w:p w14:paraId="56FC6022" w14:textId="30781E4D" w:rsidR="000A7810" w:rsidRPr="004A5435" w:rsidRDefault="0063197A" w:rsidP="000A7810">
      <w:pPr>
        <w:pStyle w:val="corte4fondo"/>
        <w:numPr>
          <w:ilvl w:val="0"/>
          <w:numId w:val="2"/>
        </w:numPr>
        <w:tabs>
          <w:tab w:val="left" w:pos="993"/>
        </w:tabs>
        <w:ind w:left="0" w:firstLine="567"/>
        <w:rPr>
          <w:rFonts w:cs="Arial"/>
          <w:sz w:val="26"/>
          <w:szCs w:val="26"/>
          <w:lang w:val="es-MX"/>
        </w:rPr>
      </w:pPr>
      <w:r w:rsidRPr="004A5435">
        <w:rPr>
          <w:rFonts w:cs="Arial"/>
          <w:sz w:val="26"/>
          <w:szCs w:val="26"/>
        </w:rPr>
        <w:t xml:space="preserve">Sostiene que fue incorrecto que el tribunal de apelación determinara que no era la imagen de </w:t>
      </w:r>
      <w:r w:rsidR="00DD446F" w:rsidRPr="00F67FF3">
        <w:rPr>
          <w:rFonts w:cs="Arial"/>
          <w:color w:val="FF0000"/>
          <w:sz w:val="26"/>
          <w:szCs w:val="26"/>
          <w:lang w:val="es-MX"/>
        </w:rPr>
        <w:t>**********</w:t>
      </w:r>
      <w:r w:rsidRPr="004A5435">
        <w:rPr>
          <w:rFonts w:cs="Arial"/>
          <w:sz w:val="26"/>
          <w:szCs w:val="26"/>
        </w:rPr>
        <w:t xml:space="preserve"> la que se vulneró pues, en todo caso, la imagen que se utilizó en los comerciales fue la de </w:t>
      </w:r>
      <w:r w:rsidR="00DD446F" w:rsidRPr="00F67FF3">
        <w:rPr>
          <w:rFonts w:cs="Arial"/>
          <w:color w:val="FF0000"/>
          <w:sz w:val="26"/>
          <w:szCs w:val="26"/>
          <w:lang w:val="es-MX"/>
        </w:rPr>
        <w:t>**********</w:t>
      </w:r>
      <w:r w:rsidRPr="004A5435">
        <w:rPr>
          <w:rFonts w:cs="Arial"/>
          <w:sz w:val="26"/>
          <w:szCs w:val="26"/>
        </w:rPr>
        <w:t xml:space="preserve">, circunstancia que reconoció el propio demandante </w:t>
      </w:r>
      <w:r w:rsidR="00DD446F" w:rsidRPr="00F67FF3">
        <w:rPr>
          <w:rFonts w:cs="Arial"/>
          <w:color w:val="FF0000"/>
          <w:sz w:val="26"/>
          <w:szCs w:val="26"/>
          <w:lang w:val="es-MX"/>
        </w:rPr>
        <w:t>**********</w:t>
      </w:r>
      <w:r w:rsidRPr="004A5435">
        <w:rPr>
          <w:rFonts w:cs="Arial"/>
          <w:sz w:val="26"/>
          <w:szCs w:val="26"/>
        </w:rPr>
        <w:t xml:space="preserve">; sin embargo, alega que precisamente en ello radicaba la transgresión a su derecho a la propia imagen, puesto que fue intención de las enjuiciadas utilizar un imitador para caracterizar al verdadero </w:t>
      </w:r>
      <w:r w:rsidR="00DD446F" w:rsidRPr="00F67FF3">
        <w:rPr>
          <w:rFonts w:cs="Arial"/>
          <w:color w:val="FF0000"/>
          <w:sz w:val="26"/>
          <w:szCs w:val="26"/>
          <w:lang w:val="es-MX"/>
        </w:rPr>
        <w:t>**********</w:t>
      </w:r>
      <w:r w:rsidRPr="004A5435">
        <w:rPr>
          <w:rFonts w:cs="Arial"/>
          <w:sz w:val="26"/>
          <w:szCs w:val="26"/>
        </w:rPr>
        <w:t>, es decir, la campaña publicitaria “</w:t>
      </w:r>
      <w:r w:rsidR="00DD446F" w:rsidRPr="00F67FF3">
        <w:rPr>
          <w:rFonts w:cs="Arial"/>
          <w:color w:val="FF0000"/>
          <w:sz w:val="26"/>
          <w:szCs w:val="26"/>
          <w:lang w:val="es-MX"/>
        </w:rPr>
        <w:t>**********</w:t>
      </w:r>
      <w:r w:rsidRPr="004A5435">
        <w:rPr>
          <w:rFonts w:cs="Arial"/>
          <w:sz w:val="26"/>
          <w:szCs w:val="26"/>
        </w:rPr>
        <w:t>” de dos mil catorce, tenía como finalidad exponer a un sujeto con similares rasgos físicos, vestimenta, tono de voz y melodía (aunque con letra modificada de la obra “</w:t>
      </w:r>
      <w:r w:rsidR="00E6662A" w:rsidRPr="00F67FF3">
        <w:rPr>
          <w:rFonts w:cs="Arial"/>
          <w:color w:val="FF0000"/>
          <w:sz w:val="26"/>
          <w:szCs w:val="26"/>
          <w:lang w:val="es-MX"/>
        </w:rPr>
        <w:t>**********</w:t>
      </w:r>
      <w:r w:rsidRPr="004A5435">
        <w:rPr>
          <w:rFonts w:cs="Arial"/>
          <w:sz w:val="26"/>
          <w:szCs w:val="26"/>
        </w:rPr>
        <w:t xml:space="preserve">”) para poder proyectar la imagen del autor original de la obra y así poder vender vehículos de la marca </w:t>
      </w:r>
      <w:r w:rsidR="00E6662A" w:rsidRPr="00F67FF3">
        <w:rPr>
          <w:rFonts w:cs="Arial"/>
          <w:color w:val="FF0000"/>
          <w:sz w:val="26"/>
          <w:szCs w:val="26"/>
          <w:lang w:val="es-MX"/>
        </w:rPr>
        <w:t>**********</w:t>
      </w:r>
      <w:r w:rsidRPr="004A5435">
        <w:rPr>
          <w:rFonts w:cs="Arial"/>
          <w:sz w:val="26"/>
          <w:szCs w:val="26"/>
        </w:rPr>
        <w:t xml:space="preserve">, aun cuando no tuvieran autorización de la parte actora, ahora quejoso. </w:t>
      </w:r>
    </w:p>
    <w:p w14:paraId="2B00D6FD" w14:textId="77777777" w:rsidR="000A7810" w:rsidRPr="004A5435" w:rsidRDefault="000A7810" w:rsidP="000A7810">
      <w:pPr>
        <w:pStyle w:val="Prrafodelista"/>
        <w:rPr>
          <w:rFonts w:cs="Arial"/>
          <w:sz w:val="26"/>
          <w:szCs w:val="26"/>
          <w:lang w:val="es-MX"/>
        </w:rPr>
      </w:pPr>
    </w:p>
    <w:p w14:paraId="13286303" w14:textId="4480E1FB" w:rsidR="000A7810" w:rsidRPr="004A5435" w:rsidRDefault="0063197A" w:rsidP="000A7810">
      <w:pPr>
        <w:pStyle w:val="corte4fondo"/>
        <w:numPr>
          <w:ilvl w:val="0"/>
          <w:numId w:val="2"/>
        </w:numPr>
        <w:tabs>
          <w:tab w:val="left" w:pos="993"/>
        </w:tabs>
        <w:ind w:left="0" w:firstLine="567"/>
        <w:rPr>
          <w:rFonts w:cs="Arial"/>
          <w:sz w:val="26"/>
          <w:szCs w:val="26"/>
          <w:lang w:val="es-MX"/>
        </w:rPr>
      </w:pPr>
      <w:r w:rsidRPr="004A5435">
        <w:rPr>
          <w:rFonts w:cs="Arial"/>
          <w:sz w:val="26"/>
          <w:szCs w:val="26"/>
        </w:rPr>
        <w:t xml:space="preserve">Agrega que la interpretación del tribunal unitario es incorrecta puesto que lo demandado fue la utilización sin su permiso del aspecto, apariencia o parecido, imitación, símil, o semejanza del cantautor, puesto que todos esos conceptos entran bajo el rubro de imagen o retrato protegido por la </w:t>
      </w:r>
      <w:r w:rsidR="00052D9B">
        <w:rPr>
          <w:rFonts w:cs="Arial"/>
          <w:sz w:val="26"/>
          <w:szCs w:val="26"/>
        </w:rPr>
        <w:t>L</w:t>
      </w:r>
      <w:r w:rsidRPr="004A5435">
        <w:rPr>
          <w:rFonts w:cs="Arial"/>
          <w:sz w:val="26"/>
          <w:szCs w:val="26"/>
        </w:rPr>
        <w:t xml:space="preserve">ey </w:t>
      </w:r>
      <w:r w:rsidR="00052D9B">
        <w:rPr>
          <w:rFonts w:cs="Arial"/>
          <w:sz w:val="26"/>
          <w:szCs w:val="26"/>
        </w:rPr>
        <w:t>F</w:t>
      </w:r>
      <w:r w:rsidRPr="004A5435">
        <w:rPr>
          <w:rFonts w:cs="Arial"/>
          <w:sz w:val="26"/>
          <w:szCs w:val="26"/>
        </w:rPr>
        <w:t>ederal de</w:t>
      </w:r>
      <w:r w:rsidR="009F670A">
        <w:rPr>
          <w:rFonts w:cs="Arial"/>
          <w:sz w:val="26"/>
          <w:szCs w:val="26"/>
        </w:rPr>
        <w:t>l</w:t>
      </w:r>
      <w:r w:rsidRPr="004A5435">
        <w:rPr>
          <w:rFonts w:cs="Arial"/>
          <w:sz w:val="26"/>
          <w:szCs w:val="26"/>
        </w:rPr>
        <w:t xml:space="preserve"> </w:t>
      </w:r>
      <w:r w:rsidR="00052D9B">
        <w:rPr>
          <w:rFonts w:cs="Arial"/>
          <w:sz w:val="26"/>
          <w:szCs w:val="26"/>
        </w:rPr>
        <w:t>D</w:t>
      </w:r>
      <w:r w:rsidRPr="004A5435">
        <w:rPr>
          <w:rFonts w:cs="Arial"/>
          <w:sz w:val="26"/>
          <w:szCs w:val="26"/>
        </w:rPr>
        <w:t xml:space="preserve">erecho de </w:t>
      </w:r>
      <w:r w:rsidR="004C18BD">
        <w:rPr>
          <w:rFonts w:cs="Arial"/>
          <w:sz w:val="26"/>
          <w:szCs w:val="26"/>
        </w:rPr>
        <w:t>A</w:t>
      </w:r>
      <w:r w:rsidRPr="004A5435">
        <w:rPr>
          <w:rFonts w:cs="Arial"/>
          <w:sz w:val="26"/>
          <w:szCs w:val="26"/>
        </w:rPr>
        <w:t xml:space="preserve">utor. En ese sentido señala que usar la imagen o retrato de una persona es utilizar su apariencia, su aspecto o parecido, lo que evidencia que el derecho a la propia imagen abarca la imitación, símil, o el </w:t>
      </w:r>
      <w:r w:rsidRPr="004A5435">
        <w:rPr>
          <w:rFonts w:cs="Arial"/>
          <w:i/>
          <w:iCs/>
          <w:sz w:val="26"/>
          <w:szCs w:val="26"/>
        </w:rPr>
        <w:t>look-alike</w:t>
      </w:r>
      <w:r w:rsidRPr="004A5435">
        <w:rPr>
          <w:rFonts w:cs="Arial"/>
          <w:sz w:val="26"/>
          <w:szCs w:val="26"/>
        </w:rPr>
        <w:t>, por lo que es incorrecto que solo mediante la reproducción directa de la imagen del autor en medios fotográficos visuales puede incurrirse en una vulneración a la imagen del artista, por el contrario, mediante la imitación de los aspectos identificadores de la persona, se puede incurrir en tra</w:t>
      </w:r>
      <w:r w:rsidR="00D453E5" w:rsidRPr="004A5435">
        <w:rPr>
          <w:rFonts w:cs="Arial"/>
          <w:sz w:val="26"/>
          <w:szCs w:val="26"/>
        </w:rPr>
        <w:t>n</w:t>
      </w:r>
      <w:r w:rsidRPr="004A5435">
        <w:rPr>
          <w:rFonts w:cs="Arial"/>
          <w:sz w:val="26"/>
          <w:szCs w:val="26"/>
        </w:rPr>
        <w:t>sgresión a la imagen.</w:t>
      </w:r>
    </w:p>
    <w:p w14:paraId="0F6B335F" w14:textId="77777777" w:rsidR="000A7810" w:rsidRPr="004A5435" w:rsidRDefault="000A7810" w:rsidP="000A7810">
      <w:pPr>
        <w:pStyle w:val="Prrafodelista"/>
        <w:rPr>
          <w:sz w:val="26"/>
          <w:szCs w:val="26"/>
          <w:lang w:val="es-MX"/>
        </w:rPr>
      </w:pPr>
    </w:p>
    <w:p w14:paraId="7829EF75" w14:textId="5D2D6DFF" w:rsidR="00AF5100" w:rsidRPr="004A5435" w:rsidRDefault="000A7810" w:rsidP="00AF5100">
      <w:pPr>
        <w:pStyle w:val="corte4fondo"/>
        <w:numPr>
          <w:ilvl w:val="0"/>
          <w:numId w:val="2"/>
        </w:numPr>
        <w:tabs>
          <w:tab w:val="left" w:pos="993"/>
        </w:tabs>
        <w:ind w:left="0" w:firstLine="567"/>
        <w:rPr>
          <w:rFonts w:cs="Arial"/>
          <w:sz w:val="26"/>
          <w:szCs w:val="26"/>
          <w:lang w:val="es-MX"/>
        </w:rPr>
      </w:pPr>
      <w:r w:rsidRPr="004A5435">
        <w:rPr>
          <w:sz w:val="26"/>
          <w:szCs w:val="26"/>
        </w:rPr>
        <w:t xml:space="preserve">Con base en los </w:t>
      </w:r>
      <w:r w:rsidR="009F1696" w:rsidRPr="004A5435">
        <w:rPr>
          <w:sz w:val="26"/>
          <w:szCs w:val="26"/>
        </w:rPr>
        <w:t xml:space="preserve">conceptos de violación </w:t>
      </w:r>
      <w:r w:rsidR="00C32E88" w:rsidRPr="004A5435">
        <w:rPr>
          <w:sz w:val="26"/>
          <w:szCs w:val="26"/>
        </w:rPr>
        <w:t xml:space="preserve">reseñados con anterioridad, </w:t>
      </w:r>
      <w:r w:rsidR="009F1696" w:rsidRPr="004A5435">
        <w:rPr>
          <w:sz w:val="26"/>
          <w:szCs w:val="26"/>
          <w:lang w:val="es-MX"/>
        </w:rPr>
        <w:t xml:space="preserve">se </w:t>
      </w:r>
      <w:r w:rsidR="008D76AC" w:rsidRPr="004A5435">
        <w:rPr>
          <w:sz w:val="26"/>
          <w:szCs w:val="26"/>
          <w:lang w:val="es-MX"/>
        </w:rPr>
        <w:t xml:space="preserve">desprende </w:t>
      </w:r>
      <w:r w:rsidR="009F1696" w:rsidRPr="004A5435">
        <w:rPr>
          <w:sz w:val="26"/>
          <w:szCs w:val="26"/>
          <w:lang w:val="es-MX"/>
        </w:rPr>
        <w:t xml:space="preserve">que la </w:t>
      </w:r>
      <w:r w:rsidR="009F1696" w:rsidRPr="004A5435">
        <w:rPr>
          <w:b/>
          <w:bCs/>
          <w:sz w:val="26"/>
          <w:szCs w:val="26"/>
          <w:lang w:val="es-MX"/>
        </w:rPr>
        <w:t>materia de la litis</w:t>
      </w:r>
      <w:r w:rsidR="009F1696" w:rsidRPr="004A5435">
        <w:rPr>
          <w:sz w:val="26"/>
          <w:szCs w:val="26"/>
          <w:lang w:val="es-MX"/>
        </w:rPr>
        <w:t xml:space="preserve"> en el presente caso, se concentra en </w:t>
      </w:r>
      <w:r w:rsidR="009F1696" w:rsidRPr="004A5435">
        <w:rPr>
          <w:b/>
          <w:bCs/>
          <w:sz w:val="26"/>
          <w:szCs w:val="26"/>
          <w:lang w:val="es-MX"/>
        </w:rPr>
        <w:t>determinar si en el caso fue correcta la decisión del Tribunal Unitario</w:t>
      </w:r>
      <w:r w:rsidR="009F1696" w:rsidRPr="004A5435">
        <w:rPr>
          <w:sz w:val="26"/>
          <w:szCs w:val="26"/>
          <w:lang w:val="es-MX"/>
        </w:rPr>
        <w:t xml:space="preserve"> que conoció en segunda instancia del juicio ordinario civil instaurado </w:t>
      </w:r>
      <w:r w:rsidR="00771EC6" w:rsidRPr="00F67FF3">
        <w:rPr>
          <w:rFonts w:cs="Arial"/>
          <w:color w:val="FF0000"/>
          <w:sz w:val="26"/>
          <w:szCs w:val="26"/>
          <w:lang w:val="es-MX"/>
        </w:rPr>
        <w:t>**********</w:t>
      </w:r>
      <w:r w:rsidR="009F1696" w:rsidRPr="004A5435">
        <w:rPr>
          <w:sz w:val="26"/>
          <w:szCs w:val="26"/>
          <w:lang w:val="es-MX"/>
        </w:rPr>
        <w:t xml:space="preserve">, </w:t>
      </w:r>
      <w:r w:rsidR="00642DC7" w:rsidRPr="004A5435">
        <w:rPr>
          <w:sz w:val="26"/>
          <w:szCs w:val="26"/>
          <w:lang w:val="es-MX"/>
        </w:rPr>
        <w:t xml:space="preserve">en contra de </w:t>
      </w:r>
      <w:r w:rsidR="00771EC6" w:rsidRPr="00F67FF3">
        <w:rPr>
          <w:rFonts w:cs="Arial"/>
          <w:color w:val="FF0000"/>
          <w:sz w:val="26"/>
          <w:szCs w:val="26"/>
          <w:lang w:val="es-MX"/>
        </w:rPr>
        <w:t>**********</w:t>
      </w:r>
      <w:r w:rsidR="009F1696" w:rsidRPr="004A5435">
        <w:rPr>
          <w:rFonts w:cs="Arial"/>
          <w:sz w:val="26"/>
          <w:szCs w:val="26"/>
          <w:lang w:val="es-MX"/>
        </w:rPr>
        <w:t xml:space="preserve"> y</w:t>
      </w:r>
      <w:r w:rsidR="009F1696" w:rsidRPr="004A5435">
        <w:rPr>
          <w:rFonts w:cs="Arial"/>
          <w:spacing w:val="1"/>
          <w:sz w:val="26"/>
          <w:szCs w:val="26"/>
          <w:lang w:val="es-MX"/>
        </w:rPr>
        <w:t xml:space="preserve"> </w:t>
      </w:r>
      <w:r w:rsidR="009F1696" w:rsidRPr="004A5435">
        <w:rPr>
          <w:rFonts w:cs="Arial"/>
          <w:sz w:val="26"/>
          <w:szCs w:val="26"/>
          <w:lang w:val="es-MX"/>
        </w:rPr>
        <w:t>la</w:t>
      </w:r>
      <w:r w:rsidR="009F1696" w:rsidRPr="004A5435">
        <w:rPr>
          <w:rFonts w:cs="Arial"/>
          <w:spacing w:val="1"/>
          <w:sz w:val="26"/>
          <w:szCs w:val="26"/>
          <w:lang w:val="es-MX"/>
        </w:rPr>
        <w:t xml:space="preserve"> </w:t>
      </w:r>
      <w:r w:rsidR="009F1696" w:rsidRPr="004A5435">
        <w:rPr>
          <w:rFonts w:cs="Arial"/>
          <w:sz w:val="26"/>
          <w:szCs w:val="26"/>
          <w:lang w:val="es-MX"/>
        </w:rPr>
        <w:t>litisconsorte</w:t>
      </w:r>
      <w:r w:rsidR="009F1696" w:rsidRPr="004A5435">
        <w:rPr>
          <w:rFonts w:cs="Arial"/>
          <w:spacing w:val="1"/>
          <w:sz w:val="26"/>
          <w:szCs w:val="26"/>
          <w:lang w:val="es-MX"/>
        </w:rPr>
        <w:t xml:space="preserve"> </w:t>
      </w:r>
      <w:r w:rsidR="009F1696" w:rsidRPr="004A5435">
        <w:rPr>
          <w:rFonts w:cs="Arial"/>
          <w:sz w:val="26"/>
          <w:szCs w:val="26"/>
          <w:lang w:val="es-MX"/>
        </w:rPr>
        <w:t>pasivo</w:t>
      </w:r>
      <w:r w:rsidR="009F1696" w:rsidRPr="004A5435">
        <w:rPr>
          <w:rFonts w:cs="Arial"/>
          <w:spacing w:val="1"/>
          <w:sz w:val="26"/>
          <w:szCs w:val="26"/>
          <w:lang w:val="es-MX"/>
        </w:rPr>
        <w:t xml:space="preserve"> </w:t>
      </w:r>
      <w:r w:rsidR="009F1696" w:rsidRPr="004A5435">
        <w:rPr>
          <w:rFonts w:cs="Arial"/>
          <w:sz w:val="26"/>
          <w:szCs w:val="26"/>
          <w:lang w:val="es-MX"/>
        </w:rPr>
        <w:t>necesario</w:t>
      </w:r>
      <w:r w:rsidR="009F1696" w:rsidRPr="004A5435">
        <w:rPr>
          <w:rFonts w:cs="Arial"/>
          <w:spacing w:val="1"/>
          <w:sz w:val="26"/>
          <w:szCs w:val="26"/>
          <w:lang w:val="es-MX"/>
        </w:rPr>
        <w:t xml:space="preserve"> </w:t>
      </w:r>
      <w:r w:rsidR="00771EC6" w:rsidRPr="00F67FF3">
        <w:rPr>
          <w:rFonts w:cs="Arial"/>
          <w:color w:val="FF0000"/>
          <w:sz w:val="26"/>
          <w:szCs w:val="26"/>
          <w:lang w:val="es-MX"/>
        </w:rPr>
        <w:t>**********</w:t>
      </w:r>
      <w:r w:rsidR="00825A2D" w:rsidRPr="004A5435">
        <w:rPr>
          <w:rFonts w:cs="Arial"/>
          <w:sz w:val="26"/>
          <w:szCs w:val="26"/>
          <w:lang w:val="es-MX"/>
        </w:rPr>
        <w:t xml:space="preserve">, </w:t>
      </w:r>
      <w:r w:rsidR="00642DC7" w:rsidRPr="004A5435">
        <w:rPr>
          <w:rFonts w:cs="Arial"/>
          <w:sz w:val="26"/>
          <w:szCs w:val="26"/>
          <w:lang w:val="es-MX"/>
        </w:rPr>
        <w:t>en torno a la absolución de la</w:t>
      </w:r>
      <w:r w:rsidR="00AF5100" w:rsidRPr="004A5435">
        <w:rPr>
          <w:rFonts w:cs="Arial"/>
          <w:sz w:val="26"/>
          <w:szCs w:val="26"/>
          <w:lang w:val="es-MX"/>
        </w:rPr>
        <w:t xml:space="preserve"> </w:t>
      </w:r>
      <w:r w:rsidR="00642DC7" w:rsidRPr="004A5435">
        <w:rPr>
          <w:rFonts w:cs="Arial"/>
          <w:sz w:val="26"/>
          <w:szCs w:val="26"/>
          <w:lang w:val="es-MX"/>
        </w:rPr>
        <w:t xml:space="preserve">prestación </w:t>
      </w:r>
      <w:r w:rsidR="00825A2D" w:rsidRPr="004A5435">
        <w:rPr>
          <w:rFonts w:cs="Arial"/>
          <w:sz w:val="26"/>
          <w:szCs w:val="26"/>
          <w:lang w:val="es-MX"/>
        </w:rPr>
        <w:t xml:space="preserve">consistente en la violación a su derecho a la propia imagen </w:t>
      </w:r>
      <w:r w:rsidR="002A010E" w:rsidRPr="004A5435">
        <w:rPr>
          <w:rFonts w:cs="Arial"/>
          <w:sz w:val="26"/>
          <w:szCs w:val="26"/>
          <w:lang w:val="es-MX"/>
        </w:rPr>
        <w:t xml:space="preserve">en su vertiente de </w:t>
      </w:r>
      <w:r w:rsidR="00AF5100" w:rsidRPr="004A5435">
        <w:rPr>
          <w:rFonts w:cs="Arial"/>
          <w:sz w:val="26"/>
          <w:szCs w:val="26"/>
          <w:lang w:val="es-MX"/>
        </w:rPr>
        <w:t xml:space="preserve">imitador o </w:t>
      </w:r>
      <w:r w:rsidR="002A010E" w:rsidRPr="004A5435">
        <w:rPr>
          <w:rFonts w:cs="Arial"/>
          <w:sz w:val="26"/>
          <w:szCs w:val="26"/>
          <w:lang w:val="es-MX"/>
        </w:rPr>
        <w:t>“</w:t>
      </w:r>
      <w:r w:rsidR="002A010E" w:rsidRPr="004A5435">
        <w:rPr>
          <w:rFonts w:cs="Arial"/>
          <w:i/>
          <w:iCs/>
          <w:sz w:val="26"/>
          <w:szCs w:val="26"/>
          <w:lang w:val="es-MX"/>
        </w:rPr>
        <w:t>look alike</w:t>
      </w:r>
      <w:r w:rsidR="002A010E" w:rsidRPr="004A5435">
        <w:rPr>
          <w:rFonts w:cs="Arial"/>
          <w:sz w:val="26"/>
          <w:szCs w:val="26"/>
          <w:lang w:val="es-MX"/>
        </w:rPr>
        <w:t>”</w:t>
      </w:r>
      <w:r w:rsidR="00642DC7" w:rsidRPr="004A5435">
        <w:rPr>
          <w:rFonts w:cs="Arial"/>
          <w:sz w:val="26"/>
          <w:szCs w:val="26"/>
          <w:lang w:val="es-MX"/>
        </w:rPr>
        <w:t xml:space="preserve">; y como consecuencia de lo </w:t>
      </w:r>
      <w:r w:rsidR="00642DC7" w:rsidRPr="004A5435">
        <w:rPr>
          <w:rFonts w:cs="Arial"/>
          <w:sz w:val="26"/>
          <w:szCs w:val="26"/>
          <w:lang w:val="es-MX"/>
        </w:rPr>
        <w:lastRenderedPageBreak/>
        <w:t>anterior, la condena de manera solidaria por utilizar su imagen si</w:t>
      </w:r>
      <w:r w:rsidR="00FB3F59" w:rsidRPr="004A5435">
        <w:rPr>
          <w:rFonts w:cs="Arial"/>
          <w:sz w:val="26"/>
          <w:szCs w:val="26"/>
          <w:lang w:val="es-MX"/>
        </w:rPr>
        <w:t xml:space="preserve">n </w:t>
      </w:r>
      <w:r w:rsidR="00642DC7" w:rsidRPr="004A5435">
        <w:rPr>
          <w:rFonts w:cs="Arial"/>
          <w:sz w:val="26"/>
          <w:szCs w:val="26"/>
          <w:lang w:val="es-MX"/>
        </w:rPr>
        <w:t>autorización</w:t>
      </w:r>
      <w:r w:rsidR="00FB3F59" w:rsidRPr="004A5435">
        <w:rPr>
          <w:rFonts w:cs="Arial"/>
          <w:sz w:val="26"/>
          <w:szCs w:val="26"/>
          <w:lang w:val="es-MX"/>
        </w:rPr>
        <w:t xml:space="preserve">, </w:t>
      </w:r>
      <w:r w:rsidR="009F1696" w:rsidRPr="004A5435">
        <w:rPr>
          <w:rFonts w:cs="Arial"/>
          <w:sz w:val="26"/>
          <w:szCs w:val="26"/>
          <w:lang w:val="es-MX"/>
        </w:rPr>
        <w:t xml:space="preserve">en términos del artículo 216 bis, de la </w:t>
      </w:r>
      <w:r w:rsidR="005D7CD4" w:rsidRPr="004A5435">
        <w:rPr>
          <w:rFonts w:cs="Arial"/>
          <w:sz w:val="26"/>
          <w:szCs w:val="26"/>
          <w:lang w:val="es-MX"/>
        </w:rPr>
        <w:t>Ley Federal</w:t>
      </w:r>
      <w:r w:rsidR="009F1696" w:rsidRPr="004A5435">
        <w:rPr>
          <w:rFonts w:cs="Arial"/>
          <w:sz w:val="26"/>
          <w:szCs w:val="26"/>
          <w:lang w:val="es-MX"/>
        </w:rPr>
        <w:t xml:space="preserve"> del Derecho de Autor. </w:t>
      </w:r>
    </w:p>
    <w:p w14:paraId="486CFD5F" w14:textId="77777777" w:rsidR="00DA1C98" w:rsidRPr="004A5435" w:rsidRDefault="00DA1C98" w:rsidP="00DA1C98">
      <w:pPr>
        <w:pStyle w:val="Prrafodelista"/>
        <w:rPr>
          <w:rFonts w:cs="Arial"/>
          <w:sz w:val="26"/>
          <w:szCs w:val="26"/>
          <w:lang w:val="es-MX"/>
        </w:rPr>
      </w:pPr>
    </w:p>
    <w:p w14:paraId="5452BB85" w14:textId="6B21495E" w:rsidR="000A7C54" w:rsidRPr="004A5435" w:rsidRDefault="00156254" w:rsidP="00253184">
      <w:pPr>
        <w:pStyle w:val="Prrafodelista"/>
        <w:widowControl/>
        <w:numPr>
          <w:ilvl w:val="0"/>
          <w:numId w:val="4"/>
        </w:numPr>
        <w:tabs>
          <w:tab w:val="left" w:pos="284"/>
        </w:tabs>
        <w:spacing w:line="360" w:lineRule="auto"/>
        <w:contextualSpacing/>
        <w:jc w:val="center"/>
        <w:rPr>
          <w:rFonts w:ascii="Arial" w:hAnsi="Arial" w:cs="Arial"/>
          <w:b/>
          <w:bCs/>
          <w:sz w:val="26"/>
          <w:szCs w:val="26"/>
          <w:lang w:val="es-MX" w:eastAsia="es-ES"/>
        </w:rPr>
      </w:pPr>
      <w:r w:rsidRPr="004A5435">
        <w:rPr>
          <w:rFonts w:ascii="Arial" w:hAnsi="Arial" w:cs="Arial"/>
          <w:b/>
          <w:bCs/>
          <w:sz w:val="26"/>
          <w:szCs w:val="26"/>
        </w:rPr>
        <w:t>E</w:t>
      </w:r>
      <w:r w:rsidR="000A7C54" w:rsidRPr="004A5435">
        <w:rPr>
          <w:rFonts w:ascii="Arial" w:hAnsi="Arial" w:cs="Arial"/>
          <w:b/>
          <w:bCs/>
          <w:sz w:val="26"/>
          <w:szCs w:val="26"/>
        </w:rPr>
        <w:t>STUDIO</w:t>
      </w:r>
      <w:r w:rsidR="000A7C54" w:rsidRPr="004A5435">
        <w:rPr>
          <w:rFonts w:ascii="Arial" w:hAnsi="Arial" w:cs="Arial"/>
          <w:b/>
          <w:bCs/>
          <w:spacing w:val="-14"/>
          <w:sz w:val="26"/>
          <w:szCs w:val="26"/>
        </w:rPr>
        <w:t xml:space="preserve"> </w:t>
      </w:r>
      <w:r w:rsidR="000A7C54" w:rsidRPr="004A5435">
        <w:rPr>
          <w:rFonts w:ascii="Arial" w:hAnsi="Arial" w:cs="Arial"/>
          <w:b/>
          <w:bCs/>
          <w:spacing w:val="1"/>
          <w:sz w:val="26"/>
          <w:szCs w:val="26"/>
        </w:rPr>
        <w:t>DE</w:t>
      </w:r>
      <w:r w:rsidR="000A7C54" w:rsidRPr="004A5435">
        <w:rPr>
          <w:rFonts w:ascii="Arial" w:hAnsi="Arial" w:cs="Arial"/>
          <w:b/>
          <w:bCs/>
          <w:spacing w:val="-13"/>
          <w:sz w:val="26"/>
          <w:szCs w:val="26"/>
        </w:rPr>
        <w:t xml:space="preserve"> </w:t>
      </w:r>
      <w:r w:rsidR="000A7C54" w:rsidRPr="004A5435">
        <w:rPr>
          <w:rFonts w:ascii="Arial" w:hAnsi="Arial" w:cs="Arial"/>
          <w:b/>
          <w:bCs/>
          <w:sz w:val="26"/>
          <w:szCs w:val="26"/>
        </w:rPr>
        <w:t>FONDO</w:t>
      </w:r>
    </w:p>
    <w:p w14:paraId="7BACCB61" w14:textId="77777777" w:rsidR="00D00321" w:rsidRPr="004A5435" w:rsidRDefault="00D00321" w:rsidP="00D00321">
      <w:pPr>
        <w:pStyle w:val="corte4fondo"/>
        <w:tabs>
          <w:tab w:val="left" w:pos="993"/>
        </w:tabs>
        <w:ind w:left="567" w:firstLine="0"/>
        <w:rPr>
          <w:sz w:val="26"/>
          <w:szCs w:val="26"/>
        </w:rPr>
      </w:pPr>
    </w:p>
    <w:p w14:paraId="6993BAC3" w14:textId="4CD60B81" w:rsidR="00E04328" w:rsidRPr="004A5435" w:rsidRDefault="00060A5F" w:rsidP="002755F2">
      <w:pPr>
        <w:pStyle w:val="corte4fondo"/>
        <w:numPr>
          <w:ilvl w:val="0"/>
          <w:numId w:val="2"/>
        </w:numPr>
        <w:tabs>
          <w:tab w:val="left" w:pos="993"/>
        </w:tabs>
        <w:ind w:left="0" w:firstLine="567"/>
        <w:rPr>
          <w:rFonts w:cs="Arial"/>
          <w:sz w:val="26"/>
          <w:szCs w:val="26"/>
          <w:lang w:val="es-MX"/>
        </w:rPr>
      </w:pPr>
      <w:r w:rsidRPr="004A5435">
        <w:rPr>
          <w:rFonts w:cs="Arial"/>
          <w:sz w:val="26"/>
          <w:szCs w:val="26"/>
        </w:rPr>
        <w:t xml:space="preserve">En estas condiciones, </w:t>
      </w:r>
      <w:r w:rsidR="00CB0AE8" w:rsidRPr="004A5435">
        <w:rPr>
          <w:rFonts w:cs="Arial"/>
          <w:sz w:val="26"/>
          <w:szCs w:val="26"/>
          <w:lang w:val="es-MX"/>
        </w:rPr>
        <w:t>esta Primera Sala estudiará, en primer lugar, en qué consiste</w:t>
      </w:r>
      <w:r w:rsidR="00F12C43" w:rsidRPr="004A5435">
        <w:rPr>
          <w:rFonts w:cs="Arial"/>
          <w:sz w:val="26"/>
          <w:szCs w:val="26"/>
          <w:lang w:val="es-MX"/>
        </w:rPr>
        <w:t xml:space="preserve"> el derecho a la propia imagen</w:t>
      </w:r>
      <w:r w:rsidR="001701DF" w:rsidRPr="004A5435">
        <w:rPr>
          <w:rFonts w:cs="Arial"/>
          <w:sz w:val="26"/>
          <w:szCs w:val="26"/>
          <w:lang w:val="es-MX"/>
        </w:rPr>
        <w:t xml:space="preserve">; </w:t>
      </w:r>
      <w:r w:rsidR="00451190" w:rsidRPr="004A5435">
        <w:rPr>
          <w:rFonts w:cs="Arial"/>
          <w:sz w:val="26"/>
          <w:szCs w:val="26"/>
          <w:lang w:val="es-MX"/>
        </w:rPr>
        <w:t xml:space="preserve">para luego </w:t>
      </w:r>
      <w:r w:rsidR="00394CC5" w:rsidRPr="004A5435">
        <w:rPr>
          <w:rFonts w:cs="Arial"/>
          <w:sz w:val="26"/>
          <w:szCs w:val="26"/>
          <w:lang w:val="es-MX"/>
        </w:rPr>
        <w:t>hacer énfasis en torno a la doctrina que al respecto ha emitido este Alto Tribunal</w:t>
      </w:r>
      <w:r w:rsidR="00451190" w:rsidRPr="004A5435">
        <w:rPr>
          <w:rFonts w:cs="Arial"/>
          <w:sz w:val="26"/>
          <w:szCs w:val="26"/>
          <w:lang w:val="es-MX"/>
        </w:rPr>
        <w:t xml:space="preserve"> y c</w:t>
      </w:r>
      <w:r w:rsidR="00EB1E1F" w:rsidRPr="004A5435">
        <w:rPr>
          <w:rFonts w:cs="Arial"/>
          <w:sz w:val="26"/>
          <w:szCs w:val="26"/>
          <w:lang w:val="es-MX"/>
        </w:rPr>
        <w:t>ó</w:t>
      </w:r>
      <w:r w:rsidR="00451190" w:rsidRPr="004A5435">
        <w:rPr>
          <w:rFonts w:cs="Arial"/>
          <w:sz w:val="26"/>
          <w:szCs w:val="26"/>
          <w:lang w:val="es-MX"/>
        </w:rPr>
        <w:t xml:space="preserve">mo dicha </w:t>
      </w:r>
      <w:r w:rsidR="00D77BCF" w:rsidRPr="004A5435">
        <w:rPr>
          <w:rFonts w:cs="Arial"/>
          <w:sz w:val="26"/>
          <w:szCs w:val="26"/>
          <w:lang w:val="es-MX"/>
        </w:rPr>
        <w:t xml:space="preserve">prerrogativa </w:t>
      </w:r>
      <w:r w:rsidR="00451190" w:rsidRPr="004A5435">
        <w:rPr>
          <w:rFonts w:cs="Arial"/>
          <w:sz w:val="26"/>
          <w:szCs w:val="26"/>
          <w:lang w:val="es-MX"/>
        </w:rPr>
        <w:t xml:space="preserve">se estructuró en </w:t>
      </w:r>
      <w:r w:rsidR="00D77BCF" w:rsidRPr="004A5435">
        <w:rPr>
          <w:rFonts w:cs="Arial"/>
          <w:sz w:val="26"/>
          <w:szCs w:val="26"/>
          <w:lang w:val="es-MX"/>
        </w:rPr>
        <w:t>nuestro sistema jurídico</w:t>
      </w:r>
      <w:r w:rsidR="001E0F29" w:rsidRPr="004A5435">
        <w:rPr>
          <w:rFonts w:cs="Arial"/>
          <w:sz w:val="26"/>
          <w:szCs w:val="26"/>
          <w:lang w:val="es-MX"/>
        </w:rPr>
        <w:t>; posteriormente echar un vistazo al derecho comparado</w:t>
      </w:r>
      <w:r w:rsidR="00647C77" w:rsidRPr="004A5435">
        <w:rPr>
          <w:rFonts w:cs="Arial"/>
          <w:sz w:val="26"/>
          <w:szCs w:val="26"/>
          <w:lang w:val="es-MX"/>
        </w:rPr>
        <w:t xml:space="preserve"> </w:t>
      </w:r>
      <w:r w:rsidR="007E1904" w:rsidRPr="004A5435">
        <w:rPr>
          <w:rFonts w:cs="Arial"/>
          <w:sz w:val="26"/>
          <w:szCs w:val="26"/>
          <w:lang w:val="es-MX"/>
        </w:rPr>
        <w:t xml:space="preserve">para entender cómo se concibe este derecho </w:t>
      </w:r>
      <w:r w:rsidR="00647C77" w:rsidRPr="004A5435">
        <w:rPr>
          <w:rFonts w:cs="Arial"/>
          <w:sz w:val="26"/>
          <w:szCs w:val="26"/>
          <w:lang w:val="es-MX"/>
        </w:rPr>
        <w:t xml:space="preserve">en otras latitudes </w:t>
      </w:r>
      <w:r w:rsidR="00095A29" w:rsidRPr="004A5435">
        <w:rPr>
          <w:rFonts w:cs="Arial"/>
          <w:sz w:val="26"/>
          <w:szCs w:val="26"/>
          <w:lang w:val="es-MX"/>
        </w:rPr>
        <w:t xml:space="preserve">y; finalmente, </w:t>
      </w:r>
      <w:r w:rsidR="006A4033" w:rsidRPr="004A5435">
        <w:rPr>
          <w:rFonts w:cs="Arial"/>
          <w:sz w:val="26"/>
          <w:szCs w:val="26"/>
        </w:rPr>
        <w:t>analizar los argumentos de la parte quejosa dirigidos a demostrar que la conducta que reclamó de las enjuiciadas consistente en la puesta a disposición de un imitador o “</w:t>
      </w:r>
      <w:r w:rsidR="006A4033" w:rsidRPr="004A5435">
        <w:rPr>
          <w:rFonts w:cs="Arial"/>
          <w:i/>
          <w:iCs/>
          <w:sz w:val="26"/>
          <w:szCs w:val="26"/>
        </w:rPr>
        <w:t>look alike</w:t>
      </w:r>
      <w:r w:rsidR="006A4033" w:rsidRPr="004A5435">
        <w:rPr>
          <w:rFonts w:cs="Arial"/>
          <w:sz w:val="26"/>
          <w:szCs w:val="26"/>
        </w:rPr>
        <w:t xml:space="preserve">” de </w:t>
      </w:r>
      <w:r w:rsidR="00771EC6" w:rsidRPr="00F67FF3">
        <w:rPr>
          <w:rFonts w:cs="Arial"/>
          <w:color w:val="FF0000"/>
          <w:sz w:val="26"/>
          <w:szCs w:val="26"/>
          <w:lang w:val="es-MX"/>
        </w:rPr>
        <w:t>**********</w:t>
      </w:r>
      <w:r w:rsidR="006A4033" w:rsidRPr="004A5435">
        <w:rPr>
          <w:rFonts w:cs="Arial"/>
          <w:sz w:val="26"/>
          <w:szCs w:val="26"/>
        </w:rPr>
        <w:t>, dentro de la campaña publicitaria “</w:t>
      </w:r>
      <w:r w:rsidR="00771EC6" w:rsidRPr="00F67FF3">
        <w:rPr>
          <w:rFonts w:cs="Arial"/>
          <w:color w:val="FF0000"/>
          <w:sz w:val="26"/>
          <w:szCs w:val="26"/>
          <w:lang w:val="es-MX"/>
        </w:rPr>
        <w:t>**********</w:t>
      </w:r>
      <w:r w:rsidR="006A4033" w:rsidRPr="004A5435">
        <w:rPr>
          <w:rFonts w:cs="Arial"/>
          <w:sz w:val="26"/>
          <w:szCs w:val="26"/>
        </w:rPr>
        <w:t>” dos mil catorce, s</w:t>
      </w:r>
      <w:r w:rsidR="00167519" w:rsidRPr="004A5435">
        <w:rPr>
          <w:rFonts w:cs="Arial"/>
          <w:sz w:val="26"/>
          <w:szCs w:val="26"/>
        </w:rPr>
        <w:t>í</w:t>
      </w:r>
      <w:r w:rsidR="006A4033" w:rsidRPr="004A5435">
        <w:rPr>
          <w:rFonts w:cs="Arial"/>
          <w:sz w:val="26"/>
          <w:szCs w:val="26"/>
        </w:rPr>
        <w:t xml:space="preserve"> se encuentra amparada bajo el derecho a la propia imagen</w:t>
      </w:r>
      <w:r w:rsidR="00551A2A" w:rsidRPr="004A5435">
        <w:rPr>
          <w:rFonts w:cs="Arial"/>
          <w:sz w:val="26"/>
          <w:szCs w:val="26"/>
        </w:rPr>
        <w:t xml:space="preserve"> y el impacto que ha tenido al tratarse de una figura pública</w:t>
      </w:r>
      <w:r w:rsidR="00CB0AE8" w:rsidRPr="004A5435">
        <w:rPr>
          <w:rFonts w:cs="Arial"/>
          <w:sz w:val="26"/>
          <w:szCs w:val="26"/>
          <w:lang w:val="es-MX"/>
        </w:rPr>
        <w:t xml:space="preserve">. </w:t>
      </w:r>
    </w:p>
    <w:p w14:paraId="64AF4F66" w14:textId="77777777" w:rsidR="00E04328" w:rsidRPr="004A5435" w:rsidRDefault="00E04328" w:rsidP="00E04328">
      <w:pPr>
        <w:pStyle w:val="corte4fondo"/>
        <w:tabs>
          <w:tab w:val="left" w:pos="993"/>
        </w:tabs>
        <w:ind w:firstLine="0"/>
        <w:rPr>
          <w:rFonts w:cs="Arial"/>
          <w:sz w:val="26"/>
          <w:szCs w:val="26"/>
          <w:lang w:val="es-MX"/>
        </w:rPr>
      </w:pPr>
    </w:p>
    <w:tbl>
      <w:tblPr>
        <w:tblStyle w:val="Tablaconcuadrcula"/>
        <w:tblW w:w="0" w:type="auto"/>
        <w:tblInd w:w="137" w:type="dxa"/>
        <w:tblLook w:val="04A0" w:firstRow="1" w:lastRow="0" w:firstColumn="1" w:lastColumn="0" w:noHBand="0" w:noVBand="1"/>
      </w:tblPr>
      <w:tblGrid>
        <w:gridCol w:w="9168"/>
      </w:tblGrid>
      <w:tr w:rsidR="004A5435" w:rsidRPr="00B025BF" w14:paraId="74246AA4" w14:textId="77777777" w:rsidTr="002A2B0C">
        <w:tc>
          <w:tcPr>
            <w:tcW w:w="9168" w:type="dxa"/>
            <w:shd w:val="clear" w:color="auto" w:fill="B8CCE4" w:themeFill="accent1" w:themeFillTint="66"/>
          </w:tcPr>
          <w:p w14:paraId="55032161" w14:textId="08C084C8" w:rsidR="00FC3BF0" w:rsidRPr="004A5435" w:rsidRDefault="00FC3BF0" w:rsidP="0046352A">
            <w:pPr>
              <w:pStyle w:val="corte4fondo"/>
              <w:numPr>
                <w:ilvl w:val="0"/>
                <w:numId w:val="25"/>
              </w:numPr>
              <w:tabs>
                <w:tab w:val="left" w:pos="600"/>
              </w:tabs>
              <w:ind w:left="33" w:firstLine="0"/>
              <w:jc w:val="center"/>
              <w:rPr>
                <w:rFonts w:cs="Arial"/>
                <w:b/>
                <w:bCs/>
                <w:sz w:val="26"/>
                <w:szCs w:val="26"/>
              </w:rPr>
            </w:pPr>
            <w:r w:rsidRPr="004A5435">
              <w:rPr>
                <w:rFonts w:cs="Arial"/>
                <w:b/>
                <w:bCs/>
                <w:sz w:val="26"/>
                <w:szCs w:val="26"/>
              </w:rPr>
              <w:t xml:space="preserve">El </w:t>
            </w:r>
            <w:r w:rsidR="007262EE" w:rsidRPr="004A5435">
              <w:rPr>
                <w:rFonts w:cs="Arial"/>
                <w:b/>
                <w:bCs/>
                <w:sz w:val="26"/>
                <w:szCs w:val="26"/>
              </w:rPr>
              <w:t>concepto de imagen y su objeto de protección</w:t>
            </w:r>
            <w:r w:rsidRPr="004A5435">
              <w:rPr>
                <w:rFonts w:cs="Arial"/>
                <w:b/>
                <w:bCs/>
                <w:sz w:val="26"/>
                <w:szCs w:val="26"/>
              </w:rPr>
              <w:t>.</w:t>
            </w:r>
          </w:p>
        </w:tc>
      </w:tr>
    </w:tbl>
    <w:p w14:paraId="5CC47EFC" w14:textId="77777777" w:rsidR="00714F20" w:rsidRPr="004A5435" w:rsidRDefault="00714F20" w:rsidP="000C6E13">
      <w:pPr>
        <w:pStyle w:val="corte4fondo"/>
        <w:tabs>
          <w:tab w:val="left" w:pos="993"/>
        </w:tabs>
        <w:ind w:left="567" w:firstLine="0"/>
        <w:rPr>
          <w:rFonts w:cs="Arial"/>
          <w:sz w:val="26"/>
          <w:szCs w:val="26"/>
        </w:rPr>
      </w:pPr>
    </w:p>
    <w:p w14:paraId="7A2AFDEB" w14:textId="501312AF" w:rsidR="00B50D7D" w:rsidRPr="004A5435" w:rsidRDefault="002577C2" w:rsidP="00B50D7D">
      <w:pPr>
        <w:pStyle w:val="corte4fondo"/>
        <w:numPr>
          <w:ilvl w:val="0"/>
          <w:numId w:val="2"/>
        </w:numPr>
        <w:tabs>
          <w:tab w:val="left" w:pos="993"/>
        </w:tabs>
        <w:ind w:left="0" w:firstLine="567"/>
        <w:rPr>
          <w:rFonts w:cs="Arial"/>
          <w:sz w:val="26"/>
          <w:szCs w:val="26"/>
          <w:lang w:val="es-MX"/>
        </w:rPr>
      </w:pPr>
      <w:r w:rsidRPr="004A5435">
        <w:rPr>
          <w:rFonts w:cs="Arial"/>
          <w:sz w:val="26"/>
          <w:szCs w:val="26"/>
        </w:rPr>
        <w:t xml:space="preserve">La </w:t>
      </w:r>
      <w:r w:rsidR="00F85859" w:rsidRPr="004A5435">
        <w:rPr>
          <w:rFonts w:cs="Arial"/>
          <w:sz w:val="26"/>
          <w:szCs w:val="26"/>
        </w:rPr>
        <w:t>imagen e</w:t>
      </w:r>
      <w:r w:rsidR="00FD1C9D" w:rsidRPr="004A5435">
        <w:rPr>
          <w:rFonts w:cs="Arial"/>
          <w:sz w:val="26"/>
          <w:szCs w:val="26"/>
        </w:rPr>
        <w:t>s un producto de la percepción que se manifiesta como resultado de una simbolización personal o colectiva. Todo lo que pasa por la mirada o frente al ojo interior puede entenderse como una imagen o transformarse en una</w:t>
      </w:r>
      <w:r w:rsidR="00A034E4" w:rsidRPr="004A5435">
        <w:rPr>
          <w:rFonts w:cs="Arial"/>
          <w:sz w:val="26"/>
          <w:szCs w:val="26"/>
        </w:rPr>
        <w:t>.</w:t>
      </w:r>
      <w:r w:rsidR="00B50D7D" w:rsidRPr="004A5435">
        <w:rPr>
          <w:rFonts w:cs="Arial"/>
          <w:sz w:val="26"/>
          <w:szCs w:val="26"/>
          <w:lang w:val="es-MX"/>
        </w:rPr>
        <w:t xml:space="preserve"> </w:t>
      </w:r>
      <w:r w:rsidRPr="004A5435">
        <w:rPr>
          <w:rFonts w:cs="Arial"/>
          <w:sz w:val="26"/>
          <w:szCs w:val="26"/>
          <w:lang w:val="es-MX"/>
        </w:rPr>
        <w:t>P</w:t>
      </w:r>
      <w:r w:rsidR="000A672A" w:rsidRPr="004A5435">
        <w:rPr>
          <w:rFonts w:cs="Arial"/>
          <w:sz w:val="26"/>
          <w:szCs w:val="26"/>
        </w:rPr>
        <w:t>ara</w:t>
      </w:r>
      <w:r w:rsidR="00D453E5" w:rsidRPr="004A5435">
        <w:rPr>
          <w:rFonts w:cs="Arial"/>
          <w:sz w:val="26"/>
          <w:szCs w:val="26"/>
        </w:rPr>
        <w:t xml:space="preserve"> Hans</w:t>
      </w:r>
      <w:r w:rsidR="000A672A" w:rsidRPr="004A5435">
        <w:rPr>
          <w:rFonts w:cs="Arial"/>
          <w:sz w:val="26"/>
          <w:szCs w:val="26"/>
        </w:rPr>
        <w:t xml:space="preserve"> </w:t>
      </w:r>
      <w:proofErr w:type="spellStart"/>
      <w:r w:rsidR="000A672A" w:rsidRPr="004A5435">
        <w:rPr>
          <w:rFonts w:cs="Arial"/>
          <w:sz w:val="26"/>
          <w:szCs w:val="26"/>
        </w:rPr>
        <w:t>Belting</w:t>
      </w:r>
      <w:proofErr w:type="spellEnd"/>
      <w:r w:rsidR="000A672A" w:rsidRPr="004A5435">
        <w:rPr>
          <w:rFonts w:cs="Arial"/>
          <w:sz w:val="26"/>
          <w:szCs w:val="26"/>
        </w:rPr>
        <w:t>, la imagen no sólo habla de su constitución ontológica sino también del medio o soporte que la transfiere y la difunde</w:t>
      </w:r>
      <w:r w:rsidR="00B50D7D" w:rsidRPr="004A5435">
        <w:rPr>
          <w:rFonts w:cs="Arial"/>
          <w:sz w:val="26"/>
          <w:szCs w:val="26"/>
        </w:rPr>
        <w:t xml:space="preserve">, de manera que </w:t>
      </w:r>
      <w:r w:rsidR="000A672A" w:rsidRPr="004A5435">
        <w:rPr>
          <w:rFonts w:cs="Arial"/>
          <w:sz w:val="26"/>
          <w:szCs w:val="26"/>
        </w:rPr>
        <w:t xml:space="preserve">existe una inseparable relación entre la imagen y los medios de </w:t>
      </w:r>
      <w:r w:rsidR="00F464AE" w:rsidRPr="004A5435">
        <w:rPr>
          <w:rFonts w:cs="Arial"/>
          <w:sz w:val="26"/>
          <w:szCs w:val="26"/>
        </w:rPr>
        <w:t>comunicación</w:t>
      </w:r>
      <w:r w:rsidR="00B50D7D" w:rsidRPr="004A5435">
        <w:rPr>
          <w:rFonts w:cs="Arial"/>
          <w:sz w:val="26"/>
          <w:szCs w:val="26"/>
        </w:rPr>
        <w:t>.</w:t>
      </w:r>
      <w:r w:rsidR="00B50D7D" w:rsidRPr="004A5435">
        <w:rPr>
          <w:rStyle w:val="Refdenotaalpie"/>
          <w:rFonts w:cs="Arial"/>
          <w:sz w:val="26"/>
          <w:szCs w:val="26"/>
        </w:rPr>
        <w:footnoteReference w:id="4"/>
      </w:r>
    </w:p>
    <w:p w14:paraId="2D86F4F2" w14:textId="77777777" w:rsidR="001024AA" w:rsidRPr="004A5435" w:rsidRDefault="001024AA" w:rsidP="001024AA">
      <w:pPr>
        <w:pStyle w:val="corte4fondo"/>
        <w:tabs>
          <w:tab w:val="left" w:pos="993"/>
        </w:tabs>
        <w:ind w:left="567" w:firstLine="0"/>
        <w:rPr>
          <w:rFonts w:cs="Arial"/>
          <w:sz w:val="26"/>
          <w:szCs w:val="26"/>
          <w:lang w:val="es-MX"/>
        </w:rPr>
      </w:pPr>
    </w:p>
    <w:p w14:paraId="36DBB132" w14:textId="0A99F244" w:rsidR="00133421" w:rsidRPr="004A5435" w:rsidRDefault="001024AA" w:rsidP="001A2F5D">
      <w:pPr>
        <w:pStyle w:val="corte4fondo"/>
        <w:numPr>
          <w:ilvl w:val="0"/>
          <w:numId w:val="2"/>
        </w:numPr>
        <w:tabs>
          <w:tab w:val="left" w:pos="993"/>
        </w:tabs>
        <w:ind w:left="0" w:firstLine="567"/>
        <w:rPr>
          <w:rFonts w:cs="Arial"/>
          <w:sz w:val="26"/>
          <w:szCs w:val="26"/>
          <w:lang w:val="es-MX"/>
        </w:rPr>
      </w:pPr>
      <w:r w:rsidRPr="004A5435">
        <w:rPr>
          <w:rFonts w:cs="Arial"/>
          <w:sz w:val="26"/>
          <w:szCs w:val="26"/>
          <w:lang w:val="es-MX"/>
        </w:rPr>
        <w:t>En sentido amplio, la imagen se refiere a</w:t>
      </w:r>
      <w:r w:rsidR="00B667F9" w:rsidRPr="004A5435">
        <w:rPr>
          <w:rFonts w:cs="Arial"/>
          <w:sz w:val="26"/>
          <w:szCs w:val="26"/>
          <w:lang w:val="es-MX"/>
        </w:rPr>
        <w:t xml:space="preserve"> la proyección visual o aprehensión de todo aquello que nos rodea y que es captado por los sentidos, de esta manera, no solo puede entenderse como una simple proyección física de un objeto sino también la percepción emocional del mismo</w:t>
      </w:r>
      <w:r w:rsidR="00CB7DDC" w:rsidRPr="004A5435">
        <w:rPr>
          <w:rFonts w:cs="Arial"/>
          <w:sz w:val="26"/>
          <w:szCs w:val="26"/>
          <w:lang w:val="es-MX"/>
        </w:rPr>
        <w:t xml:space="preserve">. </w:t>
      </w:r>
      <w:r w:rsidR="00171F07" w:rsidRPr="004A5435">
        <w:rPr>
          <w:rFonts w:cs="Arial"/>
          <w:sz w:val="26"/>
          <w:szCs w:val="26"/>
          <w:lang w:val="es-MX"/>
        </w:rPr>
        <w:t xml:space="preserve">Debemos reconocer que desde que el ser humano nace y se desarrolla, presenta una serie de </w:t>
      </w:r>
      <w:r w:rsidR="00636406" w:rsidRPr="004A5435">
        <w:rPr>
          <w:rFonts w:cs="Arial"/>
          <w:sz w:val="26"/>
          <w:szCs w:val="26"/>
          <w:lang w:val="es-MX"/>
        </w:rPr>
        <w:t xml:space="preserve">cualidades </w:t>
      </w:r>
      <w:r w:rsidR="00636406" w:rsidRPr="004A5435">
        <w:rPr>
          <w:rFonts w:cs="Arial"/>
          <w:sz w:val="26"/>
          <w:szCs w:val="26"/>
          <w:lang w:val="es-MX"/>
        </w:rPr>
        <w:lastRenderedPageBreak/>
        <w:t xml:space="preserve">que lo distinguen, por un lado, la </w:t>
      </w:r>
      <w:r w:rsidR="00304466" w:rsidRPr="004A5435">
        <w:rPr>
          <w:rFonts w:cs="Arial"/>
          <w:sz w:val="26"/>
          <w:szCs w:val="26"/>
          <w:lang w:val="es-MX"/>
        </w:rPr>
        <w:t xml:space="preserve">calidad </w:t>
      </w:r>
      <w:r w:rsidR="00636406" w:rsidRPr="004A5435">
        <w:rPr>
          <w:rFonts w:cs="Arial"/>
          <w:sz w:val="26"/>
          <w:szCs w:val="26"/>
          <w:lang w:val="es-MX"/>
        </w:rPr>
        <w:t>espiritual en donde encontramos el patrimonio intelectual o las ideas</w:t>
      </w:r>
      <w:r w:rsidR="009374DE" w:rsidRPr="004A5435">
        <w:rPr>
          <w:rFonts w:cs="Arial"/>
          <w:sz w:val="26"/>
          <w:szCs w:val="26"/>
          <w:lang w:val="es-MX"/>
        </w:rPr>
        <w:t xml:space="preserve">; y por otro, la expresión física o realidad material que se conforman </w:t>
      </w:r>
      <w:r w:rsidR="001A2F5D" w:rsidRPr="004A5435">
        <w:rPr>
          <w:rFonts w:cs="Arial"/>
          <w:sz w:val="26"/>
          <w:szCs w:val="26"/>
          <w:lang w:val="es-MX"/>
        </w:rPr>
        <w:t xml:space="preserve">por los signos externos </w:t>
      </w:r>
      <w:r w:rsidR="00CB4136" w:rsidRPr="004A5435">
        <w:rPr>
          <w:rFonts w:cs="Arial"/>
          <w:sz w:val="26"/>
          <w:szCs w:val="26"/>
          <w:lang w:val="es-MX"/>
        </w:rPr>
        <w:t>reconocibles</w:t>
      </w:r>
      <w:r w:rsidR="001A2F5D" w:rsidRPr="004A5435">
        <w:rPr>
          <w:rFonts w:cs="Arial"/>
          <w:sz w:val="26"/>
          <w:szCs w:val="26"/>
          <w:lang w:val="es-MX"/>
        </w:rPr>
        <w:t xml:space="preserve"> como el nombre, la voz y los rasgos característicos de la imagen. </w:t>
      </w:r>
    </w:p>
    <w:p w14:paraId="25298C47" w14:textId="77777777" w:rsidR="00133421" w:rsidRPr="004A5435" w:rsidRDefault="00133421" w:rsidP="00133421">
      <w:pPr>
        <w:pStyle w:val="Prrafodelista"/>
        <w:rPr>
          <w:rFonts w:ascii="Arial" w:hAnsi="Arial" w:cs="Arial"/>
          <w:sz w:val="26"/>
          <w:szCs w:val="26"/>
          <w:lang w:val="es-MX"/>
        </w:rPr>
      </w:pPr>
    </w:p>
    <w:p w14:paraId="19B9E07A" w14:textId="77777777" w:rsidR="00C77B55" w:rsidRPr="004A5435" w:rsidRDefault="00CB7DDC" w:rsidP="00B8096D">
      <w:pPr>
        <w:pStyle w:val="corte4fondo"/>
        <w:numPr>
          <w:ilvl w:val="0"/>
          <w:numId w:val="2"/>
        </w:numPr>
        <w:tabs>
          <w:tab w:val="left" w:pos="993"/>
        </w:tabs>
        <w:ind w:left="0" w:firstLine="567"/>
        <w:rPr>
          <w:rFonts w:cs="Arial"/>
          <w:sz w:val="26"/>
          <w:szCs w:val="26"/>
          <w:lang w:val="es-MX"/>
        </w:rPr>
      </w:pPr>
      <w:r w:rsidRPr="004A5435">
        <w:rPr>
          <w:rFonts w:cs="Arial"/>
          <w:sz w:val="26"/>
          <w:szCs w:val="26"/>
          <w:lang w:val="es-MX"/>
        </w:rPr>
        <w:t>De manera que la imagen humana es la expresión física de la persona, lo objetivo, rea</w:t>
      </w:r>
      <w:r w:rsidR="00B76026" w:rsidRPr="004A5435">
        <w:rPr>
          <w:rFonts w:cs="Arial"/>
          <w:sz w:val="26"/>
          <w:szCs w:val="26"/>
          <w:lang w:val="es-MX"/>
        </w:rPr>
        <w:t xml:space="preserve">l, material y exterior que es primordialmente identificable </w:t>
      </w:r>
      <w:r w:rsidR="002A0AA6" w:rsidRPr="004A5435">
        <w:rPr>
          <w:rFonts w:cs="Arial"/>
          <w:sz w:val="26"/>
          <w:szCs w:val="26"/>
          <w:lang w:val="es-MX"/>
        </w:rPr>
        <w:t xml:space="preserve">por los </w:t>
      </w:r>
      <w:r w:rsidR="00B76026" w:rsidRPr="004A5435">
        <w:rPr>
          <w:rFonts w:cs="Arial"/>
          <w:sz w:val="26"/>
          <w:szCs w:val="26"/>
          <w:lang w:val="es-MX"/>
        </w:rPr>
        <w:t>demás</w:t>
      </w:r>
      <w:r w:rsidR="00ED0A16" w:rsidRPr="004A5435">
        <w:rPr>
          <w:rFonts w:cs="Arial"/>
          <w:sz w:val="26"/>
          <w:szCs w:val="26"/>
          <w:lang w:val="es-MX"/>
        </w:rPr>
        <w:t xml:space="preserve"> y que es sujeto de protección por parte del derecho</w:t>
      </w:r>
      <w:r w:rsidR="00522982" w:rsidRPr="004A5435">
        <w:rPr>
          <w:rStyle w:val="Refdenotaalpie"/>
          <w:rFonts w:cs="Arial"/>
          <w:sz w:val="26"/>
          <w:szCs w:val="26"/>
          <w:lang w:val="es-MX"/>
        </w:rPr>
        <w:footnoteReference w:id="5"/>
      </w:r>
      <w:r w:rsidR="00D03AE4" w:rsidRPr="004A5435">
        <w:rPr>
          <w:rFonts w:cs="Arial"/>
          <w:sz w:val="26"/>
          <w:szCs w:val="26"/>
          <w:lang w:val="es-MX"/>
        </w:rPr>
        <w:t xml:space="preserve">. Se trata de </w:t>
      </w:r>
      <w:r w:rsidR="00177336" w:rsidRPr="004A5435">
        <w:rPr>
          <w:rFonts w:cs="Arial"/>
          <w:sz w:val="26"/>
          <w:szCs w:val="26"/>
          <w:lang w:val="es-MX"/>
        </w:rPr>
        <w:t xml:space="preserve">los rasgos característicos o signos distintivos de una persona </w:t>
      </w:r>
      <w:r w:rsidR="00D03AE4" w:rsidRPr="004A5435">
        <w:rPr>
          <w:rFonts w:cs="Arial"/>
          <w:sz w:val="26"/>
          <w:szCs w:val="26"/>
          <w:lang w:val="es-MX"/>
        </w:rPr>
        <w:t xml:space="preserve">y su representación en el mundo físico y </w:t>
      </w:r>
      <w:r w:rsidR="00C77B55" w:rsidRPr="004A5435">
        <w:rPr>
          <w:rFonts w:cs="Arial"/>
          <w:sz w:val="26"/>
          <w:szCs w:val="26"/>
          <w:lang w:val="es-MX"/>
        </w:rPr>
        <w:t>la cual puede ser físicamente percibida por los demás.</w:t>
      </w:r>
    </w:p>
    <w:p w14:paraId="0AE56DA2" w14:textId="77777777" w:rsidR="00C77B55" w:rsidRPr="004A5435" w:rsidRDefault="00C77B55" w:rsidP="00C77B55">
      <w:pPr>
        <w:pStyle w:val="Prrafodelista"/>
        <w:rPr>
          <w:rFonts w:ascii="Arial" w:hAnsi="Arial" w:cs="Arial"/>
          <w:sz w:val="26"/>
          <w:szCs w:val="26"/>
          <w:lang w:val="es-MX"/>
        </w:rPr>
      </w:pPr>
    </w:p>
    <w:p w14:paraId="66319EF0" w14:textId="21D852EA" w:rsidR="00D65D70" w:rsidRPr="004A5435" w:rsidRDefault="00381B2D" w:rsidP="00D65D70">
      <w:pPr>
        <w:pStyle w:val="corte4fondo"/>
        <w:numPr>
          <w:ilvl w:val="0"/>
          <w:numId w:val="2"/>
        </w:numPr>
        <w:tabs>
          <w:tab w:val="left" w:pos="993"/>
        </w:tabs>
        <w:ind w:left="0" w:firstLine="567"/>
        <w:rPr>
          <w:rFonts w:cs="Arial"/>
          <w:sz w:val="26"/>
          <w:szCs w:val="26"/>
          <w:lang w:val="es-MX"/>
        </w:rPr>
      </w:pPr>
      <w:r w:rsidRPr="004A5435">
        <w:rPr>
          <w:rFonts w:cs="Arial"/>
          <w:sz w:val="26"/>
          <w:szCs w:val="26"/>
          <w:lang w:val="es-MX"/>
        </w:rPr>
        <w:t xml:space="preserve">Así, </w:t>
      </w:r>
      <w:r w:rsidR="00C77B55" w:rsidRPr="004A5435">
        <w:rPr>
          <w:rFonts w:cs="Arial"/>
          <w:sz w:val="26"/>
          <w:szCs w:val="26"/>
          <w:lang w:val="es-MX"/>
        </w:rPr>
        <w:t>el derecho a la propia imagen surge para garantizar la protección de esa cualidad del ser propio, atribuida como pose</w:t>
      </w:r>
      <w:r w:rsidR="00B909D0" w:rsidRPr="004A5435">
        <w:rPr>
          <w:rFonts w:cs="Arial"/>
          <w:sz w:val="26"/>
          <w:szCs w:val="26"/>
          <w:lang w:val="es-MX"/>
        </w:rPr>
        <w:t>sión inherente por su calidad de persona. Este derecho deriva de la dignidad humana y se dirige a proteger la dimensión moral de las personas</w:t>
      </w:r>
      <w:r w:rsidR="007E00AA" w:rsidRPr="004A5435">
        <w:rPr>
          <w:rFonts w:cs="Arial"/>
          <w:sz w:val="26"/>
          <w:szCs w:val="26"/>
          <w:lang w:val="es-MX"/>
        </w:rPr>
        <w:t>, el ámbito de su libertad respecto de uno de sus atributos más característicos, propio e inmediato, la imagen física.</w:t>
      </w:r>
      <w:r w:rsidR="007E00AA" w:rsidRPr="004A5435">
        <w:rPr>
          <w:rStyle w:val="Refdenotaalpie"/>
          <w:rFonts w:cs="Arial"/>
          <w:sz w:val="26"/>
          <w:szCs w:val="26"/>
          <w:lang w:val="es-MX"/>
        </w:rPr>
        <w:footnoteReference w:id="6"/>
      </w:r>
    </w:p>
    <w:p w14:paraId="7291871F" w14:textId="77777777" w:rsidR="005A4313" w:rsidRPr="004A5435" w:rsidRDefault="005A4313" w:rsidP="005A4313">
      <w:pPr>
        <w:pStyle w:val="Prrafodelista"/>
        <w:rPr>
          <w:rFonts w:ascii="Arial" w:hAnsi="Arial" w:cs="Arial"/>
          <w:sz w:val="26"/>
          <w:szCs w:val="26"/>
          <w:lang w:val="es-MX"/>
        </w:rPr>
      </w:pPr>
    </w:p>
    <w:p w14:paraId="0BAE03DE" w14:textId="3ADDF3C4" w:rsidR="003A7216" w:rsidRPr="004A5435" w:rsidRDefault="00E04328" w:rsidP="00D65D70">
      <w:pPr>
        <w:pStyle w:val="corte4fondo"/>
        <w:numPr>
          <w:ilvl w:val="0"/>
          <w:numId w:val="2"/>
        </w:numPr>
        <w:tabs>
          <w:tab w:val="left" w:pos="993"/>
        </w:tabs>
        <w:ind w:left="0" w:firstLine="567"/>
        <w:rPr>
          <w:rFonts w:cs="Arial"/>
          <w:sz w:val="26"/>
          <w:szCs w:val="26"/>
          <w:lang w:val="es-MX"/>
        </w:rPr>
      </w:pPr>
      <w:r w:rsidRPr="004A5435">
        <w:rPr>
          <w:rFonts w:cs="Arial"/>
          <w:sz w:val="26"/>
          <w:szCs w:val="26"/>
          <w:lang w:val="es-MX"/>
        </w:rPr>
        <w:t xml:space="preserve"> </w:t>
      </w:r>
      <w:r w:rsidR="00956E61" w:rsidRPr="004A5435">
        <w:rPr>
          <w:rFonts w:cs="Arial"/>
          <w:sz w:val="26"/>
          <w:szCs w:val="26"/>
          <w:lang w:val="es-MX"/>
        </w:rPr>
        <w:t xml:space="preserve">En ese sentido, </w:t>
      </w:r>
      <w:r w:rsidR="00BB408D" w:rsidRPr="004A5435">
        <w:rPr>
          <w:rFonts w:cs="Arial"/>
          <w:sz w:val="26"/>
          <w:szCs w:val="26"/>
          <w:lang w:val="es-MX"/>
        </w:rPr>
        <w:t>esta noción tiene reconocida un doble carácter, como un derecho humano y fundamental vinculado al principio de dignidad como un valor moral esencial que corresponde a todo ser humano por su calidad de tal, protegido a nivel constitucional e internacional; así como un derecho de la personalidad, como un bien esencial de la persona, protegido por la legislación civil</w:t>
      </w:r>
      <w:r w:rsidR="00E1429C" w:rsidRPr="004A5435">
        <w:rPr>
          <w:rFonts w:cs="Arial"/>
          <w:sz w:val="26"/>
          <w:szCs w:val="26"/>
          <w:lang w:val="es-MX"/>
        </w:rPr>
        <w:t>.</w:t>
      </w:r>
    </w:p>
    <w:p w14:paraId="30C08E8C" w14:textId="77777777" w:rsidR="005A4313" w:rsidRPr="004A5435" w:rsidRDefault="005A4313" w:rsidP="005A4313">
      <w:pPr>
        <w:pStyle w:val="Prrafodelista"/>
        <w:rPr>
          <w:rFonts w:ascii="Arial" w:hAnsi="Arial" w:cs="Arial"/>
          <w:sz w:val="26"/>
          <w:szCs w:val="26"/>
          <w:lang w:val="es-MX"/>
        </w:rPr>
      </w:pPr>
    </w:p>
    <w:p w14:paraId="6629641A" w14:textId="697911C6" w:rsidR="005A4313" w:rsidRPr="004A5435" w:rsidRDefault="005A4313" w:rsidP="005A4313">
      <w:pPr>
        <w:pStyle w:val="corte4fondo"/>
        <w:numPr>
          <w:ilvl w:val="0"/>
          <w:numId w:val="2"/>
        </w:numPr>
        <w:tabs>
          <w:tab w:val="left" w:pos="993"/>
        </w:tabs>
        <w:ind w:left="0" w:firstLine="567"/>
        <w:rPr>
          <w:rFonts w:cs="Arial"/>
          <w:sz w:val="26"/>
          <w:szCs w:val="26"/>
          <w:lang w:val="es-MX"/>
        </w:rPr>
      </w:pPr>
      <w:r w:rsidRPr="004A5435">
        <w:rPr>
          <w:rFonts w:cs="Arial"/>
          <w:sz w:val="26"/>
          <w:szCs w:val="26"/>
          <w:lang w:val="es-MX"/>
        </w:rPr>
        <w:t>Fundamentalmente, se trata de tutelar la imagen de la persona como atributo de la personalidad</w:t>
      </w:r>
      <w:r w:rsidR="007B64F5" w:rsidRPr="004A5435">
        <w:rPr>
          <w:rStyle w:val="Refdenotaalpie"/>
          <w:rFonts w:cs="Arial"/>
          <w:sz w:val="26"/>
          <w:szCs w:val="26"/>
          <w:lang w:val="es-MX"/>
        </w:rPr>
        <w:footnoteReference w:id="7"/>
      </w:r>
      <w:r w:rsidRPr="004A5435">
        <w:rPr>
          <w:rFonts w:cs="Arial"/>
          <w:sz w:val="26"/>
          <w:szCs w:val="26"/>
          <w:lang w:val="es-MX"/>
        </w:rPr>
        <w:t xml:space="preserve"> y como elemento básico para la identificación de su </w:t>
      </w:r>
      <w:r w:rsidRPr="004A5435">
        <w:rPr>
          <w:rFonts w:cs="Arial"/>
          <w:sz w:val="26"/>
          <w:szCs w:val="26"/>
          <w:lang w:val="es-MX"/>
        </w:rPr>
        <w:lastRenderedPageBreak/>
        <w:t>titular, de manera que la imagen a que se refiere la protección de este derecho es aquélla real, objetiva, material o externa del ser humano; que ha de entenderse equivale a la captación o representación gráfica de la figura humana mediante un procedimiento mecánico o técnico de reproducción con independencia de su finalidad.</w:t>
      </w:r>
      <w:r w:rsidRPr="004A5435">
        <w:rPr>
          <w:rStyle w:val="Refdenotaalpie"/>
          <w:rFonts w:cs="Arial"/>
          <w:sz w:val="26"/>
          <w:szCs w:val="26"/>
          <w:lang w:val="es-MX"/>
        </w:rPr>
        <w:footnoteReference w:id="8"/>
      </w:r>
    </w:p>
    <w:p w14:paraId="72C122EB" w14:textId="77777777" w:rsidR="006F08A9" w:rsidRPr="004A5435" w:rsidRDefault="006F08A9" w:rsidP="006F08A9">
      <w:pPr>
        <w:pStyle w:val="Prrafodelista"/>
        <w:rPr>
          <w:rFonts w:cs="Arial"/>
          <w:sz w:val="26"/>
          <w:szCs w:val="26"/>
          <w:lang w:val="es-MX"/>
        </w:rPr>
      </w:pPr>
    </w:p>
    <w:p w14:paraId="41E5FAC3" w14:textId="6DD1E56D" w:rsidR="002805B8" w:rsidRPr="004A5435" w:rsidRDefault="006F08A9" w:rsidP="002805B8">
      <w:pPr>
        <w:pStyle w:val="corte4fondo"/>
        <w:numPr>
          <w:ilvl w:val="0"/>
          <w:numId w:val="2"/>
        </w:numPr>
        <w:tabs>
          <w:tab w:val="left" w:pos="993"/>
        </w:tabs>
        <w:ind w:left="0" w:firstLine="567"/>
        <w:rPr>
          <w:rFonts w:cs="Arial"/>
          <w:sz w:val="26"/>
          <w:szCs w:val="26"/>
          <w:lang w:val="es-MX"/>
        </w:rPr>
      </w:pPr>
      <w:r w:rsidRPr="004A5435">
        <w:rPr>
          <w:rFonts w:cs="Arial"/>
          <w:sz w:val="26"/>
          <w:szCs w:val="26"/>
          <w:lang w:val="es-MX"/>
        </w:rPr>
        <w:t>Es importante mencionar que el titular del derecho a la propia imagen es el ser humano</w:t>
      </w:r>
      <w:r w:rsidR="00F25066" w:rsidRPr="004A5435">
        <w:rPr>
          <w:rFonts w:cs="Arial"/>
          <w:sz w:val="26"/>
          <w:szCs w:val="26"/>
          <w:lang w:val="es-MX"/>
        </w:rPr>
        <w:t>, de manera que s</w:t>
      </w:r>
      <w:r w:rsidRPr="004A5435">
        <w:rPr>
          <w:rFonts w:cs="Arial"/>
          <w:sz w:val="26"/>
          <w:szCs w:val="26"/>
          <w:lang w:val="es-MX"/>
        </w:rPr>
        <w:t xml:space="preserve">olamente éste </w:t>
      </w:r>
      <w:r w:rsidR="00F25066" w:rsidRPr="004A5435">
        <w:rPr>
          <w:rFonts w:cs="Arial"/>
          <w:sz w:val="26"/>
          <w:szCs w:val="26"/>
          <w:lang w:val="es-MX"/>
        </w:rPr>
        <w:t xml:space="preserve">podrá </w:t>
      </w:r>
      <w:r w:rsidRPr="004A5435">
        <w:rPr>
          <w:rFonts w:cs="Arial"/>
          <w:sz w:val="26"/>
          <w:szCs w:val="26"/>
          <w:lang w:val="es-MX"/>
        </w:rPr>
        <w:t>demandar la protección de sus intereses recurriendo a este</w:t>
      </w:r>
      <w:r w:rsidR="00406DA1" w:rsidRPr="004A5435">
        <w:rPr>
          <w:rFonts w:cs="Arial"/>
          <w:sz w:val="26"/>
          <w:szCs w:val="26"/>
          <w:lang w:val="es-MX"/>
        </w:rPr>
        <w:t xml:space="preserve"> </w:t>
      </w:r>
      <w:r w:rsidRPr="004A5435">
        <w:rPr>
          <w:rFonts w:cs="Arial"/>
          <w:sz w:val="26"/>
          <w:szCs w:val="26"/>
          <w:lang w:val="es-MX"/>
        </w:rPr>
        <w:t>derecho</w:t>
      </w:r>
      <w:r w:rsidR="00F25066" w:rsidRPr="004A5435">
        <w:rPr>
          <w:rFonts w:cs="Arial"/>
          <w:sz w:val="26"/>
          <w:szCs w:val="26"/>
          <w:lang w:val="es-MX"/>
        </w:rPr>
        <w:t xml:space="preserve">. </w:t>
      </w:r>
      <w:r w:rsidR="00406DA1" w:rsidRPr="004A5435">
        <w:rPr>
          <w:rFonts w:cs="Arial"/>
          <w:sz w:val="26"/>
          <w:szCs w:val="26"/>
          <w:lang w:val="es-MX"/>
        </w:rPr>
        <w:t xml:space="preserve">Las </w:t>
      </w:r>
      <w:r w:rsidRPr="004A5435">
        <w:rPr>
          <w:rFonts w:cs="Arial"/>
          <w:sz w:val="26"/>
          <w:szCs w:val="26"/>
          <w:lang w:val="es-MX"/>
        </w:rPr>
        <w:t xml:space="preserve">personas jurídicas no tienen </w:t>
      </w:r>
      <w:r w:rsidR="00F10744" w:rsidRPr="004A5435">
        <w:rPr>
          <w:rFonts w:cs="Arial"/>
          <w:sz w:val="26"/>
          <w:szCs w:val="26"/>
          <w:lang w:val="es-MX"/>
        </w:rPr>
        <w:t>una proyección de su personalidad, ya que aun cuando podemos hablar de una imagen de empresa determinada</w:t>
      </w:r>
      <w:r w:rsidR="00BA26C0" w:rsidRPr="004A5435">
        <w:rPr>
          <w:rFonts w:cs="Arial"/>
          <w:sz w:val="26"/>
          <w:szCs w:val="26"/>
          <w:lang w:val="es-MX"/>
        </w:rPr>
        <w:t xml:space="preserve"> (</w:t>
      </w:r>
      <w:r w:rsidR="001A6DCF" w:rsidRPr="004A5435">
        <w:rPr>
          <w:rFonts w:cs="Arial"/>
          <w:sz w:val="26"/>
          <w:szCs w:val="26"/>
          <w:lang w:val="es-MX"/>
        </w:rPr>
        <w:t>la manifestación expresa de algún logotipo</w:t>
      </w:r>
      <w:r w:rsidR="008321C4" w:rsidRPr="004A5435">
        <w:rPr>
          <w:rFonts w:cs="Arial"/>
          <w:sz w:val="26"/>
          <w:szCs w:val="26"/>
          <w:lang w:val="es-MX"/>
        </w:rPr>
        <w:t>, símbolo o diseño gráfico)</w:t>
      </w:r>
      <w:r w:rsidR="00BA26C0" w:rsidRPr="004A5435">
        <w:rPr>
          <w:rFonts w:cs="Arial"/>
          <w:sz w:val="26"/>
          <w:szCs w:val="26"/>
          <w:lang w:val="es-MX"/>
        </w:rPr>
        <w:t>, ello no significa que puedan expresar rasgos</w:t>
      </w:r>
      <w:r w:rsidR="00F10744" w:rsidRPr="004A5435">
        <w:rPr>
          <w:rFonts w:cs="Arial"/>
          <w:sz w:val="26"/>
          <w:szCs w:val="26"/>
          <w:lang w:val="es-MX"/>
        </w:rPr>
        <w:t xml:space="preserve"> </w:t>
      </w:r>
      <w:r w:rsidR="00BA26C0" w:rsidRPr="004A5435">
        <w:rPr>
          <w:rFonts w:cs="Arial"/>
          <w:sz w:val="26"/>
          <w:szCs w:val="26"/>
          <w:lang w:val="es-MX"/>
        </w:rPr>
        <w:t>de identificación objetivos y característicos</w:t>
      </w:r>
      <w:r w:rsidR="008333B5" w:rsidRPr="004A5435">
        <w:rPr>
          <w:rFonts w:cs="Arial"/>
          <w:sz w:val="26"/>
          <w:szCs w:val="26"/>
          <w:lang w:val="es-MX"/>
        </w:rPr>
        <w:t>,</w:t>
      </w:r>
      <w:r w:rsidR="00BA26C0" w:rsidRPr="004A5435">
        <w:rPr>
          <w:rFonts w:cs="Arial"/>
          <w:sz w:val="26"/>
          <w:szCs w:val="26"/>
          <w:lang w:val="es-MX"/>
        </w:rPr>
        <w:t xml:space="preserve"> pues ellos son propios del ser humano</w:t>
      </w:r>
      <w:r w:rsidR="008333B5" w:rsidRPr="004A5435">
        <w:rPr>
          <w:rFonts w:cs="Arial"/>
          <w:sz w:val="26"/>
          <w:szCs w:val="26"/>
          <w:lang w:val="es-MX"/>
        </w:rPr>
        <w:t xml:space="preserve">, por lo que aquellos deberán ser tutelados a partir de otros sistemas de protección como el de propiedad industrial </w:t>
      </w:r>
      <w:r w:rsidR="007A7652" w:rsidRPr="004A5435">
        <w:rPr>
          <w:rFonts w:cs="Arial"/>
          <w:sz w:val="26"/>
          <w:szCs w:val="26"/>
          <w:lang w:val="es-MX"/>
        </w:rPr>
        <w:t>o las disposiciones jurídicas que regulan el tráfico mercantil.</w:t>
      </w:r>
    </w:p>
    <w:p w14:paraId="554C9172" w14:textId="77777777" w:rsidR="00253F04" w:rsidRPr="004A5435" w:rsidRDefault="00253F04" w:rsidP="00253F04">
      <w:pPr>
        <w:pStyle w:val="corte4fondo"/>
        <w:tabs>
          <w:tab w:val="left" w:pos="993"/>
        </w:tabs>
        <w:ind w:firstLine="0"/>
        <w:rPr>
          <w:rFonts w:cs="Arial"/>
          <w:sz w:val="26"/>
          <w:szCs w:val="26"/>
          <w:lang w:val="es-MX"/>
        </w:rPr>
      </w:pPr>
    </w:p>
    <w:tbl>
      <w:tblPr>
        <w:tblStyle w:val="Tablaconcuadrcula"/>
        <w:tblW w:w="0" w:type="auto"/>
        <w:tblLook w:val="04A0" w:firstRow="1" w:lastRow="0" w:firstColumn="1" w:lastColumn="0" w:noHBand="0" w:noVBand="1"/>
      </w:tblPr>
      <w:tblGrid>
        <w:gridCol w:w="9305"/>
      </w:tblGrid>
      <w:tr w:rsidR="004A5435" w:rsidRPr="00B025BF" w14:paraId="6DD64EE6" w14:textId="77777777" w:rsidTr="00095A29">
        <w:tc>
          <w:tcPr>
            <w:tcW w:w="9305" w:type="dxa"/>
            <w:shd w:val="clear" w:color="auto" w:fill="B8CCE4" w:themeFill="accent1" w:themeFillTint="66"/>
          </w:tcPr>
          <w:p w14:paraId="7FE783FD" w14:textId="77777777" w:rsidR="00F21D67" w:rsidRPr="004A5435" w:rsidRDefault="00F21D67" w:rsidP="00F21D67">
            <w:pPr>
              <w:pStyle w:val="Prrafodelista"/>
              <w:ind w:left="1080"/>
              <w:jc w:val="both"/>
              <w:rPr>
                <w:rFonts w:ascii="Arial" w:hAnsi="Arial" w:cs="Arial"/>
                <w:b/>
                <w:bCs/>
                <w:sz w:val="4"/>
                <w:szCs w:val="4"/>
                <w:lang w:val="es-MX"/>
              </w:rPr>
            </w:pPr>
          </w:p>
          <w:p w14:paraId="0E43B678" w14:textId="56BBDBAE" w:rsidR="00095A29" w:rsidRPr="004A5435" w:rsidRDefault="00F21D67" w:rsidP="0046352A">
            <w:pPr>
              <w:pStyle w:val="Prrafodelista"/>
              <w:numPr>
                <w:ilvl w:val="0"/>
                <w:numId w:val="25"/>
              </w:numPr>
              <w:ind w:left="22" w:hanging="22"/>
              <w:jc w:val="both"/>
              <w:rPr>
                <w:rFonts w:ascii="Arial" w:hAnsi="Arial" w:cs="Arial"/>
                <w:b/>
                <w:bCs/>
                <w:sz w:val="26"/>
                <w:szCs w:val="26"/>
                <w:lang w:val="es-MX"/>
              </w:rPr>
            </w:pPr>
            <w:r w:rsidRPr="004A5435">
              <w:rPr>
                <w:rFonts w:ascii="Arial" w:hAnsi="Arial" w:cs="Arial"/>
                <w:b/>
                <w:bCs/>
                <w:sz w:val="26"/>
                <w:szCs w:val="26"/>
                <w:lang w:val="es-MX"/>
              </w:rPr>
              <w:t>Doctrina que en torno al derecho a la propia imagen ha consolidado este Alto Tribunal.</w:t>
            </w:r>
          </w:p>
          <w:p w14:paraId="60F68EEF" w14:textId="2A6560EA" w:rsidR="00F21D67" w:rsidRPr="004A5435" w:rsidRDefault="00F21D67" w:rsidP="00F21D67">
            <w:pPr>
              <w:pStyle w:val="Prrafodelista"/>
              <w:ind w:left="1080"/>
              <w:jc w:val="both"/>
              <w:rPr>
                <w:rFonts w:ascii="Arial" w:hAnsi="Arial" w:cs="Arial"/>
                <w:b/>
                <w:bCs/>
                <w:sz w:val="8"/>
                <w:szCs w:val="8"/>
                <w:lang w:val="es-MX"/>
              </w:rPr>
            </w:pPr>
          </w:p>
        </w:tc>
      </w:tr>
    </w:tbl>
    <w:p w14:paraId="00CBDFBC" w14:textId="77777777" w:rsidR="00095A29" w:rsidRPr="004A5435" w:rsidRDefault="00095A29" w:rsidP="00095A29">
      <w:pPr>
        <w:pStyle w:val="Prrafodelista"/>
        <w:rPr>
          <w:rFonts w:ascii="Arial" w:hAnsi="Arial" w:cs="Arial"/>
          <w:sz w:val="36"/>
          <w:szCs w:val="36"/>
          <w:lang w:val="es-MX"/>
        </w:rPr>
      </w:pPr>
    </w:p>
    <w:p w14:paraId="756573D9" w14:textId="2BF058FF" w:rsidR="008D7B00" w:rsidRPr="004A5435" w:rsidRDefault="008D7B00" w:rsidP="008D7B00">
      <w:pPr>
        <w:pStyle w:val="corte4fondo"/>
        <w:numPr>
          <w:ilvl w:val="0"/>
          <w:numId w:val="2"/>
        </w:numPr>
        <w:tabs>
          <w:tab w:val="left" w:pos="993"/>
        </w:tabs>
        <w:ind w:left="0" w:firstLine="567"/>
        <w:rPr>
          <w:rFonts w:cs="Arial"/>
          <w:sz w:val="26"/>
          <w:szCs w:val="26"/>
          <w:lang w:val="es-MX"/>
        </w:rPr>
      </w:pPr>
      <w:r w:rsidRPr="004A5435">
        <w:rPr>
          <w:rFonts w:cs="Arial"/>
          <w:sz w:val="26"/>
          <w:szCs w:val="26"/>
          <w:lang w:val="es-MX"/>
        </w:rPr>
        <w:t xml:space="preserve">Como punto de partida debemos precisar que la Constitución Federal no contempla expresamente el derecho a la propia imagen, sino solo el derecho a la intimidad en su artículo 6º; sin embargo, dicho principio se encuentra implícitamente contenido en el artículo 1º, pues deriva de la dignidad humana. </w:t>
      </w:r>
    </w:p>
    <w:p w14:paraId="11409374" w14:textId="77777777" w:rsidR="008D7B00" w:rsidRPr="004A5435" w:rsidRDefault="008D7B00" w:rsidP="00037CB6">
      <w:pPr>
        <w:pStyle w:val="corte4fondo"/>
        <w:tabs>
          <w:tab w:val="left" w:pos="993"/>
        </w:tabs>
        <w:ind w:left="567" w:firstLine="0"/>
        <w:rPr>
          <w:rFonts w:cs="Arial"/>
          <w:sz w:val="26"/>
          <w:szCs w:val="26"/>
          <w:lang w:val="es-MX"/>
        </w:rPr>
      </w:pPr>
    </w:p>
    <w:p w14:paraId="2852D6F0" w14:textId="06C0A2BD" w:rsidR="00095A29" w:rsidRPr="004A5435" w:rsidRDefault="008D7B00" w:rsidP="006B4249">
      <w:pPr>
        <w:pStyle w:val="corte4fondo"/>
        <w:numPr>
          <w:ilvl w:val="0"/>
          <w:numId w:val="2"/>
        </w:numPr>
        <w:tabs>
          <w:tab w:val="left" w:pos="993"/>
        </w:tabs>
        <w:ind w:left="0" w:firstLine="567"/>
        <w:rPr>
          <w:rFonts w:cs="Arial"/>
          <w:sz w:val="26"/>
          <w:szCs w:val="26"/>
          <w:lang w:val="es-MX"/>
        </w:rPr>
      </w:pPr>
      <w:r w:rsidRPr="004A5435">
        <w:rPr>
          <w:rFonts w:cs="Arial"/>
          <w:sz w:val="26"/>
          <w:szCs w:val="26"/>
          <w:lang w:val="es-MX"/>
        </w:rPr>
        <w:t xml:space="preserve">En efecto, </w:t>
      </w:r>
      <w:r w:rsidR="00216686" w:rsidRPr="004A5435">
        <w:rPr>
          <w:rFonts w:cs="Arial"/>
          <w:sz w:val="26"/>
          <w:szCs w:val="26"/>
          <w:lang w:val="es-MX"/>
        </w:rPr>
        <w:t xml:space="preserve">este </w:t>
      </w:r>
      <w:r w:rsidR="00095A29" w:rsidRPr="004A5435">
        <w:rPr>
          <w:rFonts w:cs="Arial"/>
          <w:sz w:val="26"/>
          <w:szCs w:val="26"/>
          <w:lang w:val="es-MX"/>
        </w:rPr>
        <w:t>Alto Tribunal</w:t>
      </w:r>
      <w:r w:rsidR="002C394C" w:rsidRPr="004A5435">
        <w:rPr>
          <w:rFonts w:cs="Arial"/>
          <w:sz w:val="26"/>
          <w:szCs w:val="26"/>
          <w:lang w:val="es-MX"/>
        </w:rPr>
        <w:t xml:space="preserve"> en diversos precedentes ha tratado de alimentar </w:t>
      </w:r>
      <w:r w:rsidR="006B4249" w:rsidRPr="004A5435">
        <w:rPr>
          <w:rFonts w:cs="Arial"/>
          <w:sz w:val="26"/>
          <w:szCs w:val="26"/>
          <w:lang w:val="es-MX"/>
        </w:rPr>
        <w:t xml:space="preserve">el concepto de derecho a la propia imagen y sus alcances. Por ejemplo, al resolver </w:t>
      </w:r>
      <w:r w:rsidR="00095A29" w:rsidRPr="004A5435">
        <w:rPr>
          <w:rFonts w:cs="Arial"/>
          <w:sz w:val="26"/>
          <w:szCs w:val="26"/>
          <w:lang w:val="es-MX"/>
        </w:rPr>
        <w:t xml:space="preserve">el </w:t>
      </w:r>
      <w:r w:rsidR="00095A29" w:rsidRPr="004A5435">
        <w:rPr>
          <w:rFonts w:cs="Arial"/>
          <w:b/>
          <w:sz w:val="26"/>
          <w:szCs w:val="26"/>
          <w:lang w:val="es-MX"/>
        </w:rPr>
        <w:t>amparo directo 6/2008</w:t>
      </w:r>
      <w:r w:rsidR="00095A29" w:rsidRPr="004A5435">
        <w:rPr>
          <w:rStyle w:val="Refdenotaalpie"/>
          <w:rFonts w:cs="Arial"/>
          <w:sz w:val="26"/>
          <w:szCs w:val="26"/>
          <w:lang w:val="es-MX"/>
        </w:rPr>
        <w:footnoteReference w:id="9"/>
      </w:r>
      <w:r w:rsidR="00095A29" w:rsidRPr="004A5435">
        <w:rPr>
          <w:rFonts w:cs="Arial"/>
          <w:bCs/>
          <w:sz w:val="26"/>
          <w:szCs w:val="26"/>
          <w:lang w:val="es-MX"/>
        </w:rPr>
        <w:t xml:space="preserve">, </w:t>
      </w:r>
      <w:r w:rsidR="006B4249" w:rsidRPr="004A5435">
        <w:rPr>
          <w:rFonts w:cs="Arial"/>
          <w:bCs/>
          <w:sz w:val="26"/>
          <w:szCs w:val="26"/>
          <w:lang w:val="es-MX"/>
        </w:rPr>
        <w:t xml:space="preserve">el Pleno de este Alto Tribunal </w:t>
      </w:r>
      <w:r w:rsidR="00095A29" w:rsidRPr="004A5435">
        <w:rPr>
          <w:rFonts w:cs="Arial"/>
          <w:sz w:val="26"/>
          <w:szCs w:val="26"/>
          <w:lang w:val="es-MX"/>
        </w:rPr>
        <w:t>destacó que el derecho a la propia imagen deriva de la dignidad humana, principio que a su vez está implícitamente contenido en el artículo 1º constitucional</w:t>
      </w:r>
      <w:r w:rsidR="00095A29" w:rsidRPr="004A5435">
        <w:rPr>
          <w:rStyle w:val="Refdenotaalpie"/>
          <w:rFonts w:cs="Arial"/>
          <w:sz w:val="26"/>
          <w:szCs w:val="26"/>
          <w:lang w:val="es-MX"/>
        </w:rPr>
        <w:footnoteReference w:id="10"/>
      </w:r>
      <w:r w:rsidR="00095A29" w:rsidRPr="004A5435">
        <w:rPr>
          <w:rFonts w:cs="Arial"/>
          <w:sz w:val="26"/>
          <w:szCs w:val="26"/>
          <w:lang w:val="es-MX"/>
        </w:rPr>
        <w:t xml:space="preserve">. Al respecto, se </w:t>
      </w:r>
      <w:r w:rsidR="00095A29" w:rsidRPr="004A5435">
        <w:rPr>
          <w:rFonts w:cs="Arial"/>
          <w:sz w:val="26"/>
          <w:szCs w:val="26"/>
          <w:lang w:val="es-MX"/>
        </w:rPr>
        <w:lastRenderedPageBreak/>
        <w:t>sostuvo que este derecho</w:t>
      </w:r>
      <w:r w:rsidR="00881890" w:rsidRPr="004A5435">
        <w:rPr>
          <w:rFonts w:cs="Arial"/>
          <w:sz w:val="26"/>
          <w:szCs w:val="26"/>
          <w:lang w:val="es-MX"/>
        </w:rPr>
        <w:t>:</w:t>
      </w:r>
      <w:r w:rsidR="00D453E5" w:rsidRPr="004A5435">
        <w:rPr>
          <w:rFonts w:cs="Arial"/>
          <w:sz w:val="26"/>
          <w:szCs w:val="26"/>
          <w:lang w:val="es-MX"/>
        </w:rPr>
        <w:t xml:space="preserve"> </w:t>
      </w:r>
      <w:r w:rsidR="00095A29" w:rsidRPr="004A5435">
        <w:rPr>
          <w:rFonts w:cs="Arial"/>
          <w:sz w:val="26"/>
          <w:szCs w:val="26"/>
          <w:lang w:val="es-MX"/>
        </w:rPr>
        <w:t>“</w:t>
      </w:r>
      <w:r w:rsidR="00095A29" w:rsidRPr="004A5435">
        <w:rPr>
          <w:rFonts w:cs="Arial"/>
          <w:i/>
          <w:iCs/>
          <w:sz w:val="26"/>
          <w:szCs w:val="26"/>
          <w:lang w:val="es-MX"/>
        </w:rPr>
        <w:t>implica la imagen que uno conserva para mostrarse a los demás y que, como tal, gran parte de la doctrina ubica, a su vez, dentro del derecho a la intimidad, constituyéndose como derechos personalísimos, pertenecientes al ámbito propio del ser humano, fuera de la injerencia de personas extrañas</w:t>
      </w:r>
      <w:r w:rsidR="00095A29" w:rsidRPr="004A5435">
        <w:rPr>
          <w:rFonts w:cs="Arial"/>
          <w:sz w:val="26"/>
          <w:szCs w:val="26"/>
          <w:lang w:val="es-MX"/>
        </w:rPr>
        <w:t xml:space="preserve">”, de tal manera que </w:t>
      </w:r>
      <w:r w:rsidR="00095A29" w:rsidRPr="004A5435">
        <w:rPr>
          <w:rFonts w:cs="Arial"/>
          <w:i/>
          <w:iCs/>
          <w:sz w:val="26"/>
          <w:szCs w:val="26"/>
          <w:lang w:val="es-MX"/>
        </w:rPr>
        <w:t>“[e]l individuo tiene el derecho de decidir, en forma libre, sobre su propia imagen”</w:t>
      </w:r>
      <w:r w:rsidR="00095A29" w:rsidRPr="004A5435">
        <w:rPr>
          <w:rFonts w:cs="Arial"/>
          <w:sz w:val="26"/>
          <w:szCs w:val="26"/>
          <w:lang w:val="es-MX"/>
        </w:rPr>
        <w:t xml:space="preserve"> </w:t>
      </w:r>
      <w:r w:rsidR="00095A29" w:rsidRPr="004A5435">
        <w:rPr>
          <w:rStyle w:val="Refdenotaalpie"/>
          <w:rFonts w:cs="Arial"/>
          <w:sz w:val="26"/>
          <w:szCs w:val="26"/>
          <w:lang w:val="es-MX"/>
        </w:rPr>
        <w:footnoteReference w:id="11"/>
      </w:r>
      <w:r w:rsidR="00095A29" w:rsidRPr="004A5435">
        <w:rPr>
          <w:rFonts w:cs="Arial"/>
          <w:sz w:val="26"/>
          <w:szCs w:val="26"/>
          <w:lang w:val="es-MX"/>
        </w:rPr>
        <w:t>.</w:t>
      </w:r>
    </w:p>
    <w:p w14:paraId="0D0C6C0A" w14:textId="77777777" w:rsidR="00095A29" w:rsidRPr="004A5435" w:rsidRDefault="00095A29" w:rsidP="00095A29">
      <w:pPr>
        <w:pStyle w:val="Prrafodelista"/>
        <w:rPr>
          <w:rFonts w:ascii="Arial" w:hAnsi="Arial" w:cs="Arial"/>
          <w:sz w:val="26"/>
          <w:szCs w:val="26"/>
          <w:lang w:val="es-MX"/>
        </w:rPr>
      </w:pPr>
    </w:p>
    <w:p w14:paraId="3099791D" w14:textId="5CFBF265" w:rsidR="00095A29" w:rsidRPr="004A5435" w:rsidRDefault="00A8553E" w:rsidP="00095A29">
      <w:pPr>
        <w:pStyle w:val="corte4fondo"/>
        <w:numPr>
          <w:ilvl w:val="0"/>
          <w:numId w:val="2"/>
        </w:numPr>
        <w:tabs>
          <w:tab w:val="left" w:pos="993"/>
        </w:tabs>
        <w:ind w:left="0" w:firstLine="567"/>
        <w:rPr>
          <w:rFonts w:cs="Arial"/>
          <w:sz w:val="26"/>
          <w:szCs w:val="26"/>
          <w:lang w:val="es-MX"/>
        </w:rPr>
      </w:pPr>
      <w:r w:rsidRPr="004A5435">
        <w:rPr>
          <w:rFonts w:cs="Arial"/>
          <w:sz w:val="26"/>
          <w:szCs w:val="26"/>
          <w:lang w:val="es-MX"/>
        </w:rPr>
        <w:t>Asimismo, estableció que n</w:t>
      </w:r>
      <w:r w:rsidR="00095A29" w:rsidRPr="004A5435">
        <w:rPr>
          <w:rFonts w:cs="Arial"/>
          <w:sz w:val="26"/>
          <w:szCs w:val="26"/>
          <w:lang w:val="es-MX"/>
        </w:rPr>
        <w:t>uestra Norma Fundamental reconoce que la dignidad humana es base y condición de todos los demás derechos, mismos que son necesarios para que los individuos desarrollen integralmente su personalidad, dentro de los que se encuentran, entre otros:</w:t>
      </w:r>
    </w:p>
    <w:p w14:paraId="0AC81595" w14:textId="77777777" w:rsidR="00095A29" w:rsidRPr="004A5435" w:rsidRDefault="00095A29" w:rsidP="00095A29">
      <w:pPr>
        <w:pStyle w:val="Prrafodelista"/>
        <w:rPr>
          <w:rFonts w:ascii="Arial" w:hAnsi="Arial" w:cs="Arial"/>
          <w:sz w:val="26"/>
          <w:szCs w:val="26"/>
          <w:lang w:val="es-MX"/>
        </w:rPr>
      </w:pPr>
    </w:p>
    <w:p w14:paraId="38F0AE43" w14:textId="77777777" w:rsidR="00095A29" w:rsidRPr="004A5435" w:rsidRDefault="00095A29" w:rsidP="002755F2">
      <w:pPr>
        <w:pStyle w:val="corte4fondo"/>
        <w:numPr>
          <w:ilvl w:val="0"/>
          <w:numId w:val="6"/>
        </w:numPr>
        <w:tabs>
          <w:tab w:val="left" w:pos="624"/>
        </w:tabs>
        <w:ind w:left="567" w:firstLine="0"/>
        <w:rPr>
          <w:rFonts w:cs="Arial"/>
          <w:sz w:val="26"/>
          <w:szCs w:val="26"/>
          <w:lang w:val="es-MX"/>
        </w:rPr>
      </w:pPr>
      <w:r w:rsidRPr="004A5435">
        <w:rPr>
          <w:rFonts w:cs="Arial"/>
          <w:sz w:val="26"/>
          <w:szCs w:val="26"/>
          <w:lang w:val="es-MX"/>
        </w:rPr>
        <w:t>El derecho a la vida.</w:t>
      </w:r>
    </w:p>
    <w:p w14:paraId="045A1A38" w14:textId="77777777" w:rsidR="00095A29" w:rsidRPr="004A5435" w:rsidRDefault="00095A29" w:rsidP="002755F2">
      <w:pPr>
        <w:pStyle w:val="corte4fondo"/>
        <w:numPr>
          <w:ilvl w:val="0"/>
          <w:numId w:val="6"/>
        </w:numPr>
        <w:tabs>
          <w:tab w:val="left" w:pos="624"/>
        </w:tabs>
        <w:ind w:left="567" w:firstLine="0"/>
        <w:rPr>
          <w:rFonts w:cs="Arial"/>
          <w:sz w:val="26"/>
          <w:szCs w:val="26"/>
          <w:lang w:val="es-MX"/>
        </w:rPr>
      </w:pPr>
      <w:r w:rsidRPr="004A5435">
        <w:rPr>
          <w:rFonts w:cs="Arial"/>
          <w:sz w:val="26"/>
          <w:szCs w:val="26"/>
          <w:lang w:val="es-MX"/>
        </w:rPr>
        <w:t xml:space="preserve">A la integridad física y psíquica. </w:t>
      </w:r>
    </w:p>
    <w:p w14:paraId="0FAC9849" w14:textId="77777777" w:rsidR="00095A29" w:rsidRPr="004A5435" w:rsidRDefault="00095A29" w:rsidP="002755F2">
      <w:pPr>
        <w:pStyle w:val="corte4fondo"/>
        <w:numPr>
          <w:ilvl w:val="0"/>
          <w:numId w:val="6"/>
        </w:numPr>
        <w:tabs>
          <w:tab w:val="left" w:pos="624"/>
        </w:tabs>
        <w:ind w:left="567" w:firstLine="0"/>
        <w:rPr>
          <w:rFonts w:cs="Arial"/>
          <w:sz w:val="26"/>
          <w:szCs w:val="26"/>
          <w:lang w:val="es-MX"/>
        </w:rPr>
      </w:pPr>
      <w:r w:rsidRPr="004A5435">
        <w:rPr>
          <w:rFonts w:cs="Arial"/>
          <w:sz w:val="26"/>
          <w:szCs w:val="26"/>
          <w:lang w:val="es-MX"/>
        </w:rPr>
        <w:t xml:space="preserve">Al honor. </w:t>
      </w:r>
    </w:p>
    <w:p w14:paraId="6B5AD600" w14:textId="77777777" w:rsidR="00095A29" w:rsidRPr="004A5435" w:rsidRDefault="00095A29" w:rsidP="002755F2">
      <w:pPr>
        <w:pStyle w:val="corte4fondo"/>
        <w:numPr>
          <w:ilvl w:val="0"/>
          <w:numId w:val="6"/>
        </w:numPr>
        <w:tabs>
          <w:tab w:val="left" w:pos="624"/>
        </w:tabs>
        <w:ind w:left="567" w:firstLine="0"/>
        <w:rPr>
          <w:rFonts w:cs="Arial"/>
          <w:sz w:val="26"/>
          <w:szCs w:val="26"/>
          <w:lang w:val="es-MX"/>
        </w:rPr>
      </w:pPr>
      <w:r w:rsidRPr="004A5435">
        <w:rPr>
          <w:rFonts w:cs="Arial"/>
          <w:sz w:val="26"/>
          <w:szCs w:val="26"/>
          <w:lang w:val="es-MX"/>
        </w:rPr>
        <w:t xml:space="preserve">A la privacidad. </w:t>
      </w:r>
    </w:p>
    <w:p w14:paraId="16D0A1A8" w14:textId="77777777" w:rsidR="00095A29" w:rsidRPr="004A5435" w:rsidRDefault="00095A29" w:rsidP="002755F2">
      <w:pPr>
        <w:pStyle w:val="corte4fondo"/>
        <w:numPr>
          <w:ilvl w:val="0"/>
          <w:numId w:val="6"/>
        </w:numPr>
        <w:tabs>
          <w:tab w:val="left" w:pos="624"/>
        </w:tabs>
        <w:ind w:left="567" w:firstLine="0"/>
        <w:rPr>
          <w:rFonts w:cs="Arial"/>
          <w:sz w:val="26"/>
          <w:szCs w:val="26"/>
          <w:lang w:val="es-MX"/>
        </w:rPr>
      </w:pPr>
      <w:r w:rsidRPr="004A5435">
        <w:rPr>
          <w:rFonts w:cs="Arial"/>
          <w:sz w:val="26"/>
          <w:szCs w:val="26"/>
          <w:lang w:val="es-MX"/>
        </w:rPr>
        <w:t xml:space="preserve">Al nombre. </w:t>
      </w:r>
    </w:p>
    <w:p w14:paraId="5CD673FC" w14:textId="77777777" w:rsidR="00095A29" w:rsidRPr="004A5435" w:rsidRDefault="00095A29" w:rsidP="002755F2">
      <w:pPr>
        <w:pStyle w:val="corte4fondo"/>
        <w:numPr>
          <w:ilvl w:val="0"/>
          <w:numId w:val="6"/>
        </w:numPr>
        <w:tabs>
          <w:tab w:val="left" w:pos="624"/>
        </w:tabs>
        <w:ind w:left="567" w:firstLine="0"/>
        <w:rPr>
          <w:rFonts w:cs="Arial"/>
          <w:b/>
          <w:bCs/>
          <w:sz w:val="26"/>
          <w:szCs w:val="26"/>
          <w:lang w:val="es-MX"/>
        </w:rPr>
      </w:pPr>
      <w:r w:rsidRPr="004A5435">
        <w:rPr>
          <w:rFonts w:cs="Arial"/>
          <w:b/>
          <w:bCs/>
          <w:sz w:val="26"/>
          <w:szCs w:val="26"/>
          <w:lang w:val="es-MX"/>
        </w:rPr>
        <w:t xml:space="preserve">A la propia imagen. </w:t>
      </w:r>
    </w:p>
    <w:p w14:paraId="2A2C6F1A" w14:textId="77777777" w:rsidR="00095A29" w:rsidRPr="004A5435" w:rsidRDefault="00095A29" w:rsidP="002755F2">
      <w:pPr>
        <w:pStyle w:val="corte4fondo"/>
        <w:numPr>
          <w:ilvl w:val="0"/>
          <w:numId w:val="6"/>
        </w:numPr>
        <w:tabs>
          <w:tab w:val="left" w:pos="624"/>
        </w:tabs>
        <w:ind w:left="567" w:firstLine="0"/>
        <w:rPr>
          <w:rFonts w:cs="Arial"/>
          <w:sz w:val="26"/>
          <w:szCs w:val="26"/>
          <w:lang w:val="es-MX"/>
        </w:rPr>
      </w:pPr>
      <w:r w:rsidRPr="004A5435">
        <w:rPr>
          <w:rFonts w:cs="Arial"/>
          <w:sz w:val="26"/>
          <w:szCs w:val="26"/>
          <w:lang w:val="es-MX"/>
        </w:rPr>
        <w:t xml:space="preserve">Al estado civil. </w:t>
      </w:r>
    </w:p>
    <w:p w14:paraId="05AF0926" w14:textId="77777777" w:rsidR="00095A29" w:rsidRPr="004A5435" w:rsidRDefault="00095A29" w:rsidP="002755F2">
      <w:pPr>
        <w:pStyle w:val="corte4fondo"/>
        <w:numPr>
          <w:ilvl w:val="0"/>
          <w:numId w:val="6"/>
        </w:numPr>
        <w:tabs>
          <w:tab w:val="left" w:pos="624"/>
        </w:tabs>
        <w:ind w:left="567" w:firstLine="0"/>
        <w:rPr>
          <w:rFonts w:cs="Arial"/>
          <w:sz w:val="26"/>
          <w:szCs w:val="26"/>
          <w:lang w:val="es-MX"/>
        </w:rPr>
      </w:pPr>
      <w:r w:rsidRPr="004A5435">
        <w:rPr>
          <w:rFonts w:cs="Arial"/>
          <w:sz w:val="26"/>
          <w:szCs w:val="26"/>
          <w:lang w:val="es-MX"/>
        </w:rPr>
        <w:t>El propio derecho a la dignidad personal.</w:t>
      </w:r>
    </w:p>
    <w:p w14:paraId="26FE9BF9" w14:textId="77777777" w:rsidR="00095A29" w:rsidRPr="004A5435" w:rsidRDefault="00095A29" w:rsidP="002755F2">
      <w:pPr>
        <w:pStyle w:val="corte4fondo"/>
        <w:numPr>
          <w:ilvl w:val="0"/>
          <w:numId w:val="6"/>
        </w:numPr>
        <w:tabs>
          <w:tab w:val="left" w:pos="624"/>
        </w:tabs>
        <w:ind w:left="567" w:firstLine="0"/>
        <w:rPr>
          <w:rFonts w:cs="Arial"/>
          <w:sz w:val="26"/>
          <w:szCs w:val="26"/>
          <w:lang w:val="es-MX"/>
        </w:rPr>
      </w:pPr>
      <w:r w:rsidRPr="004A5435">
        <w:rPr>
          <w:rFonts w:cs="Arial"/>
          <w:sz w:val="26"/>
          <w:szCs w:val="26"/>
          <w:lang w:val="es-MX"/>
        </w:rPr>
        <w:t>Al libre desarrollo de la personalidad.</w:t>
      </w:r>
    </w:p>
    <w:p w14:paraId="10B25688" w14:textId="77777777" w:rsidR="00095A29" w:rsidRPr="004A5435" w:rsidRDefault="00095A29" w:rsidP="00095A29">
      <w:pPr>
        <w:pStyle w:val="Prrafodelista"/>
        <w:rPr>
          <w:rFonts w:ascii="Arial" w:hAnsi="Arial" w:cs="Arial"/>
          <w:sz w:val="26"/>
          <w:szCs w:val="26"/>
          <w:lang w:val="es-MX"/>
        </w:rPr>
      </w:pPr>
    </w:p>
    <w:p w14:paraId="24AE664A" w14:textId="77777777" w:rsidR="00095A29" w:rsidRPr="004A5435" w:rsidRDefault="00095A29" w:rsidP="00095A29">
      <w:pPr>
        <w:pStyle w:val="corte4fondo"/>
        <w:numPr>
          <w:ilvl w:val="0"/>
          <w:numId w:val="2"/>
        </w:numPr>
        <w:tabs>
          <w:tab w:val="left" w:pos="993"/>
        </w:tabs>
        <w:ind w:left="0" w:firstLine="567"/>
        <w:rPr>
          <w:rFonts w:cs="Arial"/>
          <w:sz w:val="26"/>
          <w:szCs w:val="26"/>
          <w:lang w:val="es-MX"/>
        </w:rPr>
      </w:pPr>
      <w:r w:rsidRPr="004A5435">
        <w:rPr>
          <w:rFonts w:cs="Arial"/>
          <w:sz w:val="26"/>
          <w:szCs w:val="26"/>
          <w:lang w:val="es-MX"/>
        </w:rPr>
        <w:lastRenderedPageBreak/>
        <w:t xml:space="preserve">En esa misma línea, en dicho precedente se señaló que este derecho implica la imagen que uno conserva para mostrarse a los demás y que, como tal, gran parte de la doctrina lo ubica, a su vez, </w:t>
      </w:r>
      <w:r w:rsidRPr="004A5435">
        <w:rPr>
          <w:rFonts w:cs="Arial"/>
          <w:iCs/>
          <w:sz w:val="26"/>
          <w:szCs w:val="26"/>
          <w:lang w:val="es-MX"/>
        </w:rPr>
        <w:t>dentro del derecho a la intimidad, constituyéndose como derechos personalísimo</w:t>
      </w:r>
      <w:r w:rsidRPr="004A5435">
        <w:rPr>
          <w:rFonts w:cs="Arial"/>
          <w:sz w:val="26"/>
          <w:szCs w:val="26"/>
          <w:lang w:val="es-MX"/>
        </w:rPr>
        <w:t xml:space="preserve">s, pertenecientes al ámbito propio del ser humano, fuera de la injerencia de personas extrañas, de tal manera que </w:t>
      </w:r>
      <w:r w:rsidRPr="004A5435">
        <w:rPr>
          <w:rFonts w:cs="Arial"/>
          <w:i/>
          <w:iCs/>
          <w:sz w:val="26"/>
          <w:szCs w:val="26"/>
          <w:lang w:val="es-MX"/>
        </w:rPr>
        <w:t>“[e]l individuo tiene el derecho de decidir, en forma libre, sobre su propia imagen”</w:t>
      </w:r>
      <w:r w:rsidRPr="004A5435">
        <w:rPr>
          <w:rFonts w:cs="Arial"/>
          <w:sz w:val="26"/>
          <w:szCs w:val="26"/>
          <w:lang w:val="es-MX"/>
        </w:rPr>
        <w:t xml:space="preserve">. </w:t>
      </w:r>
    </w:p>
    <w:p w14:paraId="5196F847" w14:textId="77777777" w:rsidR="00095A29" w:rsidRPr="004A5435" w:rsidRDefault="00095A29" w:rsidP="00095A29">
      <w:pPr>
        <w:pStyle w:val="Prrafodelista"/>
        <w:rPr>
          <w:rFonts w:ascii="Arial" w:hAnsi="Arial" w:cs="Arial"/>
          <w:sz w:val="26"/>
          <w:szCs w:val="26"/>
          <w:lang w:val="es-MX"/>
        </w:rPr>
      </w:pPr>
    </w:p>
    <w:p w14:paraId="27BF9C01" w14:textId="77777777" w:rsidR="00095A29" w:rsidRPr="004A5435" w:rsidRDefault="00095A29" w:rsidP="00095A29">
      <w:pPr>
        <w:pStyle w:val="corte4fondo"/>
        <w:numPr>
          <w:ilvl w:val="0"/>
          <w:numId w:val="2"/>
        </w:numPr>
        <w:tabs>
          <w:tab w:val="left" w:pos="993"/>
        </w:tabs>
        <w:ind w:left="0" w:firstLine="567"/>
        <w:rPr>
          <w:rFonts w:cs="Arial"/>
          <w:sz w:val="26"/>
          <w:szCs w:val="26"/>
          <w:lang w:val="es-MX"/>
        </w:rPr>
      </w:pPr>
      <w:r w:rsidRPr="004A5435">
        <w:rPr>
          <w:rFonts w:cs="Arial"/>
          <w:sz w:val="26"/>
          <w:szCs w:val="26"/>
          <w:lang w:val="es-MX"/>
        </w:rPr>
        <w:t xml:space="preserve">Posteriormente, en la sentencia que resolvió el </w:t>
      </w:r>
      <w:r w:rsidRPr="004A5435">
        <w:rPr>
          <w:rFonts w:cs="Arial"/>
          <w:b/>
          <w:sz w:val="26"/>
          <w:szCs w:val="26"/>
          <w:lang w:val="es-MX"/>
        </w:rPr>
        <w:t>amparo directo 49/2013</w:t>
      </w:r>
      <w:r w:rsidRPr="004A5435">
        <w:rPr>
          <w:rFonts w:cs="Arial"/>
          <w:sz w:val="26"/>
          <w:szCs w:val="26"/>
          <w:lang w:val="es-MX"/>
        </w:rPr>
        <w:t>,</w:t>
      </w:r>
      <w:r w:rsidRPr="004A5435">
        <w:rPr>
          <w:rStyle w:val="Refdenotaalpie"/>
          <w:rFonts w:cs="Arial"/>
          <w:sz w:val="26"/>
          <w:szCs w:val="26"/>
          <w:lang w:val="es-MX"/>
        </w:rPr>
        <w:footnoteReference w:id="12"/>
      </w:r>
      <w:r w:rsidRPr="004A5435">
        <w:rPr>
          <w:rFonts w:cs="Arial"/>
          <w:sz w:val="26"/>
          <w:szCs w:val="26"/>
          <w:lang w:val="es-MX"/>
        </w:rPr>
        <w:t xml:space="preserve"> esta Primera Sala explicó que </w:t>
      </w:r>
      <w:r w:rsidRPr="004A5435">
        <w:rPr>
          <w:rFonts w:cs="Arial"/>
          <w:i/>
          <w:iCs/>
          <w:sz w:val="26"/>
          <w:szCs w:val="26"/>
          <w:lang w:val="es-MX"/>
        </w:rPr>
        <w:t>“[a] pesar de no estar contemplado de forma expresa en la Constitución, como ocurre en otros ordenamientos, esta Suprema Corte ha entendido que el derecho a la propia imagen debe ser considerado como un derecho fundamental”</w:t>
      </w:r>
      <w:r w:rsidRPr="004A5435">
        <w:rPr>
          <w:rFonts w:cs="Arial"/>
          <w:sz w:val="26"/>
          <w:szCs w:val="26"/>
          <w:lang w:val="es-MX"/>
        </w:rPr>
        <w:t xml:space="preserve">. De esta manera, al igual que la libertad de expresión, el derecho a la propia imagen tiene jerarquía constitucional y, en consecuencia, posee la </w:t>
      </w:r>
      <w:r w:rsidRPr="004A5435">
        <w:rPr>
          <w:rFonts w:cs="Arial"/>
          <w:iCs/>
          <w:sz w:val="26"/>
          <w:szCs w:val="26"/>
          <w:lang w:val="es-MX"/>
        </w:rPr>
        <w:t>resistencia normativa</w:t>
      </w:r>
      <w:r w:rsidRPr="004A5435">
        <w:rPr>
          <w:rFonts w:cs="Arial"/>
          <w:sz w:val="26"/>
          <w:szCs w:val="26"/>
          <w:lang w:val="es-MX"/>
        </w:rPr>
        <w:t xml:space="preserve"> propia de todos los derechos fundamentales.</w:t>
      </w:r>
    </w:p>
    <w:p w14:paraId="30BB1E79" w14:textId="77777777" w:rsidR="00186929" w:rsidRPr="004A5435" w:rsidRDefault="00186929" w:rsidP="00186929">
      <w:pPr>
        <w:pStyle w:val="Prrafodelista"/>
        <w:rPr>
          <w:rFonts w:ascii="Arial" w:hAnsi="Arial" w:cs="Arial"/>
          <w:sz w:val="26"/>
          <w:szCs w:val="26"/>
          <w:lang w:val="es-MX"/>
        </w:rPr>
      </w:pPr>
    </w:p>
    <w:p w14:paraId="58282DCC" w14:textId="272FD400" w:rsidR="00741364" w:rsidRPr="004A5435" w:rsidRDefault="00186929" w:rsidP="00E06A19">
      <w:pPr>
        <w:pStyle w:val="corte4fondo"/>
        <w:numPr>
          <w:ilvl w:val="0"/>
          <w:numId w:val="2"/>
        </w:numPr>
        <w:tabs>
          <w:tab w:val="left" w:pos="993"/>
        </w:tabs>
        <w:ind w:left="0" w:firstLine="567"/>
        <w:rPr>
          <w:rFonts w:cs="Arial"/>
          <w:sz w:val="26"/>
          <w:szCs w:val="26"/>
          <w:lang w:val="es-MX"/>
        </w:rPr>
      </w:pPr>
      <w:r w:rsidRPr="004A5435">
        <w:rPr>
          <w:rFonts w:cs="Arial"/>
          <w:sz w:val="26"/>
          <w:szCs w:val="26"/>
          <w:lang w:val="es-MX"/>
        </w:rPr>
        <w:t xml:space="preserve">En otro aspecto, al resolver el </w:t>
      </w:r>
      <w:r w:rsidRPr="004A5435">
        <w:rPr>
          <w:rFonts w:cs="Arial"/>
          <w:b/>
          <w:bCs/>
          <w:sz w:val="26"/>
          <w:szCs w:val="26"/>
          <w:lang w:val="es-MX"/>
        </w:rPr>
        <w:t xml:space="preserve">amparo </w:t>
      </w:r>
      <w:r w:rsidR="00BD75D5" w:rsidRPr="004A5435">
        <w:rPr>
          <w:rFonts w:cs="Arial"/>
          <w:b/>
          <w:bCs/>
          <w:sz w:val="26"/>
          <w:szCs w:val="26"/>
          <w:lang w:val="es-MX"/>
        </w:rPr>
        <w:t>directo 48/2015</w:t>
      </w:r>
      <w:r w:rsidR="00BD75D5" w:rsidRPr="004A5435">
        <w:rPr>
          <w:rFonts w:cs="Arial"/>
          <w:sz w:val="26"/>
          <w:szCs w:val="26"/>
          <w:lang w:val="es-MX"/>
        </w:rPr>
        <w:t xml:space="preserve"> </w:t>
      </w:r>
      <w:r w:rsidRPr="004A5435">
        <w:rPr>
          <w:rFonts w:cs="Arial"/>
          <w:sz w:val="26"/>
          <w:szCs w:val="26"/>
          <w:lang w:val="es-MX"/>
        </w:rPr>
        <w:t xml:space="preserve">la Segunda Sala </w:t>
      </w:r>
      <w:r w:rsidR="00BD75D5" w:rsidRPr="004A5435">
        <w:rPr>
          <w:rFonts w:cs="Arial"/>
          <w:sz w:val="26"/>
          <w:szCs w:val="26"/>
          <w:lang w:val="es-MX"/>
        </w:rPr>
        <w:t>de este Alto Tribunal</w:t>
      </w:r>
      <w:r w:rsidR="00E47325" w:rsidRPr="004A5435">
        <w:rPr>
          <w:rFonts w:cs="Arial"/>
          <w:sz w:val="26"/>
          <w:szCs w:val="26"/>
          <w:lang w:val="es-MX"/>
        </w:rPr>
        <w:t xml:space="preserve"> concluyó que el derecho a la propia imagen se encuentra protegido por la Ley Federal del Derecho de Autor, la cual prevé una restricción legítima y válida al derecho de autor, en tanto que su ejercicio</w:t>
      </w:r>
      <w:r w:rsidR="00741364" w:rsidRPr="004A5435">
        <w:rPr>
          <w:rFonts w:cs="Arial"/>
          <w:sz w:val="26"/>
          <w:szCs w:val="26"/>
          <w:lang w:val="es-MX"/>
        </w:rPr>
        <w:t xml:space="preserve"> encuentra justificación en la medida en que no tra</w:t>
      </w:r>
      <w:r w:rsidR="00D453E5" w:rsidRPr="004A5435">
        <w:rPr>
          <w:rFonts w:cs="Arial"/>
          <w:sz w:val="26"/>
          <w:szCs w:val="26"/>
          <w:lang w:val="es-MX"/>
        </w:rPr>
        <w:t>n</w:t>
      </w:r>
      <w:r w:rsidR="00741364" w:rsidRPr="004A5435">
        <w:rPr>
          <w:rFonts w:cs="Arial"/>
          <w:sz w:val="26"/>
          <w:szCs w:val="26"/>
          <w:lang w:val="es-MX"/>
        </w:rPr>
        <w:t xml:space="preserve">sgreda el derecho a la imagen de la persona retratada, sancionando su violación mediante una infracción en materia de comercio. </w:t>
      </w:r>
      <w:r w:rsidR="00E06A19" w:rsidRPr="004A5435">
        <w:rPr>
          <w:rFonts w:cs="Arial"/>
          <w:sz w:val="26"/>
          <w:szCs w:val="26"/>
          <w:lang w:val="es-MX"/>
        </w:rPr>
        <w:t xml:space="preserve">Aunado a ello, </w:t>
      </w:r>
      <w:r w:rsidR="00741364" w:rsidRPr="004A5435">
        <w:rPr>
          <w:rFonts w:cs="Arial"/>
          <w:sz w:val="26"/>
          <w:szCs w:val="26"/>
          <w:lang w:val="es-MX"/>
        </w:rPr>
        <w:t xml:space="preserve">se señaló </w:t>
      </w:r>
      <w:r w:rsidR="00F8285C" w:rsidRPr="004A5435">
        <w:rPr>
          <w:rFonts w:cs="Arial"/>
          <w:sz w:val="26"/>
          <w:szCs w:val="26"/>
          <w:lang w:val="es-MX"/>
        </w:rPr>
        <w:t xml:space="preserve">que el autor de la obra podrá hacer uso de la imagen tomada con fines de lucro directo o indirecto, siempre y cuando tenga el consentimiento de la persona retratada, </w:t>
      </w:r>
      <w:r w:rsidR="00FD0B88" w:rsidRPr="004A5435">
        <w:rPr>
          <w:rFonts w:cs="Arial"/>
          <w:sz w:val="26"/>
          <w:szCs w:val="26"/>
          <w:lang w:val="es-MX"/>
        </w:rPr>
        <w:t>pues de esa forma se genera una justificación objetiva, en la medida que se busca tutelar el derecho a la imagen</w:t>
      </w:r>
      <w:r w:rsidR="008227D7" w:rsidRPr="004A5435">
        <w:rPr>
          <w:rStyle w:val="Refdenotaalpie"/>
          <w:rFonts w:cs="Arial"/>
          <w:sz w:val="26"/>
          <w:szCs w:val="26"/>
          <w:lang w:val="es-MX"/>
        </w:rPr>
        <w:footnoteReference w:id="13"/>
      </w:r>
      <w:r w:rsidR="00E06A19" w:rsidRPr="004A5435">
        <w:rPr>
          <w:rFonts w:cs="Arial"/>
          <w:sz w:val="26"/>
          <w:szCs w:val="26"/>
          <w:lang w:val="es-MX"/>
        </w:rPr>
        <w:t>.</w:t>
      </w:r>
    </w:p>
    <w:p w14:paraId="7CD08E87" w14:textId="77777777" w:rsidR="00095A29" w:rsidRPr="004A5435" w:rsidRDefault="00095A29" w:rsidP="00095A29">
      <w:pPr>
        <w:pStyle w:val="Prrafodelista"/>
        <w:rPr>
          <w:rFonts w:ascii="Arial" w:hAnsi="Arial" w:cs="Arial"/>
          <w:sz w:val="26"/>
          <w:szCs w:val="26"/>
          <w:lang w:val="es-MX"/>
        </w:rPr>
      </w:pPr>
    </w:p>
    <w:p w14:paraId="67F8CBC6" w14:textId="4E1CD6C3" w:rsidR="00095A29" w:rsidRPr="004A5435" w:rsidRDefault="00B330EF" w:rsidP="00095A29">
      <w:pPr>
        <w:pStyle w:val="corte4fondo"/>
        <w:numPr>
          <w:ilvl w:val="0"/>
          <w:numId w:val="2"/>
        </w:numPr>
        <w:tabs>
          <w:tab w:val="left" w:pos="993"/>
        </w:tabs>
        <w:ind w:left="0" w:firstLine="567"/>
        <w:rPr>
          <w:rFonts w:cs="Arial"/>
          <w:sz w:val="26"/>
          <w:szCs w:val="26"/>
          <w:lang w:val="es-MX"/>
        </w:rPr>
      </w:pPr>
      <w:r w:rsidRPr="004A5435">
        <w:rPr>
          <w:rFonts w:cs="Arial"/>
          <w:sz w:val="26"/>
          <w:szCs w:val="26"/>
          <w:lang w:val="es-MX"/>
        </w:rPr>
        <w:t>A continuación</w:t>
      </w:r>
      <w:r w:rsidR="00095A29" w:rsidRPr="004A5435">
        <w:rPr>
          <w:rFonts w:cs="Arial"/>
          <w:sz w:val="26"/>
          <w:szCs w:val="26"/>
          <w:lang w:val="es-MX"/>
        </w:rPr>
        <w:t xml:space="preserve">, en el </w:t>
      </w:r>
      <w:r w:rsidR="00095A29" w:rsidRPr="004A5435">
        <w:rPr>
          <w:rFonts w:cs="Arial"/>
          <w:b/>
          <w:sz w:val="26"/>
          <w:szCs w:val="26"/>
          <w:lang w:val="es-MX"/>
        </w:rPr>
        <w:t>amparo directo en revisión 3619/2015</w:t>
      </w:r>
      <w:r w:rsidR="00095A29" w:rsidRPr="004A5435">
        <w:rPr>
          <w:rFonts w:cs="Arial"/>
          <w:sz w:val="26"/>
          <w:szCs w:val="26"/>
          <w:lang w:val="es-MX"/>
        </w:rPr>
        <w:t xml:space="preserve">, esta Primera Sala señaló que el derecho a la propia imagen se delimita estableciendo tanto un aspecto positivo de este derecho consistente en la facultad de publicar o difundir su propia imagen; y correlativamente, este derecho cuenta con un </w:t>
      </w:r>
      <w:r w:rsidR="00095A29" w:rsidRPr="004A5435">
        <w:rPr>
          <w:rFonts w:cs="Arial"/>
          <w:iCs/>
          <w:sz w:val="26"/>
          <w:szCs w:val="26"/>
          <w:lang w:val="es-MX"/>
        </w:rPr>
        <w:t>aspecto negativo, consistente</w:t>
      </w:r>
      <w:r w:rsidR="00095A29" w:rsidRPr="004A5435">
        <w:rPr>
          <w:rFonts w:cs="Arial"/>
          <w:sz w:val="26"/>
          <w:szCs w:val="26"/>
          <w:lang w:val="es-MX"/>
        </w:rPr>
        <w:t xml:space="preserve"> en la facultad de autorizar o de impedir la reproducción de su imagen.</w:t>
      </w:r>
      <w:r w:rsidR="00095A29" w:rsidRPr="004A5435">
        <w:rPr>
          <w:rStyle w:val="Refdenotaalpie"/>
          <w:rFonts w:cs="Arial"/>
          <w:sz w:val="26"/>
          <w:szCs w:val="26"/>
          <w:lang w:val="es-MX"/>
        </w:rPr>
        <w:footnoteReference w:id="14"/>
      </w:r>
    </w:p>
    <w:p w14:paraId="4EAE5926" w14:textId="77777777" w:rsidR="00095A29" w:rsidRPr="004A5435" w:rsidRDefault="00095A29" w:rsidP="00095A29">
      <w:pPr>
        <w:pStyle w:val="Prrafodelista"/>
        <w:rPr>
          <w:rFonts w:ascii="Arial" w:hAnsi="Arial" w:cs="Arial"/>
          <w:sz w:val="26"/>
          <w:szCs w:val="26"/>
          <w:lang w:val="es-MX"/>
        </w:rPr>
      </w:pPr>
    </w:p>
    <w:p w14:paraId="119EE811" w14:textId="77777777" w:rsidR="00095A29" w:rsidRPr="004A5435" w:rsidRDefault="00095A29" w:rsidP="00095A29">
      <w:pPr>
        <w:pStyle w:val="corte4fondo"/>
        <w:numPr>
          <w:ilvl w:val="0"/>
          <w:numId w:val="2"/>
        </w:numPr>
        <w:tabs>
          <w:tab w:val="left" w:pos="993"/>
        </w:tabs>
        <w:ind w:left="0" w:firstLine="567"/>
        <w:rPr>
          <w:rFonts w:cs="Arial"/>
          <w:sz w:val="26"/>
          <w:szCs w:val="26"/>
          <w:lang w:val="es-MX"/>
        </w:rPr>
      </w:pPr>
      <w:r w:rsidRPr="004A5435">
        <w:rPr>
          <w:rFonts w:cs="Arial"/>
          <w:sz w:val="26"/>
          <w:szCs w:val="26"/>
          <w:lang w:val="es-MX"/>
        </w:rPr>
        <w:t>Así, este derecho comprende dos vertientes concedidas a la persona, una de carácter positivo y otra en su ámbito negativo. La primera de ellas supone para su titular la facultad de hacer uso propio o ajeno de su imagen, esto es, captarla representarla, reproducirla y publicarla en cualquier medio</w:t>
      </w:r>
      <w:r w:rsidRPr="004A5435">
        <w:rPr>
          <w:rStyle w:val="Refdenotaalpie"/>
          <w:rFonts w:cs="Arial"/>
          <w:sz w:val="26"/>
          <w:szCs w:val="26"/>
          <w:lang w:val="es-MX"/>
        </w:rPr>
        <w:footnoteReference w:id="15"/>
      </w:r>
      <w:r w:rsidRPr="004A5435">
        <w:rPr>
          <w:rFonts w:cs="Arial"/>
          <w:sz w:val="26"/>
          <w:szCs w:val="26"/>
          <w:lang w:val="es-MX"/>
        </w:rPr>
        <w:t xml:space="preserve">; mientras que, la segunda relativa a la posibilidad de oponerse a las conductas que supongan una intromisión a su derecho o perseguirlas legalmente en caso de que llegaran a suscitarse. </w:t>
      </w:r>
    </w:p>
    <w:p w14:paraId="18397ED0" w14:textId="77777777" w:rsidR="00095A29" w:rsidRPr="004A5435" w:rsidRDefault="00095A29" w:rsidP="00095A29">
      <w:pPr>
        <w:pStyle w:val="Prrafodelista"/>
        <w:rPr>
          <w:rFonts w:ascii="Arial" w:hAnsi="Arial" w:cs="Arial"/>
          <w:sz w:val="26"/>
          <w:szCs w:val="26"/>
          <w:lang w:val="es-MX"/>
        </w:rPr>
      </w:pPr>
    </w:p>
    <w:p w14:paraId="70C2B299" w14:textId="77777777" w:rsidR="00095A29" w:rsidRPr="004A5435" w:rsidRDefault="00095A29" w:rsidP="00095A29">
      <w:pPr>
        <w:pStyle w:val="corte4fondo"/>
        <w:numPr>
          <w:ilvl w:val="0"/>
          <w:numId w:val="2"/>
        </w:numPr>
        <w:tabs>
          <w:tab w:val="left" w:pos="993"/>
        </w:tabs>
        <w:ind w:left="0" w:firstLine="567"/>
        <w:rPr>
          <w:rFonts w:cs="Arial"/>
          <w:sz w:val="26"/>
          <w:szCs w:val="26"/>
          <w:lang w:val="es-MX"/>
        </w:rPr>
      </w:pPr>
      <w:r w:rsidRPr="004A5435">
        <w:rPr>
          <w:rFonts w:cs="Arial"/>
          <w:sz w:val="26"/>
          <w:szCs w:val="26"/>
          <w:lang w:val="es-MX"/>
        </w:rPr>
        <w:t xml:space="preserve">Dentro de esta primera facultad (ámbito positivo) el derecho a la propia imagen atribuye a su titular el derecho a determinar la información gráfica generada a partir de sus rasgos físicos personales, que pueden tener difusión pública, un derecho a conformar su imagen, también considerado el ámbito somático o estético. Desde esta perspectiva, el derecho a conformar tales rasgos físicos se considera fundamental para el ejercicio de su plena disposición, pues no se trata de un derecho a la imagen en sentido gráfico (que capten o no la imagen), sino en sentido somático o estético, el derecho a definir, determinar, configurar y modificar la apariencia exterior. Por ende, el derecho a la imagen es, ante todo, un derecho corporal al exteriorizar la imagen con la que el sujeto se </w:t>
      </w:r>
      <w:r w:rsidRPr="004A5435">
        <w:rPr>
          <w:rFonts w:cs="Arial"/>
          <w:sz w:val="26"/>
          <w:szCs w:val="26"/>
          <w:lang w:val="es-MX"/>
        </w:rPr>
        <w:lastRenderedPageBreak/>
        <w:t xml:space="preserve">identifique o individualice, es decir, la prerrogativa para proyectar la imagen física de acuerdo con uno mismo. </w:t>
      </w:r>
    </w:p>
    <w:p w14:paraId="784A8AE5" w14:textId="77777777" w:rsidR="00095A29" w:rsidRPr="004A5435" w:rsidRDefault="00095A29" w:rsidP="00095A29">
      <w:pPr>
        <w:pStyle w:val="Prrafodelista"/>
        <w:rPr>
          <w:rFonts w:ascii="Arial" w:hAnsi="Arial" w:cs="Arial"/>
          <w:sz w:val="26"/>
          <w:szCs w:val="26"/>
          <w:lang w:val="es-MX"/>
        </w:rPr>
      </w:pPr>
    </w:p>
    <w:p w14:paraId="5EBF6202" w14:textId="77777777" w:rsidR="00095A29" w:rsidRPr="004A5435" w:rsidRDefault="00095A29" w:rsidP="00095A29">
      <w:pPr>
        <w:pStyle w:val="corte4fondo"/>
        <w:numPr>
          <w:ilvl w:val="0"/>
          <w:numId w:val="2"/>
        </w:numPr>
        <w:tabs>
          <w:tab w:val="left" w:pos="993"/>
        </w:tabs>
        <w:ind w:left="0" w:firstLine="567"/>
        <w:rPr>
          <w:rFonts w:cs="Arial"/>
          <w:sz w:val="26"/>
          <w:szCs w:val="26"/>
          <w:lang w:val="es-MX"/>
        </w:rPr>
      </w:pPr>
      <w:r w:rsidRPr="004A5435">
        <w:rPr>
          <w:rFonts w:cs="Arial"/>
          <w:sz w:val="26"/>
          <w:szCs w:val="26"/>
          <w:lang w:val="es-MX"/>
        </w:rPr>
        <w:t>En tanto que, en su ámbito negativo, impide la obtención, reproducción o publicación de la imagen con independencia de la finalidad que se persiga, de forma que se erige como una facultad de exclusión de la actividad ajena sin el consentimiento del titular.</w:t>
      </w:r>
      <w:r w:rsidRPr="004A5435">
        <w:rPr>
          <w:rStyle w:val="Refdenotaalpie"/>
          <w:rFonts w:cs="Arial"/>
          <w:sz w:val="26"/>
          <w:szCs w:val="26"/>
          <w:lang w:val="es-MX"/>
        </w:rPr>
        <w:footnoteReference w:id="16"/>
      </w:r>
      <w:r w:rsidRPr="004A5435">
        <w:rPr>
          <w:rFonts w:cs="Arial"/>
          <w:sz w:val="26"/>
          <w:szCs w:val="26"/>
          <w:lang w:val="es-MX"/>
        </w:rPr>
        <w:t xml:space="preserve"> </w:t>
      </w:r>
    </w:p>
    <w:p w14:paraId="6F1FD970" w14:textId="77777777" w:rsidR="00095A29" w:rsidRPr="004A5435" w:rsidRDefault="00095A29" w:rsidP="00095A29">
      <w:pPr>
        <w:pStyle w:val="corte4fondo"/>
        <w:tabs>
          <w:tab w:val="left" w:pos="993"/>
        </w:tabs>
        <w:rPr>
          <w:rFonts w:cs="Arial"/>
          <w:sz w:val="26"/>
          <w:szCs w:val="26"/>
          <w:lang w:val="es-MX"/>
        </w:rPr>
      </w:pPr>
    </w:p>
    <w:p w14:paraId="33E5A16A" w14:textId="173F445C" w:rsidR="00095A29" w:rsidRPr="004A5435" w:rsidRDefault="00095A29" w:rsidP="00095A29">
      <w:pPr>
        <w:pStyle w:val="corte4fondo"/>
        <w:numPr>
          <w:ilvl w:val="0"/>
          <w:numId w:val="2"/>
        </w:numPr>
        <w:tabs>
          <w:tab w:val="left" w:pos="993"/>
        </w:tabs>
        <w:ind w:left="0" w:firstLine="567"/>
        <w:rPr>
          <w:rFonts w:cs="Arial"/>
          <w:sz w:val="26"/>
          <w:szCs w:val="26"/>
          <w:lang w:val="es-MX"/>
        </w:rPr>
      </w:pPr>
      <w:r w:rsidRPr="004A5435">
        <w:rPr>
          <w:rFonts w:cs="Arial"/>
          <w:sz w:val="26"/>
          <w:szCs w:val="26"/>
          <w:lang w:val="es-MX"/>
        </w:rPr>
        <w:t xml:space="preserve">De acuerdo con lo anteriormente expuesto, esta Suprema Corte </w:t>
      </w:r>
      <w:r w:rsidR="0027778D" w:rsidRPr="004A5435">
        <w:rPr>
          <w:rFonts w:cs="Arial"/>
          <w:sz w:val="26"/>
          <w:szCs w:val="26"/>
          <w:lang w:val="es-MX"/>
        </w:rPr>
        <w:t xml:space="preserve">razonó </w:t>
      </w:r>
      <w:r w:rsidRPr="004A5435">
        <w:rPr>
          <w:rFonts w:cs="Arial"/>
          <w:sz w:val="26"/>
          <w:szCs w:val="26"/>
          <w:lang w:val="es-MX"/>
        </w:rPr>
        <w:t>que el derecho fundamental a la propia imagen es un derecho de la personalidad derivado de la dignidad humana, que no sólo protege la autonomía de las personas para decidir libremente la imagen con la que quiere mostrarse frente a la sociedad —una de cuyas manifestaciones es la “apariencia física”—, sino que además, otorga poder de decisión sobre las representaciones o manifestaciones gráficas de esa imagen y los usos o finalidades que se pretenda dar a éstas. Así, en esta faceta el derecho fundamental a la propia imagen otorga a las personas una protección frente a los usos no consentidos de su imagen provenientes de terceros.</w:t>
      </w:r>
    </w:p>
    <w:p w14:paraId="0B6E1F93" w14:textId="77777777" w:rsidR="00095A29" w:rsidRPr="004A5435" w:rsidRDefault="00095A29" w:rsidP="00095A29">
      <w:pPr>
        <w:pStyle w:val="Prrafodelista"/>
        <w:rPr>
          <w:rFonts w:ascii="Arial" w:hAnsi="Arial" w:cs="Arial"/>
          <w:sz w:val="26"/>
          <w:szCs w:val="26"/>
          <w:lang w:val="es-MX"/>
        </w:rPr>
      </w:pPr>
    </w:p>
    <w:p w14:paraId="1ABE097F" w14:textId="58476834" w:rsidR="00095A29" w:rsidRPr="004A5435" w:rsidRDefault="00095A29" w:rsidP="00095A29">
      <w:pPr>
        <w:pStyle w:val="corte4fondo"/>
        <w:numPr>
          <w:ilvl w:val="0"/>
          <w:numId w:val="2"/>
        </w:numPr>
        <w:tabs>
          <w:tab w:val="left" w:pos="993"/>
        </w:tabs>
        <w:ind w:left="0" w:firstLine="567"/>
        <w:rPr>
          <w:rFonts w:cs="Arial"/>
          <w:sz w:val="26"/>
          <w:szCs w:val="26"/>
          <w:lang w:val="es-MX"/>
        </w:rPr>
      </w:pPr>
      <w:r w:rsidRPr="004A5435">
        <w:rPr>
          <w:rFonts w:cs="Arial"/>
          <w:sz w:val="26"/>
          <w:szCs w:val="26"/>
          <w:lang w:val="es-MX"/>
        </w:rPr>
        <w:t>Posteriormente</w:t>
      </w:r>
      <w:r w:rsidR="008F4AE4" w:rsidRPr="004A5435">
        <w:rPr>
          <w:rFonts w:cs="Arial"/>
          <w:sz w:val="26"/>
          <w:szCs w:val="26"/>
          <w:lang w:val="es-MX"/>
        </w:rPr>
        <w:t>,</w:t>
      </w:r>
      <w:r w:rsidRPr="004A5435">
        <w:rPr>
          <w:rFonts w:cs="Arial"/>
          <w:sz w:val="26"/>
          <w:szCs w:val="26"/>
          <w:lang w:val="es-MX"/>
        </w:rPr>
        <w:t xml:space="preserve"> al resolver el </w:t>
      </w:r>
      <w:r w:rsidRPr="004A5435">
        <w:rPr>
          <w:rFonts w:cs="Arial"/>
          <w:b/>
          <w:bCs/>
          <w:sz w:val="26"/>
          <w:szCs w:val="26"/>
          <w:lang w:val="es-MX"/>
        </w:rPr>
        <w:t>amparo directo 24/2016</w:t>
      </w:r>
      <w:r w:rsidRPr="004A5435">
        <w:rPr>
          <w:rFonts w:cs="Arial"/>
          <w:sz w:val="26"/>
          <w:szCs w:val="26"/>
          <w:lang w:val="es-MX"/>
        </w:rPr>
        <w:t xml:space="preserve"> esta Primera Sala consideró que, para algunas personas, la propia imagen también es un bien que puede llegar a tener un valor económico en el mercado. Desde esta perspectiva, debe concebirse como un derecho inmaterial susceptible de explotación comercial, cuya vulneración puede causar daños materiales a las personas, tal como ocurre en aquellos casos en los que con la finalidad de obtener algún tipo de lucro se utiliza sin consentimiento la imagen de alguien que suele obtener ingresos económicos a través de su comercialización. De este modo, como derecho fundamental este derecho también ofrece una protección específica frente a la utilización no consentida de la propia imagen con fines meramente comerciales o lucrativos. </w:t>
      </w:r>
    </w:p>
    <w:p w14:paraId="077EFE5E" w14:textId="77777777" w:rsidR="00095A29" w:rsidRPr="004A5435" w:rsidRDefault="00095A29" w:rsidP="00095A29">
      <w:pPr>
        <w:pStyle w:val="corte4fondo"/>
        <w:tabs>
          <w:tab w:val="left" w:pos="993"/>
        </w:tabs>
        <w:ind w:left="567" w:firstLine="0"/>
        <w:rPr>
          <w:rFonts w:cs="Arial"/>
          <w:sz w:val="26"/>
          <w:szCs w:val="26"/>
          <w:lang w:val="es-MX"/>
        </w:rPr>
      </w:pPr>
    </w:p>
    <w:p w14:paraId="2DF11C97" w14:textId="23C11122" w:rsidR="00095A29" w:rsidRPr="004A5435" w:rsidRDefault="00095A29" w:rsidP="00095A29">
      <w:pPr>
        <w:pStyle w:val="corte4fondo"/>
        <w:numPr>
          <w:ilvl w:val="0"/>
          <w:numId w:val="2"/>
        </w:numPr>
        <w:tabs>
          <w:tab w:val="left" w:pos="993"/>
        </w:tabs>
        <w:ind w:left="0" w:firstLine="567"/>
        <w:rPr>
          <w:rFonts w:cs="Arial"/>
          <w:sz w:val="26"/>
          <w:szCs w:val="26"/>
          <w:lang w:val="es-MX"/>
        </w:rPr>
      </w:pPr>
      <w:r w:rsidRPr="004A5435">
        <w:rPr>
          <w:rFonts w:cs="Arial"/>
          <w:sz w:val="26"/>
          <w:szCs w:val="26"/>
          <w:lang w:val="es-MX"/>
        </w:rPr>
        <w:lastRenderedPageBreak/>
        <w:t xml:space="preserve">Cabe destacar que, tanto en el amparo directo 49/2013, como en el diverso </w:t>
      </w:r>
      <w:r w:rsidR="00E43F64">
        <w:rPr>
          <w:rFonts w:cs="Arial"/>
          <w:sz w:val="26"/>
          <w:szCs w:val="26"/>
          <w:lang w:val="es-MX"/>
        </w:rPr>
        <w:t xml:space="preserve">amparo directo </w:t>
      </w:r>
      <w:r w:rsidRPr="004A5435">
        <w:rPr>
          <w:rFonts w:cs="Arial"/>
          <w:sz w:val="26"/>
          <w:szCs w:val="26"/>
          <w:lang w:val="es-MX"/>
        </w:rPr>
        <w:t>24/2016, esta Primera Sala explicó que aunque la inclusión de disposiciones relacionadas con el derecho a la propia imagen en la Ley Federal del Derecho de Autor</w:t>
      </w:r>
      <w:r w:rsidR="00AA129D" w:rsidRPr="004A5435">
        <w:rPr>
          <w:rFonts w:cs="Arial"/>
          <w:sz w:val="26"/>
          <w:szCs w:val="26"/>
          <w:lang w:val="es-MX"/>
        </w:rPr>
        <w:t>,</w:t>
      </w:r>
      <w:r w:rsidRPr="004A5435">
        <w:rPr>
          <w:rFonts w:cs="Arial"/>
          <w:sz w:val="26"/>
          <w:szCs w:val="26"/>
          <w:lang w:val="es-MX"/>
        </w:rPr>
        <w:t xml:space="preserve"> puede parecer algo extraño, en el derecho comparado este tipo de disposiciones normalmente regulan situaciones donde concurren derechos autorales de una persona y el derecho a la imagen de otra persona, como en aquellos casos en los que alguien capta o plasma esa imagen a través de una pintura, un dibujo, una fotografía o algún otro medio audiovisual. </w:t>
      </w:r>
    </w:p>
    <w:p w14:paraId="15E2886D" w14:textId="77777777" w:rsidR="00095A29" w:rsidRPr="004A5435" w:rsidRDefault="00095A29" w:rsidP="00095A29">
      <w:pPr>
        <w:pStyle w:val="Prrafodelista"/>
        <w:rPr>
          <w:rFonts w:ascii="Arial" w:hAnsi="Arial" w:cs="Arial"/>
          <w:sz w:val="26"/>
          <w:szCs w:val="26"/>
          <w:lang w:val="es-MX"/>
        </w:rPr>
      </w:pPr>
    </w:p>
    <w:p w14:paraId="2E988096" w14:textId="4BC63383" w:rsidR="00095A29" w:rsidRPr="004A5435" w:rsidRDefault="00095A29" w:rsidP="00095A29">
      <w:pPr>
        <w:pStyle w:val="corte4fondo"/>
        <w:numPr>
          <w:ilvl w:val="0"/>
          <w:numId w:val="2"/>
        </w:numPr>
        <w:tabs>
          <w:tab w:val="left" w:pos="993"/>
        </w:tabs>
        <w:ind w:left="0" w:firstLine="567"/>
        <w:rPr>
          <w:rFonts w:cs="Arial"/>
          <w:sz w:val="26"/>
          <w:szCs w:val="26"/>
          <w:lang w:val="es-MX"/>
        </w:rPr>
      </w:pPr>
      <w:r w:rsidRPr="004A5435">
        <w:rPr>
          <w:rFonts w:cs="Arial"/>
          <w:sz w:val="26"/>
          <w:szCs w:val="26"/>
          <w:lang w:val="es-MX"/>
        </w:rPr>
        <w:t xml:space="preserve">En dichos precedentes también se señaló que la existencia de este tipo </w:t>
      </w:r>
      <w:r w:rsidR="00D453E5" w:rsidRPr="004A5435">
        <w:rPr>
          <w:rFonts w:cs="Arial"/>
          <w:sz w:val="26"/>
          <w:szCs w:val="26"/>
          <w:lang w:val="es-MX"/>
        </w:rPr>
        <w:t xml:space="preserve">de </w:t>
      </w:r>
      <w:r w:rsidRPr="004A5435">
        <w:rPr>
          <w:rFonts w:cs="Arial"/>
          <w:sz w:val="26"/>
          <w:szCs w:val="26"/>
          <w:lang w:val="es-MX"/>
        </w:rPr>
        <w:t>normas en las legislaciones autorales se justificaría por la necesidad de contar con criterios para resolver los potenciales conflictos que pudieran surgir entre los derechos del autor y los del titular de la imagen, aunque, se precisó, en el caso mexicano esa regulación va mucho más allá de ese propósito, puesto que la Ley Federal del Derecho de Autor</w:t>
      </w:r>
      <w:r w:rsidR="00AA129D" w:rsidRPr="004A5435">
        <w:rPr>
          <w:rFonts w:cs="Arial"/>
          <w:sz w:val="26"/>
          <w:szCs w:val="26"/>
          <w:lang w:val="es-MX"/>
        </w:rPr>
        <w:t>,</w:t>
      </w:r>
      <w:r w:rsidRPr="004A5435">
        <w:rPr>
          <w:rFonts w:cs="Arial"/>
          <w:sz w:val="26"/>
          <w:szCs w:val="26"/>
          <w:lang w:val="es-MX"/>
        </w:rPr>
        <w:t xml:space="preserve"> protege el derecho a la propia imagen en aquellos casos en los que la utilización de una imagen se hace sin el consentimiento del titular (artículo 87), al tiempo que contempla la posibilidad de recibir una indemnización específica por la vulneración a ese derecho (artículo 216 Bis) a través una acción judicial de reparación del daño (artículo 213), además de prever otros mecanismos para la defensa y protección de la propia imagen, como la avenencia (artículos 217 y 218) y el procedimiento de infracción administrativa (artículos 231 y 232).</w:t>
      </w:r>
    </w:p>
    <w:p w14:paraId="2B89BCCE" w14:textId="77777777" w:rsidR="00095A29" w:rsidRPr="004A5435" w:rsidRDefault="00095A29" w:rsidP="00095A29">
      <w:pPr>
        <w:pStyle w:val="Prrafodelista"/>
        <w:rPr>
          <w:rFonts w:ascii="Arial" w:hAnsi="Arial" w:cs="Arial"/>
          <w:sz w:val="26"/>
          <w:szCs w:val="26"/>
          <w:lang w:val="es-MX"/>
        </w:rPr>
      </w:pPr>
    </w:p>
    <w:p w14:paraId="5E1CFB28" w14:textId="77777777" w:rsidR="00095A29" w:rsidRPr="004A5435" w:rsidRDefault="00095A29" w:rsidP="00095A29">
      <w:pPr>
        <w:pStyle w:val="corte4fondo"/>
        <w:numPr>
          <w:ilvl w:val="0"/>
          <w:numId w:val="2"/>
        </w:numPr>
        <w:tabs>
          <w:tab w:val="left" w:pos="993"/>
        </w:tabs>
        <w:ind w:left="0" w:firstLine="567"/>
        <w:rPr>
          <w:rFonts w:cs="Arial"/>
          <w:sz w:val="26"/>
          <w:szCs w:val="26"/>
          <w:lang w:val="es-MX"/>
        </w:rPr>
      </w:pPr>
      <w:r w:rsidRPr="004A5435">
        <w:rPr>
          <w:rFonts w:cs="Arial"/>
          <w:sz w:val="26"/>
          <w:szCs w:val="26"/>
          <w:lang w:val="es-MX"/>
        </w:rPr>
        <w:t xml:space="preserve">En la línea de lo antes expuesto, al resolver el </w:t>
      </w:r>
      <w:r w:rsidRPr="004A5435">
        <w:rPr>
          <w:rFonts w:cs="Arial"/>
          <w:b/>
          <w:bCs/>
          <w:sz w:val="26"/>
          <w:szCs w:val="26"/>
          <w:lang w:val="es-MX"/>
        </w:rPr>
        <w:t>amparo directo en revisión 3532/2018</w:t>
      </w:r>
      <w:r w:rsidRPr="004A5435">
        <w:rPr>
          <w:rFonts w:cs="Arial"/>
          <w:sz w:val="26"/>
          <w:szCs w:val="26"/>
          <w:lang w:val="es-MX"/>
        </w:rPr>
        <w:t>, esta Primera Sala interpretó el artículo 231, fracción II, de la Ley Federal del Derecho de Autor, determinando que el objeto de esa ley no sólo es proteger a los autores, sino también regular su conducta en relación con los diversos factores de producción que intervienen y se relacionan con sus derechos, esto último, a partir de una interpretación teleológica de la legislación.</w:t>
      </w:r>
    </w:p>
    <w:p w14:paraId="18DC22F2" w14:textId="77777777" w:rsidR="00095A29" w:rsidRPr="004A5435" w:rsidRDefault="00095A29" w:rsidP="00095A29">
      <w:pPr>
        <w:pStyle w:val="Prrafodelista"/>
        <w:rPr>
          <w:rFonts w:ascii="Arial" w:hAnsi="Arial" w:cs="Arial"/>
          <w:sz w:val="26"/>
          <w:szCs w:val="26"/>
          <w:lang w:val="es-MX"/>
        </w:rPr>
      </w:pPr>
    </w:p>
    <w:p w14:paraId="50356997" w14:textId="77777777" w:rsidR="00095A29" w:rsidRPr="004A5435" w:rsidRDefault="00095A29" w:rsidP="00095A29">
      <w:pPr>
        <w:pStyle w:val="corte4fondo"/>
        <w:numPr>
          <w:ilvl w:val="0"/>
          <w:numId w:val="2"/>
        </w:numPr>
        <w:tabs>
          <w:tab w:val="left" w:pos="993"/>
        </w:tabs>
        <w:ind w:left="0" w:firstLine="567"/>
        <w:rPr>
          <w:rFonts w:cs="Arial"/>
          <w:sz w:val="26"/>
          <w:szCs w:val="26"/>
          <w:lang w:val="es-MX"/>
        </w:rPr>
      </w:pPr>
      <w:r w:rsidRPr="004A5435">
        <w:rPr>
          <w:rFonts w:cs="Arial"/>
          <w:sz w:val="26"/>
          <w:szCs w:val="26"/>
          <w:lang w:val="es-MX"/>
        </w:rPr>
        <w:t xml:space="preserve">De forma que la comercialización de una obra fotográfica se relacionaba también con el derecho a la imagen de las personas fotografiadas y, en este </w:t>
      </w:r>
      <w:r w:rsidRPr="004A5435">
        <w:rPr>
          <w:rFonts w:cs="Arial"/>
          <w:sz w:val="26"/>
          <w:szCs w:val="26"/>
          <w:lang w:val="es-MX"/>
        </w:rPr>
        <w:lastRenderedPageBreak/>
        <w:t>entendido, el legislador determinó que el lucro, directo o indirecto, que se puede obtener de una imagen, depende del consentimiento del titular de la imagen. En otras palabras, el ejercicio del derecho de explotar, en cualquier forma, una fotografía, incide de diversas maneras en el derecho a la propia imagen; en efecto, la publicación y/o difusión de una fotografía se relaciona con el derecho a la propia imagen, en el contexto de los derechos de la personalidad (derecho al honor, a la intimidad, a la vida privada); sin embargo, el derecho a la propia imagen también tiene una dimensión comercial que se refiere, precisamente, al lucro que surge por su explotación.</w:t>
      </w:r>
    </w:p>
    <w:p w14:paraId="2C20B13B" w14:textId="77777777" w:rsidR="00095A29" w:rsidRPr="004A5435" w:rsidRDefault="00095A29" w:rsidP="00095A29">
      <w:pPr>
        <w:pStyle w:val="Prrafodelista"/>
        <w:rPr>
          <w:rFonts w:ascii="Arial" w:hAnsi="Arial" w:cs="Arial"/>
          <w:sz w:val="26"/>
          <w:szCs w:val="26"/>
          <w:lang w:val="es-MX"/>
        </w:rPr>
      </w:pPr>
    </w:p>
    <w:p w14:paraId="7D3BE312" w14:textId="77777777" w:rsidR="00095A29" w:rsidRPr="004A5435" w:rsidRDefault="00095A29" w:rsidP="00095A29">
      <w:pPr>
        <w:pStyle w:val="corte4fondo"/>
        <w:numPr>
          <w:ilvl w:val="0"/>
          <w:numId w:val="2"/>
        </w:numPr>
        <w:tabs>
          <w:tab w:val="left" w:pos="993"/>
        </w:tabs>
        <w:ind w:left="0" w:firstLine="567"/>
        <w:rPr>
          <w:rFonts w:cs="Arial"/>
          <w:sz w:val="26"/>
          <w:szCs w:val="26"/>
          <w:lang w:val="es-MX"/>
        </w:rPr>
      </w:pPr>
      <w:r w:rsidRPr="004A5435">
        <w:rPr>
          <w:rFonts w:cs="Arial"/>
          <w:sz w:val="26"/>
          <w:szCs w:val="26"/>
          <w:lang w:val="es-MX"/>
        </w:rPr>
        <w:t>Así, esta Primera Sala advirtió que lo regulado por el legislador federal en el artículo 231, fracción II, de la ley de la materia era un ámbito comercial del derecho a la propia imagen, esto, por estar indisolublemente vinculado con el diverso derecho de explotar un retrato, en términos de la Ley Federal del Derecho de Autor. Por lo que concluyó que dicha legislación sí comprendía el derecho a la propia imagen e, incluso, se estableció que uno de sus objetos de protección era la afectación que el uso de una imagen puede generar en un ámbito industrial o comercial.</w:t>
      </w:r>
    </w:p>
    <w:p w14:paraId="002E6CB2" w14:textId="77777777" w:rsidR="00095A29" w:rsidRPr="004A5435" w:rsidRDefault="00095A29" w:rsidP="00513C71">
      <w:pPr>
        <w:pStyle w:val="Prrafodelista"/>
        <w:rPr>
          <w:rFonts w:cs="Arial"/>
          <w:sz w:val="36"/>
          <w:szCs w:val="36"/>
          <w:lang w:val="es-MX"/>
        </w:rPr>
      </w:pPr>
    </w:p>
    <w:tbl>
      <w:tblPr>
        <w:tblStyle w:val="Tablaconcuadrcula"/>
        <w:tblW w:w="0" w:type="auto"/>
        <w:tblInd w:w="-5" w:type="dxa"/>
        <w:tblLook w:val="04A0" w:firstRow="1" w:lastRow="0" w:firstColumn="1" w:lastColumn="0" w:noHBand="0" w:noVBand="1"/>
      </w:tblPr>
      <w:tblGrid>
        <w:gridCol w:w="9310"/>
      </w:tblGrid>
      <w:tr w:rsidR="004A5435" w:rsidRPr="00B025BF" w14:paraId="15C1C4A5" w14:textId="77777777" w:rsidTr="00253F04">
        <w:tc>
          <w:tcPr>
            <w:tcW w:w="9310" w:type="dxa"/>
            <w:shd w:val="clear" w:color="auto" w:fill="B8CCE4" w:themeFill="accent1" w:themeFillTint="66"/>
          </w:tcPr>
          <w:p w14:paraId="515501CC" w14:textId="7A56F44A" w:rsidR="0083451B" w:rsidRPr="004A5435" w:rsidRDefault="009F076A" w:rsidP="0046352A">
            <w:pPr>
              <w:pStyle w:val="corte4fondo"/>
              <w:widowControl w:val="0"/>
              <w:numPr>
                <w:ilvl w:val="0"/>
                <w:numId w:val="25"/>
              </w:numPr>
              <w:tabs>
                <w:tab w:val="left" w:pos="459"/>
                <w:tab w:val="left" w:pos="1310"/>
              </w:tabs>
              <w:spacing w:line="240" w:lineRule="auto"/>
              <w:ind w:left="0" w:firstLine="0"/>
              <w:rPr>
                <w:rFonts w:cs="Arial"/>
                <w:b/>
                <w:bCs/>
                <w:sz w:val="26"/>
                <w:szCs w:val="26"/>
                <w:lang w:val="es-MX"/>
              </w:rPr>
            </w:pPr>
            <w:r w:rsidRPr="004A5435">
              <w:rPr>
                <w:rFonts w:cs="Arial"/>
                <w:b/>
                <w:bCs/>
                <w:sz w:val="26"/>
                <w:szCs w:val="26"/>
                <w:lang w:val="es-MX"/>
              </w:rPr>
              <w:t>Interpretación del artículo 87 de la Ley Federal del Derecho</w:t>
            </w:r>
            <w:r w:rsidR="00600965" w:rsidRPr="004A5435">
              <w:rPr>
                <w:rFonts w:cs="Arial"/>
                <w:b/>
                <w:bCs/>
                <w:sz w:val="26"/>
                <w:szCs w:val="26"/>
                <w:lang w:val="es-MX"/>
              </w:rPr>
              <w:t xml:space="preserve"> </w:t>
            </w:r>
            <w:r w:rsidRPr="004A5435">
              <w:rPr>
                <w:rFonts w:cs="Arial"/>
                <w:b/>
                <w:bCs/>
                <w:sz w:val="26"/>
                <w:szCs w:val="26"/>
                <w:lang w:val="es-MX"/>
              </w:rPr>
              <w:t>de Autor</w:t>
            </w:r>
            <w:r w:rsidR="007E5001" w:rsidRPr="004A5435">
              <w:rPr>
                <w:rFonts w:cs="Arial"/>
                <w:b/>
                <w:bCs/>
                <w:sz w:val="26"/>
                <w:szCs w:val="26"/>
                <w:lang w:val="es-MX"/>
              </w:rPr>
              <w:t>, en torno al derecho a la propia imagen</w:t>
            </w:r>
            <w:r w:rsidR="00B90F8A" w:rsidRPr="004A5435">
              <w:rPr>
                <w:rFonts w:cs="Arial"/>
                <w:b/>
                <w:bCs/>
                <w:sz w:val="26"/>
                <w:szCs w:val="26"/>
                <w:lang w:val="es-MX"/>
              </w:rPr>
              <w:t>.</w:t>
            </w:r>
          </w:p>
          <w:p w14:paraId="5546BCB1" w14:textId="4F217366" w:rsidR="0083451B" w:rsidRPr="004A5435" w:rsidRDefault="0083451B" w:rsidP="0083451B">
            <w:pPr>
              <w:pStyle w:val="corte4fondo"/>
              <w:widowControl w:val="0"/>
              <w:tabs>
                <w:tab w:val="left" w:pos="993"/>
              </w:tabs>
              <w:spacing w:line="240" w:lineRule="auto"/>
              <w:ind w:left="1080" w:firstLine="0"/>
              <w:rPr>
                <w:rFonts w:cs="Arial"/>
                <w:b/>
                <w:bCs/>
                <w:sz w:val="8"/>
                <w:szCs w:val="8"/>
                <w:lang w:val="es-MX"/>
              </w:rPr>
            </w:pPr>
          </w:p>
        </w:tc>
      </w:tr>
    </w:tbl>
    <w:p w14:paraId="45A1A876" w14:textId="77777777" w:rsidR="0083451B" w:rsidRPr="004A5435" w:rsidRDefault="0083451B" w:rsidP="00E549BE">
      <w:pPr>
        <w:pStyle w:val="corte4fondo"/>
        <w:tabs>
          <w:tab w:val="left" w:pos="993"/>
        </w:tabs>
        <w:ind w:firstLine="567"/>
        <w:rPr>
          <w:rFonts w:cs="Arial"/>
          <w:sz w:val="22"/>
          <w:szCs w:val="22"/>
          <w:lang w:val="es-MX"/>
        </w:rPr>
      </w:pPr>
    </w:p>
    <w:p w14:paraId="2345B24E" w14:textId="010F3BD4" w:rsidR="00C50042" w:rsidRPr="004A5435" w:rsidRDefault="00E61A92" w:rsidP="00F50D1E">
      <w:pPr>
        <w:pStyle w:val="Prrafodelista"/>
        <w:numPr>
          <w:ilvl w:val="0"/>
          <w:numId w:val="2"/>
        </w:numPr>
        <w:spacing w:line="360" w:lineRule="auto"/>
        <w:ind w:left="0" w:firstLine="720"/>
        <w:jc w:val="both"/>
        <w:rPr>
          <w:rFonts w:ascii="Arial" w:hAnsi="Arial" w:cs="Arial"/>
          <w:sz w:val="26"/>
          <w:szCs w:val="26"/>
          <w:lang w:val="es-MX"/>
        </w:rPr>
      </w:pPr>
      <w:r w:rsidRPr="004A5435">
        <w:rPr>
          <w:rFonts w:ascii="Arial" w:hAnsi="Arial" w:cs="Arial"/>
          <w:sz w:val="26"/>
          <w:szCs w:val="26"/>
          <w:lang w:val="es-MX"/>
        </w:rPr>
        <w:t xml:space="preserve">Una </w:t>
      </w:r>
      <w:r w:rsidR="00C50042" w:rsidRPr="004A5435">
        <w:rPr>
          <w:rFonts w:ascii="Arial" w:hAnsi="Arial" w:cs="Arial"/>
          <w:sz w:val="26"/>
          <w:szCs w:val="26"/>
          <w:lang w:val="es-MX"/>
        </w:rPr>
        <w:t xml:space="preserve">vez determinado que el derecho a la propia imagen ha sido reconocido en nuestro ordenamiento jurídico, no solo a partir del consenso teórico generalizado, sino también con motivo de la doctrina jurisprudencial desarrollada por este Alto Tribunal; debemos reconocer que el presente asunto goza de una peculiaridad fundamental que no ha sido abordada hasta el momento por esta Suprema Corte de Justicia de la Nación, pues la transgresión alegada por el quejoso consiste en la vulneración </w:t>
      </w:r>
      <w:r w:rsidR="005B58B2" w:rsidRPr="004A5435">
        <w:rPr>
          <w:rFonts w:ascii="Arial" w:hAnsi="Arial" w:cs="Arial"/>
          <w:sz w:val="26"/>
          <w:szCs w:val="26"/>
          <w:lang w:val="es-MX"/>
        </w:rPr>
        <w:t xml:space="preserve">a su derecho </w:t>
      </w:r>
      <w:r w:rsidR="00C50042" w:rsidRPr="004A5435">
        <w:rPr>
          <w:rFonts w:ascii="Arial" w:hAnsi="Arial" w:cs="Arial"/>
          <w:sz w:val="26"/>
          <w:szCs w:val="26"/>
          <w:lang w:val="es-MX"/>
        </w:rPr>
        <w:t xml:space="preserve">no a partir del uso indebido o no autorizado de la imagen de </w:t>
      </w:r>
      <w:r w:rsidR="00FF20B2" w:rsidRPr="00F67FF3">
        <w:rPr>
          <w:rFonts w:ascii="Arial" w:hAnsi="Arial" w:cs="Arial"/>
          <w:color w:val="FF0000"/>
          <w:sz w:val="26"/>
          <w:szCs w:val="26"/>
          <w:lang w:val="es-MX"/>
        </w:rPr>
        <w:t>**********</w:t>
      </w:r>
      <w:r w:rsidR="00FF20B2">
        <w:rPr>
          <w:rFonts w:ascii="Arial" w:hAnsi="Arial" w:cs="Arial"/>
          <w:color w:val="FF0000"/>
          <w:sz w:val="26"/>
          <w:szCs w:val="26"/>
          <w:lang w:val="es-MX"/>
        </w:rPr>
        <w:t xml:space="preserve"> </w:t>
      </w:r>
      <w:r w:rsidR="00C50042" w:rsidRPr="004A5435">
        <w:rPr>
          <w:rFonts w:ascii="Arial" w:hAnsi="Arial" w:cs="Arial"/>
          <w:sz w:val="26"/>
          <w:szCs w:val="26"/>
          <w:lang w:val="es-MX"/>
        </w:rPr>
        <w:t>como figura pública, sino que la hizo depender de que durante la elaboración de la campaña publicitaria denominada “</w:t>
      </w:r>
      <w:r w:rsidR="00270132" w:rsidRPr="00F67FF3">
        <w:rPr>
          <w:rFonts w:ascii="Arial" w:hAnsi="Arial" w:cs="Arial"/>
          <w:color w:val="FF0000"/>
          <w:sz w:val="26"/>
          <w:szCs w:val="26"/>
          <w:lang w:val="es-MX"/>
        </w:rPr>
        <w:t>**********</w:t>
      </w:r>
      <w:r w:rsidR="00C50042" w:rsidRPr="004A5435">
        <w:rPr>
          <w:rFonts w:ascii="Arial" w:hAnsi="Arial" w:cs="Arial"/>
          <w:sz w:val="26"/>
          <w:szCs w:val="26"/>
          <w:lang w:val="es-MX"/>
        </w:rPr>
        <w:t xml:space="preserve">” dos mil catorce, se utilizó sin su consentimiento, un “imitador” o “look alike” que adoptó los rasgos característicos de dicho autor y alteró una </w:t>
      </w:r>
      <w:r w:rsidR="00D453E5" w:rsidRPr="004A5435">
        <w:rPr>
          <w:rFonts w:ascii="Arial" w:hAnsi="Arial" w:cs="Arial"/>
          <w:sz w:val="26"/>
          <w:szCs w:val="26"/>
          <w:lang w:val="es-MX"/>
        </w:rPr>
        <w:t xml:space="preserve">de </w:t>
      </w:r>
      <w:r w:rsidR="00C50042" w:rsidRPr="004A5435">
        <w:rPr>
          <w:rFonts w:ascii="Arial" w:hAnsi="Arial" w:cs="Arial"/>
          <w:sz w:val="26"/>
          <w:szCs w:val="26"/>
          <w:lang w:val="es-MX"/>
        </w:rPr>
        <w:t xml:space="preserve">sus obras emblemáticas, con la finalidad de vender, a partir de su imagen, vehículos </w:t>
      </w:r>
      <w:r w:rsidR="00C50042" w:rsidRPr="004A5435">
        <w:rPr>
          <w:rFonts w:ascii="Arial" w:hAnsi="Arial" w:cs="Arial"/>
          <w:sz w:val="26"/>
          <w:szCs w:val="26"/>
          <w:lang w:val="es-MX"/>
        </w:rPr>
        <w:lastRenderedPageBreak/>
        <w:t xml:space="preserve">de la marca </w:t>
      </w:r>
      <w:r w:rsidR="008B0824" w:rsidRPr="00F67FF3">
        <w:rPr>
          <w:rFonts w:ascii="Arial" w:hAnsi="Arial" w:cs="Arial"/>
          <w:color w:val="FF0000"/>
          <w:sz w:val="26"/>
          <w:szCs w:val="26"/>
          <w:lang w:val="es-MX"/>
        </w:rPr>
        <w:t>**********</w:t>
      </w:r>
      <w:r w:rsidR="00C50042" w:rsidRPr="004A5435">
        <w:rPr>
          <w:rFonts w:ascii="Arial" w:hAnsi="Arial" w:cs="Arial"/>
          <w:sz w:val="26"/>
          <w:szCs w:val="26"/>
          <w:lang w:val="es-MX"/>
        </w:rPr>
        <w:t xml:space="preserve">. </w:t>
      </w:r>
    </w:p>
    <w:p w14:paraId="0B5D36DE" w14:textId="77777777" w:rsidR="00C50042" w:rsidRPr="004A5435" w:rsidRDefault="00C50042" w:rsidP="00F50D1E">
      <w:pPr>
        <w:pStyle w:val="Prrafodelista"/>
        <w:spacing w:line="360" w:lineRule="auto"/>
        <w:ind w:firstLine="720"/>
        <w:jc w:val="both"/>
        <w:rPr>
          <w:rFonts w:ascii="Arial" w:hAnsi="Arial" w:cs="Arial"/>
          <w:sz w:val="26"/>
          <w:szCs w:val="26"/>
          <w:lang w:val="es-MX"/>
        </w:rPr>
      </w:pPr>
    </w:p>
    <w:p w14:paraId="4BCA5893" w14:textId="46FF1BDF" w:rsidR="00C50042" w:rsidRPr="004A5435" w:rsidRDefault="00C50042" w:rsidP="00C377CF">
      <w:pPr>
        <w:pStyle w:val="Prrafodelista"/>
        <w:numPr>
          <w:ilvl w:val="0"/>
          <w:numId w:val="2"/>
        </w:numPr>
        <w:spacing w:line="360" w:lineRule="auto"/>
        <w:ind w:left="0" w:firstLine="720"/>
        <w:jc w:val="both"/>
        <w:rPr>
          <w:rFonts w:ascii="Arial" w:hAnsi="Arial" w:cs="Arial"/>
          <w:sz w:val="26"/>
          <w:szCs w:val="26"/>
          <w:lang w:val="es-MX"/>
        </w:rPr>
      </w:pPr>
      <w:r w:rsidRPr="004A5435">
        <w:rPr>
          <w:rFonts w:ascii="Arial" w:hAnsi="Arial" w:cs="Arial"/>
          <w:sz w:val="26"/>
          <w:szCs w:val="26"/>
          <w:lang w:val="es-MX"/>
        </w:rPr>
        <w:t>Al respecto</w:t>
      </w:r>
      <w:r w:rsidR="00B754E8" w:rsidRPr="004A5435">
        <w:rPr>
          <w:rFonts w:ascii="Arial" w:hAnsi="Arial" w:cs="Arial"/>
          <w:sz w:val="26"/>
          <w:szCs w:val="26"/>
          <w:lang w:val="es-MX"/>
        </w:rPr>
        <w:t xml:space="preserve">, cabe recordar que </w:t>
      </w:r>
      <w:r w:rsidRPr="004A5435">
        <w:rPr>
          <w:rFonts w:ascii="Arial" w:hAnsi="Arial" w:cs="Arial"/>
          <w:sz w:val="26"/>
          <w:szCs w:val="26"/>
          <w:lang w:val="es-MX"/>
        </w:rPr>
        <w:t xml:space="preserve">el tribunal unitario responsable estimó que </w:t>
      </w:r>
      <w:r w:rsidR="00103D10" w:rsidRPr="004A5435">
        <w:rPr>
          <w:rFonts w:ascii="Arial" w:hAnsi="Arial" w:cs="Arial"/>
          <w:sz w:val="26"/>
          <w:szCs w:val="26"/>
          <w:lang w:val="es-MX"/>
        </w:rPr>
        <w:t xml:space="preserve">lo protegido por la ley era el retrato o bien la fotografía de una persona </w:t>
      </w:r>
      <w:r w:rsidR="00806A20" w:rsidRPr="004A5435">
        <w:rPr>
          <w:rFonts w:ascii="Arial" w:hAnsi="Arial" w:cs="Arial"/>
          <w:sz w:val="26"/>
          <w:szCs w:val="26"/>
          <w:lang w:val="es-MX"/>
        </w:rPr>
        <w:t xml:space="preserve">cuando es usado o publicado sin su consentimiento expreso sin que pudieran considerarse hipótesis que el legislador no previó expresamente en </w:t>
      </w:r>
      <w:r w:rsidRPr="004A5435">
        <w:rPr>
          <w:rFonts w:ascii="Arial" w:hAnsi="Arial" w:cs="Arial"/>
          <w:sz w:val="26"/>
          <w:szCs w:val="26"/>
          <w:lang w:val="es-MX"/>
        </w:rPr>
        <w:t>el artículo 87 de la Ley Federal del Derecho de Auto</w:t>
      </w:r>
      <w:r w:rsidR="00806A20" w:rsidRPr="004A5435">
        <w:rPr>
          <w:rFonts w:ascii="Arial" w:hAnsi="Arial" w:cs="Arial"/>
          <w:sz w:val="26"/>
          <w:szCs w:val="26"/>
          <w:lang w:val="es-MX"/>
        </w:rPr>
        <w:t>r</w:t>
      </w:r>
      <w:r w:rsidRPr="004A5435">
        <w:rPr>
          <w:rFonts w:ascii="Arial" w:hAnsi="Arial" w:cs="Arial"/>
          <w:sz w:val="26"/>
          <w:szCs w:val="26"/>
          <w:lang w:val="es-MX"/>
        </w:rPr>
        <w:t xml:space="preserve">, es decir, lo protegido por la ley era el retrato de una persona considerada obra artística, más no la imagen de la persona que pudiera proyectarse por un diverso individuo. </w:t>
      </w:r>
      <w:r w:rsidR="00C377CF" w:rsidRPr="004A5435">
        <w:rPr>
          <w:rFonts w:ascii="Arial" w:hAnsi="Arial" w:cs="Arial"/>
          <w:sz w:val="26"/>
          <w:szCs w:val="26"/>
          <w:lang w:val="es-MX"/>
        </w:rPr>
        <w:t xml:space="preserve">De manera que </w:t>
      </w:r>
      <w:r w:rsidRPr="004A5435">
        <w:rPr>
          <w:rFonts w:ascii="Arial" w:hAnsi="Arial" w:cs="Arial"/>
          <w:sz w:val="26"/>
          <w:szCs w:val="26"/>
          <w:lang w:val="es-MX"/>
        </w:rPr>
        <w:t>la acción ejercida por la parte actora no encuadraba en la vulneración al derecho de imagen</w:t>
      </w:r>
      <w:r w:rsidR="001A4B88" w:rsidRPr="004A5435">
        <w:rPr>
          <w:rFonts w:ascii="Arial" w:hAnsi="Arial" w:cs="Arial"/>
          <w:sz w:val="26"/>
          <w:szCs w:val="26"/>
          <w:lang w:val="es-MX"/>
        </w:rPr>
        <w:t xml:space="preserve"> en tanto que no se utilizó el retrato de</w:t>
      </w:r>
      <w:r w:rsidR="000D38A4" w:rsidRPr="004A5435">
        <w:rPr>
          <w:rFonts w:ascii="Arial" w:hAnsi="Arial" w:cs="Arial"/>
          <w:sz w:val="26"/>
          <w:szCs w:val="26"/>
          <w:lang w:val="es-MX"/>
        </w:rPr>
        <w:t xml:space="preserve">l demandante e, incluso, </w:t>
      </w:r>
      <w:r w:rsidR="00C377CF" w:rsidRPr="004A5435">
        <w:rPr>
          <w:rFonts w:ascii="Arial" w:hAnsi="Arial" w:cs="Arial"/>
          <w:sz w:val="26"/>
          <w:szCs w:val="26"/>
          <w:lang w:val="es-MX"/>
        </w:rPr>
        <w:t xml:space="preserve">éste </w:t>
      </w:r>
      <w:r w:rsidR="000D38A4" w:rsidRPr="004A5435">
        <w:rPr>
          <w:rFonts w:ascii="Arial" w:hAnsi="Arial" w:cs="Arial"/>
          <w:sz w:val="26"/>
          <w:szCs w:val="26"/>
          <w:lang w:val="es-MX"/>
        </w:rPr>
        <w:t xml:space="preserve">reconoció </w:t>
      </w:r>
      <w:r w:rsidRPr="004A5435">
        <w:rPr>
          <w:rFonts w:ascii="Arial" w:hAnsi="Arial" w:cs="Arial"/>
          <w:sz w:val="26"/>
          <w:szCs w:val="26"/>
          <w:lang w:val="es-MX"/>
        </w:rPr>
        <w:t>expresamente en su demanda que quien apareció en los videos publicitarios era “</w:t>
      </w:r>
      <w:r w:rsidR="00270132" w:rsidRPr="00F67FF3">
        <w:rPr>
          <w:rFonts w:ascii="Arial" w:hAnsi="Arial" w:cs="Arial"/>
          <w:color w:val="FF0000"/>
          <w:sz w:val="26"/>
          <w:szCs w:val="26"/>
          <w:lang w:val="es-MX"/>
        </w:rPr>
        <w:t>**********</w:t>
      </w:r>
      <w:r w:rsidRPr="004A5435">
        <w:rPr>
          <w:rFonts w:ascii="Arial" w:hAnsi="Arial" w:cs="Arial"/>
          <w:sz w:val="26"/>
          <w:szCs w:val="26"/>
          <w:lang w:val="es-MX"/>
        </w:rPr>
        <w:t>” (imitador) y no “</w:t>
      </w:r>
      <w:r w:rsidR="00270132" w:rsidRPr="00F67FF3">
        <w:rPr>
          <w:rFonts w:ascii="Arial" w:hAnsi="Arial" w:cs="Arial"/>
          <w:color w:val="FF0000"/>
          <w:sz w:val="26"/>
          <w:szCs w:val="26"/>
          <w:lang w:val="es-MX"/>
        </w:rPr>
        <w:t>**********</w:t>
      </w:r>
      <w:r w:rsidRPr="004A5435">
        <w:rPr>
          <w:rFonts w:ascii="Arial" w:hAnsi="Arial" w:cs="Arial"/>
          <w:sz w:val="26"/>
          <w:szCs w:val="26"/>
          <w:lang w:val="es-MX"/>
        </w:rPr>
        <w:t xml:space="preserve">”, </w:t>
      </w:r>
      <w:r w:rsidR="00C377CF" w:rsidRPr="004A5435">
        <w:rPr>
          <w:rFonts w:ascii="Arial" w:hAnsi="Arial" w:cs="Arial"/>
          <w:sz w:val="26"/>
          <w:szCs w:val="26"/>
          <w:lang w:val="es-MX"/>
        </w:rPr>
        <w:t xml:space="preserve">por lo que </w:t>
      </w:r>
      <w:r w:rsidR="000D38A4" w:rsidRPr="004A5435">
        <w:rPr>
          <w:rFonts w:ascii="Arial" w:hAnsi="Arial" w:cs="Arial"/>
          <w:sz w:val="26"/>
          <w:szCs w:val="26"/>
          <w:lang w:val="es-MX"/>
        </w:rPr>
        <w:t xml:space="preserve">concluyó que </w:t>
      </w:r>
      <w:r w:rsidRPr="004A5435">
        <w:rPr>
          <w:rFonts w:ascii="Arial" w:hAnsi="Arial" w:cs="Arial"/>
          <w:sz w:val="26"/>
          <w:szCs w:val="26"/>
          <w:lang w:val="es-MX"/>
        </w:rPr>
        <w:t>en todo caso la imagen vulnerada era la del primero de los mencionados</w:t>
      </w:r>
      <w:r w:rsidR="00B202E2" w:rsidRPr="004A5435">
        <w:rPr>
          <w:rFonts w:ascii="Arial" w:hAnsi="Arial" w:cs="Arial"/>
          <w:sz w:val="26"/>
          <w:szCs w:val="26"/>
          <w:lang w:val="es-MX"/>
        </w:rPr>
        <w:t xml:space="preserve"> y no la del enjuiciante</w:t>
      </w:r>
      <w:r w:rsidRPr="004A5435">
        <w:rPr>
          <w:rFonts w:ascii="Arial" w:hAnsi="Arial" w:cs="Arial"/>
          <w:sz w:val="26"/>
          <w:szCs w:val="26"/>
          <w:lang w:val="es-MX"/>
        </w:rPr>
        <w:t>.</w:t>
      </w:r>
    </w:p>
    <w:p w14:paraId="2CB4ECCD" w14:textId="77777777" w:rsidR="00C50042" w:rsidRPr="004A5435" w:rsidRDefault="00C50042" w:rsidP="00F50D1E">
      <w:pPr>
        <w:pStyle w:val="Prrafodelista"/>
        <w:ind w:firstLine="720"/>
        <w:rPr>
          <w:rFonts w:cs="Arial"/>
          <w:sz w:val="26"/>
          <w:szCs w:val="26"/>
          <w:lang w:val="es-MX"/>
        </w:rPr>
      </w:pPr>
    </w:p>
    <w:p w14:paraId="4E347BE0" w14:textId="77777777" w:rsidR="00B202E2" w:rsidRPr="004A5435" w:rsidRDefault="00C50042" w:rsidP="00F50D1E">
      <w:pPr>
        <w:pStyle w:val="Prrafodelista"/>
        <w:numPr>
          <w:ilvl w:val="0"/>
          <w:numId w:val="2"/>
        </w:numPr>
        <w:spacing w:line="360" w:lineRule="auto"/>
        <w:ind w:left="0" w:firstLine="720"/>
        <w:jc w:val="both"/>
        <w:rPr>
          <w:rFonts w:ascii="Arial" w:hAnsi="Arial" w:cs="Arial"/>
          <w:sz w:val="26"/>
          <w:szCs w:val="26"/>
          <w:lang w:val="es-MX"/>
        </w:rPr>
      </w:pPr>
      <w:r w:rsidRPr="004A5435">
        <w:rPr>
          <w:rFonts w:ascii="Arial" w:hAnsi="Arial" w:cs="Arial"/>
          <w:sz w:val="26"/>
          <w:szCs w:val="26"/>
          <w:lang w:val="es-MX"/>
        </w:rPr>
        <w:t xml:space="preserve">Bajo esta perspectiva, esta Primera Sala procede a dilucidar si el derecho a la propia imagen </w:t>
      </w:r>
      <w:r w:rsidR="008D556B" w:rsidRPr="004A5435">
        <w:rPr>
          <w:rFonts w:ascii="Arial" w:hAnsi="Arial" w:cs="Arial"/>
          <w:sz w:val="26"/>
          <w:szCs w:val="26"/>
          <w:lang w:val="es-MX"/>
        </w:rPr>
        <w:t>contenido en el artículo 87 de la ley de la materia</w:t>
      </w:r>
      <w:r w:rsidR="00AE51E4" w:rsidRPr="004A5435">
        <w:rPr>
          <w:rFonts w:ascii="Arial" w:hAnsi="Arial" w:cs="Arial"/>
          <w:sz w:val="26"/>
          <w:szCs w:val="26"/>
          <w:lang w:val="es-MX"/>
        </w:rPr>
        <w:t xml:space="preserve">, </w:t>
      </w:r>
      <w:r w:rsidRPr="004A5435">
        <w:rPr>
          <w:rFonts w:ascii="Arial" w:hAnsi="Arial" w:cs="Arial"/>
          <w:sz w:val="26"/>
          <w:szCs w:val="26"/>
          <w:lang w:val="es-MX"/>
        </w:rPr>
        <w:t>abarca la actividad mediante la cual un tercero utiliza un individuo (imitador) que se hace pasar por una persona con proyección pública, a fin de representarlo en spots y/o videos publicitarios con la finalidad de especulación comercial; o si simplemente esas conductas están amparadas a partir de la libertad de expresión con la que gozan todos los particulares; y, posteriormente, delimitar cuál ha sido el parámetro que se ha adoptado para el estudio de las intromisiones a los derechos de la personalidad respecto de las figuras públicas como aduce ser la parte actora.</w:t>
      </w:r>
    </w:p>
    <w:p w14:paraId="4E811F3C" w14:textId="77777777" w:rsidR="00B202E2" w:rsidRPr="004A5435" w:rsidRDefault="00B202E2" w:rsidP="00F50D1E">
      <w:pPr>
        <w:pStyle w:val="Prrafodelista"/>
        <w:ind w:firstLine="720"/>
        <w:rPr>
          <w:rFonts w:ascii="Arial" w:hAnsi="Arial" w:cs="Arial"/>
          <w:sz w:val="26"/>
          <w:szCs w:val="26"/>
          <w:lang w:val="es-MX"/>
        </w:rPr>
      </w:pPr>
    </w:p>
    <w:p w14:paraId="2A70971C" w14:textId="2D8E7BEA" w:rsidR="00200856" w:rsidRPr="004A5435" w:rsidRDefault="00B2558E" w:rsidP="00F50D1E">
      <w:pPr>
        <w:pStyle w:val="Prrafodelista"/>
        <w:numPr>
          <w:ilvl w:val="0"/>
          <w:numId w:val="2"/>
        </w:numPr>
        <w:spacing w:line="360" w:lineRule="auto"/>
        <w:ind w:left="0" w:firstLine="720"/>
        <w:jc w:val="both"/>
        <w:rPr>
          <w:rFonts w:ascii="Arial" w:hAnsi="Arial" w:cs="Arial"/>
          <w:sz w:val="26"/>
          <w:szCs w:val="26"/>
          <w:lang w:val="es-MX"/>
        </w:rPr>
      </w:pPr>
      <w:r w:rsidRPr="004A5435">
        <w:rPr>
          <w:rFonts w:ascii="Arial" w:hAnsi="Arial" w:cs="Arial"/>
          <w:sz w:val="26"/>
          <w:szCs w:val="26"/>
          <w:lang w:val="es-MX"/>
        </w:rPr>
        <w:t xml:space="preserve">Ahora bien, el artículo 87 de la Ley Federal del Derecho de Autor dispone expresamente lo siguiente: </w:t>
      </w:r>
    </w:p>
    <w:p w14:paraId="095A8FEC" w14:textId="77777777" w:rsidR="00B2558E" w:rsidRPr="004A5435" w:rsidRDefault="00B2558E" w:rsidP="00B2558E">
      <w:pPr>
        <w:pStyle w:val="Prrafodelista"/>
        <w:rPr>
          <w:rFonts w:ascii="Arial" w:hAnsi="Arial" w:cs="Arial"/>
          <w:sz w:val="26"/>
          <w:szCs w:val="26"/>
          <w:lang w:val="es-MX"/>
        </w:rPr>
      </w:pPr>
    </w:p>
    <w:p w14:paraId="3A3DE92C" w14:textId="5B302B88" w:rsidR="004A7CC1" w:rsidRPr="004A5435" w:rsidRDefault="004A7CC1" w:rsidP="002755F2">
      <w:pPr>
        <w:ind w:left="567" w:right="567"/>
        <w:jc w:val="both"/>
        <w:rPr>
          <w:rFonts w:ascii="Arial" w:hAnsi="Arial" w:cs="Arial"/>
          <w:i/>
          <w:iCs/>
          <w:sz w:val="24"/>
          <w:szCs w:val="24"/>
          <w:lang w:val="es-MX"/>
        </w:rPr>
      </w:pPr>
      <w:r w:rsidRPr="004A5435">
        <w:rPr>
          <w:rFonts w:ascii="Arial" w:hAnsi="Arial" w:cs="Arial"/>
          <w:b/>
          <w:bCs/>
          <w:i/>
          <w:iCs/>
          <w:sz w:val="24"/>
          <w:szCs w:val="24"/>
          <w:lang w:val="es-MX"/>
        </w:rPr>
        <w:t>“Artículo 87.-</w:t>
      </w:r>
      <w:r w:rsidRPr="004A5435">
        <w:rPr>
          <w:rFonts w:ascii="Arial" w:hAnsi="Arial" w:cs="Arial"/>
          <w:i/>
          <w:iCs/>
          <w:sz w:val="24"/>
          <w:szCs w:val="24"/>
          <w:lang w:val="es-MX"/>
        </w:rPr>
        <w:t xml:space="preserve"> El </w:t>
      </w:r>
      <w:r w:rsidRPr="004A5435">
        <w:rPr>
          <w:rFonts w:ascii="Arial" w:hAnsi="Arial" w:cs="Arial"/>
          <w:b/>
          <w:bCs/>
          <w:i/>
          <w:iCs/>
          <w:sz w:val="24"/>
          <w:szCs w:val="24"/>
          <w:u w:val="single"/>
          <w:lang w:val="es-MX"/>
        </w:rPr>
        <w:t>retrato</w:t>
      </w:r>
      <w:r w:rsidRPr="004A5435">
        <w:rPr>
          <w:rFonts w:ascii="Arial" w:hAnsi="Arial" w:cs="Arial"/>
          <w:i/>
          <w:iCs/>
          <w:sz w:val="24"/>
          <w:szCs w:val="24"/>
          <w:lang w:val="es-MX"/>
        </w:rPr>
        <w:t xml:space="preserve"> de una persona sólo puede ser usado o publicado, con su consentimiento expreso, o bien con el de sus representantes o los titulares de los derechos correspondientes. La autorización de usar o publicar el retrato podrá revocarse por quien la otorgó quién, en su caso, responderá por los daños y perjuicios que pudiera ocasionar dicha revocación.</w:t>
      </w:r>
    </w:p>
    <w:p w14:paraId="74270896" w14:textId="77777777" w:rsidR="004A7CC1" w:rsidRPr="004A5435" w:rsidRDefault="004A7CC1" w:rsidP="002755F2">
      <w:pPr>
        <w:ind w:left="567" w:right="567"/>
        <w:jc w:val="both"/>
        <w:rPr>
          <w:rFonts w:ascii="Arial" w:hAnsi="Arial" w:cs="Arial"/>
          <w:i/>
          <w:iCs/>
          <w:sz w:val="24"/>
          <w:szCs w:val="24"/>
          <w:lang w:val="es-MX"/>
        </w:rPr>
      </w:pPr>
    </w:p>
    <w:p w14:paraId="188146E6" w14:textId="77777777" w:rsidR="004A7CC1" w:rsidRPr="004A5435" w:rsidRDefault="004A7CC1" w:rsidP="002755F2">
      <w:pPr>
        <w:ind w:left="567" w:right="567"/>
        <w:jc w:val="both"/>
        <w:rPr>
          <w:rFonts w:ascii="Arial" w:hAnsi="Arial" w:cs="Arial"/>
          <w:i/>
          <w:iCs/>
          <w:sz w:val="24"/>
          <w:szCs w:val="24"/>
          <w:lang w:val="es-MX"/>
        </w:rPr>
      </w:pPr>
      <w:r w:rsidRPr="004A5435">
        <w:rPr>
          <w:rFonts w:ascii="Arial" w:hAnsi="Arial" w:cs="Arial"/>
          <w:i/>
          <w:iCs/>
          <w:sz w:val="24"/>
          <w:szCs w:val="24"/>
          <w:lang w:val="es-MX"/>
        </w:rPr>
        <w:t xml:space="preserve">Cuando a cambio de una remuneración, una persona se dejare retratar, se </w:t>
      </w:r>
      <w:r w:rsidRPr="004A5435">
        <w:rPr>
          <w:rFonts w:ascii="Arial" w:hAnsi="Arial" w:cs="Arial"/>
          <w:i/>
          <w:iCs/>
          <w:sz w:val="24"/>
          <w:szCs w:val="24"/>
          <w:lang w:val="es-MX"/>
        </w:rPr>
        <w:lastRenderedPageBreak/>
        <w:t>presume que ha otorgado el consentimiento a que se refiere el párrafo anterior y no tendrá derecho a revocarlo, siempre que se utilice en los términos y para los fines pactados.</w:t>
      </w:r>
    </w:p>
    <w:p w14:paraId="3289A851" w14:textId="77777777" w:rsidR="004A7CC1" w:rsidRPr="004A5435" w:rsidRDefault="004A7CC1" w:rsidP="002755F2">
      <w:pPr>
        <w:ind w:left="567" w:right="567"/>
        <w:jc w:val="both"/>
        <w:rPr>
          <w:rFonts w:ascii="Arial" w:hAnsi="Arial" w:cs="Arial"/>
          <w:i/>
          <w:iCs/>
          <w:sz w:val="24"/>
          <w:szCs w:val="24"/>
          <w:lang w:val="es-MX"/>
        </w:rPr>
      </w:pPr>
    </w:p>
    <w:p w14:paraId="660AFF32" w14:textId="77777777" w:rsidR="004A7CC1" w:rsidRPr="004A5435" w:rsidRDefault="004A7CC1" w:rsidP="002755F2">
      <w:pPr>
        <w:ind w:left="567" w:right="567"/>
        <w:jc w:val="both"/>
        <w:rPr>
          <w:rFonts w:ascii="Arial" w:hAnsi="Arial" w:cs="Arial"/>
          <w:i/>
          <w:iCs/>
          <w:sz w:val="24"/>
          <w:szCs w:val="24"/>
          <w:lang w:val="es-MX"/>
        </w:rPr>
      </w:pPr>
      <w:r w:rsidRPr="004A5435">
        <w:rPr>
          <w:rFonts w:ascii="Arial" w:hAnsi="Arial" w:cs="Arial"/>
          <w:i/>
          <w:iCs/>
          <w:sz w:val="24"/>
          <w:szCs w:val="24"/>
          <w:lang w:val="es-MX"/>
        </w:rPr>
        <w:t>No será necesario el consentimiento a que se refiere este artículo cuando se trate del retrato de una persona que forme parte menor de un conjunto o la fotografía sea tomada en un lugar público y con fines informativos o periodísticos.</w:t>
      </w:r>
    </w:p>
    <w:p w14:paraId="4EECFDDA" w14:textId="77777777" w:rsidR="004A7CC1" w:rsidRPr="004A5435" w:rsidRDefault="004A7CC1" w:rsidP="002755F2">
      <w:pPr>
        <w:ind w:left="567" w:right="567"/>
        <w:jc w:val="both"/>
        <w:rPr>
          <w:rFonts w:ascii="Arial" w:hAnsi="Arial" w:cs="Arial"/>
          <w:i/>
          <w:iCs/>
          <w:sz w:val="24"/>
          <w:szCs w:val="24"/>
          <w:lang w:val="es-MX"/>
        </w:rPr>
      </w:pPr>
    </w:p>
    <w:p w14:paraId="7CB63209" w14:textId="6FB9C930" w:rsidR="004A7CC1" w:rsidRPr="004A5435" w:rsidRDefault="004A7CC1" w:rsidP="002755F2">
      <w:pPr>
        <w:ind w:left="567" w:right="567"/>
        <w:jc w:val="both"/>
        <w:rPr>
          <w:rFonts w:ascii="Arial" w:hAnsi="Arial" w:cs="Arial"/>
          <w:sz w:val="24"/>
          <w:szCs w:val="24"/>
          <w:lang w:val="es-MX"/>
        </w:rPr>
      </w:pPr>
      <w:r w:rsidRPr="004A5435">
        <w:rPr>
          <w:rFonts w:ascii="Arial" w:hAnsi="Arial" w:cs="Arial"/>
          <w:i/>
          <w:iCs/>
          <w:sz w:val="24"/>
          <w:szCs w:val="24"/>
          <w:lang w:val="es-MX"/>
        </w:rPr>
        <w:t>Los derechos establecidos para las personas retratadas durarán 50 años después de su muerte.”</w:t>
      </w:r>
      <w:r w:rsidR="00C80956" w:rsidRPr="004A5435">
        <w:rPr>
          <w:rFonts w:ascii="Arial" w:hAnsi="Arial" w:cs="Arial"/>
          <w:i/>
          <w:iCs/>
          <w:sz w:val="24"/>
          <w:szCs w:val="24"/>
          <w:lang w:val="es-MX"/>
        </w:rPr>
        <w:t xml:space="preserve"> </w:t>
      </w:r>
      <w:r w:rsidR="00C80956" w:rsidRPr="004A5435">
        <w:rPr>
          <w:rFonts w:ascii="Arial" w:hAnsi="Arial" w:cs="Arial"/>
          <w:sz w:val="24"/>
          <w:szCs w:val="24"/>
          <w:lang w:val="es-MX"/>
        </w:rPr>
        <w:t>(</w:t>
      </w:r>
      <w:r w:rsidR="00934673" w:rsidRPr="004A5435">
        <w:rPr>
          <w:rFonts w:ascii="Arial" w:hAnsi="Arial" w:cs="Arial"/>
          <w:sz w:val="24"/>
          <w:szCs w:val="24"/>
          <w:lang w:val="es-MX"/>
        </w:rPr>
        <w:t>Énfasis añadido).</w:t>
      </w:r>
    </w:p>
    <w:p w14:paraId="0B9CD1C5" w14:textId="77777777" w:rsidR="00C50042" w:rsidRPr="004A5435" w:rsidRDefault="00C50042" w:rsidP="00CF7F87">
      <w:pPr>
        <w:pStyle w:val="Prrafodelista"/>
        <w:spacing w:line="360" w:lineRule="auto"/>
        <w:ind w:firstLine="567"/>
        <w:jc w:val="both"/>
        <w:rPr>
          <w:rFonts w:cs="Arial"/>
          <w:sz w:val="32"/>
          <w:szCs w:val="32"/>
          <w:lang w:val="es-MX"/>
        </w:rPr>
      </w:pPr>
    </w:p>
    <w:p w14:paraId="36BF260C" w14:textId="21B1BE9F" w:rsidR="007D4888" w:rsidRPr="004A5435" w:rsidRDefault="00424D2B" w:rsidP="00CF7F87">
      <w:pPr>
        <w:pStyle w:val="corte4fondo"/>
        <w:widowControl w:val="0"/>
        <w:numPr>
          <w:ilvl w:val="0"/>
          <w:numId w:val="2"/>
        </w:numPr>
        <w:tabs>
          <w:tab w:val="left" w:pos="993"/>
        </w:tabs>
        <w:ind w:left="0" w:firstLine="567"/>
        <w:rPr>
          <w:rFonts w:cs="Arial"/>
          <w:sz w:val="26"/>
          <w:szCs w:val="26"/>
          <w:lang w:val="es-MX"/>
        </w:rPr>
      </w:pPr>
      <w:r w:rsidRPr="004A5435">
        <w:rPr>
          <w:rFonts w:cs="Arial"/>
          <w:sz w:val="26"/>
          <w:szCs w:val="26"/>
          <w:lang w:val="es-MX"/>
        </w:rPr>
        <w:t xml:space="preserve">Del precepto legal transcrito se advierte que </w:t>
      </w:r>
      <w:r w:rsidR="007D4888" w:rsidRPr="004A5435">
        <w:rPr>
          <w:rFonts w:cs="Arial"/>
          <w:sz w:val="26"/>
          <w:szCs w:val="26"/>
          <w:lang w:val="es-MX"/>
        </w:rPr>
        <w:t>el retrato de una persona sólo puede ser usado o publicado con autorización de aquella, de sus representantes o titulares de los derechos. Tal autorización, en su caso, puede ser revocada por quien la otorgó, persona que responderá por los daños y perjuicios que pudiere ocasionar la revocación.</w:t>
      </w:r>
      <w:r w:rsidR="005D68ED" w:rsidRPr="004A5435">
        <w:rPr>
          <w:rFonts w:cs="Arial"/>
          <w:sz w:val="26"/>
          <w:szCs w:val="26"/>
          <w:lang w:val="es-MX"/>
        </w:rPr>
        <w:t xml:space="preserve"> Aunado a ello, se desprende que c</w:t>
      </w:r>
      <w:r w:rsidR="007D4888" w:rsidRPr="004A5435">
        <w:rPr>
          <w:rFonts w:cs="Arial"/>
          <w:sz w:val="26"/>
          <w:szCs w:val="26"/>
          <w:lang w:val="es-MX"/>
        </w:rPr>
        <w:t>uando una persona mediante un pago permita ser</w:t>
      </w:r>
      <w:r w:rsidR="005D68ED" w:rsidRPr="004A5435">
        <w:rPr>
          <w:rFonts w:cs="Arial"/>
          <w:sz w:val="26"/>
          <w:szCs w:val="26"/>
          <w:lang w:val="es-MX"/>
        </w:rPr>
        <w:t xml:space="preserve"> </w:t>
      </w:r>
      <w:r w:rsidR="007D4888" w:rsidRPr="004A5435">
        <w:rPr>
          <w:rFonts w:cs="Arial"/>
          <w:sz w:val="26"/>
          <w:szCs w:val="26"/>
          <w:lang w:val="es-MX"/>
        </w:rPr>
        <w:t>retratada cede el derecho del uso o publicación del retrato, sin</w:t>
      </w:r>
      <w:r w:rsidR="005D68ED" w:rsidRPr="004A5435">
        <w:rPr>
          <w:rFonts w:cs="Arial"/>
          <w:sz w:val="26"/>
          <w:szCs w:val="26"/>
          <w:lang w:val="es-MX"/>
        </w:rPr>
        <w:t xml:space="preserve"> </w:t>
      </w:r>
      <w:r w:rsidR="007D4888" w:rsidRPr="004A5435">
        <w:rPr>
          <w:rFonts w:cs="Arial"/>
          <w:sz w:val="26"/>
          <w:szCs w:val="26"/>
          <w:lang w:val="es-MX"/>
        </w:rPr>
        <w:t>posibilidad de revocar el mismo, a menos que se utilice para</w:t>
      </w:r>
      <w:r w:rsidR="005D68ED" w:rsidRPr="004A5435">
        <w:rPr>
          <w:rFonts w:cs="Arial"/>
          <w:sz w:val="26"/>
          <w:szCs w:val="26"/>
          <w:lang w:val="es-MX"/>
        </w:rPr>
        <w:t xml:space="preserve"> </w:t>
      </w:r>
      <w:r w:rsidR="007D4888" w:rsidRPr="004A5435">
        <w:rPr>
          <w:rFonts w:cs="Arial"/>
          <w:sz w:val="26"/>
          <w:szCs w:val="26"/>
          <w:lang w:val="es-MX"/>
        </w:rPr>
        <w:t>otros fines de los originalmente pactados.</w:t>
      </w:r>
    </w:p>
    <w:p w14:paraId="75AD9BCA" w14:textId="77777777" w:rsidR="005D68ED" w:rsidRPr="004A5435" w:rsidRDefault="005D68ED" w:rsidP="00CF7F87">
      <w:pPr>
        <w:pStyle w:val="corte4fondo"/>
        <w:widowControl w:val="0"/>
        <w:tabs>
          <w:tab w:val="left" w:pos="993"/>
        </w:tabs>
        <w:ind w:firstLine="567"/>
        <w:rPr>
          <w:rFonts w:cs="Arial"/>
          <w:sz w:val="26"/>
          <w:szCs w:val="26"/>
          <w:lang w:val="es-MX"/>
        </w:rPr>
      </w:pPr>
    </w:p>
    <w:p w14:paraId="4BA1501C" w14:textId="4ABD8CB6" w:rsidR="006C6C14" w:rsidRPr="004A5435" w:rsidRDefault="00CB727F" w:rsidP="00CF7F87">
      <w:pPr>
        <w:pStyle w:val="corte4fondo"/>
        <w:widowControl w:val="0"/>
        <w:numPr>
          <w:ilvl w:val="0"/>
          <w:numId w:val="2"/>
        </w:numPr>
        <w:tabs>
          <w:tab w:val="left" w:pos="993"/>
        </w:tabs>
        <w:ind w:left="0" w:firstLine="567"/>
        <w:rPr>
          <w:rFonts w:cs="Arial"/>
          <w:sz w:val="26"/>
          <w:szCs w:val="26"/>
          <w:lang w:val="es-MX"/>
        </w:rPr>
      </w:pPr>
      <w:r w:rsidRPr="004A5435">
        <w:rPr>
          <w:rFonts w:cs="Arial"/>
          <w:sz w:val="26"/>
          <w:szCs w:val="26"/>
          <w:lang w:val="es-MX"/>
        </w:rPr>
        <w:t>Asimismo, d</w:t>
      </w:r>
      <w:r w:rsidR="005D68ED" w:rsidRPr="004A5435">
        <w:rPr>
          <w:rFonts w:cs="Arial"/>
          <w:sz w:val="26"/>
          <w:szCs w:val="26"/>
          <w:lang w:val="es-MX"/>
        </w:rPr>
        <w:t>ich</w:t>
      </w:r>
      <w:r w:rsidR="00CF7F87" w:rsidRPr="004A5435">
        <w:rPr>
          <w:rFonts w:cs="Arial"/>
          <w:sz w:val="26"/>
          <w:szCs w:val="26"/>
          <w:lang w:val="es-MX"/>
        </w:rPr>
        <w:t>o</w:t>
      </w:r>
      <w:r w:rsidR="005D68ED" w:rsidRPr="004A5435">
        <w:rPr>
          <w:rFonts w:cs="Arial"/>
          <w:sz w:val="26"/>
          <w:szCs w:val="26"/>
          <w:lang w:val="es-MX"/>
        </w:rPr>
        <w:t xml:space="preserve"> </w:t>
      </w:r>
      <w:r w:rsidR="00F9702F" w:rsidRPr="004A5435">
        <w:rPr>
          <w:rFonts w:cs="Arial"/>
          <w:sz w:val="26"/>
          <w:szCs w:val="26"/>
          <w:lang w:val="es-MX"/>
        </w:rPr>
        <w:t>precepto prevé una excepción a la regla en el sentido de que</w:t>
      </w:r>
      <w:r w:rsidR="009B1067" w:rsidRPr="004A5435">
        <w:rPr>
          <w:rFonts w:cs="Arial"/>
          <w:sz w:val="26"/>
          <w:szCs w:val="26"/>
          <w:lang w:val="es-MX"/>
        </w:rPr>
        <w:t>,</w:t>
      </w:r>
      <w:r w:rsidR="00F9702F" w:rsidRPr="004A5435">
        <w:rPr>
          <w:rFonts w:cs="Arial"/>
          <w:sz w:val="26"/>
          <w:szCs w:val="26"/>
          <w:lang w:val="es-MX"/>
        </w:rPr>
        <w:t xml:space="preserve"> si la aparición </w:t>
      </w:r>
      <w:r w:rsidR="00E606D9" w:rsidRPr="004A5435">
        <w:rPr>
          <w:rFonts w:cs="Arial"/>
          <w:sz w:val="26"/>
          <w:szCs w:val="26"/>
          <w:lang w:val="es-MX"/>
        </w:rPr>
        <w:t>d</w:t>
      </w:r>
      <w:r w:rsidR="00F9702F" w:rsidRPr="004A5435">
        <w:rPr>
          <w:rFonts w:cs="Arial"/>
          <w:sz w:val="26"/>
          <w:szCs w:val="26"/>
          <w:lang w:val="es-MX"/>
        </w:rPr>
        <w:t xml:space="preserve">el retrato de la persona fue </w:t>
      </w:r>
      <w:r w:rsidR="009B1067" w:rsidRPr="004A5435">
        <w:rPr>
          <w:rFonts w:cs="Arial"/>
          <w:sz w:val="26"/>
          <w:szCs w:val="26"/>
          <w:lang w:val="es-MX"/>
        </w:rPr>
        <w:t>desplegada</w:t>
      </w:r>
      <w:r w:rsidR="00F9702F" w:rsidRPr="004A5435">
        <w:rPr>
          <w:rFonts w:cs="Arial"/>
          <w:sz w:val="26"/>
          <w:szCs w:val="26"/>
          <w:lang w:val="es-MX"/>
        </w:rPr>
        <w:t xml:space="preserve"> </w:t>
      </w:r>
      <w:r w:rsidR="00B35C85" w:rsidRPr="004A5435">
        <w:rPr>
          <w:rFonts w:cs="Arial"/>
          <w:sz w:val="26"/>
          <w:szCs w:val="26"/>
          <w:lang w:val="es-MX"/>
        </w:rPr>
        <w:t>en un lugar público, enton</w:t>
      </w:r>
      <w:r w:rsidR="00CF7F87" w:rsidRPr="004A5435">
        <w:rPr>
          <w:rFonts w:cs="Arial"/>
          <w:sz w:val="26"/>
          <w:szCs w:val="26"/>
          <w:lang w:val="es-MX"/>
        </w:rPr>
        <w:t>c</w:t>
      </w:r>
      <w:r w:rsidR="00B35C85" w:rsidRPr="004A5435">
        <w:rPr>
          <w:rFonts w:cs="Arial"/>
          <w:sz w:val="26"/>
          <w:szCs w:val="26"/>
          <w:lang w:val="es-MX"/>
        </w:rPr>
        <w:t xml:space="preserve">es no requiere autorización para su reproducción, siempre y cuando sea para fines informativos o periodísticos. </w:t>
      </w:r>
      <w:r w:rsidR="00C66F9E" w:rsidRPr="004A5435">
        <w:rPr>
          <w:rFonts w:cs="Arial"/>
          <w:sz w:val="26"/>
          <w:szCs w:val="26"/>
          <w:lang w:val="es-MX"/>
        </w:rPr>
        <w:t xml:space="preserve">En la parte final de dicho precepto legal se </w:t>
      </w:r>
      <w:r w:rsidR="00181D4F" w:rsidRPr="004A5435">
        <w:rPr>
          <w:rFonts w:cs="Arial"/>
          <w:sz w:val="26"/>
          <w:szCs w:val="26"/>
          <w:lang w:val="es-MX"/>
        </w:rPr>
        <w:t>establece la temporalidad de los derechos de las personas retratadas</w:t>
      </w:r>
      <w:r w:rsidR="00C66F9E" w:rsidRPr="004A5435">
        <w:rPr>
          <w:rFonts w:cs="Arial"/>
          <w:sz w:val="26"/>
          <w:szCs w:val="26"/>
          <w:lang w:val="es-MX"/>
        </w:rPr>
        <w:t xml:space="preserve">, esto es, </w:t>
      </w:r>
      <w:r w:rsidR="00181D4F" w:rsidRPr="004A5435">
        <w:rPr>
          <w:rFonts w:cs="Arial"/>
          <w:sz w:val="26"/>
          <w:szCs w:val="26"/>
          <w:lang w:val="es-MX"/>
        </w:rPr>
        <w:t xml:space="preserve">cincuenta años </w:t>
      </w:r>
      <w:r w:rsidR="00CF7F87" w:rsidRPr="004A5435">
        <w:rPr>
          <w:rFonts w:cs="Arial"/>
          <w:sz w:val="26"/>
          <w:szCs w:val="26"/>
          <w:lang w:val="es-MX"/>
        </w:rPr>
        <w:t xml:space="preserve">después de su muerte. </w:t>
      </w:r>
    </w:p>
    <w:p w14:paraId="4E62696F" w14:textId="77777777" w:rsidR="00714AB5" w:rsidRPr="004A5435" w:rsidRDefault="00714AB5" w:rsidP="00714AB5">
      <w:pPr>
        <w:pStyle w:val="Prrafodelista"/>
        <w:rPr>
          <w:rFonts w:cs="Arial"/>
          <w:sz w:val="26"/>
          <w:szCs w:val="26"/>
          <w:lang w:val="es-MX"/>
        </w:rPr>
      </w:pPr>
    </w:p>
    <w:p w14:paraId="164B6E09" w14:textId="5C178F1B" w:rsidR="00241D74" w:rsidRPr="004A5435" w:rsidRDefault="00353255" w:rsidP="00A15AB2">
      <w:pPr>
        <w:pStyle w:val="corte4fondo"/>
        <w:widowControl w:val="0"/>
        <w:numPr>
          <w:ilvl w:val="0"/>
          <w:numId w:val="2"/>
        </w:numPr>
        <w:tabs>
          <w:tab w:val="left" w:pos="993"/>
        </w:tabs>
        <w:ind w:left="0" w:firstLine="567"/>
        <w:rPr>
          <w:rFonts w:cs="Arial"/>
          <w:sz w:val="26"/>
          <w:szCs w:val="26"/>
          <w:lang w:val="es-MX"/>
        </w:rPr>
      </w:pPr>
      <w:r w:rsidRPr="004A5435">
        <w:rPr>
          <w:rFonts w:cs="Arial"/>
          <w:sz w:val="26"/>
          <w:szCs w:val="26"/>
          <w:lang w:val="es-MX"/>
        </w:rPr>
        <w:t xml:space="preserve">Ahora bien, </w:t>
      </w:r>
      <w:r w:rsidR="001B00B9" w:rsidRPr="004A5435">
        <w:rPr>
          <w:rFonts w:cs="Arial"/>
          <w:sz w:val="26"/>
          <w:szCs w:val="26"/>
          <w:lang w:val="es-MX"/>
        </w:rPr>
        <w:t xml:space="preserve">si bien es cierto que dicho </w:t>
      </w:r>
      <w:r w:rsidR="003F1C6C" w:rsidRPr="004A5435">
        <w:rPr>
          <w:rFonts w:cs="Arial"/>
          <w:sz w:val="26"/>
          <w:szCs w:val="26"/>
          <w:lang w:val="es-MX"/>
        </w:rPr>
        <w:t xml:space="preserve">precepto legal hace alusión a que el objeto de protección es el “retrato” </w:t>
      </w:r>
      <w:r w:rsidR="001E5A97" w:rsidRPr="004A5435">
        <w:rPr>
          <w:rFonts w:cs="Arial"/>
          <w:sz w:val="26"/>
          <w:szCs w:val="26"/>
          <w:lang w:val="es-MX"/>
        </w:rPr>
        <w:t xml:space="preserve">de la persona, el cual no puede ser usado o publicado sin consentimiento expreso, </w:t>
      </w:r>
      <w:r w:rsidR="001B00B9" w:rsidRPr="004A5435">
        <w:rPr>
          <w:rFonts w:cs="Arial"/>
          <w:sz w:val="26"/>
          <w:szCs w:val="26"/>
          <w:lang w:val="es-MX"/>
        </w:rPr>
        <w:t xml:space="preserve">tal como fue establecido por el tribunal unitario en la sentencia reclamada, </w:t>
      </w:r>
      <w:r w:rsidR="001E5A97" w:rsidRPr="004A5435">
        <w:rPr>
          <w:rFonts w:cs="Arial"/>
          <w:sz w:val="26"/>
          <w:szCs w:val="26"/>
          <w:lang w:val="es-MX"/>
        </w:rPr>
        <w:t xml:space="preserve">y no propiamente </w:t>
      </w:r>
      <w:r w:rsidR="003F1C6C" w:rsidRPr="004A5435">
        <w:rPr>
          <w:rFonts w:cs="Arial"/>
          <w:sz w:val="26"/>
          <w:szCs w:val="26"/>
          <w:lang w:val="es-MX"/>
        </w:rPr>
        <w:t>la “imagen</w:t>
      </w:r>
      <w:r w:rsidR="001B00B9" w:rsidRPr="004A5435">
        <w:rPr>
          <w:rFonts w:cs="Arial"/>
          <w:sz w:val="26"/>
          <w:szCs w:val="26"/>
          <w:lang w:val="es-MX"/>
        </w:rPr>
        <w:t>”</w:t>
      </w:r>
      <w:r w:rsidR="003F1C6C" w:rsidRPr="004A5435">
        <w:rPr>
          <w:rFonts w:cs="Arial"/>
          <w:sz w:val="26"/>
          <w:szCs w:val="26"/>
          <w:lang w:val="es-MX"/>
        </w:rPr>
        <w:t xml:space="preserve">, de manera que a primera vista podría pensarse que la interpretación literal es la que debe prevalecer </w:t>
      </w:r>
      <w:r w:rsidR="00E53D4A" w:rsidRPr="004A5435">
        <w:rPr>
          <w:rFonts w:cs="Arial"/>
          <w:sz w:val="26"/>
          <w:szCs w:val="26"/>
          <w:lang w:val="es-MX"/>
        </w:rPr>
        <w:t xml:space="preserve">y, en ese sentido, </w:t>
      </w:r>
      <w:r w:rsidR="003F1C6C" w:rsidRPr="004A5435">
        <w:rPr>
          <w:rFonts w:cs="Arial"/>
          <w:sz w:val="26"/>
          <w:szCs w:val="26"/>
          <w:lang w:val="es-MX"/>
        </w:rPr>
        <w:t xml:space="preserve">solo la “fotografía” </w:t>
      </w:r>
      <w:r w:rsidR="00267F37" w:rsidRPr="004A5435">
        <w:rPr>
          <w:rFonts w:cs="Arial"/>
          <w:sz w:val="26"/>
          <w:szCs w:val="26"/>
          <w:lang w:val="es-MX"/>
        </w:rPr>
        <w:t xml:space="preserve">del individuo es la que debe considerarse </w:t>
      </w:r>
      <w:r w:rsidR="00B54D3D" w:rsidRPr="004A5435">
        <w:rPr>
          <w:rFonts w:cs="Arial"/>
          <w:sz w:val="26"/>
          <w:szCs w:val="26"/>
          <w:lang w:val="es-MX"/>
        </w:rPr>
        <w:t>para efectos de determinar si es procedente o no la indemnización por vulneración al derecho a la propia imagen. Sin embargo, esa interpretación no resulta factible en tanto que dich</w:t>
      </w:r>
      <w:r w:rsidR="001E5A97" w:rsidRPr="004A5435">
        <w:rPr>
          <w:rFonts w:cs="Arial"/>
          <w:sz w:val="26"/>
          <w:szCs w:val="26"/>
          <w:lang w:val="es-MX"/>
        </w:rPr>
        <w:t xml:space="preserve">a porción normativa </w:t>
      </w:r>
      <w:r w:rsidR="00BD6BBF" w:rsidRPr="004A5435">
        <w:rPr>
          <w:rFonts w:cs="Arial"/>
          <w:sz w:val="26"/>
          <w:szCs w:val="26"/>
          <w:lang w:val="es-MX"/>
        </w:rPr>
        <w:t xml:space="preserve">no debe leerse de forma </w:t>
      </w:r>
      <w:r w:rsidR="00BF39F0" w:rsidRPr="004A5435">
        <w:rPr>
          <w:rFonts w:cs="Arial"/>
          <w:sz w:val="26"/>
          <w:szCs w:val="26"/>
          <w:lang w:val="es-MX"/>
        </w:rPr>
        <w:lastRenderedPageBreak/>
        <w:t>restrictiva</w:t>
      </w:r>
      <w:r w:rsidR="0030661D" w:rsidRPr="004A5435">
        <w:rPr>
          <w:rFonts w:cs="Arial"/>
          <w:sz w:val="26"/>
          <w:szCs w:val="26"/>
          <w:lang w:val="es-MX"/>
        </w:rPr>
        <w:t xml:space="preserve">, sino que </w:t>
      </w:r>
      <w:r w:rsidR="00B54D3D" w:rsidRPr="004A5435">
        <w:rPr>
          <w:rFonts w:cs="Arial"/>
          <w:sz w:val="26"/>
          <w:szCs w:val="26"/>
          <w:lang w:val="es-MX"/>
        </w:rPr>
        <w:t>debe ser analizad</w:t>
      </w:r>
      <w:r w:rsidR="00BF39F0" w:rsidRPr="004A5435">
        <w:rPr>
          <w:rFonts w:cs="Arial"/>
          <w:sz w:val="26"/>
          <w:szCs w:val="26"/>
          <w:lang w:val="es-MX"/>
        </w:rPr>
        <w:t>a</w:t>
      </w:r>
      <w:r w:rsidR="00B54D3D" w:rsidRPr="004A5435">
        <w:rPr>
          <w:rFonts w:cs="Arial"/>
          <w:sz w:val="26"/>
          <w:szCs w:val="26"/>
          <w:lang w:val="es-MX"/>
        </w:rPr>
        <w:t xml:space="preserve"> </w:t>
      </w:r>
      <w:r w:rsidR="0030661D" w:rsidRPr="004A5435">
        <w:rPr>
          <w:rFonts w:cs="Arial"/>
          <w:sz w:val="26"/>
          <w:szCs w:val="26"/>
          <w:lang w:val="es-MX"/>
        </w:rPr>
        <w:t xml:space="preserve">a partir de la amplitud del significado de la palabra “retrato”, </w:t>
      </w:r>
      <w:r w:rsidR="00B54D3D" w:rsidRPr="004A5435">
        <w:rPr>
          <w:rFonts w:cs="Arial"/>
          <w:sz w:val="26"/>
          <w:szCs w:val="26"/>
          <w:lang w:val="es-MX"/>
        </w:rPr>
        <w:t xml:space="preserve">a la luz del enfoque </w:t>
      </w:r>
      <w:r w:rsidR="009B1067" w:rsidRPr="004A5435">
        <w:rPr>
          <w:rFonts w:cs="Arial"/>
          <w:sz w:val="26"/>
          <w:szCs w:val="26"/>
          <w:lang w:val="es-MX"/>
        </w:rPr>
        <w:t>teleológico</w:t>
      </w:r>
      <w:r w:rsidR="00B54D3D" w:rsidRPr="004A5435">
        <w:rPr>
          <w:rFonts w:cs="Arial"/>
          <w:sz w:val="26"/>
          <w:szCs w:val="26"/>
          <w:lang w:val="es-MX"/>
        </w:rPr>
        <w:t xml:space="preserve"> que el legislador quiso imprimir</w:t>
      </w:r>
      <w:r w:rsidR="00EC53E5" w:rsidRPr="004A5435">
        <w:rPr>
          <w:rFonts w:cs="Arial"/>
          <w:sz w:val="26"/>
          <w:szCs w:val="26"/>
          <w:lang w:val="es-MX"/>
        </w:rPr>
        <w:t>le</w:t>
      </w:r>
      <w:r w:rsidR="00B54D3D" w:rsidRPr="004A5435">
        <w:rPr>
          <w:rFonts w:cs="Arial"/>
          <w:sz w:val="26"/>
          <w:szCs w:val="26"/>
          <w:lang w:val="es-MX"/>
        </w:rPr>
        <w:t xml:space="preserve"> al momento de </w:t>
      </w:r>
      <w:r w:rsidR="00F006F2" w:rsidRPr="004A5435">
        <w:rPr>
          <w:rFonts w:cs="Arial"/>
          <w:sz w:val="26"/>
          <w:szCs w:val="26"/>
          <w:lang w:val="es-MX"/>
        </w:rPr>
        <w:t>emitir la norma</w:t>
      </w:r>
      <w:r w:rsidR="00697BE9" w:rsidRPr="004A5435">
        <w:rPr>
          <w:rFonts w:cs="Arial"/>
          <w:sz w:val="26"/>
          <w:szCs w:val="26"/>
          <w:lang w:val="es-MX"/>
        </w:rPr>
        <w:t xml:space="preserve">. </w:t>
      </w:r>
    </w:p>
    <w:p w14:paraId="66DBEE58" w14:textId="77777777" w:rsidR="00BD6BBF" w:rsidRPr="004A5435" w:rsidRDefault="00BD6BBF" w:rsidP="00BD6BBF">
      <w:pPr>
        <w:pStyle w:val="corte4fondo"/>
        <w:widowControl w:val="0"/>
        <w:tabs>
          <w:tab w:val="left" w:pos="993"/>
        </w:tabs>
        <w:ind w:left="567" w:firstLine="0"/>
        <w:rPr>
          <w:rFonts w:cs="Arial"/>
          <w:sz w:val="26"/>
          <w:szCs w:val="26"/>
          <w:lang w:val="es-MX"/>
        </w:rPr>
      </w:pPr>
    </w:p>
    <w:p w14:paraId="5BAB1BAE" w14:textId="49FAA6D0" w:rsidR="00E940F8" w:rsidRPr="004A5435" w:rsidRDefault="0030661D" w:rsidP="00CF7F87">
      <w:pPr>
        <w:pStyle w:val="corte4fondo"/>
        <w:widowControl w:val="0"/>
        <w:numPr>
          <w:ilvl w:val="0"/>
          <w:numId w:val="2"/>
        </w:numPr>
        <w:tabs>
          <w:tab w:val="left" w:pos="993"/>
        </w:tabs>
        <w:ind w:left="0" w:firstLine="567"/>
        <w:rPr>
          <w:rFonts w:cs="Arial"/>
          <w:sz w:val="26"/>
          <w:szCs w:val="26"/>
          <w:lang w:val="es-MX"/>
        </w:rPr>
      </w:pPr>
      <w:r w:rsidRPr="004A5435">
        <w:rPr>
          <w:rFonts w:cs="Arial"/>
          <w:sz w:val="26"/>
          <w:szCs w:val="26"/>
          <w:lang w:val="es-MX"/>
        </w:rPr>
        <w:t xml:space="preserve">A fin de evidenciar lo anterior, como punto de partida </w:t>
      </w:r>
      <w:r w:rsidR="00DD7C73" w:rsidRPr="004A5435">
        <w:rPr>
          <w:rFonts w:cs="Arial"/>
          <w:sz w:val="26"/>
          <w:szCs w:val="26"/>
          <w:lang w:val="es-MX"/>
        </w:rPr>
        <w:t xml:space="preserve">resulta conveniente traer a colación la definición precisa de lo que significa la palabra “retrato”, de conformidad con lo establecido por la Real Academia </w:t>
      </w:r>
      <w:r w:rsidR="007B2013" w:rsidRPr="004A5435">
        <w:rPr>
          <w:rFonts w:cs="Arial"/>
          <w:sz w:val="26"/>
          <w:szCs w:val="26"/>
          <w:lang w:val="es-MX"/>
        </w:rPr>
        <w:t>de la Lengua</w:t>
      </w:r>
      <w:r w:rsidR="000B2BAA" w:rsidRPr="004A5435">
        <w:rPr>
          <w:rFonts w:cs="Arial"/>
          <w:sz w:val="26"/>
          <w:szCs w:val="26"/>
          <w:lang w:val="es-MX"/>
        </w:rPr>
        <w:t xml:space="preserve"> Española</w:t>
      </w:r>
      <w:r w:rsidR="007B2013" w:rsidRPr="004A5435">
        <w:rPr>
          <w:rFonts w:cs="Arial"/>
          <w:sz w:val="26"/>
          <w:szCs w:val="26"/>
          <w:lang w:val="es-MX"/>
        </w:rPr>
        <w:t>, que dispone:</w:t>
      </w:r>
      <w:r w:rsidR="0064435A" w:rsidRPr="004A5435">
        <w:rPr>
          <w:rFonts w:cs="Arial"/>
          <w:sz w:val="26"/>
          <w:szCs w:val="26"/>
          <w:lang w:val="es-MX"/>
        </w:rPr>
        <w:t xml:space="preserve"> </w:t>
      </w:r>
    </w:p>
    <w:p w14:paraId="4E51C185" w14:textId="77777777" w:rsidR="00E940F8" w:rsidRPr="004A5435" w:rsidRDefault="00E940F8" w:rsidP="002755F2">
      <w:pPr>
        <w:pStyle w:val="Prrafodelista"/>
        <w:ind w:left="567"/>
        <w:rPr>
          <w:rFonts w:cs="Arial"/>
          <w:sz w:val="26"/>
          <w:szCs w:val="26"/>
          <w:lang w:val="es-MX"/>
        </w:rPr>
      </w:pPr>
    </w:p>
    <w:p w14:paraId="0F9FADA0" w14:textId="16331519" w:rsidR="0064435A" w:rsidRPr="004A5435" w:rsidRDefault="0064435A" w:rsidP="002755F2">
      <w:pPr>
        <w:pStyle w:val="corte4fondo"/>
        <w:tabs>
          <w:tab w:val="left" w:pos="993"/>
        </w:tabs>
        <w:spacing w:line="240" w:lineRule="auto"/>
        <w:ind w:left="567" w:right="737" w:firstLine="0"/>
        <w:rPr>
          <w:rFonts w:cs="Arial"/>
          <w:b/>
          <w:bCs/>
          <w:i/>
          <w:iCs/>
          <w:sz w:val="26"/>
          <w:szCs w:val="26"/>
          <w:lang w:val="es-MX"/>
        </w:rPr>
      </w:pPr>
      <w:r w:rsidRPr="004A5435">
        <w:rPr>
          <w:rFonts w:cs="Arial"/>
          <w:i/>
          <w:iCs/>
          <w:sz w:val="26"/>
          <w:szCs w:val="26"/>
          <w:lang w:val="es-MX"/>
        </w:rPr>
        <w:t>“</w:t>
      </w:r>
      <w:r w:rsidRPr="004A5435">
        <w:rPr>
          <w:rFonts w:cs="Arial"/>
          <w:b/>
          <w:bCs/>
          <w:i/>
          <w:iCs/>
          <w:sz w:val="26"/>
          <w:szCs w:val="26"/>
          <w:lang w:val="es-MX"/>
        </w:rPr>
        <w:t>Retrato</w:t>
      </w:r>
    </w:p>
    <w:p w14:paraId="6B8D7CF2" w14:textId="33E6F7ED" w:rsidR="0064435A" w:rsidRPr="004A5435" w:rsidRDefault="0064435A" w:rsidP="002755F2">
      <w:pPr>
        <w:pStyle w:val="corte4fondo"/>
        <w:numPr>
          <w:ilvl w:val="0"/>
          <w:numId w:val="6"/>
        </w:numPr>
        <w:tabs>
          <w:tab w:val="left" w:pos="993"/>
        </w:tabs>
        <w:spacing w:line="240" w:lineRule="auto"/>
        <w:ind w:left="567" w:right="737" w:firstLine="0"/>
        <w:rPr>
          <w:rFonts w:cs="Arial"/>
          <w:i/>
          <w:iCs/>
          <w:sz w:val="26"/>
          <w:szCs w:val="26"/>
          <w:lang w:val="es-MX"/>
        </w:rPr>
      </w:pPr>
      <w:r w:rsidRPr="004A5435">
        <w:rPr>
          <w:rFonts w:cs="Arial"/>
          <w:i/>
          <w:iCs/>
          <w:sz w:val="26"/>
          <w:szCs w:val="26"/>
          <w:lang w:val="es-MX"/>
        </w:rPr>
        <w:t>Pintura o efigie principalmente de una persona.</w:t>
      </w:r>
    </w:p>
    <w:p w14:paraId="34361D4D" w14:textId="2BC0C8E8" w:rsidR="0064435A" w:rsidRPr="004A5435" w:rsidRDefault="0064435A" w:rsidP="002755F2">
      <w:pPr>
        <w:pStyle w:val="corte4fondo"/>
        <w:numPr>
          <w:ilvl w:val="0"/>
          <w:numId w:val="6"/>
        </w:numPr>
        <w:tabs>
          <w:tab w:val="left" w:pos="993"/>
        </w:tabs>
        <w:spacing w:line="240" w:lineRule="auto"/>
        <w:ind w:left="567" w:right="737" w:firstLine="0"/>
        <w:rPr>
          <w:rFonts w:cs="Arial"/>
          <w:i/>
          <w:iCs/>
          <w:sz w:val="26"/>
          <w:szCs w:val="26"/>
          <w:lang w:val="es-MX"/>
        </w:rPr>
      </w:pPr>
      <w:r w:rsidRPr="004A5435">
        <w:rPr>
          <w:rFonts w:cs="Arial"/>
          <w:i/>
          <w:iCs/>
          <w:sz w:val="26"/>
          <w:szCs w:val="26"/>
          <w:lang w:val="es-MX"/>
        </w:rPr>
        <w:t>Fotografía de una persona.</w:t>
      </w:r>
    </w:p>
    <w:p w14:paraId="2726D328" w14:textId="2FA5D6CC" w:rsidR="0064435A" w:rsidRPr="004A5435" w:rsidRDefault="0064435A" w:rsidP="002755F2">
      <w:pPr>
        <w:pStyle w:val="corte4fondo"/>
        <w:numPr>
          <w:ilvl w:val="0"/>
          <w:numId w:val="6"/>
        </w:numPr>
        <w:tabs>
          <w:tab w:val="left" w:pos="993"/>
        </w:tabs>
        <w:spacing w:line="240" w:lineRule="auto"/>
        <w:ind w:left="567" w:right="737" w:firstLine="0"/>
        <w:rPr>
          <w:rFonts w:cs="Arial"/>
          <w:i/>
          <w:iCs/>
          <w:sz w:val="26"/>
          <w:szCs w:val="26"/>
          <w:lang w:val="es-MX"/>
        </w:rPr>
      </w:pPr>
      <w:r w:rsidRPr="004A5435">
        <w:rPr>
          <w:rFonts w:cs="Arial"/>
          <w:i/>
          <w:iCs/>
          <w:sz w:val="26"/>
          <w:szCs w:val="26"/>
          <w:lang w:val="es-MX"/>
        </w:rPr>
        <w:t>Descripción de la figura o carácter, o sea, de las cualidades físicas o morales de una persona.</w:t>
      </w:r>
    </w:p>
    <w:p w14:paraId="10ED1532" w14:textId="7E96C457" w:rsidR="0064435A" w:rsidRPr="004A5435" w:rsidRDefault="0064435A" w:rsidP="002755F2">
      <w:pPr>
        <w:pStyle w:val="corte4fondo"/>
        <w:numPr>
          <w:ilvl w:val="0"/>
          <w:numId w:val="6"/>
        </w:numPr>
        <w:tabs>
          <w:tab w:val="left" w:pos="993"/>
        </w:tabs>
        <w:spacing w:line="240" w:lineRule="auto"/>
        <w:ind w:left="567" w:right="737" w:firstLine="0"/>
        <w:rPr>
          <w:rFonts w:cs="Arial"/>
          <w:i/>
          <w:iCs/>
          <w:sz w:val="26"/>
          <w:szCs w:val="26"/>
          <w:lang w:val="es-MX"/>
        </w:rPr>
      </w:pPr>
      <w:r w:rsidRPr="004A5435">
        <w:rPr>
          <w:rFonts w:cs="Arial"/>
          <w:i/>
          <w:iCs/>
          <w:sz w:val="26"/>
          <w:szCs w:val="26"/>
          <w:lang w:val="es-MX"/>
        </w:rPr>
        <w:t>Aquello que se asemeja mucho a una persona o cosa.</w:t>
      </w:r>
    </w:p>
    <w:p w14:paraId="0C1F87D8" w14:textId="2BBEA25A" w:rsidR="00E940F8" w:rsidRPr="004A5435" w:rsidRDefault="0064435A" w:rsidP="002755F2">
      <w:pPr>
        <w:pStyle w:val="corte4fondo"/>
        <w:widowControl w:val="0"/>
        <w:numPr>
          <w:ilvl w:val="0"/>
          <w:numId w:val="6"/>
        </w:numPr>
        <w:tabs>
          <w:tab w:val="left" w:pos="993"/>
        </w:tabs>
        <w:spacing w:line="240" w:lineRule="auto"/>
        <w:ind w:left="567" w:right="737" w:firstLine="0"/>
        <w:rPr>
          <w:rFonts w:cs="Arial"/>
          <w:i/>
          <w:iCs/>
          <w:sz w:val="26"/>
          <w:szCs w:val="26"/>
          <w:lang w:val="es-MX"/>
        </w:rPr>
      </w:pPr>
      <w:r w:rsidRPr="004A5435">
        <w:rPr>
          <w:rFonts w:cs="Arial"/>
          <w:i/>
          <w:iCs/>
          <w:sz w:val="26"/>
          <w:szCs w:val="26"/>
          <w:lang w:val="es-MX"/>
        </w:rPr>
        <w:t>Combinación de la descripción de los rasgos externos e internos de una persona.</w:t>
      </w:r>
      <w:r w:rsidR="00416B68" w:rsidRPr="004A5435">
        <w:rPr>
          <w:rFonts w:cs="Arial"/>
          <w:i/>
          <w:iCs/>
          <w:sz w:val="26"/>
          <w:szCs w:val="26"/>
          <w:lang w:val="es-MX"/>
        </w:rPr>
        <w:t>”</w:t>
      </w:r>
      <w:r w:rsidR="00810085" w:rsidRPr="004A5435">
        <w:rPr>
          <w:rStyle w:val="Refdenotaalpie"/>
          <w:rFonts w:cs="Arial"/>
          <w:i/>
          <w:iCs/>
          <w:sz w:val="26"/>
          <w:szCs w:val="26"/>
          <w:lang w:val="es-MX"/>
        </w:rPr>
        <w:footnoteReference w:id="17"/>
      </w:r>
    </w:p>
    <w:p w14:paraId="33804A8B" w14:textId="77777777" w:rsidR="0064435A" w:rsidRPr="004A5435" w:rsidRDefault="0064435A" w:rsidP="00E940F8">
      <w:pPr>
        <w:pStyle w:val="corte4fondo"/>
        <w:widowControl w:val="0"/>
        <w:tabs>
          <w:tab w:val="left" w:pos="993"/>
        </w:tabs>
        <w:ind w:left="567" w:firstLine="0"/>
        <w:rPr>
          <w:rFonts w:cs="Arial"/>
          <w:sz w:val="26"/>
          <w:szCs w:val="26"/>
          <w:lang w:val="es-MX"/>
        </w:rPr>
      </w:pPr>
    </w:p>
    <w:p w14:paraId="32063B9D" w14:textId="2B2D055E" w:rsidR="00E940F8" w:rsidRPr="004A5435" w:rsidRDefault="00BA1788" w:rsidP="00F50D1E">
      <w:pPr>
        <w:pStyle w:val="corte4fondo"/>
        <w:widowControl w:val="0"/>
        <w:numPr>
          <w:ilvl w:val="0"/>
          <w:numId w:val="2"/>
        </w:numPr>
        <w:tabs>
          <w:tab w:val="left" w:pos="993"/>
        </w:tabs>
        <w:ind w:left="57" w:firstLine="567"/>
        <w:rPr>
          <w:rFonts w:cs="Arial"/>
          <w:sz w:val="26"/>
          <w:szCs w:val="26"/>
          <w:lang w:val="es-MX"/>
        </w:rPr>
      </w:pPr>
      <w:r w:rsidRPr="004A5435">
        <w:rPr>
          <w:rFonts w:cs="Arial"/>
          <w:sz w:val="26"/>
          <w:szCs w:val="26"/>
          <w:lang w:val="es-MX"/>
        </w:rPr>
        <w:t xml:space="preserve">Como podemos advertir, si bien en un primer momento </w:t>
      </w:r>
      <w:r w:rsidR="00B14AF1" w:rsidRPr="004A5435">
        <w:rPr>
          <w:rFonts w:cs="Arial"/>
          <w:sz w:val="26"/>
          <w:szCs w:val="26"/>
          <w:lang w:val="es-MX"/>
        </w:rPr>
        <w:t>la definición ha</w:t>
      </w:r>
      <w:r w:rsidR="00F50D1E" w:rsidRPr="004A5435">
        <w:rPr>
          <w:rFonts w:cs="Arial"/>
          <w:sz w:val="26"/>
          <w:szCs w:val="26"/>
          <w:lang w:val="es-MX"/>
        </w:rPr>
        <w:t xml:space="preserve">ce alusión a la pintura o fotografía de determinada persona, lo cierto es que también refiere </w:t>
      </w:r>
      <w:r w:rsidR="00DF649B" w:rsidRPr="004A5435">
        <w:rPr>
          <w:rFonts w:cs="Arial"/>
          <w:sz w:val="26"/>
          <w:szCs w:val="26"/>
          <w:lang w:val="es-MX"/>
        </w:rPr>
        <w:t xml:space="preserve">la descripción de las cualidades físicas y morales </w:t>
      </w:r>
      <w:r w:rsidR="000F7176" w:rsidRPr="004A5435">
        <w:rPr>
          <w:rFonts w:cs="Arial"/>
          <w:sz w:val="26"/>
          <w:szCs w:val="26"/>
          <w:lang w:val="es-MX"/>
        </w:rPr>
        <w:t xml:space="preserve">(externos e internos) </w:t>
      </w:r>
      <w:r w:rsidR="00DF649B" w:rsidRPr="004A5435">
        <w:rPr>
          <w:rFonts w:cs="Arial"/>
          <w:sz w:val="26"/>
          <w:szCs w:val="26"/>
          <w:lang w:val="es-MX"/>
        </w:rPr>
        <w:t>de una persona</w:t>
      </w:r>
      <w:r w:rsidR="000F7176" w:rsidRPr="004A5435">
        <w:rPr>
          <w:rFonts w:cs="Arial"/>
          <w:sz w:val="26"/>
          <w:szCs w:val="26"/>
          <w:lang w:val="es-MX"/>
        </w:rPr>
        <w:t xml:space="preserve">. </w:t>
      </w:r>
    </w:p>
    <w:p w14:paraId="1E4C5B0F" w14:textId="77777777" w:rsidR="00211418" w:rsidRPr="004A5435" w:rsidRDefault="00211418" w:rsidP="00211418">
      <w:pPr>
        <w:pStyle w:val="corte4fondo"/>
        <w:widowControl w:val="0"/>
        <w:tabs>
          <w:tab w:val="left" w:pos="993"/>
        </w:tabs>
        <w:ind w:left="624" w:firstLine="0"/>
        <w:rPr>
          <w:rFonts w:cs="Arial"/>
          <w:sz w:val="26"/>
          <w:szCs w:val="26"/>
          <w:lang w:val="es-MX"/>
        </w:rPr>
      </w:pPr>
    </w:p>
    <w:p w14:paraId="7C5D1815" w14:textId="59039155" w:rsidR="00211418" w:rsidRPr="004A5435" w:rsidRDefault="00211418" w:rsidP="00F50D1E">
      <w:pPr>
        <w:pStyle w:val="corte4fondo"/>
        <w:widowControl w:val="0"/>
        <w:numPr>
          <w:ilvl w:val="0"/>
          <w:numId w:val="2"/>
        </w:numPr>
        <w:tabs>
          <w:tab w:val="left" w:pos="993"/>
        </w:tabs>
        <w:ind w:left="57" w:firstLine="567"/>
        <w:rPr>
          <w:rFonts w:cs="Arial"/>
          <w:sz w:val="26"/>
          <w:szCs w:val="26"/>
          <w:lang w:val="es-MX"/>
        </w:rPr>
      </w:pPr>
      <w:r w:rsidRPr="004A5435">
        <w:rPr>
          <w:rFonts w:cs="Arial"/>
          <w:sz w:val="26"/>
          <w:szCs w:val="26"/>
          <w:lang w:val="es-MX"/>
        </w:rPr>
        <w:t xml:space="preserve"> Similares definiciones encontramos en la acepción “imagen”</w:t>
      </w:r>
      <w:r w:rsidR="001647E0" w:rsidRPr="004A5435">
        <w:rPr>
          <w:rFonts w:cs="Arial"/>
          <w:sz w:val="26"/>
          <w:szCs w:val="26"/>
          <w:lang w:val="es-MX"/>
        </w:rPr>
        <w:t>, pues se refiere a</w:t>
      </w:r>
      <w:r w:rsidR="000D0C4E" w:rsidRPr="004A5435">
        <w:rPr>
          <w:rFonts w:cs="Arial"/>
          <w:sz w:val="26"/>
          <w:szCs w:val="26"/>
          <w:lang w:val="es-MX"/>
        </w:rPr>
        <w:t xml:space="preserve"> la figura, representació</w:t>
      </w:r>
      <w:r w:rsidR="00D453E5" w:rsidRPr="004A5435">
        <w:rPr>
          <w:rFonts w:cs="Arial"/>
          <w:sz w:val="26"/>
          <w:szCs w:val="26"/>
          <w:lang w:val="es-MX"/>
        </w:rPr>
        <w:t>n, s</w:t>
      </w:r>
      <w:r w:rsidR="000D0C4E" w:rsidRPr="004A5435">
        <w:rPr>
          <w:rFonts w:cs="Arial"/>
          <w:sz w:val="26"/>
          <w:szCs w:val="26"/>
          <w:lang w:val="es-MX"/>
        </w:rPr>
        <w:t>emejanza y apariencia de algo</w:t>
      </w:r>
      <w:r w:rsidR="00683CDA" w:rsidRPr="004A5435">
        <w:rPr>
          <w:rFonts w:cs="Arial"/>
          <w:sz w:val="26"/>
          <w:szCs w:val="26"/>
          <w:lang w:val="es-MX"/>
        </w:rPr>
        <w:t>, como se advierte a continuación</w:t>
      </w:r>
      <w:r w:rsidR="001647E0" w:rsidRPr="004A5435">
        <w:rPr>
          <w:rFonts w:cs="Arial"/>
          <w:sz w:val="26"/>
          <w:szCs w:val="26"/>
          <w:lang w:val="es-MX"/>
        </w:rPr>
        <w:t xml:space="preserve">: </w:t>
      </w:r>
    </w:p>
    <w:p w14:paraId="41E6AD3B" w14:textId="77777777" w:rsidR="00683CDA" w:rsidRPr="004A5435" w:rsidRDefault="00683CDA" w:rsidP="002755F2">
      <w:pPr>
        <w:pStyle w:val="Prrafodelista"/>
        <w:ind w:left="567"/>
        <w:rPr>
          <w:rFonts w:cs="Arial"/>
          <w:sz w:val="16"/>
          <w:szCs w:val="16"/>
          <w:lang w:val="es-MX"/>
        </w:rPr>
      </w:pPr>
    </w:p>
    <w:p w14:paraId="41B7A48C" w14:textId="2AD99506" w:rsidR="00211418" w:rsidRPr="004A5435" w:rsidRDefault="001647E0" w:rsidP="002755F2">
      <w:pPr>
        <w:pStyle w:val="corte4fondo"/>
        <w:tabs>
          <w:tab w:val="left" w:pos="993"/>
        </w:tabs>
        <w:spacing w:line="240" w:lineRule="auto"/>
        <w:ind w:left="567" w:right="737" w:firstLine="0"/>
        <w:rPr>
          <w:rFonts w:cs="Arial"/>
          <w:i/>
          <w:iCs/>
          <w:sz w:val="26"/>
          <w:szCs w:val="26"/>
          <w:lang w:val="es-MX"/>
        </w:rPr>
      </w:pPr>
      <w:r w:rsidRPr="004A5435">
        <w:rPr>
          <w:rFonts w:cs="Arial"/>
          <w:i/>
          <w:iCs/>
          <w:sz w:val="26"/>
          <w:szCs w:val="26"/>
          <w:lang w:val="es-MX"/>
        </w:rPr>
        <w:t>“</w:t>
      </w:r>
      <w:r w:rsidRPr="004A5435">
        <w:rPr>
          <w:rFonts w:cs="Arial"/>
          <w:b/>
          <w:bCs/>
          <w:i/>
          <w:iCs/>
          <w:sz w:val="26"/>
          <w:szCs w:val="26"/>
          <w:lang w:val="es-MX"/>
        </w:rPr>
        <w:t>I</w:t>
      </w:r>
      <w:r w:rsidR="00211418" w:rsidRPr="004A5435">
        <w:rPr>
          <w:rFonts w:cs="Arial"/>
          <w:b/>
          <w:bCs/>
          <w:i/>
          <w:iCs/>
          <w:sz w:val="26"/>
          <w:szCs w:val="26"/>
          <w:lang w:val="es-MX"/>
        </w:rPr>
        <w:t>magen.</w:t>
      </w:r>
    </w:p>
    <w:p w14:paraId="554A193E" w14:textId="77777777" w:rsidR="001647E0" w:rsidRPr="004A5435" w:rsidRDefault="00211418" w:rsidP="00374BC7">
      <w:pPr>
        <w:pStyle w:val="corte4fondo"/>
        <w:numPr>
          <w:ilvl w:val="0"/>
          <w:numId w:val="6"/>
        </w:numPr>
        <w:tabs>
          <w:tab w:val="left" w:pos="993"/>
        </w:tabs>
        <w:spacing w:line="240" w:lineRule="auto"/>
        <w:ind w:left="567" w:right="737" w:firstLine="0"/>
        <w:jc w:val="left"/>
        <w:rPr>
          <w:rFonts w:cs="Arial"/>
          <w:i/>
          <w:iCs/>
          <w:sz w:val="26"/>
          <w:szCs w:val="26"/>
          <w:lang w:val="es-MX"/>
        </w:rPr>
      </w:pPr>
      <w:r w:rsidRPr="004A5435">
        <w:rPr>
          <w:rFonts w:cs="Arial"/>
          <w:i/>
          <w:iCs/>
          <w:sz w:val="26"/>
          <w:szCs w:val="26"/>
          <w:lang w:val="es-MX"/>
        </w:rPr>
        <w:t>Figura, representación, semejanza y apariencia de algo.</w:t>
      </w:r>
    </w:p>
    <w:p w14:paraId="18DD6173" w14:textId="77777777" w:rsidR="001647E0" w:rsidRPr="004A5435" w:rsidRDefault="00211418" w:rsidP="00374BC7">
      <w:pPr>
        <w:pStyle w:val="corte4fondo"/>
        <w:numPr>
          <w:ilvl w:val="0"/>
          <w:numId w:val="6"/>
        </w:numPr>
        <w:tabs>
          <w:tab w:val="left" w:pos="993"/>
        </w:tabs>
        <w:spacing w:line="240" w:lineRule="auto"/>
        <w:ind w:left="567" w:right="737" w:firstLine="0"/>
        <w:jc w:val="left"/>
        <w:rPr>
          <w:rFonts w:cs="Arial"/>
          <w:i/>
          <w:iCs/>
          <w:sz w:val="26"/>
          <w:szCs w:val="26"/>
          <w:lang w:val="es-MX"/>
        </w:rPr>
      </w:pPr>
      <w:r w:rsidRPr="004A5435">
        <w:rPr>
          <w:rFonts w:cs="Arial"/>
          <w:i/>
          <w:iCs/>
          <w:sz w:val="26"/>
          <w:szCs w:val="26"/>
          <w:lang w:val="es-MX"/>
        </w:rPr>
        <w:t>Estatua, efigie o pintura de una divinidad o de un personaje sagrado.</w:t>
      </w:r>
    </w:p>
    <w:p w14:paraId="767ED084" w14:textId="77777777" w:rsidR="001647E0" w:rsidRPr="004A5435" w:rsidRDefault="00211418" w:rsidP="002755F2">
      <w:pPr>
        <w:pStyle w:val="corte4fondo"/>
        <w:numPr>
          <w:ilvl w:val="0"/>
          <w:numId w:val="6"/>
        </w:numPr>
        <w:tabs>
          <w:tab w:val="left" w:pos="993"/>
        </w:tabs>
        <w:spacing w:line="240" w:lineRule="auto"/>
        <w:ind w:left="567" w:right="737" w:firstLine="0"/>
        <w:rPr>
          <w:rFonts w:cs="Arial"/>
          <w:i/>
          <w:iCs/>
          <w:sz w:val="26"/>
          <w:szCs w:val="26"/>
          <w:lang w:val="es-MX"/>
        </w:rPr>
      </w:pPr>
      <w:r w:rsidRPr="004A5435">
        <w:rPr>
          <w:rFonts w:cs="Arial"/>
          <w:i/>
          <w:iCs/>
          <w:sz w:val="26"/>
          <w:szCs w:val="26"/>
          <w:lang w:val="es-MX"/>
        </w:rPr>
        <w:t>Reproducción de la figura de un objeto por la combinación de los rayos de luz que proceden de él.</w:t>
      </w:r>
    </w:p>
    <w:p w14:paraId="11B0335F" w14:textId="5C4C8D71" w:rsidR="00211418" w:rsidRPr="004A5435" w:rsidRDefault="00211418" w:rsidP="002755F2">
      <w:pPr>
        <w:pStyle w:val="corte4fondo"/>
        <w:numPr>
          <w:ilvl w:val="0"/>
          <w:numId w:val="6"/>
        </w:numPr>
        <w:tabs>
          <w:tab w:val="left" w:pos="993"/>
        </w:tabs>
        <w:spacing w:line="240" w:lineRule="auto"/>
        <w:ind w:left="567" w:right="737" w:firstLine="0"/>
        <w:rPr>
          <w:rFonts w:cs="Arial"/>
          <w:i/>
          <w:iCs/>
          <w:sz w:val="26"/>
          <w:szCs w:val="26"/>
          <w:lang w:val="es-MX"/>
        </w:rPr>
      </w:pPr>
      <w:r w:rsidRPr="004A5435">
        <w:rPr>
          <w:rFonts w:cs="Arial"/>
          <w:i/>
          <w:iCs/>
          <w:sz w:val="26"/>
          <w:szCs w:val="26"/>
          <w:lang w:val="es-MX"/>
        </w:rPr>
        <w:t>Representación viva y eficaz de una intuición o visión poética por medio del lenguaje</w:t>
      </w:r>
      <w:r w:rsidR="00683CDA" w:rsidRPr="004A5435">
        <w:rPr>
          <w:rFonts w:cs="Arial"/>
          <w:i/>
          <w:iCs/>
          <w:sz w:val="26"/>
          <w:szCs w:val="26"/>
          <w:lang w:val="es-MX"/>
        </w:rPr>
        <w:t>”</w:t>
      </w:r>
      <w:r w:rsidR="007F3628" w:rsidRPr="004A5435">
        <w:rPr>
          <w:rFonts w:cs="Arial"/>
          <w:i/>
          <w:iCs/>
          <w:sz w:val="26"/>
          <w:szCs w:val="26"/>
          <w:lang w:val="es-MX"/>
        </w:rPr>
        <w:t>.</w:t>
      </w:r>
      <w:r w:rsidR="007F3628" w:rsidRPr="004A5435">
        <w:rPr>
          <w:rStyle w:val="Refdenotaalpie"/>
          <w:rFonts w:cs="Arial"/>
          <w:i/>
          <w:iCs/>
          <w:sz w:val="26"/>
          <w:szCs w:val="26"/>
          <w:lang w:val="es-MX"/>
        </w:rPr>
        <w:footnoteReference w:id="18"/>
      </w:r>
    </w:p>
    <w:p w14:paraId="330D942D" w14:textId="77777777" w:rsidR="00FE7EF2" w:rsidRPr="004A5435" w:rsidRDefault="00FE7EF2" w:rsidP="00FE7EF2">
      <w:pPr>
        <w:pStyle w:val="corte4fondo"/>
        <w:widowControl w:val="0"/>
        <w:tabs>
          <w:tab w:val="left" w:pos="993"/>
        </w:tabs>
        <w:ind w:left="624" w:firstLine="0"/>
        <w:rPr>
          <w:rFonts w:cs="Arial"/>
          <w:sz w:val="26"/>
          <w:szCs w:val="26"/>
          <w:lang w:val="es-MX"/>
        </w:rPr>
      </w:pPr>
    </w:p>
    <w:p w14:paraId="27C3BD6E" w14:textId="297EDBFD" w:rsidR="00D442E4" w:rsidRPr="004A5435" w:rsidRDefault="00FE7EF2" w:rsidP="00D442E4">
      <w:pPr>
        <w:pStyle w:val="corte4fondo"/>
        <w:widowControl w:val="0"/>
        <w:numPr>
          <w:ilvl w:val="0"/>
          <w:numId w:val="2"/>
        </w:numPr>
        <w:tabs>
          <w:tab w:val="left" w:pos="993"/>
        </w:tabs>
        <w:ind w:left="57" w:firstLine="567"/>
        <w:rPr>
          <w:rFonts w:cs="Arial"/>
          <w:sz w:val="26"/>
          <w:szCs w:val="26"/>
          <w:lang w:val="es-MX"/>
        </w:rPr>
      </w:pPr>
      <w:r w:rsidRPr="004A5435">
        <w:rPr>
          <w:rFonts w:cs="Arial"/>
          <w:sz w:val="26"/>
          <w:szCs w:val="26"/>
          <w:lang w:val="es-MX"/>
        </w:rPr>
        <w:t xml:space="preserve"> De manera que</w:t>
      </w:r>
      <w:r w:rsidR="002825AD" w:rsidRPr="004A5435">
        <w:rPr>
          <w:rFonts w:cs="Arial"/>
          <w:sz w:val="26"/>
          <w:szCs w:val="26"/>
          <w:lang w:val="es-MX"/>
        </w:rPr>
        <w:t>,</w:t>
      </w:r>
      <w:r w:rsidRPr="004A5435">
        <w:rPr>
          <w:rFonts w:cs="Arial"/>
          <w:sz w:val="26"/>
          <w:szCs w:val="26"/>
          <w:lang w:val="es-MX"/>
        </w:rPr>
        <w:t xml:space="preserve"> a juicio de esta Primera Sala, el vocablo “retrato” no debe interpretarse restrictivamente para considerar que sólo las fotografías o dibujos exactos </w:t>
      </w:r>
      <w:r w:rsidR="00091ACD" w:rsidRPr="004A5435">
        <w:rPr>
          <w:rFonts w:cs="Arial"/>
          <w:sz w:val="26"/>
          <w:szCs w:val="26"/>
          <w:lang w:val="es-MX"/>
        </w:rPr>
        <w:t xml:space="preserve">que evoquen al </w:t>
      </w:r>
      <w:r w:rsidR="002825AD" w:rsidRPr="004A5435">
        <w:rPr>
          <w:rFonts w:cs="Arial"/>
          <w:sz w:val="26"/>
          <w:szCs w:val="26"/>
          <w:lang w:val="es-MX"/>
        </w:rPr>
        <w:t>artista</w:t>
      </w:r>
      <w:r w:rsidR="00091ACD" w:rsidRPr="004A5435">
        <w:rPr>
          <w:rFonts w:cs="Arial"/>
          <w:sz w:val="26"/>
          <w:szCs w:val="26"/>
          <w:lang w:val="es-MX"/>
        </w:rPr>
        <w:t xml:space="preserve"> pueden considerarse </w:t>
      </w:r>
      <w:r w:rsidR="009338C8" w:rsidRPr="004A5435">
        <w:rPr>
          <w:rFonts w:cs="Arial"/>
          <w:sz w:val="26"/>
          <w:szCs w:val="26"/>
          <w:lang w:val="es-MX"/>
        </w:rPr>
        <w:t>para efectos de la tutela del derecho a la propia imagen</w:t>
      </w:r>
      <w:r w:rsidR="00091ACD" w:rsidRPr="004A5435">
        <w:rPr>
          <w:rFonts w:cs="Arial"/>
          <w:sz w:val="26"/>
          <w:szCs w:val="26"/>
          <w:lang w:val="es-MX"/>
        </w:rPr>
        <w:t xml:space="preserve">; sino que </w:t>
      </w:r>
      <w:r w:rsidR="009338C8" w:rsidRPr="004A5435">
        <w:rPr>
          <w:rFonts w:cs="Arial"/>
          <w:sz w:val="26"/>
          <w:szCs w:val="26"/>
          <w:lang w:val="es-MX"/>
        </w:rPr>
        <w:t xml:space="preserve">el ámbito de protección debe englobar </w:t>
      </w:r>
      <w:r w:rsidR="00FF25CB" w:rsidRPr="004A5435">
        <w:rPr>
          <w:rFonts w:cs="Arial"/>
          <w:sz w:val="26"/>
          <w:szCs w:val="26"/>
          <w:lang w:val="es-MX"/>
        </w:rPr>
        <w:t>cualquier representación visual de una persona, es decir</w:t>
      </w:r>
      <w:r w:rsidR="009555EF" w:rsidRPr="004A5435">
        <w:rPr>
          <w:rFonts w:cs="Arial"/>
          <w:sz w:val="26"/>
          <w:szCs w:val="26"/>
          <w:lang w:val="es-MX"/>
        </w:rPr>
        <w:t xml:space="preserve">, </w:t>
      </w:r>
      <w:r w:rsidR="00FF25CB" w:rsidRPr="004A5435">
        <w:rPr>
          <w:rFonts w:cs="Arial"/>
          <w:sz w:val="26"/>
          <w:szCs w:val="26"/>
          <w:lang w:val="es-MX"/>
        </w:rPr>
        <w:t xml:space="preserve">cualquier copia de los rasgos de alguna persona </w:t>
      </w:r>
      <w:r w:rsidR="00D053A3" w:rsidRPr="004A5435">
        <w:rPr>
          <w:rFonts w:cs="Arial"/>
          <w:sz w:val="26"/>
          <w:szCs w:val="26"/>
          <w:lang w:val="es-MX"/>
        </w:rPr>
        <w:t xml:space="preserve">sin importar la técnica mediante la cual se efectúe la reproducción. </w:t>
      </w:r>
    </w:p>
    <w:p w14:paraId="1B46F849" w14:textId="77777777" w:rsidR="00D442E4" w:rsidRPr="004A5435" w:rsidRDefault="00D442E4" w:rsidP="00D442E4">
      <w:pPr>
        <w:pStyle w:val="Prrafodelista"/>
        <w:rPr>
          <w:rFonts w:cs="Arial"/>
          <w:sz w:val="26"/>
          <w:szCs w:val="26"/>
          <w:lang w:val="es-MX"/>
        </w:rPr>
      </w:pPr>
    </w:p>
    <w:p w14:paraId="55D453B7" w14:textId="37ED0BE8" w:rsidR="00185E6A" w:rsidRPr="004A5435" w:rsidRDefault="00E93450" w:rsidP="00D442E4">
      <w:pPr>
        <w:pStyle w:val="corte4fondo"/>
        <w:widowControl w:val="0"/>
        <w:numPr>
          <w:ilvl w:val="0"/>
          <w:numId w:val="2"/>
        </w:numPr>
        <w:tabs>
          <w:tab w:val="left" w:pos="993"/>
        </w:tabs>
        <w:ind w:left="57" w:firstLine="567"/>
        <w:rPr>
          <w:rFonts w:cs="Arial"/>
          <w:sz w:val="26"/>
          <w:szCs w:val="26"/>
          <w:lang w:val="es-MX"/>
        </w:rPr>
      </w:pPr>
      <w:r w:rsidRPr="004A5435">
        <w:rPr>
          <w:rFonts w:cs="Arial"/>
          <w:sz w:val="26"/>
          <w:szCs w:val="26"/>
          <w:lang w:val="es-MX"/>
        </w:rPr>
        <w:t xml:space="preserve"> Ello, en virtud de que, si como ya se indicó, </w:t>
      </w:r>
      <w:r w:rsidR="008130E0" w:rsidRPr="004A5435">
        <w:rPr>
          <w:rFonts w:cs="Arial"/>
          <w:sz w:val="26"/>
          <w:szCs w:val="26"/>
          <w:lang w:val="es-MX"/>
        </w:rPr>
        <w:t xml:space="preserve">este </w:t>
      </w:r>
      <w:r w:rsidR="009555EF" w:rsidRPr="004A5435">
        <w:rPr>
          <w:rFonts w:cs="Arial"/>
          <w:sz w:val="26"/>
          <w:szCs w:val="26"/>
          <w:lang w:val="es-MX"/>
        </w:rPr>
        <w:t xml:space="preserve">derecho humano tiene </w:t>
      </w:r>
      <w:r w:rsidR="007C0048" w:rsidRPr="004A5435">
        <w:rPr>
          <w:rFonts w:cs="Arial"/>
          <w:sz w:val="26"/>
          <w:szCs w:val="26"/>
          <w:lang w:val="es-MX"/>
        </w:rPr>
        <w:t xml:space="preserve">como finalidad primordial </w:t>
      </w:r>
      <w:r w:rsidR="008130E0" w:rsidRPr="004A5435">
        <w:rPr>
          <w:rFonts w:cs="Arial"/>
          <w:sz w:val="26"/>
          <w:szCs w:val="26"/>
          <w:lang w:val="es-MX"/>
        </w:rPr>
        <w:t>tutelar la imagen de la persona como atributo de la personalidad y como elemento básico para la identificación de su titular</w:t>
      </w:r>
      <w:r w:rsidR="007C0048" w:rsidRPr="004A5435">
        <w:rPr>
          <w:rFonts w:cs="Arial"/>
          <w:sz w:val="26"/>
          <w:szCs w:val="26"/>
          <w:lang w:val="es-MX"/>
        </w:rPr>
        <w:t xml:space="preserve"> a fin de salvaguardar </w:t>
      </w:r>
      <w:r w:rsidR="00D442E4" w:rsidRPr="004A5435">
        <w:rPr>
          <w:rFonts w:cs="Arial"/>
          <w:sz w:val="26"/>
          <w:szCs w:val="26"/>
          <w:lang w:val="es-MX"/>
        </w:rPr>
        <w:t xml:space="preserve">su </w:t>
      </w:r>
      <w:r w:rsidR="007C0048" w:rsidRPr="004A5435">
        <w:rPr>
          <w:rFonts w:cs="Arial"/>
          <w:sz w:val="26"/>
          <w:szCs w:val="26"/>
          <w:lang w:val="es-MX"/>
        </w:rPr>
        <w:t>dignidad</w:t>
      </w:r>
      <w:r w:rsidR="008130E0" w:rsidRPr="004A5435">
        <w:rPr>
          <w:rFonts w:cs="Arial"/>
          <w:sz w:val="26"/>
          <w:szCs w:val="26"/>
          <w:lang w:val="es-MX"/>
        </w:rPr>
        <w:t xml:space="preserve">, </w:t>
      </w:r>
      <w:r w:rsidR="00FE743F" w:rsidRPr="004A5435">
        <w:rPr>
          <w:rFonts w:cs="Arial"/>
          <w:sz w:val="26"/>
          <w:szCs w:val="26"/>
          <w:lang w:val="es-MX"/>
        </w:rPr>
        <w:t xml:space="preserve">entonces la acepción </w:t>
      </w:r>
      <w:r w:rsidR="007C0048" w:rsidRPr="004A5435">
        <w:rPr>
          <w:rFonts w:cs="Arial"/>
          <w:sz w:val="26"/>
          <w:szCs w:val="26"/>
          <w:lang w:val="es-MX"/>
        </w:rPr>
        <w:t xml:space="preserve">“retrato” </w:t>
      </w:r>
      <w:r w:rsidR="00D442E4" w:rsidRPr="004A5435">
        <w:rPr>
          <w:rFonts w:cs="Arial"/>
          <w:sz w:val="26"/>
          <w:szCs w:val="26"/>
          <w:lang w:val="es-MX"/>
        </w:rPr>
        <w:t xml:space="preserve">no debe entenderse ligado únicamente a </w:t>
      </w:r>
      <w:r w:rsidR="001C59D1" w:rsidRPr="004A5435">
        <w:rPr>
          <w:rFonts w:cs="Arial"/>
          <w:sz w:val="26"/>
          <w:szCs w:val="26"/>
          <w:lang w:val="es-MX"/>
        </w:rPr>
        <w:t xml:space="preserve">un mecanismo de representación como lo es la “fotografía”, sino que </w:t>
      </w:r>
      <w:r w:rsidR="00D16AC1" w:rsidRPr="004A5435">
        <w:rPr>
          <w:rFonts w:cs="Arial"/>
          <w:sz w:val="26"/>
          <w:szCs w:val="26"/>
          <w:lang w:val="es-MX"/>
        </w:rPr>
        <w:t xml:space="preserve">debe </w:t>
      </w:r>
      <w:r w:rsidR="00DF1470" w:rsidRPr="004A5435">
        <w:rPr>
          <w:rFonts w:cs="Arial"/>
          <w:sz w:val="26"/>
          <w:szCs w:val="26"/>
          <w:lang w:val="es-MX"/>
        </w:rPr>
        <w:t xml:space="preserve">considerarse como sinónimo de “imagen”, por lo que </w:t>
      </w:r>
      <w:r w:rsidR="000A39AE" w:rsidRPr="004A5435">
        <w:rPr>
          <w:rFonts w:cs="Arial"/>
          <w:sz w:val="26"/>
          <w:szCs w:val="26"/>
          <w:lang w:val="es-MX"/>
        </w:rPr>
        <w:t xml:space="preserve">su </w:t>
      </w:r>
      <w:r w:rsidR="000C571D" w:rsidRPr="004A5435">
        <w:rPr>
          <w:rFonts w:cs="Arial"/>
          <w:sz w:val="26"/>
          <w:szCs w:val="26"/>
          <w:lang w:val="es-MX"/>
        </w:rPr>
        <w:t xml:space="preserve">ámbito </w:t>
      </w:r>
      <w:r w:rsidR="000A39AE" w:rsidRPr="004A5435">
        <w:rPr>
          <w:rFonts w:cs="Arial"/>
          <w:sz w:val="26"/>
          <w:szCs w:val="26"/>
          <w:lang w:val="es-MX"/>
        </w:rPr>
        <w:t xml:space="preserve">de protección abarca </w:t>
      </w:r>
      <w:r w:rsidR="000C571D" w:rsidRPr="004A5435">
        <w:rPr>
          <w:rFonts w:cs="Arial"/>
          <w:sz w:val="26"/>
          <w:szCs w:val="26"/>
          <w:lang w:val="es-MX"/>
        </w:rPr>
        <w:t xml:space="preserve">cualquier </w:t>
      </w:r>
      <w:r w:rsidR="00DF1470" w:rsidRPr="004A5435">
        <w:rPr>
          <w:rFonts w:cs="Arial"/>
          <w:sz w:val="26"/>
          <w:szCs w:val="26"/>
          <w:lang w:val="es-MX"/>
        </w:rPr>
        <w:t>representación gráfica de la figura humana</w:t>
      </w:r>
      <w:r w:rsidR="00B06722" w:rsidRPr="004A5435">
        <w:rPr>
          <w:rFonts w:cs="Arial"/>
          <w:sz w:val="26"/>
          <w:szCs w:val="26"/>
          <w:lang w:val="es-MX"/>
        </w:rPr>
        <w:t xml:space="preserve"> o de sus características principales</w:t>
      </w:r>
      <w:r w:rsidR="00DF1470" w:rsidRPr="004A5435">
        <w:rPr>
          <w:rFonts w:cs="Arial"/>
          <w:sz w:val="26"/>
          <w:szCs w:val="26"/>
          <w:lang w:val="es-MX"/>
        </w:rPr>
        <w:t xml:space="preserve">. </w:t>
      </w:r>
    </w:p>
    <w:p w14:paraId="3AD425C1" w14:textId="77777777" w:rsidR="00ED31F0" w:rsidRPr="004A5435" w:rsidRDefault="00ED31F0" w:rsidP="00ED31F0">
      <w:pPr>
        <w:pStyle w:val="Prrafodelista"/>
        <w:rPr>
          <w:rFonts w:cs="Arial"/>
          <w:sz w:val="26"/>
          <w:szCs w:val="26"/>
          <w:lang w:val="es-MX"/>
        </w:rPr>
      </w:pPr>
    </w:p>
    <w:p w14:paraId="3F2E93BD" w14:textId="2359B26F" w:rsidR="00B0428D" w:rsidRPr="004A5435" w:rsidRDefault="00F11DB8" w:rsidP="00016F81">
      <w:pPr>
        <w:pStyle w:val="corte4fondo"/>
        <w:widowControl w:val="0"/>
        <w:numPr>
          <w:ilvl w:val="0"/>
          <w:numId w:val="2"/>
        </w:numPr>
        <w:tabs>
          <w:tab w:val="left" w:pos="993"/>
        </w:tabs>
        <w:ind w:left="57" w:firstLine="567"/>
        <w:rPr>
          <w:rFonts w:cs="Arial"/>
          <w:sz w:val="26"/>
          <w:szCs w:val="26"/>
          <w:lang w:val="es-MX"/>
        </w:rPr>
      </w:pPr>
      <w:r w:rsidRPr="004A5435">
        <w:rPr>
          <w:rFonts w:cs="Arial"/>
          <w:sz w:val="26"/>
          <w:szCs w:val="26"/>
          <w:lang w:val="es-MX"/>
        </w:rPr>
        <w:t xml:space="preserve"> </w:t>
      </w:r>
      <w:r w:rsidR="003010EB" w:rsidRPr="004A5435">
        <w:rPr>
          <w:rFonts w:cs="Arial"/>
          <w:sz w:val="26"/>
          <w:szCs w:val="26"/>
          <w:lang w:val="es-MX"/>
        </w:rPr>
        <w:t xml:space="preserve">Para llegar a esa conclusión, es necesario remontarnos </w:t>
      </w:r>
      <w:r w:rsidR="00547B8F" w:rsidRPr="004A5435">
        <w:rPr>
          <w:rFonts w:cs="Arial"/>
          <w:sz w:val="26"/>
          <w:szCs w:val="26"/>
          <w:lang w:val="es-MX"/>
        </w:rPr>
        <w:t xml:space="preserve">a </w:t>
      </w:r>
      <w:r w:rsidR="00726143" w:rsidRPr="004A5435">
        <w:rPr>
          <w:rFonts w:cs="Arial"/>
          <w:sz w:val="26"/>
          <w:szCs w:val="26"/>
          <w:lang w:val="es-MX"/>
        </w:rPr>
        <w:t xml:space="preserve">la forma en la que se estructuró la Ley Federal del Derecho de Autor. </w:t>
      </w:r>
      <w:r w:rsidR="008E6E30" w:rsidRPr="004A5435">
        <w:rPr>
          <w:rFonts w:cs="Arial"/>
          <w:sz w:val="26"/>
          <w:szCs w:val="26"/>
          <w:lang w:val="es-MX"/>
        </w:rPr>
        <w:t xml:space="preserve">El artículo 87 </w:t>
      </w:r>
      <w:r w:rsidR="00F0751F" w:rsidRPr="004A5435">
        <w:rPr>
          <w:rFonts w:cs="Arial"/>
          <w:sz w:val="26"/>
          <w:szCs w:val="26"/>
          <w:lang w:val="es-MX"/>
        </w:rPr>
        <w:t xml:space="preserve">de la </w:t>
      </w:r>
      <w:r w:rsidR="002F7245" w:rsidRPr="004A5435">
        <w:rPr>
          <w:rFonts w:cs="Arial"/>
          <w:sz w:val="26"/>
          <w:szCs w:val="26"/>
          <w:lang w:val="es-MX"/>
        </w:rPr>
        <w:t xml:space="preserve">ley </w:t>
      </w:r>
      <w:r w:rsidR="00F0751F" w:rsidRPr="004A5435">
        <w:rPr>
          <w:rFonts w:cs="Arial"/>
          <w:sz w:val="26"/>
          <w:szCs w:val="26"/>
          <w:lang w:val="es-MX"/>
        </w:rPr>
        <w:t xml:space="preserve">en cuestión </w:t>
      </w:r>
      <w:r w:rsidR="000A6133" w:rsidRPr="004A5435">
        <w:rPr>
          <w:rFonts w:cs="Arial"/>
          <w:sz w:val="26"/>
          <w:szCs w:val="26"/>
          <w:lang w:val="es-MX"/>
        </w:rPr>
        <w:t xml:space="preserve">encuentra como antecedente </w:t>
      </w:r>
      <w:r w:rsidR="00F0751F" w:rsidRPr="004A5435">
        <w:rPr>
          <w:rFonts w:cs="Arial"/>
          <w:sz w:val="26"/>
          <w:szCs w:val="26"/>
          <w:lang w:val="es-MX"/>
        </w:rPr>
        <w:t xml:space="preserve">directo </w:t>
      </w:r>
      <w:r w:rsidR="000A6133" w:rsidRPr="004A5435">
        <w:rPr>
          <w:rFonts w:cs="Arial"/>
          <w:sz w:val="26"/>
          <w:szCs w:val="26"/>
          <w:lang w:val="es-MX"/>
        </w:rPr>
        <w:t xml:space="preserve">el </w:t>
      </w:r>
      <w:r w:rsidR="002F7245" w:rsidRPr="004A5435">
        <w:rPr>
          <w:rFonts w:cs="Arial"/>
          <w:sz w:val="26"/>
          <w:szCs w:val="26"/>
          <w:lang w:val="es-MX"/>
        </w:rPr>
        <w:t xml:space="preserve">diverso artículo </w:t>
      </w:r>
      <w:r w:rsidR="000A6133" w:rsidRPr="004A5435">
        <w:rPr>
          <w:rFonts w:cs="Arial"/>
          <w:sz w:val="26"/>
          <w:szCs w:val="26"/>
          <w:lang w:val="es-MX"/>
        </w:rPr>
        <w:t xml:space="preserve">25 de la legislación autoral de </w:t>
      </w:r>
      <w:r w:rsidR="00CA6067" w:rsidRPr="004A5435">
        <w:rPr>
          <w:rFonts w:cs="Arial"/>
          <w:sz w:val="26"/>
          <w:szCs w:val="26"/>
          <w:lang w:val="es-MX"/>
        </w:rPr>
        <w:t xml:space="preserve">mil novecientos cuarenta y siete, el cual establecía: </w:t>
      </w:r>
      <w:r w:rsidR="00CA6067" w:rsidRPr="004A5435">
        <w:rPr>
          <w:rFonts w:cs="Arial"/>
          <w:i/>
          <w:iCs/>
          <w:sz w:val="26"/>
          <w:szCs w:val="26"/>
          <w:lang w:val="es-MX"/>
        </w:rPr>
        <w:t xml:space="preserve">“El </w:t>
      </w:r>
      <w:r w:rsidR="00CA6067" w:rsidRPr="004A5435">
        <w:rPr>
          <w:rFonts w:cs="Arial"/>
          <w:b/>
          <w:bCs/>
          <w:i/>
          <w:iCs/>
          <w:sz w:val="26"/>
          <w:szCs w:val="26"/>
          <w:lang w:val="es-MX"/>
        </w:rPr>
        <w:t>retrato</w:t>
      </w:r>
      <w:r w:rsidR="00CA6067" w:rsidRPr="004A5435">
        <w:rPr>
          <w:rFonts w:cs="Arial"/>
          <w:i/>
          <w:iCs/>
          <w:sz w:val="26"/>
          <w:szCs w:val="26"/>
          <w:lang w:val="es-MX"/>
        </w:rPr>
        <w:t xml:space="preserve"> de una persona no puede ser publicado, exhibido o puesto en el comercio sin el consentimiento expreso de ella y después de su </w:t>
      </w:r>
      <w:r w:rsidR="004C18BD">
        <w:rPr>
          <w:rFonts w:cs="Arial"/>
          <w:i/>
          <w:iCs/>
          <w:sz w:val="26"/>
          <w:szCs w:val="26"/>
          <w:lang w:val="es-MX"/>
        </w:rPr>
        <w:t>muer</w:t>
      </w:r>
      <w:r w:rsidR="00CA6067" w:rsidRPr="004A5435">
        <w:rPr>
          <w:rFonts w:cs="Arial"/>
          <w:i/>
          <w:iCs/>
          <w:sz w:val="26"/>
          <w:szCs w:val="26"/>
          <w:lang w:val="es-MX"/>
        </w:rPr>
        <w:t xml:space="preserve">te, </w:t>
      </w:r>
      <w:r w:rsidR="00B0428D" w:rsidRPr="004A5435">
        <w:rPr>
          <w:rFonts w:cs="Arial"/>
          <w:i/>
          <w:iCs/>
          <w:sz w:val="26"/>
          <w:szCs w:val="26"/>
          <w:lang w:val="es-MX"/>
        </w:rPr>
        <w:t xml:space="preserve">del de su cónyuge y de los hijos, y en su defecto de sus ascendientes y otros descendientes hasta el segundo grado. La persona que haya dado su consentimiento puede revocarlo antes de la publicación o de las subsecuentes </w:t>
      </w:r>
      <w:r w:rsidR="00C03BF1" w:rsidRPr="004A5435">
        <w:rPr>
          <w:rFonts w:cs="Arial"/>
          <w:i/>
          <w:iCs/>
          <w:sz w:val="26"/>
          <w:szCs w:val="26"/>
          <w:lang w:val="es-MX"/>
        </w:rPr>
        <w:t>publicaciones,</w:t>
      </w:r>
      <w:r w:rsidR="00B0428D" w:rsidRPr="004A5435">
        <w:rPr>
          <w:rFonts w:cs="Arial"/>
          <w:i/>
          <w:iCs/>
          <w:sz w:val="26"/>
          <w:szCs w:val="26"/>
          <w:lang w:val="es-MX"/>
        </w:rPr>
        <w:t xml:space="preserve"> pero está obligado al resarcimiento de los daños y perjuicios que con ello se ocasiones. Es libre la p</w:t>
      </w:r>
      <w:r w:rsidR="00C03BF1" w:rsidRPr="004A5435">
        <w:rPr>
          <w:rFonts w:cs="Arial"/>
          <w:i/>
          <w:iCs/>
          <w:sz w:val="26"/>
          <w:szCs w:val="26"/>
          <w:lang w:val="es-MX"/>
        </w:rPr>
        <w:t>ublicación del retrato cuando tenga un fin científico, didáctico y en general, cultural, o si se refiere a un acontecimiento de actualidad, de interés público u ocurrido en público”</w:t>
      </w:r>
      <w:r w:rsidR="00C03BF1" w:rsidRPr="004A5435">
        <w:rPr>
          <w:rFonts w:cs="Arial"/>
          <w:sz w:val="26"/>
          <w:szCs w:val="26"/>
          <w:lang w:val="es-MX"/>
        </w:rPr>
        <w:t>.</w:t>
      </w:r>
    </w:p>
    <w:p w14:paraId="015D02A3" w14:textId="77777777" w:rsidR="00C11F6B" w:rsidRPr="004A5435" w:rsidRDefault="00C11F6B" w:rsidP="00C11F6B">
      <w:pPr>
        <w:pStyle w:val="Prrafodelista"/>
        <w:rPr>
          <w:rFonts w:cs="Arial"/>
          <w:sz w:val="26"/>
          <w:szCs w:val="26"/>
          <w:lang w:val="es-MX"/>
        </w:rPr>
      </w:pPr>
    </w:p>
    <w:p w14:paraId="515D08DA" w14:textId="090C2D26" w:rsidR="00947130" w:rsidRPr="004A5435" w:rsidRDefault="00E461FE" w:rsidP="00B0428D">
      <w:pPr>
        <w:pStyle w:val="corte4fondo"/>
        <w:widowControl w:val="0"/>
        <w:numPr>
          <w:ilvl w:val="0"/>
          <w:numId w:val="2"/>
        </w:numPr>
        <w:tabs>
          <w:tab w:val="left" w:pos="993"/>
        </w:tabs>
        <w:ind w:left="57" w:firstLine="567"/>
        <w:rPr>
          <w:rFonts w:cs="Arial"/>
          <w:sz w:val="26"/>
          <w:szCs w:val="26"/>
          <w:lang w:val="es-MX"/>
        </w:rPr>
      </w:pPr>
      <w:r w:rsidRPr="004A5435">
        <w:rPr>
          <w:rFonts w:cs="Arial"/>
          <w:sz w:val="26"/>
          <w:szCs w:val="26"/>
          <w:lang w:val="es-MX"/>
        </w:rPr>
        <w:t xml:space="preserve"> Como puede advertirse la expresión “retrato” en la redacción legislativa resultó de una conceptualización </w:t>
      </w:r>
      <w:r w:rsidR="00ED4E2F" w:rsidRPr="004A5435">
        <w:rPr>
          <w:rFonts w:cs="Arial"/>
          <w:sz w:val="26"/>
          <w:szCs w:val="26"/>
          <w:lang w:val="es-MX"/>
        </w:rPr>
        <w:t xml:space="preserve">que correspondía a la primera mitad del siglo </w:t>
      </w:r>
      <w:r w:rsidR="005225EF" w:rsidRPr="004A5435">
        <w:rPr>
          <w:rFonts w:cs="Arial"/>
          <w:sz w:val="26"/>
          <w:szCs w:val="26"/>
          <w:lang w:val="es-MX"/>
        </w:rPr>
        <w:lastRenderedPageBreak/>
        <w:t>pasado</w:t>
      </w:r>
      <w:r w:rsidR="00ED4E2F" w:rsidRPr="004A5435">
        <w:rPr>
          <w:rFonts w:cs="Arial"/>
          <w:sz w:val="26"/>
          <w:szCs w:val="26"/>
          <w:lang w:val="es-MX"/>
        </w:rPr>
        <w:t xml:space="preserve">, época en la cual el derecho a la propia imagen </w:t>
      </w:r>
      <w:r w:rsidR="00365041" w:rsidRPr="004A5435">
        <w:rPr>
          <w:rFonts w:cs="Arial"/>
          <w:sz w:val="26"/>
          <w:szCs w:val="26"/>
          <w:lang w:val="es-MX"/>
        </w:rPr>
        <w:t xml:space="preserve">estaba lejos de ser </w:t>
      </w:r>
      <w:r w:rsidR="00ED4E2F" w:rsidRPr="004A5435">
        <w:rPr>
          <w:rFonts w:cs="Arial"/>
          <w:sz w:val="26"/>
          <w:szCs w:val="26"/>
          <w:lang w:val="es-MX"/>
        </w:rPr>
        <w:t>consolidada</w:t>
      </w:r>
      <w:r w:rsidR="00311FD8" w:rsidRPr="004A5435">
        <w:rPr>
          <w:rFonts w:cs="Arial"/>
          <w:sz w:val="26"/>
          <w:szCs w:val="26"/>
          <w:lang w:val="es-MX"/>
        </w:rPr>
        <w:t xml:space="preserve">. </w:t>
      </w:r>
      <w:r w:rsidR="00B62AA8" w:rsidRPr="004A5435">
        <w:rPr>
          <w:rFonts w:cs="Arial"/>
          <w:sz w:val="26"/>
          <w:szCs w:val="26"/>
          <w:lang w:val="es-MX"/>
        </w:rPr>
        <w:t xml:space="preserve">Al respecto, se trae a colación </w:t>
      </w:r>
      <w:r w:rsidR="005A5500" w:rsidRPr="004A5435">
        <w:rPr>
          <w:rFonts w:cs="Arial"/>
          <w:sz w:val="26"/>
          <w:szCs w:val="26"/>
          <w:lang w:val="es-MX"/>
        </w:rPr>
        <w:t xml:space="preserve">la exposición de motivos de la ley de la materia aludida en el párrafo que antecede, que disponía: </w:t>
      </w:r>
    </w:p>
    <w:p w14:paraId="4C739E16" w14:textId="77777777" w:rsidR="005A5500" w:rsidRPr="004A5435" w:rsidRDefault="005A5500" w:rsidP="005A5500">
      <w:pPr>
        <w:ind w:right="567"/>
        <w:jc w:val="both"/>
        <w:rPr>
          <w:rFonts w:ascii="Arial" w:hAnsi="Arial" w:cs="Arial"/>
          <w:i/>
          <w:iCs/>
          <w:lang w:val="es-MX"/>
        </w:rPr>
      </w:pPr>
    </w:p>
    <w:p w14:paraId="0A8480E5" w14:textId="77777777" w:rsidR="005A5500" w:rsidRPr="004A5435" w:rsidRDefault="005A5500" w:rsidP="002755F2">
      <w:pPr>
        <w:pStyle w:val="Prrafodelista"/>
        <w:ind w:left="567" w:right="567"/>
        <w:jc w:val="both"/>
        <w:rPr>
          <w:rFonts w:ascii="Arial" w:hAnsi="Arial" w:cs="Arial"/>
          <w:i/>
          <w:iCs/>
          <w:lang w:val="es-MX"/>
        </w:rPr>
      </w:pPr>
      <w:r w:rsidRPr="004A5435">
        <w:rPr>
          <w:rFonts w:ascii="Arial" w:hAnsi="Arial" w:cs="Arial"/>
          <w:i/>
          <w:iCs/>
          <w:lang w:val="es-MX"/>
        </w:rPr>
        <w:t>“I.- Entre las manifestaciones que ha tenido el desenvolvimiento de México en los últimos años, hay dos especialmente importantes y satisfactorias, a saber: por una parte, el desarrollo de la cultura ha permitido una vasta producción de obras literarias, científicas y artísticas, y por la otra se han acrecentado y perfeccionado una serie de industrias, destinadas a difundir esas obras, como son, principalmente, las artes gráficas, la radiofonía, la cinematografía y la fonografía. La pujanza de esos dos fenómenos ha traído consigo una serie de problemas entre los autores y los usuarios de las obras, que no resuelve satisfactoriamente nuestro Código Civil vigente, que es el que regula la materia, por lo que ambos sectores han venido pidiendo la expedición de una nueva ley que ponga fin a sus diferencias.</w:t>
      </w:r>
    </w:p>
    <w:p w14:paraId="18518EEF" w14:textId="77777777" w:rsidR="005A5500" w:rsidRPr="004A5435" w:rsidRDefault="005A5500" w:rsidP="002755F2">
      <w:pPr>
        <w:pStyle w:val="Prrafodelista"/>
        <w:ind w:left="567" w:right="567"/>
        <w:jc w:val="both"/>
        <w:rPr>
          <w:rFonts w:ascii="Arial" w:hAnsi="Arial" w:cs="Arial"/>
          <w:i/>
          <w:iCs/>
          <w:lang w:val="es-MX"/>
        </w:rPr>
      </w:pPr>
    </w:p>
    <w:p w14:paraId="0BE53414" w14:textId="77777777" w:rsidR="005A5500" w:rsidRPr="004A5435" w:rsidRDefault="005A5500" w:rsidP="002755F2">
      <w:pPr>
        <w:pStyle w:val="Prrafodelista"/>
        <w:ind w:left="567" w:right="567"/>
        <w:jc w:val="both"/>
        <w:rPr>
          <w:rFonts w:ascii="Arial" w:hAnsi="Arial" w:cs="Arial"/>
          <w:i/>
          <w:iCs/>
          <w:lang w:val="es-MX"/>
        </w:rPr>
      </w:pPr>
      <w:r w:rsidRPr="004A5435">
        <w:rPr>
          <w:rFonts w:ascii="Arial" w:hAnsi="Arial" w:cs="Arial"/>
          <w:i/>
          <w:iCs/>
          <w:lang w:val="es-MX"/>
        </w:rPr>
        <w:t>Al respecto, el Ejecutivo Federal, por conducto de la Secretaría de Educación Pública y de la Comisión nombrada al efecto, ha estudiado con todo cuidado e imparcialidad el problema general y los aspectos concretos que presenta; ha escuchado directamente a todos los sectores interesados y a los organismos o personas conocedoras del asunto, y ha observado con especial cuidado los fenómenos de la misma índole que se han presentado en otros países; ha tomado en cuenta nuestra jurisprudencia sobre la materia, nuestro derecho general, la legislación y doctrina extranjeras, y los tratados y convenciones internacionales.</w:t>
      </w:r>
    </w:p>
    <w:p w14:paraId="730BA127" w14:textId="77777777" w:rsidR="005A5500" w:rsidRPr="004A5435" w:rsidRDefault="005A5500" w:rsidP="002755F2">
      <w:pPr>
        <w:pStyle w:val="Prrafodelista"/>
        <w:ind w:left="567" w:right="567"/>
        <w:jc w:val="both"/>
        <w:rPr>
          <w:rFonts w:ascii="Arial" w:hAnsi="Arial" w:cs="Arial"/>
          <w:i/>
          <w:iCs/>
          <w:lang w:val="es-MX"/>
        </w:rPr>
      </w:pPr>
    </w:p>
    <w:p w14:paraId="203256B9" w14:textId="2977EC20" w:rsidR="005A5500" w:rsidRPr="004A5435" w:rsidRDefault="005A5500" w:rsidP="002755F2">
      <w:pPr>
        <w:pStyle w:val="Prrafodelista"/>
        <w:ind w:left="567" w:right="567"/>
        <w:jc w:val="both"/>
        <w:rPr>
          <w:rFonts w:ascii="Arial" w:hAnsi="Arial" w:cs="Arial"/>
          <w:i/>
          <w:iCs/>
          <w:lang w:val="es-MX"/>
        </w:rPr>
      </w:pPr>
      <w:r w:rsidRPr="004A5435">
        <w:rPr>
          <w:rFonts w:ascii="Arial" w:hAnsi="Arial" w:cs="Arial"/>
          <w:i/>
          <w:iCs/>
          <w:lang w:val="es-MX"/>
        </w:rPr>
        <w:t xml:space="preserve">II.- El problema general no sólo es de carácter </w:t>
      </w:r>
      <w:r w:rsidR="00CD380B" w:rsidRPr="004A5435">
        <w:rPr>
          <w:rFonts w:ascii="Arial" w:hAnsi="Arial" w:cs="Arial"/>
          <w:i/>
          <w:iCs/>
          <w:lang w:val="es-MX"/>
        </w:rPr>
        <w:t>interno,</w:t>
      </w:r>
      <w:r w:rsidRPr="004A5435">
        <w:rPr>
          <w:rFonts w:ascii="Arial" w:hAnsi="Arial" w:cs="Arial"/>
          <w:i/>
          <w:iCs/>
          <w:lang w:val="es-MX"/>
        </w:rPr>
        <w:t xml:space="preserve"> sino que, difundiéndose la cultura más allá de las fronteras, por medios de reproducción en ocasiones difícilmente controlables como la radiofonía, </w:t>
      </w:r>
      <w:r w:rsidRPr="004A5435">
        <w:rPr>
          <w:rFonts w:ascii="Arial" w:hAnsi="Arial" w:cs="Arial"/>
          <w:i/>
          <w:iCs/>
          <w:u w:val="single"/>
          <w:lang w:val="es-MX"/>
        </w:rPr>
        <w:t>se producen conflictos entre autores y usuarios del derecho pertenecientes a diversos países, que hace necesario un ajuste entre los diversos Estados Internacionales, por medio de tratados o de convenciones</w:t>
      </w:r>
      <w:r w:rsidRPr="004A5435">
        <w:rPr>
          <w:rFonts w:ascii="Arial" w:hAnsi="Arial" w:cs="Arial"/>
          <w:i/>
          <w:iCs/>
          <w:lang w:val="es-MX"/>
        </w:rPr>
        <w:t>. Así ha ocurrido en América en donde bajo el patrocinio de la Unión Panamericana, se celebró el Washington la Convención de 22 de julio de 1946, que establece un régimen que regula los conflictos internacionales de esta índole en nuestro Continente, y en la cual México cuidó de que quedaran satisfactoriamente resueltos los problemas que tiene al respecto. Así pues, además de los motivos antes mencionados, para la expedición de una nueva ley, se hace necesario compaginar, en cuanto a los principios generales, nuestro derecho interno al instrumento internacional mencionado antes, que fue ratificado por el Senado de la República el 31 de diciembre de 1946.</w:t>
      </w:r>
    </w:p>
    <w:p w14:paraId="4635ACEE" w14:textId="77777777" w:rsidR="005A5500" w:rsidRPr="004A5435" w:rsidRDefault="005A5500" w:rsidP="002755F2">
      <w:pPr>
        <w:pStyle w:val="Prrafodelista"/>
        <w:ind w:left="567" w:right="567"/>
        <w:jc w:val="both"/>
        <w:rPr>
          <w:rFonts w:ascii="Arial" w:hAnsi="Arial" w:cs="Arial"/>
          <w:i/>
          <w:iCs/>
          <w:lang w:val="es-MX"/>
        </w:rPr>
      </w:pPr>
    </w:p>
    <w:p w14:paraId="1438095F" w14:textId="77777777" w:rsidR="005A5500" w:rsidRPr="004A5435" w:rsidRDefault="005A5500" w:rsidP="002755F2">
      <w:pPr>
        <w:pStyle w:val="Prrafodelista"/>
        <w:ind w:left="567" w:right="567"/>
        <w:jc w:val="both"/>
        <w:rPr>
          <w:rFonts w:ascii="Arial" w:hAnsi="Arial" w:cs="Arial"/>
          <w:i/>
          <w:iCs/>
          <w:lang w:val="es-MX"/>
        </w:rPr>
      </w:pPr>
      <w:r w:rsidRPr="004A5435">
        <w:rPr>
          <w:rFonts w:ascii="Arial" w:hAnsi="Arial" w:cs="Arial"/>
          <w:i/>
          <w:iCs/>
          <w:lang w:val="es-MX"/>
        </w:rPr>
        <w:t xml:space="preserve">III.- </w:t>
      </w:r>
      <w:r w:rsidRPr="004A5435">
        <w:rPr>
          <w:rFonts w:ascii="Arial" w:hAnsi="Arial" w:cs="Arial"/>
          <w:i/>
          <w:iCs/>
          <w:u w:val="single"/>
          <w:lang w:val="es-MX"/>
        </w:rPr>
        <w:t>Los propósitos de esta ley asegurar las mejores condiciones de protección a los autores, en sus intereses morales y materiales, y al mismo tiempo asegurar una amplia difusión de la cultura, de manera que ambas finalidades se combinen en doto su texto</w:t>
      </w:r>
      <w:r w:rsidRPr="004A5435">
        <w:rPr>
          <w:rFonts w:ascii="Arial" w:hAnsi="Arial" w:cs="Arial"/>
          <w:i/>
          <w:iCs/>
          <w:lang w:val="es-MX"/>
        </w:rPr>
        <w:t xml:space="preserve">. Este principio fue sometido por la Delegación Mexicana a la Segunda Sesión de la Conferencia General de la UNESCO, la cual lo adoptó como definición de su acción en materia del Derecho de Autor. Entre las aplicaciones concretas de estos propósitos, cabe mencionar: la limitación de tiempo que se hace al derecho del autor para traducir al castellano las obras escritas en idioma extranjero; el considerar de utilidad pública la publicación de obras necesarias  al mejoramiento de la cultura, de la ciencia o de la educación nacionales, cuando no existan ejemplares de ellas en la República durante más de un año, o cuando hayan alcanzado tal alto precio que impidan su utilización general, previo depósito en el Banco de México, del precio del derecho de autor calculado a base de número de ejemplares que hayan de venderse al público; la sanción pecuniaria en beneficio del autor cuando se trate de </w:t>
      </w:r>
      <w:r w:rsidRPr="004A5435">
        <w:rPr>
          <w:rFonts w:ascii="Arial" w:hAnsi="Arial" w:cs="Arial"/>
          <w:i/>
          <w:iCs/>
          <w:lang w:val="es-MX"/>
        </w:rPr>
        <w:lastRenderedPageBreak/>
        <w:t>la ejecución de obras musicales, o representación de obras teatrales, conforme a tarifas previamente expedidas, suprimiéndose al efecto la sanción corporal; la conservación de obras falsificadas cuando el autor diere su consentimiento para ello, y otras más. Con esas medidas se trata de que la difusión de la cultura entre nosotros no se detenga por motivos circunstanciales o injustificados como pueden ser el egoísmo, la negligencia o la codicia excesiva, sin que por otra parte ese aprovechamiento se haga en detrimento del autor. Además del interés de los autores se han tomado en cuenta los de los editores, de los trabajadores y los del público en general, con el fin de ajustarlos debidamente.</w:t>
      </w:r>
    </w:p>
    <w:p w14:paraId="44CC2BFF" w14:textId="77777777" w:rsidR="005A5500" w:rsidRPr="004A5435" w:rsidRDefault="005A5500" w:rsidP="002755F2">
      <w:pPr>
        <w:pStyle w:val="Prrafodelista"/>
        <w:ind w:left="567" w:right="567"/>
        <w:jc w:val="both"/>
        <w:rPr>
          <w:rFonts w:ascii="Arial" w:hAnsi="Arial" w:cs="Arial"/>
          <w:i/>
          <w:iCs/>
          <w:lang w:val="es-MX"/>
        </w:rPr>
      </w:pPr>
    </w:p>
    <w:p w14:paraId="67C0AF19" w14:textId="77777777" w:rsidR="005A5500" w:rsidRPr="004A5435" w:rsidRDefault="005A5500" w:rsidP="002755F2">
      <w:pPr>
        <w:pStyle w:val="Prrafodelista"/>
        <w:ind w:left="567" w:right="567"/>
        <w:jc w:val="both"/>
        <w:rPr>
          <w:rFonts w:ascii="Arial" w:hAnsi="Arial" w:cs="Arial"/>
          <w:i/>
          <w:iCs/>
          <w:lang w:val="es-MX"/>
        </w:rPr>
      </w:pPr>
      <w:r w:rsidRPr="004A5435">
        <w:rPr>
          <w:rFonts w:ascii="Arial" w:hAnsi="Arial" w:cs="Arial"/>
          <w:i/>
          <w:iCs/>
          <w:lang w:val="es-MX"/>
        </w:rPr>
        <w:t>IV.- También orienta al sentido general de la Ley la apreciación del derecho de autor como respeto al fruto del trabajo personal, dentro del medio social, y consecuentemente como un derecho intelectual autónomo distinto del de propiedad o del de los conferidos por el Estado a título gracioso, o de una ventaja especial otorgada por cualidades privilegiadas de la gente intelectual.</w:t>
      </w:r>
    </w:p>
    <w:p w14:paraId="660A4DA3" w14:textId="77777777" w:rsidR="005A5500" w:rsidRPr="004A5435" w:rsidRDefault="005A5500" w:rsidP="002755F2">
      <w:pPr>
        <w:pStyle w:val="Prrafodelista"/>
        <w:ind w:left="567" w:right="567"/>
        <w:jc w:val="both"/>
        <w:rPr>
          <w:rFonts w:ascii="Arial" w:hAnsi="Arial" w:cs="Arial"/>
          <w:i/>
          <w:iCs/>
          <w:lang w:val="es-MX"/>
        </w:rPr>
      </w:pPr>
    </w:p>
    <w:p w14:paraId="34515436" w14:textId="77777777" w:rsidR="005A5500" w:rsidRPr="004A5435" w:rsidRDefault="005A5500" w:rsidP="002755F2">
      <w:pPr>
        <w:pStyle w:val="Prrafodelista"/>
        <w:ind w:left="567" w:right="567"/>
        <w:jc w:val="both"/>
        <w:rPr>
          <w:rFonts w:ascii="Arial" w:hAnsi="Arial" w:cs="Arial"/>
          <w:i/>
          <w:iCs/>
          <w:lang w:val="es-MX"/>
        </w:rPr>
      </w:pPr>
      <w:r w:rsidRPr="004A5435">
        <w:rPr>
          <w:rFonts w:ascii="Arial" w:hAnsi="Arial" w:cs="Arial"/>
          <w:i/>
          <w:iCs/>
          <w:lang w:val="es-MX"/>
        </w:rPr>
        <w:t xml:space="preserve">V.- Se ha creído conveniente fijar el derecho de autor la duración de la vida de </w:t>
      </w:r>
      <w:proofErr w:type="gramStart"/>
      <w:r w:rsidRPr="004A5435">
        <w:rPr>
          <w:rFonts w:ascii="Arial" w:hAnsi="Arial" w:cs="Arial"/>
          <w:i/>
          <w:iCs/>
          <w:lang w:val="es-MX"/>
        </w:rPr>
        <w:t>éste</w:t>
      </w:r>
      <w:proofErr w:type="gramEnd"/>
      <w:r w:rsidRPr="004A5435">
        <w:rPr>
          <w:rFonts w:ascii="Arial" w:hAnsi="Arial" w:cs="Arial"/>
          <w:i/>
          <w:iCs/>
          <w:lang w:val="es-MX"/>
        </w:rPr>
        <w:t xml:space="preserve"> más veinte años, con lo que se protege a sus herederos o causahabientes por una generación más después de su muerte.</w:t>
      </w:r>
    </w:p>
    <w:p w14:paraId="2F1867F8" w14:textId="77777777" w:rsidR="005A5500" w:rsidRPr="004A5435" w:rsidRDefault="005A5500" w:rsidP="002755F2">
      <w:pPr>
        <w:pStyle w:val="Prrafodelista"/>
        <w:ind w:left="567" w:right="567"/>
        <w:jc w:val="both"/>
        <w:rPr>
          <w:rFonts w:ascii="Arial" w:hAnsi="Arial" w:cs="Arial"/>
          <w:i/>
          <w:iCs/>
          <w:lang w:val="es-MX"/>
        </w:rPr>
      </w:pPr>
    </w:p>
    <w:p w14:paraId="56597274" w14:textId="34B510D7" w:rsidR="005A5500" w:rsidRPr="004A5435" w:rsidRDefault="00920EA9" w:rsidP="002755F2">
      <w:pPr>
        <w:pStyle w:val="Prrafodelista"/>
        <w:ind w:left="567" w:right="567"/>
        <w:jc w:val="both"/>
        <w:rPr>
          <w:rFonts w:ascii="Arial" w:hAnsi="Arial" w:cs="Arial"/>
          <w:i/>
          <w:iCs/>
          <w:lang w:val="es-MX"/>
        </w:rPr>
      </w:pPr>
      <w:r w:rsidRPr="004A5435">
        <w:rPr>
          <w:rFonts w:ascii="Arial" w:hAnsi="Arial" w:cs="Arial"/>
          <w:i/>
          <w:iCs/>
          <w:lang w:val="es-MX"/>
        </w:rPr>
        <w:t>[…]</w:t>
      </w:r>
    </w:p>
    <w:p w14:paraId="4088B26B" w14:textId="77777777" w:rsidR="005A5500" w:rsidRPr="004A5435" w:rsidRDefault="005A5500" w:rsidP="002755F2">
      <w:pPr>
        <w:pStyle w:val="Prrafodelista"/>
        <w:ind w:left="567" w:right="567"/>
        <w:jc w:val="both"/>
        <w:rPr>
          <w:rFonts w:ascii="Arial" w:hAnsi="Arial" w:cs="Arial"/>
          <w:i/>
          <w:iCs/>
          <w:lang w:val="es-MX"/>
        </w:rPr>
      </w:pPr>
    </w:p>
    <w:p w14:paraId="57318A63" w14:textId="77777777" w:rsidR="005A5500" w:rsidRPr="004A5435" w:rsidRDefault="005A5500" w:rsidP="002755F2">
      <w:pPr>
        <w:pStyle w:val="Prrafodelista"/>
        <w:ind w:left="567" w:right="567"/>
        <w:jc w:val="both"/>
        <w:rPr>
          <w:rFonts w:ascii="Arial" w:hAnsi="Arial" w:cs="Arial"/>
          <w:i/>
          <w:iCs/>
          <w:lang w:val="es-MX"/>
        </w:rPr>
      </w:pPr>
      <w:r w:rsidRPr="004A5435">
        <w:rPr>
          <w:rFonts w:ascii="Arial" w:hAnsi="Arial" w:cs="Arial"/>
          <w:i/>
          <w:iCs/>
          <w:lang w:val="es-MX"/>
        </w:rPr>
        <w:t>VI.- Por motivos de justicia, y apegándose a la experiencia, a la recomendación hecha por la Convención de Washington y a los beneficios logrados en Europa, el derecho de autor se concede a la obra desde el momento de su creación, independientemente de cualquier requisito formal. De ese modo, el registro de la obra tiene, no un efecto constitutivo del derecho, sino que solamente otorga una presunción de ser ciertos los hechos que en él se asienten, salvo prueba en contrario, y produce efectos frente a terceros.</w:t>
      </w:r>
    </w:p>
    <w:p w14:paraId="2296D7CD" w14:textId="77777777" w:rsidR="005A5500" w:rsidRPr="004A5435" w:rsidRDefault="005A5500" w:rsidP="002755F2">
      <w:pPr>
        <w:pStyle w:val="Prrafodelista"/>
        <w:ind w:left="567" w:right="567"/>
        <w:jc w:val="both"/>
        <w:rPr>
          <w:rFonts w:ascii="Arial" w:hAnsi="Arial" w:cs="Arial"/>
          <w:i/>
          <w:iCs/>
          <w:lang w:val="es-MX"/>
        </w:rPr>
      </w:pPr>
    </w:p>
    <w:p w14:paraId="0FE1932A" w14:textId="77777777" w:rsidR="005A5500" w:rsidRPr="004A5435" w:rsidRDefault="005A5500" w:rsidP="002755F2">
      <w:pPr>
        <w:pStyle w:val="Prrafodelista"/>
        <w:ind w:left="567" w:right="567"/>
        <w:jc w:val="both"/>
        <w:rPr>
          <w:rFonts w:ascii="Arial" w:hAnsi="Arial" w:cs="Arial"/>
          <w:i/>
          <w:iCs/>
          <w:lang w:val="es-MX"/>
        </w:rPr>
      </w:pPr>
      <w:r w:rsidRPr="004A5435">
        <w:rPr>
          <w:rFonts w:ascii="Arial" w:hAnsi="Arial" w:cs="Arial"/>
          <w:i/>
          <w:iCs/>
          <w:lang w:val="es-MX"/>
        </w:rPr>
        <w:t>VII.- En la mayoría de los casos el autor no es quien directamente utiliza su obra, sino que la traspasa de diversas maneras a empresas usuarias del derecho, las cuales, por tener una fuerza económica muy superior a la del autor, obtienen a veces ventajas desproporcionadas a costa de éste, por lo cual ha sido conveniente reglamentar el contrato de edición y los de otros modos de reproducción, de manera que sin obstáculo de la libertad de contratación, el autor tenga ciertas garantías mínimas, como son la nulidad en caso de comprometer su producción futura de manera integral, y diversas normas que operen en caso de que el contrato omita referirse a supuestos importantes que generalmente el autor no está en condiciones de prever.</w:t>
      </w:r>
    </w:p>
    <w:p w14:paraId="5BD774DE" w14:textId="77777777" w:rsidR="005A5500" w:rsidRPr="004A5435" w:rsidRDefault="005A5500" w:rsidP="002755F2">
      <w:pPr>
        <w:pStyle w:val="Prrafodelista"/>
        <w:ind w:left="567" w:right="567"/>
        <w:jc w:val="both"/>
        <w:rPr>
          <w:rFonts w:ascii="Arial" w:hAnsi="Arial" w:cs="Arial"/>
          <w:i/>
          <w:iCs/>
          <w:lang w:val="es-MX"/>
        </w:rPr>
      </w:pPr>
    </w:p>
    <w:p w14:paraId="73AB54D8" w14:textId="77777777" w:rsidR="005A5500" w:rsidRPr="004A5435" w:rsidRDefault="005A5500" w:rsidP="002755F2">
      <w:pPr>
        <w:pStyle w:val="Prrafodelista"/>
        <w:ind w:left="567" w:right="567"/>
        <w:jc w:val="both"/>
        <w:rPr>
          <w:rFonts w:ascii="Arial" w:hAnsi="Arial" w:cs="Arial"/>
          <w:i/>
          <w:iCs/>
          <w:lang w:val="es-MX"/>
        </w:rPr>
      </w:pPr>
      <w:r w:rsidRPr="004A5435">
        <w:rPr>
          <w:rFonts w:ascii="Arial" w:hAnsi="Arial" w:cs="Arial"/>
          <w:i/>
          <w:iCs/>
          <w:lang w:val="es-MX"/>
        </w:rPr>
        <w:t xml:space="preserve">VIII.- La evolución del derecho de autor acusa un marcado paralelismo con el derecho obrero, pues ambos tienen su origen en el trabajo y en el aprovechamiento que otras personas o empresas hacen de él. Por eso los autores han ocurrido a organizarse en sociedades, para defenderse colectivamente de los usuarios, pero la falta de reglamentación de esas sociedades ha dado lugar a que no produzcan las finalidades perseguidas, y a errores o abusos, que la ley debe evitar y corregir. Por eso se reglamentan con todo cuidado las sociedades de autores, señalando con precisión sus finalidades, estableciendo proporciones máximas para sus gastos y obligándolas a tener un órgano de vigilancia que debe recaer en una institución fiduciaria. Para que los autores mexicanos, </w:t>
      </w:r>
      <w:proofErr w:type="spellStart"/>
      <w:r w:rsidRPr="004A5435">
        <w:rPr>
          <w:rFonts w:ascii="Arial" w:hAnsi="Arial" w:cs="Arial"/>
          <w:i/>
          <w:iCs/>
          <w:lang w:val="es-MX"/>
        </w:rPr>
        <w:t>cualquiera</w:t>
      </w:r>
      <w:proofErr w:type="spellEnd"/>
      <w:r w:rsidRPr="004A5435">
        <w:rPr>
          <w:rFonts w:ascii="Arial" w:hAnsi="Arial" w:cs="Arial"/>
          <w:i/>
          <w:iCs/>
          <w:lang w:val="es-MX"/>
        </w:rPr>
        <w:t xml:space="preserve"> que sean su clase y especialidad, puedan atender los problemas que les son comunes como tales autores </w:t>
      </w:r>
      <w:proofErr w:type="gramStart"/>
      <w:r w:rsidRPr="004A5435">
        <w:rPr>
          <w:rFonts w:ascii="Arial" w:hAnsi="Arial" w:cs="Arial"/>
          <w:i/>
          <w:iCs/>
          <w:lang w:val="es-MX"/>
        </w:rPr>
        <w:t>y</w:t>
      </w:r>
      <w:proofErr w:type="gramEnd"/>
      <w:r w:rsidRPr="004A5435">
        <w:rPr>
          <w:rFonts w:ascii="Arial" w:hAnsi="Arial" w:cs="Arial"/>
          <w:i/>
          <w:iCs/>
          <w:lang w:val="es-MX"/>
        </w:rPr>
        <w:t xml:space="preserve"> además, para que puedan presentar un frente sólido ante los usuarios del extranjero, se prevé también la creación de la Sociedad General Mexicana de Autores.</w:t>
      </w:r>
    </w:p>
    <w:p w14:paraId="0EE2C767" w14:textId="77777777" w:rsidR="005A5500" w:rsidRPr="004A5435" w:rsidRDefault="005A5500" w:rsidP="002755F2">
      <w:pPr>
        <w:pStyle w:val="Prrafodelista"/>
        <w:ind w:left="567" w:right="567"/>
        <w:jc w:val="both"/>
        <w:rPr>
          <w:rFonts w:ascii="Arial" w:hAnsi="Arial" w:cs="Arial"/>
          <w:i/>
          <w:iCs/>
          <w:lang w:val="es-MX"/>
        </w:rPr>
      </w:pPr>
    </w:p>
    <w:p w14:paraId="2D08614F" w14:textId="77777777" w:rsidR="005A5500" w:rsidRPr="004A5435" w:rsidRDefault="005A5500" w:rsidP="002755F2">
      <w:pPr>
        <w:pStyle w:val="Prrafodelista"/>
        <w:ind w:left="567" w:right="567"/>
        <w:jc w:val="both"/>
        <w:rPr>
          <w:rFonts w:ascii="Arial" w:hAnsi="Arial" w:cs="Arial"/>
          <w:i/>
          <w:iCs/>
          <w:lang w:val="es-MX"/>
        </w:rPr>
      </w:pPr>
      <w:r w:rsidRPr="004A5435">
        <w:rPr>
          <w:rFonts w:ascii="Arial" w:hAnsi="Arial" w:cs="Arial"/>
          <w:i/>
          <w:iCs/>
          <w:lang w:val="es-MX"/>
        </w:rPr>
        <w:t xml:space="preserve">IX.- Una de las quejas más frecuentes de los autores ha sido la falta de precisión de la ley actual en lo tocante a las sanciones por la violación del derecho de autor, por lo que apegándose el proyecto a las normas generales del Código Penal para el </w:t>
      </w:r>
      <w:r w:rsidRPr="004A5435">
        <w:rPr>
          <w:rFonts w:ascii="Arial" w:hAnsi="Arial" w:cs="Arial"/>
          <w:i/>
          <w:iCs/>
          <w:lang w:val="es-MX"/>
        </w:rPr>
        <w:lastRenderedPageBreak/>
        <w:t xml:space="preserve">Distrito y Territorios Federales en materia del fuero común y para toda la República en materia del fuero federal, sancionó los diversos delitos sobre la materia con las mismas penas que para delitos similares establece </w:t>
      </w:r>
      <w:proofErr w:type="gramStart"/>
      <w:r w:rsidRPr="004A5435">
        <w:rPr>
          <w:rFonts w:ascii="Arial" w:hAnsi="Arial" w:cs="Arial"/>
          <w:i/>
          <w:iCs/>
          <w:lang w:val="es-MX"/>
        </w:rPr>
        <w:t>aquél</w:t>
      </w:r>
      <w:proofErr w:type="gramEnd"/>
      <w:r w:rsidRPr="004A5435">
        <w:rPr>
          <w:rFonts w:ascii="Arial" w:hAnsi="Arial" w:cs="Arial"/>
          <w:i/>
          <w:iCs/>
          <w:lang w:val="es-MX"/>
        </w:rPr>
        <w:t xml:space="preserve"> Código. Así la falsificación de obras se castiga, de la misma manera prevista en el Código actual con las que corresponden al fraude; la publicación de obras hechas en servicio oficial o de documentos de los archivos oficiales, sin permiso del Estado, se sanciona con las penas que el mismo Código señala para la revelación de secretos; la violación al derecho moral se sanciona con la pena correspondiente al delito de injuria, pero aumentada en el importe de la multa, dada la calidad económica de quienes están en condiciones de cometer este delito; para la revelación indebida de las obras no publicadas se asignó la pena correspondiente a la revelación simple de secretos, aumentando el máximo de la multa por los mismos motivos: </w:t>
      </w:r>
      <w:r w:rsidRPr="004A5435">
        <w:rPr>
          <w:rFonts w:ascii="Arial" w:hAnsi="Arial" w:cs="Arial"/>
          <w:b/>
          <w:bCs/>
          <w:i/>
          <w:iCs/>
          <w:u w:val="single"/>
          <w:lang w:val="es-MX"/>
        </w:rPr>
        <w:t>la publicación indebida del retrato</w:t>
      </w:r>
      <w:r w:rsidRPr="004A5435">
        <w:rPr>
          <w:rFonts w:ascii="Arial" w:hAnsi="Arial" w:cs="Arial"/>
          <w:i/>
          <w:iCs/>
          <w:lang w:val="es-MX"/>
        </w:rPr>
        <w:t xml:space="preserve"> de una persona se castiga también como el delito de injuria, y el comercio de obras falsificadas se castiga como delito de encubrimiento, sin obstáculo de la pena que corresponda al infractor en caso de haber sido también cómplice de la falsificación. Diversas sanciones administrativas se imponen para algunas faltas que tienen ese carácter.</w:t>
      </w:r>
    </w:p>
    <w:p w14:paraId="3589D197" w14:textId="77777777" w:rsidR="005A5500" w:rsidRPr="004A5435" w:rsidRDefault="005A5500" w:rsidP="002755F2">
      <w:pPr>
        <w:pStyle w:val="Prrafodelista"/>
        <w:ind w:left="567" w:right="567"/>
        <w:jc w:val="both"/>
        <w:rPr>
          <w:rFonts w:ascii="Arial" w:hAnsi="Arial" w:cs="Arial"/>
          <w:i/>
          <w:iCs/>
          <w:lang w:val="es-MX"/>
        </w:rPr>
      </w:pPr>
    </w:p>
    <w:p w14:paraId="5E69A6B4" w14:textId="67946267" w:rsidR="008A3D40" w:rsidRPr="004A5435" w:rsidRDefault="008A3D40" w:rsidP="002755F2">
      <w:pPr>
        <w:pStyle w:val="Prrafodelista"/>
        <w:ind w:left="567" w:right="567"/>
        <w:jc w:val="both"/>
        <w:rPr>
          <w:rFonts w:ascii="Arial" w:hAnsi="Arial" w:cs="Arial"/>
          <w:i/>
          <w:iCs/>
          <w:lang w:val="es-MX"/>
        </w:rPr>
      </w:pPr>
      <w:r w:rsidRPr="004A5435">
        <w:rPr>
          <w:rFonts w:ascii="Arial" w:hAnsi="Arial" w:cs="Arial"/>
          <w:i/>
          <w:iCs/>
          <w:lang w:val="es-MX"/>
        </w:rPr>
        <w:t>[…]</w:t>
      </w:r>
    </w:p>
    <w:p w14:paraId="2E32EA30" w14:textId="77777777" w:rsidR="008A3D40" w:rsidRPr="004A5435" w:rsidRDefault="008A3D40" w:rsidP="002755F2">
      <w:pPr>
        <w:pStyle w:val="Prrafodelista"/>
        <w:ind w:left="567" w:right="567"/>
        <w:jc w:val="both"/>
        <w:rPr>
          <w:rFonts w:ascii="Arial" w:hAnsi="Arial" w:cs="Arial"/>
          <w:i/>
          <w:iCs/>
          <w:lang w:val="es-MX"/>
        </w:rPr>
      </w:pPr>
    </w:p>
    <w:p w14:paraId="15FFD3AB" w14:textId="6E8A0F13" w:rsidR="005A5500" w:rsidRPr="004A5435" w:rsidRDefault="005A5500" w:rsidP="002755F2">
      <w:pPr>
        <w:pStyle w:val="Prrafodelista"/>
        <w:ind w:left="567" w:right="567"/>
        <w:jc w:val="both"/>
        <w:rPr>
          <w:rFonts w:ascii="Arial" w:hAnsi="Arial" w:cs="Arial"/>
          <w:i/>
          <w:iCs/>
          <w:lang w:val="es-MX"/>
        </w:rPr>
      </w:pPr>
      <w:r w:rsidRPr="004A5435">
        <w:rPr>
          <w:rFonts w:ascii="Arial" w:hAnsi="Arial" w:cs="Arial"/>
          <w:i/>
          <w:iCs/>
          <w:lang w:val="es-MX"/>
        </w:rPr>
        <w:t xml:space="preserve">XI.- La materia del derecho de autor, es por su naturaleza de carácter federal, toda vez que es fundamental en la cultura general del país, y para su régimen propio requiere un respeto unánime, una coordinación y un servicio de información general, que debe revestir unidad jurídica, </w:t>
      </w:r>
      <w:r w:rsidR="00CD380B" w:rsidRPr="004A5435">
        <w:rPr>
          <w:rFonts w:ascii="Arial" w:hAnsi="Arial" w:cs="Arial"/>
          <w:i/>
          <w:iCs/>
          <w:lang w:val="es-MX"/>
        </w:rPr>
        <w:t>y,</w:t>
      </w:r>
      <w:r w:rsidRPr="004A5435">
        <w:rPr>
          <w:rFonts w:ascii="Arial" w:hAnsi="Arial" w:cs="Arial"/>
          <w:i/>
          <w:iCs/>
          <w:lang w:val="es-MX"/>
        </w:rPr>
        <w:t xml:space="preserve"> además, son patentes los conflictos de carácter internacional que surgen con motivo de esta materia. Ese carácter federal lo han declarado expresamente tanto la Ley de 1846, como los Códigos Civiles de 1870 (Art.   </w:t>
      </w:r>
      <w:proofErr w:type="gramStart"/>
      <w:r w:rsidRPr="004A5435">
        <w:rPr>
          <w:rFonts w:ascii="Arial" w:hAnsi="Arial" w:cs="Arial"/>
          <w:i/>
          <w:iCs/>
          <w:lang w:val="es-MX"/>
        </w:rPr>
        <w:t xml:space="preserve">  )</w:t>
      </w:r>
      <w:proofErr w:type="gramEnd"/>
      <w:r w:rsidRPr="004A5435">
        <w:rPr>
          <w:rFonts w:ascii="Arial" w:hAnsi="Arial" w:cs="Arial"/>
          <w:i/>
          <w:iCs/>
          <w:lang w:val="es-MX"/>
        </w:rPr>
        <w:t xml:space="preserve"> (sic) de 1884 (Art. 1271) y vigente (Art. 1280) los cuales se han declarado reglamentarios del artículo 4º. de la Constitución de la República y el último también del Art. 28. Además de esos antecedentes, el carácter federal de esta materia resulta de la coordinación de los artículos 3º, 4º, 27º, 28º y 73º, fracciones X, XI, XVI, XVII, XXI, XXV y XXX de la misma Constitución.” [Énfasis añadido]</w:t>
      </w:r>
    </w:p>
    <w:p w14:paraId="12680CBC" w14:textId="77777777" w:rsidR="005A5500" w:rsidRPr="004A5435" w:rsidRDefault="005A5500" w:rsidP="002755F2">
      <w:pPr>
        <w:pStyle w:val="Prrafodelista"/>
        <w:ind w:left="567" w:right="567"/>
        <w:jc w:val="both"/>
        <w:rPr>
          <w:rFonts w:ascii="Arial" w:hAnsi="Arial" w:cs="Arial"/>
          <w:i/>
          <w:iCs/>
          <w:lang w:val="es-MX"/>
        </w:rPr>
      </w:pPr>
    </w:p>
    <w:p w14:paraId="3CBD31F5" w14:textId="77777777" w:rsidR="005A5500" w:rsidRPr="004A5435" w:rsidRDefault="005A5500" w:rsidP="002755F2">
      <w:pPr>
        <w:pStyle w:val="Prrafodelista"/>
        <w:ind w:left="567" w:right="567"/>
        <w:jc w:val="both"/>
        <w:rPr>
          <w:rFonts w:ascii="Arial" w:hAnsi="Arial" w:cs="Arial"/>
          <w:i/>
          <w:iCs/>
          <w:lang w:val="es-MX"/>
        </w:rPr>
      </w:pPr>
      <w:r w:rsidRPr="004A5435">
        <w:rPr>
          <w:rFonts w:ascii="Arial" w:hAnsi="Arial" w:cs="Arial"/>
          <w:i/>
          <w:iCs/>
          <w:lang w:val="es-MX"/>
        </w:rPr>
        <w:t xml:space="preserve">De la transcripción que antecede se desprende que una de las causas por las cuales dicho ordenamiento jurídico fue emitido, era el acrecentado perfeccionamiento de una serie de industrias, las cuales tenían por objeto difundir diversas obras, como se podían considerar las artes gráficas, la radiofonía, la cinematográfica y la fotografía. </w:t>
      </w:r>
    </w:p>
    <w:p w14:paraId="41325D8B" w14:textId="77777777" w:rsidR="005A5500" w:rsidRPr="004A5435" w:rsidRDefault="005A5500" w:rsidP="002755F2">
      <w:pPr>
        <w:pStyle w:val="Prrafodelista"/>
        <w:ind w:left="567" w:right="567"/>
        <w:jc w:val="both"/>
        <w:rPr>
          <w:rFonts w:ascii="Arial" w:hAnsi="Arial" w:cs="Arial"/>
          <w:i/>
          <w:iCs/>
          <w:lang w:val="es-MX"/>
        </w:rPr>
      </w:pPr>
    </w:p>
    <w:p w14:paraId="443B79A8" w14:textId="77777777" w:rsidR="005A5500" w:rsidRPr="004A5435" w:rsidRDefault="005A5500" w:rsidP="002755F2">
      <w:pPr>
        <w:pStyle w:val="Prrafodelista"/>
        <w:ind w:left="567" w:right="567"/>
        <w:jc w:val="both"/>
        <w:rPr>
          <w:rFonts w:ascii="Arial" w:hAnsi="Arial" w:cs="Arial"/>
          <w:i/>
          <w:iCs/>
          <w:lang w:val="es-MX"/>
        </w:rPr>
      </w:pPr>
      <w:r w:rsidRPr="004A5435">
        <w:rPr>
          <w:rFonts w:ascii="Arial" w:hAnsi="Arial" w:cs="Arial"/>
          <w:i/>
          <w:iCs/>
          <w:u w:val="single"/>
          <w:lang w:val="es-MX"/>
        </w:rPr>
        <w:t>El objetivo de dicho ordenamiento era el de mejorar las condiciones de protección de los autores, en sus intereses morales y materiales, así como asegurar una amplia difusión de la cultura, creando para tal efecto una serie de medidas, con la intención primordial de que la difusión de la cultura continuara circulando y no se detuviera por motivos injustificados, pero sin ir en contra del propio autor,</w:t>
      </w:r>
      <w:r w:rsidRPr="004A5435">
        <w:rPr>
          <w:rFonts w:ascii="Arial" w:hAnsi="Arial" w:cs="Arial"/>
          <w:i/>
          <w:iCs/>
          <w:lang w:val="es-MX"/>
        </w:rPr>
        <w:t xml:space="preserve"> lo aseverado sin perder de vista que aunado a los intereses de los autores se debían tomar en cuenta otros intereses, como son los de los editores, trabajadores y los del público en general, con la premisa fundamental de que fueran ajustados de forma congruente. </w:t>
      </w:r>
    </w:p>
    <w:p w14:paraId="38B70BE8" w14:textId="77777777" w:rsidR="005A5500" w:rsidRPr="004A5435" w:rsidRDefault="005A5500" w:rsidP="002755F2">
      <w:pPr>
        <w:pStyle w:val="Prrafodelista"/>
        <w:ind w:left="567" w:right="567"/>
        <w:jc w:val="both"/>
        <w:rPr>
          <w:rFonts w:ascii="Arial" w:hAnsi="Arial" w:cs="Arial"/>
          <w:i/>
          <w:iCs/>
          <w:lang w:val="es-MX"/>
        </w:rPr>
      </w:pPr>
    </w:p>
    <w:p w14:paraId="61509002" w14:textId="77777777" w:rsidR="005A5500" w:rsidRPr="004A5435" w:rsidRDefault="005A5500" w:rsidP="002755F2">
      <w:pPr>
        <w:pStyle w:val="Prrafodelista"/>
        <w:ind w:left="567" w:right="567"/>
        <w:jc w:val="both"/>
        <w:rPr>
          <w:rFonts w:ascii="Arial" w:hAnsi="Arial" w:cs="Arial"/>
          <w:i/>
          <w:iCs/>
          <w:lang w:val="es-MX"/>
        </w:rPr>
      </w:pPr>
      <w:r w:rsidRPr="004A5435">
        <w:rPr>
          <w:rFonts w:ascii="Arial" w:hAnsi="Arial" w:cs="Arial"/>
          <w:i/>
          <w:iCs/>
          <w:lang w:val="es-MX"/>
        </w:rPr>
        <w:t xml:space="preserve">En ese mismo contexto, como consecuencia del hecho de la falta de precisión de sanciones pertinentes y adecuadas, se fijaron una serie de sanciones por violación al derecho de autor, equiparadas a las diversas existentes en el entonces Código Penal, en ese panorama, </w:t>
      </w:r>
      <w:r w:rsidRPr="004A5435">
        <w:rPr>
          <w:rFonts w:ascii="Arial" w:hAnsi="Arial" w:cs="Arial"/>
          <w:i/>
          <w:iCs/>
          <w:u w:val="single"/>
          <w:lang w:val="es-MX"/>
        </w:rPr>
        <w:t>se previó que la publicación indebida del retrato de una persona se castigaría con el delito de injuria</w:t>
      </w:r>
      <w:r w:rsidRPr="004A5435">
        <w:rPr>
          <w:rFonts w:ascii="Arial" w:hAnsi="Arial" w:cs="Arial"/>
          <w:i/>
          <w:iCs/>
          <w:lang w:val="es-MX"/>
        </w:rPr>
        <w:t>.</w:t>
      </w:r>
    </w:p>
    <w:p w14:paraId="6AB17690" w14:textId="77777777" w:rsidR="005A5500" w:rsidRPr="004A5435" w:rsidRDefault="005A5500" w:rsidP="002755F2">
      <w:pPr>
        <w:pStyle w:val="Prrafodelista"/>
        <w:ind w:left="567" w:right="567"/>
        <w:jc w:val="both"/>
        <w:rPr>
          <w:rFonts w:ascii="Arial" w:hAnsi="Arial" w:cs="Arial"/>
          <w:i/>
          <w:iCs/>
          <w:lang w:val="es-MX"/>
        </w:rPr>
      </w:pPr>
    </w:p>
    <w:p w14:paraId="351E6A59" w14:textId="77777777" w:rsidR="005A5500" w:rsidRPr="004A5435" w:rsidRDefault="005A5500" w:rsidP="002755F2">
      <w:pPr>
        <w:pStyle w:val="Prrafodelista"/>
        <w:ind w:left="567" w:right="567"/>
        <w:jc w:val="both"/>
        <w:rPr>
          <w:rFonts w:ascii="Arial" w:hAnsi="Arial" w:cs="Arial"/>
          <w:i/>
          <w:iCs/>
          <w:lang w:val="es-MX"/>
        </w:rPr>
      </w:pPr>
      <w:r w:rsidRPr="004A5435">
        <w:rPr>
          <w:rFonts w:ascii="Arial" w:hAnsi="Arial" w:cs="Arial"/>
          <w:i/>
          <w:iCs/>
          <w:lang w:val="es-MX"/>
        </w:rPr>
        <w:t xml:space="preserve">Bajo ese parámetro se generó la Ley Federal sobre el Derecho de Autor de mil novecientos cuarenta y siete, en donde en sus artículos 25 y 119 se estableció como condicionante </w:t>
      </w:r>
      <w:r w:rsidRPr="004A5435">
        <w:rPr>
          <w:rFonts w:ascii="Arial" w:hAnsi="Arial" w:cs="Arial"/>
          <w:b/>
          <w:bCs/>
          <w:i/>
          <w:iCs/>
          <w:u w:val="single"/>
          <w:lang w:val="es-MX"/>
        </w:rPr>
        <w:t>al hecho de usar el retrato de una persona para su publicación</w:t>
      </w:r>
      <w:r w:rsidRPr="004A5435">
        <w:rPr>
          <w:rFonts w:ascii="Arial" w:hAnsi="Arial" w:cs="Arial"/>
          <w:i/>
          <w:iCs/>
          <w:u w:val="single"/>
          <w:lang w:val="es-MX"/>
        </w:rPr>
        <w:t xml:space="preserve">, exhibición o puesto al comercio el consentimiento expreso de ésta y después de su </w:t>
      </w:r>
      <w:r w:rsidRPr="004A5435">
        <w:rPr>
          <w:rFonts w:ascii="Arial" w:hAnsi="Arial" w:cs="Arial"/>
          <w:i/>
          <w:iCs/>
          <w:u w:val="single"/>
          <w:lang w:val="es-MX"/>
        </w:rPr>
        <w:lastRenderedPageBreak/>
        <w:t>muerte del de su cónyuge y de los hijos, o de los ascendientes y otros descendientes hasta el segundo grado, así como la sanción que al efecto traería efectuar una conducta contraria a dicha previsión</w:t>
      </w:r>
      <w:r w:rsidRPr="004A5435">
        <w:rPr>
          <w:rFonts w:ascii="Arial" w:hAnsi="Arial" w:cs="Arial"/>
          <w:i/>
          <w:iCs/>
          <w:lang w:val="es-MX"/>
        </w:rPr>
        <w:t xml:space="preserve">. </w:t>
      </w:r>
    </w:p>
    <w:p w14:paraId="6AE2B1B8" w14:textId="77777777" w:rsidR="005A5500" w:rsidRPr="004A5435" w:rsidRDefault="005A5500" w:rsidP="002755F2">
      <w:pPr>
        <w:pStyle w:val="Prrafodelista"/>
        <w:ind w:left="567" w:right="567"/>
        <w:jc w:val="both"/>
        <w:rPr>
          <w:rFonts w:ascii="Arial" w:hAnsi="Arial" w:cs="Arial"/>
          <w:i/>
          <w:iCs/>
          <w:lang w:val="es-MX"/>
        </w:rPr>
      </w:pPr>
    </w:p>
    <w:p w14:paraId="5B615B1E" w14:textId="50D266E7" w:rsidR="005A5500" w:rsidRPr="004A5435" w:rsidRDefault="005A5500" w:rsidP="002755F2">
      <w:pPr>
        <w:pStyle w:val="Prrafodelista"/>
        <w:ind w:left="567" w:right="567"/>
        <w:jc w:val="both"/>
        <w:rPr>
          <w:rFonts w:ascii="Arial" w:hAnsi="Arial" w:cs="Arial"/>
          <w:lang w:val="es-MX"/>
        </w:rPr>
      </w:pPr>
      <w:r w:rsidRPr="004A5435">
        <w:rPr>
          <w:rFonts w:ascii="Arial" w:hAnsi="Arial" w:cs="Arial"/>
          <w:i/>
          <w:iCs/>
          <w:lang w:val="es-MX"/>
        </w:rPr>
        <w:t xml:space="preserve">Con posterioridad a dicho ordenamiento se emitió una nueva legislación al respecto, publicada el treinta y uno de diciembre de mil novecientos cincuenta y seis, la cual fue reformada el veintiuno de diciembre de mil novecientos sesenta y tres, once de enero de mil novecientos ochenta y dos y en mil novecientos noventa y uno, en donde se advierte que se enriqueció el catálogo de ramas de creación susceptibles de protección, buscando su fortalecimiento al incorporar de forma particular las obras fotográficas, cinematográficas, audiovisuales, de radio, televisión y los programas de cómputo. </w:t>
      </w:r>
      <w:r w:rsidR="00632C60" w:rsidRPr="004A5435">
        <w:rPr>
          <w:rFonts w:ascii="Arial" w:hAnsi="Arial" w:cs="Arial"/>
          <w:lang w:val="es-MX"/>
        </w:rPr>
        <w:t>(Énfasis añadido).</w:t>
      </w:r>
    </w:p>
    <w:p w14:paraId="32C29066" w14:textId="77777777" w:rsidR="00EF2699" w:rsidRPr="004A5435" w:rsidRDefault="00EF2699" w:rsidP="002755F2">
      <w:pPr>
        <w:pStyle w:val="Prrafodelista"/>
        <w:ind w:left="567" w:right="567"/>
        <w:jc w:val="both"/>
        <w:rPr>
          <w:rFonts w:ascii="Arial" w:hAnsi="Arial" w:cs="Arial"/>
          <w:i/>
          <w:iCs/>
          <w:lang w:val="es-MX"/>
        </w:rPr>
      </w:pPr>
    </w:p>
    <w:p w14:paraId="54C82834" w14:textId="77777777" w:rsidR="005C0B2D" w:rsidRPr="004A5435" w:rsidRDefault="005C0B2D" w:rsidP="00947130">
      <w:pPr>
        <w:pStyle w:val="Prrafodelista"/>
        <w:rPr>
          <w:rFonts w:cs="Arial"/>
          <w:sz w:val="18"/>
          <w:szCs w:val="18"/>
          <w:lang w:val="es-MX"/>
        </w:rPr>
      </w:pPr>
    </w:p>
    <w:p w14:paraId="550CFB98" w14:textId="12CC1887" w:rsidR="00953713" w:rsidRPr="004A5435" w:rsidRDefault="00953713" w:rsidP="00182DB1">
      <w:pPr>
        <w:pStyle w:val="corte4fondo"/>
        <w:widowControl w:val="0"/>
        <w:numPr>
          <w:ilvl w:val="0"/>
          <w:numId w:val="2"/>
        </w:numPr>
        <w:tabs>
          <w:tab w:val="left" w:pos="993"/>
        </w:tabs>
        <w:ind w:left="57" w:firstLine="567"/>
        <w:rPr>
          <w:rFonts w:cs="Arial"/>
          <w:sz w:val="26"/>
          <w:szCs w:val="26"/>
          <w:lang w:val="es-MX"/>
        </w:rPr>
      </w:pPr>
      <w:r w:rsidRPr="004A5435">
        <w:rPr>
          <w:rFonts w:cs="Arial"/>
          <w:sz w:val="26"/>
          <w:szCs w:val="26"/>
          <w:lang w:val="es-MX"/>
        </w:rPr>
        <w:t xml:space="preserve"> </w:t>
      </w:r>
      <w:r w:rsidR="001730BD" w:rsidRPr="004A5435">
        <w:rPr>
          <w:rFonts w:cs="Arial"/>
          <w:sz w:val="24"/>
          <w:szCs w:val="24"/>
          <w:lang w:val="es-MX"/>
        </w:rPr>
        <w:t xml:space="preserve">De esta </w:t>
      </w:r>
      <w:r w:rsidR="001730BD" w:rsidRPr="004A5435">
        <w:rPr>
          <w:rFonts w:cs="Arial"/>
          <w:sz w:val="26"/>
          <w:szCs w:val="26"/>
          <w:lang w:val="es-MX"/>
        </w:rPr>
        <w:t xml:space="preserve">manera, si bien es cierto que la locución utilizada en aquel momento era específicamente a la de “retrato”, </w:t>
      </w:r>
      <w:r w:rsidR="00182DB1" w:rsidRPr="004A5435">
        <w:rPr>
          <w:rFonts w:cs="Arial"/>
          <w:sz w:val="26"/>
          <w:szCs w:val="26"/>
          <w:lang w:val="es-MX"/>
        </w:rPr>
        <w:t>empero, a</w:t>
      </w:r>
      <w:r w:rsidR="009A5196" w:rsidRPr="004A5435">
        <w:rPr>
          <w:rFonts w:cs="Arial"/>
          <w:sz w:val="26"/>
          <w:szCs w:val="26"/>
          <w:lang w:val="es-MX"/>
        </w:rPr>
        <w:t>ctualmente a partir de la revolución de los medios de comunicación</w:t>
      </w:r>
      <w:r w:rsidR="005E7C48" w:rsidRPr="004A5435">
        <w:rPr>
          <w:rFonts w:cs="Arial"/>
          <w:sz w:val="26"/>
          <w:szCs w:val="26"/>
          <w:lang w:val="es-MX"/>
        </w:rPr>
        <w:t xml:space="preserve">, la fácil manipulación de la fotografía, la televisión y las herramientas de la “era digital” </w:t>
      </w:r>
      <w:r w:rsidR="00053EFB" w:rsidRPr="004A5435">
        <w:rPr>
          <w:rFonts w:cs="Arial"/>
          <w:sz w:val="26"/>
          <w:szCs w:val="26"/>
          <w:lang w:val="es-MX"/>
        </w:rPr>
        <w:t xml:space="preserve">como la introducción de </w:t>
      </w:r>
      <w:r w:rsidR="005E7C48" w:rsidRPr="004A5435">
        <w:rPr>
          <w:rFonts w:cs="Arial"/>
          <w:sz w:val="26"/>
          <w:szCs w:val="26"/>
          <w:lang w:val="es-MX"/>
        </w:rPr>
        <w:t>las redes sociales</w:t>
      </w:r>
      <w:r w:rsidR="00053EFB" w:rsidRPr="004A5435">
        <w:rPr>
          <w:rFonts w:cs="Arial"/>
          <w:sz w:val="26"/>
          <w:szCs w:val="26"/>
          <w:lang w:val="es-MX"/>
        </w:rPr>
        <w:t>;</w:t>
      </w:r>
      <w:r w:rsidR="005E7C48" w:rsidRPr="004A5435">
        <w:rPr>
          <w:rFonts w:cs="Arial"/>
          <w:sz w:val="26"/>
          <w:szCs w:val="26"/>
          <w:lang w:val="es-MX"/>
        </w:rPr>
        <w:t xml:space="preserve"> la interpretación para la protección de</w:t>
      </w:r>
      <w:r w:rsidR="008174CF" w:rsidRPr="004A5435">
        <w:rPr>
          <w:rFonts w:cs="Arial"/>
          <w:sz w:val="26"/>
          <w:szCs w:val="26"/>
          <w:lang w:val="es-MX"/>
        </w:rPr>
        <w:t xml:space="preserve">l derecho a </w:t>
      </w:r>
      <w:r w:rsidR="005E7C48" w:rsidRPr="004A5435">
        <w:rPr>
          <w:rFonts w:cs="Arial"/>
          <w:sz w:val="26"/>
          <w:szCs w:val="26"/>
          <w:lang w:val="es-MX"/>
        </w:rPr>
        <w:t xml:space="preserve">la imagen </w:t>
      </w:r>
      <w:r w:rsidR="00A07B0C" w:rsidRPr="004A5435">
        <w:rPr>
          <w:rFonts w:cs="Arial"/>
          <w:sz w:val="26"/>
          <w:szCs w:val="26"/>
          <w:lang w:val="es-MX"/>
        </w:rPr>
        <w:t xml:space="preserve">no puede erigirse como </w:t>
      </w:r>
      <w:r w:rsidR="005E7C48" w:rsidRPr="004A5435">
        <w:rPr>
          <w:rFonts w:cs="Arial"/>
          <w:sz w:val="26"/>
          <w:szCs w:val="26"/>
          <w:lang w:val="es-MX"/>
        </w:rPr>
        <w:t xml:space="preserve">una </w:t>
      </w:r>
      <w:r w:rsidR="008174CF" w:rsidRPr="004A5435">
        <w:rPr>
          <w:rFonts w:cs="Arial"/>
          <w:sz w:val="26"/>
          <w:szCs w:val="26"/>
          <w:lang w:val="es-MX"/>
        </w:rPr>
        <w:t xml:space="preserve">herramienta que </w:t>
      </w:r>
      <w:r w:rsidR="00A07B0C" w:rsidRPr="004A5435">
        <w:rPr>
          <w:rFonts w:cs="Arial"/>
          <w:sz w:val="26"/>
          <w:szCs w:val="26"/>
          <w:lang w:val="es-MX"/>
        </w:rPr>
        <w:t xml:space="preserve">solo </w:t>
      </w:r>
      <w:r w:rsidR="008174CF" w:rsidRPr="004A5435">
        <w:rPr>
          <w:rFonts w:cs="Arial"/>
          <w:sz w:val="26"/>
          <w:szCs w:val="26"/>
          <w:lang w:val="es-MX"/>
        </w:rPr>
        <w:t xml:space="preserve">permita a los titulares de esa prerrogativa hacer frente a los usos indebidos </w:t>
      </w:r>
      <w:r w:rsidR="00947130" w:rsidRPr="004A5435">
        <w:rPr>
          <w:rFonts w:cs="Arial"/>
          <w:sz w:val="26"/>
          <w:szCs w:val="26"/>
          <w:lang w:val="es-MX"/>
        </w:rPr>
        <w:t xml:space="preserve">derivados de la captación y difusión </w:t>
      </w:r>
      <w:r w:rsidR="00A07B0C" w:rsidRPr="004A5435">
        <w:rPr>
          <w:rFonts w:cs="Arial"/>
          <w:sz w:val="26"/>
          <w:szCs w:val="26"/>
          <w:lang w:val="es-MX"/>
        </w:rPr>
        <w:t xml:space="preserve">de alguna fotografía o dibujo en donde se representen exactamente sus características físicas; sino que debe entenderse como </w:t>
      </w:r>
      <w:r w:rsidR="00BB6BC2" w:rsidRPr="004A5435">
        <w:rPr>
          <w:rFonts w:cs="Arial"/>
          <w:sz w:val="26"/>
          <w:szCs w:val="26"/>
          <w:lang w:val="es-MX"/>
        </w:rPr>
        <w:t xml:space="preserve">el instrumento mediante el cual se salvaguardaran todos los elementos a través de los cuales la singularidad de cada persona se expresa, los cuales abarcan desde la voz, el rostro, el cuerpo, hasta ciertos bienes protegidos por el derecho a la identidad, como ocurre con el nombre, de forma que comprende cada uno de los elementos y características que son propias </w:t>
      </w:r>
      <w:r w:rsidR="0094648F" w:rsidRPr="004A5435">
        <w:rPr>
          <w:rFonts w:cs="Arial"/>
          <w:sz w:val="26"/>
          <w:szCs w:val="26"/>
          <w:lang w:val="es-MX"/>
        </w:rPr>
        <w:t>de</w:t>
      </w:r>
      <w:r w:rsidR="00BB6BC2" w:rsidRPr="004A5435">
        <w:rPr>
          <w:rFonts w:cs="Arial"/>
          <w:sz w:val="26"/>
          <w:szCs w:val="26"/>
          <w:lang w:val="es-MX"/>
        </w:rPr>
        <w:t xml:space="preserve"> alguien como persona</w:t>
      </w:r>
      <w:r w:rsidR="005A5500" w:rsidRPr="004A5435">
        <w:rPr>
          <w:rFonts w:cs="Arial"/>
          <w:sz w:val="26"/>
          <w:szCs w:val="26"/>
          <w:lang w:val="es-MX"/>
        </w:rPr>
        <w:t>.</w:t>
      </w:r>
    </w:p>
    <w:p w14:paraId="5EAE864A" w14:textId="77777777" w:rsidR="00F54CFF" w:rsidRPr="004A5435" w:rsidRDefault="00F54CFF" w:rsidP="00F54CFF">
      <w:pPr>
        <w:pStyle w:val="Prrafodelista"/>
        <w:rPr>
          <w:rFonts w:cs="Arial"/>
          <w:sz w:val="26"/>
          <w:szCs w:val="26"/>
          <w:lang w:val="es-MX"/>
        </w:rPr>
      </w:pPr>
    </w:p>
    <w:p w14:paraId="68EFF056" w14:textId="4C62F3FE" w:rsidR="005C0B2D" w:rsidRPr="004A5435" w:rsidRDefault="00F54CFF" w:rsidP="00F54CFF">
      <w:pPr>
        <w:pStyle w:val="corte4fondo"/>
        <w:widowControl w:val="0"/>
        <w:numPr>
          <w:ilvl w:val="0"/>
          <w:numId w:val="2"/>
        </w:numPr>
        <w:tabs>
          <w:tab w:val="left" w:pos="993"/>
        </w:tabs>
        <w:ind w:left="57" w:firstLine="567"/>
        <w:rPr>
          <w:rFonts w:cs="Arial"/>
          <w:sz w:val="26"/>
          <w:szCs w:val="26"/>
          <w:lang w:val="es-MX"/>
        </w:rPr>
      </w:pPr>
      <w:r w:rsidRPr="004A5435">
        <w:rPr>
          <w:rFonts w:cs="Arial"/>
          <w:sz w:val="26"/>
          <w:szCs w:val="26"/>
          <w:lang w:val="es-MX"/>
        </w:rPr>
        <w:t xml:space="preserve"> Esta evolución no ha pasado inadvertida </w:t>
      </w:r>
      <w:r w:rsidR="00C24AB0" w:rsidRPr="004A5435">
        <w:rPr>
          <w:rFonts w:cs="Arial"/>
          <w:sz w:val="26"/>
          <w:szCs w:val="26"/>
          <w:lang w:val="es-MX"/>
        </w:rPr>
        <w:t xml:space="preserve">para </w:t>
      </w:r>
      <w:r w:rsidRPr="004A5435">
        <w:rPr>
          <w:rFonts w:cs="Arial"/>
          <w:sz w:val="26"/>
          <w:szCs w:val="26"/>
          <w:lang w:val="es-MX"/>
        </w:rPr>
        <w:t xml:space="preserve">el legislador, </w:t>
      </w:r>
      <w:r w:rsidR="00C24AB0" w:rsidRPr="004A5435">
        <w:rPr>
          <w:rFonts w:cs="Arial"/>
          <w:sz w:val="26"/>
          <w:szCs w:val="26"/>
          <w:lang w:val="es-MX"/>
        </w:rPr>
        <w:t xml:space="preserve">quien previamente a la expedición de la ley autoral de mil novecientos noventa y seis, expresó lo siguiente: </w:t>
      </w:r>
    </w:p>
    <w:p w14:paraId="6FE10615" w14:textId="77777777" w:rsidR="005C0B2D" w:rsidRPr="004A5435" w:rsidRDefault="005C0B2D" w:rsidP="002755F2">
      <w:pPr>
        <w:pStyle w:val="corte4fondo"/>
        <w:tabs>
          <w:tab w:val="left" w:pos="993"/>
        </w:tabs>
        <w:ind w:left="567" w:firstLine="0"/>
        <w:rPr>
          <w:rFonts w:cs="Arial"/>
          <w:sz w:val="22"/>
          <w:szCs w:val="22"/>
          <w:lang w:val="es-MX"/>
        </w:rPr>
      </w:pPr>
    </w:p>
    <w:p w14:paraId="26B335B6" w14:textId="37C9AABF" w:rsidR="005C0B2D" w:rsidRPr="004A5435" w:rsidRDefault="00DC5523" w:rsidP="002755F2">
      <w:pPr>
        <w:pStyle w:val="corte4fondo"/>
        <w:tabs>
          <w:tab w:val="left" w:pos="993"/>
        </w:tabs>
        <w:spacing w:line="240" w:lineRule="auto"/>
        <w:ind w:left="567" w:right="567" w:firstLine="0"/>
        <w:rPr>
          <w:rFonts w:cs="Arial"/>
          <w:i/>
          <w:iCs/>
          <w:sz w:val="22"/>
          <w:szCs w:val="22"/>
          <w:lang w:val="es-MX"/>
        </w:rPr>
      </w:pPr>
      <w:r w:rsidRPr="004A5435">
        <w:rPr>
          <w:rFonts w:cs="Arial"/>
          <w:i/>
          <w:iCs/>
          <w:sz w:val="22"/>
          <w:szCs w:val="22"/>
          <w:lang w:val="es-MX"/>
        </w:rPr>
        <w:t>“</w:t>
      </w:r>
      <w:r w:rsidR="005C0B2D" w:rsidRPr="004A5435">
        <w:rPr>
          <w:rFonts w:cs="Arial"/>
          <w:i/>
          <w:iCs/>
          <w:sz w:val="22"/>
          <w:szCs w:val="22"/>
          <w:lang w:val="es-MX"/>
        </w:rPr>
        <w:t>El fortalecimiento de un país, y el logro de su proyecto de Nación y de Estado, sólo pueden basarse en instituciones culturales vigorosas, sostenidas por efectivos sistemas que estimulen la creatividad de su pueblo. La defensa de la cultura nacional y su difusión es una de las más importantes misiones a realizar por la sociedad y el gobierno mexicanos.</w:t>
      </w:r>
    </w:p>
    <w:p w14:paraId="4420581D" w14:textId="77777777" w:rsidR="005C0B2D" w:rsidRPr="004A5435" w:rsidRDefault="005C0B2D" w:rsidP="002755F2">
      <w:pPr>
        <w:pStyle w:val="corte4fondo"/>
        <w:tabs>
          <w:tab w:val="left" w:pos="993"/>
        </w:tabs>
        <w:spacing w:line="240" w:lineRule="auto"/>
        <w:ind w:left="567" w:right="567" w:firstLine="0"/>
        <w:rPr>
          <w:rFonts w:cs="Arial"/>
          <w:i/>
          <w:iCs/>
          <w:sz w:val="22"/>
          <w:szCs w:val="22"/>
          <w:lang w:val="es-MX"/>
        </w:rPr>
      </w:pPr>
    </w:p>
    <w:p w14:paraId="27E137F0" w14:textId="526DF6A7" w:rsidR="005C0B2D" w:rsidRPr="004A5435" w:rsidRDefault="005C0B2D" w:rsidP="002755F2">
      <w:pPr>
        <w:pStyle w:val="corte4fondo"/>
        <w:tabs>
          <w:tab w:val="left" w:pos="993"/>
        </w:tabs>
        <w:spacing w:line="240" w:lineRule="auto"/>
        <w:ind w:left="567" w:right="567" w:firstLine="0"/>
        <w:rPr>
          <w:rFonts w:cs="Arial"/>
          <w:i/>
          <w:iCs/>
          <w:sz w:val="22"/>
          <w:szCs w:val="22"/>
          <w:lang w:val="es-MX"/>
        </w:rPr>
      </w:pPr>
      <w:r w:rsidRPr="004A5435">
        <w:rPr>
          <w:rFonts w:cs="Arial"/>
          <w:i/>
          <w:iCs/>
          <w:sz w:val="22"/>
          <w:szCs w:val="22"/>
          <w:lang w:val="es-MX"/>
        </w:rPr>
        <w:t xml:space="preserve">Llevar la cultura a todos los grupos de nuestra población, a cada comunidad y a cada individuo, ha sido desde siempre, uno de los motores del cambio político y social en nuestro país; de la forma en que se logre este propósito depende, en gran parte, la configuración de una República </w:t>
      </w:r>
      <w:proofErr w:type="gramStart"/>
      <w:r w:rsidRPr="004A5435">
        <w:rPr>
          <w:rFonts w:cs="Arial"/>
          <w:i/>
          <w:iCs/>
          <w:sz w:val="22"/>
          <w:szCs w:val="22"/>
          <w:lang w:val="es-MX"/>
        </w:rPr>
        <w:t>más justa y más acorde</w:t>
      </w:r>
      <w:proofErr w:type="gramEnd"/>
      <w:r w:rsidRPr="004A5435">
        <w:rPr>
          <w:rFonts w:cs="Arial"/>
          <w:i/>
          <w:iCs/>
          <w:sz w:val="22"/>
          <w:szCs w:val="22"/>
          <w:lang w:val="es-MX"/>
        </w:rPr>
        <w:t xml:space="preserve"> con el desarrollo integral de todos los ciudadanos.</w:t>
      </w:r>
    </w:p>
    <w:p w14:paraId="062BBF25" w14:textId="77777777" w:rsidR="005C0B2D" w:rsidRPr="004A5435" w:rsidRDefault="005C0B2D" w:rsidP="002755F2">
      <w:pPr>
        <w:pStyle w:val="corte4fondo"/>
        <w:tabs>
          <w:tab w:val="left" w:pos="993"/>
        </w:tabs>
        <w:spacing w:line="240" w:lineRule="auto"/>
        <w:ind w:left="567" w:right="567" w:firstLine="0"/>
        <w:rPr>
          <w:rFonts w:cs="Arial"/>
          <w:i/>
          <w:iCs/>
          <w:sz w:val="22"/>
          <w:szCs w:val="22"/>
          <w:lang w:val="es-MX"/>
        </w:rPr>
      </w:pPr>
    </w:p>
    <w:p w14:paraId="57509075" w14:textId="77777777" w:rsidR="005C0B2D" w:rsidRPr="004A5435" w:rsidRDefault="005C0B2D" w:rsidP="002755F2">
      <w:pPr>
        <w:pStyle w:val="corte4fondo"/>
        <w:tabs>
          <w:tab w:val="left" w:pos="993"/>
        </w:tabs>
        <w:spacing w:line="240" w:lineRule="auto"/>
        <w:ind w:left="567" w:right="567" w:firstLine="0"/>
        <w:rPr>
          <w:rFonts w:cs="Arial"/>
          <w:i/>
          <w:iCs/>
          <w:sz w:val="22"/>
          <w:szCs w:val="22"/>
          <w:lang w:val="es-MX"/>
        </w:rPr>
      </w:pPr>
      <w:r w:rsidRPr="004A5435">
        <w:rPr>
          <w:rFonts w:cs="Arial"/>
          <w:i/>
          <w:iCs/>
          <w:sz w:val="22"/>
          <w:szCs w:val="22"/>
          <w:lang w:val="es-MX"/>
        </w:rPr>
        <w:lastRenderedPageBreak/>
        <w:t>De acuerdo con lo que dispone el artículo 10 de la Ley de Planeación, la iniciativa que ahora se somete a la consideración de esa Soberanía cumple con los objetivos trazados en el Plan Nacional de Desarrollo 1995-2000 en materia de cultura, ya que preserva y destaca el carácter de la cultura como elemento esencial de la soberanía, bajo el postulado de respeto a la libertad de creación y de expresión de las comunidades intelectuales y artísticas del país, fomenta la producción y distribución eficiente de bienes culturales y actualiza el marco jurídico relativo a los derechos de autor y derechos conexos</w:t>
      </w:r>
    </w:p>
    <w:p w14:paraId="48C2C42D" w14:textId="77777777" w:rsidR="005C0B2D" w:rsidRPr="004A5435" w:rsidRDefault="005C0B2D" w:rsidP="002755F2">
      <w:pPr>
        <w:pStyle w:val="corte4fondo"/>
        <w:tabs>
          <w:tab w:val="left" w:pos="993"/>
        </w:tabs>
        <w:spacing w:line="240" w:lineRule="auto"/>
        <w:ind w:left="567" w:right="567" w:firstLine="0"/>
        <w:rPr>
          <w:rFonts w:cs="Arial"/>
          <w:i/>
          <w:iCs/>
          <w:sz w:val="22"/>
          <w:szCs w:val="22"/>
          <w:lang w:val="es-MX"/>
        </w:rPr>
      </w:pPr>
    </w:p>
    <w:p w14:paraId="72ECCCDC" w14:textId="77777777" w:rsidR="005C0B2D" w:rsidRPr="004A5435" w:rsidRDefault="005C0B2D" w:rsidP="002755F2">
      <w:pPr>
        <w:pStyle w:val="corte4fondo"/>
        <w:tabs>
          <w:tab w:val="left" w:pos="993"/>
        </w:tabs>
        <w:spacing w:line="240" w:lineRule="auto"/>
        <w:ind w:left="567" w:right="567" w:firstLine="0"/>
        <w:rPr>
          <w:rFonts w:cs="Arial"/>
          <w:i/>
          <w:iCs/>
          <w:sz w:val="22"/>
          <w:szCs w:val="22"/>
          <w:lang w:val="es-MX"/>
        </w:rPr>
      </w:pPr>
      <w:r w:rsidRPr="004A5435">
        <w:rPr>
          <w:rFonts w:cs="Arial"/>
          <w:i/>
          <w:iCs/>
          <w:sz w:val="22"/>
          <w:szCs w:val="22"/>
          <w:lang w:val="es-MX"/>
        </w:rPr>
        <w:t xml:space="preserve">La experiencia histórica demuestra que una política cultural acorde con nuestras necesidades nacionales y un ambiente propicio para la creación artística y literaria sólo son posibles cuando están basados en un ordenamiento legal suficientemente amplio, y al mismo tiempo específico, que concilie no sólo los intereses de quienes participan en el ciclo de la creación la difusión y el consumo de los bienes </w:t>
      </w:r>
      <w:proofErr w:type="gramStart"/>
      <w:r w:rsidRPr="004A5435">
        <w:rPr>
          <w:rFonts w:cs="Arial"/>
          <w:i/>
          <w:iCs/>
          <w:sz w:val="22"/>
          <w:szCs w:val="22"/>
          <w:lang w:val="es-MX"/>
        </w:rPr>
        <w:t>culturales</w:t>
      </w:r>
      <w:proofErr w:type="gramEnd"/>
      <w:r w:rsidRPr="004A5435">
        <w:rPr>
          <w:rFonts w:cs="Arial"/>
          <w:i/>
          <w:iCs/>
          <w:sz w:val="22"/>
          <w:szCs w:val="22"/>
          <w:lang w:val="es-MX"/>
        </w:rPr>
        <w:t xml:space="preserve"> sino que armonice el derecho de cada uno de ellos.</w:t>
      </w:r>
    </w:p>
    <w:p w14:paraId="017BFDF3" w14:textId="77777777" w:rsidR="005C0B2D" w:rsidRPr="004A5435" w:rsidRDefault="005C0B2D" w:rsidP="002755F2">
      <w:pPr>
        <w:pStyle w:val="corte4fondo"/>
        <w:tabs>
          <w:tab w:val="left" w:pos="993"/>
        </w:tabs>
        <w:spacing w:line="240" w:lineRule="auto"/>
        <w:ind w:left="567" w:right="567" w:firstLine="0"/>
        <w:rPr>
          <w:rFonts w:cs="Arial"/>
          <w:i/>
          <w:iCs/>
          <w:sz w:val="22"/>
          <w:szCs w:val="22"/>
          <w:lang w:val="es-MX"/>
        </w:rPr>
      </w:pPr>
    </w:p>
    <w:p w14:paraId="0CCA07A8" w14:textId="32743A8B" w:rsidR="005C0B2D" w:rsidRPr="004A5435" w:rsidRDefault="005C0B2D" w:rsidP="002755F2">
      <w:pPr>
        <w:pStyle w:val="corte4fondo"/>
        <w:tabs>
          <w:tab w:val="left" w:pos="993"/>
        </w:tabs>
        <w:spacing w:line="240" w:lineRule="auto"/>
        <w:ind w:left="567" w:right="567" w:firstLine="0"/>
        <w:rPr>
          <w:rFonts w:cs="Arial"/>
          <w:i/>
          <w:iCs/>
          <w:sz w:val="22"/>
          <w:szCs w:val="22"/>
          <w:lang w:val="es-MX"/>
        </w:rPr>
      </w:pPr>
      <w:r w:rsidRPr="004A5435">
        <w:rPr>
          <w:rFonts w:cs="Arial"/>
          <w:i/>
          <w:iCs/>
          <w:sz w:val="22"/>
          <w:szCs w:val="22"/>
          <w:lang w:val="es-MX"/>
        </w:rPr>
        <w:t xml:space="preserve">La protección a los derechos de autor en México es prioridad. Su importancia la reconoce el texto de nuestra Constitución Política que en su artículo 28, establece que no "constituyen monopolios los privilegios que por determinado tiempo se concedan a los autores y artistas para la producción de sus obras y los </w:t>
      </w:r>
      <w:r w:rsidR="00CD380B" w:rsidRPr="004A5435">
        <w:rPr>
          <w:rFonts w:cs="Arial"/>
          <w:i/>
          <w:iCs/>
          <w:sz w:val="22"/>
          <w:szCs w:val="22"/>
          <w:lang w:val="es-MX"/>
        </w:rPr>
        <w:t>que,</w:t>
      </w:r>
      <w:r w:rsidRPr="004A5435">
        <w:rPr>
          <w:rFonts w:cs="Arial"/>
          <w:i/>
          <w:iCs/>
          <w:sz w:val="22"/>
          <w:szCs w:val="22"/>
          <w:lang w:val="es-MX"/>
        </w:rPr>
        <w:t xml:space="preserve"> para el uso exclusivo de sus inventos, se otorguen a los inventores y perfeccionadores de alguna mejora".</w:t>
      </w:r>
    </w:p>
    <w:p w14:paraId="3D946A3C" w14:textId="77777777" w:rsidR="005C0B2D" w:rsidRPr="004A5435" w:rsidRDefault="005C0B2D" w:rsidP="002755F2">
      <w:pPr>
        <w:pStyle w:val="corte4fondo"/>
        <w:tabs>
          <w:tab w:val="left" w:pos="993"/>
        </w:tabs>
        <w:spacing w:line="240" w:lineRule="auto"/>
        <w:ind w:left="567" w:right="567" w:firstLine="0"/>
        <w:rPr>
          <w:rFonts w:cs="Arial"/>
          <w:i/>
          <w:iCs/>
          <w:sz w:val="22"/>
          <w:szCs w:val="22"/>
          <w:lang w:val="es-MX"/>
        </w:rPr>
      </w:pPr>
    </w:p>
    <w:p w14:paraId="01BC599A" w14:textId="1F2FDC04" w:rsidR="005C0B2D" w:rsidRPr="004A5435" w:rsidRDefault="005C0B2D" w:rsidP="002755F2">
      <w:pPr>
        <w:pStyle w:val="corte4fondo"/>
        <w:tabs>
          <w:tab w:val="left" w:pos="993"/>
        </w:tabs>
        <w:spacing w:line="240" w:lineRule="auto"/>
        <w:ind w:left="567" w:right="567" w:firstLine="0"/>
        <w:rPr>
          <w:rFonts w:cs="Arial"/>
          <w:i/>
          <w:iCs/>
          <w:sz w:val="22"/>
          <w:szCs w:val="22"/>
          <w:lang w:val="es-MX"/>
        </w:rPr>
      </w:pPr>
      <w:r w:rsidRPr="004A5435">
        <w:rPr>
          <w:rFonts w:cs="Arial"/>
          <w:i/>
          <w:iCs/>
          <w:sz w:val="22"/>
          <w:szCs w:val="22"/>
          <w:lang w:val="es-MX"/>
        </w:rPr>
        <w:t xml:space="preserve">México ha afrontado con éxito en el ámbito interno el reto que constituye la protección de los derechos de autor. Sin embargo, hoy este reto se renueva por la mayor interrelación de los países y se manifiesta en un creciente mercado de bienes y servicios culturales, en una actividad creadora más </w:t>
      </w:r>
      <w:r w:rsidR="00DB0F61" w:rsidRPr="004A5435">
        <w:rPr>
          <w:rFonts w:cs="Arial"/>
          <w:i/>
          <w:iCs/>
          <w:sz w:val="22"/>
          <w:szCs w:val="22"/>
          <w:lang w:val="es-MX"/>
        </w:rPr>
        <w:t>crítica</w:t>
      </w:r>
      <w:r w:rsidRPr="004A5435">
        <w:rPr>
          <w:rFonts w:cs="Arial"/>
          <w:i/>
          <w:iCs/>
          <w:sz w:val="22"/>
          <w:szCs w:val="22"/>
          <w:lang w:val="es-MX"/>
        </w:rPr>
        <w:t xml:space="preserve"> en sus contenidos, más universal en sus expresiones y, sobre todo. más demandante en sus necesidades de protección.</w:t>
      </w:r>
    </w:p>
    <w:p w14:paraId="31C623FD" w14:textId="77777777" w:rsidR="005C0B2D" w:rsidRPr="004A5435" w:rsidRDefault="005C0B2D" w:rsidP="002755F2">
      <w:pPr>
        <w:pStyle w:val="corte4fondo"/>
        <w:tabs>
          <w:tab w:val="left" w:pos="993"/>
        </w:tabs>
        <w:spacing w:line="240" w:lineRule="auto"/>
        <w:ind w:left="567" w:right="567" w:firstLine="0"/>
        <w:rPr>
          <w:rFonts w:cs="Arial"/>
          <w:i/>
          <w:iCs/>
          <w:sz w:val="22"/>
          <w:szCs w:val="22"/>
          <w:lang w:val="es-MX"/>
        </w:rPr>
      </w:pPr>
    </w:p>
    <w:p w14:paraId="195F7FD9" w14:textId="24945F14" w:rsidR="005C0B2D" w:rsidRPr="004A5435" w:rsidRDefault="005C0B2D" w:rsidP="002755F2">
      <w:pPr>
        <w:pStyle w:val="corte4fondo"/>
        <w:tabs>
          <w:tab w:val="left" w:pos="993"/>
        </w:tabs>
        <w:spacing w:line="240" w:lineRule="auto"/>
        <w:ind w:left="567" w:right="567" w:firstLine="0"/>
        <w:rPr>
          <w:rFonts w:cs="Arial"/>
          <w:i/>
          <w:iCs/>
          <w:sz w:val="22"/>
          <w:szCs w:val="22"/>
          <w:u w:val="single"/>
          <w:lang w:val="es-MX"/>
        </w:rPr>
      </w:pPr>
      <w:r w:rsidRPr="004A5435">
        <w:rPr>
          <w:rFonts w:cs="Arial"/>
          <w:i/>
          <w:iCs/>
          <w:sz w:val="22"/>
          <w:szCs w:val="22"/>
          <w:u w:val="single"/>
          <w:lang w:val="es-MX"/>
        </w:rPr>
        <w:t xml:space="preserve">El dinamismo tecnológico y el abatimiento de las barreras comerciales y de comunicación entre los Estados son la manifestación más clara de los cambios que se han sucedido en materia de producción de obras del ingenio y del espíritu humanos y, por lo tanto, de los derechos de autor. Es necesario que las acciones que México emprenda en materia de cooperación internacional fomenten la creatividad, lo cual es, por </w:t>
      </w:r>
      <w:r w:rsidR="00CD380B" w:rsidRPr="004A5435">
        <w:rPr>
          <w:rFonts w:cs="Arial"/>
          <w:i/>
          <w:iCs/>
          <w:sz w:val="22"/>
          <w:szCs w:val="22"/>
          <w:u w:val="single"/>
          <w:lang w:val="es-MX"/>
        </w:rPr>
        <w:t>sí</w:t>
      </w:r>
      <w:r w:rsidRPr="004A5435">
        <w:rPr>
          <w:rFonts w:cs="Arial"/>
          <w:i/>
          <w:iCs/>
          <w:sz w:val="22"/>
          <w:szCs w:val="22"/>
          <w:u w:val="single"/>
          <w:lang w:val="es-MX"/>
        </w:rPr>
        <w:t xml:space="preserve"> mismo una garantía de respeto a nuestra soberanía; que atraigan recursos para ampliar los esfuerzos productivos, científicos, técnicos y culturales en el país, pero que al mismo tiempo se conjuguen con los esfuerzos nacionales por lograr niveles de vida y educación que satisfagan nuestras necesidades; que al enriquecer la acción de sus intelectuales, científicos y artistas asegure la tolerancia y el respeto a la pluralidad y que al participar activamente en los acuerdos internacionales protejan la cultura nacional, y así podamos continuar perteneciendo al grupo de países que forman la vanguardia.</w:t>
      </w:r>
    </w:p>
    <w:p w14:paraId="7FB877A1" w14:textId="77777777" w:rsidR="005C0B2D" w:rsidRPr="004A5435" w:rsidRDefault="005C0B2D" w:rsidP="002755F2">
      <w:pPr>
        <w:pStyle w:val="corte4fondo"/>
        <w:tabs>
          <w:tab w:val="left" w:pos="993"/>
        </w:tabs>
        <w:spacing w:line="240" w:lineRule="auto"/>
        <w:ind w:left="567" w:right="567" w:firstLine="0"/>
        <w:rPr>
          <w:rFonts w:cs="Arial"/>
          <w:i/>
          <w:iCs/>
          <w:sz w:val="22"/>
          <w:szCs w:val="22"/>
          <w:lang w:val="es-MX"/>
        </w:rPr>
      </w:pPr>
    </w:p>
    <w:p w14:paraId="62D2467C" w14:textId="77777777" w:rsidR="005C0B2D" w:rsidRPr="004A5435" w:rsidRDefault="005C0B2D" w:rsidP="002755F2">
      <w:pPr>
        <w:pStyle w:val="corte4fondo"/>
        <w:tabs>
          <w:tab w:val="left" w:pos="993"/>
        </w:tabs>
        <w:spacing w:line="240" w:lineRule="auto"/>
        <w:ind w:left="567" w:right="567" w:firstLine="0"/>
        <w:rPr>
          <w:rFonts w:cs="Arial"/>
          <w:i/>
          <w:iCs/>
          <w:sz w:val="22"/>
          <w:szCs w:val="22"/>
          <w:lang w:val="es-MX"/>
        </w:rPr>
      </w:pPr>
      <w:r w:rsidRPr="004A5435">
        <w:rPr>
          <w:rFonts w:cs="Arial"/>
          <w:i/>
          <w:iCs/>
          <w:sz w:val="22"/>
          <w:szCs w:val="22"/>
          <w:lang w:val="es-MX"/>
        </w:rPr>
        <w:t>De este modo la cooperación internacional sirve al interés nacional, pues fortalece la imagen de México, enriquece sus vínculos y propicia mayores posibilidades de intercambio; por eso, la cooperación técnica y científica, en los ámbitos educativo y cultural debe cumplir objetivos específicos y constituirse en un instrumento privilegiado de nuestra política exterior.</w:t>
      </w:r>
    </w:p>
    <w:p w14:paraId="37E6EB93" w14:textId="77777777" w:rsidR="005C0B2D" w:rsidRPr="004A5435" w:rsidRDefault="005C0B2D" w:rsidP="002755F2">
      <w:pPr>
        <w:pStyle w:val="corte4fondo"/>
        <w:tabs>
          <w:tab w:val="left" w:pos="993"/>
        </w:tabs>
        <w:spacing w:line="240" w:lineRule="auto"/>
        <w:ind w:left="567" w:right="567" w:firstLine="0"/>
        <w:rPr>
          <w:rFonts w:cs="Arial"/>
          <w:i/>
          <w:iCs/>
          <w:sz w:val="22"/>
          <w:szCs w:val="22"/>
          <w:lang w:val="es-MX"/>
        </w:rPr>
      </w:pPr>
    </w:p>
    <w:p w14:paraId="30E828CA" w14:textId="77777777" w:rsidR="005C0B2D" w:rsidRPr="004A5435" w:rsidRDefault="005C0B2D" w:rsidP="002755F2">
      <w:pPr>
        <w:pStyle w:val="corte4fondo"/>
        <w:tabs>
          <w:tab w:val="left" w:pos="993"/>
        </w:tabs>
        <w:spacing w:line="240" w:lineRule="auto"/>
        <w:ind w:left="567" w:right="567" w:firstLine="0"/>
        <w:rPr>
          <w:rFonts w:cs="Arial"/>
          <w:i/>
          <w:iCs/>
          <w:sz w:val="22"/>
          <w:szCs w:val="22"/>
          <w:lang w:val="es-MX"/>
        </w:rPr>
      </w:pPr>
      <w:r w:rsidRPr="004A5435">
        <w:rPr>
          <w:rFonts w:cs="Arial"/>
          <w:i/>
          <w:iCs/>
          <w:sz w:val="22"/>
          <w:szCs w:val="22"/>
          <w:lang w:val="es-MX"/>
        </w:rPr>
        <w:t>Nuestro país participa, desde hace más de medio siglo, de la convicción universal de que la participación de las personas en la vida cultural de su país constituye un derecho humano y que, por lo tanto, el Estado está obligado a protegerlo y garantizarlo adecuadamente en los llamados derechos morales y patrimoniales.</w:t>
      </w:r>
    </w:p>
    <w:p w14:paraId="5571A4AC" w14:textId="77777777" w:rsidR="005C0B2D" w:rsidRPr="004A5435" w:rsidRDefault="005C0B2D" w:rsidP="002755F2">
      <w:pPr>
        <w:pStyle w:val="corte4fondo"/>
        <w:tabs>
          <w:tab w:val="left" w:pos="993"/>
        </w:tabs>
        <w:spacing w:line="240" w:lineRule="auto"/>
        <w:ind w:left="567" w:right="567" w:firstLine="0"/>
        <w:rPr>
          <w:rFonts w:cs="Arial"/>
          <w:i/>
          <w:iCs/>
          <w:sz w:val="22"/>
          <w:szCs w:val="22"/>
          <w:lang w:val="es-MX"/>
        </w:rPr>
      </w:pPr>
    </w:p>
    <w:p w14:paraId="03C74BC8" w14:textId="77777777" w:rsidR="005C0B2D" w:rsidRPr="004A5435" w:rsidRDefault="005C0B2D" w:rsidP="002755F2">
      <w:pPr>
        <w:pStyle w:val="corte4fondo"/>
        <w:tabs>
          <w:tab w:val="left" w:pos="993"/>
        </w:tabs>
        <w:spacing w:line="240" w:lineRule="auto"/>
        <w:ind w:left="567" w:right="567" w:firstLine="0"/>
        <w:rPr>
          <w:rFonts w:cs="Arial"/>
          <w:i/>
          <w:iCs/>
          <w:sz w:val="22"/>
          <w:szCs w:val="22"/>
          <w:lang w:val="es-MX"/>
        </w:rPr>
      </w:pPr>
      <w:r w:rsidRPr="004A5435">
        <w:rPr>
          <w:rFonts w:cs="Arial"/>
          <w:i/>
          <w:iCs/>
          <w:sz w:val="22"/>
          <w:szCs w:val="22"/>
          <w:u w:val="single"/>
          <w:lang w:val="es-MX"/>
        </w:rPr>
        <w:lastRenderedPageBreak/>
        <w:t>Diversos fenómenos inciden en la rápida transformación del entorno mundial en que vivimos, pero el inusitado avance científico y tecnológico, y el creciente número de personas que requieren de más y mejores bienes y servicios educativos y culturales parecen ser de lo más significativo</w:t>
      </w:r>
      <w:r w:rsidRPr="004A5435">
        <w:rPr>
          <w:rFonts w:cs="Arial"/>
          <w:i/>
          <w:iCs/>
          <w:sz w:val="22"/>
          <w:szCs w:val="22"/>
          <w:lang w:val="es-MX"/>
        </w:rPr>
        <w:t>. Por eso, a fin de estimular el progreso de la cultura, se han establecido las normas de protección a la propiedad intelectual. particularmente los derechos de autor, entendiendo éstos como el conjunto de prerrogativas de los creadores de obras literarias y artísticas, plasmadas en los más diversos soportes materiales. los cuales, han tenido innovaciones sorprendentes en los últimos tiempos. Esto, aunado a la liberación de las barreras comerciales entre las naciones, ha hecho indispensable la existencia de nuevos ordenamientos jurídicos.</w:t>
      </w:r>
    </w:p>
    <w:p w14:paraId="0FB2DD59" w14:textId="77777777" w:rsidR="005C0B2D" w:rsidRPr="004A5435" w:rsidRDefault="005C0B2D" w:rsidP="002755F2">
      <w:pPr>
        <w:pStyle w:val="corte4fondo"/>
        <w:tabs>
          <w:tab w:val="left" w:pos="993"/>
        </w:tabs>
        <w:spacing w:line="240" w:lineRule="auto"/>
        <w:ind w:left="567" w:right="567" w:firstLine="0"/>
        <w:rPr>
          <w:rFonts w:cs="Arial"/>
          <w:i/>
          <w:iCs/>
          <w:sz w:val="22"/>
          <w:szCs w:val="22"/>
          <w:lang w:val="es-MX"/>
        </w:rPr>
      </w:pPr>
    </w:p>
    <w:p w14:paraId="5BE260D1" w14:textId="77777777" w:rsidR="005C0B2D" w:rsidRPr="004A5435" w:rsidRDefault="005C0B2D" w:rsidP="002755F2">
      <w:pPr>
        <w:pStyle w:val="corte4fondo"/>
        <w:tabs>
          <w:tab w:val="left" w:pos="993"/>
        </w:tabs>
        <w:spacing w:line="240" w:lineRule="auto"/>
        <w:ind w:left="567" w:right="567" w:firstLine="0"/>
        <w:rPr>
          <w:rFonts w:cs="Arial"/>
          <w:i/>
          <w:iCs/>
          <w:sz w:val="22"/>
          <w:szCs w:val="22"/>
          <w:lang w:val="es-MX"/>
        </w:rPr>
      </w:pPr>
      <w:r w:rsidRPr="004A5435">
        <w:rPr>
          <w:rFonts w:cs="Arial"/>
          <w:i/>
          <w:iCs/>
          <w:sz w:val="22"/>
          <w:szCs w:val="22"/>
          <w:u w:val="single"/>
          <w:lang w:val="es-MX"/>
        </w:rPr>
        <w:t>México no puede, ni quiere, estar ajeno a este fenómeno, por lo que tiene que adecuar su legislación en esta materia</w:t>
      </w:r>
      <w:r w:rsidRPr="004A5435">
        <w:rPr>
          <w:rFonts w:cs="Arial"/>
          <w:i/>
          <w:iCs/>
          <w:sz w:val="22"/>
          <w:szCs w:val="22"/>
          <w:lang w:val="es-MX"/>
        </w:rPr>
        <w:t>. Razones de fondo así lo avalan: el crecimiento constante del mercado de bienes y servicios culturales, la mayor afluencia de autores que requieren protección para su obra y las nuevas manifestaciones artísticas e intelectuales que han hecho de la revolución de los medios de comunicación un cambio trascendental en nuestro fin de siglo.</w:t>
      </w:r>
    </w:p>
    <w:p w14:paraId="16A928B1" w14:textId="77777777" w:rsidR="005C0B2D" w:rsidRPr="004A5435" w:rsidRDefault="005C0B2D" w:rsidP="002755F2">
      <w:pPr>
        <w:pStyle w:val="corte4fondo"/>
        <w:tabs>
          <w:tab w:val="left" w:pos="993"/>
        </w:tabs>
        <w:spacing w:line="240" w:lineRule="auto"/>
        <w:ind w:left="567" w:right="567" w:firstLine="0"/>
        <w:rPr>
          <w:rFonts w:cs="Arial"/>
          <w:i/>
          <w:iCs/>
          <w:sz w:val="22"/>
          <w:szCs w:val="22"/>
          <w:lang w:val="es-MX"/>
        </w:rPr>
      </w:pPr>
    </w:p>
    <w:p w14:paraId="728ABDF4" w14:textId="36A1A9A8" w:rsidR="005C0B2D" w:rsidRPr="004A5435" w:rsidRDefault="005C0B2D" w:rsidP="002755F2">
      <w:pPr>
        <w:pStyle w:val="corte4fondo"/>
        <w:tabs>
          <w:tab w:val="left" w:pos="993"/>
        </w:tabs>
        <w:spacing w:line="240" w:lineRule="auto"/>
        <w:ind w:left="567" w:right="567" w:firstLine="0"/>
        <w:rPr>
          <w:rFonts w:cs="Arial"/>
          <w:sz w:val="22"/>
          <w:szCs w:val="22"/>
          <w:lang w:val="es-MX"/>
        </w:rPr>
      </w:pPr>
      <w:r w:rsidRPr="004A5435">
        <w:rPr>
          <w:rFonts w:cs="Arial"/>
          <w:i/>
          <w:iCs/>
          <w:sz w:val="22"/>
          <w:szCs w:val="22"/>
          <w:u w:val="single"/>
          <w:lang w:val="es-MX"/>
        </w:rPr>
        <w:t>Para que México siga protegiendo con eficacia los derechos autorales debo contar con un marco jurídico moderno y acorde a la realidad en que vivirnos, que apoye la industria y el comercio de la cultura; propicie un mejor ambiente para que los creadores puedan darse a la misión de acrecentar y elevar nuestro acervo cultural, y que establezca las bases para un futuro con mejores expectativas en la educación, la ciencia, el arte y la cultura</w:t>
      </w:r>
      <w:r w:rsidRPr="004A5435">
        <w:rPr>
          <w:rFonts w:cs="Arial"/>
          <w:i/>
          <w:iCs/>
          <w:sz w:val="22"/>
          <w:szCs w:val="22"/>
          <w:lang w:val="es-MX"/>
        </w:rPr>
        <w:t>. Todo lo anterior justifica un gran esfuerzo social y político para dar al ingenio y al espíritu humanos el alto lugar que le corresponde dentro de la vida de la República.</w:t>
      </w:r>
      <w:r w:rsidR="00DC5523" w:rsidRPr="004A5435">
        <w:rPr>
          <w:rFonts w:cs="Arial"/>
          <w:i/>
          <w:iCs/>
          <w:sz w:val="22"/>
          <w:szCs w:val="22"/>
          <w:lang w:val="es-MX"/>
        </w:rPr>
        <w:t>”</w:t>
      </w:r>
      <w:r w:rsidR="00632C60" w:rsidRPr="004A5435">
        <w:rPr>
          <w:rFonts w:cs="Arial"/>
          <w:sz w:val="22"/>
          <w:szCs w:val="22"/>
          <w:lang w:val="es-MX"/>
        </w:rPr>
        <w:t xml:space="preserve"> (Énfasis añadido).</w:t>
      </w:r>
    </w:p>
    <w:p w14:paraId="4FA6278F" w14:textId="77777777" w:rsidR="005C0B2D" w:rsidRPr="004A5435" w:rsidRDefault="005C0B2D" w:rsidP="002755F2">
      <w:pPr>
        <w:pStyle w:val="corte4fondo"/>
        <w:tabs>
          <w:tab w:val="left" w:pos="993"/>
        </w:tabs>
        <w:ind w:left="567" w:firstLine="0"/>
        <w:rPr>
          <w:rFonts w:cs="Arial"/>
          <w:sz w:val="32"/>
          <w:szCs w:val="32"/>
          <w:lang w:val="es-MX"/>
        </w:rPr>
      </w:pPr>
    </w:p>
    <w:p w14:paraId="64BEF8EB" w14:textId="466B9C6B" w:rsidR="00976AE1" w:rsidRPr="004A5435" w:rsidRDefault="00976AE1" w:rsidP="00976AE1">
      <w:pPr>
        <w:pStyle w:val="corte4fondo"/>
        <w:widowControl w:val="0"/>
        <w:numPr>
          <w:ilvl w:val="0"/>
          <w:numId w:val="2"/>
        </w:numPr>
        <w:tabs>
          <w:tab w:val="left" w:pos="993"/>
        </w:tabs>
        <w:ind w:left="57" w:firstLine="567"/>
        <w:rPr>
          <w:rFonts w:cs="Arial"/>
          <w:sz w:val="26"/>
          <w:szCs w:val="26"/>
          <w:lang w:val="es-MX"/>
        </w:rPr>
      </w:pPr>
      <w:r w:rsidRPr="004A5435">
        <w:rPr>
          <w:rFonts w:cs="Arial"/>
          <w:sz w:val="26"/>
          <w:szCs w:val="26"/>
          <w:lang w:val="es-MX"/>
        </w:rPr>
        <w:t>Por tanto, aun cuando en sus inicios el reconocimiento de la protección jurídica de la imagen humana se encontraba vinculado en realidad a la aparición de la fotografí</w:t>
      </w:r>
      <w:r w:rsidR="00053EFB" w:rsidRPr="004A5435">
        <w:rPr>
          <w:rFonts w:cs="Arial"/>
          <w:sz w:val="26"/>
          <w:szCs w:val="26"/>
          <w:lang w:val="es-MX"/>
        </w:rPr>
        <w:t xml:space="preserve">a, </w:t>
      </w:r>
      <w:r w:rsidRPr="004A5435">
        <w:rPr>
          <w:rFonts w:cs="Arial"/>
          <w:sz w:val="26"/>
          <w:szCs w:val="26"/>
          <w:lang w:val="es-MX"/>
        </w:rPr>
        <w:t>pues si bien la fijación de la imagen no tiene como principio técnico a la fotografía sino al dibujo y a la pintura, se establece que el uso de la fotografía trajo con el tiempo la aparejada disconformidad de las personas en el uso de su “retrato”, lo cual hizo que fueran apareciendo regulaciones que</w:t>
      </w:r>
      <w:r w:rsidR="002D353A" w:rsidRPr="004A5435">
        <w:rPr>
          <w:rFonts w:cs="Arial"/>
          <w:sz w:val="26"/>
          <w:szCs w:val="26"/>
          <w:lang w:val="es-MX"/>
        </w:rPr>
        <w:t>,</w:t>
      </w:r>
      <w:r w:rsidRPr="004A5435">
        <w:rPr>
          <w:rFonts w:cs="Arial"/>
          <w:sz w:val="26"/>
          <w:szCs w:val="26"/>
          <w:lang w:val="es-MX"/>
        </w:rPr>
        <w:t xml:space="preserve"> debido a la propia naturaleza artística del invento</w:t>
      </w:r>
      <w:r w:rsidR="002D353A" w:rsidRPr="004A5435">
        <w:rPr>
          <w:rFonts w:cs="Arial"/>
          <w:sz w:val="26"/>
          <w:szCs w:val="26"/>
          <w:lang w:val="es-MX"/>
        </w:rPr>
        <w:t>,</w:t>
      </w:r>
      <w:r w:rsidRPr="004A5435">
        <w:rPr>
          <w:rFonts w:cs="Arial"/>
          <w:sz w:val="26"/>
          <w:szCs w:val="26"/>
          <w:lang w:val="es-MX"/>
        </w:rPr>
        <w:t xml:space="preserve"> hace que éstas se inserten en el campo de las normas de propiedad intelectual. Posteriormente se fue configurando el poder estrictamente individual para disponer de la reproducción plástica de la propia fisonomía, lo cual hoy se configura como el derecho a la propia imagen.</w:t>
      </w:r>
      <w:r w:rsidRPr="004A5435">
        <w:rPr>
          <w:rStyle w:val="Refdenotaalpie"/>
          <w:rFonts w:cs="Arial"/>
          <w:sz w:val="26"/>
          <w:szCs w:val="26"/>
          <w:lang w:val="es-MX"/>
        </w:rPr>
        <w:footnoteReference w:id="19"/>
      </w:r>
      <w:r w:rsidRPr="004A5435">
        <w:rPr>
          <w:rFonts w:cs="Arial"/>
          <w:sz w:val="26"/>
          <w:szCs w:val="26"/>
          <w:lang w:val="es-MX"/>
        </w:rPr>
        <w:t xml:space="preserve"> </w:t>
      </w:r>
    </w:p>
    <w:p w14:paraId="4546E4D9" w14:textId="77777777" w:rsidR="00FF75C4" w:rsidRPr="004A5435" w:rsidRDefault="00FF75C4" w:rsidP="00FF75C4">
      <w:pPr>
        <w:pStyle w:val="corte4fondo"/>
        <w:widowControl w:val="0"/>
        <w:tabs>
          <w:tab w:val="left" w:pos="993"/>
        </w:tabs>
        <w:ind w:left="624" w:firstLine="0"/>
        <w:rPr>
          <w:rFonts w:cs="Arial"/>
          <w:sz w:val="26"/>
          <w:szCs w:val="26"/>
          <w:lang w:val="es-MX"/>
        </w:rPr>
      </w:pPr>
    </w:p>
    <w:p w14:paraId="3435C070" w14:textId="7F8F1519" w:rsidR="00FF75C4" w:rsidRPr="004A5435" w:rsidRDefault="00367AE5" w:rsidP="00976AE1">
      <w:pPr>
        <w:pStyle w:val="corte4fondo"/>
        <w:widowControl w:val="0"/>
        <w:numPr>
          <w:ilvl w:val="0"/>
          <w:numId w:val="2"/>
        </w:numPr>
        <w:tabs>
          <w:tab w:val="left" w:pos="993"/>
        </w:tabs>
        <w:ind w:left="57" w:firstLine="567"/>
        <w:rPr>
          <w:rFonts w:cs="Arial"/>
          <w:sz w:val="26"/>
          <w:szCs w:val="26"/>
          <w:lang w:val="es-MX"/>
        </w:rPr>
      </w:pPr>
      <w:r w:rsidRPr="004A5435">
        <w:rPr>
          <w:rFonts w:cs="Arial"/>
          <w:sz w:val="26"/>
          <w:szCs w:val="26"/>
          <w:lang w:val="es-MX"/>
        </w:rPr>
        <w:t xml:space="preserve"> De manera que el derecho a la propia imagen nace y cobra relevancia a partir del siglo XIX, debido a que la fotografía implicó una amenaza contra ese aspecto de la dignidad humana, facilitando la captación no autorizada del rostro </w:t>
      </w:r>
      <w:r w:rsidRPr="004A5435">
        <w:rPr>
          <w:rFonts w:cs="Arial"/>
          <w:sz w:val="26"/>
          <w:szCs w:val="26"/>
          <w:lang w:val="es-MX"/>
        </w:rPr>
        <w:lastRenderedPageBreak/>
        <w:t>de la persona.</w:t>
      </w:r>
      <w:r w:rsidR="00CC7F66" w:rsidRPr="004A5435">
        <w:rPr>
          <w:rFonts w:cs="Arial"/>
          <w:sz w:val="26"/>
          <w:szCs w:val="26"/>
          <w:lang w:val="es-MX"/>
        </w:rPr>
        <w:t xml:space="preserve"> En la actualidad, la evolución de este derecho a la legislación comparada, a pesar de sus diferencias, ha llevado a la norma general de que nadie puede captar y/o difundir la imagen de otra persona sin su autorización.</w:t>
      </w:r>
      <w:r w:rsidR="00065A82" w:rsidRPr="004A5435">
        <w:rPr>
          <w:rStyle w:val="Refdenotaalpie"/>
          <w:rFonts w:cs="Arial"/>
          <w:sz w:val="26"/>
          <w:szCs w:val="26"/>
          <w:lang w:val="es-MX"/>
        </w:rPr>
        <w:footnoteReference w:id="20"/>
      </w:r>
    </w:p>
    <w:p w14:paraId="7A310626" w14:textId="77777777" w:rsidR="001907EB" w:rsidRPr="004A5435" w:rsidRDefault="001907EB" w:rsidP="001907EB">
      <w:pPr>
        <w:pStyle w:val="corte4fondo"/>
        <w:widowControl w:val="0"/>
        <w:tabs>
          <w:tab w:val="left" w:pos="993"/>
        </w:tabs>
        <w:ind w:left="624" w:firstLine="0"/>
        <w:rPr>
          <w:rFonts w:cs="Arial"/>
          <w:sz w:val="26"/>
          <w:szCs w:val="26"/>
          <w:lang w:val="es-MX"/>
        </w:rPr>
      </w:pPr>
    </w:p>
    <w:p w14:paraId="23C635E7" w14:textId="3DEE1B66" w:rsidR="00C90350" w:rsidRPr="004A5435" w:rsidRDefault="00696F91" w:rsidP="000D2BE9">
      <w:pPr>
        <w:pStyle w:val="corte4fondo"/>
        <w:numPr>
          <w:ilvl w:val="0"/>
          <w:numId w:val="2"/>
        </w:numPr>
        <w:shd w:val="clear" w:color="auto" w:fill="FFFFFF"/>
        <w:tabs>
          <w:tab w:val="left" w:pos="993"/>
        </w:tabs>
        <w:ind w:left="57" w:firstLine="567"/>
        <w:rPr>
          <w:rFonts w:cs="Arial"/>
          <w:sz w:val="26"/>
          <w:szCs w:val="26"/>
          <w:lang w:val="es-MX"/>
        </w:rPr>
      </w:pPr>
      <w:r w:rsidRPr="004A5435">
        <w:rPr>
          <w:rFonts w:cs="Arial"/>
          <w:sz w:val="26"/>
          <w:szCs w:val="26"/>
          <w:lang w:val="es-MX"/>
        </w:rPr>
        <w:t xml:space="preserve"> E</w:t>
      </w:r>
      <w:r w:rsidR="008944E2" w:rsidRPr="004A5435">
        <w:rPr>
          <w:rFonts w:cs="Arial"/>
          <w:sz w:val="26"/>
          <w:szCs w:val="26"/>
          <w:lang w:val="es-MX"/>
        </w:rPr>
        <w:t>n ese sentido</w:t>
      </w:r>
      <w:r w:rsidR="00F57415" w:rsidRPr="004A5435">
        <w:rPr>
          <w:rFonts w:cs="Arial"/>
          <w:sz w:val="26"/>
          <w:szCs w:val="26"/>
          <w:lang w:val="es-MX"/>
        </w:rPr>
        <w:t xml:space="preserve">, no puede considerarse que el derecho a la propia imagen </w:t>
      </w:r>
      <w:r w:rsidR="00001926" w:rsidRPr="004A5435">
        <w:rPr>
          <w:rFonts w:cs="Arial"/>
          <w:sz w:val="26"/>
          <w:szCs w:val="26"/>
          <w:lang w:val="es-MX"/>
        </w:rPr>
        <w:t>concierne</w:t>
      </w:r>
      <w:r w:rsidR="00F57415" w:rsidRPr="004A5435">
        <w:rPr>
          <w:rFonts w:cs="Arial"/>
          <w:sz w:val="26"/>
          <w:szCs w:val="26"/>
          <w:lang w:val="es-MX"/>
        </w:rPr>
        <w:t xml:space="preserve"> solamente a los “retratos” de</w:t>
      </w:r>
      <w:r w:rsidR="00001926" w:rsidRPr="004A5435">
        <w:rPr>
          <w:rFonts w:cs="Arial"/>
          <w:sz w:val="26"/>
          <w:szCs w:val="26"/>
          <w:lang w:val="es-MX"/>
        </w:rPr>
        <w:t xml:space="preserve">l individuo, sino que </w:t>
      </w:r>
      <w:r w:rsidR="001907EB" w:rsidRPr="004A5435">
        <w:rPr>
          <w:rFonts w:cs="Arial"/>
          <w:sz w:val="26"/>
          <w:szCs w:val="26"/>
          <w:lang w:val="es-MX"/>
        </w:rPr>
        <w:t>corresponden a manifestaciones de lo más esencial de la persona, siendo de este modo una proyección externa de ella misma, se trate bien de una proyección natural o de una construida</w:t>
      </w:r>
      <w:r w:rsidR="008A6AE0" w:rsidRPr="004A5435">
        <w:rPr>
          <w:rFonts w:cs="Arial"/>
          <w:sz w:val="26"/>
          <w:szCs w:val="26"/>
          <w:lang w:val="es-MX"/>
        </w:rPr>
        <w:t xml:space="preserve">; es decir, </w:t>
      </w:r>
      <w:r w:rsidR="00552E5E" w:rsidRPr="004A5435">
        <w:rPr>
          <w:rFonts w:cs="Arial"/>
          <w:sz w:val="26"/>
          <w:szCs w:val="26"/>
          <w:lang w:val="es-MX"/>
        </w:rPr>
        <w:t>no es una abstracción, sino una entidad concreta que tiene la cualidad de ser captada por los sentidos</w:t>
      </w:r>
      <w:r w:rsidR="008A6AE0" w:rsidRPr="004A5435">
        <w:rPr>
          <w:rFonts w:cs="Arial"/>
          <w:sz w:val="26"/>
          <w:szCs w:val="26"/>
          <w:lang w:val="es-MX"/>
        </w:rPr>
        <w:t>.</w:t>
      </w:r>
      <w:r w:rsidR="00C90350" w:rsidRPr="004A5435">
        <w:rPr>
          <w:rStyle w:val="Refdenotaalpie"/>
          <w:rFonts w:cs="Arial"/>
          <w:sz w:val="26"/>
          <w:szCs w:val="26"/>
          <w:lang w:val="es-MX"/>
        </w:rPr>
        <w:footnoteReference w:id="21"/>
      </w:r>
      <w:r w:rsidR="001907EB" w:rsidRPr="004A5435">
        <w:rPr>
          <w:rFonts w:cs="Arial"/>
          <w:sz w:val="26"/>
          <w:szCs w:val="26"/>
          <w:lang w:val="es-MX"/>
        </w:rPr>
        <w:t xml:space="preserve"> </w:t>
      </w:r>
    </w:p>
    <w:p w14:paraId="060EA7AD" w14:textId="77777777" w:rsidR="00C90350" w:rsidRPr="004A5435" w:rsidRDefault="00C90350" w:rsidP="00C90350">
      <w:pPr>
        <w:pStyle w:val="Prrafodelista"/>
        <w:rPr>
          <w:rFonts w:cs="Arial"/>
          <w:sz w:val="26"/>
          <w:szCs w:val="26"/>
          <w:lang w:val="es-MX"/>
        </w:rPr>
      </w:pPr>
    </w:p>
    <w:p w14:paraId="39DE6373" w14:textId="77777777" w:rsidR="0058448C" w:rsidRPr="004A5435" w:rsidRDefault="009C7812" w:rsidP="0058448C">
      <w:pPr>
        <w:pStyle w:val="corte4fondo"/>
        <w:numPr>
          <w:ilvl w:val="0"/>
          <w:numId w:val="2"/>
        </w:numPr>
        <w:shd w:val="clear" w:color="auto" w:fill="FFFFFF"/>
        <w:tabs>
          <w:tab w:val="left" w:pos="993"/>
        </w:tabs>
        <w:ind w:left="57" w:firstLine="567"/>
        <w:rPr>
          <w:rFonts w:cs="Arial"/>
          <w:sz w:val="26"/>
          <w:szCs w:val="26"/>
          <w:lang w:val="es-MX"/>
        </w:rPr>
      </w:pPr>
      <w:r w:rsidRPr="004A5435">
        <w:rPr>
          <w:rFonts w:cs="Arial"/>
          <w:sz w:val="26"/>
          <w:szCs w:val="26"/>
          <w:lang w:val="es-MX"/>
        </w:rPr>
        <w:t xml:space="preserve">Conforme a lo anterior </w:t>
      </w:r>
      <w:r w:rsidR="00AF69FA" w:rsidRPr="004A5435">
        <w:rPr>
          <w:sz w:val="26"/>
          <w:szCs w:val="26"/>
          <w:shd w:val="clear" w:color="auto" w:fill="FFFFFF"/>
        </w:rPr>
        <w:t>el derecho a la propia imagen</w:t>
      </w:r>
      <w:r w:rsidR="00CD29FA" w:rsidRPr="004A5435">
        <w:rPr>
          <w:sz w:val="26"/>
          <w:szCs w:val="26"/>
          <w:shd w:val="clear" w:color="auto" w:fill="FFFFFF"/>
        </w:rPr>
        <w:t xml:space="preserve"> </w:t>
      </w:r>
      <w:r w:rsidR="00AF69FA" w:rsidRPr="004A5435">
        <w:rPr>
          <w:sz w:val="26"/>
          <w:szCs w:val="26"/>
          <w:shd w:val="clear" w:color="auto" w:fill="FFFFFF"/>
        </w:rPr>
        <w:t>surge como</w:t>
      </w:r>
      <w:r w:rsidR="00CD29FA" w:rsidRPr="004A5435">
        <w:rPr>
          <w:sz w:val="26"/>
          <w:szCs w:val="26"/>
          <w:shd w:val="clear" w:color="auto" w:fill="FFFFFF"/>
        </w:rPr>
        <w:t xml:space="preserve"> </w:t>
      </w:r>
      <w:r w:rsidR="00AF69FA" w:rsidRPr="004A5435">
        <w:rPr>
          <w:sz w:val="26"/>
          <w:szCs w:val="26"/>
          <w:shd w:val="clear" w:color="auto" w:fill="FFFFFF"/>
        </w:rPr>
        <w:t xml:space="preserve">consecuencia de la necesidad de proteger la representación gráfica de la persona, expresándose como la facultad que posee </w:t>
      </w:r>
      <w:r w:rsidRPr="004A5435">
        <w:rPr>
          <w:sz w:val="26"/>
          <w:szCs w:val="26"/>
          <w:shd w:val="clear" w:color="auto" w:fill="FFFFFF"/>
        </w:rPr>
        <w:t xml:space="preserve">todo individuo </w:t>
      </w:r>
      <w:r w:rsidR="00AF69FA" w:rsidRPr="004A5435">
        <w:rPr>
          <w:sz w:val="26"/>
          <w:szCs w:val="26"/>
          <w:shd w:val="clear" w:color="auto" w:fill="FFFFFF"/>
        </w:rPr>
        <w:t xml:space="preserve">para oponerse a que terceros, a quienes no se </w:t>
      </w:r>
      <w:r w:rsidR="00E819B4" w:rsidRPr="004A5435">
        <w:rPr>
          <w:sz w:val="26"/>
          <w:szCs w:val="26"/>
          <w:shd w:val="clear" w:color="auto" w:fill="FFFFFF"/>
        </w:rPr>
        <w:t>les ha otorgado autorización expresa</w:t>
      </w:r>
      <w:r w:rsidR="00AF69FA" w:rsidRPr="004A5435">
        <w:rPr>
          <w:sz w:val="26"/>
          <w:szCs w:val="26"/>
          <w:shd w:val="clear" w:color="auto" w:fill="FFFFFF"/>
        </w:rPr>
        <w:t xml:space="preserve">, capten, reproduzcan o publiquen la figura de la persona retratada. </w:t>
      </w:r>
      <w:r w:rsidR="00E819B4" w:rsidRPr="004A5435">
        <w:rPr>
          <w:sz w:val="26"/>
          <w:szCs w:val="26"/>
          <w:shd w:val="clear" w:color="auto" w:fill="FFFFFF"/>
        </w:rPr>
        <w:t>De manera que</w:t>
      </w:r>
      <w:r w:rsidR="00AF69FA" w:rsidRPr="004A5435">
        <w:rPr>
          <w:sz w:val="26"/>
          <w:szCs w:val="26"/>
          <w:shd w:val="clear" w:color="auto" w:fill="FFFFFF"/>
        </w:rPr>
        <w:t xml:space="preserve"> el ámbito de lo protegido por el derecho a la imagen es la proyección exterior de la persona desde su aspecto físico, en todos aquellos elementos que considerados en forma conjunta forman su identidad. De esta forma, el derecho a la propia imagen tutela la proyección exterior y concreta de la persona de una manera independiente de la afectación de su honra y de su vida privada, dotando a la persona de la facultad de decidir sobre el uso de su imagen, protegiéndola frente a intromisiones ilegítimas</w:t>
      </w:r>
      <w:r w:rsidR="002C51AD" w:rsidRPr="004A5435">
        <w:rPr>
          <w:sz w:val="26"/>
          <w:szCs w:val="26"/>
          <w:shd w:val="clear" w:color="auto" w:fill="FFFFFF"/>
        </w:rPr>
        <w:t>.</w:t>
      </w:r>
    </w:p>
    <w:p w14:paraId="2399FB9C" w14:textId="77777777" w:rsidR="0058448C" w:rsidRPr="004A5435" w:rsidRDefault="0058448C" w:rsidP="0058448C">
      <w:pPr>
        <w:pStyle w:val="Prrafodelista"/>
        <w:rPr>
          <w:rFonts w:cs="Arial"/>
          <w:sz w:val="26"/>
          <w:szCs w:val="26"/>
          <w:lang w:val="es-MX"/>
        </w:rPr>
      </w:pPr>
    </w:p>
    <w:p w14:paraId="562DC5D6" w14:textId="77777777" w:rsidR="00273AFC" w:rsidRPr="004A5435" w:rsidRDefault="00481A5A" w:rsidP="00273AFC">
      <w:pPr>
        <w:pStyle w:val="corte4fondo"/>
        <w:numPr>
          <w:ilvl w:val="0"/>
          <w:numId w:val="2"/>
        </w:numPr>
        <w:shd w:val="clear" w:color="auto" w:fill="FFFFFF"/>
        <w:tabs>
          <w:tab w:val="left" w:pos="993"/>
        </w:tabs>
        <w:ind w:left="57" w:firstLine="567"/>
        <w:rPr>
          <w:rFonts w:cs="Arial"/>
          <w:sz w:val="26"/>
          <w:szCs w:val="26"/>
          <w:lang w:val="es-MX"/>
        </w:rPr>
      </w:pPr>
      <w:r w:rsidRPr="004A5435">
        <w:rPr>
          <w:rFonts w:cs="Arial"/>
          <w:sz w:val="26"/>
          <w:szCs w:val="26"/>
          <w:lang w:val="es-MX"/>
        </w:rPr>
        <w:t xml:space="preserve"> Es a partir de lo anterior, </w:t>
      </w:r>
      <w:r w:rsidR="000364D8" w:rsidRPr="004A5435">
        <w:rPr>
          <w:rFonts w:cs="Arial"/>
          <w:sz w:val="26"/>
          <w:szCs w:val="26"/>
          <w:lang w:val="es-MX"/>
        </w:rPr>
        <w:t xml:space="preserve">que el </w:t>
      </w:r>
      <w:r w:rsidRPr="004A5435">
        <w:rPr>
          <w:sz w:val="26"/>
          <w:szCs w:val="26"/>
          <w:shd w:val="clear" w:color="auto" w:fill="FFFFFF"/>
        </w:rPr>
        <w:t xml:space="preserve">derecho a la propia imagen </w:t>
      </w:r>
      <w:r w:rsidR="000364D8" w:rsidRPr="004A5435">
        <w:rPr>
          <w:sz w:val="26"/>
          <w:szCs w:val="26"/>
          <w:shd w:val="clear" w:color="auto" w:fill="FFFFFF"/>
        </w:rPr>
        <w:t xml:space="preserve">ha sido definido </w:t>
      </w:r>
      <w:r w:rsidRPr="004A5435">
        <w:rPr>
          <w:sz w:val="26"/>
          <w:szCs w:val="26"/>
          <w:shd w:val="clear" w:color="auto" w:fill="FFFFFF"/>
        </w:rPr>
        <w:t xml:space="preserve">como aquel derecho que, teniendo el carácter de innato y perteneciendo </w:t>
      </w:r>
      <w:r w:rsidRPr="004A5435">
        <w:rPr>
          <w:sz w:val="26"/>
          <w:szCs w:val="26"/>
          <w:shd w:val="clear" w:color="auto" w:fill="FFFFFF"/>
        </w:rPr>
        <w:lastRenderedPageBreak/>
        <w:t>a cada persona por el hecho de ser tal, se concreta en la reproducción o representación de la figura de</w:t>
      </w:r>
      <w:r w:rsidR="000364D8" w:rsidRPr="004A5435">
        <w:rPr>
          <w:sz w:val="26"/>
          <w:szCs w:val="26"/>
          <w:shd w:val="clear" w:color="auto" w:fill="FFFFFF"/>
        </w:rPr>
        <w:t xml:space="preserve"> </w:t>
      </w:r>
      <w:r w:rsidRPr="004A5435">
        <w:rPr>
          <w:sz w:val="26"/>
          <w:szCs w:val="26"/>
          <w:shd w:val="clear" w:color="auto" w:fill="FFFFFF"/>
        </w:rPr>
        <w:t>ésta, en forma visible y reco</w:t>
      </w:r>
      <w:r w:rsidR="000364D8" w:rsidRPr="004A5435">
        <w:rPr>
          <w:sz w:val="26"/>
          <w:szCs w:val="26"/>
          <w:shd w:val="clear" w:color="auto" w:fill="FFFFFF"/>
        </w:rPr>
        <w:t>g</w:t>
      </w:r>
      <w:r w:rsidRPr="004A5435">
        <w:rPr>
          <w:sz w:val="26"/>
          <w:szCs w:val="26"/>
          <w:shd w:val="clear" w:color="auto" w:fill="FFFFFF"/>
        </w:rPr>
        <w:t>noscible, confiriéndole un poder de control sobre ella; o mejor, como un poder estrictamente individual para disponer de la reproducción plástica de la propia fisonomía</w:t>
      </w:r>
      <w:r w:rsidR="000364D8" w:rsidRPr="004A5435">
        <w:rPr>
          <w:rStyle w:val="Refdenotaalpie"/>
          <w:sz w:val="26"/>
          <w:szCs w:val="26"/>
          <w:shd w:val="clear" w:color="auto" w:fill="FFFFFF"/>
        </w:rPr>
        <w:footnoteReference w:id="22"/>
      </w:r>
      <w:r w:rsidR="000364D8" w:rsidRPr="004A5435">
        <w:rPr>
          <w:sz w:val="26"/>
          <w:szCs w:val="26"/>
          <w:shd w:val="clear" w:color="auto" w:fill="FFFFFF"/>
        </w:rPr>
        <w:t>.</w:t>
      </w:r>
    </w:p>
    <w:p w14:paraId="350B9682" w14:textId="77777777" w:rsidR="00273AFC" w:rsidRPr="004A5435" w:rsidRDefault="00273AFC" w:rsidP="00273AFC">
      <w:pPr>
        <w:pStyle w:val="Prrafodelista"/>
        <w:rPr>
          <w:rFonts w:cs="Arial"/>
          <w:sz w:val="26"/>
          <w:szCs w:val="26"/>
          <w:lang w:val="es-MX"/>
        </w:rPr>
      </w:pPr>
    </w:p>
    <w:p w14:paraId="406CA653" w14:textId="142FA2D9" w:rsidR="005D0095" w:rsidRPr="004A5435" w:rsidRDefault="0015323D" w:rsidP="006E0AE5">
      <w:pPr>
        <w:pStyle w:val="corte4fondo"/>
        <w:numPr>
          <w:ilvl w:val="0"/>
          <w:numId w:val="2"/>
        </w:numPr>
        <w:shd w:val="clear" w:color="auto" w:fill="FFFFFF"/>
        <w:tabs>
          <w:tab w:val="left" w:pos="993"/>
        </w:tabs>
        <w:ind w:left="57" w:firstLine="567"/>
        <w:rPr>
          <w:rFonts w:cs="Arial"/>
          <w:sz w:val="26"/>
          <w:szCs w:val="26"/>
          <w:lang w:val="es-MX"/>
        </w:rPr>
      </w:pPr>
      <w:r w:rsidRPr="004A5435">
        <w:rPr>
          <w:rFonts w:cs="Arial"/>
          <w:sz w:val="26"/>
          <w:szCs w:val="26"/>
          <w:lang w:val="es-MX"/>
        </w:rPr>
        <w:t xml:space="preserve">Esta interpretación </w:t>
      </w:r>
      <w:r w:rsidR="004E52C3" w:rsidRPr="004A5435">
        <w:rPr>
          <w:rFonts w:cs="Arial"/>
          <w:sz w:val="26"/>
          <w:szCs w:val="26"/>
          <w:lang w:val="es-MX"/>
        </w:rPr>
        <w:t>ha sido adoptada por gran parte de la doctrina nacional e internacional</w:t>
      </w:r>
      <w:r w:rsidR="000B30AA" w:rsidRPr="004A5435">
        <w:rPr>
          <w:rFonts w:cs="Arial"/>
          <w:sz w:val="26"/>
          <w:szCs w:val="26"/>
          <w:lang w:val="es-MX"/>
        </w:rPr>
        <w:t xml:space="preserve">. Por ejemplo, </w:t>
      </w:r>
      <w:r w:rsidR="00555B7C" w:rsidRPr="004A5435">
        <w:rPr>
          <w:rFonts w:cs="Arial"/>
          <w:sz w:val="26"/>
          <w:szCs w:val="26"/>
          <w:lang w:val="es-MX"/>
        </w:rPr>
        <w:t>Zavala de González</w:t>
      </w:r>
      <w:r w:rsidR="00303026" w:rsidRPr="004A5435">
        <w:rPr>
          <w:rFonts w:cs="Arial"/>
          <w:sz w:val="26"/>
          <w:szCs w:val="26"/>
          <w:lang w:val="es-MX"/>
        </w:rPr>
        <w:t>,</w:t>
      </w:r>
      <w:r w:rsidR="00555B7C" w:rsidRPr="004A5435">
        <w:rPr>
          <w:rFonts w:cs="Arial"/>
          <w:sz w:val="26"/>
          <w:szCs w:val="26"/>
          <w:lang w:val="es-MX"/>
        </w:rPr>
        <w:t xml:space="preserve"> señala que el derecho a la imagen no sólo protege la apariencia física, sino que la problemática también abarca justamente su difusión, captación e, incluso, su distorsión sin que medie el consentimiento de la persona</w:t>
      </w:r>
      <w:r w:rsidR="000B30AA" w:rsidRPr="004A5435">
        <w:rPr>
          <w:rFonts w:cs="Arial"/>
          <w:sz w:val="26"/>
          <w:szCs w:val="26"/>
          <w:lang w:val="es-MX"/>
        </w:rPr>
        <w:t>, al señalar</w:t>
      </w:r>
      <w:r w:rsidR="00555B7C" w:rsidRPr="004A5435">
        <w:rPr>
          <w:rFonts w:cs="Arial"/>
          <w:sz w:val="26"/>
          <w:szCs w:val="26"/>
          <w:lang w:val="es-MX"/>
        </w:rPr>
        <w:t xml:space="preserve">: </w:t>
      </w:r>
      <w:r w:rsidR="00555B7C" w:rsidRPr="004A5435">
        <w:rPr>
          <w:rFonts w:cs="Arial"/>
          <w:i/>
          <w:iCs/>
          <w:sz w:val="26"/>
          <w:szCs w:val="26"/>
          <w:lang w:val="es-MX"/>
        </w:rPr>
        <w:t>“El derecho a la imagen no preserva en sí la apariencia física de un sujeto, sino ante el peligro de que, sin justificación, sea captada, difundida o deformada por otros, reproduciendo sin su voluntad un perfil físico que trasunta presencia moral”</w:t>
      </w:r>
      <w:r w:rsidR="00303026" w:rsidRPr="004A5435">
        <w:rPr>
          <w:rFonts w:cs="Arial"/>
          <w:i/>
          <w:iCs/>
          <w:sz w:val="26"/>
          <w:szCs w:val="26"/>
          <w:lang w:val="es-MX"/>
        </w:rPr>
        <w:t>.</w:t>
      </w:r>
      <w:r w:rsidR="00E22F24" w:rsidRPr="004A5435">
        <w:rPr>
          <w:rStyle w:val="Refdenotaalpie"/>
          <w:rFonts w:cs="Arial"/>
          <w:sz w:val="26"/>
          <w:szCs w:val="26"/>
          <w:lang w:val="es-MX"/>
        </w:rPr>
        <w:footnoteReference w:id="23"/>
      </w:r>
    </w:p>
    <w:p w14:paraId="2335838A" w14:textId="77777777" w:rsidR="005D0095" w:rsidRPr="004A5435" w:rsidRDefault="005D0095" w:rsidP="005D0095">
      <w:pPr>
        <w:pStyle w:val="Prrafodelista"/>
        <w:rPr>
          <w:rFonts w:cs="Arial"/>
          <w:sz w:val="26"/>
          <w:szCs w:val="26"/>
          <w:lang w:val="es-MX"/>
        </w:rPr>
      </w:pPr>
    </w:p>
    <w:p w14:paraId="019F4576" w14:textId="12BC538A" w:rsidR="00B67C03" w:rsidRPr="004A5435" w:rsidRDefault="005D0095" w:rsidP="0001369F">
      <w:pPr>
        <w:pStyle w:val="corte4fondo"/>
        <w:widowControl w:val="0"/>
        <w:numPr>
          <w:ilvl w:val="0"/>
          <w:numId w:val="2"/>
        </w:numPr>
        <w:tabs>
          <w:tab w:val="left" w:pos="993"/>
        </w:tabs>
        <w:ind w:left="57" w:firstLine="567"/>
        <w:rPr>
          <w:rFonts w:cs="Arial"/>
          <w:sz w:val="26"/>
          <w:szCs w:val="26"/>
          <w:lang w:val="es-MX"/>
        </w:rPr>
      </w:pPr>
      <w:r w:rsidRPr="004A5435">
        <w:rPr>
          <w:rFonts w:cs="Arial"/>
          <w:sz w:val="26"/>
          <w:szCs w:val="26"/>
          <w:lang w:val="es-MX"/>
        </w:rPr>
        <w:t xml:space="preserve">Por su parte, </w:t>
      </w:r>
      <w:r w:rsidR="008C31C0" w:rsidRPr="004A5435">
        <w:rPr>
          <w:rFonts w:cs="Arial"/>
          <w:sz w:val="26"/>
          <w:szCs w:val="26"/>
          <w:lang w:val="es-MX"/>
        </w:rPr>
        <w:t xml:space="preserve">Díaz Arceo y Schmidt señalan que tal artículo regula el derecho a la propia imagen, y que la ley sugiere que las expresiones “imagen” y “retrato” son </w:t>
      </w:r>
      <w:r w:rsidR="0060534F" w:rsidRPr="004A5435">
        <w:rPr>
          <w:rFonts w:cs="Arial"/>
          <w:sz w:val="26"/>
          <w:szCs w:val="26"/>
          <w:lang w:val="es-MX"/>
        </w:rPr>
        <w:t>equivalentes</w:t>
      </w:r>
      <w:r w:rsidR="0060534F" w:rsidRPr="004A5435">
        <w:rPr>
          <w:rStyle w:val="Refdenotaalpie"/>
          <w:rFonts w:cs="Arial"/>
          <w:sz w:val="26"/>
          <w:szCs w:val="26"/>
          <w:lang w:val="es-MX"/>
        </w:rPr>
        <w:footnoteReference w:id="24"/>
      </w:r>
      <w:r w:rsidR="008C31C0" w:rsidRPr="004A5435">
        <w:rPr>
          <w:rFonts w:cs="Arial"/>
          <w:sz w:val="26"/>
          <w:szCs w:val="26"/>
          <w:lang w:val="es-MX"/>
        </w:rPr>
        <w:t xml:space="preserve">; conclusión que también es </w:t>
      </w:r>
      <w:r w:rsidR="0001369F" w:rsidRPr="004A5435">
        <w:rPr>
          <w:rFonts w:cs="Arial"/>
          <w:sz w:val="26"/>
          <w:szCs w:val="26"/>
          <w:lang w:val="es-MX"/>
        </w:rPr>
        <w:t xml:space="preserve">aceptada </w:t>
      </w:r>
      <w:r w:rsidR="008C31C0" w:rsidRPr="004A5435">
        <w:rPr>
          <w:rFonts w:cs="Arial"/>
          <w:sz w:val="26"/>
          <w:szCs w:val="26"/>
          <w:lang w:val="es-MX"/>
        </w:rPr>
        <w:t xml:space="preserve">por </w:t>
      </w:r>
      <w:proofErr w:type="spellStart"/>
      <w:r w:rsidR="008C31C0" w:rsidRPr="004A5435">
        <w:rPr>
          <w:rFonts w:cs="Arial"/>
          <w:sz w:val="26"/>
          <w:szCs w:val="26"/>
          <w:lang w:val="es-MX"/>
        </w:rPr>
        <w:t>Obón</w:t>
      </w:r>
      <w:proofErr w:type="spellEnd"/>
      <w:r w:rsidR="008C31C0" w:rsidRPr="004A5435">
        <w:rPr>
          <w:rFonts w:cs="Arial"/>
          <w:sz w:val="26"/>
          <w:szCs w:val="26"/>
          <w:lang w:val="es-MX"/>
        </w:rPr>
        <w:t xml:space="preserve"> León </w:t>
      </w:r>
      <w:r w:rsidR="0060534F" w:rsidRPr="004A5435">
        <w:rPr>
          <w:rFonts w:cs="Arial"/>
          <w:sz w:val="26"/>
          <w:szCs w:val="26"/>
          <w:lang w:val="es-MX"/>
        </w:rPr>
        <w:t xml:space="preserve">al indicar que </w:t>
      </w:r>
      <w:r w:rsidR="008C31C0" w:rsidRPr="004A5435">
        <w:rPr>
          <w:rFonts w:cs="Arial"/>
          <w:i/>
          <w:iCs/>
          <w:sz w:val="26"/>
          <w:szCs w:val="26"/>
          <w:lang w:val="es-MX"/>
        </w:rPr>
        <w:t>“la vigente Ley Federal del Derecho de Autor consagra el derecho a la imagen dentro de su artículo 87</w:t>
      </w:r>
      <w:r w:rsidR="005D54DB" w:rsidRPr="004A5435">
        <w:rPr>
          <w:rFonts w:cs="Arial"/>
          <w:i/>
          <w:iCs/>
          <w:sz w:val="26"/>
          <w:szCs w:val="26"/>
          <w:lang w:val="es-MX"/>
        </w:rPr>
        <w:t>”</w:t>
      </w:r>
      <w:r w:rsidR="00303026" w:rsidRPr="004A5435">
        <w:rPr>
          <w:rFonts w:cs="Arial"/>
          <w:i/>
          <w:iCs/>
          <w:sz w:val="26"/>
          <w:szCs w:val="26"/>
          <w:lang w:val="es-MX"/>
        </w:rPr>
        <w:t>.</w:t>
      </w:r>
      <w:r w:rsidR="00723FA1" w:rsidRPr="004A5435">
        <w:rPr>
          <w:rStyle w:val="Refdenotaalpie"/>
          <w:rFonts w:cs="Arial"/>
          <w:i/>
          <w:iCs/>
          <w:sz w:val="26"/>
          <w:szCs w:val="26"/>
          <w:lang w:val="es-MX"/>
        </w:rPr>
        <w:footnoteReference w:id="25"/>
      </w:r>
      <w:r w:rsidR="0001369F" w:rsidRPr="004A5435">
        <w:rPr>
          <w:rFonts w:cs="Arial"/>
          <w:sz w:val="26"/>
          <w:szCs w:val="26"/>
          <w:lang w:val="es-MX"/>
        </w:rPr>
        <w:t xml:space="preserve"> Por su parte, </w:t>
      </w:r>
      <w:r w:rsidR="005E7D33" w:rsidRPr="004A5435">
        <w:rPr>
          <w:rFonts w:cs="Arial"/>
          <w:sz w:val="26"/>
          <w:szCs w:val="26"/>
          <w:lang w:val="es-MX"/>
        </w:rPr>
        <w:t xml:space="preserve">Sánchez Gil explica que el derecho a la propia imagen no es un derecho autoral, y que la protección del artículo 87 de la Ley Federal del Derecho de Autor, no se establece en función del autor de la obra </w:t>
      </w:r>
      <w:r w:rsidR="005E7D33" w:rsidRPr="004A5435">
        <w:rPr>
          <w:rFonts w:cs="Arial"/>
          <w:i/>
          <w:iCs/>
          <w:sz w:val="26"/>
          <w:szCs w:val="26"/>
          <w:lang w:val="es-MX"/>
        </w:rPr>
        <w:t>“sino de la persona retratada en ella a quien también debe solicitar permiso en respecto de su dignidad y su personalidad, toda vez que el derecho a la propia imagen impide la obtención, reproducción o divulgación por cualquier medio, de la imagen de una persona sin su consentimiento</w:t>
      </w:r>
      <w:r w:rsidR="00AC34CF" w:rsidRPr="004A5435">
        <w:rPr>
          <w:rFonts w:cs="Arial"/>
          <w:i/>
          <w:iCs/>
          <w:sz w:val="26"/>
          <w:szCs w:val="26"/>
          <w:lang w:val="es-MX"/>
        </w:rPr>
        <w:t>”</w:t>
      </w:r>
      <w:r w:rsidR="005E7D33" w:rsidRPr="004A5435">
        <w:rPr>
          <w:rFonts w:cs="Arial"/>
          <w:sz w:val="26"/>
          <w:szCs w:val="26"/>
          <w:lang w:val="es-MX"/>
        </w:rPr>
        <w:t xml:space="preserve">. </w:t>
      </w:r>
    </w:p>
    <w:p w14:paraId="05792B95" w14:textId="77777777" w:rsidR="00A451EB" w:rsidRPr="004A5435" w:rsidRDefault="00A451EB" w:rsidP="00A451EB">
      <w:pPr>
        <w:pStyle w:val="Prrafodelista"/>
        <w:rPr>
          <w:rFonts w:cs="Arial"/>
          <w:sz w:val="26"/>
          <w:szCs w:val="26"/>
          <w:lang w:val="es-MX"/>
        </w:rPr>
      </w:pPr>
    </w:p>
    <w:p w14:paraId="1A854372" w14:textId="6D43FCA9" w:rsidR="00A451EB" w:rsidRPr="004A5435" w:rsidRDefault="009E0D80" w:rsidP="0001369F">
      <w:pPr>
        <w:pStyle w:val="corte4fondo"/>
        <w:widowControl w:val="0"/>
        <w:numPr>
          <w:ilvl w:val="0"/>
          <w:numId w:val="2"/>
        </w:numPr>
        <w:tabs>
          <w:tab w:val="left" w:pos="993"/>
        </w:tabs>
        <w:ind w:left="57" w:firstLine="567"/>
        <w:rPr>
          <w:rFonts w:cs="Arial"/>
          <w:sz w:val="26"/>
          <w:szCs w:val="26"/>
          <w:lang w:val="es-MX"/>
        </w:rPr>
      </w:pPr>
      <w:r w:rsidRPr="004A5435">
        <w:rPr>
          <w:rFonts w:cs="Arial"/>
          <w:sz w:val="26"/>
          <w:szCs w:val="26"/>
          <w:lang w:val="es-MX"/>
        </w:rPr>
        <w:t>En la misma línea, Araujo nos expresa que:</w:t>
      </w:r>
      <w:r w:rsidRPr="004A5435">
        <w:rPr>
          <w:rFonts w:cs="Arial"/>
          <w:i/>
          <w:iCs/>
          <w:sz w:val="26"/>
          <w:szCs w:val="26"/>
          <w:lang w:val="es-MX"/>
        </w:rPr>
        <w:t xml:space="preserve"> “además de los aspectos puramente físicos, se incluye también los gestos y las características particulares del individuo, pues hay que tener ‘una idea más amplia de imagen</w:t>
      </w:r>
      <w:r w:rsidR="00A41235" w:rsidRPr="004A5435">
        <w:rPr>
          <w:rFonts w:cs="Arial"/>
          <w:i/>
          <w:iCs/>
          <w:sz w:val="26"/>
          <w:szCs w:val="26"/>
          <w:lang w:val="es-MX"/>
        </w:rPr>
        <w:t>’</w:t>
      </w:r>
      <w:r w:rsidRPr="004A5435">
        <w:rPr>
          <w:rFonts w:cs="Arial"/>
          <w:i/>
          <w:iCs/>
          <w:sz w:val="26"/>
          <w:szCs w:val="26"/>
          <w:lang w:val="es-MX"/>
        </w:rPr>
        <w:t xml:space="preserve">, que </w:t>
      </w:r>
      <w:r w:rsidRPr="004A5435">
        <w:rPr>
          <w:rFonts w:cs="Arial"/>
          <w:i/>
          <w:iCs/>
          <w:sz w:val="26"/>
          <w:szCs w:val="26"/>
          <w:lang w:val="es-MX"/>
        </w:rPr>
        <w:lastRenderedPageBreak/>
        <w:t>comprende no sólo el aspecto físico</w:t>
      </w:r>
      <w:r w:rsidR="002F1A5D" w:rsidRPr="004A5435">
        <w:rPr>
          <w:rFonts w:cs="Arial"/>
          <w:i/>
          <w:iCs/>
          <w:sz w:val="26"/>
          <w:szCs w:val="26"/>
          <w:lang w:val="es-MX"/>
        </w:rPr>
        <w:t>, sino también exteriorizaciones de la personalidad del individuo</w:t>
      </w:r>
      <w:r w:rsidR="00A41235" w:rsidRPr="004A5435">
        <w:rPr>
          <w:rFonts w:cs="Arial"/>
          <w:i/>
          <w:iCs/>
          <w:sz w:val="26"/>
          <w:szCs w:val="26"/>
          <w:lang w:val="es-MX"/>
        </w:rPr>
        <w:t>”</w:t>
      </w:r>
      <w:r w:rsidR="00CF3620" w:rsidRPr="004A5435">
        <w:rPr>
          <w:rFonts w:cs="Arial"/>
          <w:i/>
          <w:iCs/>
          <w:sz w:val="26"/>
          <w:szCs w:val="26"/>
          <w:lang w:val="es-MX"/>
        </w:rPr>
        <w:t>.</w:t>
      </w:r>
      <w:r w:rsidR="0046363A" w:rsidRPr="004A5435">
        <w:rPr>
          <w:rStyle w:val="Refdenotaalpie"/>
          <w:rFonts w:cs="Arial"/>
          <w:i/>
          <w:iCs/>
          <w:sz w:val="26"/>
          <w:szCs w:val="26"/>
          <w:lang w:val="es-MX"/>
        </w:rPr>
        <w:footnoteReference w:id="26"/>
      </w:r>
      <w:r w:rsidR="002F1A5D" w:rsidRPr="004A5435">
        <w:rPr>
          <w:rFonts w:cs="Arial"/>
          <w:i/>
          <w:iCs/>
          <w:sz w:val="26"/>
          <w:szCs w:val="26"/>
          <w:lang w:val="es-MX"/>
        </w:rPr>
        <w:t xml:space="preserve"> </w:t>
      </w:r>
      <w:r w:rsidR="002F1A5D" w:rsidRPr="004A5435">
        <w:rPr>
          <w:rFonts w:cs="Arial"/>
          <w:sz w:val="26"/>
          <w:szCs w:val="26"/>
          <w:lang w:val="es-MX"/>
        </w:rPr>
        <w:t xml:space="preserve">De manera que, cuando se ve a los ojos a una persona se nota, además del color o formato, el </w:t>
      </w:r>
      <w:r w:rsidR="00032512" w:rsidRPr="004A5435">
        <w:rPr>
          <w:rFonts w:cs="Arial"/>
          <w:sz w:val="26"/>
          <w:szCs w:val="26"/>
          <w:lang w:val="es-MX"/>
        </w:rPr>
        <w:t>brillo</w:t>
      </w:r>
      <w:r w:rsidR="002F1A5D" w:rsidRPr="004A5435">
        <w:rPr>
          <w:rFonts w:cs="Arial"/>
          <w:sz w:val="26"/>
          <w:szCs w:val="26"/>
          <w:lang w:val="es-MX"/>
        </w:rPr>
        <w:t xml:space="preserve">, el misterio y la tristeza; lo mismo ocurre con la sonrisa, pues no solo se advierten </w:t>
      </w:r>
      <w:r w:rsidR="00C55D6B" w:rsidRPr="004A5435">
        <w:rPr>
          <w:rFonts w:cs="Arial"/>
          <w:sz w:val="26"/>
          <w:szCs w:val="26"/>
          <w:lang w:val="es-MX"/>
        </w:rPr>
        <w:t>los dientes o la forma de la boca, sino también la alegría y la forma de sonreír</w:t>
      </w:r>
      <w:r w:rsidR="00693EBB" w:rsidRPr="004A5435">
        <w:rPr>
          <w:rFonts w:cs="Arial"/>
          <w:sz w:val="26"/>
          <w:szCs w:val="26"/>
          <w:lang w:val="es-MX"/>
        </w:rPr>
        <w:t>. Así, el reclutamiento del modelo no se da solamente por la estética, sino principalmente por su personalidad, por el mensaje que su imagen transmite”.</w:t>
      </w:r>
      <w:r w:rsidR="005B4286" w:rsidRPr="004A5435">
        <w:rPr>
          <w:rStyle w:val="Refdenotaalpie"/>
          <w:rFonts w:cs="Arial"/>
          <w:sz w:val="26"/>
          <w:szCs w:val="26"/>
          <w:lang w:val="es-MX"/>
        </w:rPr>
        <w:footnoteReference w:id="27"/>
      </w:r>
    </w:p>
    <w:p w14:paraId="4015AA9A" w14:textId="77777777" w:rsidR="00315676" w:rsidRPr="004A5435" w:rsidRDefault="00315676" w:rsidP="00315676">
      <w:pPr>
        <w:pStyle w:val="Prrafodelista"/>
        <w:rPr>
          <w:rFonts w:cs="Arial"/>
          <w:sz w:val="26"/>
          <w:szCs w:val="26"/>
          <w:lang w:val="es-MX"/>
        </w:rPr>
      </w:pPr>
    </w:p>
    <w:p w14:paraId="503C9B11" w14:textId="7D16FC33" w:rsidR="00315676" w:rsidRPr="004A5435" w:rsidRDefault="00E1170C" w:rsidP="0001369F">
      <w:pPr>
        <w:pStyle w:val="corte4fondo"/>
        <w:widowControl w:val="0"/>
        <w:numPr>
          <w:ilvl w:val="0"/>
          <w:numId w:val="2"/>
        </w:numPr>
        <w:tabs>
          <w:tab w:val="left" w:pos="993"/>
        </w:tabs>
        <w:ind w:left="57" w:firstLine="567"/>
        <w:rPr>
          <w:rFonts w:cs="Arial"/>
          <w:sz w:val="26"/>
          <w:szCs w:val="26"/>
          <w:lang w:val="es-MX"/>
        </w:rPr>
      </w:pPr>
      <w:r w:rsidRPr="004A5435">
        <w:rPr>
          <w:rFonts w:cs="Arial"/>
          <w:sz w:val="26"/>
          <w:szCs w:val="26"/>
          <w:lang w:val="es-MX"/>
        </w:rPr>
        <w:t>Finalmente, en torno a la legislación argentina, cuyo texto no sólo habla de “retrato”, sino expresamente de “retrato fotográfico”</w:t>
      </w:r>
      <w:r w:rsidR="001861ED" w:rsidRPr="004A5435">
        <w:rPr>
          <w:rFonts w:cs="Arial"/>
          <w:sz w:val="26"/>
          <w:szCs w:val="26"/>
          <w:lang w:val="es-MX"/>
        </w:rPr>
        <w:t xml:space="preserve"> (</w:t>
      </w:r>
      <w:r w:rsidRPr="004A5435">
        <w:rPr>
          <w:rFonts w:cs="Arial"/>
          <w:sz w:val="26"/>
          <w:szCs w:val="26"/>
          <w:lang w:val="es-MX"/>
        </w:rPr>
        <w:t xml:space="preserve">es decir, aun </w:t>
      </w:r>
      <w:r w:rsidR="000B73C3" w:rsidRPr="004A5435">
        <w:rPr>
          <w:rFonts w:cs="Arial"/>
          <w:sz w:val="26"/>
          <w:szCs w:val="26"/>
          <w:lang w:val="es-MX"/>
        </w:rPr>
        <w:t>en una connotación más específica que podría generar una resistencia mayor en cuanto a su interpretación</w:t>
      </w:r>
      <w:r w:rsidR="001861ED" w:rsidRPr="004A5435">
        <w:rPr>
          <w:rFonts w:cs="Arial"/>
          <w:sz w:val="26"/>
          <w:szCs w:val="26"/>
          <w:lang w:val="es-MX"/>
        </w:rPr>
        <w:t xml:space="preserve">); Lipszyc y Villalba </w:t>
      </w:r>
      <w:r w:rsidR="001C2FAA" w:rsidRPr="004A5435">
        <w:rPr>
          <w:rFonts w:cs="Arial"/>
          <w:sz w:val="26"/>
          <w:szCs w:val="26"/>
          <w:lang w:val="es-MX"/>
        </w:rPr>
        <w:t xml:space="preserve">señalan lo siguiente: </w:t>
      </w:r>
      <w:r w:rsidR="001C2FAA" w:rsidRPr="004A5435">
        <w:rPr>
          <w:rFonts w:cs="Arial"/>
          <w:i/>
          <w:iCs/>
          <w:sz w:val="26"/>
          <w:szCs w:val="26"/>
          <w:lang w:val="es-MX"/>
        </w:rPr>
        <w:t xml:space="preserve">“En esta expresión están comprendidas todas las formas de fijación de la imagen, así como cualquiera </w:t>
      </w:r>
      <w:r w:rsidR="005270AA" w:rsidRPr="004A5435">
        <w:rPr>
          <w:rFonts w:cs="Arial"/>
          <w:i/>
          <w:iCs/>
          <w:sz w:val="26"/>
          <w:szCs w:val="26"/>
          <w:lang w:val="es-MX"/>
        </w:rPr>
        <w:t>que sea el modo de reproducción o de su comunicación pública”</w:t>
      </w:r>
      <w:r w:rsidR="005270AA" w:rsidRPr="004A5435">
        <w:rPr>
          <w:rFonts w:cs="Arial"/>
          <w:sz w:val="26"/>
          <w:szCs w:val="26"/>
          <w:lang w:val="es-MX"/>
        </w:rPr>
        <w:t>.</w:t>
      </w:r>
      <w:r w:rsidR="00C90EE0" w:rsidRPr="004A5435">
        <w:rPr>
          <w:rStyle w:val="Refdenotaalpie"/>
          <w:rFonts w:cs="Arial"/>
          <w:sz w:val="26"/>
          <w:szCs w:val="26"/>
          <w:lang w:val="es-MX"/>
        </w:rPr>
        <w:footnoteReference w:id="28"/>
      </w:r>
    </w:p>
    <w:p w14:paraId="5415D278" w14:textId="77777777" w:rsidR="0000191D" w:rsidRPr="004A5435" w:rsidRDefault="0000191D" w:rsidP="0000191D">
      <w:pPr>
        <w:pStyle w:val="Prrafodelista"/>
        <w:rPr>
          <w:rFonts w:cs="Arial"/>
          <w:sz w:val="26"/>
          <w:szCs w:val="26"/>
          <w:lang w:val="es-MX"/>
        </w:rPr>
      </w:pPr>
    </w:p>
    <w:p w14:paraId="32B13A49" w14:textId="1E7E249C" w:rsidR="0000191D" w:rsidRPr="004A5435" w:rsidRDefault="008B484D" w:rsidP="0001369F">
      <w:pPr>
        <w:pStyle w:val="corte4fondo"/>
        <w:widowControl w:val="0"/>
        <w:numPr>
          <w:ilvl w:val="0"/>
          <w:numId w:val="2"/>
        </w:numPr>
        <w:tabs>
          <w:tab w:val="left" w:pos="993"/>
        </w:tabs>
        <w:ind w:left="57" w:firstLine="567"/>
        <w:rPr>
          <w:rFonts w:cs="Arial"/>
          <w:sz w:val="26"/>
          <w:szCs w:val="26"/>
          <w:lang w:val="es-MX"/>
        </w:rPr>
      </w:pPr>
      <w:r w:rsidRPr="004A5435">
        <w:rPr>
          <w:rFonts w:cs="Arial"/>
          <w:sz w:val="26"/>
          <w:szCs w:val="26"/>
          <w:lang w:val="es-MX"/>
        </w:rPr>
        <w:t>Bajo esta perspectiva</w:t>
      </w:r>
      <w:r w:rsidR="0000191D" w:rsidRPr="004A5435">
        <w:rPr>
          <w:rFonts w:cs="Arial"/>
          <w:sz w:val="26"/>
          <w:szCs w:val="26"/>
          <w:lang w:val="es-MX"/>
        </w:rPr>
        <w:t xml:space="preserve">, esta Primera Sala </w:t>
      </w:r>
      <w:r w:rsidR="002B7A60" w:rsidRPr="004A5435">
        <w:rPr>
          <w:rFonts w:cs="Arial"/>
          <w:sz w:val="26"/>
          <w:szCs w:val="26"/>
          <w:lang w:val="es-MX"/>
        </w:rPr>
        <w:t xml:space="preserve">concluye que la interpretación que debe darse al artículo 87 de la Ley Federal del Derecho de Autor es aquella mediante la cual </w:t>
      </w:r>
      <w:r w:rsidR="00E142AE" w:rsidRPr="004A5435">
        <w:rPr>
          <w:rFonts w:cs="Arial"/>
          <w:sz w:val="26"/>
          <w:szCs w:val="26"/>
          <w:lang w:val="es-MX"/>
        </w:rPr>
        <w:t xml:space="preserve">se va ampliando el ámbito de protección </w:t>
      </w:r>
      <w:r w:rsidRPr="004A5435">
        <w:rPr>
          <w:rFonts w:cs="Arial"/>
          <w:sz w:val="26"/>
          <w:szCs w:val="26"/>
          <w:lang w:val="es-MX"/>
        </w:rPr>
        <w:t xml:space="preserve">del derecho a la imagen. De manera que </w:t>
      </w:r>
      <w:r w:rsidR="00BB6B2B" w:rsidRPr="004A5435">
        <w:rPr>
          <w:rFonts w:cs="Arial"/>
          <w:sz w:val="26"/>
          <w:szCs w:val="26"/>
          <w:lang w:val="es-MX"/>
        </w:rPr>
        <w:t xml:space="preserve">al </w:t>
      </w:r>
      <w:r w:rsidR="00E142AE" w:rsidRPr="004A5435">
        <w:rPr>
          <w:rFonts w:cs="Arial"/>
          <w:sz w:val="26"/>
          <w:szCs w:val="26"/>
          <w:lang w:val="es-MX"/>
        </w:rPr>
        <w:t xml:space="preserve">considerar el </w:t>
      </w:r>
      <w:r w:rsidR="00346BF9" w:rsidRPr="004A5435">
        <w:rPr>
          <w:rFonts w:cs="Arial"/>
          <w:sz w:val="26"/>
          <w:szCs w:val="26"/>
          <w:lang w:val="es-MX"/>
        </w:rPr>
        <w:t>término</w:t>
      </w:r>
      <w:r w:rsidR="00E142AE" w:rsidRPr="004A5435">
        <w:rPr>
          <w:rFonts w:cs="Arial"/>
          <w:sz w:val="26"/>
          <w:szCs w:val="26"/>
          <w:lang w:val="es-MX"/>
        </w:rPr>
        <w:t xml:space="preserve"> “retrato”</w:t>
      </w:r>
      <w:r w:rsidR="00BB6B2B" w:rsidRPr="004A5435">
        <w:rPr>
          <w:rFonts w:cs="Arial"/>
          <w:sz w:val="26"/>
          <w:szCs w:val="26"/>
          <w:lang w:val="es-MX"/>
        </w:rPr>
        <w:t>, no debe estimarse que se trata</w:t>
      </w:r>
      <w:r w:rsidR="00E142AE" w:rsidRPr="004A5435">
        <w:rPr>
          <w:rFonts w:cs="Arial"/>
          <w:sz w:val="26"/>
          <w:szCs w:val="26"/>
          <w:lang w:val="es-MX"/>
        </w:rPr>
        <w:t xml:space="preserve"> </w:t>
      </w:r>
      <w:r w:rsidR="00346BF9" w:rsidRPr="004A5435">
        <w:rPr>
          <w:rFonts w:cs="Arial"/>
          <w:sz w:val="26"/>
          <w:szCs w:val="26"/>
          <w:lang w:val="es-MX"/>
        </w:rPr>
        <w:t xml:space="preserve">únicamente </w:t>
      </w:r>
      <w:r w:rsidR="00BB6B2B" w:rsidRPr="004A5435">
        <w:rPr>
          <w:rFonts w:cs="Arial"/>
          <w:sz w:val="26"/>
          <w:szCs w:val="26"/>
          <w:lang w:val="es-MX"/>
        </w:rPr>
        <w:t xml:space="preserve">de un </w:t>
      </w:r>
      <w:r w:rsidR="00346BF9" w:rsidRPr="004A5435">
        <w:rPr>
          <w:rFonts w:cs="Arial"/>
          <w:sz w:val="26"/>
          <w:szCs w:val="26"/>
          <w:lang w:val="es-MX"/>
        </w:rPr>
        <w:t>sinónimo de “fotografía”, en tanto que esa acepción fue otorgada por el legislador en un contexto que actualmente ha quedado rebasado; de manera que este derecho a la propia imagen debe contemplar cualquier elemento representativo de la persona</w:t>
      </w:r>
      <w:r w:rsidR="006622C7" w:rsidRPr="004A5435">
        <w:rPr>
          <w:rFonts w:cs="Arial"/>
          <w:sz w:val="26"/>
          <w:szCs w:val="26"/>
          <w:lang w:val="es-MX"/>
        </w:rPr>
        <w:t xml:space="preserve">, sin limitarse estrictamente a sus rasgos físicos inmediatos. </w:t>
      </w:r>
    </w:p>
    <w:p w14:paraId="489E7474" w14:textId="77777777" w:rsidR="0000191D" w:rsidRPr="004A5435" w:rsidRDefault="0000191D" w:rsidP="00AA57F0">
      <w:pPr>
        <w:pStyle w:val="corte4fondo"/>
        <w:widowControl w:val="0"/>
        <w:tabs>
          <w:tab w:val="left" w:pos="993"/>
        </w:tabs>
        <w:ind w:left="624" w:firstLine="0"/>
        <w:rPr>
          <w:rFonts w:cs="Arial"/>
          <w:sz w:val="28"/>
          <w:szCs w:val="28"/>
          <w:lang w:val="es-MX"/>
        </w:rPr>
      </w:pPr>
    </w:p>
    <w:tbl>
      <w:tblPr>
        <w:tblStyle w:val="Tablaconcuadrcula"/>
        <w:tblW w:w="0" w:type="auto"/>
        <w:tblLook w:val="04A0" w:firstRow="1" w:lastRow="0" w:firstColumn="1" w:lastColumn="0" w:noHBand="0" w:noVBand="1"/>
      </w:tblPr>
      <w:tblGrid>
        <w:gridCol w:w="9305"/>
      </w:tblGrid>
      <w:tr w:rsidR="004A5435" w:rsidRPr="004A5435" w14:paraId="50370B91" w14:textId="77777777" w:rsidTr="00D04400">
        <w:tc>
          <w:tcPr>
            <w:tcW w:w="9305" w:type="dxa"/>
            <w:shd w:val="clear" w:color="auto" w:fill="B8CCE4" w:themeFill="accent1" w:themeFillTint="66"/>
          </w:tcPr>
          <w:p w14:paraId="64208FBC" w14:textId="1579E636" w:rsidR="00D04400" w:rsidRPr="004A5435" w:rsidRDefault="00821984" w:rsidP="0046352A">
            <w:pPr>
              <w:pStyle w:val="corte4fondo"/>
              <w:widowControl w:val="0"/>
              <w:numPr>
                <w:ilvl w:val="0"/>
                <w:numId w:val="25"/>
              </w:numPr>
              <w:tabs>
                <w:tab w:val="left" w:pos="993"/>
              </w:tabs>
              <w:rPr>
                <w:rFonts w:cs="Arial"/>
                <w:b/>
                <w:bCs/>
                <w:sz w:val="26"/>
                <w:szCs w:val="26"/>
                <w:lang w:val="es-MX"/>
              </w:rPr>
            </w:pPr>
            <w:r w:rsidRPr="004A5435">
              <w:rPr>
                <w:rFonts w:cs="Arial"/>
                <w:b/>
                <w:bCs/>
                <w:sz w:val="26"/>
                <w:szCs w:val="26"/>
                <w:lang w:val="es-MX"/>
              </w:rPr>
              <w:t>Breve referencia</w:t>
            </w:r>
            <w:r w:rsidR="00D04400" w:rsidRPr="004A5435">
              <w:rPr>
                <w:rFonts w:cs="Arial"/>
                <w:b/>
                <w:bCs/>
                <w:sz w:val="26"/>
                <w:szCs w:val="26"/>
                <w:lang w:val="es-MX"/>
              </w:rPr>
              <w:t xml:space="preserve"> al derecho comparado.</w:t>
            </w:r>
          </w:p>
        </w:tc>
      </w:tr>
    </w:tbl>
    <w:p w14:paraId="17B52A49" w14:textId="77777777" w:rsidR="00A451EB" w:rsidRPr="004A5435" w:rsidRDefault="00A451EB" w:rsidP="00E93D84">
      <w:pPr>
        <w:pStyle w:val="corte4fondo"/>
        <w:widowControl w:val="0"/>
        <w:tabs>
          <w:tab w:val="left" w:pos="993"/>
        </w:tabs>
        <w:rPr>
          <w:rFonts w:cs="Arial"/>
          <w:sz w:val="26"/>
          <w:szCs w:val="26"/>
          <w:lang w:val="es-MX"/>
        </w:rPr>
      </w:pPr>
    </w:p>
    <w:p w14:paraId="15809965" w14:textId="6203C9BF" w:rsidR="00D34C6D" w:rsidRPr="004A5435" w:rsidRDefault="00D34C6D" w:rsidP="00996501">
      <w:pPr>
        <w:pStyle w:val="corte4fondo"/>
        <w:widowControl w:val="0"/>
        <w:numPr>
          <w:ilvl w:val="0"/>
          <w:numId w:val="2"/>
        </w:numPr>
        <w:tabs>
          <w:tab w:val="left" w:pos="993"/>
        </w:tabs>
        <w:ind w:left="0" w:firstLine="567"/>
        <w:rPr>
          <w:rFonts w:cs="Arial"/>
          <w:sz w:val="26"/>
          <w:szCs w:val="26"/>
          <w:lang w:val="es-MX"/>
        </w:rPr>
      </w:pPr>
      <w:r w:rsidRPr="004A5435">
        <w:rPr>
          <w:rFonts w:cs="Arial"/>
          <w:sz w:val="26"/>
          <w:szCs w:val="26"/>
          <w:lang w:val="es-MX"/>
        </w:rPr>
        <w:t xml:space="preserve">Una vez establecida la correcta interpretación el numeral que da origen al derecho a la propia imagen en nuestro país, es conveniente </w:t>
      </w:r>
      <w:r w:rsidR="00413621" w:rsidRPr="004A5435">
        <w:rPr>
          <w:rFonts w:cs="Arial"/>
          <w:sz w:val="26"/>
          <w:szCs w:val="26"/>
          <w:lang w:val="es-MX"/>
        </w:rPr>
        <w:t xml:space="preserve">hacer una breve referencia </w:t>
      </w:r>
      <w:r w:rsidR="00E41D55" w:rsidRPr="004A5435">
        <w:rPr>
          <w:rFonts w:cs="Arial"/>
          <w:sz w:val="26"/>
          <w:szCs w:val="26"/>
          <w:lang w:val="es-MX"/>
        </w:rPr>
        <w:t xml:space="preserve">de lo que en otras latitudes se ha </w:t>
      </w:r>
      <w:r w:rsidR="006A1071" w:rsidRPr="004A5435">
        <w:rPr>
          <w:rFonts w:cs="Arial"/>
          <w:sz w:val="26"/>
          <w:szCs w:val="26"/>
          <w:lang w:val="es-MX"/>
        </w:rPr>
        <w:t xml:space="preserve">resuelto </w:t>
      </w:r>
      <w:r w:rsidR="00E41D55" w:rsidRPr="004A5435">
        <w:rPr>
          <w:rFonts w:cs="Arial"/>
          <w:sz w:val="26"/>
          <w:szCs w:val="26"/>
          <w:lang w:val="es-MX"/>
        </w:rPr>
        <w:t xml:space="preserve">sobre este </w:t>
      </w:r>
      <w:r w:rsidR="006A1071" w:rsidRPr="004A5435">
        <w:rPr>
          <w:rFonts w:cs="Arial"/>
          <w:sz w:val="26"/>
          <w:szCs w:val="26"/>
          <w:lang w:val="es-MX"/>
        </w:rPr>
        <w:t xml:space="preserve">derecho humano, </w:t>
      </w:r>
      <w:r w:rsidR="007766D1" w:rsidRPr="004A5435">
        <w:rPr>
          <w:rFonts w:cs="Arial"/>
          <w:sz w:val="26"/>
          <w:szCs w:val="26"/>
          <w:lang w:val="es-MX"/>
        </w:rPr>
        <w:t xml:space="preserve">para poder apreciar cómo se ha perfeccionado esta institución a nivel global. </w:t>
      </w:r>
    </w:p>
    <w:p w14:paraId="14845E25" w14:textId="77777777" w:rsidR="00413621" w:rsidRPr="004A5435" w:rsidRDefault="00413621" w:rsidP="00413621">
      <w:pPr>
        <w:pStyle w:val="corte4fondo"/>
        <w:widowControl w:val="0"/>
        <w:tabs>
          <w:tab w:val="left" w:pos="993"/>
        </w:tabs>
        <w:ind w:left="567" w:firstLine="0"/>
        <w:rPr>
          <w:rFonts w:cs="Arial"/>
          <w:sz w:val="26"/>
          <w:szCs w:val="26"/>
          <w:lang w:val="es-MX"/>
        </w:rPr>
      </w:pPr>
    </w:p>
    <w:p w14:paraId="0BDB2E3A" w14:textId="38EA7468" w:rsidR="00F17F85" w:rsidRPr="004A5435" w:rsidRDefault="00A623E4" w:rsidP="00996501">
      <w:pPr>
        <w:pStyle w:val="corte4fondo"/>
        <w:widowControl w:val="0"/>
        <w:numPr>
          <w:ilvl w:val="0"/>
          <w:numId w:val="2"/>
        </w:numPr>
        <w:tabs>
          <w:tab w:val="left" w:pos="993"/>
        </w:tabs>
        <w:ind w:left="0" w:firstLine="567"/>
        <w:rPr>
          <w:rFonts w:cs="Arial"/>
          <w:sz w:val="26"/>
          <w:szCs w:val="26"/>
          <w:lang w:val="es-MX"/>
        </w:rPr>
      </w:pPr>
      <w:r w:rsidRPr="004A5435">
        <w:rPr>
          <w:rFonts w:cs="Arial"/>
          <w:sz w:val="26"/>
          <w:szCs w:val="26"/>
          <w:lang w:val="es-MX"/>
        </w:rPr>
        <w:t>Actualmente existen dos sistemas predominantes en torno a la regulación del derecho a la imagen en occidente; por una parte, la familia derivada del common law y, por otro, la tendencia derivada del sistema neorromanista.</w:t>
      </w:r>
    </w:p>
    <w:p w14:paraId="426F217A" w14:textId="77777777" w:rsidR="00F17F85" w:rsidRPr="004A5435" w:rsidRDefault="00F17F85" w:rsidP="00996501">
      <w:pPr>
        <w:pStyle w:val="corte4fondo"/>
        <w:widowControl w:val="0"/>
        <w:tabs>
          <w:tab w:val="left" w:pos="993"/>
        </w:tabs>
        <w:ind w:firstLine="567"/>
        <w:rPr>
          <w:rFonts w:cs="Arial"/>
          <w:sz w:val="26"/>
          <w:szCs w:val="26"/>
          <w:lang w:val="es-MX"/>
        </w:rPr>
      </w:pPr>
    </w:p>
    <w:p w14:paraId="6CB37E24" w14:textId="10D7FCF0" w:rsidR="00272231" w:rsidRPr="004A5435" w:rsidRDefault="00A33B8B" w:rsidP="002755F2">
      <w:pPr>
        <w:pStyle w:val="corte4fondo"/>
        <w:widowControl w:val="0"/>
        <w:numPr>
          <w:ilvl w:val="0"/>
          <w:numId w:val="18"/>
        </w:numPr>
        <w:tabs>
          <w:tab w:val="left" w:pos="993"/>
        </w:tabs>
        <w:ind w:left="0" w:firstLine="567"/>
        <w:rPr>
          <w:rFonts w:cs="Arial"/>
          <w:b/>
          <w:bCs/>
          <w:sz w:val="26"/>
          <w:szCs w:val="26"/>
          <w:lang w:val="es-MX"/>
        </w:rPr>
      </w:pPr>
      <w:r w:rsidRPr="004A5435">
        <w:rPr>
          <w:rFonts w:cs="Arial"/>
          <w:b/>
          <w:bCs/>
          <w:sz w:val="26"/>
          <w:szCs w:val="26"/>
          <w:lang w:val="es-MX"/>
        </w:rPr>
        <w:t xml:space="preserve">Sistema del </w:t>
      </w:r>
      <w:r w:rsidR="00272231" w:rsidRPr="004A5435">
        <w:rPr>
          <w:rFonts w:cs="Arial"/>
          <w:b/>
          <w:bCs/>
          <w:sz w:val="26"/>
          <w:szCs w:val="26"/>
          <w:lang w:val="es-MX"/>
        </w:rPr>
        <w:t xml:space="preserve">Common </w:t>
      </w:r>
      <w:r w:rsidRPr="004A5435">
        <w:rPr>
          <w:rFonts w:cs="Arial"/>
          <w:b/>
          <w:bCs/>
          <w:sz w:val="26"/>
          <w:szCs w:val="26"/>
          <w:lang w:val="es-MX"/>
        </w:rPr>
        <w:t>L</w:t>
      </w:r>
      <w:r w:rsidR="00272231" w:rsidRPr="004A5435">
        <w:rPr>
          <w:rFonts w:cs="Arial"/>
          <w:b/>
          <w:bCs/>
          <w:sz w:val="26"/>
          <w:szCs w:val="26"/>
          <w:lang w:val="es-MX"/>
        </w:rPr>
        <w:t>aw.</w:t>
      </w:r>
    </w:p>
    <w:p w14:paraId="36E3CF57" w14:textId="77777777" w:rsidR="00272231" w:rsidRPr="004A5435" w:rsidRDefault="00272231" w:rsidP="00272231">
      <w:pPr>
        <w:pStyle w:val="corte4fondo"/>
        <w:widowControl w:val="0"/>
        <w:tabs>
          <w:tab w:val="left" w:pos="993"/>
        </w:tabs>
        <w:ind w:left="927" w:firstLine="0"/>
        <w:rPr>
          <w:rFonts w:cs="Arial"/>
          <w:b/>
          <w:bCs/>
          <w:sz w:val="26"/>
          <w:szCs w:val="26"/>
          <w:lang w:val="es-MX"/>
        </w:rPr>
      </w:pPr>
    </w:p>
    <w:p w14:paraId="11FC68E3" w14:textId="559907E3" w:rsidR="006D7B6A" w:rsidRPr="004A5435" w:rsidRDefault="00124E03" w:rsidP="00FE033A">
      <w:pPr>
        <w:pStyle w:val="corte4fondo"/>
        <w:widowControl w:val="0"/>
        <w:numPr>
          <w:ilvl w:val="0"/>
          <w:numId w:val="2"/>
        </w:numPr>
        <w:tabs>
          <w:tab w:val="left" w:pos="993"/>
        </w:tabs>
        <w:ind w:left="0" w:firstLine="567"/>
        <w:rPr>
          <w:rFonts w:cs="Arial"/>
          <w:sz w:val="26"/>
          <w:szCs w:val="26"/>
          <w:lang w:val="es-MX"/>
        </w:rPr>
      </w:pPr>
      <w:r w:rsidRPr="004A5435">
        <w:rPr>
          <w:rFonts w:cs="Arial"/>
          <w:sz w:val="26"/>
          <w:szCs w:val="26"/>
          <w:lang w:val="es-MX"/>
        </w:rPr>
        <w:t xml:space="preserve">Dentro de la </w:t>
      </w:r>
      <w:r w:rsidR="00F17F85" w:rsidRPr="004A5435">
        <w:rPr>
          <w:rFonts w:cs="Arial"/>
          <w:sz w:val="26"/>
          <w:szCs w:val="26"/>
          <w:lang w:val="es-MX"/>
        </w:rPr>
        <w:t xml:space="preserve">teoría derivada del common law </w:t>
      </w:r>
      <w:r w:rsidRPr="004A5435">
        <w:rPr>
          <w:rFonts w:cs="Arial"/>
          <w:sz w:val="26"/>
          <w:szCs w:val="26"/>
          <w:lang w:val="es-MX"/>
        </w:rPr>
        <w:t>se advierte que el derecho a la propia imagen no nació como un derecho autónomo, sino como parte del derecho a la intimidad (</w:t>
      </w:r>
      <w:proofErr w:type="spellStart"/>
      <w:r w:rsidRPr="004A5435">
        <w:rPr>
          <w:rFonts w:cs="Arial"/>
          <w:i/>
          <w:iCs/>
          <w:sz w:val="26"/>
          <w:szCs w:val="26"/>
          <w:lang w:val="es-MX"/>
        </w:rPr>
        <w:t>right</w:t>
      </w:r>
      <w:proofErr w:type="spellEnd"/>
      <w:r w:rsidRPr="004A5435">
        <w:rPr>
          <w:rFonts w:cs="Arial"/>
          <w:i/>
          <w:iCs/>
          <w:sz w:val="26"/>
          <w:szCs w:val="26"/>
          <w:lang w:val="es-MX"/>
        </w:rPr>
        <w:t xml:space="preserve"> </w:t>
      </w:r>
      <w:proofErr w:type="spellStart"/>
      <w:r w:rsidRPr="004A5435">
        <w:rPr>
          <w:rFonts w:cs="Arial"/>
          <w:i/>
          <w:iCs/>
          <w:sz w:val="26"/>
          <w:szCs w:val="26"/>
          <w:lang w:val="es-MX"/>
        </w:rPr>
        <w:t>of</w:t>
      </w:r>
      <w:proofErr w:type="spellEnd"/>
      <w:r w:rsidRPr="004A5435">
        <w:rPr>
          <w:rFonts w:cs="Arial"/>
          <w:i/>
          <w:iCs/>
          <w:sz w:val="26"/>
          <w:szCs w:val="26"/>
          <w:lang w:val="es-MX"/>
        </w:rPr>
        <w:t xml:space="preserve"> </w:t>
      </w:r>
      <w:proofErr w:type="spellStart"/>
      <w:r w:rsidRPr="004A5435">
        <w:rPr>
          <w:rFonts w:cs="Arial"/>
          <w:i/>
          <w:iCs/>
          <w:sz w:val="26"/>
          <w:szCs w:val="26"/>
          <w:lang w:val="es-MX"/>
        </w:rPr>
        <w:t>privacy</w:t>
      </w:r>
      <w:proofErr w:type="spellEnd"/>
      <w:r w:rsidRPr="004A5435">
        <w:rPr>
          <w:rFonts w:cs="Arial"/>
          <w:sz w:val="26"/>
          <w:szCs w:val="26"/>
          <w:lang w:val="es-MX"/>
        </w:rPr>
        <w:t>)</w:t>
      </w:r>
      <w:r w:rsidR="000318F7" w:rsidRPr="004A5435">
        <w:rPr>
          <w:rFonts w:cs="Arial"/>
          <w:sz w:val="26"/>
          <w:szCs w:val="26"/>
          <w:lang w:val="es-MX"/>
        </w:rPr>
        <w:t xml:space="preserve"> que consiste en el derecho de una persona a ser libre de intrusiones o publicidad con respecto a asuntos de naturaleza personal. </w:t>
      </w:r>
      <w:r w:rsidR="00FE033A" w:rsidRPr="004A5435">
        <w:rPr>
          <w:rFonts w:cs="Arial"/>
          <w:sz w:val="26"/>
          <w:szCs w:val="26"/>
          <w:lang w:val="es-MX"/>
        </w:rPr>
        <w:t>Sin embargo, p</w:t>
      </w:r>
      <w:r w:rsidR="00AA291E" w:rsidRPr="004A5435">
        <w:rPr>
          <w:rFonts w:cs="Arial"/>
          <w:sz w:val="26"/>
          <w:szCs w:val="26"/>
          <w:lang w:val="es-MX"/>
        </w:rPr>
        <w:t xml:space="preserve">osteriormente se fue desarrollando en la jurisprudencia estadounidense </w:t>
      </w:r>
      <w:r w:rsidR="00FE033A" w:rsidRPr="004A5435">
        <w:rPr>
          <w:rFonts w:cs="Arial"/>
          <w:sz w:val="26"/>
          <w:szCs w:val="26"/>
          <w:lang w:val="es-MX"/>
        </w:rPr>
        <w:t xml:space="preserve">como el principio denominado </w:t>
      </w:r>
      <w:r w:rsidR="00AA291E" w:rsidRPr="004A5435">
        <w:rPr>
          <w:rFonts w:cs="Arial"/>
          <w:sz w:val="26"/>
          <w:szCs w:val="26"/>
          <w:lang w:val="es-MX"/>
        </w:rPr>
        <w:t>“</w:t>
      </w:r>
      <w:proofErr w:type="spellStart"/>
      <w:r w:rsidR="00AA291E" w:rsidRPr="004A5435">
        <w:rPr>
          <w:rFonts w:cs="Arial"/>
          <w:i/>
          <w:sz w:val="26"/>
          <w:szCs w:val="26"/>
          <w:lang w:val="es-MX"/>
        </w:rPr>
        <w:t>right</w:t>
      </w:r>
      <w:proofErr w:type="spellEnd"/>
      <w:r w:rsidR="00AA291E" w:rsidRPr="004A5435">
        <w:rPr>
          <w:rFonts w:cs="Arial"/>
          <w:i/>
          <w:sz w:val="26"/>
          <w:szCs w:val="26"/>
          <w:lang w:val="es-MX"/>
        </w:rPr>
        <w:t xml:space="preserve"> </w:t>
      </w:r>
      <w:proofErr w:type="spellStart"/>
      <w:r w:rsidR="00AA291E" w:rsidRPr="004A5435">
        <w:rPr>
          <w:rFonts w:cs="Arial"/>
          <w:i/>
          <w:sz w:val="26"/>
          <w:szCs w:val="26"/>
          <w:lang w:val="es-MX"/>
        </w:rPr>
        <w:t>of</w:t>
      </w:r>
      <w:proofErr w:type="spellEnd"/>
      <w:r w:rsidR="00AA291E" w:rsidRPr="004A5435">
        <w:rPr>
          <w:rFonts w:cs="Arial"/>
          <w:i/>
          <w:sz w:val="26"/>
          <w:szCs w:val="26"/>
          <w:lang w:val="es-MX"/>
        </w:rPr>
        <w:t xml:space="preserve"> </w:t>
      </w:r>
      <w:proofErr w:type="spellStart"/>
      <w:r w:rsidR="00AA291E" w:rsidRPr="004A5435">
        <w:rPr>
          <w:rFonts w:cs="Arial"/>
          <w:i/>
          <w:sz w:val="26"/>
          <w:szCs w:val="26"/>
          <w:lang w:val="es-MX"/>
        </w:rPr>
        <w:t>publicity</w:t>
      </w:r>
      <w:proofErr w:type="spellEnd"/>
      <w:r w:rsidR="00AA291E" w:rsidRPr="004A5435">
        <w:rPr>
          <w:rFonts w:cs="Arial"/>
          <w:sz w:val="26"/>
          <w:szCs w:val="26"/>
          <w:lang w:val="es-MX"/>
        </w:rPr>
        <w:t>”</w:t>
      </w:r>
      <w:r w:rsidR="00497B0B" w:rsidRPr="004A5435">
        <w:rPr>
          <w:rFonts w:cs="Arial"/>
          <w:sz w:val="26"/>
          <w:szCs w:val="26"/>
          <w:lang w:val="es-MX"/>
        </w:rPr>
        <w:t>, que es el que nos interesa en el caso concreto</w:t>
      </w:r>
      <w:r w:rsidR="00AA291E" w:rsidRPr="004A5435">
        <w:rPr>
          <w:rFonts w:cs="Arial"/>
          <w:sz w:val="26"/>
          <w:szCs w:val="26"/>
          <w:lang w:val="es-MX"/>
        </w:rPr>
        <w:t>.</w:t>
      </w:r>
    </w:p>
    <w:p w14:paraId="5BACC839" w14:textId="77777777" w:rsidR="00AA291E" w:rsidRPr="004A5435" w:rsidRDefault="00AA291E" w:rsidP="00996501">
      <w:pPr>
        <w:pStyle w:val="Prrafodelista"/>
        <w:spacing w:line="360" w:lineRule="auto"/>
        <w:ind w:firstLine="567"/>
        <w:rPr>
          <w:rFonts w:cs="Arial"/>
          <w:sz w:val="26"/>
          <w:szCs w:val="26"/>
          <w:lang w:val="es-MX"/>
        </w:rPr>
      </w:pPr>
    </w:p>
    <w:p w14:paraId="32B49EB5" w14:textId="4C815071" w:rsidR="00794ADE" w:rsidRPr="004A5435" w:rsidRDefault="00AA291E" w:rsidP="00853727">
      <w:pPr>
        <w:pStyle w:val="corte4fondo"/>
        <w:widowControl w:val="0"/>
        <w:numPr>
          <w:ilvl w:val="0"/>
          <w:numId w:val="2"/>
        </w:numPr>
        <w:tabs>
          <w:tab w:val="left" w:pos="993"/>
        </w:tabs>
        <w:ind w:left="0" w:firstLine="567"/>
        <w:rPr>
          <w:rFonts w:cs="Arial"/>
          <w:sz w:val="26"/>
          <w:szCs w:val="26"/>
          <w:lang w:val="es-MX"/>
        </w:rPr>
      </w:pPr>
      <w:r w:rsidRPr="004A5435">
        <w:rPr>
          <w:rFonts w:cs="Arial"/>
          <w:sz w:val="26"/>
          <w:szCs w:val="26"/>
          <w:lang w:val="es-MX"/>
        </w:rPr>
        <w:t xml:space="preserve">Este derecho </w:t>
      </w:r>
      <w:r w:rsidR="00992EAF" w:rsidRPr="004A5435">
        <w:rPr>
          <w:rFonts w:cs="Arial"/>
          <w:sz w:val="26"/>
          <w:szCs w:val="26"/>
          <w:lang w:val="es-MX"/>
        </w:rPr>
        <w:t xml:space="preserve">ha sido definido como el derecho de las celebridades para controlar y beneficiarse </w:t>
      </w:r>
      <w:r w:rsidR="006237D4" w:rsidRPr="004A5435">
        <w:rPr>
          <w:rFonts w:cs="Arial"/>
          <w:sz w:val="26"/>
          <w:szCs w:val="26"/>
          <w:lang w:val="es-MX"/>
        </w:rPr>
        <w:t xml:space="preserve">del uso comercial de su identidad, enfocado principalmente en la explotación no autorizada del nombre, semejanza, fotografía, caricatura y demás atributos de una </w:t>
      </w:r>
      <w:r w:rsidR="004A2983" w:rsidRPr="004A5435">
        <w:rPr>
          <w:rFonts w:cs="Arial"/>
          <w:sz w:val="26"/>
          <w:szCs w:val="26"/>
          <w:lang w:val="es-MX"/>
        </w:rPr>
        <w:t>person</w:t>
      </w:r>
      <w:r w:rsidR="00794ADE" w:rsidRPr="004A5435">
        <w:rPr>
          <w:rFonts w:cs="Arial"/>
          <w:sz w:val="26"/>
          <w:szCs w:val="26"/>
          <w:lang w:val="es-MX"/>
        </w:rPr>
        <w:t>a</w:t>
      </w:r>
      <w:r w:rsidR="009D196B" w:rsidRPr="004A5435">
        <w:rPr>
          <w:rStyle w:val="Refdenotaalpie"/>
          <w:rFonts w:cs="Arial"/>
          <w:sz w:val="26"/>
          <w:szCs w:val="26"/>
          <w:lang w:val="es-MX"/>
        </w:rPr>
        <w:footnoteReference w:id="29"/>
      </w:r>
      <w:r w:rsidR="00794ADE" w:rsidRPr="004A5435">
        <w:rPr>
          <w:rFonts w:cs="Arial"/>
          <w:sz w:val="26"/>
          <w:szCs w:val="26"/>
          <w:lang w:val="es-MX"/>
        </w:rPr>
        <w:t xml:space="preserve">. Esta prerrogativa puede ser ejercida mediante el otorgamiento de autorizaciones contractuales para el uso de la imagen de la persona, las cuales normalmente están limitadas temporalmente para su utilización. </w:t>
      </w:r>
    </w:p>
    <w:p w14:paraId="54E4153C" w14:textId="77777777" w:rsidR="0028074A" w:rsidRPr="004A5435" w:rsidRDefault="0028074A" w:rsidP="0028074A">
      <w:pPr>
        <w:pStyle w:val="Prrafodelista"/>
        <w:rPr>
          <w:rFonts w:cs="Arial"/>
          <w:sz w:val="26"/>
          <w:szCs w:val="26"/>
          <w:lang w:val="es-MX"/>
        </w:rPr>
      </w:pPr>
    </w:p>
    <w:p w14:paraId="0D917CA5" w14:textId="232FFCD5" w:rsidR="00FE6B4C" w:rsidRPr="004A5435" w:rsidRDefault="00851306" w:rsidP="00851306">
      <w:pPr>
        <w:pStyle w:val="corte4fondo"/>
        <w:widowControl w:val="0"/>
        <w:numPr>
          <w:ilvl w:val="0"/>
          <w:numId w:val="2"/>
        </w:numPr>
        <w:tabs>
          <w:tab w:val="left" w:pos="993"/>
        </w:tabs>
        <w:ind w:left="0" w:firstLine="567"/>
        <w:rPr>
          <w:rFonts w:cs="Arial"/>
          <w:sz w:val="26"/>
          <w:szCs w:val="26"/>
          <w:lang w:val="es-MX"/>
        </w:rPr>
      </w:pPr>
      <w:proofErr w:type="spellStart"/>
      <w:r w:rsidRPr="004A5435">
        <w:rPr>
          <w:rFonts w:cs="Arial"/>
          <w:sz w:val="26"/>
          <w:szCs w:val="26"/>
          <w:lang w:val="es-MX"/>
        </w:rPr>
        <w:lastRenderedPageBreak/>
        <w:t>Nimmer</w:t>
      </w:r>
      <w:proofErr w:type="spellEnd"/>
      <w:r w:rsidR="003C15CE" w:rsidRPr="004A5435">
        <w:rPr>
          <w:rFonts w:cs="Arial"/>
          <w:sz w:val="26"/>
          <w:szCs w:val="26"/>
          <w:lang w:val="es-MX"/>
        </w:rPr>
        <w:t xml:space="preserve">, </w:t>
      </w:r>
      <w:r w:rsidRPr="004A5435">
        <w:rPr>
          <w:rFonts w:cs="Arial"/>
          <w:sz w:val="26"/>
          <w:szCs w:val="26"/>
          <w:lang w:val="es-MX"/>
        </w:rPr>
        <w:t xml:space="preserve">nos explica que la </w:t>
      </w:r>
      <w:r w:rsidR="00FE6B4C" w:rsidRPr="004A5435">
        <w:rPr>
          <w:rFonts w:cs="Arial"/>
          <w:sz w:val="26"/>
          <w:szCs w:val="26"/>
          <w:lang w:val="es-MX"/>
        </w:rPr>
        <w:t xml:space="preserve">sustancia del derecho de publicidad </w:t>
      </w:r>
      <w:r w:rsidR="00794ADE" w:rsidRPr="004A5435">
        <w:rPr>
          <w:rFonts w:cs="Arial"/>
          <w:sz w:val="26"/>
          <w:szCs w:val="26"/>
          <w:lang w:val="es-MX"/>
        </w:rPr>
        <w:t>(</w:t>
      </w:r>
      <w:proofErr w:type="spellStart"/>
      <w:r w:rsidR="00794ADE" w:rsidRPr="004A5435">
        <w:rPr>
          <w:rFonts w:cs="Arial"/>
          <w:i/>
          <w:iCs/>
          <w:sz w:val="26"/>
          <w:szCs w:val="26"/>
          <w:lang w:val="es-MX"/>
        </w:rPr>
        <w:t>right</w:t>
      </w:r>
      <w:proofErr w:type="spellEnd"/>
      <w:r w:rsidR="00794ADE" w:rsidRPr="004A5435">
        <w:rPr>
          <w:rFonts w:cs="Arial"/>
          <w:i/>
          <w:iCs/>
          <w:sz w:val="26"/>
          <w:szCs w:val="26"/>
          <w:lang w:val="es-MX"/>
        </w:rPr>
        <w:t xml:space="preserve"> </w:t>
      </w:r>
      <w:proofErr w:type="spellStart"/>
      <w:r w:rsidR="00794ADE" w:rsidRPr="004A5435">
        <w:rPr>
          <w:rFonts w:cs="Arial"/>
          <w:i/>
          <w:iCs/>
          <w:sz w:val="26"/>
          <w:szCs w:val="26"/>
          <w:lang w:val="es-MX"/>
        </w:rPr>
        <w:t>of</w:t>
      </w:r>
      <w:proofErr w:type="spellEnd"/>
      <w:r w:rsidR="00794ADE" w:rsidRPr="004A5435">
        <w:rPr>
          <w:rFonts w:cs="Arial"/>
          <w:i/>
          <w:iCs/>
          <w:sz w:val="26"/>
          <w:szCs w:val="26"/>
          <w:lang w:val="es-MX"/>
        </w:rPr>
        <w:t xml:space="preserve"> </w:t>
      </w:r>
      <w:proofErr w:type="spellStart"/>
      <w:r w:rsidR="00794ADE" w:rsidRPr="004A5435">
        <w:rPr>
          <w:rFonts w:cs="Arial"/>
          <w:i/>
          <w:iCs/>
          <w:sz w:val="26"/>
          <w:szCs w:val="26"/>
          <w:lang w:val="es-MX"/>
        </w:rPr>
        <w:t>publicity</w:t>
      </w:r>
      <w:proofErr w:type="spellEnd"/>
      <w:r w:rsidR="00794ADE" w:rsidRPr="004A5435">
        <w:rPr>
          <w:rFonts w:cs="Arial"/>
          <w:sz w:val="26"/>
          <w:szCs w:val="26"/>
          <w:lang w:val="es-MX"/>
        </w:rPr>
        <w:t xml:space="preserve">) </w:t>
      </w:r>
      <w:r w:rsidR="00DF0204" w:rsidRPr="004A5435">
        <w:rPr>
          <w:rFonts w:cs="Arial"/>
          <w:sz w:val="26"/>
          <w:szCs w:val="26"/>
          <w:lang w:val="es-MX"/>
        </w:rPr>
        <w:t xml:space="preserve">está </w:t>
      </w:r>
      <w:r w:rsidR="00FE6B4C" w:rsidRPr="004A5435">
        <w:rPr>
          <w:rFonts w:cs="Arial"/>
          <w:sz w:val="26"/>
          <w:szCs w:val="26"/>
          <w:lang w:val="es-MX"/>
        </w:rPr>
        <w:t>determinad</w:t>
      </w:r>
      <w:r w:rsidR="00794ADE" w:rsidRPr="004A5435">
        <w:rPr>
          <w:rFonts w:cs="Arial"/>
          <w:sz w:val="26"/>
          <w:szCs w:val="26"/>
          <w:lang w:val="es-MX"/>
        </w:rPr>
        <w:t xml:space="preserve">o </w:t>
      </w:r>
      <w:r w:rsidR="00FE6B4C" w:rsidRPr="004A5435">
        <w:rPr>
          <w:rFonts w:cs="Arial"/>
          <w:sz w:val="26"/>
          <w:szCs w:val="26"/>
          <w:lang w:val="es-MX"/>
        </w:rPr>
        <w:t xml:space="preserve">en gran medida por dos consideraciones: primero, la realidad económica de los valores pecuniarios inherentes a la publicidad y, segundo, la inadecuación de las teorías legales tradicionales para proteger tales valores publicitarios. Es un hecho incuestionable que el uso del nombre, la fotografía o la semejanza de una persona destacada (es decir, sus valores publicitarios) en la </w:t>
      </w:r>
      <w:r w:rsidR="00D77BF3" w:rsidRPr="004A5435">
        <w:rPr>
          <w:rFonts w:cs="Arial"/>
          <w:sz w:val="26"/>
          <w:szCs w:val="26"/>
          <w:lang w:val="es-MX"/>
        </w:rPr>
        <w:t>difusión</w:t>
      </w:r>
      <w:r w:rsidR="00FE6B4C" w:rsidRPr="004A5435">
        <w:rPr>
          <w:rFonts w:cs="Arial"/>
          <w:sz w:val="26"/>
          <w:szCs w:val="26"/>
          <w:lang w:val="es-MX"/>
        </w:rPr>
        <w:t xml:space="preserve"> de un producto o en la atracción de una audiencia</w:t>
      </w:r>
      <w:r w:rsidR="00D77BF3" w:rsidRPr="004A5435">
        <w:rPr>
          <w:rFonts w:cs="Arial"/>
          <w:sz w:val="26"/>
          <w:szCs w:val="26"/>
          <w:lang w:val="es-MX"/>
        </w:rPr>
        <w:t>,</w:t>
      </w:r>
      <w:r w:rsidR="00FE6B4C" w:rsidRPr="004A5435">
        <w:rPr>
          <w:rFonts w:cs="Arial"/>
          <w:sz w:val="26"/>
          <w:szCs w:val="26"/>
          <w:lang w:val="es-MX"/>
        </w:rPr>
        <w:t xml:space="preserve"> tiene un gran valor pecuniario. Esto está atestiguado por la práctica comercial ahora generalizada de pagar sumas considerables a personalidades bien conocidas por el derecho a utilizar tales valores publicitarios</w:t>
      </w:r>
      <w:r w:rsidR="00D65CF5" w:rsidRPr="004A5435">
        <w:rPr>
          <w:rFonts w:cs="Arial"/>
          <w:sz w:val="26"/>
          <w:szCs w:val="26"/>
          <w:lang w:val="es-MX"/>
        </w:rPr>
        <w:t>,</w:t>
      </w:r>
      <w:r w:rsidR="00FE6B4C" w:rsidRPr="004A5435">
        <w:rPr>
          <w:rFonts w:cs="Arial"/>
          <w:sz w:val="26"/>
          <w:szCs w:val="26"/>
          <w:lang w:val="es-MX"/>
        </w:rPr>
        <w:t xml:space="preserve"> tiempo, esfuerzo, habilidad e incluso dinero. Parecería ser un principio de la jurisprudencia angloamericana, un axioma de la naturaleza más fundamental, que toda persona tiene derecho al fruto de su trabajo a menos que existan importantes consideraciones de política pública compensatorias. Sin embargo, debido a la insuficiencia de las teorías legales tradicionales, las personas que han cultivado laboriosamente el fruto de los valores publicitarios pueden verse privadas de ellos, a menos que se reconozca judicialmente lo que aquí se denomina derecho de publicidad, es decir, el derecho de cada persona a controlar y beneficiarse de los valores publicitarios que ha creado o adquirido</w:t>
      </w:r>
      <w:r w:rsidR="0028074A" w:rsidRPr="004A5435">
        <w:rPr>
          <w:rFonts w:cs="Arial"/>
          <w:sz w:val="26"/>
          <w:szCs w:val="26"/>
          <w:lang w:val="es-MX"/>
        </w:rPr>
        <w:t>.</w:t>
      </w:r>
      <w:r w:rsidRPr="004A5435">
        <w:rPr>
          <w:rStyle w:val="Refdenotaalpie"/>
          <w:rFonts w:cs="Arial"/>
          <w:sz w:val="26"/>
          <w:szCs w:val="26"/>
          <w:lang w:val="es-MX"/>
        </w:rPr>
        <w:footnoteReference w:id="30"/>
      </w:r>
    </w:p>
    <w:p w14:paraId="4090A775" w14:textId="77777777" w:rsidR="00EF43A0" w:rsidRPr="004A5435" w:rsidRDefault="00EF43A0" w:rsidP="00EF43A0">
      <w:pPr>
        <w:pStyle w:val="Prrafodelista"/>
        <w:rPr>
          <w:rFonts w:cs="Arial"/>
          <w:sz w:val="26"/>
          <w:szCs w:val="26"/>
          <w:lang w:val="es-MX"/>
        </w:rPr>
      </w:pPr>
    </w:p>
    <w:p w14:paraId="364CBDE9" w14:textId="7417DB69" w:rsidR="00ED668B" w:rsidRPr="004A5435" w:rsidRDefault="008A4BFE" w:rsidP="00ED668B">
      <w:pPr>
        <w:pStyle w:val="corte4fondo"/>
        <w:widowControl w:val="0"/>
        <w:numPr>
          <w:ilvl w:val="0"/>
          <w:numId w:val="2"/>
        </w:numPr>
        <w:tabs>
          <w:tab w:val="left" w:pos="993"/>
        </w:tabs>
        <w:ind w:left="0" w:firstLine="567"/>
        <w:rPr>
          <w:rFonts w:cs="Arial"/>
          <w:sz w:val="26"/>
          <w:szCs w:val="26"/>
          <w:lang w:val="es-MX"/>
        </w:rPr>
      </w:pPr>
      <w:r w:rsidRPr="004A5435">
        <w:rPr>
          <w:rFonts w:cs="Arial"/>
          <w:sz w:val="26"/>
          <w:szCs w:val="26"/>
          <w:lang w:val="es-MX"/>
        </w:rPr>
        <w:t xml:space="preserve">Muchos son los casos en los que la jurisdicción norteamericana ha tenido </w:t>
      </w:r>
      <w:r w:rsidR="00D83DCE" w:rsidRPr="004A5435">
        <w:rPr>
          <w:rFonts w:cs="Arial"/>
          <w:sz w:val="26"/>
          <w:szCs w:val="26"/>
          <w:lang w:val="es-MX"/>
        </w:rPr>
        <w:t>que dilucidar el alcance del derecho a la publicidad, sin embargo, l</w:t>
      </w:r>
      <w:r w:rsidR="00E7055C" w:rsidRPr="004A5435">
        <w:rPr>
          <w:rFonts w:cs="Arial"/>
          <w:sz w:val="26"/>
          <w:szCs w:val="26"/>
          <w:lang w:val="es-MX"/>
        </w:rPr>
        <w:t xml:space="preserve">a Corte Suprema de los Estados Unidos </w:t>
      </w:r>
      <w:r w:rsidR="00D83DCE" w:rsidRPr="004A5435">
        <w:rPr>
          <w:rFonts w:cs="Arial"/>
          <w:sz w:val="26"/>
          <w:szCs w:val="26"/>
          <w:lang w:val="es-MX"/>
        </w:rPr>
        <w:t xml:space="preserve">únicamente lo ha </w:t>
      </w:r>
      <w:r w:rsidR="00E7055C" w:rsidRPr="004A5435">
        <w:rPr>
          <w:rFonts w:cs="Arial"/>
          <w:sz w:val="26"/>
          <w:szCs w:val="26"/>
          <w:lang w:val="es-MX"/>
        </w:rPr>
        <w:t xml:space="preserve">revisado </w:t>
      </w:r>
      <w:r w:rsidR="00D83DCE" w:rsidRPr="004A5435">
        <w:rPr>
          <w:rFonts w:cs="Arial"/>
          <w:sz w:val="26"/>
          <w:szCs w:val="26"/>
          <w:lang w:val="es-MX"/>
        </w:rPr>
        <w:t>solo en una ocasión</w:t>
      </w:r>
      <w:r w:rsidR="00E7055C" w:rsidRPr="004A5435">
        <w:rPr>
          <w:rFonts w:cs="Arial"/>
          <w:sz w:val="26"/>
          <w:szCs w:val="26"/>
          <w:lang w:val="es-MX"/>
        </w:rPr>
        <w:t xml:space="preserve">, en el caso de Zacchini v. </w:t>
      </w:r>
      <w:proofErr w:type="spellStart"/>
      <w:r w:rsidR="00E7055C" w:rsidRPr="004A5435">
        <w:rPr>
          <w:rFonts w:cs="Arial"/>
          <w:sz w:val="26"/>
          <w:szCs w:val="26"/>
          <w:lang w:val="es-MX"/>
        </w:rPr>
        <w:t>Scripps</w:t>
      </w:r>
      <w:proofErr w:type="spellEnd"/>
      <w:r w:rsidR="00E7055C" w:rsidRPr="004A5435">
        <w:rPr>
          <w:rFonts w:cs="Arial"/>
          <w:sz w:val="26"/>
          <w:szCs w:val="26"/>
          <w:lang w:val="es-MX"/>
        </w:rPr>
        <w:t xml:space="preserve">-Howard </w:t>
      </w:r>
      <w:proofErr w:type="spellStart"/>
      <w:r w:rsidR="00E7055C" w:rsidRPr="004A5435">
        <w:rPr>
          <w:rFonts w:cs="Arial"/>
          <w:sz w:val="26"/>
          <w:szCs w:val="26"/>
          <w:lang w:val="es-MX"/>
        </w:rPr>
        <w:t>Broadcasting</w:t>
      </w:r>
      <w:proofErr w:type="spellEnd"/>
      <w:r w:rsidR="00A02E05" w:rsidRPr="004A5435">
        <w:rPr>
          <w:rStyle w:val="Refdenotaalpie"/>
          <w:rFonts w:cs="Arial"/>
          <w:sz w:val="26"/>
          <w:szCs w:val="26"/>
          <w:lang w:val="es-MX"/>
        </w:rPr>
        <w:footnoteReference w:id="31"/>
      </w:r>
      <w:r w:rsidR="00E7055C" w:rsidRPr="004A5435">
        <w:rPr>
          <w:rFonts w:cs="Arial"/>
          <w:sz w:val="26"/>
          <w:szCs w:val="26"/>
          <w:lang w:val="es-MX"/>
        </w:rPr>
        <w:t>. Zacchini</w:t>
      </w:r>
      <w:r w:rsidR="001F028C" w:rsidRPr="004A5435">
        <w:rPr>
          <w:rFonts w:cs="Arial"/>
          <w:sz w:val="26"/>
          <w:szCs w:val="26"/>
          <w:lang w:val="es-MX"/>
        </w:rPr>
        <w:t>,</w:t>
      </w:r>
      <w:r w:rsidR="00E7055C" w:rsidRPr="004A5435">
        <w:rPr>
          <w:rFonts w:cs="Arial"/>
          <w:sz w:val="26"/>
          <w:szCs w:val="26"/>
          <w:lang w:val="es-MX"/>
        </w:rPr>
        <w:t xml:space="preserve"> </w:t>
      </w:r>
      <w:r w:rsidR="00D83DCE" w:rsidRPr="004A5435">
        <w:rPr>
          <w:rFonts w:cs="Arial"/>
          <w:sz w:val="26"/>
          <w:szCs w:val="26"/>
          <w:lang w:val="es-MX"/>
        </w:rPr>
        <w:t xml:space="preserve">interpretaba un acto denominado </w:t>
      </w:r>
      <w:r w:rsidR="00E7055C" w:rsidRPr="004A5435">
        <w:rPr>
          <w:rFonts w:cs="Arial"/>
          <w:sz w:val="26"/>
          <w:szCs w:val="26"/>
          <w:lang w:val="es-MX"/>
        </w:rPr>
        <w:t>“bala de cañón humana”</w:t>
      </w:r>
      <w:r w:rsidR="00D96CC0" w:rsidRPr="004A5435">
        <w:rPr>
          <w:rFonts w:cs="Arial"/>
          <w:sz w:val="26"/>
          <w:szCs w:val="26"/>
          <w:lang w:val="es-MX"/>
        </w:rPr>
        <w:t xml:space="preserve">, el problema se suscitó cuando su actuación </w:t>
      </w:r>
      <w:r w:rsidR="00E7055C" w:rsidRPr="004A5435">
        <w:rPr>
          <w:rFonts w:cs="Arial"/>
          <w:sz w:val="26"/>
          <w:szCs w:val="26"/>
          <w:lang w:val="es-MX"/>
        </w:rPr>
        <w:t xml:space="preserve">de </w:t>
      </w:r>
      <w:r w:rsidR="00D96CC0" w:rsidRPr="004A5435">
        <w:rPr>
          <w:rFonts w:cs="Arial"/>
          <w:sz w:val="26"/>
          <w:szCs w:val="26"/>
          <w:lang w:val="es-MX"/>
        </w:rPr>
        <w:t xml:space="preserve">quince </w:t>
      </w:r>
      <w:r w:rsidR="00E7055C" w:rsidRPr="004A5435">
        <w:rPr>
          <w:rFonts w:cs="Arial"/>
          <w:sz w:val="26"/>
          <w:szCs w:val="26"/>
          <w:lang w:val="es-MX"/>
        </w:rPr>
        <w:t xml:space="preserve">segundos fuera televisada en las noticias locales. </w:t>
      </w:r>
      <w:r w:rsidR="00D96CC0" w:rsidRPr="004A5435">
        <w:rPr>
          <w:rFonts w:cs="Arial"/>
          <w:sz w:val="26"/>
          <w:szCs w:val="26"/>
          <w:lang w:val="es-MX"/>
        </w:rPr>
        <w:t xml:space="preserve">El artista </w:t>
      </w:r>
      <w:r w:rsidR="00ED668B" w:rsidRPr="004A5435">
        <w:rPr>
          <w:rFonts w:cs="Arial"/>
          <w:sz w:val="26"/>
          <w:szCs w:val="26"/>
          <w:lang w:val="es-MX"/>
        </w:rPr>
        <w:t xml:space="preserve">alegó que </w:t>
      </w:r>
      <w:r w:rsidR="00E7055C" w:rsidRPr="004A5435">
        <w:rPr>
          <w:rFonts w:cs="Arial"/>
          <w:sz w:val="26"/>
          <w:szCs w:val="26"/>
          <w:lang w:val="es-MX"/>
        </w:rPr>
        <w:t xml:space="preserve">su acto dependía del deseo del público de presenciar el evento, por lo que </w:t>
      </w:r>
      <w:r w:rsidR="00ED668B" w:rsidRPr="004A5435">
        <w:rPr>
          <w:rFonts w:cs="Arial"/>
          <w:sz w:val="26"/>
          <w:szCs w:val="26"/>
          <w:lang w:val="es-MX"/>
        </w:rPr>
        <w:t xml:space="preserve">televisarlo disminuyó la </w:t>
      </w:r>
      <w:r w:rsidR="00E7055C" w:rsidRPr="004A5435">
        <w:rPr>
          <w:rFonts w:cs="Arial"/>
          <w:sz w:val="26"/>
          <w:szCs w:val="26"/>
          <w:lang w:val="es-MX"/>
        </w:rPr>
        <w:t>demanda de personas dispuestas a pagar para ver su acto.</w:t>
      </w:r>
    </w:p>
    <w:p w14:paraId="391E5210" w14:textId="77777777" w:rsidR="00ED668B" w:rsidRPr="004A5435" w:rsidRDefault="00ED668B" w:rsidP="00ED668B">
      <w:pPr>
        <w:pStyle w:val="Prrafodelista"/>
        <w:rPr>
          <w:rFonts w:cs="Arial"/>
          <w:sz w:val="26"/>
          <w:szCs w:val="26"/>
          <w:lang w:val="es-MX"/>
        </w:rPr>
      </w:pPr>
    </w:p>
    <w:p w14:paraId="5F4DE7D9" w14:textId="77777777" w:rsidR="00ED668B" w:rsidRPr="004A5435" w:rsidRDefault="00ED668B" w:rsidP="00ED668B">
      <w:pPr>
        <w:pStyle w:val="corte4fondo"/>
        <w:widowControl w:val="0"/>
        <w:numPr>
          <w:ilvl w:val="0"/>
          <w:numId w:val="2"/>
        </w:numPr>
        <w:tabs>
          <w:tab w:val="left" w:pos="993"/>
        </w:tabs>
        <w:ind w:left="0" w:firstLine="567"/>
        <w:rPr>
          <w:rFonts w:cs="Arial"/>
          <w:sz w:val="26"/>
          <w:szCs w:val="26"/>
          <w:lang w:val="es-MX"/>
        </w:rPr>
      </w:pPr>
      <w:r w:rsidRPr="004A5435">
        <w:rPr>
          <w:rFonts w:cs="Arial"/>
          <w:sz w:val="26"/>
          <w:szCs w:val="26"/>
          <w:lang w:val="es-MX"/>
        </w:rPr>
        <w:t xml:space="preserve">La Corte Suprema </w:t>
      </w:r>
      <w:r w:rsidR="00E7055C" w:rsidRPr="004A5435">
        <w:rPr>
          <w:rFonts w:cs="Arial"/>
          <w:sz w:val="26"/>
          <w:szCs w:val="26"/>
          <w:lang w:val="es-MX"/>
        </w:rPr>
        <w:t>reconoció el derecho de publicidad de Zacchini y rechazó las defensas de la Primera y la Decimocuarta Enmienda de la Compañía de Radiodifusión. Al hacerlo, el Tribunal señaló que la decisión no fue simplemente para asegurar una compensación para el artista intérprete o ejecutante; más bien, fue para proporcionar "</w:t>
      </w:r>
      <w:r w:rsidR="00E7055C" w:rsidRPr="004A5435">
        <w:rPr>
          <w:rFonts w:cs="Arial"/>
          <w:i/>
          <w:iCs/>
          <w:sz w:val="26"/>
          <w:szCs w:val="26"/>
          <w:lang w:val="es-MX"/>
        </w:rPr>
        <w:t>un incentivo económico para que él hiciera la inversión requerida para producir una actuación de interés para el público</w:t>
      </w:r>
      <w:r w:rsidR="00E7055C" w:rsidRPr="004A5435">
        <w:rPr>
          <w:rFonts w:cs="Arial"/>
          <w:sz w:val="26"/>
          <w:szCs w:val="26"/>
          <w:lang w:val="es-MX"/>
        </w:rPr>
        <w:t xml:space="preserve">". </w:t>
      </w:r>
    </w:p>
    <w:p w14:paraId="4AC45A88" w14:textId="77777777" w:rsidR="00ED668B" w:rsidRPr="004A5435" w:rsidRDefault="00ED668B" w:rsidP="00ED668B">
      <w:pPr>
        <w:pStyle w:val="Prrafodelista"/>
        <w:rPr>
          <w:rFonts w:cs="Arial"/>
          <w:sz w:val="26"/>
          <w:szCs w:val="26"/>
          <w:lang w:val="es-MX"/>
        </w:rPr>
      </w:pPr>
    </w:p>
    <w:p w14:paraId="5A647551" w14:textId="57B3A696" w:rsidR="0066646F" w:rsidRPr="004A5435" w:rsidRDefault="00924CF8" w:rsidP="0066646F">
      <w:pPr>
        <w:pStyle w:val="corte4fondo"/>
        <w:widowControl w:val="0"/>
        <w:numPr>
          <w:ilvl w:val="0"/>
          <w:numId w:val="2"/>
        </w:numPr>
        <w:tabs>
          <w:tab w:val="left" w:pos="993"/>
        </w:tabs>
        <w:ind w:left="0" w:firstLine="567"/>
        <w:rPr>
          <w:rFonts w:cs="Arial"/>
          <w:sz w:val="26"/>
          <w:szCs w:val="26"/>
          <w:lang w:val="es-MX"/>
        </w:rPr>
      </w:pPr>
      <w:r w:rsidRPr="004A5435">
        <w:rPr>
          <w:rFonts w:cs="Arial"/>
          <w:sz w:val="26"/>
          <w:szCs w:val="26"/>
          <w:lang w:val="es-MX"/>
        </w:rPr>
        <w:t xml:space="preserve">Otros casos </w:t>
      </w:r>
      <w:r w:rsidR="00E7055C" w:rsidRPr="004A5435">
        <w:rPr>
          <w:rFonts w:cs="Arial"/>
          <w:sz w:val="26"/>
          <w:szCs w:val="26"/>
          <w:lang w:val="es-MX"/>
        </w:rPr>
        <w:t xml:space="preserve">de derecho de publicidad </w:t>
      </w:r>
      <w:r w:rsidR="00D70C58" w:rsidRPr="004A5435">
        <w:rPr>
          <w:rFonts w:cs="Arial"/>
          <w:sz w:val="26"/>
          <w:szCs w:val="26"/>
          <w:lang w:val="es-MX"/>
        </w:rPr>
        <w:t xml:space="preserve">importantes </w:t>
      </w:r>
      <w:r w:rsidR="00E7055C" w:rsidRPr="004A5435">
        <w:rPr>
          <w:rFonts w:cs="Arial"/>
          <w:sz w:val="26"/>
          <w:szCs w:val="26"/>
          <w:lang w:val="es-MX"/>
        </w:rPr>
        <w:t xml:space="preserve">son los llamados casos de “imitador”. </w:t>
      </w:r>
      <w:proofErr w:type="spellStart"/>
      <w:r w:rsidR="00E7055C" w:rsidRPr="004A5435">
        <w:rPr>
          <w:rFonts w:cs="Arial"/>
          <w:sz w:val="26"/>
          <w:szCs w:val="26"/>
          <w:lang w:val="es-MX"/>
        </w:rPr>
        <w:t>Midler</w:t>
      </w:r>
      <w:proofErr w:type="spellEnd"/>
      <w:r w:rsidR="00E7055C" w:rsidRPr="004A5435">
        <w:rPr>
          <w:rFonts w:cs="Arial"/>
          <w:sz w:val="26"/>
          <w:szCs w:val="26"/>
          <w:lang w:val="es-MX"/>
        </w:rPr>
        <w:t xml:space="preserve"> v. Ford Motor Co.</w:t>
      </w:r>
      <w:r w:rsidR="0028513C" w:rsidRPr="004A5435">
        <w:rPr>
          <w:rStyle w:val="Refdenotaalpie"/>
          <w:rFonts w:cs="Arial"/>
          <w:sz w:val="26"/>
          <w:szCs w:val="26"/>
          <w:lang w:val="es-MX"/>
        </w:rPr>
        <w:footnoteReference w:id="32"/>
      </w:r>
      <w:r w:rsidRPr="004A5435">
        <w:rPr>
          <w:rFonts w:cs="Arial"/>
          <w:sz w:val="26"/>
          <w:szCs w:val="26"/>
          <w:lang w:val="es-MX"/>
        </w:rPr>
        <w:t xml:space="preserve">; </w:t>
      </w:r>
      <w:r w:rsidR="00E7055C" w:rsidRPr="004A5435">
        <w:rPr>
          <w:rFonts w:cs="Arial"/>
          <w:sz w:val="26"/>
          <w:szCs w:val="26"/>
          <w:lang w:val="es-MX"/>
        </w:rPr>
        <w:t xml:space="preserve">y </w:t>
      </w:r>
      <w:proofErr w:type="spellStart"/>
      <w:r w:rsidR="00E7055C" w:rsidRPr="004A5435">
        <w:rPr>
          <w:rFonts w:cs="Arial"/>
          <w:sz w:val="26"/>
          <w:szCs w:val="26"/>
          <w:lang w:val="es-MX"/>
        </w:rPr>
        <w:t>Waits</w:t>
      </w:r>
      <w:proofErr w:type="spellEnd"/>
      <w:r w:rsidR="00E7055C" w:rsidRPr="004A5435">
        <w:rPr>
          <w:rFonts w:cs="Arial"/>
          <w:sz w:val="26"/>
          <w:szCs w:val="26"/>
          <w:lang w:val="es-MX"/>
        </w:rPr>
        <w:t xml:space="preserve"> v. Frito-Lay, </w:t>
      </w:r>
      <w:proofErr w:type="spellStart"/>
      <w:r w:rsidR="00E7055C" w:rsidRPr="004A5435">
        <w:rPr>
          <w:rFonts w:cs="Arial"/>
          <w:sz w:val="26"/>
          <w:szCs w:val="26"/>
          <w:lang w:val="es-MX"/>
        </w:rPr>
        <w:t>Inc</w:t>
      </w:r>
      <w:proofErr w:type="spellEnd"/>
      <w:r w:rsidR="00A116CD" w:rsidRPr="004A5435">
        <w:rPr>
          <w:rStyle w:val="Refdenotaalpie"/>
          <w:rFonts w:cs="Arial"/>
          <w:sz w:val="26"/>
          <w:szCs w:val="26"/>
          <w:lang w:val="es-MX"/>
        </w:rPr>
        <w:footnoteReference w:id="33"/>
      </w:r>
      <w:r w:rsidRPr="004A5435">
        <w:rPr>
          <w:rFonts w:cs="Arial"/>
          <w:sz w:val="26"/>
          <w:szCs w:val="26"/>
          <w:lang w:val="es-MX"/>
        </w:rPr>
        <w:t>,</w:t>
      </w:r>
      <w:r w:rsidR="00E7055C" w:rsidRPr="004A5435">
        <w:rPr>
          <w:rFonts w:cs="Arial"/>
          <w:sz w:val="26"/>
          <w:szCs w:val="26"/>
          <w:lang w:val="es-MX"/>
        </w:rPr>
        <w:t xml:space="preserve"> involucraron patrones de hechos similares en el sentido de que tanto </w:t>
      </w:r>
      <w:proofErr w:type="spellStart"/>
      <w:r w:rsidR="00E7055C" w:rsidRPr="004A5435">
        <w:rPr>
          <w:rFonts w:cs="Arial"/>
          <w:sz w:val="26"/>
          <w:szCs w:val="26"/>
          <w:lang w:val="es-MX"/>
        </w:rPr>
        <w:t>Bette</w:t>
      </w:r>
      <w:proofErr w:type="spellEnd"/>
      <w:r w:rsidR="00E7055C" w:rsidRPr="004A5435">
        <w:rPr>
          <w:rFonts w:cs="Arial"/>
          <w:sz w:val="26"/>
          <w:szCs w:val="26"/>
          <w:lang w:val="es-MX"/>
        </w:rPr>
        <w:t xml:space="preserve"> </w:t>
      </w:r>
      <w:proofErr w:type="spellStart"/>
      <w:r w:rsidR="00E7055C" w:rsidRPr="004A5435">
        <w:rPr>
          <w:rFonts w:cs="Arial"/>
          <w:sz w:val="26"/>
          <w:szCs w:val="26"/>
          <w:lang w:val="es-MX"/>
        </w:rPr>
        <w:t>Midler</w:t>
      </w:r>
      <w:proofErr w:type="spellEnd"/>
      <w:r w:rsidR="00E7055C" w:rsidRPr="004A5435">
        <w:rPr>
          <w:rFonts w:cs="Arial"/>
          <w:sz w:val="26"/>
          <w:szCs w:val="26"/>
          <w:lang w:val="es-MX"/>
        </w:rPr>
        <w:t xml:space="preserve"> como Tom </w:t>
      </w:r>
      <w:proofErr w:type="spellStart"/>
      <w:r w:rsidR="00E7055C" w:rsidRPr="004A5435">
        <w:rPr>
          <w:rFonts w:cs="Arial"/>
          <w:sz w:val="26"/>
          <w:szCs w:val="26"/>
          <w:lang w:val="es-MX"/>
        </w:rPr>
        <w:t>Waits</w:t>
      </w:r>
      <w:proofErr w:type="spellEnd"/>
      <w:r w:rsidR="00E7055C" w:rsidRPr="004A5435">
        <w:rPr>
          <w:rFonts w:cs="Arial"/>
          <w:sz w:val="26"/>
          <w:szCs w:val="26"/>
          <w:lang w:val="es-MX"/>
        </w:rPr>
        <w:t xml:space="preserve"> </w:t>
      </w:r>
      <w:r w:rsidRPr="004A5435">
        <w:rPr>
          <w:rFonts w:cs="Arial"/>
          <w:sz w:val="26"/>
          <w:szCs w:val="26"/>
          <w:lang w:val="es-MX"/>
        </w:rPr>
        <w:t xml:space="preserve">(artistas) </w:t>
      </w:r>
      <w:r w:rsidR="00E7055C" w:rsidRPr="004A5435">
        <w:rPr>
          <w:rFonts w:cs="Arial"/>
          <w:sz w:val="26"/>
          <w:szCs w:val="26"/>
          <w:lang w:val="es-MX"/>
        </w:rPr>
        <w:t xml:space="preserve">se </w:t>
      </w:r>
      <w:r w:rsidR="00F07C23" w:rsidRPr="004A5435">
        <w:rPr>
          <w:rFonts w:cs="Arial"/>
          <w:sz w:val="26"/>
          <w:szCs w:val="26"/>
          <w:lang w:val="es-MX"/>
        </w:rPr>
        <w:t xml:space="preserve">negaron </w:t>
      </w:r>
      <w:r w:rsidR="00E7055C" w:rsidRPr="004A5435">
        <w:rPr>
          <w:rFonts w:cs="Arial"/>
          <w:sz w:val="26"/>
          <w:szCs w:val="26"/>
          <w:lang w:val="es-MX"/>
        </w:rPr>
        <w:t xml:space="preserve">a prestar sus voces distintivas a los jingles publicitarios de dos fabricantes destacados. </w:t>
      </w:r>
      <w:r w:rsidR="00F07C23" w:rsidRPr="004A5435">
        <w:rPr>
          <w:rFonts w:cs="Arial"/>
          <w:sz w:val="26"/>
          <w:szCs w:val="26"/>
          <w:lang w:val="es-MX"/>
        </w:rPr>
        <w:t xml:space="preserve">No obstante, </w:t>
      </w:r>
      <w:r w:rsidR="00E7055C" w:rsidRPr="004A5435">
        <w:rPr>
          <w:rFonts w:cs="Arial"/>
          <w:sz w:val="26"/>
          <w:szCs w:val="26"/>
          <w:lang w:val="es-MX"/>
        </w:rPr>
        <w:t xml:space="preserve">los anunciantes en cada caso simplemente encontraron intérpretes con un sonido similar que podían duplicar el timbre vocal y el estilo </w:t>
      </w:r>
      <w:r w:rsidR="0033375C" w:rsidRPr="004A5435">
        <w:rPr>
          <w:rFonts w:cs="Arial"/>
          <w:sz w:val="26"/>
          <w:szCs w:val="26"/>
          <w:lang w:val="es-MX"/>
        </w:rPr>
        <w:t xml:space="preserve">de dichos famosos. Ambas reclamaciones </w:t>
      </w:r>
      <w:r w:rsidR="00E7055C" w:rsidRPr="004A5435">
        <w:rPr>
          <w:rFonts w:cs="Arial"/>
          <w:sz w:val="26"/>
          <w:szCs w:val="26"/>
          <w:lang w:val="es-MX"/>
        </w:rPr>
        <w:t>prevalecieron</w:t>
      </w:r>
      <w:r w:rsidR="0066646F" w:rsidRPr="004A5435">
        <w:rPr>
          <w:rFonts w:cs="Arial"/>
          <w:sz w:val="26"/>
          <w:szCs w:val="26"/>
          <w:lang w:val="es-MX"/>
        </w:rPr>
        <w:t>, lo que redituó en cuantiosas indemnizaciones para los artistas</w:t>
      </w:r>
      <w:r w:rsidR="00E7055C" w:rsidRPr="004A5435">
        <w:rPr>
          <w:rFonts w:cs="Arial"/>
          <w:sz w:val="26"/>
          <w:szCs w:val="26"/>
          <w:lang w:val="es-MX"/>
        </w:rPr>
        <w:t>.</w:t>
      </w:r>
    </w:p>
    <w:p w14:paraId="5AF590EC" w14:textId="77777777" w:rsidR="0066646F" w:rsidRPr="004A5435" w:rsidRDefault="0066646F" w:rsidP="0066646F">
      <w:pPr>
        <w:pStyle w:val="Prrafodelista"/>
        <w:rPr>
          <w:rFonts w:cs="Arial"/>
          <w:sz w:val="26"/>
          <w:szCs w:val="26"/>
          <w:lang w:val="es-MX"/>
        </w:rPr>
      </w:pPr>
    </w:p>
    <w:p w14:paraId="1048B21E" w14:textId="42101E1D" w:rsidR="00FA00AB" w:rsidRPr="004A5435" w:rsidRDefault="00E65465" w:rsidP="00FA00AB">
      <w:pPr>
        <w:pStyle w:val="corte4fondo"/>
        <w:widowControl w:val="0"/>
        <w:numPr>
          <w:ilvl w:val="0"/>
          <w:numId w:val="2"/>
        </w:numPr>
        <w:tabs>
          <w:tab w:val="left" w:pos="993"/>
        </w:tabs>
        <w:ind w:left="0" w:firstLine="567"/>
        <w:rPr>
          <w:rFonts w:cs="Arial"/>
          <w:sz w:val="26"/>
          <w:szCs w:val="26"/>
          <w:lang w:val="es-MX"/>
        </w:rPr>
      </w:pPr>
      <w:r w:rsidRPr="004A5435">
        <w:rPr>
          <w:rFonts w:cs="Arial"/>
          <w:sz w:val="26"/>
          <w:szCs w:val="26"/>
          <w:lang w:val="es-MX"/>
        </w:rPr>
        <w:t>En otro famoso caso de imitadores</w:t>
      </w:r>
      <w:r w:rsidR="0066646F" w:rsidRPr="004A5435">
        <w:rPr>
          <w:rFonts w:cs="Arial"/>
          <w:sz w:val="26"/>
          <w:szCs w:val="26"/>
          <w:lang w:val="es-MX"/>
        </w:rPr>
        <w:t xml:space="preserve"> es </w:t>
      </w:r>
      <w:r w:rsidRPr="004A5435">
        <w:rPr>
          <w:rFonts w:cs="Arial"/>
          <w:sz w:val="26"/>
          <w:szCs w:val="26"/>
          <w:lang w:val="es-MX"/>
        </w:rPr>
        <w:t xml:space="preserve">White v. Samsung </w:t>
      </w:r>
      <w:proofErr w:type="spellStart"/>
      <w:r w:rsidRPr="004A5435">
        <w:rPr>
          <w:rFonts w:cs="Arial"/>
          <w:sz w:val="26"/>
          <w:szCs w:val="26"/>
          <w:lang w:val="es-MX"/>
        </w:rPr>
        <w:t>Electronics</w:t>
      </w:r>
      <w:proofErr w:type="spellEnd"/>
      <w:r w:rsidRPr="004A5435">
        <w:rPr>
          <w:rFonts w:cs="Arial"/>
          <w:sz w:val="26"/>
          <w:szCs w:val="26"/>
          <w:lang w:val="es-MX"/>
        </w:rPr>
        <w:t xml:space="preserve"> </w:t>
      </w:r>
      <w:proofErr w:type="spellStart"/>
      <w:r w:rsidRPr="004A5435">
        <w:rPr>
          <w:rFonts w:cs="Arial"/>
          <w:sz w:val="26"/>
          <w:szCs w:val="26"/>
          <w:lang w:val="es-MX"/>
        </w:rPr>
        <w:t>America</w:t>
      </w:r>
      <w:proofErr w:type="spellEnd"/>
      <w:r w:rsidRPr="004A5435">
        <w:rPr>
          <w:rFonts w:cs="Arial"/>
          <w:sz w:val="26"/>
          <w:szCs w:val="26"/>
          <w:lang w:val="es-MX"/>
        </w:rPr>
        <w:t xml:space="preserve">, </w:t>
      </w:r>
      <w:proofErr w:type="spellStart"/>
      <w:r w:rsidRPr="004A5435">
        <w:rPr>
          <w:rFonts w:cs="Arial"/>
          <w:sz w:val="26"/>
          <w:szCs w:val="26"/>
          <w:lang w:val="es-MX"/>
        </w:rPr>
        <w:t>Inc</w:t>
      </w:r>
      <w:r w:rsidR="0066646F" w:rsidRPr="004A5435">
        <w:rPr>
          <w:rFonts w:cs="Arial"/>
          <w:sz w:val="26"/>
          <w:szCs w:val="26"/>
          <w:lang w:val="es-MX"/>
        </w:rPr>
        <w:t>orporated</w:t>
      </w:r>
      <w:proofErr w:type="spellEnd"/>
      <w:r w:rsidR="00AF2060" w:rsidRPr="004A5435">
        <w:rPr>
          <w:rStyle w:val="Refdenotaalpie"/>
          <w:rFonts w:cs="Arial"/>
          <w:i/>
          <w:iCs/>
          <w:sz w:val="26"/>
          <w:szCs w:val="26"/>
          <w:lang w:val="es-MX"/>
        </w:rPr>
        <w:footnoteReference w:id="34"/>
      </w:r>
      <w:r w:rsidR="0066646F" w:rsidRPr="004A5435">
        <w:rPr>
          <w:rFonts w:cs="Arial"/>
          <w:sz w:val="26"/>
          <w:szCs w:val="26"/>
          <w:lang w:val="es-MX"/>
        </w:rPr>
        <w:t xml:space="preserve">. En este </w:t>
      </w:r>
      <w:r w:rsidR="008A0816" w:rsidRPr="004A5435">
        <w:rPr>
          <w:rFonts w:cs="Arial"/>
          <w:sz w:val="26"/>
          <w:szCs w:val="26"/>
          <w:lang w:val="es-MX"/>
        </w:rPr>
        <w:t>asunto,</w:t>
      </w:r>
      <w:r w:rsidRPr="004A5435">
        <w:rPr>
          <w:rFonts w:cs="Arial"/>
          <w:sz w:val="26"/>
          <w:szCs w:val="26"/>
          <w:lang w:val="es-MX"/>
        </w:rPr>
        <w:t xml:space="preserve"> Samsung utilizó un robot que se parecía y actuaba como</w:t>
      </w:r>
      <w:r w:rsidR="0029432C" w:rsidRPr="004A5435">
        <w:rPr>
          <w:rFonts w:cs="Arial"/>
          <w:sz w:val="26"/>
          <w:szCs w:val="26"/>
          <w:lang w:val="es-MX"/>
        </w:rPr>
        <w:t xml:space="preserve"> la actriz y modelo</w:t>
      </w:r>
      <w:r w:rsidRPr="004A5435">
        <w:rPr>
          <w:rFonts w:cs="Arial"/>
          <w:sz w:val="26"/>
          <w:szCs w:val="26"/>
          <w:lang w:val="es-MX"/>
        </w:rPr>
        <w:t xml:space="preserve"> </w:t>
      </w:r>
      <w:proofErr w:type="spellStart"/>
      <w:r w:rsidRPr="004A5435">
        <w:rPr>
          <w:rFonts w:cs="Arial"/>
          <w:sz w:val="26"/>
          <w:szCs w:val="26"/>
          <w:lang w:val="es-MX"/>
        </w:rPr>
        <w:t>Vanna</w:t>
      </w:r>
      <w:proofErr w:type="spellEnd"/>
      <w:r w:rsidRPr="004A5435">
        <w:rPr>
          <w:rFonts w:cs="Arial"/>
          <w:sz w:val="26"/>
          <w:szCs w:val="26"/>
          <w:lang w:val="es-MX"/>
        </w:rPr>
        <w:t xml:space="preserve"> White </w:t>
      </w:r>
      <w:r w:rsidR="0029432C" w:rsidRPr="004A5435">
        <w:rPr>
          <w:rFonts w:cs="Arial"/>
          <w:sz w:val="26"/>
          <w:szCs w:val="26"/>
          <w:lang w:val="es-MX"/>
        </w:rPr>
        <w:t xml:space="preserve">quien protagonizaba el </w:t>
      </w:r>
      <w:r w:rsidR="008A0816" w:rsidRPr="004A5435">
        <w:rPr>
          <w:rFonts w:cs="Arial"/>
          <w:sz w:val="26"/>
          <w:szCs w:val="26"/>
          <w:lang w:val="es-MX"/>
        </w:rPr>
        <w:t xml:space="preserve">programa denominado </w:t>
      </w:r>
      <w:r w:rsidRPr="004A5435">
        <w:rPr>
          <w:rFonts w:cs="Arial"/>
          <w:sz w:val="26"/>
          <w:szCs w:val="26"/>
          <w:lang w:val="es-MX"/>
        </w:rPr>
        <w:t xml:space="preserve">"Rueda de la </w:t>
      </w:r>
      <w:r w:rsidR="008A0816" w:rsidRPr="004A5435">
        <w:rPr>
          <w:rFonts w:cs="Arial"/>
          <w:sz w:val="26"/>
          <w:szCs w:val="26"/>
          <w:lang w:val="es-MX"/>
        </w:rPr>
        <w:t>F</w:t>
      </w:r>
      <w:r w:rsidRPr="004A5435">
        <w:rPr>
          <w:rFonts w:cs="Arial"/>
          <w:sz w:val="26"/>
          <w:szCs w:val="26"/>
          <w:lang w:val="es-MX"/>
        </w:rPr>
        <w:t>ortuna".</w:t>
      </w:r>
      <w:r w:rsidR="008A0816" w:rsidRPr="004A5435">
        <w:rPr>
          <w:rFonts w:cs="Arial"/>
          <w:sz w:val="26"/>
          <w:szCs w:val="26"/>
          <w:lang w:val="es-MX"/>
        </w:rPr>
        <w:t xml:space="preserve"> El tribunal estimó que existía infracción al derecho de publicidad </w:t>
      </w:r>
      <w:r w:rsidRPr="004A5435">
        <w:rPr>
          <w:rFonts w:cs="Arial"/>
          <w:sz w:val="26"/>
          <w:szCs w:val="26"/>
          <w:lang w:val="es-MX"/>
        </w:rPr>
        <w:t>porque Samsung había empeñado deliberadamente la imagen y la popularidad de White</w:t>
      </w:r>
      <w:r w:rsidR="00B24217" w:rsidRPr="004A5435">
        <w:rPr>
          <w:rFonts w:cs="Arial"/>
          <w:sz w:val="26"/>
          <w:szCs w:val="26"/>
          <w:lang w:val="es-MX"/>
        </w:rPr>
        <w:t xml:space="preserve">, siendo que dicho artista era </w:t>
      </w:r>
      <w:r w:rsidRPr="004A5435">
        <w:rPr>
          <w:rFonts w:cs="Arial"/>
          <w:sz w:val="26"/>
          <w:szCs w:val="26"/>
          <w:lang w:val="es-MX"/>
        </w:rPr>
        <w:t>fácilmente identificable por el contexto del uso</w:t>
      </w:r>
      <w:r w:rsidR="00B24217" w:rsidRPr="004A5435">
        <w:rPr>
          <w:rFonts w:cs="Arial"/>
          <w:sz w:val="26"/>
          <w:szCs w:val="26"/>
          <w:lang w:val="es-MX"/>
        </w:rPr>
        <w:t>, por lo que de igual manera condenó a la reparación del daño a partir de una indemnización</w:t>
      </w:r>
      <w:r w:rsidRPr="004A5435">
        <w:rPr>
          <w:rFonts w:cs="Arial"/>
          <w:sz w:val="26"/>
          <w:szCs w:val="26"/>
          <w:lang w:val="es-MX"/>
        </w:rPr>
        <w:t>.</w:t>
      </w:r>
    </w:p>
    <w:p w14:paraId="4FE5ED15" w14:textId="77777777" w:rsidR="00FA00AB" w:rsidRPr="004A5435" w:rsidRDefault="00FA00AB" w:rsidP="00FA00AB">
      <w:pPr>
        <w:pStyle w:val="Prrafodelista"/>
        <w:rPr>
          <w:rFonts w:cs="Arial"/>
          <w:sz w:val="26"/>
          <w:szCs w:val="26"/>
          <w:lang w:val="es-MX"/>
        </w:rPr>
      </w:pPr>
    </w:p>
    <w:p w14:paraId="17268055" w14:textId="397F2DF0" w:rsidR="00E65465" w:rsidRPr="004A5435" w:rsidRDefault="00E65465" w:rsidP="00FA00AB">
      <w:pPr>
        <w:pStyle w:val="corte4fondo"/>
        <w:widowControl w:val="0"/>
        <w:numPr>
          <w:ilvl w:val="0"/>
          <w:numId w:val="2"/>
        </w:numPr>
        <w:tabs>
          <w:tab w:val="left" w:pos="993"/>
        </w:tabs>
        <w:ind w:left="0" w:firstLine="567"/>
        <w:rPr>
          <w:rFonts w:cs="Arial"/>
          <w:sz w:val="26"/>
          <w:szCs w:val="26"/>
          <w:lang w:val="es-MX"/>
        </w:rPr>
      </w:pPr>
      <w:r w:rsidRPr="004A5435">
        <w:rPr>
          <w:rFonts w:cs="Arial"/>
          <w:sz w:val="26"/>
          <w:szCs w:val="26"/>
          <w:lang w:val="es-MX"/>
        </w:rPr>
        <w:t>A lo largo de los años se han producido muchos otros casos notables de derecho de publicidad</w:t>
      </w:r>
      <w:r w:rsidR="00947B46" w:rsidRPr="004A5435">
        <w:rPr>
          <w:rFonts w:cs="Arial"/>
          <w:sz w:val="26"/>
          <w:szCs w:val="26"/>
          <w:lang w:val="es-MX"/>
        </w:rPr>
        <w:t xml:space="preserve">, algunos </w:t>
      </w:r>
      <w:r w:rsidR="00705E6A" w:rsidRPr="004A5435">
        <w:rPr>
          <w:rFonts w:cs="Arial"/>
          <w:sz w:val="26"/>
          <w:szCs w:val="26"/>
          <w:lang w:val="es-MX"/>
        </w:rPr>
        <w:t>donde incluso no se utilizó el nombre o imagen de los artistas</w:t>
      </w:r>
      <w:r w:rsidR="003C1990" w:rsidRPr="004A5435">
        <w:rPr>
          <w:rFonts w:cs="Arial"/>
          <w:sz w:val="26"/>
          <w:szCs w:val="26"/>
          <w:lang w:val="es-MX"/>
        </w:rPr>
        <w:t xml:space="preserve">, sino otras particularidades representativas que los distinguían </w:t>
      </w:r>
      <w:r w:rsidR="005550FA" w:rsidRPr="004A5435">
        <w:rPr>
          <w:rFonts w:cs="Arial"/>
          <w:sz w:val="26"/>
          <w:szCs w:val="26"/>
          <w:lang w:val="es-MX"/>
        </w:rPr>
        <w:t xml:space="preserve">del </w:t>
      </w:r>
      <w:r w:rsidR="005550FA" w:rsidRPr="004A5435">
        <w:rPr>
          <w:rFonts w:cs="Arial"/>
          <w:sz w:val="26"/>
          <w:szCs w:val="26"/>
          <w:lang w:val="es-MX"/>
        </w:rPr>
        <w:lastRenderedPageBreak/>
        <w:t>resto</w:t>
      </w:r>
      <w:r w:rsidR="00705E6A" w:rsidRPr="004A5435">
        <w:rPr>
          <w:rFonts w:cs="Arial"/>
          <w:sz w:val="26"/>
          <w:szCs w:val="26"/>
          <w:lang w:val="es-MX"/>
        </w:rPr>
        <w:t xml:space="preserve">. Verbigracia los asuntos </w:t>
      </w:r>
      <w:r w:rsidRPr="004A5435">
        <w:rPr>
          <w:rFonts w:cs="Arial"/>
          <w:i/>
          <w:iCs/>
          <w:sz w:val="26"/>
          <w:szCs w:val="26"/>
          <w:lang w:val="es-MX"/>
        </w:rPr>
        <w:t xml:space="preserve">Carson v. </w:t>
      </w:r>
      <w:proofErr w:type="spellStart"/>
      <w:r w:rsidRPr="004A5435">
        <w:rPr>
          <w:rFonts w:cs="Arial"/>
          <w:i/>
          <w:iCs/>
          <w:sz w:val="26"/>
          <w:szCs w:val="26"/>
          <w:lang w:val="es-MX"/>
        </w:rPr>
        <w:t>Here's</w:t>
      </w:r>
      <w:proofErr w:type="spellEnd"/>
      <w:r w:rsidRPr="004A5435">
        <w:rPr>
          <w:rFonts w:cs="Arial"/>
          <w:sz w:val="26"/>
          <w:szCs w:val="26"/>
          <w:lang w:val="es-MX"/>
        </w:rPr>
        <w:t xml:space="preserve"> Johnny Portable </w:t>
      </w:r>
      <w:proofErr w:type="spellStart"/>
      <w:r w:rsidRPr="004A5435">
        <w:rPr>
          <w:rFonts w:cs="Arial"/>
          <w:sz w:val="26"/>
          <w:szCs w:val="26"/>
          <w:lang w:val="es-MX"/>
        </w:rPr>
        <w:t>Toilets</w:t>
      </w:r>
      <w:proofErr w:type="spellEnd"/>
      <w:r w:rsidR="005550FA" w:rsidRPr="004A5435">
        <w:rPr>
          <w:rStyle w:val="Refdenotaalpie"/>
          <w:rFonts w:cs="Arial"/>
          <w:sz w:val="26"/>
          <w:szCs w:val="26"/>
          <w:lang w:val="es-MX"/>
        </w:rPr>
        <w:footnoteReference w:id="35"/>
      </w:r>
      <w:r w:rsidRPr="004A5435">
        <w:rPr>
          <w:rFonts w:cs="Arial"/>
          <w:sz w:val="26"/>
          <w:szCs w:val="26"/>
          <w:lang w:val="es-MX"/>
        </w:rPr>
        <w:t xml:space="preserve"> y </w:t>
      </w:r>
      <w:proofErr w:type="spellStart"/>
      <w:r w:rsidRPr="004A5435">
        <w:rPr>
          <w:rFonts w:cs="Arial"/>
          <w:sz w:val="26"/>
          <w:szCs w:val="26"/>
          <w:lang w:val="es-MX"/>
        </w:rPr>
        <w:t>Motschenbacher</w:t>
      </w:r>
      <w:proofErr w:type="spellEnd"/>
      <w:r w:rsidRPr="004A5435">
        <w:rPr>
          <w:rFonts w:cs="Arial"/>
          <w:sz w:val="26"/>
          <w:szCs w:val="26"/>
          <w:lang w:val="es-MX"/>
        </w:rPr>
        <w:t xml:space="preserve"> v. R.J. Reynolds </w:t>
      </w:r>
      <w:proofErr w:type="spellStart"/>
      <w:r w:rsidRPr="004A5435">
        <w:rPr>
          <w:rFonts w:cs="Arial"/>
          <w:sz w:val="26"/>
          <w:szCs w:val="26"/>
          <w:lang w:val="es-MX"/>
        </w:rPr>
        <w:t>Tobacco</w:t>
      </w:r>
      <w:proofErr w:type="spellEnd"/>
      <w:r w:rsidRPr="004A5435">
        <w:rPr>
          <w:rFonts w:cs="Arial"/>
          <w:sz w:val="26"/>
          <w:szCs w:val="26"/>
          <w:lang w:val="es-MX"/>
        </w:rPr>
        <w:t xml:space="preserve"> Co</w:t>
      </w:r>
      <w:r w:rsidR="00705E6A" w:rsidRPr="004A5435">
        <w:rPr>
          <w:rFonts w:cs="Arial"/>
          <w:sz w:val="26"/>
          <w:szCs w:val="26"/>
          <w:lang w:val="es-MX"/>
        </w:rPr>
        <w:t>mpany</w:t>
      </w:r>
      <w:r w:rsidR="005550FA" w:rsidRPr="004A5435">
        <w:rPr>
          <w:rStyle w:val="Refdenotaalpie"/>
          <w:rFonts w:cs="Arial"/>
          <w:i/>
          <w:iCs/>
          <w:sz w:val="26"/>
          <w:szCs w:val="26"/>
          <w:lang w:val="es-MX"/>
        </w:rPr>
        <w:footnoteReference w:id="36"/>
      </w:r>
      <w:r w:rsidRPr="004A5435">
        <w:rPr>
          <w:rFonts w:cs="Arial"/>
          <w:sz w:val="26"/>
          <w:szCs w:val="26"/>
          <w:lang w:val="es-MX"/>
        </w:rPr>
        <w:t xml:space="preserve">. El primero de estos casos involucró la bien conocida presentación de Johnny Carson en el programa </w:t>
      </w:r>
      <w:r w:rsidR="00705E6A" w:rsidRPr="004A5435">
        <w:rPr>
          <w:rFonts w:cs="Arial"/>
          <w:sz w:val="26"/>
          <w:szCs w:val="26"/>
          <w:lang w:val="es-MX"/>
        </w:rPr>
        <w:t xml:space="preserve">denominado </w:t>
      </w:r>
      <w:r w:rsidRPr="004A5435">
        <w:rPr>
          <w:rFonts w:cs="Arial"/>
          <w:i/>
          <w:iCs/>
          <w:sz w:val="26"/>
          <w:szCs w:val="26"/>
          <w:lang w:val="es-MX"/>
        </w:rPr>
        <w:t>"</w:t>
      </w:r>
      <w:proofErr w:type="spellStart"/>
      <w:r w:rsidRPr="004A5435">
        <w:rPr>
          <w:rFonts w:cs="Arial"/>
          <w:i/>
          <w:iCs/>
          <w:sz w:val="26"/>
          <w:szCs w:val="26"/>
          <w:lang w:val="es-MX"/>
        </w:rPr>
        <w:t>Tonight</w:t>
      </w:r>
      <w:proofErr w:type="spellEnd"/>
      <w:r w:rsidRPr="004A5435">
        <w:rPr>
          <w:rFonts w:cs="Arial"/>
          <w:i/>
          <w:iCs/>
          <w:sz w:val="26"/>
          <w:szCs w:val="26"/>
          <w:lang w:val="es-MX"/>
        </w:rPr>
        <w:t xml:space="preserve"> </w:t>
      </w:r>
      <w:proofErr w:type="gramStart"/>
      <w:r w:rsidRPr="004A5435">
        <w:rPr>
          <w:rFonts w:cs="Arial"/>
          <w:i/>
          <w:iCs/>
          <w:sz w:val="26"/>
          <w:szCs w:val="26"/>
          <w:lang w:val="es-MX"/>
        </w:rPr>
        <w:t>Show</w:t>
      </w:r>
      <w:proofErr w:type="gramEnd"/>
      <w:r w:rsidRPr="004A5435">
        <w:rPr>
          <w:rFonts w:cs="Arial"/>
          <w:i/>
          <w:iCs/>
          <w:sz w:val="26"/>
          <w:szCs w:val="26"/>
          <w:lang w:val="es-MX"/>
        </w:rPr>
        <w:t>"</w:t>
      </w:r>
      <w:r w:rsidRPr="004A5435">
        <w:rPr>
          <w:rFonts w:cs="Arial"/>
          <w:sz w:val="26"/>
          <w:szCs w:val="26"/>
          <w:lang w:val="es-MX"/>
        </w:rPr>
        <w:t xml:space="preserve"> en un anuncio </w:t>
      </w:r>
      <w:r w:rsidR="00705E6A" w:rsidRPr="004A5435">
        <w:rPr>
          <w:rFonts w:cs="Arial"/>
          <w:sz w:val="26"/>
          <w:szCs w:val="26"/>
          <w:lang w:val="es-MX"/>
        </w:rPr>
        <w:t xml:space="preserve">intitulado </w:t>
      </w:r>
      <w:r w:rsidRPr="004A5435">
        <w:rPr>
          <w:rFonts w:cs="Arial"/>
          <w:i/>
          <w:iCs/>
          <w:sz w:val="26"/>
          <w:szCs w:val="26"/>
          <w:lang w:val="es-MX"/>
        </w:rPr>
        <w:t>"</w:t>
      </w:r>
      <w:r w:rsidRPr="004A5435">
        <w:rPr>
          <w:rFonts w:cs="Arial"/>
          <w:sz w:val="26"/>
          <w:szCs w:val="26"/>
          <w:lang w:val="es-MX"/>
        </w:rPr>
        <w:t>Aquí está Johnny</w:t>
      </w:r>
      <w:r w:rsidRPr="004A5435">
        <w:rPr>
          <w:rFonts w:cs="Arial"/>
          <w:i/>
          <w:iCs/>
          <w:sz w:val="26"/>
          <w:szCs w:val="26"/>
          <w:lang w:val="es-MX"/>
        </w:rPr>
        <w:t>"</w:t>
      </w:r>
      <w:r w:rsidR="00705E6A" w:rsidRPr="004A5435">
        <w:rPr>
          <w:rFonts w:cs="Arial"/>
          <w:sz w:val="26"/>
          <w:szCs w:val="26"/>
          <w:lang w:val="es-MX"/>
        </w:rPr>
        <w:t xml:space="preserve"> (</w:t>
      </w:r>
      <w:proofErr w:type="spellStart"/>
      <w:r w:rsidR="00705E6A" w:rsidRPr="004A5435">
        <w:rPr>
          <w:rFonts w:cs="Arial"/>
          <w:i/>
          <w:iCs/>
          <w:sz w:val="26"/>
          <w:szCs w:val="26"/>
          <w:lang w:val="es-MX"/>
        </w:rPr>
        <w:t>Here’s</w:t>
      </w:r>
      <w:proofErr w:type="spellEnd"/>
      <w:r w:rsidR="00705E6A" w:rsidRPr="004A5435">
        <w:rPr>
          <w:rFonts w:cs="Arial"/>
          <w:i/>
          <w:iCs/>
          <w:sz w:val="26"/>
          <w:szCs w:val="26"/>
          <w:lang w:val="es-MX"/>
        </w:rPr>
        <w:t xml:space="preserve"> Johnny</w:t>
      </w:r>
      <w:r w:rsidR="00705E6A" w:rsidRPr="004A5435">
        <w:rPr>
          <w:rFonts w:cs="Arial"/>
          <w:sz w:val="26"/>
          <w:szCs w:val="26"/>
          <w:lang w:val="es-MX"/>
        </w:rPr>
        <w:t>)</w:t>
      </w:r>
      <w:r w:rsidRPr="004A5435">
        <w:rPr>
          <w:rFonts w:cs="Arial"/>
          <w:sz w:val="26"/>
          <w:szCs w:val="26"/>
          <w:lang w:val="es-MX"/>
        </w:rPr>
        <w:t xml:space="preserve">. </w:t>
      </w:r>
      <w:r w:rsidR="003F3984" w:rsidRPr="004A5435">
        <w:rPr>
          <w:rFonts w:cs="Arial"/>
          <w:sz w:val="26"/>
          <w:szCs w:val="26"/>
          <w:lang w:val="es-MX"/>
        </w:rPr>
        <w:t xml:space="preserve">El segundo, </w:t>
      </w:r>
      <w:r w:rsidRPr="004A5435">
        <w:rPr>
          <w:rFonts w:cs="Arial"/>
          <w:sz w:val="26"/>
          <w:szCs w:val="26"/>
          <w:lang w:val="es-MX"/>
        </w:rPr>
        <w:t>involucró el uso publicitario de un auto de carrera distintivo que era identificable como perteneciente a un conductor específico. En cada caso, las empresas estaban infringiendo debido a la asociación inequívoca que el público podía hacer entre la frase y el automóvil, y las personas famosas asociadas con él</w:t>
      </w:r>
      <w:r w:rsidR="003F3984" w:rsidRPr="004A5435">
        <w:rPr>
          <w:rFonts w:cs="Arial"/>
          <w:sz w:val="26"/>
          <w:szCs w:val="26"/>
          <w:lang w:val="es-MX"/>
        </w:rPr>
        <w:t>, de manera que, nuevamente, se estimó necesario reparar la vulneración a partir del resarcimiento económico.</w:t>
      </w:r>
    </w:p>
    <w:p w14:paraId="39FBE204" w14:textId="77777777" w:rsidR="00723FD0" w:rsidRPr="004A5435" w:rsidRDefault="00723FD0" w:rsidP="002755F2">
      <w:pPr>
        <w:pStyle w:val="corte4fondo"/>
        <w:widowControl w:val="0"/>
        <w:tabs>
          <w:tab w:val="left" w:pos="993"/>
        </w:tabs>
        <w:ind w:firstLine="567"/>
        <w:rPr>
          <w:rFonts w:cs="Arial"/>
          <w:sz w:val="26"/>
          <w:szCs w:val="26"/>
          <w:lang w:val="es-MX"/>
        </w:rPr>
      </w:pPr>
    </w:p>
    <w:p w14:paraId="0A603444" w14:textId="45FF65A8" w:rsidR="00723FD0" w:rsidRPr="004A5435" w:rsidRDefault="00272231" w:rsidP="002755F2">
      <w:pPr>
        <w:pStyle w:val="corte4fondo"/>
        <w:widowControl w:val="0"/>
        <w:numPr>
          <w:ilvl w:val="0"/>
          <w:numId w:val="18"/>
        </w:numPr>
        <w:tabs>
          <w:tab w:val="left" w:pos="993"/>
        </w:tabs>
        <w:ind w:left="0" w:firstLine="567"/>
        <w:rPr>
          <w:rFonts w:cs="Arial"/>
          <w:b/>
          <w:bCs/>
          <w:sz w:val="26"/>
          <w:szCs w:val="26"/>
          <w:lang w:val="es-MX"/>
        </w:rPr>
      </w:pPr>
      <w:r w:rsidRPr="004A5435">
        <w:rPr>
          <w:rFonts w:cs="Arial"/>
          <w:b/>
          <w:bCs/>
          <w:sz w:val="26"/>
          <w:szCs w:val="26"/>
          <w:lang w:val="es-MX"/>
        </w:rPr>
        <w:t>Sistema neorromanista.</w:t>
      </w:r>
    </w:p>
    <w:p w14:paraId="2A1B43B6" w14:textId="77777777" w:rsidR="00A451EB" w:rsidRPr="004A5435" w:rsidRDefault="00A451EB" w:rsidP="00E93D84">
      <w:pPr>
        <w:pStyle w:val="corte4fondo"/>
        <w:widowControl w:val="0"/>
        <w:tabs>
          <w:tab w:val="left" w:pos="993"/>
        </w:tabs>
        <w:rPr>
          <w:rFonts w:cs="Arial"/>
          <w:sz w:val="26"/>
          <w:szCs w:val="26"/>
          <w:lang w:val="es-MX"/>
        </w:rPr>
      </w:pPr>
    </w:p>
    <w:p w14:paraId="633B6327" w14:textId="77CFD198" w:rsidR="00E93D84" w:rsidRPr="004A5435" w:rsidRDefault="001604B6" w:rsidP="00F82E00">
      <w:pPr>
        <w:pStyle w:val="corte4fondo"/>
        <w:widowControl w:val="0"/>
        <w:numPr>
          <w:ilvl w:val="0"/>
          <w:numId w:val="2"/>
        </w:numPr>
        <w:tabs>
          <w:tab w:val="left" w:pos="993"/>
        </w:tabs>
        <w:ind w:left="0" w:firstLine="567"/>
        <w:rPr>
          <w:rFonts w:cs="Arial"/>
          <w:sz w:val="26"/>
          <w:szCs w:val="26"/>
          <w:lang w:val="es-MX"/>
        </w:rPr>
      </w:pPr>
      <w:r w:rsidRPr="004A5435">
        <w:rPr>
          <w:rFonts w:cs="Arial"/>
          <w:sz w:val="26"/>
          <w:szCs w:val="26"/>
          <w:lang w:val="es-MX"/>
        </w:rPr>
        <w:t>Esta vertiente parte de bases distintas para tutelar el derecho a la imagen</w:t>
      </w:r>
      <w:r w:rsidR="0009133F" w:rsidRPr="004A5435">
        <w:rPr>
          <w:rFonts w:cs="Arial"/>
          <w:sz w:val="26"/>
          <w:szCs w:val="26"/>
          <w:lang w:val="es-MX"/>
        </w:rPr>
        <w:t xml:space="preserve">, pues </w:t>
      </w:r>
      <w:r w:rsidRPr="004A5435">
        <w:rPr>
          <w:rFonts w:cs="Arial"/>
          <w:sz w:val="26"/>
          <w:szCs w:val="26"/>
          <w:lang w:val="es-MX"/>
        </w:rPr>
        <w:t xml:space="preserve">su premisa fundamental parte de que la protección de la imagen </w:t>
      </w:r>
      <w:r w:rsidR="00F82E00" w:rsidRPr="004A5435">
        <w:rPr>
          <w:rFonts w:cs="Arial"/>
          <w:sz w:val="26"/>
          <w:szCs w:val="26"/>
          <w:lang w:val="es-MX"/>
        </w:rPr>
        <w:t>es una consecuencia del reconocimiento de dignidad de todo ser humano</w:t>
      </w:r>
      <w:r w:rsidR="006B1733" w:rsidRPr="004A5435">
        <w:rPr>
          <w:rFonts w:cs="Arial"/>
          <w:sz w:val="26"/>
          <w:szCs w:val="26"/>
          <w:lang w:val="es-MX"/>
        </w:rPr>
        <w:t>, como ocurre en nuestro sistema jurídico</w:t>
      </w:r>
      <w:r w:rsidR="00F82E00" w:rsidRPr="004A5435">
        <w:rPr>
          <w:rFonts w:cs="Arial"/>
          <w:sz w:val="26"/>
          <w:szCs w:val="26"/>
          <w:lang w:val="es-MX"/>
        </w:rPr>
        <w:t xml:space="preserve">. </w:t>
      </w:r>
      <w:r w:rsidR="006B1733" w:rsidRPr="004A5435">
        <w:rPr>
          <w:rFonts w:cs="Arial"/>
          <w:sz w:val="26"/>
          <w:szCs w:val="26"/>
          <w:lang w:val="es-MX"/>
        </w:rPr>
        <w:t xml:space="preserve">En ese sentido, </w:t>
      </w:r>
      <w:r w:rsidR="00B0438E" w:rsidRPr="004A5435">
        <w:rPr>
          <w:rFonts w:cs="Arial"/>
          <w:sz w:val="26"/>
          <w:szCs w:val="26"/>
          <w:lang w:val="es-MX"/>
        </w:rPr>
        <w:t xml:space="preserve">cuando se utiliza </w:t>
      </w:r>
      <w:r w:rsidR="00F82E00" w:rsidRPr="004A5435">
        <w:rPr>
          <w:rFonts w:cs="Arial"/>
          <w:sz w:val="26"/>
          <w:szCs w:val="26"/>
          <w:lang w:val="es-MX"/>
        </w:rPr>
        <w:t xml:space="preserve">la imagen de una persona, sin su autorización, </w:t>
      </w:r>
      <w:r w:rsidR="00B0438E" w:rsidRPr="004A5435">
        <w:rPr>
          <w:rFonts w:cs="Arial"/>
          <w:sz w:val="26"/>
          <w:szCs w:val="26"/>
          <w:lang w:val="es-MX"/>
        </w:rPr>
        <w:t xml:space="preserve">se considera que existe </w:t>
      </w:r>
      <w:r w:rsidR="00F82E00" w:rsidRPr="004A5435">
        <w:rPr>
          <w:rFonts w:cs="Arial"/>
          <w:sz w:val="26"/>
          <w:szCs w:val="26"/>
          <w:lang w:val="es-MX"/>
        </w:rPr>
        <w:t xml:space="preserve">un ataque a su dignidad. </w:t>
      </w:r>
    </w:p>
    <w:p w14:paraId="766C7BF6" w14:textId="77777777" w:rsidR="00C37264" w:rsidRPr="004A5435" w:rsidRDefault="00C37264" w:rsidP="00C37264">
      <w:pPr>
        <w:pStyle w:val="corte4fondo"/>
        <w:widowControl w:val="0"/>
        <w:tabs>
          <w:tab w:val="left" w:pos="993"/>
        </w:tabs>
        <w:ind w:left="567" w:firstLine="0"/>
        <w:rPr>
          <w:rFonts w:cs="Arial"/>
          <w:sz w:val="26"/>
          <w:szCs w:val="26"/>
          <w:lang w:val="es-MX"/>
        </w:rPr>
      </w:pPr>
    </w:p>
    <w:p w14:paraId="567FBD73" w14:textId="4E391A12" w:rsidR="00E93D84" w:rsidRPr="004A5435" w:rsidRDefault="00B815A2" w:rsidP="006A5638">
      <w:pPr>
        <w:pStyle w:val="corte4fondo"/>
        <w:widowControl w:val="0"/>
        <w:numPr>
          <w:ilvl w:val="0"/>
          <w:numId w:val="2"/>
        </w:numPr>
        <w:tabs>
          <w:tab w:val="left" w:pos="993"/>
        </w:tabs>
        <w:ind w:left="0" w:firstLine="567"/>
        <w:rPr>
          <w:rFonts w:cs="Arial"/>
          <w:sz w:val="26"/>
          <w:szCs w:val="26"/>
          <w:lang w:val="es-MX"/>
        </w:rPr>
      </w:pPr>
      <w:r w:rsidRPr="004A5435">
        <w:rPr>
          <w:rFonts w:cs="Arial"/>
          <w:sz w:val="26"/>
          <w:szCs w:val="26"/>
          <w:lang w:val="es-MX"/>
        </w:rPr>
        <w:t>Sin embargo, toda vez que ya se han analizado los precedentes que</w:t>
      </w:r>
      <w:r w:rsidR="00DE00F5" w:rsidRPr="004A5435">
        <w:rPr>
          <w:rFonts w:cs="Arial"/>
          <w:sz w:val="26"/>
          <w:szCs w:val="26"/>
          <w:lang w:val="es-MX"/>
        </w:rPr>
        <w:t xml:space="preserve">, en torno al derecho a la propia imagen, </w:t>
      </w:r>
      <w:r w:rsidRPr="004A5435">
        <w:rPr>
          <w:rFonts w:cs="Arial"/>
          <w:sz w:val="26"/>
          <w:szCs w:val="26"/>
          <w:lang w:val="es-MX"/>
        </w:rPr>
        <w:t>ha emitido este Alto Tribunal</w:t>
      </w:r>
      <w:r w:rsidR="00DE00F5" w:rsidRPr="004A5435">
        <w:rPr>
          <w:rFonts w:cs="Arial"/>
          <w:sz w:val="26"/>
          <w:szCs w:val="26"/>
          <w:lang w:val="es-MX"/>
        </w:rPr>
        <w:t xml:space="preserve">, en el presente subapartado </w:t>
      </w:r>
      <w:r w:rsidRPr="004A5435">
        <w:rPr>
          <w:rFonts w:cs="Arial"/>
          <w:sz w:val="26"/>
          <w:szCs w:val="26"/>
          <w:lang w:val="es-MX"/>
        </w:rPr>
        <w:t xml:space="preserve">solo nos enfocaremos a estudiar algunas jurisdicciones que tienen </w:t>
      </w:r>
      <w:r w:rsidR="00DE00F5" w:rsidRPr="004A5435">
        <w:rPr>
          <w:rFonts w:cs="Arial"/>
          <w:sz w:val="26"/>
          <w:szCs w:val="26"/>
          <w:lang w:val="es-MX"/>
        </w:rPr>
        <w:t xml:space="preserve">una vinculación jurídica similar a la de nuestro país. </w:t>
      </w:r>
    </w:p>
    <w:p w14:paraId="7B363459" w14:textId="77777777" w:rsidR="00DE00F5" w:rsidRPr="004A5435" w:rsidRDefault="00DE00F5" w:rsidP="00DE00F5">
      <w:pPr>
        <w:pStyle w:val="Prrafodelista"/>
        <w:rPr>
          <w:rFonts w:cs="Arial"/>
          <w:sz w:val="26"/>
          <w:szCs w:val="26"/>
          <w:lang w:val="es-MX"/>
        </w:rPr>
      </w:pPr>
    </w:p>
    <w:p w14:paraId="1395B02F" w14:textId="07528357" w:rsidR="003518E3" w:rsidRPr="004A5435" w:rsidRDefault="00276068" w:rsidP="00201F92">
      <w:pPr>
        <w:pStyle w:val="corte4fondo"/>
        <w:widowControl w:val="0"/>
        <w:numPr>
          <w:ilvl w:val="0"/>
          <w:numId w:val="2"/>
        </w:numPr>
        <w:tabs>
          <w:tab w:val="left" w:pos="993"/>
        </w:tabs>
        <w:ind w:left="0" w:firstLine="567"/>
        <w:rPr>
          <w:rFonts w:cs="Arial"/>
          <w:sz w:val="26"/>
          <w:szCs w:val="26"/>
          <w:lang w:val="es-MX"/>
        </w:rPr>
      </w:pPr>
      <w:r w:rsidRPr="004A5435">
        <w:rPr>
          <w:rFonts w:cs="Arial"/>
          <w:sz w:val="26"/>
          <w:szCs w:val="26"/>
          <w:lang w:val="es-MX"/>
        </w:rPr>
        <w:t xml:space="preserve">Iniciemos con lo que al respecto ha sostenido la </w:t>
      </w:r>
      <w:r w:rsidR="003C5146" w:rsidRPr="004A5435">
        <w:rPr>
          <w:rFonts w:cs="Arial"/>
          <w:sz w:val="26"/>
          <w:szCs w:val="26"/>
          <w:lang w:val="es-MX"/>
        </w:rPr>
        <w:t xml:space="preserve">Corte Constitucional </w:t>
      </w:r>
      <w:r w:rsidRPr="004A5435">
        <w:rPr>
          <w:rFonts w:cs="Arial"/>
          <w:sz w:val="26"/>
          <w:szCs w:val="26"/>
          <w:lang w:val="es-MX"/>
        </w:rPr>
        <w:t xml:space="preserve">de Colombia. </w:t>
      </w:r>
      <w:r w:rsidR="00E82A95" w:rsidRPr="004A5435">
        <w:rPr>
          <w:rFonts w:cs="Arial"/>
          <w:sz w:val="26"/>
          <w:szCs w:val="26"/>
          <w:lang w:val="es-MX"/>
        </w:rPr>
        <w:t>D</w:t>
      </w:r>
      <w:r w:rsidRPr="004A5435">
        <w:rPr>
          <w:rFonts w:cs="Arial"/>
          <w:sz w:val="26"/>
          <w:szCs w:val="26"/>
          <w:lang w:val="es-MX"/>
        </w:rPr>
        <w:t xml:space="preserve">icho tribunal supremo considera </w:t>
      </w:r>
      <w:r w:rsidR="00E82A95" w:rsidRPr="004A5435">
        <w:rPr>
          <w:rFonts w:cs="Arial"/>
          <w:sz w:val="26"/>
          <w:szCs w:val="26"/>
          <w:lang w:val="es-MX"/>
        </w:rPr>
        <w:t>al derecho a la propia imagen como</w:t>
      </w:r>
      <w:r w:rsidR="00186DA9" w:rsidRPr="004A5435">
        <w:rPr>
          <w:rFonts w:cs="Arial"/>
          <w:sz w:val="26"/>
          <w:szCs w:val="26"/>
          <w:lang w:val="es-MX"/>
        </w:rPr>
        <w:t>:</w:t>
      </w:r>
      <w:r w:rsidR="008F79DE" w:rsidRPr="004A5435">
        <w:rPr>
          <w:rFonts w:cs="Arial"/>
          <w:sz w:val="26"/>
          <w:szCs w:val="26"/>
          <w:lang w:val="es-MX"/>
        </w:rPr>
        <w:t xml:space="preserve"> </w:t>
      </w:r>
      <w:r w:rsidR="003C5146" w:rsidRPr="004A5435">
        <w:rPr>
          <w:rFonts w:cs="Arial"/>
          <w:i/>
          <w:iCs/>
          <w:sz w:val="26"/>
          <w:szCs w:val="26"/>
          <w:lang w:val="es-MX"/>
        </w:rPr>
        <w:t xml:space="preserve">"una consideración elemental de respeto a la persona y a su dignidad impiden que las características externas que conforman su fisonomía o impronta y que la identifican más que cualquiera otro signo externo en su concreta </w:t>
      </w:r>
      <w:r w:rsidR="003C5146" w:rsidRPr="004A5435">
        <w:rPr>
          <w:rFonts w:cs="Arial"/>
          <w:i/>
          <w:iCs/>
          <w:sz w:val="26"/>
          <w:szCs w:val="26"/>
          <w:lang w:val="es-MX"/>
        </w:rPr>
        <w:lastRenderedPageBreak/>
        <w:t>individualidad, puedan ser objeto de libre disposición y manipulación de terceros, por lo cual, con las limitaciones legítimas deducibles de las exigencias de la sociabilidad humana, la búsqueda del conocimiento y demás intereses públicos superiores, toda persona tiene derecho a su propia imagen, de donde resulta que sin su consentimiento, ésta no pueda ser injustamente apropiada, publicada, expuesta, reproducida o comercializada por otro"</w:t>
      </w:r>
      <w:r w:rsidR="003C5146" w:rsidRPr="004A5435">
        <w:rPr>
          <w:rFonts w:cs="Arial"/>
          <w:sz w:val="26"/>
          <w:szCs w:val="26"/>
          <w:lang w:val="es-MX"/>
        </w:rPr>
        <w:t>.</w:t>
      </w:r>
      <w:r w:rsidR="00A94CC4" w:rsidRPr="004A5435">
        <w:rPr>
          <w:rStyle w:val="Refdenotaalpie"/>
          <w:rFonts w:cs="Arial"/>
          <w:sz w:val="26"/>
          <w:szCs w:val="26"/>
          <w:lang w:val="es-MX"/>
        </w:rPr>
        <w:footnoteReference w:id="37"/>
      </w:r>
      <w:r w:rsidR="003C5146" w:rsidRPr="004A5435">
        <w:rPr>
          <w:rFonts w:cs="Arial"/>
          <w:sz w:val="26"/>
          <w:szCs w:val="26"/>
          <w:lang w:val="es-MX"/>
        </w:rPr>
        <w:t xml:space="preserve"> </w:t>
      </w:r>
    </w:p>
    <w:p w14:paraId="52020116" w14:textId="77777777" w:rsidR="008D287B" w:rsidRPr="004A5435" w:rsidRDefault="008D287B" w:rsidP="008D287B">
      <w:pPr>
        <w:pStyle w:val="Prrafodelista"/>
        <w:rPr>
          <w:rFonts w:cs="Arial"/>
          <w:sz w:val="26"/>
          <w:szCs w:val="26"/>
          <w:lang w:val="es-MX"/>
        </w:rPr>
      </w:pPr>
    </w:p>
    <w:p w14:paraId="186E8D6B" w14:textId="5C6EA469" w:rsidR="0049391E" w:rsidRPr="004A5435" w:rsidRDefault="00484EEF" w:rsidP="000D694D">
      <w:pPr>
        <w:pStyle w:val="corte4fondo"/>
        <w:widowControl w:val="0"/>
        <w:numPr>
          <w:ilvl w:val="0"/>
          <w:numId w:val="2"/>
        </w:numPr>
        <w:tabs>
          <w:tab w:val="left" w:pos="993"/>
        </w:tabs>
        <w:ind w:left="0" w:firstLine="567"/>
        <w:rPr>
          <w:rStyle w:val="user-highlighted-active"/>
          <w:rFonts w:cs="Arial"/>
          <w:sz w:val="26"/>
          <w:szCs w:val="26"/>
          <w:shd w:val="clear" w:color="auto" w:fill="FFFFFF"/>
          <w:lang w:val="es-MX"/>
        </w:rPr>
      </w:pPr>
      <w:r w:rsidRPr="004A5435">
        <w:rPr>
          <w:rFonts w:cs="Arial"/>
          <w:sz w:val="26"/>
          <w:szCs w:val="26"/>
          <w:lang w:val="es-MX"/>
        </w:rPr>
        <w:t xml:space="preserve">De </w:t>
      </w:r>
      <w:r w:rsidR="00F57779" w:rsidRPr="004A5435">
        <w:rPr>
          <w:rFonts w:cs="Arial"/>
          <w:sz w:val="26"/>
          <w:szCs w:val="26"/>
          <w:lang w:val="es-MX"/>
        </w:rPr>
        <w:t>manera similar</w:t>
      </w:r>
      <w:r w:rsidRPr="004A5435">
        <w:rPr>
          <w:rFonts w:cs="Arial"/>
          <w:sz w:val="26"/>
          <w:szCs w:val="26"/>
          <w:lang w:val="es-MX"/>
        </w:rPr>
        <w:t>,</w:t>
      </w:r>
      <w:r w:rsidR="00F57779" w:rsidRPr="004A5435">
        <w:rPr>
          <w:rFonts w:cs="Arial"/>
          <w:sz w:val="26"/>
          <w:szCs w:val="26"/>
          <w:lang w:val="es-MX"/>
        </w:rPr>
        <w:t xml:space="preserve"> </w:t>
      </w:r>
      <w:r w:rsidR="00D56E55" w:rsidRPr="004A5435">
        <w:rPr>
          <w:rFonts w:cs="Arial"/>
          <w:sz w:val="26"/>
          <w:szCs w:val="26"/>
          <w:lang w:val="es-MX"/>
        </w:rPr>
        <w:t xml:space="preserve">la jurisdicción española nos señala que </w:t>
      </w:r>
      <w:r w:rsidRPr="004A5435">
        <w:rPr>
          <w:rFonts w:cs="Arial"/>
          <w:sz w:val="26"/>
          <w:szCs w:val="26"/>
          <w:lang w:val="es-MX"/>
        </w:rPr>
        <w:t xml:space="preserve">la imagen ha sido </w:t>
      </w:r>
      <w:r w:rsidR="009421A2" w:rsidRPr="004A5435">
        <w:rPr>
          <w:rStyle w:val="user-highlighted-active"/>
          <w:rFonts w:cs="Arial"/>
          <w:sz w:val="26"/>
          <w:szCs w:val="26"/>
          <w:shd w:val="clear" w:color="auto" w:fill="FFFFFF"/>
          <w:lang w:val="es-MX"/>
        </w:rPr>
        <w:t xml:space="preserve">definida como la figura, representación, semejanza o apariencia de una cosa, entendiéndose por aquélla </w:t>
      </w:r>
      <w:r w:rsidRPr="004A5435">
        <w:rPr>
          <w:rStyle w:val="user-highlighted-active"/>
          <w:rFonts w:cs="Arial"/>
          <w:i/>
          <w:iCs/>
          <w:sz w:val="26"/>
          <w:szCs w:val="26"/>
          <w:shd w:val="clear" w:color="auto" w:fill="FFFFFF"/>
          <w:lang w:val="es-MX"/>
        </w:rPr>
        <w:t>“</w:t>
      </w:r>
      <w:r w:rsidR="009421A2" w:rsidRPr="004A5435">
        <w:rPr>
          <w:rStyle w:val="user-highlighted-active"/>
          <w:rFonts w:cs="Arial"/>
          <w:i/>
          <w:iCs/>
          <w:sz w:val="26"/>
          <w:szCs w:val="26"/>
          <w:shd w:val="clear" w:color="auto" w:fill="FFFFFF"/>
          <w:lang w:val="es-MX"/>
        </w:rPr>
        <w:t>[…] la representación gráfica de la figura humana mediante un procedimiento mecánico o técnico de reproducción y en sentido jurídico, habrá que entender que es la facultad exclusiva del interesado a difundir o publicar su propia imagen y, por ende, su derecho a evitar su reproducción, en tanto en cuanto se trata de un derecho de la personalidad</w:t>
      </w:r>
      <w:r w:rsidR="0049391E" w:rsidRPr="004A5435">
        <w:rPr>
          <w:rStyle w:val="user-highlighted-active"/>
          <w:rFonts w:cs="Arial"/>
          <w:i/>
          <w:iCs/>
          <w:sz w:val="26"/>
          <w:szCs w:val="26"/>
          <w:shd w:val="clear" w:color="auto" w:fill="FFFFFF"/>
          <w:lang w:val="es-MX"/>
        </w:rPr>
        <w:t>”</w:t>
      </w:r>
      <w:r w:rsidR="0049391E" w:rsidRPr="004A5435">
        <w:rPr>
          <w:rStyle w:val="user-highlighted-active"/>
          <w:rFonts w:cs="Arial"/>
          <w:sz w:val="26"/>
          <w:szCs w:val="26"/>
          <w:shd w:val="clear" w:color="auto" w:fill="FFFFFF"/>
          <w:lang w:val="es-MX"/>
        </w:rPr>
        <w:t>.</w:t>
      </w:r>
      <w:r w:rsidR="00D0540E" w:rsidRPr="004A5435">
        <w:rPr>
          <w:rStyle w:val="Refdenotaalpie"/>
          <w:rFonts w:cs="Arial"/>
          <w:sz w:val="26"/>
          <w:szCs w:val="26"/>
          <w:shd w:val="clear" w:color="auto" w:fill="FFFFFF"/>
          <w:lang w:val="es-MX"/>
        </w:rPr>
        <w:footnoteReference w:id="38"/>
      </w:r>
      <w:r w:rsidR="009421A2" w:rsidRPr="004A5435">
        <w:rPr>
          <w:rStyle w:val="user-highlighted-active"/>
          <w:rFonts w:cs="Arial"/>
          <w:sz w:val="26"/>
          <w:szCs w:val="26"/>
          <w:shd w:val="clear" w:color="auto" w:fill="FFFFFF"/>
          <w:lang w:val="es-MX"/>
        </w:rPr>
        <w:t xml:space="preserve"> </w:t>
      </w:r>
    </w:p>
    <w:p w14:paraId="326E3878" w14:textId="77777777" w:rsidR="00484EEF" w:rsidRPr="004A5435" w:rsidRDefault="00484EEF" w:rsidP="00484EEF">
      <w:pPr>
        <w:pStyle w:val="Prrafodelista"/>
        <w:rPr>
          <w:rStyle w:val="user-highlighted-active"/>
          <w:rFonts w:cs="Arial"/>
          <w:sz w:val="26"/>
          <w:szCs w:val="26"/>
          <w:shd w:val="clear" w:color="auto" w:fill="FFFFFF"/>
          <w:lang w:val="es-MX"/>
        </w:rPr>
      </w:pPr>
    </w:p>
    <w:p w14:paraId="692B6F8F" w14:textId="248730EF" w:rsidR="001B16B4" w:rsidRPr="004A5435" w:rsidRDefault="00484EEF" w:rsidP="00014314">
      <w:pPr>
        <w:pStyle w:val="corte4fondo"/>
        <w:widowControl w:val="0"/>
        <w:numPr>
          <w:ilvl w:val="0"/>
          <w:numId w:val="2"/>
        </w:numPr>
        <w:tabs>
          <w:tab w:val="left" w:pos="993"/>
        </w:tabs>
        <w:ind w:left="0" w:firstLine="567"/>
        <w:rPr>
          <w:rStyle w:val="user-highlighted-active"/>
          <w:rFonts w:cs="Arial"/>
          <w:sz w:val="26"/>
          <w:szCs w:val="26"/>
          <w:shd w:val="clear" w:color="auto" w:fill="FFFFFF"/>
          <w:lang w:val="es-MX"/>
        </w:rPr>
      </w:pPr>
      <w:r w:rsidRPr="004A5435">
        <w:rPr>
          <w:rStyle w:val="user-highlighted-active"/>
          <w:rFonts w:cs="Arial"/>
          <w:sz w:val="26"/>
          <w:szCs w:val="26"/>
          <w:shd w:val="clear" w:color="auto" w:fill="FFFFFF"/>
          <w:lang w:val="es-MX"/>
        </w:rPr>
        <w:t xml:space="preserve">Esta línea es adoptada </w:t>
      </w:r>
      <w:r w:rsidR="00727370" w:rsidRPr="004A5435">
        <w:rPr>
          <w:rStyle w:val="user-highlighted-active"/>
          <w:rFonts w:cs="Arial"/>
          <w:sz w:val="26"/>
          <w:szCs w:val="26"/>
          <w:shd w:val="clear" w:color="auto" w:fill="FFFFFF"/>
          <w:lang w:val="es-MX"/>
        </w:rPr>
        <w:t xml:space="preserve">también </w:t>
      </w:r>
      <w:r w:rsidRPr="004A5435">
        <w:rPr>
          <w:rStyle w:val="user-highlighted-active"/>
          <w:rFonts w:cs="Arial"/>
          <w:sz w:val="26"/>
          <w:szCs w:val="26"/>
          <w:shd w:val="clear" w:color="auto" w:fill="FFFFFF"/>
          <w:lang w:val="es-MX"/>
        </w:rPr>
        <w:t xml:space="preserve">por </w:t>
      </w:r>
      <w:r w:rsidR="00DD1BE7" w:rsidRPr="004A5435">
        <w:rPr>
          <w:rStyle w:val="user-highlighted-active"/>
          <w:rFonts w:cs="Arial"/>
          <w:sz w:val="26"/>
          <w:szCs w:val="26"/>
          <w:shd w:val="clear" w:color="auto" w:fill="FFFFFF"/>
          <w:lang w:val="es-MX"/>
        </w:rPr>
        <w:t xml:space="preserve">los tribunales italianos </w:t>
      </w:r>
      <w:r w:rsidR="00DC56D9" w:rsidRPr="004A5435">
        <w:rPr>
          <w:rStyle w:val="user-highlighted-active"/>
          <w:rFonts w:cs="Arial"/>
          <w:sz w:val="26"/>
          <w:szCs w:val="26"/>
          <w:shd w:val="clear" w:color="auto" w:fill="FFFFFF"/>
          <w:lang w:val="es-MX"/>
        </w:rPr>
        <w:t>en el caso del uso de la imagen del cantante Lucio Dalla vs Autovox</w:t>
      </w:r>
      <w:r w:rsidR="00021991" w:rsidRPr="004A5435">
        <w:rPr>
          <w:rStyle w:val="Refdenotaalpie"/>
          <w:rFonts w:cs="Arial"/>
          <w:sz w:val="26"/>
          <w:szCs w:val="26"/>
          <w:shd w:val="clear" w:color="auto" w:fill="FFFFFF"/>
          <w:lang w:val="es-MX"/>
        </w:rPr>
        <w:footnoteReference w:id="39"/>
      </w:r>
      <w:r w:rsidR="000D60DA" w:rsidRPr="004A5435">
        <w:rPr>
          <w:rStyle w:val="user-highlighted-active"/>
          <w:rFonts w:cs="Arial"/>
          <w:sz w:val="26"/>
          <w:szCs w:val="26"/>
          <w:shd w:val="clear" w:color="auto" w:fill="FFFFFF"/>
          <w:lang w:val="es-MX"/>
        </w:rPr>
        <w:t xml:space="preserve">. </w:t>
      </w:r>
      <w:r w:rsidR="00824F33" w:rsidRPr="004A5435">
        <w:rPr>
          <w:rStyle w:val="user-highlighted-active"/>
          <w:rFonts w:cs="Arial"/>
          <w:sz w:val="26"/>
          <w:szCs w:val="26"/>
          <w:shd w:val="clear" w:color="auto" w:fill="FFFFFF"/>
          <w:lang w:val="es-MX"/>
        </w:rPr>
        <w:t>En aquel asunto, se utilizó un individuo con características similares a las del artista, como la reproducción de un par de lentes o “binoculares” y un</w:t>
      </w:r>
      <w:r w:rsidR="00F32C15" w:rsidRPr="004A5435">
        <w:rPr>
          <w:rStyle w:val="user-highlighted-active"/>
          <w:rFonts w:cs="Arial"/>
          <w:sz w:val="26"/>
          <w:szCs w:val="26"/>
          <w:shd w:val="clear" w:color="auto" w:fill="FFFFFF"/>
          <w:lang w:val="es-MX"/>
        </w:rPr>
        <w:t>a prenda de lana.</w:t>
      </w:r>
      <w:r w:rsidR="002B6580" w:rsidRPr="004A5435">
        <w:rPr>
          <w:rStyle w:val="user-highlighted-active"/>
          <w:rFonts w:cs="Arial"/>
          <w:sz w:val="26"/>
          <w:szCs w:val="26"/>
          <w:shd w:val="clear" w:color="auto" w:fill="FFFFFF"/>
          <w:lang w:val="es-MX"/>
        </w:rPr>
        <w:t xml:space="preserve"> </w:t>
      </w:r>
      <w:r w:rsidR="00C84641" w:rsidRPr="004A5435">
        <w:rPr>
          <w:rStyle w:val="user-highlighted-active"/>
          <w:rFonts w:cs="Arial"/>
          <w:sz w:val="26"/>
          <w:szCs w:val="26"/>
          <w:shd w:val="clear" w:color="auto" w:fill="FFFFFF"/>
          <w:lang w:val="es-MX"/>
        </w:rPr>
        <w:t xml:space="preserve">El </w:t>
      </w:r>
      <w:r w:rsidR="002B6580" w:rsidRPr="004A5435">
        <w:rPr>
          <w:rStyle w:val="user-highlighted-active"/>
          <w:rFonts w:cs="Arial"/>
          <w:sz w:val="26"/>
          <w:szCs w:val="26"/>
          <w:shd w:val="clear" w:color="auto" w:fill="FFFFFF"/>
          <w:lang w:val="es-MX"/>
        </w:rPr>
        <w:t>demandado alegó que el uso de esos rasgos no tenía el mismo significado que otros personajes han usado, ya que existen diversidad de individuos que pudieran utilizar los mismos artefactos</w:t>
      </w:r>
      <w:r w:rsidR="00C84641" w:rsidRPr="004A5435">
        <w:rPr>
          <w:rStyle w:val="user-highlighted-active"/>
          <w:rFonts w:cs="Arial"/>
          <w:sz w:val="26"/>
          <w:szCs w:val="26"/>
          <w:shd w:val="clear" w:color="auto" w:fill="FFFFFF"/>
          <w:lang w:val="es-MX"/>
        </w:rPr>
        <w:t>; sin embargo, el tribunal consideró que aun cuando no tiene el derecho personalísimo de uso exclusivo o no fue el creador de dicha indumentaria</w:t>
      </w:r>
      <w:r w:rsidR="008C5690" w:rsidRPr="004A5435">
        <w:rPr>
          <w:rStyle w:val="user-highlighted-active"/>
          <w:rFonts w:cs="Arial"/>
          <w:sz w:val="26"/>
          <w:szCs w:val="26"/>
          <w:shd w:val="clear" w:color="auto" w:fill="FFFFFF"/>
          <w:lang w:val="es-MX"/>
        </w:rPr>
        <w:t xml:space="preserve">, lo cierto era que la inserción de esos elementos </w:t>
      </w:r>
      <w:r w:rsidR="00782E74" w:rsidRPr="004A5435">
        <w:rPr>
          <w:rStyle w:val="user-highlighted-active"/>
          <w:rFonts w:cs="Arial"/>
          <w:sz w:val="26"/>
          <w:szCs w:val="26"/>
          <w:shd w:val="clear" w:color="auto" w:fill="FFFFFF"/>
          <w:lang w:val="es-MX"/>
        </w:rPr>
        <w:t>tuvo como objeto hacer referencia a dicha celebridad</w:t>
      </w:r>
      <w:r w:rsidR="00730C5A" w:rsidRPr="004A5435">
        <w:rPr>
          <w:rStyle w:val="user-highlighted-active"/>
          <w:rFonts w:cs="Arial"/>
          <w:sz w:val="26"/>
          <w:szCs w:val="26"/>
          <w:shd w:val="clear" w:color="auto" w:fill="FFFFFF"/>
          <w:lang w:val="es-MX"/>
        </w:rPr>
        <w:t xml:space="preserve"> pues se trataba de una referencia inequívoca de su figura física, profesional y moral. De esta forma, el Tribunal condenó a la demandada por la indebida apropiación de la personalidad de dicho artista</w:t>
      </w:r>
      <w:r w:rsidR="001D1F1F" w:rsidRPr="004A5435">
        <w:rPr>
          <w:rStyle w:val="user-highlighted-active"/>
          <w:rFonts w:cs="Arial"/>
          <w:sz w:val="26"/>
          <w:szCs w:val="26"/>
          <w:shd w:val="clear" w:color="auto" w:fill="FFFFFF"/>
          <w:lang w:val="es-MX"/>
        </w:rPr>
        <w:t xml:space="preserve">, pues generó una asociación indebida entre una celebridad y un producto. </w:t>
      </w:r>
    </w:p>
    <w:p w14:paraId="7F107FDC" w14:textId="77777777" w:rsidR="00611862" w:rsidRPr="004A5435" w:rsidRDefault="00611862" w:rsidP="00611862">
      <w:pPr>
        <w:pStyle w:val="Prrafodelista"/>
        <w:rPr>
          <w:rStyle w:val="user-highlighted-active"/>
          <w:rFonts w:cs="Arial"/>
          <w:sz w:val="26"/>
          <w:szCs w:val="26"/>
          <w:shd w:val="clear" w:color="auto" w:fill="FFFFFF"/>
          <w:lang w:val="es-MX"/>
        </w:rPr>
      </w:pPr>
    </w:p>
    <w:p w14:paraId="37062398" w14:textId="038E72C0" w:rsidR="00611862" w:rsidRPr="004A5435" w:rsidRDefault="00611862" w:rsidP="00611862">
      <w:pPr>
        <w:pStyle w:val="corte4fondo"/>
        <w:widowControl w:val="0"/>
        <w:numPr>
          <w:ilvl w:val="0"/>
          <w:numId w:val="2"/>
        </w:numPr>
        <w:tabs>
          <w:tab w:val="left" w:pos="993"/>
        </w:tabs>
        <w:ind w:left="0" w:firstLine="567"/>
        <w:rPr>
          <w:rFonts w:cs="Arial"/>
          <w:sz w:val="26"/>
          <w:szCs w:val="26"/>
          <w:lang w:val="es-MX"/>
        </w:rPr>
      </w:pPr>
      <w:r w:rsidRPr="004A5435">
        <w:rPr>
          <w:rFonts w:cs="Arial"/>
          <w:sz w:val="26"/>
          <w:szCs w:val="26"/>
          <w:lang w:val="es-MX"/>
        </w:rPr>
        <w:t>Finalmente, es necesario hacer alusión a lo que el Tribunal Europeo</w:t>
      </w:r>
      <w:r w:rsidR="00D453E5" w:rsidRPr="004A5435">
        <w:rPr>
          <w:rFonts w:cs="Arial"/>
          <w:sz w:val="26"/>
          <w:szCs w:val="26"/>
          <w:lang w:val="es-MX"/>
        </w:rPr>
        <w:t xml:space="preserve"> </w:t>
      </w:r>
      <w:r w:rsidR="00D453E5" w:rsidRPr="004A5435">
        <w:rPr>
          <w:rFonts w:cs="Arial"/>
          <w:sz w:val="26"/>
          <w:szCs w:val="26"/>
          <w:lang w:val="es-MX"/>
        </w:rPr>
        <w:lastRenderedPageBreak/>
        <w:t xml:space="preserve">de </w:t>
      </w:r>
      <w:r w:rsidRPr="004A5435">
        <w:rPr>
          <w:rFonts w:cs="Arial"/>
          <w:sz w:val="26"/>
          <w:szCs w:val="26"/>
          <w:lang w:val="es-MX"/>
        </w:rPr>
        <w:t xml:space="preserve">Derechos Humanos sostuvo en </w:t>
      </w:r>
      <w:proofErr w:type="spellStart"/>
      <w:r w:rsidRPr="004A5435">
        <w:rPr>
          <w:rFonts w:cs="Arial"/>
          <w:b/>
          <w:i/>
          <w:sz w:val="26"/>
          <w:szCs w:val="26"/>
          <w:lang w:val="es-MX"/>
        </w:rPr>
        <w:t>Schüssel</w:t>
      </w:r>
      <w:proofErr w:type="spellEnd"/>
      <w:r w:rsidRPr="004A5435">
        <w:rPr>
          <w:rFonts w:cs="Arial"/>
          <w:b/>
          <w:i/>
          <w:sz w:val="26"/>
          <w:szCs w:val="26"/>
          <w:lang w:val="es-MX"/>
        </w:rPr>
        <w:t xml:space="preserve"> v Austria</w:t>
      </w:r>
      <w:r w:rsidRPr="004A5435">
        <w:rPr>
          <w:rStyle w:val="Refdenotaalpie"/>
          <w:rFonts w:cs="Arial"/>
          <w:sz w:val="26"/>
          <w:szCs w:val="26"/>
          <w:lang w:val="es-MX"/>
        </w:rPr>
        <w:footnoteReference w:id="40"/>
      </w:r>
      <w:r w:rsidRPr="004A5435">
        <w:rPr>
          <w:rFonts w:cs="Arial"/>
          <w:b/>
          <w:i/>
          <w:sz w:val="26"/>
          <w:szCs w:val="26"/>
          <w:lang w:val="es-MX"/>
        </w:rPr>
        <w:t xml:space="preserve"> </w:t>
      </w:r>
      <w:r w:rsidRPr="004A5435">
        <w:rPr>
          <w:rFonts w:cs="Arial"/>
          <w:sz w:val="26"/>
          <w:szCs w:val="26"/>
          <w:lang w:val="es-MX"/>
        </w:rPr>
        <w:t>en el sentido de que la protección de la vida privada derivada del artículo 8 del Convenio Europeo de Derechos Humanos</w:t>
      </w:r>
      <w:r w:rsidR="00EC6E7B" w:rsidRPr="004A5435">
        <w:rPr>
          <w:rFonts w:cs="Arial"/>
          <w:sz w:val="26"/>
          <w:szCs w:val="26"/>
          <w:lang w:val="es-MX"/>
        </w:rPr>
        <w:t>,</w:t>
      </w:r>
      <w:r w:rsidRPr="004A5435">
        <w:rPr>
          <w:rFonts w:cs="Arial"/>
          <w:sz w:val="26"/>
          <w:szCs w:val="26"/>
          <w:lang w:val="es-MX"/>
        </w:rPr>
        <w:t xml:space="preserve"> comprende elementos de la identidad de una persona, entre los que se incluye la imagen de ésta, doctrina que posteriormente fue reiterada en </w:t>
      </w:r>
      <w:proofErr w:type="spellStart"/>
      <w:r w:rsidRPr="004A5435">
        <w:rPr>
          <w:rFonts w:cs="Arial"/>
          <w:b/>
          <w:i/>
          <w:sz w:val="26"/>
          <w:szCs w:val="26"/>
          <w:lang w:val="es-MX"/>
        </w:rPr>
        <w:t>von</w:t>
      </w:r>
      <w:proofErr w:type="spellEnd"/>
      <w:r w:rsidRPr="004A5435">
        <w:rPr>
          <w:rFonts w:cs="Arial"/>
          <w:b/>
          <w:i/>
          <w:sz w:val="26"/>
          <w:szCs w:val="26"/>
          <w:lang w:val="es-MX"/>
        </w:rPr>
        <w:t xml:space="preserve"> Hannover v Alemania</w:t>
      </w:r>
      <w:r w:rsidRPr="004A5435">
        <w:rPr>
          <w:rFonts w:cs="Arial"/>
          <w:sz w:val="26"/>
          <w:szCs w:val="26"/>
          <w:lang w:val="es-MX"/>
        </w:rPr>
        <w:t>.</w:t>
      </w:r>
      <w:r w:rsidRPr="004A5435">
        <w:rPr>
          <w:rStyle w:val="Refdenotaalpie"/>
          <w:rFonts w:cs="Arial"/>
          <w:sz w:val="26"/>
          <w:szCs w:val="26"/>
          <w:lang w:val="es-MX"/>
        </w:rPr>
        <w:footnoteReference w:id="41"/>
      </w:r>
    </w:p>
    <w:p w14:paraId="397600FB" w14:textId="77777777" w:rsidR="00611862" w:rsidRPr="004A5435" w:rsidRDefault="00611862" w:rsidP="00611862">
      <w:pPr>
        <w:pStyle w:val="corte4fondo"/>
        <w:widowControl w:val="0"/>
        <w:tabs>
          <w:tab w:val="left" w:pos="993"/>
        </w:tabs>
        <w:ind w:left="567" w:firstLine="0"/>
        <w:rPr>
          <w:rStyle w:val="user-highlighted-active"/>
          <w:rFonts w:cs="Arial"/>
          <w:sz w:val="26"/>
          <w:szCs w:val="26"/>
          <w:shd w:val="clear" w:color="auto" w:fill="FFFFFF"/>
          <w:lang w:val="es-MX"/>
        </w:rPr>
      </w:pPr>
    </w:p>
    <w:p w14:paraId="06152FCE" w14:textId="50C81B93" w:rsidR="005D0B40" w:rsidRPr="004A5435" w:rsidRDefault="00736C47" w:rsidP="005D0B40">
      <w:pPr>
        <w:pStyle w:val="corte4fondo"/>
        <w:widowControl w:val="0"/>
        <w:numPr>
          <w:ilvl w:val="0"/>
          <w:numId w:val="2"/>
        </w:numPr>
        <w:tabs>
          <w:tab w:val="left" w:pos="993"/>
        </w:tabs>
        <w:ind w:left="0" w:firstLine="567"/>
        <w:rPr>
          <w:rFonts w:cs="Arial"/>
          <w:sz w:val="26"/>
          <w:szCs w:val="26"/>
          <w:lang w:val="es-MX"/>
        </w:rPr>
      </w:pPr>
      <w:r w:rsidRPr="004A5435">
        <w:rPr>
          <w:rStyle w:val="user-highlighted-active"/>
          <w:rFonts w:cs="Arial"/>
          <w:sz w:val="26"/>
          <w:szCs w:val="26"/>
          <w:shd w:val="clear" w:color="auto" w:fill="FFFFFF"/>
          <w:lang w:val="es-MX"/>
        </w:rPr>
        <w:t xml:space="preserve">Sentadas las posturas que se han emitido </w:t>
      </w:r>
      <w:r w:rsidR="00C45E87" w:rsidRPr="004A5435">
        <w:rPr>
          <w:rStyle w:val="user-highlighted-active"/>
          <w:rFonts w:cs="Arial"/>
          <w:sz w:val="26"/>
          <w:szCs w:val="26"/>
          <w:shd w:val="clear" w:color="auto" w:fill="FFFFFF"/>
          <w:lang w:val="es-MX"/>
        </w:rPr>
        <w:t>e</w:t>
      </w:r>
      <w:r w:rsidR="00D453E5" w:rsidRPr="004A5435">
        <w:rPr>
          <w:rStyle w:val="user-highlighted-active"/>
          <w:rFonts w:cs="Arial"/>
          <w:sz w:val="26"/>
          <w:szCs w:val="26"/>
          <w:shd w:val="clear" w:color="auto" w:fill="FFFFFF"/>
          <w:lang w:val="es-MX"/>
        </w:rPr>
        <w:t>n d</w:t>
      </w:r>
      <w:r w:rsidR="00C45E87" w:rsidRPr="004A5435">
        <w:rPr>
          <w:rStyle w:val="user-highlighted-active"/>
          <w:rFonts w:cs="Arial"/>
          <w:sz w:val="26"/>
          <w:szCs w:val="26"/>
          <w:shd w:val="clear" w:color="auto" w:fill="FFFFFF"/>
          <w:lang w:val="es-MX"/>
        </w:rPr>
        <w:t>iversas partes del mundo en torno al derecho a la propia imagen, podemos concluir que</w:t>
      </w:r>
      <w:r w:rsidR="00436A42" w:rsidRPr="004A5435">
        <w:rPr>
          <w:rFonts w:cs="Arial"/>
          <w:sz w:val="26"/>
          <w:szCs w:val="26"/>
          <w:lang w:val="es-MX"/>
        </w:rPr>
        <w:t xml:space="preserve"> en el sistema neorromanista de protección a la imagen personal, se puede apreciar que el derecho a la imagen es mucho más amplio que en el caso del sistema anglosajón con el “</w:t>
      </w:r>
      <w:proofErr w:type="spellStart"/>
      <w:r w:rsidR="00436A42" w:rsidRPr="004A5435">
        <w:rPr>
          <w:rFonts w:cs="Arial"/>
          <w:i/>
          <w:iCs/>
          <w:sz w:val="26"/>
          <w:szCs w:val="26"/>
          <w:lang w:val="es-MX"/>
        </w:rPr>
        <w:t>right</w:t>
      </w:r>
      <w:proofErr w:type="spellEnd"/>
      <w:r w:rsidR="00436A42" w:rsidRPr="004A5435">
        <w:rPr>
          <w:rFonts w:cs="Arial"/>
          <w:i/>
          <w:iCs/>
          <w:sz w:val="26"/>
          <w:szCs w:val="26"/>
          <w:lang w:val="es-MX"/>
        </w:rPr>
        <w:t xml:space="preserve"> </w:t>
      </w:r>
      <w:proofErr w:type="spellStart"/>
      <w:r w:rsidR="00436A42" w:rsidRPr="004A5435">
        <w:rPr>
          <w:rFonts w:cs="Arial"/>
          <w:i/>
          <w:iCs/>
          <w:sz w:val="26"/>
          <w:szCs w:val="26"/>
          <w:lang w:val="es-MX"/>
        </w:rPr>
        <w:t>of</w:t>
      </w:r>
      <w:proofErr w:type="spellEnd"/>
      <w:r w:rsidR="00436A42" w:rsidRPr="004A5435">
        <w:rPr>
          <w:rFonts w:cs="Arial"/>
          <w:i/>
          <w:iCs/>
          <w:sz w:val="26"/>
          <w:szCs w:val="26"/>
          <w:lang w:val="es-MX"/>
        </w:rPr>
        <w:t xml:space="preserve"> </w:t>
      </w:r>
      <w:proofErr w:type="spellStart"/>
      <w:r w:rsidR="00436A42" w:rsidRPr="004A5435">
        <w:rPr>
          <w:rFonts w:cs="Arial"/>
          <w:i/>
          <w:iCs/>
          <w:sz w:val="26"/>
          <w:szCs w:val="26"/>
          <w:lang w:val="es-MX"/>
        </w:rPr>
        <w:t>publicity</w:t>
      </w:r>
      <w:proofErr w:type="spellEnd"/>
      <w:r w:rsidR="00436A42" w:rsidRPr="004A5435">
        <w:rPr>
          <w:rFonts w:cs="Arial"/>
          <w:sz w:val="26"/>
          <w:szCs w:val="26"/>
          <w:lang w:val="es-MX"/>
        </w:rPr>
        <w:t xml:space="preserve">”, en tanto que este último solo </w:t>
      </w:r>
      <w:r w:rsidR="00C47875" w:rsidRPr="004A5435">
        <w:rPr>
          <w:rFonts w:cs="Arial"/>
          <w:sz w:val="26"/>
          <w:szCs w:val="26"/>
          <w:lang w:val="es-MX"/>
        </w:rPr>
        <w:t xml:space="preserve">ha sido reconocido en su mayoría </w:t>
      </w:r>
      <w:r w:rsidR="00436A42" w:rsidRPr="004A5435">
        <w:rPr>
          <w:rFonts w:cs="Arial"/>
          <w:sz w:val="26"/>
          <w:szCs w:val="26"/>
          <w:lang w:val="es-MX"/>
        </w:rPr>
        <w:t xml:space="preserve">respecto de </w:t>
      </w:r>
      <w:r w:rsidR="00C47875" w:rsidRPr="004A5435">
        <w:rPr>
          <w:rFonts w:cs="Arial"/>
          <w:sz w:val="26"/>
          <w:szCs w:val="26"/>
          <w:lang w:val="es-MX"/>
        </w:rPr>
        <w:t xml:space="preserve">celebridades </w:t>
      </w:r>
      <w:r w:rsidR="00436A42" w:rsidRPr="004A5435">
        <w:rPr>
          <w:rFonts w:cs="Arial"/>
          <w:sz w:val="26"/>
          <w:szCs w:val="26"/>
          <w:lang w:val="es-MX"/>
        </w:rPr>
        <w:t>o individuos de cierto estatus o fama pública, mientras que</w:t>
      </w:r>
      <w:r w:rsidR="00C47875" w:rsidRPr="004A5435">
        <w:rPr>
          <w:rFonts w:cs="Arial"/>
          <w:sz w:val="26"/>
          <w:szCs w:val="26"/>
          <w:lang w:val="es-MX"/>
        </w:rPr>
        <w:t xml:space="preserve"> </w:t>
      </w:r>
      <w:r w:rsidR="00A2799A" w:rsidRPr="004A5435">
        <w:rPr>
          <w:rFonts w:cs="Arial"/>
          <w:sz w:val="26"/>
          <w:szCs w:val="26"/>
          <w:lang w:val="es-MX"/>
        </w:rPr>
        <w:t xml:space="preserve">el primero pertenece a cualquier ser humano, por el simple hecho de serlo, es decir, se trata de una consecuencia misma del reconocimiento de su personalidad </w:t>
      </w:r>
      <w:r w:rsidR="00B64EFC" w:rsidRPr="004A5435">
        <w:rPr>
          <w:rFonts w:cs="Arial"/>
          <w:sz w:val="26"/>
          <w:szCs w:val="26"/>
          <w:lang w:val="es-MX"/>
        </w:rPr>
        <w:t xml:space="preserve">y, por ende, de su dignidad. </w:t>
      </w:r>
    </w:p>
    <w:p w14:paraId="75D79952" w14:textId="77777777" w:rsidR="005D0B40" w:rsidRPr="004A5435" w:rsidRDefault="005D0B40" w:rsidP="005D0B40">
      <w:pPr>
        <w:pStyle w:val="Prrafodelista"/>
        <w:rPr>
          <w:rFonts w:cs="Arial"/>
          <w:sz w:val="26"/>
          <w:szCs w:val="26"/>
          <w:lang w:val="es-MX"/>
        </w:rPr>
      </w:pPr>
    </w:p>
    <w:p w14:paraId="298D0CCD" w14:textId="653B3163" w:rsidR="005D0B40" w:rsidRPr="004A5435" w:rsidRDefault="00045508" w:rsidP="005D0B40">
      <w:pPr>
        <w:pStyle w:val="corte4fondo"/>
        <w:widowControl w:val="0"/>
        <w:numPr>
          <w:ilvl w:val="0"/>
          <w:numId w:val="2"/>
        </w:numPr>
        <w:tabs>
          <w:tab w:val="left" w:pos="993"/>
        </w:tabs>
        <w:ind w:left="0" w:firstLine="567"/>
        <w:rPr>
          <w:rFonts w:cs="Arial"/>
          <w:sz w:val="26"/>
          <w:szCs w:val="26"/>
          <w:lang w:val="es-MX"/>
        </w:rPr>
      </w:pPr>
      <w:r w:rsidRPr="004A5435">
        <w:rPr>
          <w:rFonts w:cs="Arial"/>
          <w:sz w:val="26"/>
          <w:szCs w:val="26"/>
          <w:lang w:val="es-MX"/>
        </w:rPr>
        <w:t xml:space="preserve">Aunado a ello, el derecho a la imagen abarca cualquier utilización </w:t>
      </w:r>
      <w:r w:rsidR="005709B5" w:rsidRPr="004A5435">
        <w:rPr>
          <w:rFonts w:cs="Arial"/>
          <w:sz w:val="26"/>
          <w:szCs w:val="26"/>
          <w:lang w:val="es-MX"/>
        </w:rPr>
        <w:t xml:space="preserve">de </w:t>
      </w:r>
      <w:r w:rsidR="00E43F64">
        <w:rPr>
          <w:rFonts w:cs="Arial"/>
          <w:sz w:val="26"/>
          <w:szCs w:val="26"/>
          <w:lang w:val="es-MX"/>
        </w:rPr>
        <w:t>é</w:t>
      </w:r>
      <w:r w:rsidR="00997E64" w:rsidRPr="004A5435">
        <w:rPr>
          <w:rFonts w:cs="Arial"/>
          <w:sz w:val="26"/>
          <w:szCs w:val="26"/>
          <w:lang w:val="es-MX"/>
        </w:rPr>
        <w:t>sta</w:t>
      </w:r>
      <w:r w:rsidR="005709B5" w:rsidRPr="004A5435">
        <w:rPr>
          <w:rFonts w:cs="Arial"/>
          <w:sz w:val="26"/>
          <w:szCs w:val="26"/>
          <w:lang w:val="es-MX"/>
        </w:rPr>
        <w:t xml:space="preserve">, sin importar que sea con fines comerciales o con cualquier otro objetivo, mientras que el derecho a la publicidad derivado del common law, solo protege la imagen respecto de su uso lucrativo. </w:t>
      </w:r>
    </w:p>
    <w:p w14:paraId="2330D969" w14:textId="77777777" w:rsidR="005D0B40" w:rsidRPr="004A5435" w:rsidRDefault="005D0B40" w:rsidP="005D0B40">
      <w:pPr>
        <w:pStyle w:val="Prrafodelista"/>
        <w:rPr>
          <w:rFonts w:cs="Arial"/>
          <w:sz w:val="26"/>
          <w:szCs w:val="26"/>
          <w:lang w:val="es-MX"/>
        </w:rPr>
      </w:pPr>
    </w:p>
    <w:p w14:paraId="2ED66DD6" w14:textId="77777777" w:rsidR="000D3120" w:rsidRPr="004A5435" w:rsidRDefault="005D0B40" w:rsidP="00096E87">
      <w:pPr>
        <w:pStyle w:val="corte4fondo"/>
        <w:widowControl w:val="0"/>
        <w:numPr>
          <w:ilvl w:val="0"/>
          <w:numId w:val="2"/>
        </w:numPr>
        <w:tabs>
          <w:tab w:val="left" w:pos="993"/>
        </w:tabs>
        <w:ind w:left="0" w:firstLine="567"/>
        <w:rPr>
          <w:rFonts w:cs="Arial"/>
          <w:sz w:val="26"/>
          <w:szCs w:val="26"/>
          <w:lang w:val="es-MX"/>
        </w:rPr>
      </w:pPr>
      <w:r w:rsidRPr="004A5435">
        <w:rPr>
          <w:rFonts w:cs="Arial"/>
          <w:sz w:val="26"/>
          <w:szCs w:val="26"/>
          <w:lang w:val="es-MX"/>
        </w:rPr>
        <w:t>Finalmente, c</w:t>
      </w:r>
      <w:r w:rsidR="00177624" w:rsidRPr="004A5435">
        <w:rPr>
          <w:rFonts w:cs="Arial"/>
          <w:sz w:val="26"/>
          <w:szCs w:val="26"/>
          <w:lang w:val="es-MX"/>
        </w:rPr>
        <w:t xml:space="preserve">abe destacar que, </w:t>
      </w:r>
      <w:r w:rsidR="00B631F6" w:rsidRPr="004A5435">
        <w:rPr>
          <w:rFonts w:cs="Arial"/>
          <w:sz w:val="26"/>
          <w:szCs w:val="26"/>
          <w:lang w:val="es-MX"/>
        </w:rPr>
        <w:t xml:space="preserve">con independencia de que el derecho a la propia imagen en nuestro sistema jurídico se enfoca primordialmente a la protección de bienes espirituales, precisamente </w:t>
      </w:r>
      <w:r w:rsidR="00F671C6" w:rsidRPr="004A5435">
        <w:rPr>
          <w:rFonts w:cs="Arial"/>
          <w:sz w:val="26"/>
          <w:szCs w:val="26"/>
          <w:lang w:val="es-MX"/>
        </w:rPr>
        <w:t xml:space="preserve">porque lo que se busca evitar es la afectación a </w:t>
      </w:r>
      <w:r w:rsidR="00B631F6" w:rsidRPr="004A5435">
        <w:rPr>
          <w:rFonts w:cs="Arial"/>
          <w:sz w:val="26"/>
          <w:szCs w:val="26"/>
          <w:lang w:val="es-MX"/>
        </w:rPr>
        <w:t>la dignidad de la</w:t>
      </w:r>
      <w:r w:rsidR="00F671C6" w:rsidRPr="004A5435">
        <w:rPr>
          <w:rFonts w:cs="Arial"/>
          <w:sz w:val="26"/>
          <w:szCs w:val="26"/>
          <w:lang w:val="es-MX"/>
        </w:rPr>
        <w:t xml:space="preserve">s </w:t>
      </w:r>
      <w:r w:rsidR="00B631F6" w:rsidRPr="004A5435">
        <w:rPr>
          <w:rFonts w:cs="Arial"/>
          <w:sz w:val="26"/>
          <w:szCs w:val="26"/>
          <w:lang w:val="es-MX"/>
        </w:rPr>
        <w:t>persona</w:t>
      </w:r>
      <w:r w:rsidR="00F671C6" w:rsidRPr="004A5435">
        <w:rPr>
          <w:rFonts w:cs="Arial"/>
          <w:sz w:val="26"/>
          <w:szCs w:val="26"/>
          <w:lang w:val="es-MX"/>
        </w:rPr>
        <w:t>s</w:t>
      </w:r>
      <w:r w:rsidR="00B631F6" w:rsidRPr="004A5435">
        <w:rPr>
          <w:rFonts w:cs="Arial"/>
          <w:sz w:val="26"/>
          <w:szCs w:val="26"/>
          <w:lang w:val="es-MX"/>
        </w:rPr>
        <w:t xml:space="preserve">, esa circunstancia no excluye la posibilidad </w:t>
      </w:r>
      <w:r w:rsidR="00013B4C" w:rsidRPr="004A5435">
        <w:rPr>
          <w:rFonts w:cs="Arial"/>
          <w:sz w:val="26"/>
          <w:szCs w:val="26"/>
          <w:lang w:val="es-MX"/>
        </w:rPr>
        <w:t>de lucrar con ese bien</w:t>
      </w:r>
      <w:r w:rsidR="003F0099" w:rsidRPr="004A5435">
        <w:rPr>
          <w:rFonts w:cs="Arial"/>
          <w:sz w:val="26"/>
          <w:szCs w:val="26"/>
          <w:lang w:val="es-MX"/>
        </w:rPr>
        <w:t xml:space="preserve">. </w:t>
      </w:r>
    </w:p>
    <w:p w14:paraId="7340766B" w14:textId="77777777" w:rsidR="000D3120" w:rsidRPr="004A5435" w:rsidRDefault="000D3120" w:rsidP="000D3120">
      <w:pPr>
        <w:pStyle w:val="Prrafodelista"/>
        <w:rPr>
          <w:rFonts w:cs="Arial"/>
          <w:sz w:val="26"/>
          <w:szCs w:val="26"/>
          <w:lang w:val="es-MX"/>
        </w:rPr>
      </w:pPr>
    </w:p>
    <w:p w14:paraId="15576791" w14:textId="37B17B5D" w:rsidR="00A55B43" w:rsidRPr="004A5435" w:rsidRDefault="003F0099" w:rsidP="00096E87">
      <w:pPr>
        <w:pStyle w:val="corte4fondo"/>
        <w:widowControl w:val="0"/>
        <w:numPr>
          <w:ilvl w:val="0"/>
          <w:numId w:val="2"/>
        </w:numPr>
        <w:tabs>
          <w:tab w:val="left" w:pos="993"/>
        </w:tabs>
        <w:ind w:left="0" w:firstLine="567"/>
        <w:rPr>
          <w:rFonts w:cs="Arial"/>
          <w:sz w:val="26"/>
          <w:szCs w:val="26"/>
          <w:lang w:val="es-MX"/>
        </w:rPr>
      </w:pPr>
      <w:r w:rsidRPr="004A5435">
        <w:rPr>
          <w:rFonts w:cs="Arial"/>
          <w:sz w:val="26"/>
          <w:szCs w:val="26"/>
          <w:lang w:val="es-MX"/>
        </w:rPr>
        <w:t xml:space="preserve">En efecto, aun cuando el derecho a la imagen no es renunciable ni transmisible, eso no significa que el titular </w:t>
      </w:r>
      <w:r w:rsidR="00B5005F" w:rsidRPr="004A5435">
        <w:rPr>
          <w:rFonts w:cs="Arial"/>
          <w:sz w:val="26"/>
          <w:szCs w:val="26"/>
          <w:lang w:val="es-MX"/>
        </w:rPr>
        <w:t>no puede celebrar contratos para que esta pueda ser explotado por algún tercero</w:t>
      </w:r>
      <w:r w:rsidR="00654DCF" w:rsidRPr="004A5435">
        <w:rPr>
          <w:rFonts w:cs="Arial"/>
          <w:sz w:val="26"/>
          <w:szCs w:val="26"/>
          <w:lang w:val="es-MX"/>
        </w:rPr>
        <w:t xml:space="preserve">, es decir, que puedan cederse los </w:t>
      </w:r>
      <w:r w:rsidR="00654DCF" w:rsidRPr="004A5435">
        <w:rPr>
          <w:rFonts w:cs="Arial"/>
          <w:sz w:val="26"/>
          <w:szCs w:val="26"/>
          <w:lang w:val="es-MX"/>
        </w:rPr>
        <w:lastRenderedPageBreak/>
        <w:t xml:space="preserve">derechos para </w:t>
      </w:r>
      <w:r w:rsidR="00DA3362" w:rsidRPr="004A5435">
        <w:rPr>
          <w:rFonts w:cs="Arial"/>
          <w:sz w:val="26"/>
          <w:szCs w:val="26"/>
          <w:lang w:val="es-MX"/>
        </w:rPr>
        <w:t>su comercialización a fin de que el artista pueda obtener alguna remuneración económica</w:t>
      </w:r>
      <w:r w:rsidR="00B5005F" w:rsidRPr="004A5435">
        <w:rPr>
          <w:rFonts w:cs="Arial"/>
          <w:sz w:val="26"/>
          <w:szCs w:val="26"/>
          <w:lang w:val="es-MX"/>
        </w:rPr>
        <w:t>;</w:t>
      </w:r>
      <w:r w:rsidR="00013B4C" w:rsidRPr="004A5435">
        <w:rPr>
          <w:rFonts w:cs="Arial"/>
          <w:sz w:val="26"/>
          <w:szCs w:val="26"/>
          <w:lang w:val="es-MX"/>
        </w:rPr>
        <w:t xml:space="preserve"> sobre todo si tomamos en cuenta que la imagen constituye una de las principales fuentes de ganancias </w:t>
      </w:r>
      <w:r w:rsidR="00285A4C" w:rsidRPr="004A5435">
        <w:rPr>
          <w:rFonts w:cs="Arial"/>
          <w:sz w:val="26"/>
          <w:szCs w:val="26"/>
          <w:lang w:val="es-MX"/>
        </w:rPr>
        <w:t>de los artistas, de manera que la autorización para la difusión de su imagen y sus alcances es una actividad legalmente permitida</w:t>
      </w:r>
      <w:r w:rsidR="00840C7D" w:rsidRPr="004A5435">
        <w:rPr>
          <w:rFonts w:cs="Arial"/>
          <w:sz w:val="26"/>
          <w:szCs w:val="26"/>
          <w:lang w:val="es-MX"/>
        </w:rPr>
        <w:t xml:space="preserve">, tal como ha sido reconocido por este Alto Tribunal como se desprende del capítulo </w:t>
      </w:r>
      <w:r w:rsidR="006542E5" w:rsidRPr="004A5435">
        <w:rPr>
          <w:rFonts w:cs="Arial"/>
          <w:sz w:val="26"/>
          <w:szCs w:val="26"/>
          <w:lang w:val="es-MX"/>
        </w:rPr>
        <w:t xml:space="preserve">II) </w:t>
      </w:r>
      <w:r w:rsidR="00840C7D" w:rsidRPr="004A5435">
        <w:rPr>
          <w:rFonts w:cs="Arial"/>
          <w:sz w:val="26"/>
          <w:szCs w:val="26"/>
          <w:lang w:val="es-MX"/>
        </w:rPr>
        <w:t xml:space="preserve">respectivo. </w:t>
      </w:r>
    </w:p>
    <w:p w14:paraId="4EA93784" w14:textId="77777777" w:rsidR="00863AF8" w:rsidRPr="004A5435" w:rsidRDefault="00863AF8" w:rsidP="00863AF8">
      <w:pPr>
        <w:pStyle w:val="Prrafodelista"/>
        <w:rPr>
          <w:rFonts w:cs="Arial"/>
          <w:sz w:val="26"/>
          <w:szCs w:val="26"/>
          <w:lang w:val="es-MX"/>
        </w:rPr>
      </w:pPr>
    </w:p>
    <w:tbl>
      <w:tblPr>
        <w:tblStyle w:val="Tablaconcuadrcula"/>
        <w:tblW w:w="0" w:type="auto"/>
        <w:tblInd w:w="-5" w:type="dxa"/>
        <w:tblLook w:val="04A0" w:firstRow="1" w:lastRow="0" w:firstColumn="1" w:lastColumn="0" w:noHBand="0" w:noVBand="1"/>
      </w:tblPr>
      <w:tblGrid>
        <w:gridCol w:w="9310"/>
      </w:tblGrid>
      <w:tr w:rsidR="004A5435" w:rsidRPr="004A5435" w14:paraId="05756CBB" w14:textId="77777777" w:rsidTr="00471F60">
        <w:tc>
          <w:tcPr>
            <w:tcW w:w="9310" w:type="dxa"/>
            <w:shd w:val="clear" w:color="auto" w:fill="B8CCE4" w:themeFill="accent1" w:themeFillTint="66"/>
          </w:tcPr>
          <w:p w14:paraId="61794C6A" w14:textId="1022B7E6" w:rsidR="00863AF8" w:rsidRPr="004A5435" w:rsidRDefault="00863AF8" w:rsidP="0046352A">
            <w:pPr>
              <w:pStyle w:val="corte4fondo"/>
              <w:widowControl w:val="0"/>
              <w:numPr>
                <w:ilvl w:val="0"/>
                <w:numId w:val="25"/>
              </w:numPr>
              <w:tabs>
                <w:tab w:val="left" w:pos="1029"/>
              </w:tabs>
              <w:ind w:left="37" w:firstLine="567"/>
              <w:rPr>
                <w:rFonts w:cs="Arial"/>
                <w:b/>
                <w:bCs/>
                <w:sz w:val="26"/>
                <w:szCs w:val="26"/>
                <w:lang w:val="es-MX"/>
              </w:rPr>
            </w:pPr>
            <w:r w:rsidRPr="004A5435">
              <w:rPr>
                <w:rFonts w:cs="Arial"/>
                <w:b/>
                <w:bCs/>
                <w:sz w:val="26"/>
                <w:szCs w:val="26"/>
                <w:lang w:val="es-MX"/>
              </w:rPr>
              <w:t>Análisis del caso concreto.</w:t>
            </w:r>
          </w:p>
        </w:tc>
      </w:tr>
    </w:tbl>
    <w:p w14:paraId="60FFC158" w14:textId="77777777" w:rsidR="00863AF8" w:rsidRPr="004A5435" w:rsidRDefault="00863AF8" w:rsidP="00863AF8">
      <w:pPr>
        <w:pStyle w:val="corte4fondo"/>
        <w:widowControl w:val="0"/>
        <w:tabs>
          <w:tab w:val="left" w:pos="993"/>
        </w:tabs>
        <w:ind w:left="567" w:firstLine="0"/>
        <w:rPr>
          <w:rFonts w:cs="Arial"/>
          <w:sz w:val="26"/>
          <w:szCs w:val="26"/>
          <w:lang w:val="es-MX"/>
        </w:rPr>
      </w:pPr>
    </w:p>
    <w:p w14:paraId="7D132E74" w14:textId="485B5CF0" w:rsidR="005D63EE" w:rsidRPr="004A5435" w:rsidRDefault="00B95EFD" w:rsidP="00487FCE">
      <w:pPr>
        <w:pStyle w:val="corte4fondo"/>
        <w:widowControl w:val="0"/>
        <w:numPr>
          <w:ilvl w:val="0"/>
          <w:numId w:val="2"/>
        </w:numPr>
        <w:tabs>
          <w:tab w:val="left" w:pos="993"/>
        </w:tabs>
        <w:ind w:left="0" w:firstLine="567"/>
        <w:rPr>
          <w:b/>
          <w:bCs/>
          <w:sz w:val="26"/>
          <w:szCs w:val="26"/>
          <w:lang w:val="es-MX"/>
        </w:rPr>
      </w:pPr>
      <w:r w:rsidRPr="004A5435">
        <w:rPr>
          <w:rFonts w:cs="Arial"/>
          <w:sz w:val="26"/>
          <w:szCs w:val="26"/>
          <w:lang w:val="es-MX"/>
        </w:rPr>
        <w:t xml:space="preserve">En el presente caso, </w:t>
      </w:r>
      <w:r w:rsidR="002B646D" w:rsidRPr="00F67FF3">
        <w:rPr>
          <w:rFonts w:cs="Arial"/>
          <w:color w:val="FF0000"/>
          <w:sz w:val="26"/>
          <w:szCs w:val="26"/>
          <w:lang w:val="es-MX"/>
        </w:rPr>
        <w:t>**********</w:t>
      </w:r>
      <w:r w:rsidR="002B646D">
        <w:rPr>
          <w:rFonts w:cs="Arial"/>
          <w:color w:val="FF0000"/>
          <w:sz w:val="26"/>
          <w:szCs w:val="26"/>
          <w:lang w:val="es-MX"/>
        </w:rPr>
        <w:t xml:space="preserve"> </w:t>
      </w:r>
      <w:r w:rsidR="005D63EE" w:rsidRPr="004A5435">
        <w:rPr>
          <w:rFonts w:cs="Arial"/>
          <w:sz w:val="26"/>
          <w:szCs w:val="26"/>
          <w:lang w:val="es-MX"/>
        </w:rPr>
        <w:t xml:space="preserve">demandó de </w:t>
      </w:r>
      <w:r w:rsidR="002B646D" w:rsidRPr="00F67FF3">
        <w:rPr>
          <w:rFonts w:cs="Arial"/>
          <w:color w:val="FF0000"/>
          <w:sz w:val="26"/>
          <w:szCs w:val="26"/>
          <w:lang w:val="es-MX"/>
        </w:rPr>
        <w:t>**********</w:t>
      </w:r>
      <w:r w:rsidR="00487FCE" w:rsidRPr="004A5435">
        <w:rPr>
          <w:rFonts w:cs="Arial"/>
          <w:sz w:val="26"/>
          <w:szCs w:val="26"/>
          <w:lang w:val="es-MX"/>
        </w:rPr>
        <w:t xml:space="preserve"> </w:t>
      </w:r>
      <w:r w:rsidR="00487FCE" w:rsidRPr="004A5435">
        <w:rPr>
          <w:sz w:val="26"/>
          <w:szCs w:val="26"/>
          <w:lang w:val="es-MX"/>
        </w:rPr>
        <w:t xml:space="preserve">y de </w:t>
      </w:r>
      <w:r w:rsidR="002B646D" w:rsidRPr="00F67FF3">
        <w:rPr>
          <w:rFonts w:cs="Arial"/>
          <w:color w:val="FF0000"/>
          <w:sz w:val="26"/>
          <w:szCs w:val="26"/>
          <w:lang w:val="es-MX"/>
        </w:rPr>
        <w:t>**********</w:t>
      </w:r>
      <w:r w:rsidR="00487FCE" w:rsidRPr="004A5435">
        <w:rPr>
          <w:sz w:val="26"/>
          <w:szCs w:val="26"/>
          <w:lang w:val="es-MX"/>
        </w:rPr>
        <w:t>, en lo que nos interesa para la resolución del presente asunto, l</w:t>
      </w:r>
      <w:r w:rsidR="005D63EE" w:rsidRPr="004A5435">
        <w:rPr>
          <w:sz w:val="26"/>
          <w:szCs w:val="26"/>
          <w:lang w:val="es-MX"/>
        </w:rPr>
        <w:t xml:space="preserve">a declaración judicial de que la demandada violó el derecho a la propia imagen de </w:t>
      </w:r>
      <w:r w:rsidR="00EF5624" w:rsidRPr="00F67FF3">
        <w:rPr>
          <w:rFonts w:cs="Arial"/>
          <w:color w:val="FF0000"/>
          <w:sz w:val="26"/>
          <w:szCs w:val="26"/>
          <w:lang w:val="es-MX"/>
        </w:rPr>
        <w:t>**********</w:t>
      </w:r>
      <w:r w:rsidR="005D63EE" w:rsidRPr="004A5435">
        <w:rPr>
          <w:sz w:val="26"/>
          <w:szCs w:val="26"/>
          <w:lang w:val="es-MX"/>
        </w:rPr>
        <w:t>, por usar en forma no autorizada su imagen personal en diversos anuncios publicitarios relativos a la campaña promocional “</w:t>
      </w:r>
      <w:r w:rsidR="00EF5624" w:rsidRPr="00F67FF3">
        <w:rPr>
          <w:rFonts w:cs="Arial"/>
          <w:color w:val="FF0000"/>
          <w:sz w:val="26"/>
          <w:szCs w:val="26"/>
          <w:lang w:val="es-MX"/>
        </w:rPr>
        <w:t>**********</w:t>
      </w:r>
      <w:r w:rsidR="005D63EE" w:rsidRPr="004A5435">
        <w:rPr>
          <w:sz w:val="26"/>
          <w:szCs w:val="26"/>
          <w:lang w:val="es-MX"/>
        </w:rPr>
        <w:t xml:space="preserve">” de </w:t>
      </w:r>
      <w:r w:rsidR="009D1934" w:rsidRPr="004A5435">
        <w:rPr>
          <w:sz w:val="26"/>
          <w:szCs w:val="26"/>
          <w:lang w:val="es-MX"/>
        </w:rPr>
        <w:t>dos mil catorce</w:t>
      </w:r>
      <w:r w:rsidR="005D63EE" w:rsidRPr="004A5435">
        <w:rPr>
          <w:sz w:val="26"/>
          <w:szCs w:val="26"/>
          <w:lang w:val="es-MX"/>
        </w:rPr>
        <w:t>.</w:t>
      </w:r>
    </w:p>
    <w:p w14:paraId="73CC5F04" w14:textId="77777777" w:rsidR="00487FCE" w:rsidRPr="004A5435" w:rsidRDefault="00487FCE" w:rsidP="00487FCE">
      <w:pPr>
        <w:pStyle w:val="corte4fondo"/>
        <w:widowControl w:val="0"/>
        <w:tabs>
          <w:tab w:val="left" w:pos="993"/>
        </w:tabs>
        <w:ind w:left="567" w:firstLine="0"/>
        <w:rPr>
          <w:b/>
          <w:bCs/>
          <w:sz w:val="26"/>
          <w:szCs w:val="26"/>
          <w:lang w:val="es-MX"/>
        </w:rPr>
      </w:pPr>
    </w:p>
    <w:p w14:paraId="31795E29" w14:textId="49F8C8BE" w:rsidR="005D7EED" w:rsidRPr="004A5435" w:rsidRDefault="00487FCE" w:rsidP="005D7EED">
      <w:pPr>
        <w:pStyle w:val="corte4fondo"/>
        <w:widowControl w:val="0"/>
        <w:numPr>
          <w:ilvl w:val="0"/>
          <w:numId w:val="2"/>
        </w:numPr>
        <w:tabs>
          <w:tab w:val="left" w:pos="993"/>
        </w:tabs>
        <w:ind w:left="0" w:firstLine="567"/>
        <w:rPr>
          <w:rFonts w:cs="Arial"/>
          <w:sz w:val="26"/>
          <w:szCs w:val="26"/>
          <w:lang w:val="es-MX"/>
        </w:rPr>
      </w:pPr>
      <w:r w:rsidRPr="004A5435">
        <w:rPr>
          <w:sz w:val="26"/>
          <w:szCs w:val="26"/>
          <w:lang w:val="es-MX"/>
        </w:rPr>
        <w:t>Su pretensión la hizo depender fundamentalmente en el hecho de que</w:t>
      </w:r>
      <w:r w:rsidR="00AF1033" w:rsidRPr="004A5435">
        <w:rPr>
          <w:sz w:val="26"/>
          <w:szCs w:val="26"/>
          <w:lang w:val="es-MX"/>
        </w:rPr>
        <w:t xml:space="preserve"> las demandadas</w:t>
      </w:r>
      <w:r w:rsidR="00C148A9" w:rsidRPr="004A5435">
        <w:rPr>
          <w:sz w:val="26"/>
          <w:szCs w:val="26"/>
          <w:lang w:val="es-MX"/>
        </w:rPr>
        <w:t>, como parte de su estrategia de comunicación y publicidad elaboraron la campaña denominada “</w:t>
      </w:r>
      <w:r w:rsidR="00EF5624" w:rsidRPr="00F67FF3">
        <w:rPr>
          <w:rFonts w:cs="Arial"/>
          <w:color w:val="FF0000"/>
          <w:sz w:val="26"/>
          <w:szCs w:val="26"/>
          <w:lang w:val="es-MX"/>
        </w:rPr>
        <w:t>**********</w:t>
      </w:r>
      <w:r w:rsidR="00C148A9" w:rsidRPr="004A5435">
        <w:rPr>
          <w:sz w:val="26"/>
          <w:szCs w:val="26"/>
          <w:lang w:val="es-MX"/>
        </w:rPr>
        <w:t xml:space="preserve">” de dos mil catorce, en donde se utilizó </w:t>
      </w:r>
      <w:r w:rsidR="000A7E14" w:rsidRPr="004A5435">
        <w:rPr>
          <w:sz w:val="26"/>
          <w:szCs w:val="26"/>
          <w:lang w:val="es-MX"/>
        </w:rPr>
        <w:t xml:space="preserve">su </w:t>
      </w:r>
      <w:r w:rsidR="00C148A9" w:rsidRPr="004A5435">
        <w:rPr>
          <w:sz w:val="26"/>
          <w:szCs w:val="26"/>
          <w:lang w:val="es-MX"/>
        </w:rPr>
        <w:t xml:space="preserve">imagen </w:t>
      </w:r>
      <w:r w:rsidR="00D14123" w:rsidRPr="004A5435">
        <w:rPr>
          <w:sz w:val="26"/>
          <w:szCs w:val="26"/>
          <w:lang w:val="es-MX"/>
        </w:rPr>
        <w:t xml:space="preserve">con la finalidad de vender automóviles de la marca </w:t>
      </w:r>
      <w:r w:rsidR="00EF5624" w:rsidRPr="00F67FF3">
        <w:rPr>
          <w:rFonts w:cs="Arial"/>
          <w:color w:val="FF0000"/>
          <w:sz w:val="26"/>
          <w:szCs w:val="26"/>
          <w:lang w:val="es-MX"/>
        </w:rPr>
        <w:t>**********</w:t>
      </w:r>
      <w:r w:rsidR="00D14123" w:rsidRPr="004A5435">
        <w:rPr>
          <w:sz w:val="26"/>
          <w:szCs w:val="26"/>
          <w:lang w:val="es-MX"/>
        </w:rPr>
        <w:t xml:space="preserve"> (haciendo alusión específica a l</w:t>
      </w:r>
      <w:r w:rsidR="00624734" w:rsidRPr="004A5435">
        <w:rPr>
          <w:sz w:val="26"/>
          <w:szCs w:val="26"/>
          <w:lang w:val="es-MX"/>
        </w:rPr>
        <w:t xml:space="preserve">os modelos </w:t>
      </w:r>
      <w:r w:rsidR="00EF5624" w:rsidRPr="00F67FF3">
        <w:rPr>
          <w:rFonts w:cs="Arial"/>
          <w:color w:val="FF0000"/>
          <w:sz w:val="26"/>
          <w:szCs w:val="26"/>
          <w:lang w:val="es-MX"/>
        </w:rPr>
        <w:t>**********</w:t>
      </w:r>
      <w:r w:rsidR="000A7E14" w:rsidRPr="004A5435">
        <w:rPr>
          <w:rFonts w:cs="Arial"/>
          <w:i/>
          <w:iCs/>
          <w:sz w:val="26"/>
          <w:szCs w:val="26"/>
          <w:lang w:val="es-MX"/>
        </w:rPr>
        <w:t>),</w:t>
      </w:r>
      <w:r w:rsidR="000A7E14" w:rsidRPr="004A5435">
        <w:rPr>
          <w:rFonts w:cs="Arial"/>
          <w:sz w:val="26"/>
          <w:szCs w:val="26"/>
          <w:lang w:val="es-MX"/>
        </w:rPr>
        <w:t xml:space="preserve"> siendo que nunca otorgó autorización a las sociedades enjuiciadas para que hicieran </w:t>
      </w:r>
      <w:r w:rsidR="00E67C8D" w:rsidRPr="004A5435">
        <w:rPr>
          <w:rFonts w:cs="Arial"/>
          <w:sz w:val="26"/>
          <w:szCs w:val="26"/>
          <w:lang w:val="es-MX"/>
        </w:rPr>
        <w:t xml:space="preserve">uso de </w:t>
      </w:r>
      <w:proofErr w:type="gramStart"/>
      <w:r w:rsidR="00E67C8D" w:rsidRPr="004A5435">
        <w:rPr>
          <w:rFonts w:cs="Arial"/>
          <w:sz w:val="26"/>
          <w:szCs w:val="26"/>
          <w:lang w:val="es-MX"/>
        </w:rPr>
        <w:t>la misma</w:t>
      </w:r>
      <w:proofErr w:type="gramEnd"/>
      <w:r w:rsidR="00E67C8D" w:rsidRPr="004A5435">
        <w:rPr>
          <w:rFonts w:cs="Arial"/>
          <w:sz w:val="26"/>
          <w:szCs w:val="26"/>
          <w:lang w:val="es-MX"/>
        </w:rPr>
        <w:t xml:space="preserve">. Asimismo, señaló que su imagen se vio afectada a partir de los comerciales intitulados </w:t>
      </w:r>
      <w:r w:rsidR="00C84F47" w:rsidRPr="004A5435">
        <w:rPr>
          <w:rFonts w:cs="Arial"/>
          <w:i/>
          <w:iCs/>
          <w:sz w:val="24"/>
          <w:szCs w:val="24"/>
          <w:lang w:val="es-MX"/>
        </w:rPr>
        <w:t>“</w:t>
      </w:r>
      <w:r w:rsidR="00226B75" w:rsidRPr="00F67FF3">
        <w:rPr>
          <w:rFonts w:cs="Arial"/>
          <w:color w:val="FF0000"/>
          <w:sz w:val="26"/>
          <w:szCs w:val="26"/>
          <w:lang w:val="es-MX"/>
        </w:rPr>
        <w:t>**********</w:t>
      </w:r>
      <w:r w:rsidR="00C84F47" w:rsidRPr="004A5435">
        <w:rPr>
          <w:rFonts w:cs="Arial"/>
          <w:i/>
          <w:iCs/>
          <w:sz w:val="24"/>
          <w:szCs w:val="24"/>
          <w:lang w:val="es-MX"/>
        </w:rPr>
        <w:t>”, “</w:t>
      </w:r>
      <w:r w:rsidR="00226B75" w:rsidRPr="00F67FF3">
        <w:rPr>
          <w:rFonts w:cs="Arial"/>
          <w:color w:val="FF0000"/>
          <w:sz w:val="26"/>
          <w:szCs w:val="26"/>
          <w:lang w:val="es-MX"/>
        </w:rPr>
        <w:t>**********</w:t>
      </w:r>
      <w:r w:rsidR="00C84F47" w:rsidRPr="004A5435">
        <w:rPr>
          <w:rFonts w:cs="Arial"/>
          <w:i/>
          <w:iCs/>
          <w:sz w:val="24"/>
          <w:szCs w:val="24"/>
          <w:lang w:val="es-MX"/>
        </w:rPr>
        <w:t>”, “</w:t>
      </w:r>
      <w:r w:rsidR="00226B75" w:rsidRPr="00F67FF3">
        <w:rPr>
          <w:rFonts w:cs="Arial"/>
          <w:color w:val="FF0000"/>
          <w:sz w:val="26"/>
          <w:szCs w:val="26"/>
          <w:lang w:val="es-MX"/>
        </w:rPr>
        <w:t>**********</w:t>
      </w:r>
      <w:r w:rsidR="00C84F47" w:rsidRPr="004A5435">
        <w:rPr>
          <w:rFonts w:cs="Arial"/>
          <w:i/>
          <w:iCs/>
          <w:sz w:val="24"/>
          <w:szCs w:val="24"/>
          <w:lang w:val="es-MX"/>
        </w:rPr>
        <w:t>”, “</w:t>
      </w:r>
      <w:r w:rsidR="00226B75" w:rsidRPr="00F67FF3">
        <w:rPr>
          <w:rFonts w:cs="Arial"/>
          <w:color w:val="FF0000"/>
          <w:sz w:val="26"/>
          <w:szCs w:val="26"/>
          <w:lang w:val="es-MX"/>
        </w:rPr>
        <w:t>**********</w:t>
      </w:r>
      <w:r w:rsidR="00C84F47" w:rsidRPr="004A5435">
        <w:rPr>
          <w:rFonts w:cs="Arial"/>
          <w:i/>
          <w:iCs/>
          <w:sz w:val="24"/>
          <w:szCs w:val="24"/>
          <w:lang w:val="es-MX"/>
        </w:rPr>
        <w:t>”, “</w:t>
      </w:r>
      <w:r w:rsidR="00226B75" w:rsidRPr="00F67FF3">
        <w:rPr>
          <w:rFonts w:cs="Arial"/>
          <w:color w:val="FF0000"/>
          <w:sz w:val="26"/>
          <w:szCs w:val="26"/>
          <w:lang w:val="es-MX"/>
        </w:rPr>
        <w:t>**********</w:t>
      </w:r>
      <w:r w:rsidR="00C84F47" w:rsidRPr="004A5435">
        <w:rPr>
          <w:rFonts w:cs="Arial"/>
          <w:i/>
          <w:iCs/>
          <w:sz w:val="24"/>
          <w:szCs w:val="24"/>
          <w:lang w:val="es-MX"/>
        </w:rPr>
        <w:t>” y “</w:t>
      </w:r>
      <w:r w:rsidR="00226B75" w:rsidRPr="00F67FF3">
        <w:rPr>
          <w:rFonts w:cs="Arial"/>
          <w:color w:val="FF0000"/>
          <w:sz w:val="26"/>
          <w:szCs w:val="26"/>
          <w:lang w:val="es-MX"/>
        </w:rPr>
        <w:t>**********</w:t>
      </w:r>
      <w:r w:rsidR="00C84F47" w:rsidRPr="004A5435">
        <w:rPr>
          <w:rFonts w:cs="Arial"/>
          <w:i/>
          <w:iCs/>
          <w:sz w:val="24"/>
          <w:szCs w:val="24"/>
          <w:lang w:val="es-MX"/>
        </w:rPr>
        <w:t>”</w:t>
      </w:r>
      <w:r w:rsidR="00FA35ED" w:rsidRPr="004A5435">
        <w:rPr>
          <w:rFonts w:cs="Arial"/>
          <w:sz w:val="24"/>
          <w:szCs w:val="24"/>
          <w:lang w:val="es-MX"/>
        </w:rPr>
        <w:t>.</w:t>
      </w:r>
    </w:p>
    <w:p w14:paraId="181E288F" w14:textId="77777777" w:rsidR="005D7EED" w:rsidRPr="004A5435" w:rsidRDefault="005D7EED" w:rsidP="005D7EED">
      <w:pPr>
        <w:pStyle w:val="Prrafodelista"/>
        <w:rPr>
          <w:rFonts w:cs="Arial"/>
          <w:sz w:val="26"/>
          <w:szCs w:val="26"/>
          <w:lang w:val="es-MX"/>
        </w:rPr>
      </w:pPr>
    </w:p>
    <w:p w14:paraId="3694C990" w14:textId="5FB6CC20" w:rsidR="00E75899" w:rsidRPr="004A5435" w:rsidRDefault="00E75899" w:rsidP="005D7EED">
      <w:pPr>
        <w:pStyle w:val="corte4fondo"/>
        <w:widowControl w:val="0"/>
        <w:numPr>
          <w:ilvl w:val="0"/>
          <w:numId w:val="2"/>
        </w:numPr>
        <w:tabs>
          <w:tab w:val="left" w:pos="993"/>
        </w:tabs>
        <w:ind w:left="0" w:firstLine="567"/>
        <w:rPr>
          <w:rFonts w:cs="Arial"/>
          <w:sz w:val="26"/>
          <w:szCs w:val="26"/>
          <w:lang w:val="es-MX"/>
        </w:rPr>
      </w:pPr>
      <w:r w:rsidRPr="004A5435">
        <w:rPr>
          <w:rFonts w:cs="Arial"/>
          <w:sz w:val="26"/>
          <w:szCs w:val="26"/>
          <w:lang w:val="es-MX"/>
        </w:rPr>
        <w:t>En primera instancia se absolvió a los demandados de las prestaciones reclamadas</w:t>
      </w:r>
      <w:r w:rsidR="003570A4" w:rsidRPr="004A5435">
        <w:rPr>
          <w:rFonts w:cs="Arial"/>
          <w:sz w:val="26"/>
          <w:szCs w:val="26"/>
          <w:lang w:val="es-MX"/>
        </w:rPr>
        <w:t>, lo cual fue confirmado por el tribunal unitario</w:t>
      </w:r>
      <w:r w:rsidR="00B3229D" w:rsidRPr="004A5435">
        <w:rPr>
          <w:rFonts w:cs="Arial"/>
          <w:sz w:val="26"/>
          <w:szCs w:val="26"/>
          <w:lang w:val="es-MX"/>
        </w:rPr>
        <w:t xml:space="preserve"> </w:t>
      </w:r>
      <w:r w:rsidR="0025064F" w:rsidRPr="004A5435">
        <w:rPr>
          <w:rFonts w:cs="Arial"/>
          <w:sz w:val="26"/>
          <w:szCs w:val="26"/>
          <w:lang w:val="es-MX"/>
        </w:rPr>
        <w:t>por estimar que fue correct</w:t>
      </w:r>
      <w:r w:rsidR="004F4334" w:rsidRPr="004A5435">
        <w:rPr>
          <w:rFonts w:cs="Arial"/>
          <w:sz w:val="26"/>
          <w:szCs w:val="26"/>
          <w:lang w:val="es-MX"/>
        </w:rPr>
        <w:t xml:space="preserve">a la sentencia de primera instancia en tanto que las demandadas acreditaron las excepciones de falta de legitimación pasiva de </w:t>
      </w:r>
      <w:r w:rsidR="005100CF" w:rsidRPr="00F67FF3">
        <w:rPr>
          <w:rFonts w:cs="Arial"/>
          <w:color w:val="FF0000"/>
          <w:sz w:val="26"/>
          <w:szCs w:val="26"/>
          <w:lang w:val="es-MX"/>
        </w:rPr>
        <w:t>**********</w:t>
      </w:r>
      <w:r w:rsidR="004F4334" w:rsidRPr="004A5435">
        <w:rPr>
          <w:rFonts w:cs="Arial"/>
          <w:sz w:val="26"/>
          <w:szCs w:val="26"/>
          <w:lang w:val="es-MX"/>
        </w:rPr>
        <w:t xml:space="preserve"> y la de prescripción en relación con </w:t>
      </w:r>
      <w:r w:rsidR="005100CF" w:rsidRPr="00F67FF3">
        <w:rPr>
          <w:rFonts w:cs="Arial"/>
          <w:color w:val="FF0000"/>
          <w:sz w:val="26"/>
          <w:szCs w:val="26"/>
          <w:lang w:val="es-MX"/>
        </w:rPr>
        <w:t>**********</w:t>
      </w:r>
      <w:r w:rsidR="004F4334" w:rsidRPr="004A5435">
        <w:rPr>
          <w:rFonts w:cs="Arial"/>
          <w:sz w:val="26"/>
          <w:szCs w:val="26"/>
          <w:lang w:val="es-MX"/>
        </w:rPr>
        <w:t>. S</w:t>
      </w:r>
      <w:r w:rsidR="00B3229D" w:rsidRPr="004A5435">
        <w:rPr>
          <w:rFonts w:cs="Arial"/>
          <w:sz w:val="26"/>
          <w:szCs w:val="26"/>
          <w:lang w:val="es-MX"/>
        </w:rPr>
        <w:t xml:space="preserve">in embargo, esa determinación fue revocada a partir de la concesión </w:t>
      </w:r>
      <w:r w:rsidR="004F4334" w:rsidRPr="004A5435">
        <w:rPr>
          <w:rFonts w:cs="Arial"/>
          <w:sz w:val="26"/>
          <w:szCs w:val="26"/>
          <w:lang w:val="es-MX"/>
        </w:rPr>
        <w:t xml:space="preserve">del </w:t>
      </w:r>
      <w:r w:rsidR="00B3229D" w:rsidRPr="004A5435">
        <w:rPr>
          <w:rFonts w:cs="Arial"/>
          <w:sz w:val="26"/>
          <w:szCs w:val="26"/>
          <w:lang w:val="es-MX"/>
        </w:rPr>
        <w:t>juicio de amparo directo</w:t>
      </w:r>
      <w:r w:rsidR="005100CF">
        <w:rPr>
          <w:rFonts w:cs="Arial"/>
          <w:sz w:val="26"/>
          <w:szCs w:val="26"/>
          <w:lang w:val="es-MX"/>
        </w:rPr>
        <w:t xml:space="preserve"> </w:t>
      </w:r>
      <w:r w:rsidR="005100CF" w:rsidRPr="00F67FF3">
        <w:rPr>
          <w:rFonts w:cs="Arial"/>
          <w:color w:val="FF0000"/>
          <w:sz w:val="26"/>
          <w:szCs w:val="26"/>
          <w:lang w:val="es-MX"/>
        </w:rPr>
        <w:t>**********</w:t>
      </w:r>
      <w:r w:rsidR="00B3229D" w:rsidRPr="004A5435">
        <w:rPr>
          <w:rFonts w:cs="Arial"/>
          <w:sz w:val="26"/>
          <w:szCs w:val="26"/>
          <w:lang w:val="es-MX"/>
        </w:rPr>
        <w:t xml:space="preserve">. </w:t>
      </w:r>
    </w:p>
    <w:p w14:paraId="17425450" w14:textId="77777777" w:rsidR="00B3229D" w:rsidRPr="004A5435" w:rsidRDefault="00B3229D" w:rsidP="00B3229D">
      <w:pPr>
        <w:pStyle w:val="Prrafodelista"/>
        <w:rPr>
          <w:rFonts w:cs="Arial"/>
          <w:sz w:val="26"/>
          <w:szCs w:val="26"/>
          <w:lang w:val="es-MX"/>
        </w:rPr>
      </w:pPr>
    </w:p>
    <w:p w14:paraId="5C648235" w14:textId="6C14017B" w:rsidR="00C576F8" w:rsidRPr="004A5435" w:rsidRDefault="00B3229D" w:rsidP="00C576F8">
      <w:pPr>
        <w:pStyle w:val="corte4fondo"/>
        <w:widowControl w:val="0"/>
        <w:numPr>
          <w:ilvl w:val="0"/>
          <w:numId w:val="2"/>
        </w:numPr>
        <w:tabs>
          <w:tab w:val="left" w:pos="993"/>
        </w:tabs>
        <w:ind w:left="0" w:firstLine="567"/>
        <w:rPr>
          <w:rFonts w:cs="Arial"/>
          <w:b/>
          <w:bCs/>
          <w:sz w:val="26"/>
          <w:szCs w:val="26"/>
          <w:lang w:eastAsia="es-ES"/>
        </w:rPr>
      </w:pPr>
      <w:r w:rsidRPr="004A5435">
        <w:rPr>
          <w:rFonts w:cs="Arial"/>
          <w:sz w:val="26"/>
          <w:szCs w:val="26"/>
          <w:lang w:val="es-MX"/>
        </w:rPr>
        <w:t>En cumplimiento a ese fallo</w:t>
      </w:r>
      <w:r w:rsidR="0021015B" w:rsidRPr="004A5435">
        <w:rPr>
          <w:rFonts w:cs="Arial"/>
          <w:sz w:val="26"/>
          <w:szCs w:val="26"/>
          <w:lang w:val="es-MX"/>
        </w:rPr>
        <w:t xml:space="preserve">, el Tribunal Unitario emitió una nueva resolución en la que </w:t>
      </w:r>
      <w:r w:rsidR="003570A4" w:rsidRPr="004A5435">
        <w:rPr>
          <w:rFonts w:cs="Arial"/>
          <w:sz w:val="26"/>
          <w:szCs w:val="26"/>
          <w:lang w:val="es-MX"/>
        </w:rPr>
        <w:t xml:space="preserve">abordó la primera acción relativa a la declaración judicial de </w:t>
      </w:r>
      <w:r w:rsidR="003570A4" w:rsidRPr="004A5435">
        <w:rPr>
          <w:rFonts w:cs="Arial"/>
          <w:sz w:val="26"/>
          <w:szCs w:val="26"/>
          <w:lang w:val="es-MX"/>
        </w:rPr>
        <w:lastRenderedPageBreak/>
        <w:t xml:space="preserve">que la demandada </w:t>
      </w:r>
      <w:r w:rsidR="003570A4" w:rsidRPr="004A5435">
        <w:rPr>
          <w:rFonts w:cs="Arial"/>
          <w:b/>
          <w:bCs/>
          <w:sz w:val="26"/>
          <w:szCs w:val="26"/>
          <w:lang w:val="es-MX"/>
        </w:rPr>
        <w:t>violó el derecho a su imagen</w:t>
      </w:r>
      <w:r w:rsidR="003570A4" w:rsidRPr="004A5435">
        <w:rPr>
          <w:rFonts w:cs="Arial"/>
          <w:sz w:val="26"/>
          <w:szCs w:val="26"/>
          <w:lang w:val="es-MX"/>
        </w:rPr>
        <w:t xml:space="preserve"> por </w:t>
      </w:r>
      <w:r w:rsidR="003570A4" w:rsidRPr="004A5435">
        <w:rPr>
          <w:rFonts w:cs="Arial"/>
          <w:sz w:val="26"/>
          <w:szCs w:val="26"/>
          <w:u w:val="single"/>
          <w:lang w:val="es-MX"/>
        </w:rPr>
        <w:t>usar en forma no autorizada su imagen personal a través de un imitador (</w:t>
      </w:r>
      <w:proofErr w:type="gramStart"/>
      <w:r w:rsidR="003570A4" w:rsidRPr="004A5435">
        <w:rPr>
          <w:rFonts w:cs="Arial"/>
          <w:sz w:val="26"/>
          <w:szCs w:val="26"/>
          <w:u w:val="single"/>
          <w:lang w:val="es-MX"/>
        </w:rPr>
        <w:t>look</w:t>
      </w:r>
      <w:proofErr w:type="gramEnd"/>
      <w:r w:rsidR="003570A4" w:rsidRPr="004A5435">
        <w:rPr>
          <w:rFonts w:cs="Arial"/>
          <w:sz w:val="26"/>
          <w:szCs w:val="26"/>
          <w:u w:val="single"/>
          <w:lang w:val="es-MX"/>
        </w:rPr>
        <w:t xml:space="preserve"> alike)</w:t>
      </w:r>
      <w:r w:rsidR="003570A4" w:rsidRPr="004A5435">
        <w:rPr>
          <w:rFonts w:cs="Arial"/>
          <w:sz w:val="26"/>
          <w:szCs w:val="26"/>
          <w:lang w:val="es-MX"/>
        </w:rPr>
        <w:t xml:space="preserve"> en diversos anuncios publicitarios relativos a la campaña promocional “</w:t>
      </w:r>
      <w:r w:rsidR="00DD1D8C" w:rsidRPr="00F67FF3">
        <w:rPr>
          <w:rFonts w:cs="Arial"/>
          <w:color w:val="FF0000"/>
          <w:sz w:val="26"/>
          <w:szCs w:val="26"/>
          <w:lang w:val="es-MX"/>
        </w:rPr>
        <w:t>**********</w:t>
      </w:r>
      <w:r w:rsidR="003570A4" w:rsidRPr="004A5435">
        <w:rPr>
          <w:rFonts w:cs="Arial"/>
          <w:sz w:val="26"/>
          <w:szCs w:val="26"/>
          <w:lang w:val="es-MX"/>
        </w:rPr>
        <w:t xml:space="preserve">” de dos mil catorce. Expresó que la causa de pedir del accionante consistió en que la sociedad mercantil es una empresa del sector automotriz que se dedica a la venta de vehículos de la marca </w:t>
      </w:r>
      <w:r w:rsidR="00DD1D8C" w:rsidRPr="00F67FF3">
        <w:rPr>
          <w:rFonts w:cs="Arial"/>
          <w:color w:val="FF0000"/>
          <w:sz w:val="26"/>
          <w:szCs w:val="26"/>
          <w:lang w:val="es-MX"/>
        </w:rPr>
        <w:t>**********</w:t>
      </w:r>
      <w:r w:rsidR="003570A4" w:rsidRPr="004A5435">
        <w:rPr>
          <w:rFonts w:cs="Arial"/>
          <w:sz w:val="26"/>
          <w:szCs w:val="26"/>
          <w:lang w:val="es-MX"/>
        </w:rPr>
        <w:t xml:space="preserve"> y particularmente durante el dos mil catorce vendió los automóviles referidos de acuerdo con la campaña promocional denominada “</w:t>
      </w:r>
      <w:r w:rsidR="00DD1D8C" w:rsidRPr="00F67FF3">
        <w:rPr>
          <w:rFonts w:cs="Arial"/>
          <w:color w:val="FF0000"/>
          <w:sz w:val="26"/>
          <w:szCs w:val="26"/>
          <w:lang w:val="es-MX"/>
        </w:rPr>
        <w:t>**********</w:t>
      </w:r>
      <w:r w:rsidR="003570A4" w:rsidRPr="004A5435">
        <w:rPr>
          <w:rFonts w:cs="Arial"/>
          <w:sz w:val="26"/>
          <w:szCs w:val="26"/>
          <w:lang w:val="es-MX"/>
        </w:rPr>
        <w:t xml:space="preserve">”, realizada a través de una agencia publicitaria, utilizando sin consentimiento la imagen de </w:t>
      </w:r>
      <w:r w:rsidR="00DB5414" w:rsidRPr="00F67FF3">
        <w:rPr>
          <w:rFonts w:cs="Arial"/>
          <w:color w:val="FF0000"/>
          <w:sz w:val="26"/>
          <w:szCs w:val="26"/>
          <w:lang w:val="es-MX"/>
        </w:rPr>
        <w:t>**********</w:t>
      </w:r>
      <w:r w:rsidR="003570A4" w:rsidRPr="004A5435">
        <w:rPr>
          <w:rFonts w:cs="Arial"/>
          <w:sz w:val="26"/>
          <w:szCs w:val="26"/>
          <w:lang w:val="es-MX"/>
        </w:rPr>
        <w:t xml:space="preserve"> y su obra musical “</w:t>
      </w:r>
      <w:r w:rsidR="00DB5414" w:rsidRPr="00F67FF3">
        <w:rPr>
          <w:rFonts w:cs="Arial"/>
          <w:color w:val="FF0000"/>
          <w:sz w:val="26"/>
          <w:szCs w:val="26"/>
          <w:lang w:val="es-MX"/>
        </w:rPr>
        <w:t>**********</w:t>
      </w:r>
      <w:r w:rsidR="003570A4" w:rsidRPr="004A5435">
        <w:rPr>
          <w:rFonts w:cs="Arial"/>
          <w:sz w:val="26"/>
          <w:szCs w:val="26"/>
          <w:lang w:val="es-MX"/>
        </w:rPr>
        <w:t xml:space="preserve">” pero alterada. </w:t>
      </w:r>
    </w:p>
    <w:p w14:paraId="16E4144E" w14:textId="77777777" w:rsidR="00C576F8" w:rsidRPr="004A5435" w:rsidRDefault="00C576F8" w:rsidP="00C576F8">
      <w:pPr>
        <w:pStyle w:val="Prrafodelista"/>
        <w:rPr>
          <w:rFonts w:cs="Arial"/>
          <w:sz w:val="26"/>
          <w:szCs w:val="26"/>
          <w:lang w:val="es-MX"/>
        </w:rPr>
      </w:pPr>
    </w:p>
    <w:p w14:paraId="15C0AAED" w14:textId="77777777" w:rsidR="00C576F8" w:rsidRPr="004A5435" w:rsidRDefault="003570A4" w:rsidP="00C576F8">
      <w:pPr>
        <w:pStyle w:val="corte4fondo"/>
        <w:widowControl w:val="0"/>
        <w:numPr>
          <w:ilvl w:val="0"/>
          <w:numId w:val="2"/>
        </w:numPr>
        <w:tabs>
          <w:tab w:val="left" w:pos="993"/>
        </w:tabs>
        <w:ind w:left="0" w:firstLine="567"/>
        <w:rPr>
          <w:rFonts w:cs="Arial"/>
          <w:b/>
          <w:bCs/>
          <w:sz w:val="26"/>
          <w:szCs w:val="26"/>
          <w:lang w:eastAsia="es-ES"/>
        </w:rPr>
      </w:pPr>
      <w:r w:rsidRPr="004A5435">
        <w:rPr>
          <w:rFonts w:cs="Arial"/>
          <w:sz w:val="26"/>
          <w:szCs w:val="26"/>
          <w:lang w:val="es-MX"/>
        </w:rPr>
        <w:t xml:space="preserve">Al respecto, refirió que de acuerdo con el Título IV, denominado de la Protección al Derecho de Autor, Capítulo II, relativo a las Obras Fotográficas, Plásticas y Gráficas, el artículo 85 de la Ley Federal del Derecho de Autor, establece que, salvo pacto en contrario, se considerará que el autor que haya enajenado su obra pictórica, escultórica y de artes plásticas en general, no ha concedido al adquirente el derecho de reproducirla, pero sí el de exhibirla y el de plasmarla en catálogos. En todo caso el autor podrá oponerse al ejercicio de estos derechos cuando la exhibición se realice en condiciones que perjudiquen su honor o reputación profesional. En lo concerniente a la obra fotográfica, señaló que de conformidad con el artículo 85 de la Ley Federal del Derecho de Autor, </w:t>
      </w:r>
      <w:r w:rsidRPr="004A5435">
        <w:rPr>
          <w:rFonts w:cs="Arial"/>
          <w:sz w:val="26"/>
          <w:szCs w:val="26"/>
          <w:u w:val="single"/>
          <w:lang w:val="es-MX"/>
        </w:rPr>
        <w:t>es la relativa a la tomada por el fotógrafo, pero no respecto de quien fue retratado, en caso de tratarse de alguna persona</w:t>
      </w:r>
      <w:r w:rsidRPr="004A5435">
        <w:rPr>
          <w:rFonts w:cs="Arial"/>
          <w:sz w:val="26"/>
          <w:szCs w:val="26"/>
          <w:lang w:val="es-MX"/>
        </w:rPr>
        <w:t xml:space="preserve">. Esa circunstancia, a parecer del Tribunal, se confirmó por el numeral 86 del ordenamiento legal invocado, al mencionar que los fotógrafos profesionales sólo pueden exhibir las fotografías realizadas bajo su encargo como muestra de su trabajo, previa autorización. En cuanto a la autorización para exhibir fotografías existe una excepción a la regla, consistente en que no será necesaria anuencia alguna, cuanto sean exhibidas para fines culturales, educativos o de publicaciones sin fines de lucro. Posteriormente, sostuvo que el derecho protegido en el artículo 87 de la Ley Federal del Derecho de Autor es el retrato, o bien, la fotografía. </w:t>
      </w:r>
    </w:p>
    <w:p w14:paraId="4AD1F6FF" w14:textId="77777777" w:rsidR="00C576F8" w:rsidRPr="004A5435" w:rsidRDefault="00C576F8" w:rsidP="00C576F8">
      <w:pPr>
        <w:pStyle w:val="corte4fondo"/>
        <w:widowControl w:val="0"/>
        <w:tabs>
          <w:tab w:val="left" w:pos="993"/>
        </w:tabs>
        <w:ind w:left="567" w:firstLine="0"/>
        <w:rPr>
          <w:rFonts w:cs="Arial"/>
          <w:b/>
          <w:bCs/>
          <w:sz w:val="26"/>
          <w:szCs w:val="26"/>
          <w:lang w:eastAsia="es-ES"/>
        </w:rPr>
      </w:pPr>
    </w:p>
    <w:p w14:paraId="16621337" w14:textId="77777777" w:rsidR="00C576F8" w:rsidRPr="004A5435" w:rsidRDefault="003570A4" w:rsidP="00C576F8">
      <w:pPr>
        <w:pStyle w:val="corte4fondo"/>
        <w:widowControl w:val="0"/>
        <w:numPr>
          <w:ilvl w:val="0"/>
          <w:numId w:val="2"/>
        </w:numPr>
        <w:tabs>
          <w:tab w:val="left" w:pos="993"/>
        </w:tabs>
        <w:ind w:left="0" w:firstLine="567"/>
        <w:rPr>
          <w:rFonts w:cs="Arial"/>
          <w:b/>
          <w:bCs/>
          <w:sz w:val="26"/>
          <w:szCs w:val="26"/>
          <w:lang w:eastAsia="es-ES"/>
        </w:rPr>
      </w:pPr>
      <w:r w:rsidRPr="004A5435">
        <w:rPr>
          <w:rFonts w:cs="Arial"/>
          <w:sz w:val="26"/>
          <w:szCs w:val="26"/>
          <w:lang w:val="es-MX"/>
        </w:rPr>
        <w:lastRenderedPageBreak/>
        <w:t xml:space="preserve">A partir de lo anterior, indicó que de la interpretación sistemática de la Ley Federal del Derecho de Autor arribó a la conclusión de que el derecho protegido en el artículo 87 de la Ley Federal del Derecho de Autor a que aludió el actor de origen, </w:t>
      </w:r>
      <w:r w:rsidRPr="004A5435">
        <w:rPr>
          <w:rFonts w:cs="Arial"/>
          <w:sz w:val="26"/>
          <w:szCs w:val="26"/>
          <w:u w:val="single"/>
          <w:lang w:val="es-MX"/>
        </w:rPr>
        <w:t>es el retrato</w:t>
      </w:r>
      <w:r w:rsidRPr="004A5435">
        <w:rPr>
          <w:rFonts w:cs="Arial"/>
          <w:sz w:val="26"/>
          <w:szCs w:val="26"/>
          <w:lang w:val="es-MX"/>
        </w:rPr>
        <w:t xml:space="preserve">, o bien, </w:t>
      </w:r>
      <w:r w:rsidRPr="004A5435">
        <w:rPr>
          <w:rFonts w:cs="Arial"/>
          <w:sz w:val="26"/>
          <w:szCs w:val="26"/>
          <w:u w:val="single"/>
          <w:lang w:val="es-MX"/>
        </w:rPr>
        <w:t>la fotografía de una persona cuando es usado o publicado sin su consentimiento expreso</w:t>
      </w:r>
      <w:r w:rsidRPr="004A5435">
        <w:rPr>
          <w:rFonts w:cs="Arial"/>
          <w:sz w:val="26"/>
          <w:szCs w:val="26"/>
          <w:lang w:val="es-MX"/>
        </w:rPr>
        <w:t>.</w:t>
      </w:r>
    </w:p>
    <w:p w14:paraId="4B87EB90" w14:textId="77777777" w:rsidR="00C576F8" w:rsidRPr="004A5435" w:rsidRDefault="00C576F8" w:rsidP="00C576F8">
      <w:pPr>
        <w:pStyle w:val="Prrafodelista"/>
        <w:rPr>
          <w:rFonts w:cs="Arial"/>
          <w:sz w:val="26"/>
          <w:szCs w:val="26"/>
          <w:lang w:val="es-MX"/>
        </w:rPr>
      </w:pPr>
    </w:p>
    <w:p w14:paraId="1A4E9633" w14:textId="5E7B5E72" w:rsidR="00C576F8" w:rsidRPr="004A5435" w:rsidRDefault="003570A4" w:rsidP="00C576F8">
      <w:pPr>
        <w:pStyle w:val="corte4fondo"/>
        <w:widowControl w:val="0"/>
        <w:numPr>
          <w:ilvl w:val="0"/>
          <w:numId w:val="2"/>
        </w:numPr>
        <w:tabs>
          <w:tab w:val="left" w:pos="993"/>
        </w:tabs>
        <w:ind w:left="0" w:firstLine="567"/>
        <w:rPr>
          <w:rFonts w:cs="Arial"/>
          <w:b/>
          <w:bCs/>
          <w:sz w:val="26"/>
          <w:szCs w:val="26"/>
          <w:lang w:eastAsia="es-ES"/>
        </w:rPr>
      </w:pPr>
      <w:r w:rsidRPr="004A5435">
        <w:rPr>
          <w:rFonts w:cs="Arial"/>
          <w:sz w:val="26"/>
          <w:szCs w:val="26"/>
          <w:lang w:val="es-MX"/>
        </w:rPr>
        <w:t xml:space="preserve">Señaló que de la interpretación armónica y sistemática, inclusive, la interpretación conforme del artículo 87 de la Ley Federal del Derecho de Autor, </w:t>
      </w:r>
      <w:r w:rsidRPr="004A5435">
        <w:rPr>
          <w:rFonts w:cs="Arial"/>
          <w:sz w:val="26"/>
          <w:szCs w:val="26"/>
          <w:u w:val="single"/>
          <w:lang w:val="es-MX"/>
        </w:rPr>
        <w:t>este carece del alcance que pretendió el accionante les sea otorgado a dicho precepto legal</w:t>
      </w:r>
      <w:r w:rsidRPr="004A5435">
        <w:rPr>
          <w:rFonts w:cs="Arial"/>
          <w:sz w:val="26"/>
          <w:szCs w:val="26"/>
          <w:lang w:val="es-MX"/>
        </w:rPr>
        <w:t xml:space="preserve">, dado que es claro que el derecho que protege es el uso no autorizado del retrato o fotografía de una persona, hipótesis que al no actualizarse en el caso particular tuvo como consecuencia que la excepción de falta de acción y derecho opuesta por la demandada y litisconsorte pasivo necesario resultara fundada, dado que la interpretación de un precepto </w:t>
      </w:r>
      <w:r w:rsidRPr="004A5435">
        <w:rPr>
          <w:rFonts w:cs="Arial"/>
          <w:sz w:val="26"/>
          <w:szCs w:val="26"/>
          <w:u w:val="single"/>
          <w:lang w:val="es-MX"/>
        </w:rPr>
        <w:t>no tiene el alcance de legislar circunstancias no definidas por el propio legislador</w:t>
      </w:r>
      <w:r w:rsidRPr="004A5435">
        <w:rPr>
          <w:rFonts w:cs="Arial"/>
          <w:sz w:val="26"/>
          <w:szCs w:val="26"/>
          <w:lang w:val="es-MX"/>
        </w:rPr>
        <w:t xml:space="preserve">; por tanto, no es un derecho que esté protegido en el artículo 87 de la Ley Federal del Derecho de Autor, esto dado que el citado precepto legal protege el retrato de una persona considerada obra artística, </w:t>
      </w:r>
      <w:r w:rsidRPr="004A5435">
        <w:rPr>
          <w:rFonts w:cs="Arial"/>
          <w:sz w:val="26"/>
          <w:szCs w:val="26"/>
          <w:u w:val="single"/>
          <w:lang w:val="es-MX"/>
        </w:rPr>
        <w:t>más no la imagen de la persona que no es catalogada como obra artística.</w:t>
      </w:r>
    </w:p>
    <w:p w14:paraId="53E4D122" w14:textId="77777777" w:rsidR="00C576F8" w:rsidRPr="004A5435" w:rsidRDefault="00C576F8" w:rsidP="00C576F8">
      <w:pPr>
        <w:pStyle w:val="Prrafodelista"/>
        <w:rPr>
          <w:rFonts w:cs="Arial"/>
          <w:sz w:val="26"/>
          <w:szCs w:val="26"/>
          <w:lang w:val="es-MX"/>
        </w:rPr>
      </w:pPr>
    </w:p>
    <w:p w14:paraId="072E9BAB" w14:textId="4D240F38" w:rsidR="00C576F8" w:rsidRPr="004A5435" w:rsidRDefault="003570A4" w:rsidP="00C576F8">
      <w:pPr>
        <w:pStyle w:val="corte4fondo"/>
        <w:widowControl w:val="0"/>
        <w:numPr>
          <w:ilvl w:val="0"/>
          <w:numId w:val="2"/>
        </w:numPr>
        <w:tabs>
          <w:tab w:val="left" w:pos="993"/>
        </w:tabs>
        <w:ind w:left="0" w:firstLine="567"/>
        <w:rPr>
          <w:rFonts w:cs="Arial"/>
          <w:b/>
          <w:bCs/>
          <w:sz w:val="26"/>
          <w:szCs w:val="26"/>
          <w:lang w:eastAsia="es-ES"/>
        </w:rPr>
      </w:pPr>
      <w:r w:rsidRPr="004A5435">
        <w:rPr>
          <w:rFonts w:cs="Arial"/>
          <w:sz w:val="26"/>
          <w:szCs w:val="26"/>
          <w:lang w:val="es-MX"/>
        </w:rPr>
        <w:t>Indicó que si bien el accionante ofreció la prueba documental consistente en el dictamen contenido en el oficio del Director de Reservas de Derechos del Instituto Nacional del Derecho de Autor; lo cierto era que en el escrito inicial</w:t>
      </w:r>
      <w:r w:rsidR="00D453E5" w:rsidRPr="004A5435">
        <w:rPr>
          <w:rFonts w:cs="Arial"/>
          <w:sz w:val="26"/>
          <w:szCs w:val="26"/>
          <w:lang w:val="es-MX"/>
        </w:rPr>
        <w:t xml:space="preserve"> de</w:t>
      </w:r>
      <w:r w:rsidRPr="004A5435">
        <w:rPr>
          <w:rFonts w:cs="Arial"/>
          <w:sz w:val="26"/>
          <w:szCs w:val="26"/>
          <w:lang w:val="es-MX"/>
        </w:rPr>
        <w:t xml:space="preserve"> demand</w:t>
      </w:r>
      <w:r w:rsidR="00D453E5" w:rsidRPr="004A5435">
        <w:rPr>
          <w:rFonts w:cs="Arial"/>
          <w:sz w:val="26"/>
          <w:szCs w:val="26"/>
          <w:lang w:val="es-MX"/>
        </w:rPr>
        <w:t>a, e</w:t>
      </w:r>
      <w:r w:rsidRPr="004A5435">
        <w:rPr>
          <w:rFonts w:cs="Arial"/>
          <w:sz w:val="26"/>
          <w:szCs w:val="26"/>
          <w:lang w:val="es-MX"/>
        </w:rPr>
        <w:t xml:space="preserve">l propio actor reconoció que no es su imagen la que se utilizó en la campaña publicitaria </w:t>
      </w:r>
      <w:r w:rsidR="00BB6B72" w:rsidRPr="00F67FF3">
        <w:rPr>
          <w:rFonts w:cs="Arial"/>
          <w:color w:val="FF0000"/>
          <w:sz w:val="26"/>
          <w:szCs w:val="26"/>
          <w:lang w:val="es-MX"/>
        </w:rPr>
        <w:t>**********</w:t>
      </w:r>
      <w:r w:rsidRPr="004A5435">
        <w:rPr>
          <w:rFonts w:cs="Arial"/>
          <w:sz w:val="26"/>
          <w:szCs w:val="26"/>
          <w:lang w:val="es-MX"/>
        </w:rPr>
        <w:t xml:space="preserve"> dos mil catorce, si no la artista de nombre </w:t>
      </w:r>
      <w:r w:rsidR="00BB6B72" w:rsidRPr="00F67FF3">
        <w:rPr>
          <w:rFonts w:cs="Arial"/>
          <w:color w:val="FF0000"/>
          <w:sz w:val="26"/>
          <w:szCs w:val="26"/>
          <w:lang w:val="es-MX"/>
        </w:rPr>
        <w:t>**********</w:t>
      </w:r>
      <w:r w:rsidRPr="004A5435">
        <w:rPr>
          <w:rFonts w:cs="Arial"/>
          <w:sz w:val="26"/>
          <w:szCs w:val="26"/>
          <w:lang w:val="es-MX"/>
        </w:rPr>
        <w:t xml:space="preserve">, quien se dedica a hacerse pasar por </w:t>
      </w:r>
      <w:r w:rsidR="00BB6B72" w:rsidRPr="00F67FF3">
        <w:rPr>
          <w:rFonts w:cs="Arial"/>
          <w:color w:val="FF0000"/>
          <w:sz w:val="26"/>
          <w:szCs w:val="26"/>
          <w:lang w:val="es-MX"/>
        </w:rPr>
        <w:t>**********</w:t>
      </w:r>
      <w:r w:rsidRPr="004A5435">
        <w:rPr>
          <w:rFonts w:cs="Arial"/>
          <w:sz w:val="26"/>
          <w:szCs w:val="26"/>
          <w:lang w:val="es-MX"/>
        </w:rPr>
        <w:t xml:space="preserve">, lo que además se corroboró con diversa fe de hechos que presentó el actor de origen, en torno a los videos de publicidad. </w:t>
      </w:r>
    </w:p>
    <w:p w14:paraId="2216B149" w14:textId="77777777" w:rsidR="00C576F8" w:rsidRPr="004A5435" w:rsidRDefault="00C576F8" w:rsidP="00C576F8">
      <w:pPr>
        <w:pStyle w:val="Prrafodelista"/>
        <w:rPr>
          <w:rFonts w:cs="Arial"/>
          <w:sz w:val="24"/>
          <w:szCs w:val="24"/>
          <w:lang w:val="es-MX"/>
        </w:rPr>
      </w:pPr>
    </w:p>
    <w:p w14:paraId="77914D0A" w14:textId="4D1C8B81" w:rsidR="00C576F8" w:rsidRPr="004A5435" w:rsidRDefault="003570A4" w:rsidP="00C576F8">
      <w:pPr>
        <w:pStyle w:val="corte4fondo"/>
        <w:widowControl w:val="0"/>
        <w:numPr>
          <w:ilvl w:val="0"/>
          <w:numId w:val="2"/>
        </w:numPr>
        <w:tabs>
          <w:tab w:val="left" w:pos="993"/>
        </w:tabs>
        <w:ind w:left="0" w:firstLine="567"/>
        <w:rPr>
          <w:rFonts w:cs="Arial"/>
          <w:b/>
          <w:bCs/>
          <w:sz w:val="26"/>
          <w:szCs w:val="26"/>
          <w:lang w:eastAsia="es-ES"/>
        </w:rPr>
      </w:pPr>
      <w:r w:rsidRPr="004A5435">
        <w:rPr>
          <w:rFonts w:cs="Arial"/>
          <w:sz w:val="26"/>
          <w:szCs w:val="26"/>
          <w:lang w:val="es-MX"/>
        </w:rPr>
        <w:t>A partir de lo anterior,</w:t>
      </w:r>
      <w:r w:rsidRPr="004A5435">
        <w:rPr>
          <w:rFonts w:cs="Arial"/>
          <w:b/>
          <w:bCs/>
          <w:sz w:val="26"/>
          <w:szCs w:val="26"/>
          <w:lang w:val="es-MX"/>
        </w:rPr>
        <w:t xml:space="preserve"> </w:t>
      </w:r>
      <w:r w:rsidRPr="004A5435">
        <w:rPr>
          <w:rFonts w:cs="Arial"/>
          <w:sz w:val="26"/>
          <w:szCs w:val="26"/>
          <w:lang w:val="es-MX"/>
        </w:rPr>
        <w:t>concluyó que la acción relativa a la violación al derecho de imagen no se encuentra demostrada, pues no es un derecho que esté protegido en el artículo 87 de la Ley Federal del Derecho de Autor,</w:t>
      </w:r>
      <w:r w:rsidRPr="004A5435">
        <w:rPr>
          <w:rFonts w:cs="Arial"/>
          <w:b/>
          <w:bCs/>
          <w:sz w:val="26"/>
          <w:szCs w:val="26"/>
          <w:lang w:val="es-MX"/>
        </w:rPr>
        <w:t xml:space="preserve"> </w:t>
      </w:r>
      <w:r w:rsidRPr="004A5435">
        <w:rPr>
          <w:rFonts w:cs="Arial"/>
          <w:sz w:val="26"/>
          <w:szCs w:val="26"/>
          <w:lang w:val="es-MX"/>
        </w:rPr>
        <w:t xml:space="preserve">aunado a que la parte actora expresamente reconoció que no es su imagen la que aparece en los anuncios publicitarios de la campaña denominada </w:t>
      </w:r>
      <w:r w:rsidR="00BB6B72" w:rsidRPr="00F67FF3">
        <w:rPr>
          <w:rFonts w:cs="Arial"/>
          <w:color w:val="FF0000"/>
          <w:sz w:val="26"/>
          <w:szCs w:val="26"/>
          <w:lang w:val="es-MX"/>
        </w:rPr>
        <w:t>**********</w:t>
      </w:r>
      <w:r w:rsidRPr="004A5435">
        <w:rPr>
          <w:rFonts w:cs="Arial"/>
          <w:sz w:val="26"/>
          <w:szCs w:val="26"/>
          <w:lang w:val="es-MX"/>
        </w:rPr>
        <w:t xml:space="preserve"> dos mil catorce; </w:t>
      </w:r>
      <w:r w:rsidRPr="004A5435">
        <w:rPr>
          <w:rFonts w:cs="Arial"/>
          <w:sz w:val="26"/>
          <w:szCs w:val="26"/>
          <w:lang w:val="es-MX"/>
        </w:rPr>
        <w:lastRenderedPageBreak/>
        <w:t>por lo que absolvió a las enjuiciadas de las prestaciones reclamadas.</w:t>
      </w:r>
    </w:p>
    <w:p w14:paraId="1C458354" w14:textId="77777777" w:rsidR="00C576F8" w:rsidRPr="004A5435" w:rsidRDefault="00C576F8" w:rsidP="00C576F8">
      <w:pPr>
        <w:pStyle w:val="Prrafodelista"/>
        <w:rPr>
          <w:rFonts w:cs="Arial"/>
          <w:sz w:val="26"/>
          <w:szCs w:val="26"/>
          <w:lang w:val="es-MX" w:eastAsia="es-ES"/>
        </w:rPr>
      </w:pPr>
    </w:p>
    <w:p w14:paraId="57F06D5D" w14:textId="4C23CD3F" w:rsidR="00C576F8" w:rsidRPr="004A5435" w:rsidRDefault="00C576F8" w:rsidP="00C576F8">
      <w:pPr>
        <w:pStyle w:val="corte4fondo"/>
        <w:widowControl w:val="0"/>
        <w:numPr>
          <w:ilvl w:val="0"/>
          <w:numId w:val="2"/>
        </w:numPr>
        <w:tabs>
          <w:tab w:val="left" w:pos="993"/>
        </w:tabs>
        <w:ind w:left="0" w:firstLine="567"/>
        <w:rPr>
          <w:rFonts w:cs="Arial"/>
          <w:b/>
          <w:bCs/>
          <w:sz w:val="26"/>
          <w:szCs w:val="26"/>
          <w:lang w:eastAsia="es-ES"/>
        </w:rPr>
      </w:pPr>
      <w:r w:rsidRPr="004A5435">
        <w:rPr>
          <w:rFonts w:cs="Arial"/>
          <w:sz w:val="26"/>
          <w:szCs w:val="26"/>
          <w:lang w:eastAsia="es-ES"/>
        </w:rPr>
        <w:t xml:space="preserve">Por no estar de acuerdo con esa </w:t>
      </w:r>
      <w:r w:rsidR="003570A4" w:rsidRPr="004A5435">
        <w:rPr>
          <w:rFonts w:cs="Arial"/>
          <w:sz w:val="26"/>
          <w:szCs w:val="26"/>
          <w:lang w:eastAsia="es-ES"/>
        </w:rPr>
        <w:t xml:space="preserve">determinación, </w:t>
      </w:r>
      <w:r w:rsidR="00F6059B" w:rsidRPr="00F67FF3">
        <w:rPr>
          <w:rFonts w:cs="Arial"/>
          <w:color w:val="FF0000"/>
          <w:sz w:val="26"/>
          <w:szCs w:val="26"/>
          <w:lang w:val="es-MX"/>
        </w:rPr>
        <w:t>**********</w:t>
      </w:r>
      <w:r w:rsidR="00F6059B" w:rsidRPr="004A5435">
        <w:rPr>
          <w:rFonts w:cs="Arial"/>
          <w:sz w:val="26"/>
          <w:szCs w:val="26"/>
          <w:lang w:val="es-MX"/>
        </w:rPr>
        <w:t xml:space="preserve"> </w:t>
      </w:r>
      <w:r w:rsidR="003570A4" w:rsidRPr="004A5435">
        <w:rPr>
          <w:rFonts w:cs="Arial"/>
          <w:sz w:val="26"/>
          <w:szCs w:val="26"/>
          <w:lang w:eastAsia="es-ES"/>
        </w:rPr>
        <w:t xml:space="preserve">promovió juicio de amparo en el que expresó fundamentalmente que, contrario a lo expresado por el tribunal unitario responsable, el derecho a la propia imagen en su vertiente de imitación sí se encuentra protegido por la Ley Federal del Derecho de Autor puesto que su alcance no solamente abarca la imagen o fotografía, sino que también protege la semejanza, apariencia e imitación. </w:t>
      </w:r>
    </w:p>
    <w:p w14:paraId="3DA05EF4" w14:textId="77777777" w:rsidR="00C576F8" w:rsidRPr="004A5435" w:rsidRDefault="00C576F8" w:rsidP="00C576F8">
      <w:pPr>
        <w:pStyle w:val="Prrafodelista"/>
        <w:rPr>
          <w:rFonts w:cs="Arial"/>
          <w:sz w:val="26"/>
          <w:szCs w:val="26"/>
          <w:lang w:val="es-MX"/>
        </w:rPr>
      </w:pPr>
    </w:p>
    <w:p w14:paraId="7C618E9C" w14:textId="291BC8C2" w:rsidR="00C576F8" w:rsidRPr="004A5435" w:rsidRDefault="003570A4" w:rsidP="00C576F8">
      <w:pPr>
        <w:pStyle w:val="corte4fondo"/>
        <w:widowControl w:val="0"/>
        <w:numPr>
          <w:ilvl w:val="0"/>
          <w:numId w:val="2"/>
        </w:numPr>
        <w:tabs>
          <w:tab w:val="left" w:pos="993"/>
        </w:tabs>
        <w:ind w:left="0" w:firstLine="567"/>
        <w:rPr>
          <w:rFonts w:cs="Arial"/>
          <w:b/>
          <w:bCs/>
          <w:sz w:val="26"/>
          <w:szCs w:val="26"/>
          <w:lang w:eastAsia="es-ES"/>
        </w:rPr>
      </w:pPr>
      <w:r w:rsidRPr="004A5435">
        <w:rPr>
          <w:rFonts w:cs="Arial"/>
          <w:sz w:val="26"/>
          <w:szCs w:val="26"/>
        </w:rPr>
        <w:t xml:space="preserve">Sostiene que fue incorrecto que el tribunal de apelación determinara que no era la imagen de </w:t>
      </w:r>
      <w:r w:rsidR="00BB6B72" w:rsidRPr="00F67FF3">
        <w:rPr>
          <w:rFonts w:cs="Arial"/>
          <w:color w:val="FF0000"/>
          <w:sz w:val="26"/>
          <w:szCs w:val="26"/>
          <w:lang w:val="es-MX"/>
        </w:rPr>
        <w:t>**********</w:t>
      </w:r>
      <w:r w:rsidRPr="004A5435">
        <w:rPr>
          <w:rFonts w:cs="Arial"/>
          <w:sz w:val="26"/>
          <w:szCs w:val="26"/>
        </w:rPr>
        <w:t xml:space="preserve"> la que se vulneró pues, en todo caso, la imagen que se utilizó en los comerciales fue la de </w:t>
      </w:r>
      <w:r w:rsidR="00BB6B72" w:rsidRPr="00F67FF3">
        <w:rPr>
          <w:rFonts w:cs="Arial"/>
          <w:color w:val="FF0000"/>
          <w:sz w:val="26"/>
          <w:szCs w:val="26"/>
          <w:lang w:val="es-MX"/>
        </w:rPr>
        <w:t>**********</w:t>
      </w:r>
      <w:r w:rsidRPr="004A5435">
        <w:rPr>
          <w:rFonts w:cs="Arial"/>
          <w:sz w:val="26"/>
          <w:szCs w:val="26"/>
        </w:rPr>
        <w:t xml:space="preserve">, circunstancia que reconoció el propio demandante </w:t>
      </w:r>
      <w:r w:rsidR="00BB6B72" w:rsidRPr="00F67FF3">
        <w:rPr>
          <w:rFonts w:cs="Arial"/>
          <w:color w:val="FF0000"/>
          <w:sz w:val="26"/>
          <w:szCs w:val="26"/>
          <w:lang w:val="es-MX"/>
        </w:rPr>
        <w:t>**********</w:t>
      </w:r>
      <w:r w:rsidRPr="004A5435">
        <w:rPr>
          <w:rFonts w:cs="Arial"/>
          <w:sz w:val="26"/>
          <w:szCs w:val="26"/>
        </w:rPr>
        <w:t xml:space="preserve">; sin embargo, alega que precisamente en ello radicaba la transgresión a su derecho a la propia imagen, puesto que fue intención de las enjuiciadas utilizar un imitador para caracterizar al verdadero </w:t>
      </w:r>
      <w:r w:rsidR="00BB6B72" w:rsidRPr="00F67FF3">
        <w:rPr>
          <w:rFonts w:cs="Arial"/>
          <w:color w:val="FF0000"/>
          <w:sz w:val="26"/>
          <w:szCs w:val="26"/>
          <w:lang w:val="es-MX"/>
        </w:rPr>
        <w:t>**********</w:t>
      </w:r>
      <w:r w:rsidRPr="004A5435">
        <w:rPr>
          <w:rFonts w:cs="Arial"/>
          <w:sz w:val="26"/>
          <w:szCs w:val="26"/>
        </w:rPr>
        <w:t>, es decir, la campaña publicitaria “</w:t>
      </w:r>
      <w:r w:rsidR="00BB6B72" w:rsidRPr="00F67FF3">
        <w:rPr>
          <w:rFonts w:cs="Arial"/>
          <w:color w:val="FF0000"/>
          <w:sz w:val="26"/>
          <w:szCs w:val="26"/>
          <w:lang w:val="es-MX"/>
        </w:rPr>
        <w:t>**********</w:t>
      </w:r>
      <w:r w:rsidRPr="004A5435">
        <w:rPr>
          <w:rFonts w:cs="Arial"/>
          <w:sz w:val="26"/>
          <w:szCs w:val="26"/>
        </w:rPr>
        <w:t>” de dos mil catorce, tenía como finalidad exponer a un sujeto con similares rasgos físicos, vestimenta, tono de voz y melodía (aunque con letra modificada de la obra “</w:t>
      </w:r>
      <w:r w:rsidR="0019399A" w:rsidRPr="00F67FF3">
        <w:rPr>
          <w:rFonts w:cs="Arial"/>
          <w:color w:val="FF0000"/>
          <w:sz w:val="26"/>
          <w:szCs w:val="26"/>
          <w:lang w:val="es-MX"/>
        </w:rPr>
        <w:t>**********</w:t>
      </w:r>
      <w:r w:rsidRPr="004A5435">
        <w:rPr>
          <w:rFonts w:cs="Arial"/>
          <w:sz w:val="26"/>
          <w:szCs w:val="26"/>
        </w:rPr>
        <w:t xml:space="preserve">”), para poder proyectar la imagen del autor original de la obra y así poder vender vehículos de la marca </w:t>
      </w:r>
      <w:r w:rsidR="0019399A" w:rsidRPr="00F67FF3">
        <w:rPr>
          <w:rFonts w:cs="Arial"/>
          <w:color w:val="FF0000"/>
          <w:sz w:val="26"/>
          <w:szCs w:val="26"/>
          <w:lang w:val="es-MX"/>
        </w:rPr>
        <w:t>**********</w:t>
      </w:r>
      <w:r w:rsidRPr="004A5435">
        <w:rPr>
          <w:rFonts w:cs="Arial"/>
          <w:sz w:val="26"/>
          <w:szCs w:val="26"/>
        </w:rPr>
        <w:t xml:space="preserve">, aun cuando no tuvieran autorización de la parte actora, ahora quejoso. </w:t>
      </w:r>
    </w:p>
    <w:p w14:paraId="45A8EB69" w14:textId="77777777" w:rsidR="00C576F8" w:rsidRPr="004A5435" w:rsidRDefault="00C576F8" w:rsidP="00C576F8">
      <w:pPr>
        <w:pStyle w:val="Prrafodelista"/>
        <w:rPr>
          <w:rFonts w:cs="Arial"/>
          <w:sz w:val="26"/>
          <w:szCs w:val="26"/>
          <w:lang w:val="es-MX"/>
        </w:rPr>
      </w:pPr>
    </w:p>
    <w:p w14:paraId="1AF10ECA" w14:textId="06F29477" w:rsidR="00C576F8" w:rsidRPr="004A5435" w:rsidRDefault="003570A4" w:rsidP="00C576F8">
      <w:pPr>
        <w:pStyle w:val="corte4fondo"/>
        <w:widowControl w:val="0"/>
        <w:numPr>
          <w:ilvl w:val="0"/>
          <w:numId w:val="2"/>
        </w:numPr>
        <w:tabs>
          <w:tab w:val="left" w:pos="993"/>
        </w:tabs>
        <w:ind w:left="0" w:firstLine="567"/>
        <w:rPr>
          <w:rFonts w:cs="Arial"/>
          <w:b/>
          <w:bCs/>
          <w:sz w:val="26"/>
          <w:szCs w:val="26"/>
          <w:lang w:eastAsia="es-ES"/>
        </w:rPr>
      </w:pPr>
      <w:r w:rsidRPr="004A5435">
        <w:rPr>
          <w:rFonts w:cs="Arial"/>
          <w:sz w:val="26"/>
          <w:szCs w:val="26"/>
        </w:rPr>
        <w:t xml:space="preserve">Agrega que la interpretación del tribunal unitario es incorrecta puesto que lo demandado fue la utilización sin su permiso del aspecto, apariencia o parecido, imitación, símil, o semejanza del cantautor, puesto que todos esos conceptos entran bajo el rubro de imagen o retrato protegido por la ley federal de derecho de autor. En ese sentido señala que usar la imagen o retrato de una persona es utilizar su apariencia, su aspecto o parecido, lo que evidencia que el derecho a la propia imagen abarca la imitación, símil, o el </w:t>
      </w:r>
      <w:r w:rsidRPr="004A5435">
        <w:rPr>
          <w:rFonts w:cs="Arial"/>
          <w:i/>
          <w:iCs/>
          <w:sz w:val="26"/>
          <w:szCs w:val="26"/>
        </w:rPr>
        <w:t>look-alike</w:t>
      </w:r>
      <w:r w:rsidRPr="004A5435">
        <w:rPr>
          <w:rFonts w:cs="Arial"/>
          <w:sz w:val="26"/>
          <w:szCs w:val="26"/>
        </w:rPr>
        <w:t>, por lo que es incorrecto que solo mediante la reproducción directa de la imagen del autor en medios fotográficos visuales puede incurrirse en una vulneración a la imagen del artista, por el contrario, mediante la imitación de los aspectos identificadores de la persona, se puede incurrir en tra</w:t>
      </w:r>
      <w:r w:rsidR="00D453E5" w:rsidRPr="004A5435">
        <w:rPr>
          <w:rFonts w:cs="Arial"/>
          <w:sz w:val="26"/>
          <w:szCs w:val="26"/>
        </w:rPr>
        <w:t>n</w:t>
      </w:r>
      <w:r w:rsidRPr="004A5435">
        <w:rPr>
          <w:rFonts w:cs="Arial"/>
          <w:sz w:val="26"/>
          <w:szCs w:val="26"/>
        </w:rPr>
        <w:t>sgresión a la imagen.</w:t>
      </w:r>
    </w:p>
    <w:p w14:paraId="2CD1232A" w14:textId="77777777" w:rsidR="00C576F8" w:rsidRPr="004A5435" w:rsidRDefault="00C576F8" w:rsidP="00C576F8">
      <w:pPr>
        <w:pStyle w:val="Prrafodelista"/>
        <w:rPr>
          <w:rFonts w:cs="Arial"/>
          <w:sz w:val="26"/>
          <w:szCs w:val="26"/>
          <w:lang w:val="es-MX"/>
        </w:rPr>
      </w:pPr>
    </w:p>
    <w:p w14:paraId="2EC808B8" w14:textId="217C5BB4" w:rsidR="003570A4" w:rsidRPr="004A5435" w:rsidRDefault="003570A4" w:rsidP="00FD08C1">
      <w:pPr>
        <w:pStyle w:val="corte4fondo"/>
        <w:widowControl w:val="0"/>
        <w:numPr>
          <w:ilvl w:val="0"/>
          <w:numId w:val="2"/>
        </w:numPr>
        <w:tabs>
          <w:tab w:val="left" w:pos="993"/>
        </w:tabs>
        <w:ind w:left="0" w:firstLine="567"/>
        <w:rPr>
          <w:rFonts w:cs="Arial"/>
          <w:b/>
          <w:bCs/>
          <w:sz w:val="26"/>
          <w:szCs w:val="26"/>
          <w:lang w:eastAsia="es-ES"/>
        </w:rPr>
      </w:pPr>
      <w:r w:rsidRPr="004A5435">
        <w:rPr>
          <w:rFonts w:cs="Arial"/>
          <w:sz w:val="26"/>
          <w:szCs w:val="26"/>
        </w:rPr>
        <w:t xml:space="preserve">Los conceptos de violación expresados por el quejoso resultan </w:t>
      </w:r>
      <w:r w:rsidRPr="004A5435">
        <w:rPr>
          <w:rFonts w:cs="Arial"/>
          <w:b/>
          <w:bCs/>
          <w:sz w:val="26"/>
          <w:szCs w:val="26"/>
        </w:rPr>
        <w:t>fundados</w:t>
      </w:r>
      <w:r w:rsidRPr="004A5435">
        <w:rPr>
          <w:rFonts w:cs="Arial"/>
          <w:sz w:val="26"/>
          <w:szCs w:val="26"/>
        </w:rPr>
        <w:t xml:space="preserve"> y suficientes para conceder la protección constitucional solicitada</w:t>
      </w:r>
      <w:r w:rsidR="00FD08C1" w:rsidRPr="004A5435">
        <w:rPr>
          <w:rFonts w:cs="Arial"/>
          <w:sz w:val="26"/>
          <w:szCs w:val="26"/>
        </w:rPr>
        <w:t xml:space="preserve">; pues </w:t>
      </w:r>
      <w:r w:rsidR="00C576F8" w:rsidRPr="004A5435">
        <w:rPr>
          <w:rFonts w:cs="Arial"/>
          <w:sz w:val="26"/>
          <w:szCs w:val="26"/>
        </w:rPr>
        <w:t xml:space="preserve">a partir de las consideraciones emitidas por </w:t>
      </w:r>
      <w:r w:rsidRPr="004A5435">
        <w:rPr>
          <w:rFonts w:cs="Arial"/>
          <w:sz w:val="26"/>
          <w:szCs w:val="26"/>
        </w:rPr>
        <w:t xml:space="preserve">este Alto Tribunal </w:t>
      </w:r>
      <w:r w:rsidR="00C576F8" w:rsidRPr="004A5435">
        <w:rPr>
          <w:rFonts w:cs="Arial"/>
          <w:sz w:val="26"/>
          <w:szCs w:val="26"/>
        </w:rPr>
        <w:t xml:space="preserve">a lo largo de la presente ejecutora, </w:t>
      </w:r>
      <w:r w:rsidR="00FD08C1" w:rsidRPr="004A5435">
        <w:rPr>
          <w:rFonts w:cs="Arial"/>
          <w:sz w:val="26"/>
          <w:szCs w:val="26"/>
        </w:rPr>
        <w:t xml:space="preserve">se llega a la conclusión de que la interpretación efectuada por el tribunal de apelación es contraria a derecho. </w:t>
      </w:r>
    </w:p>
    <w:p w14:paraId="51FBB791" w14:textId="77777777" w:rsidR="00FD08C1" w:rsidRPr="004A5435" w:rsidRDefault="00FD08C1" w:rsidP="00FD08C1">
      <w:pPr>
        <w:pStyle w:val="Prrafodelista"/>
        <w:rPr>
          <w:rFonts w:cs="Arial"/>
          <w:b/>
          <w:bCs/>
          <w:sz w:val="26"/>
          <w:szCs w:val="26"/>
          <w:lang w:val="es-MX" w:eastAsia="es-ES"/>
        </w:rPr>
      </w:pPr>
    </w:p>
    <w:p w14:paraId="5F86D08E" w14:textId="5475B483" w:rsidR="00FD08C1" w:rsidRPr="004A5435" w:rsidRDefault="00FD08C1" w:rsidP="00FD08C1">
      <w:pPr>
        <w:pStyle w:val="corte4fondo"/>
        <w:widowControl w:val="0"/>
        <w:numPr>
          <w:ilvl w:val="0"/>
          <w:numId w:val="2"/>
        </w:numPr>
        <w:tabs>
          <w:tab w:val="left" w:pos="993"/>
        </w:tabs>
        <w:ind w:left="0" w:firstLine="567"/>
        <w:rPr>
          <w:rFonts w:cs="Arial"/>
          <w:sz w:val="26"/>
          <w:szCs w:val="26"/>
          <w:lang w:eastAsia="es-ES"/>
        </w:rPr>
      </w:pPr>
      <w:r w:rsidRPr="004A5435">
        <w:rPr>
          <w:rFonts w:cs="Arial"/>
          <w:sz w:val="26"/>
          <w:szCs w:val="26"/>
          <w:lang w:eastAsia="es-ES"/>
        </w:rPr>
        <w:t xml:space="preserve">En efecto, </w:t>
      </w:r>
      <w:r w:rsidR="004D780B" w:rsidRPr="004A5435">
        <w:rPr>
          <w:rFonts w:cs="Arial"/>
          <w:sz w:val="26"/>
          <w:szCs w:val="26"/>
          <w:lang w:eastAsia="es-ES"/>
        </w:rPr>
        <w:t>si bien es cierto que de la literalidad del artículo 87 de la Ley Federal del Derecho de Autor</w:t>
      </w:r>
      <w:r w:rsidR="00F47539" w:rsidRPr="004A5435">
        <w:rPr>
          <w:rFonts w:cs="Arial"/>
          <w:sz w:val="26"/>
          <w:szCs w:val="26"/>
          <w:lang w:eastAsia="es-ES"/>
        </w:rPr>
        <w:t xml:space="preserve">, el derecho a la propia imagen se encuentra contemplado en relación con el “retrato”, </w:t>
      </w:r>
      <w:r w:rsidR="003E17B6" w:rsidRPr="004A5435">
        <w:rPr>
          <w:rFonts w:cs="Arial"/>
          <w:sz w:val="26"/>
          <w:szCs w:val="26"/>
          <w:lang w:eastAsia="es-ES"/>
        </w:rPr>
        <w:t xml:space="preserve">también lo es que </w:t>
      </w:r>
      <w:r w:rsidR="00F47539" w:rsidRPr="004A5435">
        <w:rPr>
          <w:rFonts w:cs="Arial"/>
          <w:sz w:val="26"/>
          <w:szCs w:val="26"/>
          <w:lang w:eastAsia="es-ES"/>
        </w:rPr>
        <w:t>esa acepción no debe considerarse en un sentido restrictivo</w:t>
      </w:r>
      <w:r w:rsidR="0086495F" w:rsidRPr="004A5435">
        <w:rPr>
          <w:rFonts w:cs="Arial"/>
          <w:sz w:val="26"/>
          <w:szCs w:val="26"/>
          <w:lang w:eastAsia="es-ES"/>
        </w:rPr>
        <w:t xml:space="preserve"> que impida a los justiciables alcanzar la protección de sus derechos humanos</w:t>
      </w:r>
      <w:r w:rsidR="00F47539" w:rsidRPr="004A5435">
        <w:rPr>
          <w:rFonts w:cs="Arial"/>
          <w:sz w:val="26"/>
          <w:szCs w:val="26"/>
          <w:lang w:eastAsia="es-ES"/>
        </w:rPr>
        <w:t xml:space="preserve">. </w:t>
      </w:r>
    </w:p>
    <w:p w14:paraId="3FD9B73D" w14:textId="77777777" w:rsidR="003E17B6" w:rsidRPr="004A5435" w:rsidRDefault="003E17B6" w:rsidP="003E17B6">
      <w:pPr>
        <w:pStyle w:val="Prrafodelista"/>
        <w:rPr>
          <w:rFonts w:cs="Arial"/>
          <w:sz w:val="26"/>
          <w:szCs w:val="26"/>
          <w:lang w:val="es-MX" w:eastAsia="es-ES"/>
        </w:rPr>
      </w:pPr>
    </w:p>
    <w:p w14:paraId="748BAE68" w14:textId="77777777" w:rsidR="002A2897" w:rsidRPr="004A5435" w:rsidRDefault="003E17B6" w:rsidP="002A2897">
      <w:pPr>
        <w:pStyle w:val="corte4fondo"/>
        <w:widowControl w:val="0"/>
        <w:numPr>
          <w:ilvl w:val="0"/>
          <w:numId w:val="2"/>
        </w:numPr>
        <w:tabs>
          <w:tab w:val="left" w:pos="993"/>
        </w:tabs>
        <w:ind w:left="0" w:firstLine="567"/>
        <w:rPr>
          <w:rFonts w:cs="Arial"/>
          <w:sz w:val="26"/>
          <w:szCs w:val="26"/>
          <w:lang w:eastAsia="es-ES"/>
        </w:rPr>
      </w:pPr>
      <w:r w:rsidRPr="004A5435">
        <w:rPr>
          <w:rFonts w:cs="Arial"/>
          <w:sz w:val="26"/>
          <w:szCs w:val="26"/>
          <w:lang w:eastAsia="es-ES"/>
        </w:rPr>
        <w:t xml:space="preserve">Como se indicó, el legislador al momento de emitir la Ley Federal del Derecho de Autor de mil novecientos cuarenta y siete, </w:t>
      </w:r>
      <w:r w:rsidR="005B6B7B" w:rsidRPr="004A5435">
        <w:rPr>
          <w:rFonts w:cs="Arial"/>
          <w:sz w:val="26"/>
          <w:szCs w:val="26"/>
          <w:lang w:eastAsia="es-ES"/>
        </w:rPr>
        <w:t xml:space="preserve">fue consciente de que la </w:t>
      </w:r>
      <w:r w:rsidR="00D51FA7" w:rsidRPr="004A5435">
        <w:rPr>
          <w:rFonts w:cs="Arial"/>
          <w:sz w:val="26"/>
          <w:szCs w:val="26"/>
          <w:lang w:eastAsia="es-ES"/>
        </w:rPr>
        <w:t xml:space="preserve">utilización de mecanismos más sofisticados como la </w:t>
      </w:r>
      <w:r w:rsidR="005B6B7B" w:rsidRPr="004A5435">
        <w:rPr>
          <w:rFonts w:cs="Arial"/>
          <w:sz w:val="26"/>
          <w:szCs w:val="26"/>
          <w:lang w:eastAsia="es-ES"/>
        </w:rPr>
        <w:t xml:space="preserve">fotografía </w:t>
      </w:r>
      <w:r w:rsidR="00D51FA7" w:rsidRPr="004A5435">
        <w:rPr>
          <w:rFonts w:cs="Arial"/>
          <w:sz w:val="26"/>
          <w:szCs w:val="26"/>
          <w:lang w:eastAsia="es-ES"/>
        </w:rPr>
        <w:t>(</w:t>
      </w:r>
      <w:r w:rsidR="00811E15" w:rsidRPr="004A5435">
        <w:rPr>
          <w:rFonts w:cs="Arial"/>
          <w:sz w:val="26"/>
          <w:szCs w:val="26"/>
          <w:lang w:eastAsia="es-ES"/>
        </w:rPr>
        <w:t xml:space="preserve">sin estos elementos tecnológicos solo se recurría a la pintura y al dibujo); </w:t>
      </w:r>
      <w:r w:rsidR="005B6B7B" w:rsidRPr="004A5435">
        <w:rPr>
          <w:rFonts w:cs="Arial"/>
          <w:sz w:val="26"/>
          <w:szCs w:val="26"/>
          <w:lang w:eastAsia="es-ES"/>
        </w:rPr>
        <w:t>implicó una amenaza contra la dignidad humana, puesto que se facilitaba la captación de las personas</w:t>
      </w:r>
      <w:r w:rsidR="00811E15" w:rsidRPr="004A5435">
        <w:rPr>
          <w:rFonts w:cs="Arial"/>
          <w:sz w:val="26"/>
          <w:szCs w:val="26"/>
          <w:lang w:eastAsia="es-ES"/>
        </w:rPr>
        <w:t xml:space="preserve">, de manera que introdujo la protección del “retrato” </w:t>
      </w:r>
      <w:r w:rsidR="003F2171" w:rsidRPr="004A5435">
        <w:rPr>
          <w:rFonts w:cs="Arial"/>
          <w:sz w:val="26"/>
          <w:szCs w:val="26"/>
          <w:lang w:eastAsia="es-ES"/>
        </w:rPr>
        <w:t>para blindarlo ante usos no autorizados por parte de los titulares.</w:t>
      </w:r>
    </w:p>
    <w:p w14:paraId="2DAEC517" w14:textId="77777777" w:rsidR="002A2897" w:rsidRPr="004A5435" w:rsidRDefault="002A2897" w:rsidP="002A2897">
      <w:pPr>
        <w:pStyle w:val="Prrafodelista"/>
        <w:rPr>
          <w:rFonts w:cs="Arial"/>
          <w:sz w:val="26"/>
          <w:szCs w:val="26"/>
          <w:lang w:val="es-MX"/>
        </w:rPr>
      </w:pPr>
    </w:p>
    <w:p w14:paraId="485D6533" w14:textId="6B5A3898" w:rsidR="002C54BB" w:rsidRPr="002F351B" w:rsidRDefault="006D7203" w:rsidP="002C54BB">
      <w:pPr>
        <w:pStyle w:val="corte4fondo"/>
        <w:widowControl w:val="0"/>
        <w:numPr>
          <w:ilvl w:val="0"/>
          <w:numId w:val="2"/>
        </w:numPr>
        <w:tabs>
          <w:tab w:val="left" w:pos="993"/>
        </w:tabs>
        <w:ind w:left="0" w:firstLine="567"/>
        <w:rPr>
          <w:rFonts w:cs="Arial"/>
          <w:sz w:val="26"/>
          <w:szCs w:val="26"/>
          <w:lang w:eastAsia="es-ES"/>
        </w:rPr>
      </w:pPr>
      <w:r w:rsidRPr="004A5435">
        <w:rPr>
          <w:rFonts w:cs="Arial"/>
          <w:sz w:val="26"/>
          <w:szCs w:val="26"/>
          <w:lang w:val="es-MX"/>
        </w:rPr>
        <w:t>Sin embargo</w:t>
      </w:r>
      <w:r w:rsidR="009D3166" w:rsidRPr="004A5435">
        <w:rPr>
          <w:rFonts w:cs="Arial"/>
          <w:sz w:val="26"/>
          <w:szCs w:val="26"/>
          <w:lang w:val="es-MX"/>
        </w:rPr>
        <w:t>, actualmente</w:t>
      </w:r>
      <w:r w:rsidRPr="004A5435">
        <w:rPr>
          <w:rFonts w:cs="Arial"/>
          <w:sz w:val="26"/>
          <w:szCs w:val="26"/>
          <w:lang w:val="es-MX"/>
        </w:rPr>
        <w:t xml:space="preserve">, </w:t>
      </w:r>
      <w:r w:rsidR="009D3166" w:rsidRPr="004A5435">
        <w:rPr>
          <w:rFonts w:cs="Arial"/>
          <w:sz w:val="26"/>
          <w:szCs w:val="26"/>
          <w:lang w:val="es-MX"/>
        </w:rPr>
        <w:t xml:space="preserve">a partir de la revolución de los medios de comunicación, la fácil manipulación de la fotografía, la televisión y las herramientas de la “era digital” como la introducción de las redes sociales; la interpretación para la </w:t>
      </w:r>
      <w:r w:rsidR="000D22ED" w:rsidRPr="004A5435">
        <w:rPr>
          <w:rFonts w:cs="Arial"/>
          <w:sz w:val="26"/>
          <w:szCs w:val="26"/>
          <w:lang w:val="es-MX"/>
        </w:rPr>
        <w:t>tutela</w:t>
      </w:r>
      <w:r w:rsidR="009D3166" w:rsidRPr="004A5435">
        <w:rPr>
          <w:rFonts w:cs="Arial"/>
          <w:sz w:val="26"/>
          <w:szCs w:val="26"/>
          <w:lang w:val="es-MX"/>
        </w:rPr>
        <w:t xml:space="preserve"> del derecho a la imagen no puede </w:t>
      </w:r>
      <w:r w:rsidR="003050F2" w:rsidRPr="004A5435">
        <w:rPr>
          <w:rFonts w:cs="Arial"/>
          <w:sz w:val="26"/>
          <w:szCs w:val="26"/>
          <w:lang w:val="es-MX"/>
        </w:rPr>
        <w:t xml:space="preserve">únicamente velar por la captación y difusión indebida de alguna fotografía o dibujo en donde se representen las características de las personas; por el contrario, el </w:t>
      </w:r>
      <w:r w:rsidR="000D22ED" w:rsidRPr="004A5435">
        <w:rPr>
          <w:rFonts w:cs="Arial"/>
          <w:sz w:val="26"/>
          <w:szCs w:val="26"/>
          <w:lang w:val="es-MX"/>
        </w:rPr>
        <w:t xml:space="preserve">ámbito </w:t>
      </w:r>
      <w:r w:rsidR="003050F2" w:rsidRPr="004A5435">
        <w:rPr>
          <w:rFonts w:cs="Arial"/>
          <w:sz w:val="26"/>
          <w:szCs w:val="26"/>
          <w:lang w:val="es-MX"/>
        </w:rPr>
        <w:t xml:space="preserve">de </w:t>
      </w:r>
      <w:r w:rsidR="000D22ED" w:rsidRPr="004A5435">
        <w:rPr>
          <w:rFonts w:cs="Arial"/>
          <w:sz w:val="26"/>
          <w:szCs w:val="26"/>
          <w:lang w:val="es-MX"/>
        </w:rPr>
        <w:t xml:space="preserve">protección </w:t>
      </w:r>
      <w:r w:rsidR="003050F2" w:rsidRPr="004A5435">
        <w:rPr>
          <w:rFonts w:cs="Arial"/>
          <w:sz w:val="26"/>
          <w:szCs w:val="26"/>
          <w:lang w:val="es-MX"/>
        </w:rPr>
        <w:t>debe ser mucho mayor</w:t>
      </w:r>
      <w:r w:rsidR="003A41E5" w:rsidRPr="004A5435">
        <w:rPr>
          <w:rFonts w:cs="Arial"/>
          <w:sz w:val="26"/>
          <w:szCs w:val="26"/>
          <w:lang w:val="es-MX"/>
        </w:rPr>
        <w:t xml:space="preserve">, por lo que </w:t>
      </w:r>
      <w:r w:rsidR="009D3166" w:rsidRPr="004A5435">
        <w:rPr>
          <w:rFonts w:cs="Arial"/>
          <w:sz w:val="26"/>
          <w:szCs w:val="26"/>
          <w:lang w:val="es-MX"/>
        </w:rPr>
        <w:t xml:space="preserve">debe entenderse como </w:t>
      </w:r>
      <w:r w:rsidR="003A41E5" w:rsidRPr="004A5435">
        <w:rPr>
          <w:rFonts w:cs="Arial"/>
          <w:sz w:val="26"/>
          <w:szCs w:val="26"/>
          <w:lang w:val="es-MX"/>
        </w:rPr>
        <w:t xml:space="preserve">un </w:t>
      </w:r>
      <w:r w:rsidR="009D3166" w:rsidRPr="004A5435">
        <w:rPr>
          <w:rFonts w:cs="Arial"/>
          <w:sz w:val="26"/>
          <w:szCs w:val="26"/>
          <w:lang w:val="es-MX"/>
        </w:rPr>
        <w:t xml:space="preserve">instrumento mediante el cual se salvaguardaran todos los elementos a través de los cuales la singularidad de cada persona se expresa, </w:t>
      </w:r>
      <w:r w:rsidR="003A41E5" w:rsidRPr="004A5435">
        <w:rPr>
          <w:rFonts w:cs="Arial"/>
          <w:sz w:val="26"/>
          <w:szCs w:val="26"/>
          <w:lang w:val="es-MX"/>
        </w:rPr>
        <w:t xml:space="preserve">es decir, desde </w:t>
      </w:r>
      <w:r w:rsidR="009D3166" w:rsidRPr="004A5435">
        <w:rPr>
          <w:rFonts w:cs="Arial"/>
          <w:sz w:val="26"/>
          <w:szCs w:val="26"/>
          <w:lang w:val="es-MX"/>
        </w:rPr>
        <w:t xml:space="preserve">la voz, el rostro, el cuerpo, hasta ciertos bienes protegidos por el derecho a la identidad, como ocurre con el nombre, de forma que comprende cada uno de los elementos y </w:t>
      </w:r>
      <w:r w:rsidR="009D3166" w:rsidRPr="002F351B">
        <w:rPr>
          <w:rFonts w:cs="Arial"/>
          <w:sz w:val="26"/>
          <w:szCs w:val="26"/>
          <w:lang w:val="es-MX"/>
        </w:rPr>
        <w:t xml:space="preserve">características que son propias </w:t>
      </w:r>
      <w:r w:rsidR="00183F35" w:rsidRPr="002F351B">
        <w:rPr>
          <w:rFonts w:cs="Arial"/>
          <w:sz w:val="26"/>
          <w:szCs w:val="26"/>
          <w:lang w:val="es-MX"/>
        </w:rPr>
        <w:t>de</w:t>
      </w:r>
      <w:r w:rsidR="009D3166" w:rsidRPr="002F351B">
        <w:rPr>
          <w:rFonts w:cs="Arial"/>
          <w:sz w:val="26"/>
          <w:szCs w:val="26"/>
          <w:lang w:val="es-MX"/>
        </w:rPr>
        <w:t xml:space="preserve"> alguien como persona.</w:t>
      </w:r>
    </w:p>
    <w:p w14:paraId="420027CC" w14:textId="77777777" w:rsidR="002C54BB" w:rsidRPr="002F351B" w:rsidRDefault="002C54BB" w:rsidP="002C54BB">
      <w:pPr>
        <w:pStyle w:val="Prrafodelista"/>
        <w:rPr>
          <w:rFonts w:cs="Arial"/>
          <w:sz w:val="26"/>
          <w:szCs w:val="26"/>
          <w:lang w:val="es-MX"/>
        </w:rPr>
      </w:pPr>
    </w:p>
    <w:p w14:paraId="25547ABD" w14:textId="49ADA327" w:rsidR="009D3166" w:rsidRPr="004A5435" w:rsidRDefault="002C54BB" w:rsidP="0015773C">
      <w:pPr>
        <w:pStyle w:val="corte4fondo"/>
        <w:widowControl w:val="0"/>
        <w:numPr>
          <w:ilvl w:val="0"/>
          <w:numId w:val="2"/>
        </w:numPr>
        <w:tabs>
          <w:tab w:val="left" w:pos="993"/>
        </w:tabs>
        <w:ind w:left="0" w:firstLine="567"/>
        <w:rPr>
          <w:rFonts w:cs="Arial"/>
          <w:sz w:val="26"/>
          <w:szCs w:val="26"/>
          <w:lang w:val="es-MX"/>
        </w:rPr>
      </w:pPr>
      <w:r w:rsidRPr="002F351B">
        <w:rPr>
          <w:rFonts w:cs="Arial"/>
          <w:sz w:val="26"/>
          <w:szCs w:val="26"/>
          <w:lang w:val="es-MX"/>
        </w:rPr>
        <w:t xml:space="preserve">De manera que, contrariamente a lo expresado por el tribunal de </w:t>
      </w:r>
      <w:r w:rsidRPr="002F351B">
        <w:rPr>
          <w:rFonts w:cs="Arial"/>
          <w:sz w:val="26"/>
          <w:szCs w:val="26"/>
          <w:lang w:val="es-MX"/>
        </w:rPr>
        <w:lastRenderedPageBreak/>
        <w:t xml:space="preserve">alzada, no </w:t>
      </w:r>
      <w:r w:rsidR="009D3166" w:rsidRPr="002F351B">
        <w:rPr>
          <w:rFonts w:cs="Arial"/>
          <w:sz w:val="26"/>
          <w:szCs w:val="26"/>
          <w:lang w:val="es-MX"/>
        </w:rPr>
        <w:t>puede considerarse que</w:t>
      </w:r>
      <w:r w:rsidR="009D3166" w:rsidRPr="004A5435">
        <w:rPr>
          <w:rFonts w:cs="Arial"/>
          <w:sz w:val="26"/>
          <w:szCs w:val="26"/>
          <w:lang w:val="es-MX"/>
        </w:rPr>
        <w:t xml:space="preserve"> el derecho a la propia imagen concierne solamente a los “retratos” del individuo, sino que corresponde a </w:t>
      </w:r>
      <w:r w:rsidR="00646B60" w:rsidRPr="004A5435">
        <w:rPr>
          <w:rFonts w:cs="Arial"/>
          <w:sz w:val="26"/>
          <w:szCs w:val="26"/>
          <w:lang w:val="es-MX"/>
        </w:rPr>
        <w:t xml:space="preserve">toda manifestación o </w:t>
      </w:r>
      <w:r w:rsidR="009D3166" w:rsidRPr="004A5435">
        <w:rPr>
          <w:sz w:val="26"/>
          <w:szCs w:val="26"/>
          <w:shd w:val="clear" w:color="auto" w:fill="FFFFFF"/>
        </w:rPr>
        <w:t>representación gráfica de la persona</w:t>
      </w:r>
      <w:r w:rsidR="00646B60" w:rsidRPr="004A5435">
        <w:rPr>
          <w:sz w:val="26"/>
          <w:szCs w:val="26"/>
          <w:shd w:val="clear" w:color="auto" w:fill="FFFFFF"/>
        </w:rPr>
        <w:t xml:space="preserve">. </w:t>
      </w:r>
      <w:r w:rsidR="003D4009">
        <w:rPr>
          <w:sz w:val="26"/>
          <w:szCs w:val="26"/>
          <w:shd w:val="clear" w:color="auto" w:fill="FFFFFF"/>
        </w:rPr>
        <w:t>De modo</w:t>
      </w:r>
      <w:r w:rsidR="00646B60" w:rsidRPr="004A5435">
        <w:rPr>
          <w:sz w:val="26"/>
          <w:szCs w:val="26"/>
          <w:shd w:val="clear" w:color="auto" w:fill="FFFFFF"/>
        </w:rPr>
        <w:t xml:space="preserve"> que se </w:t>
      </w:r>
      <w:r w:rsidR="00E4451F" w:rsidRPr="004A5435">
        <w:rPr>
          <w:sz w:val="26"/>
          <w:szCs w:val="26"/>
          <w:shd w:val="clear" w:color="auto" w:fill="FFFFFF"/>
        </w:rPr>
        <w:t xml:space="preserve">manifiesta </w:t>
      </w:r>
      <w:r w:rsidR="009D3166" w:rsidRPr="004A5435">
        <w:rPr>
          <w:sz w:val="26"/>
          <w:szCs w:val="26"/>
          <w:shd w:val="clear" w:color="auto" w:fill="FFFFFF"/>
        </w:rPr>
        <w:t xml:space="preserve">como la facultad que posee todo individuo para oponerse a que terceros, a quienes no se les ha otorgado autorización expresa, capten, reproduzcan o publiquen la figura de la persona retratada. </w:t>
      </w:r>
      <w:r w:rsidR="00E4451F" w:rsidRPr="004A5435">
        <w:rPr>
          <w:sz w:val="26"/>
          <w:szCs w:val="26"/>
          <w:shd w:val="clear" w:color="auto" w:fill="FFFFFF"/>
        </w:rPr>
        <w:t xml:space="preserve">Así, </w:t>
      </w:r>
      <w:r w:rsidR="009D3166" w:rsidRPr="004A5435">
        <w:rPr>
          <w:sz w:val="26"/>
          <w:szCs w:val="26"/>
          <w:shd w:val="clear" w:color="auto" w:fill="FFFFFF"/>
        </w:rPr>
        <w:t>el ámbito de lo protegido por el derecho a la imagen es la proyección exterior de la persona desde su aspecto físico, en todos aquellos elementos que</w:t>
      </w:r>
      <w:r w:rsidR="00746F82" w:rsidRPr="004A5435">
        <w:rPr>
          <w:sz w:val="26"/>
          <w:szCs w:val="26"/>
          <w:shd w:val="clear" w:color="auto" w:fill="FFFFFF"/>
        </w:rPr>
        <w:t>,</w:t>
      </w:r>
      <w:r w:rsidR="009D3166" w:rsidRPr="004A5435">
        <w:rPr>
          <w:sz w:val="26"/>
          <w:szCs w:val="26"/>
          <w:shd w:val="clear" w:color="auto" w:fill="FFFFFF"/>
        </w:rPr>
        <w:t xml:space="preserve"> considerados en forma conjunta</w:t>
      </w:r>
      <w:r w:rsidR="00746F82" w:rsidRPr="004A5435">
        <w:rPr>
          <w:sz w:val="26"/>
          <w:szCs w:val="26"/>
          <w:shd w:val="clear" w:color="auto" w:fill="FFFFFF"/>
        </w:rPr>
        <w:t xml:space="preserve">, </w:t>
      </w:r>
      <w:r w:rsidR="009D3166" w:rsidRPr="004A5435">
        <w:rPr>
          <w:sz w:val="26"/>
          <w:szCs w:val="26"/>
          <w:shd w:val="clear" w:color="auto" w:fill="FFFFFF"/>
        </w:rPr>
        <w:t xml:space="preserve">forman su identidad. </w:t>
      </w:r>
    </w:p>
    <w:p w14:paraId="64D56D88" w14:textId="77777777" w:rsidR="007E076C" w:rsidRPr="004A5435" w:rsidRDefault="007E076C" w:rsidP="007E076C">
      <w:pPr>
        <w:pStyle w:val="Prrafodelista"/>
        <w:rPr>
          <w:rFonts w:cs="Arial"/>
          <w:sz w:val="26"/>
          <w:szCs w:val="26"/>
          <w:lang w:val="es-MX"/>
        </w:rPr>
      </w:pPr>
    </w:p>
    <w:p w14:paraId="557AD8A1" w14:textId="51979645" w:rsidR="007E076C" w:rsidRPr="004A5435" w:rsidRDefault="00D93857" w:rsidP="00C903F2">
      <w:pPr>
        <w:pStyle w:val="corte4fondo"/>
        <w:widowControl w:val="0"/>
        <w:numPr>
          <w:ilvl w:val="0"/>
          <w:numId w:val="2"/>
        </w:numPr>
        <w:tabs>
          <w:tab w:val="left" w:pos="993"/>
        </w:tabs>
        <w:ind w:left="0" w:firstLine="567"/>
        <w:rPr>
          <w:rFonts w:cs="Arial"/>
          <w:sz w:val="26"/>
          <w:szCs w:val="26"/>
          <w:lang w:val="es-MX"/>
        </w:rPr>
      </w:pPr>
      <w:r w:rsidRPr="004A5435">
        <w:rPr>
          <w:rFonts w:cs="Arial"/>
          <w:sz w:val="26"/>
          <w:szCs w:val="26"/>
          <w:lang w:val="es-MX"/>
        </w:rPr>
        <w:t>Inclusive, e</w:t>
      </w:r>
      <w:r w:rsidR="007E076C" w:rsidRPr="004A5435">
        <w:rPr>
          <w:rFonts w:cs="Arial"/>
          <w:sz w:val="26"/>
          <w:szCs w:val="26"/>
          <w:lang w:val="es-MX"/>
        </w:rPr>
        <w:t xml:space="preserve">sta interpretación </w:t>
      </w:r>
      <w:r w:rsidR="005A1219" w:rsidRPr="004A5435">
        <w:rPr>
          <w:rFonts w:cs="Arial"/>
          <w:sz w:val="26"/>
          <w:szCs w:val="26"/>
          <w:lang w:val="es-MX"/>
        </w:rPr>
        <w:t xml:space="preserve">resulta </w:t>
      </w:r>
      <w:r w:rsidR="009C3677" w:rsidRPr="004A5435">
        <w:rPr>
          <w:rFonts w:cs="Arial"/>
          <w:sz w:val="26"/>
          <w:szCs w:val="26"/>
          <w:lang w:val="es-MX"/>
        </w:rPr>
        <w:t xml:space="preserve">acorde a lo que señala </w:t>
      </w:r>
      <w:r w:rsidR="00AA781D" w:rsidRPr="004A5435">
        <w:rPr>
          <w:rFonts w:cs="Arial"/>
          <w:sz w:val="26"/>
          <w:szCs w:val="26"/>
          <w:lang w:val="es-MX"/>
        </w:rPr>
        <w:t>la Ley de Responsabilidad Civil para la Protección del Derecho a la Vida Privada, el Honor y la Propia Imagen en el Distrito Federal</w:t>
      </w:r>
      <w:r w:rsidR="00B35EF4" w:rsidRPr="004A5435">
        <w:rPr>
          <w:rFonts w:cs="Arial"/>
          <w:sz w:val="26"/>
          <w:szCs w:val="26"/>
          <w:lang w:val="es-MX"/>
        </w:rPr>
        <w:t>, cuya técnica legislativa es más reciente</w:t>
      </w:r>
      <w:r w:rsidR="00586186" w:rsidRPr="004A5435">
        <w:rPr>
          <w:rFonts w:cs="Arial"/>
          <w:sz w:val="26"/>
          <w:szCs w:val="26"/>
          <w:lang w:val="es-MX"/>
        </w:rPr>
        <w:t xml:space="preserve"> al haberse publicado </w:t>
      </w:r>
      <w:r w:rsidR="00656AA5" w:rsidRPr="004A5435">
        <w:rPr>
          <w:rFonts w:cs="Arial"/>
          <w:sz w:val="26"/>
          <w:szCs w:val="26"/>
          <w:lang w:val="es-MX"/>
        </w:rPr>
        <w:t xml:space="preserve">en mayo de dos mil seis, </w:t>
      </w:r>
      <w:r w:rsidR="005F5813" w:rsidRPr="004A5435">
        <w:rPr>
          <w:rFonts w:cs="Arial"/>
          <w:sz w:val="26"/>
          <w:szCs w:val="26"/>
          <w:lang w:val="es-MX"/>
        </w:rPr>
        <w:t xml:space="preserve">siendo su </w:t>
      </w:r>
      <w:r w:rsidR="00656AA5" w:rsidRPr="004A5435">
        <w:rPr>
          <w:rFonts w:cs="Arial"/>
          <w:sz w:val="26"/>
          <w:szCs w:val="26"/>
          <w:lang w:val="es-MX"/>
        </w:rPr>
        <w:t xml:space="preserve">última reforma en noviembre dos mil catorce, </w:t>
      </w:r>
      <w:r w:rsidR="00B35EF4" w:rsidRPr="004A5435">
        <w:rPr>
          <w:rFonts w:cs="Arial"/>
          <w:sz w:val="26"/>
          <w:szCs w:val="26"/>
          <w:lang w:val="es-MX"/>
        </w:rPr>
        <w:t>al establecer sus artículos 16</w:t>
      </w:r>
      <w:r w:rsidR="00430AB2" w:rsidRPr="004A5435">
        <w:rPr>
          <w:rFonts w:cs="Arial"/>
          <w:sz w:val="26"/>
          <w:szCs w:val="26"/>
          <w:lang w:val="es-MX"/>
        </w:rPr>
        <w:t xml:space="preserve"> y</w:t>
      </w:r>
      <w:r w:rsidR="00B35EF4" w:rsidRPr="004A5435">
        <w:rPr>
          <w:rFonts w:cs="Arial"/>
          <w:sz w:val="26"/>
          <w:szCs w:val="26"/>
          <w:lang w:val="es-MX"/>
        </w:rPr>
        <w:t xml:space="preserve"> 17</w:t>
      </w:r>
      <w:r w:rsidR="00430AB2" w:rsidRPr="004A5435">
        <w:rPr>
          <w:rFonts w:cs="Arial"/>
          <w:sz w:val="26"/>
          <w:szCs w:val="26"/>
          <w:lang w:val="es-MX"/>
        </w:rPr>
        <w:t xml:space="preserve">, el derecho de la protección </w:t>
      </w:r>
      <w:r w:rsidR="00D00685" w:rsidRPr="004A5435">
        <w:rPr>
          <w:rFonts w:cs="Arial"/>
          <w:sz w:val="26"/>
          <w:szCs w:val="26"/>
          <w:lang w:val="es-MX"/>
        </w:rPr>
        <w:t xml:space="preserve">de la imagen </w:t>
      </w:r>
      <w:r w:rsidR="00C903F2" w:rsidRPr="004A5435">
        <w:rPr>
          <w:rFonts w:cs="Arial"/>
          <w:sz w:val="26"/>
          <w:szCs w:val="26"/>
          <w:lang w:val="es-MX"/>
        </w:rPr>
        <w:t xml:space="preserve">-que no “retrato”- </w:t>
      </w:r>
      <w:r w:rsidR="00430AB2" w:rsidRPr="004A5435">
        <w:rPr>
          <w:rFonts w:cs="Arial"/>
          <w:sz w:val="26"/>
          <w:szCs w:val="26"/>
          <w:lang w:val="es-MX"/>
        </w:rPr>
        <w:t>consiste</w:t>
      </w:r>
      <w:r w:rsidR="00D00685" w:rsidRPr="004A5435">
        <w:rPr>
          <w:rFonts w:cs="Arial"/>
          <w:sz w:val="26"/>
          <w:szCs w:val="26"/>
          <w:lang w:val="es-MX"/>
        </w:rPr>
        <w:t xml:space="preserve"> en </w:t>
      </w:r>
      <w:r w:rsidR="00252737" w:rsidRPr="004A5435">
        <w:rPr>
          <w:rFonts w:cs="Arial"/>
          <w:sz w:val="26"/>
          <w:szCs w:val="26"/>
          <w:lang w:val="es-MX"/>
        </w:rPr>
        <w:t>la reproducción identificable de los rasgos físicos</w:t>
      </w:r>
      <w:r w:rsidR="00BD3711" w:rsidRPr="004A5435">
        <w:rPr>
          <w:rFonts w:cs="Arial"/>
          <w:sz w:val="26"/>
          <w:szCs w:val="26"/>
          <w:lang w:val="es-MX"/>
        </w:rPr>
        <w:t xml:space="preserve"> de una persona sobre cualquier soporte material,</w:t>
      </w:r>
      <w:r w:rsidR="00430AB2" w:rsidRPr="004A5435">
        <w:rPr>
          <w:rFonts w:cs="Arial"/>
          <w:sz w:val="26"/>
          <w:szCs w:val="26"/>
          <w:lang w:val="es-MX"/>
        </w:rPr>
        <w:t xml:space="preserve"> </w:t>
      </w:r>
      <w:r w:rsidR="00D00685" w:rsidRPr="004A5435">
        <w:rPr>
          <w:rFonts w:cs="Arial"/>
          <w:sz w:val="26"/>
          <w:szCs w:val="26"/>
          <w:lang w:val="es-MX"/>
        </w:rPr>
        <w:t>lo cual se robustece con otros elementos identificadores de la persona como se desprende del diverso</w:t>
      </w:r>
      <w:r w:rsidR="003D4009">
        <w:rPr>
          <w:rFonts w:cs="Arial"/>
          <w:sz w:val="26"/>
          <w:szCs w:val="26"/>
          <w:lang w:val="es-MX"/>
        </w:rPr>
        <w:t xml:space="preserve"> artículo</w:t>
      </w:r>
      <w:r w:rsidR="00D00685" w:rsidRPr="004A5435">
        <w:rPr>
          <w:rFonts w:cs="Arial"/>
          <w:sz w:val="26"/>
          <w:szCs w:val="26"/>
          <w:lang w:val="es-MX"/>
        </w:rPr>
        <w:t xml:space="preserve"> 26 del mismo ordenamiento legal.</w:t>
      </w:r>
      <w:r w:rsidR="00252737" w:rsidRPr="004A5435">
        <w:rPr>
          <w:rFonts w:cs="Arial"/>
          <w:sz w:val="26"/>
          <w:szCs w:val="26"/>
          <w:lang w:val="es-MX"/>
        </w:rPr>
        <w:t xml:space="preserve"> Dichos artículos son del tenor literal siguiente</w:t>
      </w:r>
      <w:r w:rsidR="00B35EF4" w:rsidRPr="004A5435">
        <w:rPr>
          <w:rFonts w:cs="Arial"/>
          <w:sz w:val="26"/>
          <w:szCs w:val="26"/>
          <w:lang w:val="es-MX"/>
        </w:rPr>
        <w:t xml:space="preserve">: </w:t>
      </w:r>
    </w:p>
    <w:p w14:paraId="6D396250" w14:textId="77777777" w:rsidR="00B35EF4" w:rsidRPr="004A5435" w:rsidRDefault="00B35EF4" w:rsidP="002755F2">
      <w:pPr>
        <w:pStyle w:val="Prrafodelista"/>
        <w:ind w:left="567"/>
        <w:rPr>
          <w:rFonts w:cs="Arial"/>
          <w:sz w:val="26"/>
          <w:szCs w:val="26"/>
          <w:lang w:val="es-MX"/>
        </w:rPr>
      </w:pPr>
    </w:p>
    <w:p w14:paraId="4757DE59" w14:textId="5B97D6AC" w:rsidR="00891760" w:rsidRPr="004A5435" w:rsidRDefault="00B35EF4" w:rsidP="002755F2">
      <w:pPr>
        <w:pStyle w:val="corte4fondo"/>
        <w:widowControl w:val="0"/>
        <w:tabs>
          <w:tab w:val="left" w:pos="993"/>
        </w:tabs>
        <w:spacing w:line="240" w:lineRule="auto"/>
        <w:ind w:left="567" w:right="680" w:firstLine="0"/>
        <w:rPr>
          <w:rFonts w:cs="Arial"/>
          <w:i/>
          <w:iCs/>
          <w:sz w:val="24"/>
          <w:szCs w:val="24"/>
          <w:lang w:val="es-MX"/>
        </w:rPr>
      </w:pPr>
      <w:r w:rsidRPr="004A5435">
        <w:rPr>
          <w:rFonts w:cs="Arial"/>
          <w:i/>
          <w:iCs/>
          <w:sz w:val="24"/>
          <w:szCs w:val="24"/>
          <w:lang w:val="es-MX"/>
        </w:rPr>
        <w:t>“Artículo 16.- La imagen es la reproducción identificable de los rasgos físicos de una persona sobre cualquier soporte material</w:t>
      </w:r>
      <w:r w:rsidR="00891760" w:rsidRPr="004A5435">
        <w:rPr>
          <w:rFonts w:cs="Arial"/>
          <w:i/>
          <w:iCs/>
          <w:sz w:val="24"/>
          <w:szCs w:val="24"/>
          <w:lang w:val="es-MX"/>
        </w:rPr>
        <w:t>”</w:t>
      </w:r>
      <w:r w:rsidRPr="004A5435">
        <w:rPr>
          <w:rFonts w:cs="Arial"/>
          <w:i/>
          <w:iCs/>
          <w:sz w:val="24"/>
          <w:szCs w:val="24"/>
          <w:lang w:val="es-MX"/>
        </w:rPr>
        <w:t xml:space="preserve">. </w:t>
      </w:r>
    </w:p>
    <w:p w14:paraId="5A8C7283" w14:textId="77777777" w:rsidR="005F5813" w:rsidRPr="004A5435" w:rsidRDefault="005F5813" w:rsidP="002755F2">
      <w:pPr>
        <w:pStyle w:val="corte4fondo"/>
        <w:widowControl w:val="0"/>
        <w:tabs>
          <w:tab w:val="left" w:pos="993"/>
        </w:tabs>
        <w:spacing w:line="240" w:lineRule="auto"/>
        <w:ind w:left="567" w:right="680" w:firstLine="0"/>
        <w:rPr>
          <w:rFonts w:cs="Arial"/>
          <w:i/>
          <w:iCs/>
          <w:sz w:val="24"/>
          <w:szCs w:val="24"/>
          <w:lang w:val="es-MX"/>
        </w:rPr>
      </w:pPr>
    </w:p>
    <w:p w14:paraId="69794AD9" w14:textId="3A22C57A" w:rsidR="00B35EF4" w:rsidRPr="004A5435" w:rsidRDefault="00891760" w:rsidP="002755F2">
      <w:pPr>
        <w:pStyle w:val="corte4fondo"/>
        <w:widowControl w:val="0"/>
        <w:tabs>
          <w:tab w:val="left" w:pos="993"/>
        </w:tabs>
        <w:spacing w:line="240" w:lineRule="auto"/>
        <w:ind w:left="567" w:right="680" w:firstLine="0"/>
        <w:rPr>
          <w:rFonts w:cs="Arial"/>
          <w:i/>
          <w:iCs/>
          <w:sz w:val="24"/>
          <w:szCs w:val="24"/>
          <w:lang w:val="es-MX"/>
        </w:rPr>
      </w:pPr>
      <w:r w:rsidRPr="004A5435">
        <w:rPr>
          <w:rFonts w:cs="Arial"/>
          <w:i/>
          <w:iCs/>
          <w:sz w:val="24"/>
          <w:szCs w:val="24"/>
          <w:lang w:val="es-MX"/>
        </w:rPr>
        <w:t>“</w:t>
      </w:r>
      <w:r w:rsidR="00B35EF4" w:rsidRPr="004A5435">
        <w:rPr>
          <w:rFonts w:cs="Arial"/>
          <w:i/>
          <w:iCs/>
          <w:sz w:val="24"/>
          <w:szCs w:val="24"/>
          <w:lang w:val="es-MX"/>
        </w:rPr>
        <w:t xml:space="preserve">Artículo 17.- Toda persona tiene derecho sobre su imagen, que se traduce en la facultad para disponer de su apariencia autorizando, o no, la captación o difusión de </w:t>
      </w:r>
      <w:proofErr w:type="gramStart"/>
      <w:r w:rsidR="00B35EF4" w:rsidRPr="004A5435">
        <w:rPr>
          <w:rFonts w:cs="Arial"/>
          <w:i/>
          <w:iCs/>
          <w:sz w:val="24"/>
          <w:szCs w:val="24"/>
          <w:lang w:val="es-MX"/>
        </w:rPr>
        <w:t>la misma</w:t>
      </w:r>
      <w:proofErr w:type="gramEnd"/>
      <w:r w:rsidRPr="004A5435">
        <w:rPr>
          <w:rFonts w:cs="Arial"/>
          <w:i/>
          <w:iCs/>
          <w:sz w:val="24"/>
          <w:szCs w:val="24"/>
          <w:lang w:val="es-MX"/>
        </w:rPr>
        <w:t>”</w:t>
      </w:r>
      <w:r w:rsidR="00B35EF4" w:rsidRPr="004A5435">
        <w:rPr>
          <w:rFonts w:cs="Arial"/>
          <w:i/>
          <w:iCs/>
          <w:sz w:val="24"/>
          <w:szCs w:val="24"/>
          <w:lang w:val="es-MX"/>
        </w:rPr>
        <w:t>.</w:t>
      </w:r>
    </w:p>
    <w:p w14:paraId="76C59D55" w14:textId="77777777" w:rsidR="0088397C" w:rsidRPr="004A5435" w:rsidRDefault="0088397C" w:rsidP="002755F2">
      <w:pPr>
        <w:pStyle w:val="corte4fondo"/>
        <w:widowControl w:val="0"/>
        <w:tabs>
          <w:tab w:val="left" w:pos="993"/>
        </w:tabs>
        <w:spacing w:line="240" w:lineRule="auto"/>
        <w:ind w:left="567" w:right="680" w:firstLine="0"/>
        <w:rPr>
          <w:rFonts w:cs="Arial"/>
          <w:i/>
          <w:iCs/>
          <w:sz w:val="24"/>
          <w:szCs w:val="24"/>
          <w:lang w:val="es-MX"/>
        </w:rPr>
      </w:pPr>
    </w:p>
    <w:p w14:paraId="504EF3F9" w14:textId="0375F229" w:rsidR="0088397C" w:rsidRPr="004A5435" w:rsidRDefault="00EE1813" w:rsidP="002755F2">
      <w:pPr>
        <w:pStyle w:val="corte4fondo"/>
        <w:widowControl w:val="0"/>
        <w:tabs>
          <w:tab w:val="left" w:pos="993"/>
        </w:tabs>
        <w:spacing w:line="240" w:lineRule="auto"/>
        <w:ind w:left="567" w:right="680" w:firstLine="0"/>
        <w:rPr>
          <w:rFonts w:cs="Arial"/>
          <w:i/>
          <w:iCs/>
          <w:sz w:val="24"/>
          <w:szCs w:val="24"/>
          <w:lang w:val="es-MX"/>
        </w:rPr>
      </w:pPr>
      <w:r w:rsidRPr="004A5435">
        <w:rPr>
          <w:rFonts w:cs="Arial"/>
          <w:i/>
          <w:iCs/>
          <w:sz w:val="24"/>
          <w:szCs w:val="24"/>
          <w:lang w:val="es-MX"/>
        </w:rPr>
        <w:t>“</w:t>
      </w:r>
      <w:r w:rsidR="0088397C" w:rsidRPr="004A5435">
        <w:rPr>
          <w:rFonts w:cs="Arial"/>
          <w:i/>
          <w:iCs/>
          <w:sz w:val="24"/>
          <w:szCs w:val="24"/>
          <w:lang w:val="es-MX"/>
        </w:rPr>
        <w:t xml:space="preserve">Artículo 26.- La captación, reproducción o publicación por fotografía, filme o cualquier otro procedimiento, de la imagen de una persona en lugares o momentos de su vida privada o fuera de ellos sin la autorización de la persona constituye una afectación al patrimonio moral. La utilización del nombre, de la voz o de la imagen de una persona con fines peyorativos, publicitarios, comerciales o de naturaleza análoga dará lugar a la reparación del daño que por la difusión de </w:t>
      </w:r>
      <w:proofErr w:type="gramStart"/>
      <w:r w:rsidR="0088397C" w:rsidRPr="004A5435">
        <w:rPr>
          <w:rFonts w:cs="Arial"/>
          <w:i/>
          <w:iCs/>
          <w:sz w:val="24"/>
          <w:szCs w:val="24"/>
          <w:lang w:val="es-MX"/>
        </w:rPr>
        <w:t>la misma</w:t>
      </w:r>
      <w:proofErr w:type="gramEnd"/>
      <w:r w:rsidR="0088397C" w:rsidRPr="004A5435">
        <w:rPr>
          <w:rFonts w:cs="Arial"/>
          <w:i/>
          <w:iCs/>
          <w:sz w:val="24"/>
          <w:szCs w:val="24"/>
          <w:lang w:val="es-MX"/>
        </w:rPr>
        <w:t xml:space="preserve"> se genere. Mientras no sea condenado por sentencia ejecutoriada, el probable responsable tiene derecho a hacer valer el respeto a su propia imagen.</w:t>
      </w:r>
      <w:r w:rsidRPr="004A5435">
        <w:rPr>
          <w:rFonts w:cs="Arial"/>
          <w:i/>
          <w:iCs/>
          <w:sz w:val="24"/>
          <w:szCs w:val="24"/>
          <w:lang w:val="es-MX"/>
        </w:rPr>
        <w:t>”</w:t>
      </w:r>
    </w:p>
    <w:p w14:paraId="7F9761A2" w14:textId="77777777" w:rsidR="00EE1813" w:rsidRPr="004A5435" w:rsidRDefault="00EE1813" w:rsidP="002755F2">
      <w:pPr>
        <w:pStyle w:val="corte4fondo"/>
        <w:widowControl w:val="0"/>
        <w:tabs>
          <w:tab w:val="left" w:pos="993"/>
        </w:tabs>
        <w:ind w:left="567" w:firstLine="0"/>
        <w:rPr>
          <w:rFonts w:cs="Arial"/>
          <w:sz w:val="18"/>
          <w:szCs w:val="18"/>
          <w:lang w:val="es-MX"/>
        </w:rPr>
      </w:pPr>
    </w:p>
    <w:p w14:paraId="1E9F5E63" w14:textId="4A6944D8" w:rsidR="00337234" w:rsidRPr="004A5435" w:rsidRDefault="00337234" w:rsidP="0015773C">
      <w:pPr>
        <w:pStyle w:val="corte4fondo"/>
        <w:widowControl w:val="0"/>
        <w:numPr>
          <w:ilvl w:val="0"/>
          <w:numId w:val="2"/>
        </w:numPr>
        <w:tabs>
          <w:tab w:val="left" w:pos="993"/>
        </w:tabs>
        <w:ind w:left="0" w:firstLine="567"/>
        <w:rPr>
          <w:rFonts w:cs="Arial"/>
          <w:sz w:val="26"/>
          <w:szCs w:val="26"/>
          <w:lang w:val="es-MX"/>
        </w:rPr>
      </w:pPr>
      <w:r w:rsidRPr="004A5435">
        <w:rPr>
          <w:rFonts w:cs="Arial"/>
          <w:sz w:val="26"/>
          <w:szCs w:val="26"/>
          <w:lang w:val="es-MX"/>
        </w:rPr>
        <w:t xml:space="preserve">Ahora bien, </w:t>
      </w:r>
      <w:r w:rsidR="001279FE" w:rsidRPr="004A5435">
        <w:rPr>
          <w:rFonts w:cs="Arial"/>
          <w:sz w:val="26"/>
          <w:szCs w:val="26"/>
          <w:lang w:val="es-MX"/>
        </w:rPr>
        <w:t xml:space="preserve">esta Primera Sala procede al análisis de si en el caso </w:t>
      </w:r>
      <w:r w:rsidR="001279FE" w:rsidRPr="004A5435">
        <w:rPr>
          <w:rFonts w:cs="Arial"/>
          <w:sz w:val="26"/>
          <w:szCs w:val="26"/>
          <w:lang w:val="es-MX"/>
        </w:rPr>
        <w:lastRenderedPageBreak/>
        <w:t xml:space="preserve">concreto, existió una transgresión al derecho a la propia imagen de </w:t>
      </w:r>
      <w:r w:rsidR="00F66E9A" w:rsidRPr="00F67FF3">
        <w:rPr>
          <w:rFonts w:cs="Arial"/>
          <w:color w:val="FF0000"/>
          <w:sz w:val="26"/>
          <w:szCs w:val="26"/>
          <w:lang w:val="es-MX"/>
        </w:rPr>
        <w:t>**********</w:t>
      </w:r>
      <w:r w:rsidR="00770922">
        <w:rPr>
          <w:rFonts w:cs="Arial"/>
          <w:color w:val="FF0000"/>
          <w:sz w:val="26"/>
          <w:szCs w:val="26"/>
          <w:lang w:val="es-MX"/>
        </w:rPr>
        <w:t xml:space="preserve"> </w:t>
      </w:r>
      <w:r w:rsidR="001279FE" w:rsidRPr="004A5435">
        <w:rPr>
          <w:rFonts w:cs="Arial"/>
          <w:sz w:val="26"/>
          <w:szCs w:val="26"/>
          <w:lang w:val="es-MX"/>
        </w:rPr>
        <w:t>por la difusión de la campaña publicitaria denominada “</w:t>
      </w:r>
      <w:r w:rsidR="00770922" w:rsidRPr="00F67FF3">
        <w:rPr>
          <w:rFonts w:cs="Arial"/>
          <w:color w:val="FF0000"/>
          <w:sz w:val="26"/>
          <w:szCs w:val="26"/>
          <w:lang w:val="es-MX"/>
        </w:rPr>
        <w:t>**********</w:t>
      </w:r>
      <w:r w:rsidR="001279FE" w:rsidRPr="004A5435">
        <w:rPr>
          <w:rFonts w:cs="Arial"/>
          <w:sz w:val="26"/>
          <w:szCs w:val="26"/>
          <w:lang w:val="es-MX"/>
        </w:rPr>
        <w:t>” d</w:t>
      </w:r>
      <w:r w:rsidR="00AD0DD3" w:rsidRPr="004A5435">
        <w:rPr>
          <w:rFonts w:cs="Arial"/>
          <w:sz w:val="26"/>
          <w:szCs w:val="26"/>
          <w:lang w:val="es-MX"/>
        </w:rPr>
        <w:t xml:space="preserve">os mil catorce. </w:t>
      </w:r>
    </w:p>
    <w:p w14:paraId="15DB596F" w14:textId="77777777" w:rsidR="00AD0DD3" w:rsidRPr="004A5435" w:rsidRDefault="00AD0DD3" w:rsidP="00AD0DD3">
      <w:pPr>
        <w:pStyle w:val="Prrafodelista"/>
        <w:rPr>
          <w:rFonts w:cs="Arial"/>
          <w:sz w:val="26"/>
          <w:szCs w:val="26"/>
          <w:lang w:val="es-MX"/>
        </w:rPr>
      </w:pPr>
    </w:p>
    <w:p w14:paraId="655C2278" w14:textId="67E23A72" w:rsidR="00E62460" w:rsidRPr="004A5435" w:rsidRDefault="009E657E" w:rsidP="00E62460">
      <w:pPr>
        <w:pStyle w:val="corte4fondo"/>
        <w:widowControl w:val="0"/>
        <w:numPr>
          <w:ilvl w:val="0"/>
          <w:numId w:val="2"/>
        </w:numPr>
        <w:tabs>
          <w:tab w:val="left" w:pos="993"/>
        </w:tabs>
        <w:ind w:left="0" w:firstLine="567"/>
        <w:rPr>
          <w:rFonts w:cs="Arial"/>
          <w:sz w:val="26"/>
          <w:szCs w:val="26"/>
          <w:lang w:val="es-MX"/>
        </w:rPr>
      </w:pPr>
      <w:r w:rsidRPr="004A5435">
        <w:rPr>
          <w:rFonts w:cs="Arial"/>
          <w:sz w:val="26"/>
          <w:szCs w:val="26"/>
          <w:lang w:val="es-MX"/>
        </w:rPr>
        <w:t xml:space="preserve">Como punto de partida debemos recordar que el quejoso </w:t>
      </w:r>
      <w:r w:rsidR="00F6059B" w:rsidRPr="00F67FF3">
        <w:rPr>
          <w:rFonts w:cs="Arial"/>
          <w:color w:val="FF0000"/>
          <w:sz w:val="26"/>
          <w:szCs w:val="26"/>
          <w:lang w:val="es-MX"/>
        </w:rPr>
        <w:t>*********</w:t>
      </w:r>
      <w:proofErr w:type="gramStart"/>
      <w:r w:rsidR="00F6059B" w:rsidRPr="00F67FF3">
        <w:rPr>
          <w:rFonts w:cs="Arial"/>
          <w:color w:val="FF0000"/>
          <w:sz w:val="26"/>
          <w:szCs w:val="26"/>
          <w:lang w:val="es-MX"/>
        </w:rPr>
        <w:t>*</w:t>
      </w:r>
      <w:r w:rsidR="00F6059B" w:rsidRPr="004A5435">
        <w:rPr>
          <w:rFonts w:cs="Arial"/>
          <w:sz w:val="26"/>
          <w:szCs w:val="26"/>
          <w:lang w:val="es-MX"/>
        </w:rPr>
        <w:t xml:space="preserve"> </w:t>
      </w:r>
      <w:r w:rsidRPr="004A5435">
        <w:rPr>
          <w:rFonts w:cs="Arial"/>
          <w:sz w:val="26"/>
          <w:szCs w:val="26"/>
          <w:lang w:val="es-MX"/>
        </w:rPr>
        <w:t xml:space="preserve"> es</w:t>
      </w:r>
      <w:proofErr w:type="gramEnd"/>
      <w:r w:rsidRPr="004A5435">
        <w:rPr>
          <w:rFonts w:cs="Arial"/>
          <w:sz w:val="26"/>
          <w:szCs w:val="26"/>
          <w:lang w:val="es-MX"/>
        </w:rPr>
        <w:t xml:space="preserve"> </w:t>
      </w:r>
      <w:proofErr w:type="spellStart"/>
      <w:r w:rsidRPr="004A5435">
        <w:rPr>
          <w:rFonts w:cs="Arial"/>
          <w:sz w:val="26"/>
          <w:szCs w:val="26"/>
          <w:lang w:val="es-MX"/>
        </w:rPr>
        <w:t>cnsiderado</w:t>
      </w:r>
      <w:proofErr w:type="spellEnd"/>
      <w:r w:rsidRPr="004A5435">
        <w:rPr>
          <w:rFonts w:cs="Arial"/>
          <w:sz w:val="26"/>
          <w:szCs w:val="26"/>
          <w:lang w:val="es-MX"/>
        </w:rPr>
        <w:t xml:space="preserve"> figura pública para efectos del presente asunto y, en consecuencia, debe entenderse que el derecho a la propia imagen presenta en su caso una menor resistencia normativa ante eventuales intromisiones. No hay que perder de vista que esta Suprema Corte ha adoptado el denominado “sistema dual” de protección, según el cual las figuras públicas tienen menor resistencia que los particulares ante las intromisiones a los derechos de la personalidad. El sistema es “dual” precisamente porque comporta dos parámetros distintos para analizar las intromisiones a los derechos de las personas: uno para las figuras públicas y otro para los particulares. </w:t>
      </w:r>
    </w:p>
    <w:p w14:paraId="1AA34564" w14:textId="77777777" w:rsidR="00E62460" w:rsidRPr="004A5435" w:rsidRDefault="00E62460" w:rsidP="00E62460">
      <w:pPr>
        <w:pStyle w:val="Prrafodelista"/>
        <w:rPr>
          <w:rFonts w:cs="Arial"/>
          <w:sz w:val="26"/>
          <w:szCs w:val="26"/>
          <w:lang w:val="es-MX"/>
        </w:rPr>
      </w:pPr>
    </w:p>
    <w:p w14:paraId="23FB8235" w14:textId="77777777" w:rsidR="00E62460" w:rsidRPr="004A5435" w:rsidRDefault="009E657E" w:rsidP="00E62460">
      <w:pPr>
        <w:pStyle w:val="corte4fondo"/>
        <w:widowControl w:val="0"/>
        <w:numPr>
          <w:ilvl w:val="0"/>
          <w:numId w:val="2"/>
        </w:numPr>
        <w:tabs>
          <w:tab w:val="left" w:pos="993"/>
        </w:tabs>
        <w:ind w:left="0" w:firstLine="567"/>
        <w:rPr>
          <w:rFonts w:cs="Arial"/>
          <w:sz w:val="26"/>
          <w:szCs w:val="26"/>
          <w:lang w:val="es-MX"/>
        </w:rPr>
      </w:pPr>
      <w:r w:rsidRPr="004A5435">
        <w:rPr>
          <w:rFonts w:cs="Arial"/>
          <w:sz w:val="26"/>
          <w:szCs w:val="26"/>
          <w:lang w:val="es-MX"/>
        </w:rPr>
        <w:t xml:space="preserve">Al respecto, hay que recordar que esta Primera Sala ha sostenido que son figuras públicas los servidores públicos y los particulares con proyección pública. En este segundo caso, puede decirse que un particular tiene </w:t>
      </w:r>
      <w:r w:rsidRPr="004A5435">
        <w:rPr>
          <w:rFonts w:cs="Arial"/>
          <w:iCs/>
          <w:sz w:val="26"/>
          <w:szCs w:val="26"/>
          <w:lang w:val="es-MX"/>
        </w:rPr>
        <w:t>proyección pública cuando por determinada situación adquiere cierta notoriedad que justifica el interés de la sociedad en conocer información relacionada con esa persona</w:t>
      </w:r>
      <w:r w:rsidRPr="004A5435">
        <w:rPr>
          <w:rFonts w:cs="Arial"/>
          <w:sz w:val="26"/>
          <w:szCs w:val="26"/>
          <w:lang w:val="es-MX"/>
        </w:rPr>
        <w:t xml:space="preserve">. En esta línea, en el citado </w:t>
      </w:r>
      <w:r w:rsidRPr="004A5435">
        <w:rPr>
          <w:rFonts w:cs="Arial"/>
          <w:b/>
          <w:sz w:val="26"/>
          <w:szCs w:val="26"/>
          <w:lang w:val="es-MX"/>
        </w:rPr>
        <w:t>amparo directo 28/2010</w:t>
      </w:r>
      <w:r w:rsidRPr="004A5435">
        <w:rPr>
          <w:rFonts w:cs="Arial"/>
          <w:sz w:val="26"/>
          <w:szCs w:val="26"/>
          <w:lang w:val="es-MX"/>
        </w:rPr>
        <w:t xml:space="preserve">, se explicó </w:t>
      </w:r>
      <w:r w:rsidRPr="004A5435">
        <w:rPr>
          <w:rFonts w:cs="Arial"/>
          <w:i/>
          <w:iCs/>
          <w:sz w:val="26"/>
          <w:szCs w:val="26"/>
          <w:lang w:val="es-MX"/>
        </w:rPr>
        <w:t>“la relevancia pública de sus actividades constituye la justificación por la cual se considera que las figuras públicas deben tolerar un mayor escrutinio público</w:t>
      </w:r>
      <w:r w:rsidR="00E62460" w:rsidRPr="004A5435">
        <w:rPr>
          <w:rFonts w:cs="Arial"/>
          <w:i/>
          <w:iCs/>
          <w:sz w:val="26"/>
          <w:szCs w:val="26"/>
          <w:lang w:val="es-MX"/>
        </w:rPr>
        <w:t>”</w:t>
      </w:r>
      <w:r w:rsidRPr="004A5435">
        <w:rPr>
          <w:rFonts w:cs="Arial"/>
          <w:i/>
          <w:iCs/>
          <w:sz w:val="26"/>
          <w:szCs w:val="26"/>
          <w:lang w:val="es-MX"/>
        </w:rPr>
        <w:t>.</w:t>
      </w:r>
    </w:p>
    <w:p w14:paraId="02BF00E7" w14:textId="77777777" w:rsidR="00E62460" w:rsidRPr="004A5435" w:rsidRDefault="00E62460" w:rsidP="00E62460">
      <w:pPr>
        <w:pStyle w:val="Prrafodelista"/>
        <w:rPr>
          <w:rFonts w:cs="Arial"/>
          <w:sz w:val="26"/>
          <w:szCs w:val="26"/>
          <w:lang w:val="es-MX"/>
        </w:rPr>
      </w:pPr>
    </w:p>
    <w:p w14:paraId="2B08E685" w14:textId="3A7A1DE4" w:rsidR="00E62460" w:rsidRPr="004A5435" w:rsidRDefault="009E657E" w:rsidP="00E62460">
      <w:pPr>
        <w:pStyle w:val="corte4fondo"/>
        <w:widowControl w:val="0"/>
        <w:numPr>
          <w:ilvl w:val="0"/>
          <w:numId w:val="2"/>
        </w:numPr>
        <w:tabs>
          <w:tab w:val="left" w:pos="993"/>
        </w:tabs>
        <w:ind w:left="0" w:firstLine="567"/>
        <w:rPr>
          <w:rFonts w:cs="Arial"/>
          <w:sz w:val="26"/>
          <w:szCs w:val="26"/>
          <w:lang w:val="es-MX"/>
        </w:rPr>
      </w:pPr>
      <w:r w:rsidRPr="004A5435">
        <w:rPr>
          <w:rFonts w:cs="Arial"/>
          <w:sz w:val="26"/>
          <w:szCs w:val="26"/>
          <w:lang w:val="es-MX"/>
        </w:rPr>
        <w:t xml:space="preserve">Por su parte, en la sentencia que resolvió el </w:t>
      </w:r>
      <w:r w:rsidRPr="004A5435">
        <w:rPr>
          <w:rFonts w:cs="Arial"/>
          <w:b/>
          <w:sz w:val="26"/>
          <w:szCs w:val="26"/>
          <w:lang w:val="es-MX"/>
        </w:rPr>
        <w:t>amparo directo 6/2009</w:t>
      </w:r>
      <w:r w:rsidRPr="004A5435">
        <w:rPr>
          <w:rStyle w:val="Refdenotaalpie"/>
          <w:rFonts w:cs="Arial"/>
          <w:sz w:val="26"/>
          <w:szCs w:val="26"/>
          <w:lang w:val="es-MX"/>
        </w:rPr>
        <w:footnoteReference w:id="42"/>
      </w:r>
      <w:r w:rsidRPr="004A5435">
        <w:rPr>
          <w:rFonts w:cs="Arial"/>
          <w:bCs/>
          <w:sz w:val="26"/>
          <w:szCs w:val="26"/>
          <w:lang w:val="es-MX"/>
        </w:rPr>
        <w:t>,</w:t>
      </w:r>
      <w:r w:rsidRPr="004A5435">
        <w:rPr>
          <w:rFonts w:cs="Arial"/>
          <w:sz w:val="26"/>
          <w:szCs w:val="26"/>
          <w:lang w:val="es-MX"/>
        </w:rPr>
        <w:t xml:space="preserve"> esta Suprema Corte señaló</w:t>
      </w:r>
      <w:r w:rsidRPr="004A5435">
        <w:rPr>
          <w:rFonts w:cs="Arial"/>
          <w:b/>
          <w:sz w:val="26"/>
          <w:szCs w:val="26"/>
          <w:lang w:val="es-MX"/>
        </w:rPr>
        <w:t xml:space="preserve"> </w:t>
      </w:r>
      <w:r w:rsidRPr="004A5435">
        <w:rPr>
          <w:rFonts w:cs="Arial"/>
          <w:sz w:val="26"/>
          <w:szCs w:val="26"/>
          <w:lang w:val="es-MX"/>
        </w:rPr>
        <w:t>que</w:t>
      </w:r>
      <w:r w:rsidR="00B53829" w:rsidRPr="004A5435">
        <w:rPr>
          <w:rFonts w:cs="Arial"/>
          <w:sz w:val="26"/>
          <w:szCs w:val="26"/>
          <w:lang w:val="es-MX"/>
        </w:rPr>
        <w:t xml:space="preserve"> “</w:t>
      </w:r>
      <w:r w:rsidRPr="004A5435">
        <w:rPr>
          <w:rFonts w:cs="Arial"/>
          <w:i/>
          <w:iCs/>
          <w:sz w:val="26"/>
          <w:szCs w:val="26"/>
          <w:lang w:val="es-MX"/>
        </w:rPr>
        <w:t xml:space="preserve">hay personas que, por ciertas circunstancias, que pueden ser de índole personal o familiar, social, cultural, artística, deportiva, etcétera, </w:t>
      </w:r>
      <w:r w:rsidRPr="004A5435">
        <w:rPr>
          <w:rFonts w:cs="Arial"/>
          <w:i/>
          <w:iCs/>
          <w:sz w:val="26"/>
          <w:szCs w:val="26"/>
          <w:u w:val="single"/>
          <w:lang w:val="es-MX"/>
        </w:rPr>
        <w:t>son públicamente conocidas o de notoriedad pública</w:t>
      </w:r>
      <w:r w:rsidRPr="004A5435">
        <w:rPr>
          <w:rFonts w:cs="Arial"/>
          <w:i/>
          <w:iCs/>
          <w:sz w:val="26"/>
          <w:szCs w:val="26"/>
          <w:lang w:val="es-MX"/>
        </w:rPr>
        <w:t xml:space="preserve"> y, por ende, pueden denominarse ‘personajes públicos’ y que, derivado de dicha notoriedad, tienen injerencia, influencia o generan un interés legítimo en la vida comunitaria de conocer de información relacionada con dichas personas</w:t>
      </w:r>
      <w:r w:rsidRPr="004A5435">
        <w:rPr>
          <w:rFonts w:cs="Arial"/>
          <w:sz w:val="26"/>
          <w:szCs w:val="26"/>
          <w:lang w:val="es-MX"/>
        </w:rPr>
        <w:t xml:space="preserve">”. </w:t>
      </w:r>
    </w:p>
    <w:p w14:paraId="0F805842" w14:textId="77777777" w:rsidR="00E62460" w:rsidRPr="004A5435" w:rsidRDefault="00E62460" w:rsidP="00E62460">
      <w:pPr>
        <w:pStyle w:val="Prrafodelista"/>
        <w:rPr>
          <w:rFonts w:cs="Arial"/>
          <w:sz w:val="26"/>
          <w:szCs w:val="26"/>
          <w:lang w:val="es-MX"/>
        </w:rPr>
      </w:pPr>
    </w:p>
    <w:p w14:paraId="676A95CB" w14:textId="3BEA6B2E" w:rsidR="009E657E" w:rsidRPr="004A5435" w:rsidRDefault="009E657E" w:rsidP="00E62460">
      <w:pPr>
        <w:pStyle w:val="corte4fondo"/>
        <w:widowControl w:val="0"/>
        <w:numPr>
          <w:ilvl w:val="0"/>
          <w:numId w:val="2"/>
        </w:numPr>
        <w:tabs>
          <w:tab w:val="left" w:pos="993"/>
        </w:tabs>
        <w:ind w:left="0" w:firstLine="567"/>
        <w:rPr>
          <w:rFonts w:cs="Arial"/>
          <w:sz w:val="26"/>
          <w:szCs w:val="26"/>
          <w:lang w:val="es-MX"/>
        </w:rPr>
      </w:pPr>
      <w:r w:rsidRPr="004A5435">
        <w:rPr>
          <w:rFonts w:cs="Arial"/>
          <w:sz w:val="26"/>
          <w:szCs w:val="26"/>
          <w:lang w:val="es-MX"/>
        </w:rPr>
        <w:lastRenderedPageBreak/>
        <w:t xml:space="preserve">Así, en el caso concreto, la parte quejosa ha cobrado notoriedad pública debido a que profesionalmente se dedica al entretenimiento, concretamente para los servicios de composición musical, doblaje, presentación de espectáculos en vivo, interpretaciones musicales y actuaciones personales como músico, como se desprende del registro de su nombre artístico </w:t>
      </w:r>
      <w:r w:rsidR="00487B9F" w:rsidRPr="00F67FF3">
        <w:rPr>
          <w:rFonts w:cs="Arial"/>
          <w:color w:val="FF0000"/>
          <w:sz w:val="26"/>
          <w:szCs w:val="26"/>
          <w:lang w:val="es-MX"/>
        </w:rPr>
        <w:t>**********</w:t>
      </w:r>
      <w:r w:rsidR="00487B9F">
        <w:rPr>
          <w:rFonts w:cs="Arial"/>
          <w:color w:val="FF0000"/>
          <w:sz w:val="26"/>
          <w:szCs w:val="26"/>
          <w:lang w:val="es-MX"/>
        </w:rPr>
        <w:t xml:space="preserve"> </w:t>
      </w:r>
      <w:r w:rsidRPr="004A5435">
        <w:rPr>
          <w:rFonts w:cs="Arial"/>
          <w:sz w:val="26"/>
          <w:szCs w:val="26"/>
          <w:lang w:val="es-MX"/>
        </w:rPr>
        <w:t xml:space="preserve">ante el Instituto Mexicano de la Propiedad Industrial con número </w:t>
      </w:r>
      <w:r w:rsidR="00487B9F" w:rsidRPr="00F67FF3">
        <w:rPr>
          <w:rFonts w:cs="Arial"/>
          <w:color w:val="FF0000"/>
          <w:sz w:val="26"/>
          <w:szCs w:val="26"/>
          <w:lang w:val="es-MX"/>
        </w:rPr>
        <w:t>**********</w:t>
      </w:r>
      <w:r w:rsidR="00487B9F">
        <w:rPr>
          <w:rFonts w:cs="Arial"/>
          <w:color w:val="FF0000"/>
          <w:sz w:val="26"/>
          <w:szCs w:val="26"/>
          <w:lang w:val="es-MX"/>
        </w:rPr>
        <w:t xml:space="preserve"> </w:t>
      </w:r>
      <w:r w:rsidRPr="004A5435">
        <w:rPr>
          <w:rFonts w:cs="Arial"/>
          <w:sz w:val="26"/>
          <w:szCs w:val="26"/>
          <w:lang w:val="es-MX"/>
        </w:rPr>
        <w:t xml:space="preserve">emitida por la Coordinadora Departamental de Examen de Marcas ‘C’; así como por el escrito sin número emitida por el Director General de Reservas de Derechos del Instituto Nacional del Derecho de Autor, quien en respuesta a la petición que se le formuló, informó que: </w:t>
      </w:r>
      <w:r w:rsidRPr="004A5435">
        <w:rPr>
          <w:rFonts w:cs="Arial"/>
          <w:i/>
          <w:iCs/>
          <w:sz w:val="26"/>
          <w:szCs w:val="26"/>
          <w:lang w:val="es-MX"/>
        </w:rPr>
        <w:t>“[…] En el caso particular, la mención “</w:t>
      </w:r>
      <w:r w:rsidR="001A03FB" w:rsidRPr="00F67FF3">
        <w:rPr>
          <w:rFonts w:cs="Arial"/>
          <w:color w:val="FF0000"/>
          <w:sz w:val="26"/>
          <w:szCs w:val="26"/>
          <w:lang w:val="es-MX"/>
        </w:rPr>
        <w:t>**********</w:t>
      </w:r>
      <w:r w:rsidRPr="004A5435">
        <w:rPr>
          <w:rFonts w:cs="Arial"/>
          <w:i/>
          <w:iCs/>
          <w:sz w:val="26"/>
          <w:szCs w:val="26"/>
          <w:lang w:val="es-MX"/>
        </w:rPr>
        <w:t xml:space="preserve">” es considerada por este instituto como notoriamente conocida, en virtud de que hace referencia al cantautor y músico guatemalteco </w:t>
      </w:r>
      <w:r w:rsidR="001A03FB" w:rsidRPr="00F67FF3">
        <w:rPr>
          <w:rFonts w:cs="Arial"/>
          <w:color w:val="FF0000"/>
          <w:sz w:val="26"/>
          <w:szCs w:val="26"/>
          <w:lang w:val="es-MX"/>
        </w:rPr>
        <w:t>**********</w:t>
      </w:r>
      <w:r w:rsidRPr="004A5435">
        <w:rPr>
          <w:rFonts w:cs="Arial"/>
          <w:i/>
          <w:iCs/>
          <w:sz w:val="26"/>
          <w:szCs w:val="26"/>
          <w:lang w:val="es-MX"/>
        </w:rPr>
        <w:t xml:space="preserve">. Su música varía desde baladas a pop latino, rock, pop rock, música cubana, por lo cual es considerado uno de los artistas más exitosos de Iberoamérica. Entre sus </w:t>
      </w:r>
      <w:r w:rsidR="003F580B" w:rsidRPr="004A5435">
        <w:rPr>
          <w:rFonts w:cs="Arial"/>
          <w:i/>
          <w:iCs/>
          <w:sz w:val="26"/>
          <w:szCs w:val="26"/>
          <w:lang w:val="es-MX"/>
        </w:rPr>
        <w:t>é</w:t>
      </w:r>
      <w:r w:rsidRPr="004A5435">
        <w:rPr>
          <w:rFonts w:cs="Arial"/>
          <w:i/>
          <w:iCs/>
          <w:sz w:val="26"/>
          <w:szCs w:val="26"/>
          <w:lang w:val="es-MX"/>
        </w:rPr>
        <w:t>xitos se encuentran “</w:t>
      </w:r>
      <w:r w:rsidR="001A03FB" w:rsidRPr="00F67FF3">
        <w:rPr>
          <w:rFonts w:cs="Arial"/>
          <w:color w:val="FF0000"/>
          <w:sz w:val="26"/>
          <w:szCs w:val="26"/>
          <w:lang w:val="es-MX"/>
        </w:rPr>
        <w:t>**********</w:t>
      </w:r>
      <w:r w:rsidRPr="004A5435">
        <w:rPr>
          <w:rFonts w:cs="Arial"/>
          <w:i/>
          <w:iCs/>
          <w:sz w:val="26"/>
          <w:szCs w:val="26"/>
          <w:lang w:val="es-MX"/>
        </w:rPr>
        <w:t>”, “</w:t>
      </w:r>
      <w:r w:rsidR="001A03FB" w:rsidRPr="00F67FF3">
        <w:rPr>
          <w:rFonts w:cs="Arial"/>
          <w:color w:val="FF0000"/>
          <w:sz w:val="26"/>
          <w:szCs w:val="26"/>
          <w:lang w:val="es-MX"/>
        </w:rPr>
        <w:t>**********</w:t>
      </w:r>
      <w:r w:rsidRPr="004A5435">
        <w:rPr>
          <w:rFonts w:cs="Arial"/>
          <w:i/>
          <w:iCs/>
          <w:sz w:val="26"/>
          <w:szCs w:val="26"/>
          <w:lang w:val="es-MX"/>
        </w:rPr>
        <w:t>” y “señora de las cuatro décadas”. Actualmente se puede encontrar su discografía en diversas tiendas, como por ejemplo “</w:t>
      </w:r>
      <w:r w:rsidR="00E61773" w:rsidRPr="004A5435">
        <w:rPr>
          <w:rFonts w:cs="Arial"/>
          <w:i/>
          <w:iCs/>
          <w:sz w:val="26"/>
          <w:szCs w:val="26"/>
          <w:lang w:val="es-MX"/>
        </w:rPr>
        <w:t>iTunes</w:t>
      </w:r>
      <w:r w:rsidRPr="004A5435">
        <w:rPr>
          <w:rFonts w:cs="Arial"/>
          <w:i/>
          <w:iCs/>
          <w:sz w:val="26"/>
          <w:szCs w:val="26"/>
          <w:lang w:val="es-MX"/>
        </w:rPr>
        <w:t>” y “Mixup</w:t>
      </w:r>
      <w:r w:rsidR="00FC7C67" w:rsidRPr="004A5435">
        <w:rPr>
          <w:rFonts w:cs="Arial"/>
          <w:i/>
          <w:iCs/>
          <w:sz w:val="26"/>
          <w:szCs w:val="26"/>
          <w:lang w:val="es-MX"/>
        </w:rPr>
        <w:t xml:space="preserve"> [</w:t>
      </w:r>
      <w:r w:rsidR="00075664" w:rsidRPr="004A5435">
        <w:rPr>
          <w:rFonts w:cs="Arial"/>
          <w:i/>
          <w:iCs/>
          <w:sz w:val="26"/>
          <w:szCs w:val="26"/>
          <w:lang w:val="es-MX"/>
        </w:rPr>
        <w:t>…]</w:t>
      </w:r>
      <w:r w:rsidRPr="004A5435">
        <w:rPr>
          <w:rFonts w:cs="Arial"/>
          <w:i/>
          <w:iCs/>
          <w:sz w:val="26"/>
          <w:szCs w:val="26"/>
          <w:lang w:val="es-MX"/>
        </w:rPr>
        <w:t>”</w:t>
      </w:r>
      <w:r w:rsidRPr="004A5435">
        <w:rPr>
          <w:rFonts w:cs="Arial"/>
          <w:sz w:val="26"/>
          <w:szCs w:val="26"/>
          <w:lang w:val="es-MX"/>
        </w:rPr>
        <w:t>.</w:t>
      </w:r>
    </w:p>
    <w:p w14:paraId="30FD5C5A" w14:textId="77777777" w:rsidR="00720C14" w:rsidRPr="004A5435" w:rsidRDefault="00720C14" w:rsidP="00A318C3">
      <w:pPr>
        <w:pStyle w:val="corte4fondo"/>
        <w:widowControl w:val="0"/>
        <w:tabs>
          <w:tab w:val="left" w:pos="993"/>
        </w:tabs>
        <w:ind w:left="567" w:firstLine="0"/>
        <w:rPr>
          <w:rFonts w:cs="Arial"/>
          <w:sz w:val="26"/>
          <w:szCs w:val="26"/>
          <w:lang w:val="es-MX"/>
        </w:rPr>
      </w:pPr>
    </w:p>
    <w:p w14:paraId="2FC80957" w14:textId="1BC383FE" w:rsidR="00720C14" w:rsidRPr="004A5435" w:rsidRDefault="002E56BA" w:rsidP="00E62460">
      <w:pPr>
        <w:pStyle w:val="corte4fondo"/>
        <w:widowControl w:val="0"/>
        <w:numPr>
          <w:ilvl w:val="0"/>
          <w:numId w:val="2"/>
        </w:numPr>
        <w:tabs>
          <w:tab w:val="left" w:pos="993"/>
        </w:tabs>
        <w:ind w:left="0" w:firstLine="567"/>
        <w:rPr>
          <w:rFonts w:cs="Arial"/>
          <w:sz w:val="26"/>
          <w:szCs w:val="26"/>
          <w:lang w:val="es-MX"/>
        </w:rPr>
      </w:pPr>
      <w:r w:rsidRPr="004A5435">
        <w:rPr>
          <w:rFonts w:cs="Arial"/>
          <w:sz w:val="26"/>
          <w:szCs w:val="26"/>
          <w:lang w:val="es-MX"/>
        </w:rPr>
        <w:t xml:space="preserve">Por otra parte, </w:t>
      </w:r>
      <w:r w:rsidR="00C1478C" w:rsidRPr="004A5435">
        <w:rPr>
          <w:rFonts w:cs="Arial"/>
          <w:sz w:val="26"/>
          <w:szCs w:val="26"/>
          <w:lang w:val="es-MX"/>
        </w:rPr>
        <w:t xml:space="preserve">cabe destacar que </w:t>
      </w:r>
      <w:r w:rsidR="003F580B" w:rsidRPr="004A5435">
        <w:rPr>
          <w:rFonts w:cs="Arial"/>
          <w:sz w:val="26"/>
          <w:szCs w:val="26"/>
          <w:lang w:val="es-MX"/>
        </w:rPr>
        <w:t>en su demanda de origen reconoció que la persona que aparecía en los videos difundidos con motivo de la campaña publicitaria “</w:t>
      </w:r>
      <w:r w:rsidR="009021EC" w:rsidRPr="00F67FF3">
        <w:rPr>
          <w:rFonts w:cs="Arial"/>
          <w:color w:val="FF0000"/>
          <w:sz w:val="26"/>
          <w:szCs w:val="26"/>
          <w:lang w:val="es-MX"/>
        </w:rPr>
        <w:t>**********</w:t>
      </w:r>
      <w:r w:rsidR="003F580B" w:rsidRPr="004A5435">
        <w:rPr>
          <w:rFonts w:cs="Arial"/>
          <w:sz w:val="26"/>
          <w:szCs w:val="26"/>
          <w:lang w:val="es-MX"/>
        </w:rPr>
        <w:t xml:space="preserve">” dos mil catorce, no era </w:t>
      </w:r>
      <w:r w:rsidR="00EE2F1C" w:rsidRPr="00F67FF3">
        <w:rPr>
          <w:rFonts w:cs="Arial"/>
          <w:color w:val="FF0000"/>
          <w:sz w:val="26"/>
          <w:szCs w:val="26"/>
          <w:lang w:val="es-MX"/>
        </w:rPr>
        <w:t>**********</w:t>
      </w:r>
      <w:r w:rsidR="003F580B" w:rsidRPr="004A5435">
        <w:rPr>
          <w:rFonts w:cs="Arial"/>
          <w:sz w:val="26"/>
          <w:szCs w:val="26"/>
          <w:lang w:val="es-MX"/>
        </w:rPr>
        <w:t xml:space="preserve">, sino un imitador, </w:t>
      </w:r>
      <w:r w:rsidR="00891223" w:rsidRPr="004A5435">
        <w:rPr>
          <w:rFonts w:cs="Arial"/>
          <w:sz w:val="26"/>
          <w:szCs w:val="26"/>
          <w:lang w:val="es-MX"/>
        </w:rPr>
        <w:t xml:space="preserve">de forma que las enjuiciadas intentaron utilizar su identidad para poder vender automóviles de la marca </w:t>
      </w:r>
      <w:r w:rsidR="00EE2F1C" w:rsidRPr="00F67FF3">
        <w:rPr>
          <w:rFonts w:cs="Arial"/>
          <w:color w:val="FF0000"/>
          <w:sz w:val="26"/>
          <w:szCs w:val="26"/>
          <w:lang w:val="es-MX"/>
        </w:rPr>
        <w:t>**********</w:t>
      </w:r>
      <w:r w:rsidR="00891223" w:rsidRPr="004A5435">
        <w:rPr>
          <w:rFonts w:cs="Arial"/>
          <w:sz w:val="26"/>
          <w:szCs w:val="26"/>
          <w:lang w:val="es-MX"/>
        </w:rPr>
        <w:t>, tan es así que usaron una de canción alterada de sus obras más conocidas denominada “</w:t>
      </w:r>
      <w:r w:rsidR="00EE2F1C" w:rsidRPr="00F67FF3">
        <w:rPr>
          <w:rFonts w:cs="Arial"/>
          <w:color w:val="FF0000"/>
          <w:sz w:val="26"/>
          <w:szCs w:val="26"/>
          <w:lang w:val="es-MX"/>
        </w:rPr>
        <w:t>**********</w:t>
      </w:r>
      <w:r w:rsidR="00891223" w:rsidRPr="004A5435">
        <w:rPr>
          <w:rFonts w:cs="Arial"/>
          <w:sz w:val="26"/>
          <w:szCs w:val="26"/>
          <w:lang w:val="es-MX"/>
        </w:rPr>
        <w:t>”</w:t>
      </w:r>
      <w:r w:rsidR="00F721C9" w:rsidRPr="004A5435">
        <w:rPr>
          <w:rFonts w:cs="Arial"/>
          <w:sz w:val="26"/>
          <w:szCs w:val="26"/>
          <w:lang w:val="es-MX"/>
        </w:rPr>
        <w:t xml:space="preserve">. </w:t>
      </w:r>
    </w:p>
    <w:p w14:paraId="27B4F11F" w14:textId="77777777" w:rsidR="009271DB" w:rsidRPr="004A5435" w:rsidRDefault="009271DB" w:rsidP="009271DB">
      <w:pPr>
        <w:pStyle w:val="Prrafodelista"/>
        <w:rPr>
          <w:rFonts w:cs="Arial"/>
          <w:sz w:val="26"/>
          <w:szCs w:val="26"/>
          <w:lang w:val="es-MX"/>
        </w:rPr>
      </w:pPr>
    </w:p>
    <w:p w14:paraId="767B4E65" w14:textId="4DDC122C" w:rsidR="005B4BDC" w:rsidRPr="004A5435" w:rsidRDefault="005B4BDC" w:rsidP="009271DB">
      <w:pPr>
        <w:pStyle w:val="corte4fondo"/>
        <w:widowControl w:val="0"/>
        <w:numPr>
          <w:ilvl w:val="0"/>
          <w:numId w:val="2"/>
        </w:numPr>
        <w:tabs>
          <w:tab w:val="left" w:pos="993"/>
        </w:tabs>
        <w:ind w:left="0" w:firstLine="567"/>
        <w:rPr>
          <w:rFonts w:cs="Arial"/>
          <w:sz w:val="26"/>
          <w:szCs w:val="26"/>
          <w:lang w:val="es-MX"/>
        </w:rPr>
      </w:pPr>
      <w:r w:rsidRPr="004A5435">
        <w:rPr>
          <w:rFonts w:cs="Arial"/>
          <w:sz w:val="26"/>
          <w:szCs w:val="26"/>
          <w:lang w:val="es-MX"/>
        </w:rPr>
        <w:t>Por ello, en primer lugar, es necesario definir qué es lo que significa ser un “imitador”, para luego poder valorar el material probatorio a fin de dilucidar si</w:t>
      </w:r>
      <w:r w:rsidR="00D453E5" w:rsidRPr="004A5435">
        <w:rPr>
          <w:rFonts w:cs="Arial"/>
          <w:sz w:val="26"/>
          <w:szCs w:val="26"/>
          <w:lang w:val="es-MX"/>
        </w:rPr>
        <w:t xml:space="preserve"> en</w:t>
      </w:r>
      <w:r w:rsidRPr="004A5435">
        <w:rPr>
          <w:rFonts w:cs="Arial"/>
          <w:sz w:val="26"/>
          <w:szCs w:val="26"/>
          <w:lang w:val="es-MX"/>
        </w:rPr>
        <w:t xml:space="preserve"> el presente cas</w:t>
      </w:r>
      <w:r w:rsidR="00D453E5" w:rsidRPr="004A5435">
        <w:rPr>
          <w:rFonts w:cs="Arial"/>
          <w:sz w:val="26"/>
          <w:szCs w:val="26"/>
          <w:lang w:val="es-MX"/>
        </w:rPr>
        <w:t>o e</w:t>
      </w:r>
      <w:r w:rsidRPr="004A5435">
        <w:rPr>
          <w:rFonts w:cs="Arial"/>
          <w:sz w:val="26"/>
          <w:szCs w:val="26"/>
          <w:lang w:val="es-MX"/>
        </w:rPr>
        <w:t xml:space="preserve">xistió la vulneración al derecho a la propia imagen de </w:t>
      </w:r>
      <w:r w:rsidR="00EE2F1C" w:rsidRPr="00F67FF3">
        <w:rPr>
          <w:rFonts w:cs="Arial"/>
          <w:color w:val="FF0000"/>
          <w:sz w:val="26"/>
          <w:szCs w:val="26"/>
          <w:lang w:val="es-MX"/>
        </w:rPr>
        <w:t>**********</w:t>
      </w:r>
      <w:r w:rsidR="00EE2F1C">
        <w:rPr>
          <w:rFonts w:cs="Arial"/>
          <w:color w:val="FF0000"/>
          <w:sz w:val="26"/>
          <w:szCs w:val="26"/>
          <w:lang w:val="es-MX"/>
        </w:rPr>
        <w:t xml:space="preserve"> </w:t>
      </w:r>
      <w:r w:rsidR="00E328A0" w:rsidRPr="004A5435">
        <w:rPr>
          <w:rFonts w:cs="Arial"/>
          <w:sz w:val="26"/>
          <w:szCs w:val="26"/>
          <w:lang w:val="es-MX"/>
        </w:rPr>
        <w:t xml:space="preserve">a partir de la difusión de la campaña publicitaria. </w:t>
      </w:r>
    </w:p>
    <w:p w14:paraId="737B7E10" w14:textId="77777777" w:rsidR="005B4BDC" w:rsidRPr="004A5435" w:rsidRDefault="005B4BDC" w:rsidP="005B4BDC">
      <w:pPr>
        <w:pStyle w:val="Prrafodelista"/>
        <w:rPr>
          <w:rFonts w:cs="Arial"/>
          <w:sz w:val="26"/>
          <w:szCs w:val="26"/>
          <w:lang w:val="es-MX"/>
        </w:rPr>
      </w:pPr>
    </w:p>
    <w:p w14:paraId="3E88B3E1" w14:textId="77777777" w:rsidR="00DB76EE" w:rsidRPr="004A5435" w:rsidRDefault="009271DB" w:rsidP="009271DB">
      <w:pPr>
        <w:pStyle w:val="corte4fondo"/>
        <w:widowControl w:val="0"/>
        <w:numPr>
          <w:ilvl w:val="0"/>
          <w:numId w:val="2"/>
        </w:numPr>
        <w:tabs>
          <w:tab w:val="left" w:pos="993"/>
        </w:tabs>
        <w:ind w:left="0" w:firstLine="567"/>
        <w:rPr>
          <w:rFonts w:cs="Arial"/>
          <w:sz w:val="26"/>
          <w:szCs w:val="26"/>
          <w:lang w:val="es-MX"/>
        </w:rPr>
      </w:pPr>
      <w:r w:rsidRPr="004A5435">
        <w:rPr>
          <w:rFonts w:cs="Arial"/>
          <w:sz w:val="26"/>
          <w:szCs w:val="26"/>
          <w:lang w:val="es-MX"/>
        </w:rPr>
        <w:t xml:space="preserve">El imitador es aquella persona que utiliza caracteres, apariencias, gestos, complementos, indumentaria y signos propios que representan una imagen personal plenamente identificable y distinta de la suya propia. </w:t>
      </w:r>
      <w:r w:rsidR="00E328A0" w:rsidRPr="004A5435">
        <w:rPr>
          <w:rFonts w:cs="Arial"/>
          <w:sz w:val="26"/>
          <w:szCs w:val="26"/>
          <w:lang w:val="es-MX"/>
        </w:rPr>
        <w:t xml:space="preserve">Su </w:t>
      </w:r>
      <w:r w:rsidRPr="004A5435">
        <w:rPr>
          <w:rFonts w:cs="Arial"/>
          <w:sz w:val="26"/>
          <w:szCs w:val="26"/>
          <w:lang w:val="es-MX"/>
        </w:rPr>
        <w:t xml:space="preserve">labor es </w:t>
      </w:r>
      <w:r w:rsidRPr="004A5435">
        <w:rPr>
          <w:rFonts w:cs="Arial"/>
          <w:sz w:val="26"/>
          <w:szCs w:val="26"/>
          <w:lang w:val="es-MX"/>
        </w:rPr>
        <w:lastRenderedPageBreak/>
        <w:t xml:space="preserve">tratar de expresar o transmitir a partir de la actuación, la sensación de pertenencia de la imagen de un tercero. En ocasiones pueden incluso no parecerse totalmente al personaje imitado, pero a partir de su escenificación y comportamiento, la imagen se torna aparente y visible a la del imitado. </w:t>
      </w:r>
    </w:p>
    <w:p w14:paraId="1D69A039" w14:textId="77777777" w:rsidR="00DB76EE" w:rsidRPr="004A5435" w:rsidRDefault="00DB76EE" w:rsidP="00DB76EE">
      <w:pPr>
        <w:pStyle w:val="Prrafodelista"/>
        <w:rPr>
          <w:rFonts w:cs="Arial"/>
          <w:sz w:val="26"/>
          <w:szCs w:val="26"/>
          <w:lang w:val="es-MX"/>
        </w:rPr>
      </w:pPr>
    </w:p>
    <w:p w14:paraId="6C87D3D4" w14:textId="02AD4737" w:rsidR="002952AD" w:rsidRPr="004A5435" w:rsidRDefault="00E908F4" w:rsidP="003F1541">
      <w:pPr>
        <w:pStyle w:val="corte4fondo"/>
        <w:widowControl w:val="0"/>
        <w:numPr>
          <w:ilvl w:val="0"/>
          <w:numId w:val="2"/>
        </w:numPr>
        <w:tabs>
          <w:tab w:val="left" w:pos="993"/>
        </w:tabs>
        <w:ind w:left="0" w:firstLine="567"/>
        <w:rPr>
          <w:rFonts w:cs="Arial"/>
          <w:sz w:val="26"/>
          <w:szCs w:val="26"/>
          <w:lang w:val="es-MX"/>
        </w:rPr>
      </w:pPr>
      <w:r w:rsidRPr="004A5435">
        <w:rPr>
          <w:rFonts w:cs="Arial"/>
          <w:sz w:val="26"/>
          <w:szCs w:val="26"/>
          <w:lang w:val="es-MX"/>
        </w:rPr>
        <w:t xml:space="preserve">Si bien es cierto que puede existir ocasiones en que los artistas pueden autorizar el uso de su imagen a aquellos individuos que </w:t>
      </w:r>
      <w:r w:rsidR="00233B50" w:rsidRPr="004A5435">
        <w:rPr>
          <w:rFonts w:cs="Arial"/>
          <w:sz w:val="26"/>
          <w:szCs w:val="26"/>
          <w:lang w:val="es-MX"/>
        </w:rPr>
        <w:t xml:space="preserve">dedican a esta profesión, lo cierto es que la problemática se suscita </w:t>
      </w:r>
      <w:r w:rsidR="009869CB" w:rsidRPr="004A5435">
        <w:rPr>
          <w:rFonts w:cs="Arial"/>
          <w:sz w:val="26"/>
          <w:szCs w:val="26"/>
          <w:lang w:val="es-MX"/>
        </w:rPr>
        <w:t xml:space="preserve">cuando, aprovechándose del parecido del </w:t>
      </w:r>
      <w:r w:rsidR="00233B50" w:rsidRPr="004A5435">
        <w:rPr>
          <w:rFonts w:cs="Arial"/>
          <w:sz w:val="26"/>
          <w:szCs w:val="26"/>
          <w:lang w:val="es-MX"/>
        </w:rPr>
        <w:t xml:space="preserve">personaje </w:t>
      </w:r>
      <w:r w:rsidR="009869CB" w:rsidRPr="004A5435">
        <w:rPr>
          <w:rFonts w:cs="Arial"/>
          <w:sz w:val="26"/>
          <w:szCs w:val="26"/>
          <w:lang w:val="es-MX"/>
        </w:rPr>
        <w:t>conocido</w:t>
      </w:r>
      <w:r w:rsidR="005B174C" w:rsidRPr="004A5435">
        <w:rPr>
          <w:rFonts w:cs="Arial"/>
          <w:sz w:val="26"/>
          <w:szCs w:val="26"/>
          <w:lang w:val="es-MX"/>
        </w:rPr>
        <w:t xml:space="preserve">, </w:t>
      </w:r>
      <w:r w:rsidR="00233B50" w:rsidRPr="004A5435">
        <w:rPr>
          <w:rFonts w:cs="Arial"/>
          <w:sz w:val="26"/>
          <w:szCs w:val="26"/>
          <w:lang w:val="es-MX"/>
        </w:rPr>
        <w:t xml:space="preserve">este imitador </w:t>
      </w:r>
      <w:r w:rsidR="005B174C" w:rsidRPr="004A5435">
        <w:rPr>
          <w:rFonts w:cs="Arial"/>
          <w:sz w:val="26"/>
          <w:szCs w:val="26"/>
          <w:lang w:val="es-MX"/>
        </w:rPr>
        <w:t>busca intencionadamente un provecho económico o comercial a partir de la confusión de la personalidad del artista original</w:t>
      </w:r>
      <w:r w:rsidR="009D3591" w:rsidRPr="004A5435">
        <w:rPr>
          <w:rFonts w:cs="Arial"/>
          <w:sz w:val="26"/>
          <w:szCs w:val="26"/>
          <w:lang w:val="es-MX"/>
        </w:rPr>
        <w:t xml:space="preserve"> </w:t>
      </w:r>
      <w:r w:rsidR="00ED49AA" w:rsidRPr="004A5435">
        <w:rPr>
          <w:rFonts w:cs="Arial"/>
          <w:sz w:val="26"/>
          <w:szCs w:val="26"/>
          <w:lang w:val="es-MX"/>
        </w:rPr>
        <w:t>-o como ocurre en el presente caso</w:t>
      </w:r>
      <w:r w:rsidR="009D3591" w:rsidRPr="004A5435">
        <w:rPr>
          <w:rFonts w:cs="Arial"/>
          <w:sz w:val="26"/>
          <w:szCs w:val="26"/>
          <w:lang w:val="es-MX"/>
        </w:rPr>
        <w:t>,</w:t>
      </w:r>
      <w:r w:rsidR="00ED49AA" w:rsidRPr="004A5435">
        <w:rPr>
          <w:rFonts w:cs="Arial"/>
          <w:sz w:val="26"/>
          <w:szCs w:val="26"/>
          <w:lang w:val="es-MX"/>
        </w:rPr>
        <w:t xml:space="preserve"> a partir de su contratación con un tercero</w:t>
      </w:r>
      <w:r w:rsidR="009D3591" w:rsidRPr="004A5435">
        <w:rPr>
          <w:rFonts w:cs="Arial"/>
          <w:sz w:val="26"/>
          <w:szCs w:val="26"/>
          <w:lang w:val="es-MX"/>
        </w:rPr>
        <w:t xml:space="preserve"> para el desarrollo de un campaña publicitaria</w:t>
      </w:r>
      <w:r w:rsidR="00D70504" w:rsidRPr="004A5435">
        <w:rPr>
          <w:rFonts w:cs="Arial"/>
          <w:sz w:val="26"/>
          <w:szCs w:val="26"/>
          <w:lang w:val="es-MX"/>
        </w:rPr>
        <w:t xml:space="preserve">-. </w:t>
      </w:r>
      <w:r w:rsidR="009271DB" w:rsidRPr="004A5435">
        <w:rPr>
          <w:rFonts w:cs="Arial"/>
          <w:sz w:val="26"/>
          <w:szCs w:val="26"/>
          <w:lang w:val="es-MX"/>
        </w:rPr>
        <w:t xml:space="preserve">Es decir, </w:t>
      </w:r>
      <w:r w:rsidR="008E03A0" w:rsidRPr="004A5435">
        <w:rPr>
          <w:rFonts w:cs="Arial"/>
          <w:sz w:val="26"/>
          <w:szCs w:val="26"/>
          <w:lang w:val="es-MX"/>
        </w:rPr>
        <w:t xml:space="preserve">si lo que pretende el imitador es utilizar sin autorización la imagen del artista y </w:t>
      </w:r>
      <w:r w:rsidR="009271DB" w:rsidRPr="004A5435">
        <w:rPr>
          <w:rFonts w:cs="Arial"/>
          <w:sz w:val="26"/>
          <w:szCs w:val="26"/>
          <w:lang w:val="es-MX"/>
        </w:rPr>
        <w:t>obtiene un provecho lucrativo por su parecido</w:t>
      </w:r>
      <w:r w:rsidR="008E03A0" w:rsidRPr="004A5435">
        <w:rPr>
          <w:rFonts w:cs="Arial"/>
          <w:sz w:val="26"/>
          <w:szCs w:val="26"/>
          <w:lang w:val="es-MX"/>
        </w:rPr>
        <w:t>,</w:t>
      </w:r>
      <w:r w:rsidR="009271DB" w:rsidRPr="004A5435">
        <w:rPr>
          <w:rFonts w:cs="Arial"/>
          <w:sz w:val="26"/>
          <w:szCs w:val="26"/>
          <w:lang w:val="es-MX"/>
        </w:rPr>
        <w:t xml:space="preserve"> utilizando para ello el engaño publicitario</w:t>
      </w:r>
      <w:r w:rsidR="002952AD" w:rsidRPr="004A5435">
        <w:rPr>
          <w:rFonts w:cs="Arial"/>
          <w:sz w:val="26"/>
          <w:szCs w:val="26"/>
          <w:lang w:val="es-MX"/>
        </w:rPr>
        <w:t xml:space="preserve">, entonces, en ese supuesto sí se </w:t>
      </w:r>
      <w:r w:rsidR="009271DB" w:rsidRPr="004A5435">
        <w:rPr>
          <w:rFonts w:cs="Arial"/>
          <w:sz w:val="26"/>
          <w:szCs w:val="26"/>
          <w:lang w:val="es-MX"/>
        </w:rPr>
        <w:t>generaría la afectación al derecho a la propia imagen.</w:t>
      </w:r>
    </w:p>
    <w:p w14:paraId="31D65C69" w14:textId="77777777" w:rsidR="002952AD" w:rsidRPr="004A5435" w:rsidRDefault="002952AD" w:rsidP="002952AD">
      <w:pPr>
        <w:pStyle w:val="Prrafodelista"/>
        <w:rPr>
          <w:rFonts w:cs="Arial"/>
          <w:sz w:val="26"/>
          <w:szCs w:val="26"/>
          <w:lang w:val="es-MX"/>
        </w:rPr>
      </w:pPr>
    </w:p>
    <w:p w14:paraId="1CE95301" w14:textId="77777777" w:rsidR="00BB5895" w:rsidRPr="004A5435" w:rsidRDefault="00BB5895" w:rsidP="00BB5895">
      <w:pPr>
        <w:pStyle w:val="corte4fondo"/>
        <w:widowControl w:val="0"/>
        <w:numPr>
          <w:ilvl w:val="0"/>
          <w:numId w:val="2"/>
        </w:numPr>
        <w:tabs>
          <w:tab w:val="left" w:pos="993"/>
        </w:tabs>
        <w:ind w:left="0" w:firstLine="567"/>
        <w:rPr>
          <w:rFonts w:cs="Arial"/>
          <w:sz w:val="26"/>
          <w:szCs w:val="26"/>
          <w:lang w:val="es-MX"/>
        </w:rPr>
      </w:pPr>
      <w:r w:rsidRPr="004A5435">
        <w:rPr>
          <w:rFonts w:cs="Arial"/>
          <w:sz w:val="26"/>
          <w:szCs w:val="26"/>
          <w:lang w:val="es-MX"/>
        </w:rPr>
        <w:t xml:space="preserve">En ese sentido, </w:t>
      </w:r>
      <w:r w:rsidR="009271DB" w:rsidRPr="004A5435">
        <w:rPr>
          <w:rFonts w:cs="Arial"/>
          <w:sz w:val="26"/>
          <w:szCs w:val="26"/>
          <w:lang w:val="es-MX"/>
        </w:rPr>
        <w:t xml:space="preserve">la existencia de un aprovechamiento lucrativo de un sujeto que caracteriza a una figura </w:t>
      </w:r>
      <w:r w:rsidRPr="004A5435">
        <w:rPr>
          <w:rFonts w:cs="Arial"/>
          <w:sz w:val="26"/>
          <w:szCs w:val="26"/>
          <w:lang w:val="es-MX"/>
        </w:rPr>
        <w:t>pública</w:t>
      </w:r>
      <w:r w:rsidR="009271DB" w:rsidRPr="004A5435">
        <w:rPr>
          <w:rFonts w:cs="Arial"/>
          <w:sz w:val="26"/>
          <w:szCs w:val="26"/>
          <w:lang w:val="es-MX"/>
        </w:rPr>
        <w:t xml:space="preserve"> trae como consecuencia una colisión entre el derecho a la personalidad y la explotación económica de la imagen del afamado</w:t>
      </w:r>
      <w:r w:rsidR="002952AD" w:rsidRPr="004A5435">
        <w:rPr>
          <w:rFonts w:cs="Arial"/>
          <w:sz w:val="26"/>
          <w:szCs w:val="26"/>
          <w:lang w:val="es-MX"/>
        </w:rPr>
        <w:t xml:space="preserve">. Aquí es donde entra la protección del derecho a la propia imagen que se </w:t>
      </w:r>
      <w:r w:rsidR="009271DB" w:rsidRPr="004A5435">
        <w:rPr>
          <w:rFonts w:cs="Arial"/>
          <w:sz w:val="26"/>
          <w:szCs w:val="26"/>
          <w:lang w:val="es-MX"/>
        </w:rPr>
        <w:t xml:space="preserve">erige como </w:t>
      </w:r>
      <w:r w:rsidR="002952AD" w:rsidRPr="004A5435">
        <w:rPr>
          <w:rFonts w:cs="Arial"/>
          <w:sz w:val="26"/>
          <w:szCs w:val="26"/>
          <w:lang w:val="es-MX"/>
        </w:rPr>
        <w:t xml:space="preserve">una </w:t>
      </w:r>
      <w:r w:rsidR="009271DB" w:rsidRPr="004A5435">
        <w:rPr>
          <w:rFonts w:cs="Arial"/>
          <w:sz w:val="26"/>
          <w:szCs w:val="26"/>
          <w:lang w:val="es-MX"/>
        </w:rPr>
        <w:t xml:space="preserve">herramienta para poder zanjar la controversia a partir de la reparación del daño que se ha causado al artista, que generalmente suele consistir en una indemnización de índole monetaria. </w:t>
      </w:r>
    </w:p>
    <w:p w14:paraId="3E220051" w14:textId="77777777" w:rsidR="00BB5895" w:rsidRPr="004A5435" w:rsidRDefault="00BB5895" w:rsidP="00BB5895">
      <w:pPr>
        <w:pStyle w:val="Prrafodelista"/>
        <w:rPr>
          <w:rFonts w:cs="Arial"/>
          <w:sz w:val="26"/>
          <w:szCs w:val="26"/>
          <w:lang w:val="es-MX"/>
        </w:rPr>
      </w:pPr>
    </w:p>
    <w:p w14:paraId="37F5FFAF" w14:textId="1B27FDA3" w:rsidR="00C2343A" w:rsidRPr="004A5435" w:rsidRDefault="00BB5895" w:rsidP="00BB5895">
      <w:pPr>
        <w:pStyle w:val="corte4fondo"/>
        <w:widowControl w:val="0"/>
        <w:numPr>
          <w:ilvl w:val="0"/>
          <w:numId w:val="2"/>
        </w:numPr>
        <w:tabs>
          <w:tab w:val="left" w:pos="993"/>
        </w:tabs>
        <w:ind w:left="0" w:firstLine="567"/>
        <w:rPr>
          <w:rFonts w:cs="Arial"/>
          <w:sz w:val="26"/>
          <w:szCs w:val="26"/>
          <w:lang w:val="es-MX"/>
        </w:rPr>
      </w:pPr>
      <w:r w:rsidRPr="004A5435">
        <w:rPr>
          <w:rFonts w:cs="Arial"/>
          <w:sz w:val="26"/>
          <w:szCs w:val="26"/>
          <w:lang w:val="es-MX"/>
        </w:rPr>
        <w:t xml:space="preserve">Precisado lo anterior, </w:t>
      </w:r>
      <w:r w:rsidR="004130C1" w:rsidRPr="00F67FF3">
        <w:rPr>
          <w:rFonts w:cs="Arial"/>
          <w:color w:val="FF0000"/>
          <w:sz w:val="26"/>
          <w:szCs w:val="26"/>
          <w:lang w:val="es-MX"/>
        </w:rPr>
        <w:t>**********</w:t>
      </w:r>
      <w:r w:rsidR="004130C1">
        <w:rPr>
          <w:rFonts w:cs="Arial"/>
          <w:color w:val="FF0000"/>
          <w:sz w:val="26"/>
          <w:szCs w:val="26"/>
          <w:lang w:val="es-MX"/>
        </w:rPr>
        <w:t xml:space="preserve"> </w:t>
      </w:r>
      <w:r w:rsidR="008122F5" w:rsidRPr="004A5435">
        <w:rPr>
          <w:rFonts w:cs="Arial"/>
          <w:sz w:val="26"/>
          <w:szCs w:val="26"/>
          <w:lang w:val="es-MX"/>
        </w:rPr>
        <w:t>ofreció como pruebas de su parte, entre otras, l</w:t>
      </w:r>
      <w:r w:rsidR="00525D39" w:rsidRPr="004A5435">
        <w:rPr>
          <w:rFonts w:cs="Arial"/>
          <w:sz w:val="26"/>
          <w:szCs w:val="26"/>
          <w:lang w:val="es-MX"/>
        </w:rPr>
        <w:t xml:space="preserve">os discos compactos </w:t>
      </w:r>
      <w:r w:rsidR="00C2343A" w:rsidRPr="004A5435">
        <w:rPr>
          <w:rFonts w:cs="Arial"/>
          <w:sz w:val="26"/>
          <w:szCs w:val="26"/>
          <w:lang w:val="es-MX"/>
        </w:rPr>
        <w:t xml:space="preserve">que contenían los videos de los comerciales: </w:t>
      </w:r>
      <w:r w:rsidR="00C2343A" w:rsidRPr="004A5435">
        <w:rPr>
          <w:rFonts w:cs="Arial"/>
          <w:i/>
          <w:iCs/>
          <w:sz w:val="26"/>
          <w:szCs w:val="26"/>
          <w:u w:val="single"/>
          <w:lang w:val="es-MX"/>
        </w:rPr>
        <w:t>“</w:t>
      </w:r>
      <w:r w:rsidR="004130C1" w:rsidRPr="00F67FF3">
        <w:rPr>
          <w:rFonts w:cs="Arial"/>
          <w:color w:val="FF0000"/>
          <w:sz w:val="26"/>
          <w:szCs w:val="26"/>
          <w:lang w:val="es-MX"/>
        </w:rPr>
        <w:t>**********</w:t>
      </w:r>
      <w:r w:rsidR="00C2343A" w:rsidRPr="004A5435">
        <w:rPr>
          <w:rFonts w:cs="Arial"/>
          <w:i/>
          <w:iCs/>
          <w:sz w:val="26"/>
          <w:szCs w:val="26"/>
          <w:lang w:val="es-MX"/>
        </w:rPr>
        <w:t>”, “</w:t>
      </w:r>
      <w:r w:rsidR="004130C1" w:rsidRPr="00F67FF3">
        <w:rPr>
          <w:rFonts w:cs="Arial"/>
          <w:color w:val="FF0000"/>
          <w:sz w:val="26"/>
          <w:szCs w:val="26"/>
          <w:lang w:val="es-MX"/>
        </w:rPr>
        <w:t>**********</w:t>
      </w:r>
      <w:r w:rsidR="00C2343A" w:rsidRPr="004A5435">
        <w:rPr>
          <w:rFonts w:cs="Arial"/>
          <w:i/>
          <w:iCs/>
          <w:sz w:val="26"/>
          <w:szCs w:val="26"/>
          <w:lang w:val="es-MX"/>
        </w:rPr>
        <w:t>”, “</w:t>
      </w:r>
      <w:r w:rsidR="004130C1" w:rsidRPr="00F67FF3">
        <w:rPr>
          <w:rFonts w:cs="Arial"/>
          <w:color w:val="FF0000"/>
          <w:sz w:val="26"/>
          <w:szCs w:val="26"/>
          <w:lang w:val="es-MX"/>
        </w:rPr>
        <w:t>**********</w:t>
      </w:r>
      <w:r w:rsidR="00C2343A" w:rsidRPr="004A5435">
        <w:rPr>
          <w:rFonts w:cs="Arial"/>
          <w:i/>
          <w:iCs/>
          <w:sz w:val="26"/>
          <w:szCs w:val="26"/>
          <w:lang w:val="es-MX"/>
        </w:rPr>
        <w:t>”, “</w:t>
      </w:r>
      <w:r w:rsidR="004130C1" w:rsidRPr="00F67FF3">
        <w:rPr>
          <w:rFonts w:cs="Arial"/>
          <w:color w:val="FF0000"/>
          <w:sz w:val="26"/>
          <w:szCs w:val="26"/>
          <w:lang w:val="es-MX"/>
        </w:rPr>
        <w:t>**********</w:t>
      </w:r>
      <w:r w:rsidR="00C2343A" w:rsidRPr="004A5435">
        <w:rPr>
          <w:rFonts w:cs="Arial"/>
          <w:i/>
          <w:iCs/>
          <w:sz w:val="26"/>
          <w:szCs w:val="26"/>
          <w:lang w:val="es-MX"/>
        </w:rPr>
        <w:t>”, “</w:t>
      </w:r>
      <w:r w:rsidR="004130C1" w:rsidRPr="00F67FF3">
        <w:rPr>
          <w:rFonts w:cs="Arial"/>
          <w:color w:val="FF0000"/>
          <w:sz w:val="26"/>
          <w:szCs w:val="26"/>
          <w:lang w:val="es-MX"/>
        </w:rPr>
        <w:t>**********</w:t>
      </w:r>
      <w:r w:rsidR="00C2343A" w:rsidRPr="004A5435">
        <w:rPr>
          <w:rFonts w:cs="Arial"/>
          <w:i/>
          <w:iCs/>
          <w:sz w:val="26"/>
          <w:szCs w:val="26"/>
          <w:lang w:val="es-MX"/>
        </w:rPr>
        <w:t>” y “</w:t>
      </w:r>
      <w:r w:rsidR="004130C1" w:rsidRPr="00F67FF3">
        <w:rPr>
          <w:rFonts w:cs="Arial"/>
          <w:color w:val="FF0000"/>
          <w:sz w:val="26"/>
          <w:szCs w:val="26"/>
          <w:lang w:val="es-MX"/>
        </w:rPr>
        <w:t>**********</w:t>
      </w:r>
      <w:r w:rsidR="00C2343A" w:rsidRPr="004A5435">
        <w:rPr>
          <w:rFonts w:cs="Arial"/>
          <w:i/>
          <w:iCs/>
          <w:sz w:val="26"/>
          <w:szCs w:val="26"/>
          <w:lang w:val="es-MX"/>
        </w:rPr>
        <w:t>”</w:t>
      </w:r>
      <w:r w:rsidR="00D22A5F" w:rsidRPr="004A5435">
        <w:rPr>
          <w:rFonts w:cs="Arial"/>
          <w:sz w:val="26"/>
          <w:szCs w:val="26"/>
          <w:lang w:val="es-MX"/>
        </w:rPr>
        <w:t xml:space="preserve"> (Anexos </w:t>
      </w:r>
      <w:r w:rsidR="00075664" w:rsidRPr="004A5435">
        <w:rPr>
          <w:rFonts w:cs="Arial"/>
          <w:sz w:val="26"/>
          <w:szCs w:val="26"/>
          <w:lang w:val="es-MX"/>
        </w:rPr>
        <w:t>diecisiete y dieciocho</w:t>
      </w:r>
      <w:r w:rsidR="00D22A5F" w:rsidRPr="004A5435">
        <w:rPr>
          <w:rFonts w:cs="Arial"/>
          <w:sz w:val="26"/>
          <w:szCs w:val="26"/>
          <w:lang w:val="es-MX"/>
        </w:rPr>
        <w:t>).</w:t>
      </w:r>
    </w:p>
    <w:p w14:paraId="243604CE" w14:textId="77777777" w:rsidR="00C2343A" w:rsidRPr="004A5435" w:rsidRDefault="00C2343A" w:rsidP="00C2343A">
      <w:pPr>
        <w:pStyle w:val="Prrafodelista"/>
        <w:rPr>
          <w:rFonts w:cs="Arial"/>
          <w:sz w:val="26"/>
          <w:szCs w:val="26"/>
          <w:lang w:val="es-MX"/>
        </w:rPr>
      </w:pPr>
    </w:p>
    <w:p w14:paraId="2A89B5BD" w14:textId="58A3EF5E" w:rsidR="00CE7D5F" w:rsidRPr="004A5435" w:rsidRDefault="0058640F" w:rsidP="00C2343A">
      <w:pPr>
        <w:pStyle w:val="corte4fondo"/>
        <w:widowControl w:val="0"/>
        <w:numPr>
          <w:ilvl w:val="0"/>
          <w:numId w:val="2"/>
        </w:numPr>
        <w:tabs>
          <w:tab w:val="left" w:pos="993"/>
        </w:tabs>
        <w:ind w:left="0" w:firstLine="567"/>
        <w:rPr>
          <w:rFonts w:cs="Arial"/>
          <w:sz w:val="26"/>
          <w:szCs w:val="26"/>
          <w:lang w:val="es-MX"/>
        </w:rPr>
      </w:pPr>
      <w:r w:rsidRPr="004A5435">
        <w:rPr>
          <w:rFonts w:cs="Arial"/>
          <w:sz w:val="26"/>
          <w:szCs w:val="26"/>
          <w:lang w:val="es-MX"/>
        </w:rPr>
        <w:t xml:space="preserve">Los primeros dos videos </w:t>
      </w:r>
      <w:r w:rsidR="009A30E6" w:rsidRPr="004A5435">
        <w:rPr>
          <w:rFonts w:cs="Arial"/>
          <w:sz w:val="26"/>
          <w:szCs w:val="26"/>
          <w:lang w:val="es-MX"/>
        </w:rPr>
        <w:t>(</w:t>
      </w:r>
      <w:r w:rsidR="004130C1" w:rsidRPr="00F67FF3">
        <w:rPr>
          <w:rFonts w:cs="Arial"/>
          <w:color w:val="FF0000"/>
          <w:sz w:val="26"/>
          <w:szCs w:val="26"/>
          <w:lang w:val="es-MX"/>
        </w:rPr>
        <w:t>**********</w:t>
      </w:r>
      <w:r w:rsidR="009A30E6" w:rsidRPr="004A5435">
        <w:rPr>
          <w:rFonts w:cs="Arial"/>
          <w:sz w:val="26"/>
          <w:szCs w:val="26"/>
          <w:lang w:val="es-MX"/>
        </w:rPr>
        <w:t xml:space="preserve">) </w:t>
      </w:r>
      <w:r w:rsidRPr="004A5435">
        <w:rPr>
          <w:rFonts w:cs="Arial"/>
          <w:sz w:val="26"/>
          <w:szCs w:val="26"/>
          <w:lang w:val="es-MX"/>
        </w:rPr>
        <w:t xml:space="preserve">corresponden a los comerciales publicitarios </w:t>
      </w:r>
      <w:r w:rsidR="001377CC" w:rsidRPr="004A5435">
        <w:rPr>
          <w:rFonts w:cs="Arial"/>
          <w:sz w:val="26"/>
          <w:szCs w:val="26"/>
          <w:lang w:val="es-MX"/>
        </w:rPr>
        <w:t xml:space="preserve">que </w:t>
      </w:r>
      <w:r w:rsidR="004130C1" w:rsidRPr="00F67FF3">
        <w:rPr>
          <w:rFonts w:cs="Arial"/>
          <w:color w:val="FF0000"/>
          <w:sz w:val="26"/>
          <w:szCs w:val="26"/>
          <w:lang w:val="es-MX"/>
        </w:rPr>
        <w:t>**********</w:t>
      </w:r>
      <w:r w:rsidR="001377CC" w:rsidRPr="004A5435">
        <w:rPr>
          <w:rFonts w:cs="Arial"/>
          <w:sz w:val="26"/>
          <w:szCs w:val="26"/>
          <w:lang w:val="es-MX"/>
        </w:rPr>
        <w:t xml:space="preserve"> </w:t>
      </w:r>
      <w:r w:rsidR="00991AFD" w:rsidRPr="004A5435">
        <w:rPr>
          <w:rFonts w:cs="Arial"/>
          <w:sz w:val="26"/>
          <w:szCs w:val="26"/>
          <w:lang w:val="es-MX"/>
        </w:rPr>
        <w:t xml:space="preserve">reconoció expresamente haber producido en compañía de </w:t>
      </w:r>
      <w:r w:rsidR="001377CC" w:rsidRPr="004A5435">
        <w:rPr>
          <w:rFonts w:cs="Arial"/>
          <w:sz w:val="26"/>
          <w:szCs w:val="26"/>
          <w:lang w:val="es-MX"/>
        </w:rPr>
        <w:t xml:space="preserve">la persona moral </w:t>
      </w:r>
      <w:r w:rsidR="00FF4F27" w:rsidRPr="00F67FF3">
        <w:rPr>
          <w:rFonts w:cs="Arial"/>
          <w:color w:val="FF0000"/>
          <w:sz w:val="26"/>
          <w:szCs w:val="26"/>
          <w:lang w:val="es-MX"/>
        </w:rPr>
        <w:t>**********</w:t>
      </w:r>
      <w:r w:rsidR="00E65169" w:rsidRPr="004A5435">
        <w:rPr>
          <w:rFonts w:cs="Arial"/>
          <w:sz w:val="26"/>
          <w:szCs w:val="26"/>
          <w:lang w:val="es-MX"/>
        </w:rPr>
        <w:t>, en donde se utilizó a un imitador (</w:t>
      </w:r>
      <w:r w:rsidR="00FF4F27" w:rsidRPr="00F67FF3">
        <w:rPr>
          <w:rFonts w:cs="Arial"/>
          <w:color w:val="FF0000"/>
          <w:sz w:val="26"/>
          <w:szCs w:val="26"/>
          <w:lang w:val="es-MX"/>
        </w:rPr>
        <w:t>**********</w:t>
      </w:r>
      <w:r w:rsidR="00E65169" w:rsidRPr="004A5435">
        <w:rPr>
          <w:rFonts w:cs="Arial"/>
          <w:sz w:val="26"/>
          <w:szCs w:val="26"/>
          <w:lang w:val="es-MX"/>
        </w:rPr>
        <w:t>)</w:t>
      </w:r>
      <w:r w:rsidR="009A30E6" w:rsidRPr="004A5435">
        <w:rPr>
          <w:rFonts w:cs="Arial"/>
          <w:sz w:val="26"/>
          <w:szCs w:val="26"/>
          <w:lang w:val="es-MX"/>
        </w:rPr>
        <w:t>;</w:t>
      </w:r>
      <w:r w:rsidR="00395B37" w:rsidRPr="004A5435">
        <w:rPr>
          <w:rFonts w:cs="Arial"/>
          <w:sz w:val="26"/>
          <w:szCs w:val="26"/>
          <w:lang w:val="es-MX"/>
        </w:rPr>
        <w:t xml:space="preserve"> mientras que</w:t>
      </w:r>
      <w:r w:rsidR="009A30E6" w:rsidRPr="004A5435">
        <w:rPr>
          <w:rFonts w:cs="Arial"/>
          <w:sz w:val="26"/>
          <w:szCs w:val="26"/>
          <w:lang w:val="es-MX"/>
        </w:rPr>
        <w:t xml:space="preserve"> el resto de los videos </w:t>
      </w:r>
      <w:r w:rsidR="00A27954" w:rsidRPr="004A5435">
        <w:rPr>
          <w:rFonts w:cs="Arial"/>
          <w:sz w:val="26"/>
          <w:szCs w:val="26"/>
          <w:lang w:val="es-MX"/>
        </w:rPr>
        <w:t>atañen</w:t>
      </w:r>
      <w:r w:rsidR="009A30E6" w:rsidRPr="004A5435">
        <w:rPr>
          <w:rFonts w:cs="Arial"/>
          <w:sz w:val="26"/>
          <w:szCs w:val="26"/>
          <w:lang w:val="es-MX"/>
        </w:rPr>
        <w:t xml:space="preserve"> </w:t>
      </w:r>
      <w:r w:rsidR="00A27954" w:rsidRPr="004A5435">
        <w:rPr>
          <w:rFonts w:cs="Arial"/>
          <w:sz w:val="26"/>
          <w:szCs w:val="26"/>
          <w:lang w:val="es-MX"/>
        </w:rPr>
        <w:t xml:space="preserve">a </w:t>
      </w:r>
      <w:r w:rsidR="00E65169" w:rsidRPr="004A5435">
        <w:rPr>
          <w:rFonts w:cs="Arial"/>
          <w:sz w:val="26"/>
          <w:szCs w:val="26"/>
          <w:lang w:val="es-MX"/>
        </w:rPr>
        <w:t xml:space="preserve">representaciones </w:t>
      </w:r>
      <w:r w:rsidR="00395B37" w:rsidRPr="004A5435">
        <w:rPr>
          <w:rFonts w:cs="Arial"/>
          <w:sz w:val="26"/>
          <w:szCs w:val="26"/>
          <w:lang w:val="es-MX"/>
        </w:rPr>
        <w:t xml:space="preserve">a partir de </w:t>
      </w:r>
      <w:r w:rsidR="00395B37" w:rsidRPr="004A5435">
        <w:rPr>
          <w:rFonts w:cs="Arial"/>
          <w:sz w:val="26"/>
          <w:szCs w:val="26"/>
          <w:lang w:val="es-MX"/>
        </w:rPr>
        <w:lastRenderedPageBreak/>
        <w:t xml:space="preserve">marionetas pero que fueron difundidos a través de una red social. </w:t>
      </w:r>
    </w:p>
    <w:p w14:paraId="000DCFE8" w14:textId="77777777" w:rsidR="00CE7D5F" w:rsidRPr="004A5435" w:rsidRDefault="00CE7D5F" w:rsidP="00CE7D5F">
      <w:pPr>
        <w:pStyle w:val="Prrafodelista"/>
        <w:rPr>
          <w:rFonts w:cs="Arial"/>
          <w:sz w:val="26"/>
          <w:szCs w:val="26"/>
          <w:lang w:val="es-MX"/>
        </w:rPr>
      </w:pPr>
    </w:p>
    <w:p w14:paraId="7127F02E" w14:textId="5539826B" w:rsidR="00C2343A" w:rsidRPr="004A5435" w:rsidRDefault="00614E59" w:rsidP="00C2343A">
      <w:pPr>
        <w:pStyle w:val="corte4fondo"/>
        <w:widowControl w:val="0"/>
        <w:numPr>
          <w:ilvl w:val="0"/>
          <w:numId w:val="2"/>
        </w:numPr>
        <w:tabs>
          <w:tab w:val="left" w:pos="993"/>
        </w:tabs>
        <w:ind w:left="0" w:firstLine="567"/>
        <w:rPr>
          <w:rFonts w:cs="Arial"/>
          <w:sz w:val="26"/>
          <w:szCs w:val="26"/>
          <w:lang w:val="es-MX"/>
        </w:rPr>
      </w:pPr>
      <w:r w:rsidRPr="004A5435">
        <w:rPr>
          <w:rFonts w:cs="Arial"/>
          <w:sz w:val="26"/>
          <w:szCs w:val="26"/>
          <w:lang w:val="es-MX"/>
        </w:rPr>
        <w:t>Esta diferenciación es muy importante, en virtud de que la vulneración al derecho a la propia imagen tendrá matices dependiendo la forma en que fueron difundidas y</w:t>
      </w:r>
      <w:r w:rsidR="0079061A" w:rsidRPr="004A5435">
        <w:rPr>
          <w:rFonts w:cs="Arial"/>
          <w:sz w:val="26"/>
          <w:szCs w:val="26"/>
          <w:lang w:val="es-MX"/>
        </w:rPr>
        <w:t>,</w:t>
      </w:r>
      <w:r w:rsidRPr="004A5435">
        <w:rPr>
          <w:rFonts w:cs="Arial"/>
          <w:sz w:val="26"/>
          <w:szCs w:val="26"/>
          <w:lang w:val="es-MX"/>
        </w:rPr>
        <w:t xml:space="preserve"> sobre todo, </w:t>
      </w:r>
      <w:r w:rsidR="0079061A" w:rsidRPr="004A5435">
        <w:rPr>
          <w:rFonts w:cs="Arial"/>
          <w:sz w:val="26"/>
          <w:szCs w:val="26"/>
          <w:lang w:val="es-MX"/>
        </w:rPr>
        <w:t xml:space="preserve">atendiendo a la posibilidad de atribuir </w:t>
      </w:r>
      <w:r w:rsidRPr="004A5435">
        <w:rPr>
          <w:rFonts w:cs="Arial"/>
          <w:sz w:val="26"/>
          <w:szCs w:val="26"/>
          <w:lang w:val="es-MX"/>
        </w:rPr>
        <w:t xml:space="preserve">la autoría o no a las demandadas </w:t>
      </w:r>
      <w:r w:rsidR="00FF4F27" w:rsidRPr="00F67FF3">
        <w:rPr>
          <w:rFonts w:cs="Arial"/>
          <w:color w:val="FF0000"/>
          <w:sz w:val="26"/>
          <w:szCs w:val="26"/>
          <w:lang w:val="es-MX"/>
        </w:rPr>
        <w:t>**********</w:t>
      </w:r>
      <w:r w:rsidRPr="004A5435">
        <w:rPr>
          <w:rFonts w:cs="Arial"/>
          <w:sz w:val="26"/>
          <w:szCs w:val="26"/>
          <w:lang w:val="es-MX"/>
        </w:rPr>
        <w:t xml:space="preserve"> y </w:t>
      </w:r>
      <w:r w:rsidR="00FF4F27" w:rsidRPr="00F67FF3">
        <w:rPr>
          <w:rFonts w:cs="Arial"/>
          <w:color w:val="FF0000"/>
          <w:sz w:val="26"/>
          <w:szCs w:val="26"/>
          <w:lang w:val="es-MX"/>
        </w:rPr>
        <w:t>**********</w:t>
      </w:r>
      <w:r w:rsidR="00583B5A" w:rsidRPr="004A5435">
        <w:rPr>
          <w:rFonts w:cs="Arial"/>
          <w:sz w:val="26"/>
          <w:szCs w:val="26"/>
          <w:lang w:val="es-MX"/>
        </w:rPr>
        <w:t>. E</w:t>
      </w:r>
      <w:r w:rsidR="00730955" w:rsidRPr="004A5435">
        <w:rPr>
          <w:rFonts w:cs="Arial"/>
          <w:sz w:val="26"/>
          <w:szCs w:val="26"/>
          <w:lang w:val="es-MX"/>
        </w:rPr>
        <w:t xml:space="preserve">s decir, no es lo mismo </w:t>
      </w:r>
      <w:r w:rsidR="00646143" w:rsidRPr="004A5435">
        <w:rPr>
          <w:rFonts w:cs="Arial"/>
          <w:sz w:val="26"/>
          <w:szCs w:val="26"/>
          <w:lang w:val="es-MX"/>
        </w:rPr>
        <w:t xml:space="preserve">llevar a cabo </w:t>
      </w:r>
      <w:r w:rsidR="00730955" w:rsidRPr="004A5435">
        <w:rPr>
          <w:rFonts w:cs="Arial"/>
          <w:sz w:val="26"/>
          <w:szCs w:val="26"/>
          <w:lang w:val="es-MX"/>
        </w:rPr>
        <w:t xml:space="preserve">toda una producción </w:t>
      </w:r>
      <w:r w:rsidR="00646143" w:rsidRPr="004A5435">
        <w:rPr>
          <w:rFonts w:cs="Arial"/>
          <w:sz w:val="26"/>
          <w:szCs w:val="26"/>
          <w:lang w:val="es-MX"/>
        </w:rPr>
        <w:t xml:space="preserve">para elaborar un comercial </w:t>
      </w:r>
      <w:r w:rsidR="008F57C0" w:rsidRPr="004A5435">
        <w:rPr>
          <w:rFonts w:cs="Arial"/>
          <w:sz w:val="26"/>
          <w:szCs w:val="26"/>
          <w:lang w:val="es-MX"/>
        </w:rPr>
        <w:t>o campaña específica</w:t>
      </w:r>
      <w:r w:rsidR="00646143" w:rsidRPr="004A5435">
        <w:rPr>
          <w:rFonts w:cs="Arial"/>
          <w:sz w:val="26"/>
          <w:szCs w:val="26"/>
          <w:lang w:val="es-MX"/>
        </w:rPr>
        <w:t xml:space="preserve"> en </w:t>
      </w:r>
      <w:r w:rsidR="00687293" w:rsidRPr="004A5435">
        <w:rPr>
          <w:rFonts w:cs="Arial"/>
          <w:sz w:val="26"/>
          <w:szCs w:val="26"/>
          <w:lang w:val="es-MX"/>
        </w:rPr>
        <w:t xml:space="preserve">donde </w:t>
      </w:r>
      <w:r w:rsidR="00886B2B" w:rsidRPr="004A5435">
        <w:rPr>
          <w:rFonts w:cs="Arial"/>
          <w:sz w:val="26"/>
          <w:szCs w:val="26"/>
          <w:lang w:val="es-MX"/>
        </w:rPr>
        <w:t xml:space="preserve">su creador </w:t>
      </w:r>
      <w:r w:rsidR="00687293" w:rsidRPr="004A5435">
        <w:rPr>
          <w:rFonts w:cs="Arial"/>
          <w:sz w:val="26"/>
          <w:szCs w:val="26"/>
          <w:lang w:val="es-MX"/>
        </w:rPr>
        <w:t xml:space="preserve">es claramente </w:t>
      </w:r>
      <w:r w:rsidR="008355B2" w:rsidRPr="004A5435">
        <w:rPr>
          <w:rFonts w:cs="Arial"/>
          <w:sz w:val="26"/>
          <w:szCs w:val="26"/>
          <w:lang w:val="es-MX"/>
        </w:rPr>
        <w:t xml:space="preserve">la empresa propietaria </w:t>
      </w:r>
      <w:r w:rsidR="00687293" w:rsidRPr="004A5435">
        <w:rPr>
          <w:rFonts w:cs="Arial"/>
          <w:sz w:val="26"/>
          <w:szCs w:val="26"/>
          <w:lang w:val="es-MX"/>
        </w:rPr>
        <w:t>de la marca</w:t>
      </w:r>
      <w:r w:rsidR="005033B7" w:rsidRPr="004A5435">
        <w:rPr>
          <w:rFonts w:cs="Arial"/>
          <w:sz w:val="26"/>
          <w:szCs w:val="26"/>
          <w:lang w:val="es-MX"/>
        </w:rPr>
        <w:t xml:space="preserve"> donde se utiliza la imagen de </w:t>
      </w:r>
      <w:r w:rsidR="000C7839" w:rsidRPr="004A5435">
        <w:rPr>
          <w:rFonts w:cs="Arial"/>
          <w:sz w:val="26"/>
          <w:szCs w:val="26"/>
          <w:lang w:val="es-MX"/>
        </w:rPr>
        <w:t>una persona famosa</w:t>
      </w:r>
      <w:r w:rsidR="004D57AC" w:rsidRPr="004A5435">
        <w:rPr>
          <w:rFonts w:cs="Arial"/>
          <w:sz w:val="26"/>
          <w:szCs w:val="26"/>
          <w:lang w:val="es-MX"/>
        </w:rPr>
        <w:t>;</w:t>
      </w:r>
      <w:r w:rsidR="00687293" w:rsidRPr="004A5435">
        <w:rPr>
          <w:rFonts w:cs="Arial"/>
          <w:sz w:val="26"/>
          <w:szCs w:val="26"/>
          <w:lang w:val="es-MX"/>
        </w:rPr>
        <w:t xml:space="preserve"> </w:t>
      </w:r>
      <w:r w:rsidR="0008232B" w:rsidRPr="004A5435">
        <w:rPr>
          <w:rFonts w:cs="Arial"/>
          <w:sz w:val="26"/>
          <w:szCs w:val="26"/>
          <w:lang w:val="es-MX"/>
        </w:rPr>
        <w:t xml:space="preserve">y otra muy distinta son los </w:t>
      </w:r>
      <w:r w:rsidR="00A06625" w:rsidRPr="004A5435">
        <w:rPr>
          <w:rFonts w:cs="Arial"/>
          <w:sz w:val="26"/>
          <w:szCs w:val="26"/>
          <w:lang w:val="es-MX"/>
        </w:rPr>
        <w:t>videos donde</w:t>
      </w:r>
      <w:r w:rsidR="008355B2" w:rsidRPr="004A5435">
        <w:rPr>
          <w:rFonts w:cs="Arial"/>
          <w:sz w:val="26"/>
          <w:szCs w:val="26"/>
          <w:lang w:val="es-MX"/>
        </w:rPr>
        <w:t>,</w:t>
      </w:r>
      <w:r w:rsidR="00A06625" w:rsidRPr="004A5435">
        <w:rPr>
          <w:rFonts w:cs="Arial"/>
          <w:sz w:val="26"/>
          <w:szCs w:val="26"/>
          <w:lang w:val="es-MX"/>
        </w:rPr>
        <w:t xml:space="preserve"> </w:t>
      </w:r>
      <w:r w:rsidR="004D57AC" w:rsidRPr="004A5435">
        <w:rPr>
          <w:rFonts w:cs="Arial"/>
          <w:sz w:val="26"/>
          <w:szCs w:val="26"/>
          <w:lang w:val="es-MX"/>
        </w:rPr>
        <w:t xml:space="preserve">aun cuando </w:t>
      </w:r>
      <w:r w:rsidR="00A06625" w:rsidRPr="004A5435">
        <w:rPr>
          <w:rFonts w:cs="Arial"/>
          <w:sz w:val="26"/>
          <w:szCs w:val="26"/>
          <w:lang w:val="es-MX"/>
        </w:rPr>
        <w:t>aparece el nombre</w:t>
      </w:r>
      <w:r w:rsidR="009D0C01" w:rsidRPr="004A5435">
        <w:rPr>
          <w:rFonts w:cs="Arial"/>
          <w:sz w:val="26"/>
          <w:szCs w:val="26"/>
          <w:lang w:val="es-MX"/>
        </w:rPr>
        <w:t xml:space="preserve"> o marca representativa</w:t>
      </w:r>
      <w:r w:rsidR="00A06625" w:rsidRPr="004A5435">
        <w:rPr>
          <w:rFonts w:cs="Arial"/>
          <w:sz w:val="26"/>
          <w:szCs w:val="26"/>
          <w:lang w:val="es-MX"/>
        </w:rPr>
        <w:t xml:space="preserve"> de dicha empresa</w:t>
      </w:r>
      <w:r w:rsidR="004D57AC" w:rsidRPr="004A5435">
        <w:rPr>
          <w:rFonts w:cs="Arial"/>
          <w:sz w:val="26"/>
          <w:szCs w:val="26"/>
          <w:lang w:val="es-MX"/>
        </w:rPr>
        <w:t xml:space="preserve">, </w:t>
      </w:r>
      <w:r w:rsidR="008355B2" w:rsidRPr="004A5435">
        <w:rPr>
          <w:rFonts w:cs="Arial"/>
          <w:sz w:val="26"/>
          <w:szCs w:val="26"/>
          <w:lang w:val="es-MX"/>
        </w:rPr>
        <w:t xml:space="preserve">se </w:t>
      </w:r>
      <w:r w:rsidR="009D0C01" w:rsidRPr="004A5435">
        <w:rPr>
          <w:rFonts w:cs="Arial"/>
          <w:sz w:val="26"/>
          <w:szCs w:val="26"/>
          <w:lang w:val="es-MX"/>
        </w:rPr>
        <w:t xml:space="preserve">publican en </w:t>
      </w:r>
      <w:r w:rsidR="004D57AC" w:rsidRPr="004A5435">
        <w:rPr>
          <w:rFonts w:cs="Arial"/>
          <w:sz w:val="26"/>
          <w:szCs w:val="26"/>
          <w:lang w:val="es-MX"/>
        </w:rPr>
        <w:t xml:space="preserve">un canal o cuenta de un usuario en una red social </w:t>
      </w:r>
      <w:r w:rsidR="005033B7" w:rsidRPr="004A5435">
        <w:rPr>
          <w:rFonts w:cs="Arial"/>
          <w:sz w:val="26"/>
          <w:szCs w:val="26"/>
          <w:lang w:val="es-MX"/>
        </w:rPr>
        <w:t>(</w:t>
      </w:r>
      <w:r w:rsidR="004D57AC" w:rsidRPr="004A5435">
        <w:rPr>
          <w:rFonts w:cs="Arial"/>
          <w:sz w:val="26"/>
          <w:szCs w:val="26"/>
          <w:lang w:val="es-MX"/>
        </w:rPr>
        <w:t>Twitter)</w:t>
      </w:r>
      <w:r w:rsidR="009C2AD7" w:rsidRPr="004A5435">
        <w:rPr>
          <w:rFonts w:cs="Arial"/>
          <w:sz w:val="26"/>
          <w:szCs w:val="26"/>
          <w:lang w:val="es-MX"/>
        </w:rPr>
        <w:t xml:space="preserve">, habiendo sido </w:t>
      </w:r>
      <w:r w:rsidR="005033B7" w:rsidRPr="004A5435">
        <w:rPr>
          <w:rFonts w:cs="Arial"/>
          <w:sz w:val="26"/>
          <w:szCs w:val="26"/>
          <w:lang w:val="es-MX"/>
        </w:rPr>
        <w:t xml:space="preserve">este particular </w:t>
      </w:r>
      <w:r w:rsidR="000C7839" w:rsidRPr="004A5435">
        <w:rPr>
          <w:rFonts w:cs="Arial"/>
          <w:sz w:val="26"/>
          <w:szCs w:val="26"/>
          <w:lang w:val="es-MX"/>
        </w:rPr>
        <w:t>quien difundió la imagen de dicho artista</w:t>
      </w:r>
      <w:r w:rsidRPr="004A5435">
        <w:rPr>
          <w:rFonts w:cs="Arial"/>
          <w:sz w:val="26"/>
          <w:szCs w:val="26"/>
          <w:lang w:val="es-MX"/>
        </w:rPr>
        <w:t>.</w:t>
      </w:r>
    </w:p>
    <w:p w14:paraId="6F460596" w14:textId="77777777" w:rsidR="00992806" w:rsidRPr="004A5435" w:rsidRDefault="00992806" w:rsidP="00992806">
      <w:pPr>
        <w:pStyle w:val="corte4fondo"/>
        <w:widowControl w:val="0"/>
        <w:tabs>
          <w:tab w:val="left" w:pos="993"/>
        </w:tabs>
        <w:ind w:left="567" w:firstLine="0"/>
        <w:rPr>
          <w:rFonts w:cs="Arial"/>
          <w:sz w:val="26"/>
          <w:szCs w:val="26"/>
          <w:lang w:val="es-MX"/>
        </w:rPr>
      </w:pPr>
    </w:p>
    <w:p w14:paraId="4DA622AC" w14:textId="5DC0E67B" w:rsidR="00395B37" w:rsidRPr="004A5435" w:rsidRDefault="007A145A" w:rsidP="005630FE">
      <w:pPr>
        <w:pStyle w:val="corte4fondo"/>
        <w:widowControl w:val="0"/>
        <w:numPr>
          <w:ilvl w:val="0"/>
          <w:numId w:val="2"/>
        </w:numPr>
        <w:tabs>
          <w:tab w:val="left" w:pos="993"/>
        </w:tabs>
        <w:ind w:left="0" w:firstLine="567"/>
        <w:rPr>
          <w:rFonts w:cs="Arial"/>
          <w:sz w:val="26"/>
          <w:szCs w:val="26"/>
          <w:lang w:val="es-MX"/>
        </w:rPr>
      </w:pPr>
      <w:r w:rsidRPr="004A5435">
        <w:rPr>
          <w:rFonts w:cs="Arial"/>
          <w:sz w:val="26"/>
          <w:szCs w:val="26"/>
          <w:lang w:val="es-MX"/>
        </w:rPr>
        <w:t xml:space="preserve">En los anuncios </w:t>
      </w:r>
      <w:r w:rsidR="002A63A9" w:rsidRPr="004A5435">
        <w:rPr>
          <w:rFonts w:cs="Arial"/>
          <w:sz w:val="26"/>
          <w:szCs w:val="26"/>
          <w:lang w:val="es-MX"/>
        </w:rPr>
        <w:t xml:space="preserve">intitulados </w:t>
      </w:r>
      <w:r w:rsidRPr="004A5435">
        <w:rPr>
          <w:rFonts w:cs="Arial"/>
          <w:sz w:val="26"/>
          <w:szCs w:val="26"/>
          <w:lang w:val="es-MX"/>
        </w:rPr>
        <w:t>“</w:t>
      </w:r>
      <w:r w:rsidR="00BA7140" w:rsidRPr="00F67FF3">
        <w:rPr>
          <w:rFonts w:cs="Arial"/>
          <w:color w:val="FF0000"/>
          <w:sz w:val="26"/>
          <w:szCs w:val="26"/>
          <w:lang w:val="es-MX"/>
        </w:rPr>
        <w:t>**********</w:t>
      </w:r>
      <w:r w:rsidRPr="004A5435">
        <w:rPr>
          <w:rFonts w:cs="Arial"/>
          <w:sz w:val="26"/>
          <w:szCs w:val="26"/>
          <w:lang w:val="es-MX"/>
        </w:rPr>
        <w:t>” y “</w:t>
      </w:r>
      <w:r w:rsidR="00BA7140" w:rsidRPr="00F67FF3">
        <w:rPr>
          <w:rFonts w:cs="Arial"/>
          <w:color w:val="FF0000"/>
          <w:sz w:val="26"/>
          <w:szCs w:val="26"/>
          <w:lang w:val="es-MX"/>
        </w:rPr>
        <w:t>**********</w:t>
      </w:r>
      <w:r w:rsidRPr="004A5435">
        <w:rPr>
          <w:rFonts w:cs="Arial"/>
          <w:sz w:val="26"/>
          <w:szCs w:val="26"/>
          <w:lang w:val="es-MX"/>
        </w:rPr>
        <w:t xml:space="preserve">”, </w:t>
      </w:r>
      <w:r w:rsidR="002A63A9" w:rsidRPr="004A5435">
        <w:rPr>
          <w:rFonts w:cs="Arial"/>
          <w:sz w:val="26"/>
          <w:szCs w:val="26"/>
          <w:lang w:val="es-MX"/>
        </w:rPr>
        <w:t xml:space="preserve">que fueron contratados </w:t>
      </w:r>
      <w:r w:rsidR="00BA7140" w:rsidRPr="00F67FF3">
        <w:rPr>
          <w:rFonts w:cs="Arial"/>
          <w:color w:val="FF0000"/>
          <w:sz w:val="26"/>
          <w:szCs w:val="26"/>
          <w:lang w:val="es-MX"/>
        </w:rPr>
        <w:t>**********</w:t>
      </w:r>
      <w:r w:rsidR="002A63A9" w:rsidRPr="004A5435">
        <w:rPr>
          <w:rFonts w:cs="Arial"/>
          <w:sz w:val="26"/>
          <w:szCs w:val="26"/>
          <w:lang w:val="es-MX"/>
        </w:rPr>
        <w:t xml:space="preserve"> </w:t>
      </w:r>
      <w:r w:rsidR="00D33ECA" w:rsidRPr="004A5435">
        <w:rPr>
          <w:rFonts w:cs="Arial"/>
          <w:sz w:val="26"/>
          <w:szCs w:val="26"/>
          <w:lang w:val="es-MX"/>
        </w:rPr>
        <w:t xml:space="preserve">con la empresa publicitaria </w:t>
      </w:r>
      <w:r w:rsidR="00BA7140" w:rsidRPr="00F67FF3">
        <w:rPr>
          <w:rFonts w:cs="Arial"/>
          <w:color w:val="FF0000"/>
          <w:sz w:val="26"/>
          <w:szCs w:val="26"/>
          <w:lang w:val="es-MX"/>
        </w:rPr>
        <w:t>**********</w:t>
      </w:r>
      <w:r w:rsidR="00D33ECA" w:rsidRPr="004A5435">
        <w:rPr>
          <w:rFonts w:cs="Arial"/>
          <w:sz w:val="26"/>
          <w:szCs w:val="26"/>
          <w:lang w:val="es-MX"/>
        </w:rPr>
        <w:t xml:space="preserve">, </w:t>
      </w:r>
      <w:r w:rsidR="00590443" w:rsidRPr="004A5435">
        <w:rPr>
          <w:rFonts w:cs="Arial"/>
          <w:sz w:val="26"/>
          <w:szCs w:val="26"/>
          <w:lang w:val="es-MX"/>
        </w:rPr>
        <w:t xml:space="preserve">se utilizó un imitador de nombre </w:t>
      </w:r>
      <w:r w:rsidR="00BA7140" w:rsidRPr="00F67FF3">
        <w:rPr>
          <w:rFonts w:cs="Arial"/>
          <w:color w:val="FF0000"/>
          <w:sz w:val="26"/>
          <w:szCs w:val="26"/>
          <w:lang w:val="es-MX"/>
        </w:rPr>
        <w:t>**********</w:t>
      </w:r>
      <w:r w:rsidR="00590443" w:rsidRPr="004A5435">
        <w:rPr>
          <w:rFonts w:cs="Arial"/>
          <w:sz w:val="26"/>
          <w:szCs w:val="26"/>
          <w:lang w:val="es-MX"/>
        </w:rPr>
        <w:t xml:space="preserve"> quien </w:t>
      </w:r>
      <w:r w:rsidR="00AD1F12" w:rsidRPr="004A5435">
        <w:rPr>
          <w:rFonts w:cs="Arial"/>
          <w:sz w:val="26"/>
          <w:szCs w:val="26"/>
          <w:lang w:val="es-MX"/>
        </w:rPr>
        <w:t xml:space="preserve">aparece con los siguientes elementos </w:t>
      </w:r>
      <w:r w:rsidR="00037163" w:rsidRPr="004A5435">
        <w:rPr>
          <w:rFonts w:cs="Arial"/>
          <w:sz w:val="26"/>
          <w:szCs w:val="26"/>
          <w:lang w:val="es-MX"/>
        </w:rPr>
        <w:t xml:space="preserve">identificadores: cabello largo de color obscuro, </w:t>
      </w:r>
      <w:r w:rsidR="000C6718" w:rsidRPr="004A5435">
        <w:rPr>
          <w:rFonts w:cs="Arial"/>
          <w:sz w:val="26"/>
          <w:szCs w:val="26"/>
          <w:lang w:val="es-MX"/>
        </w:rPr>
        <w:t xml:space="preserve">playera con </w:t>
      </w:r>
      <w:r w:rsidR="00CB2693" w:rsidRPr="004A5435">
        <w:rPr>
          <w:rFonts w:cs="Arial"/>
          <w:sz w:val="26"/>
          <w:szCs w:val="26"/>
          <w:lang w:val="es-MX"/>
        </w:rPr>
        <w:t>chaleco negro</w:t>
      </w:r>
      <w:r w:rsidR="000C6718" w:rsidRPr="004A5435">
        <w:rPr>
          <w:rFonts w:cs="Arial"/>
          <w:sz w:val="26"/>
          <w:szCs w:val="26"/>
          <w:lang w:val="es-MX"/>
        </w:rPr>
        <w:t>, gafas obscuras</w:t>
      </w:r>
      <w:r w:rsidR="00F57D8D" w:rsidRPr="004A5435">
        <w:rPr>
          <w:rFonts w:cs="Arial"/>
          <w:sz w:val="26"/>
          <w:szCs w:val="26"/>
          <w:lang w:val="es-MX"/>
        </w:rPr>
        <w:t>, diversidad de pulseras, “collar de bolas”</w:t>
      </w:r>
      <w:r w:rsidR="00817CEE" w:rsidRPr="004A5435">
        <w:rPr>
          <w:rFonts w:cs="Arial"/>
          <w:sz w:val="26"/>
          <w:szCs w:val="26"/>
          <w:lang w:val="es-MX"/>
        </w:rPr>
        <w:t xml:space="preserve">, </w:t>
      </w:r>
      <w:r w:rsidR="000E46E1" w:rsidRPr="004A5435">
        <w:rPr>
          <w:rFonts w:cs="Arial"/>
          <w:sz w:val="26"/>
          <w:szCs w:val="26"/>
          <w:lang w:val="es-MX"/>
        </w:rPr>
        <w:t xml:space="preserve">pantalón de mezclilla y botas obscuras, </w:t>
      </w:r>
      <w:r w:rsidR="00817CEE" w:rsidRPr="004A5435">
        <w:rPr>
          <w:rFonts w:cs="Arial"/>
          <w:sz w:val="26"/>
          <w:szCs w:val="26"/>
          <w:lang w:val="es-MX"/>
        </w:rPr>
        <w:t xml:space="preserve">utilizando una guitarra acústica para </w:t>
      </w:r>
      <w:r w:rsidR="000562A9" w:rsidRPr="004A5435">
        <w:rPr>
          <w:rFonts w:cs="Arial"/>
          <w:sz w:val="26"/>
          <w:szCs w:val="26"/>
          <w:lang w:val="es-MX"/>
        </w:rPr>
        <w:t xml:space="preserve">acompañar la canción que entona. </w:t>
      </w:r>
      <w:r w:rsidR="005630FE" w:rsidRPr="004A5435">
        <w:rPr>
          <w:rFonts w:cs="Arial"/>
          <w:sz w:val="26"/>
          <w:szCs w:val="26"/>
          <w:lang w:val="es-MX"/>
        </w:rPr>
        <w:t xml:space="preserve">En </w:t>
      </w:r>
      <w:r w:rsidR="000562A9" w:rsidRPr="004A5435">
        <w:rPr>
          <w:rFonts w:cs="Arial"/>
          <w:sz w:val="26"/>
          <w:szCs w:val="26"/>
          <w:lang w:val="es-MX"/>
        </w:rPr>
        <w:t xml:space="preserve">cuanto estos elementos identificadores no hay controversia en tanto que el actor y </w:t>
      </w:r>
      <w:r w:rsidR="001E1EB9" w:rsidRPr="004A5435">
        <w:rPr>
          <w:rFonts w:cs="Arial"/>
          <w:sz w:val="26"/>
          <w:szCs w:val="26"/>
          <w:lang w:val="es-MX"/>
        </w:rPr>
        <w:t xml:space="preserve">enjuiciadas </w:t>
      </w:r>
      <w:r w:rsidR="00676716" w:rsidRPr="004A5435">
        <w:rPr>
          <w:rFonts w:cs="Arial"/>
          <w:sz w:val="26"/>
          <w:szCs w:val="26"/>
          <w:lang w:val="es-MX"/>
        </w:rPr>
        <w:t xml:space="preserve">coincidieron en que la persona que hizo la representación </w:t>
      </w:r>
      <w:r w:rsidR="001E1EB9" w:rsidRPr="004A5435">
        <w:rPr>
          <w:rFonts w:cs="Arial"/>
          <w:sz w:val="26"/>
          <w:szCs w:val="26"/>
          <w:lang w:val="es-MX"/>
        </w:rPr>
        <w:t xml:space="preserve">sí los </w:t>
      </w:r>
      <w:r w:rsidR="00676716" w:rsidRPr="004A5435">
        <w:rPr>
          <w:rFonts w:cs="Arial"/>
          <w:sz w:val="26"/>
          <w:szCs w:val="26"/>
          <w:lang w:val="es-MX"/>
        </w:rPr>
        <w:t>utilizó</w:t>
      </w:r>
      <w:r w:rsidR="001E1EB9" w:rsidRPr="004A5435">
        <w:rPr>
          <w:rFonts w:cs="Arial"/>
          <w:sz w:val="26"/>
          <w:szCs w:val="26"/>
          <w:lang w:val="es-MX"/>
        </w:rPr>
        <w:t xml:space="preserve">; no obstante, a juicio de las demandadas </w:t>
      </w:r>
      <w:r w:rsidR="002C3963" w:rsidRPr="00F67FF3">
        <w:rPr>
          <w:rFonts w:cs="Arial"/>
          <w:color w:val="FF0000"/>
          <w:sz w:val="26"/>
          <w:szCs w:val="26"/>
          <w:lang w:val="es-MX"/>
        </w:rPr>
        <w:t>**********</w:t>
      </w:r>
      <w:r w:rsidR="00E00EE2" w:rsidRPr="004A5435">
        <w:rPr>
          <w:rFonts w:cs="Arial"/>
          <w:sz w:val="26"/>
          <w:szCs w:val="26"/>
          <w:lang w:val="es-MX"/>
        </w:rPr>
        <w:t xml:space="preserve"> no es el único trovador que utiliza esa indumentaria, por lo que manifestaron que dicho artista no podría apropiarse de un “</w:t>
      </w:r>
      <w:proofErr w:type="gramStart"/>
      <w:r w:rsidR="00E00EE2" w:rsidRPr="004A5435">
        <w:rPr>
          <w:rFonts w:cs="Arial"/>
          <w:i/>
          <w:iCs/>
          <w:sz w:val="26"/>
          <w:szCs w:val="26"/>
          <w:lang w:val="es-MX"/>
        </w:rPr>
        <w:t>look</w:t>
      </w:r>
      <w:proofErr w:type="gramEnd"/>
      <w:r w:rsidR="00E00EE2" w:rsidRPr="004A5435">
        <w:rPr>
          <w:rFonts w:cs="Arial"/>
          <w:sz w:val="26"/>
          <w:szCs w:val="26"/>
          <w:lang w:val="es-MX"/>
        </w:rPr>
        <w:t>” que cualquier persona pudiera utilizar.</w:t>
      </w:r>
    </w:p>
    <w:p w14:paraId="67CEB0E0" w14:textId="77777777" w:rsidR="00E00EE2" w:rsidRPr="004A5435" w:rsidRDefault="00E00EE2" w:rsidP="00E00EE2">
      <w:pPr>
        <w:pStyle w:val="Prrafodelista"/>
        <w:rPr>
          <w:rFonts w:cs="Arial"/>
          <w:sz w:val="26"/>
          <w:szCs w:val="26"/>
          <w:lang w:val="es-MX"/>
        </w:rPr>
      </w:pPr>
    </w:p>
    <w:p w14:paraId="30421401" w14:textId="70A5A3DF" w:rsidR="00992806" w:rsidRPr="004A5435" w:rsidRDefault="00A3259D" w:rsidP="00A3462A">
      <w:pPr>
        <w:pStyle w:val="corte4fondo"/>
        <w:widowControl w:val="0"/>
        <w:numPr>
          <w:ilvl w:val="0"/>
          <w:numId w:val="2"/>
        </w:numPr>
        <w:tabs>
          <w:tab w:val="left" w:pos="993"/>
        </w:tabs>
        <w:ind w:left="0" w:firstLine="567"/>
        <w:rPr>
          <w:rFonts w:cs="Arial"/>
          <w:sz w:val="26"/>
          <w:szCs w:val="26"/>
          <w:lang w:val="es-MX"/>
        </w:rPr>
      </w:pPr>
      <w:r w:rsidRPr="004A5435">
        <w:rPr>
          <w:rFonts w:cs="Arial"/>
          <w:sz w:val="26"/>
          <w:szCs w:val="26"/>
          <w:lang w:val="es-MX"/>
        </w:rPr>
        <w:t>A continuación</w:t>
      </w:r>
      <w:r w:rsidR="008F1340" w:rsidRPr="004A5435">
        <w:rPr>
          <w:rFonts w:cs="Arial"/>
          <w:sz w:val="26"/>
          <w:szCs w:val="26"/>
          <w:lang w:val="es-MX"/>
        </w:rPr>
        <w:t>,</w:t>
      </w:r>
      <w:r w:rsidRPr="004A5435">
        <w:rPr>
          <w:rFonts w:cs="Arial"/>
          <w:sz w:val="26"/>
          <w:szCs w:val="26"/>
          <w:lang w:val="es-MX"/>
        </w:rPr>
        <w:t xml:space="preserve"> </w:t>
      </w:r>
      <w:r w:rsidR="004667A8" w:rsidRPr="004A5435">
        <w:rPr>
          <w:rFonts w:cs="Arial"/>
          <w:sz w:val="26"/>
          <w:szCs w:val="26"/>
          <w:lang w:val="es-MX"/>
        </w:rPr>
        <w:t xml:space="preserve">para estar en aptitud de pronunciarnos sobre la vulneración </w:t>
      </w:r>
      <w:r w:rsidR="007442B5" w:rsidRPr="004A5435">
        <w:rPr>
          <w:rFonts w:cs="Arial"/>
          <w:sz w:val="26"/>
          <w:szCs w:val="26"/>
          <w:lang w:val="es-MX"/>
        </w:rPr>
        <w:t xml:space="preserve">a esta prerrogativa, </w:t>
      </w:r>
      <w:r w:rsidRPr="004A5435">
        <w:rPr>
          <w:rFonts w:cs="Arial"/>
          <w:sz w:val="26"/>
          <w:szCs w:val="26"/>
          <w:lang w:val="es-MX"/>
        </w:rPr>
        <w:t>es menester reflejar la imagen digitalizada de</w:t>
      </w:r>
      <w:r w:rsidR="009E5AD3" w:rsidRPr="004A5435">
        <w:rPr>
          <w:rFonts w:cs="Arial"/>
          <w:sz w:val="26"/>
          <w:szCs w:val="26"/>
          <w:lang w:val="es-MX"/>
        </w:rPr>
        <w:t xml:space="preserve"> la persona que aparece en</w:t>
      </w:r>
      <w:r w:rsidRPr="004A5435">
        <w:rPr>
          <w:rFonts w:cs="Arial"/>
          <w:sz w:val="26"/>
          <w:szCs w:val="26"/>
          <w:lang w:val="es-MX"/>
        </w:rPr>
        <w:t xml:space="preserve"> tales comerciales</w:t>
      </w:r>
      <w:r w:rsidR="009E5AD3" w:rsidRPr="004A5435">
        <w:rPr>
          <w:rFonts w:cs="Arial"/>
          <w:sz w:val="26"/>
          <w:szCs w:val="26"/>
          <w:lang w:val="es-MX"/>
        </w:rPr>
        <w:t xml:space="preserve"> (</w:t>
      </w:r>
      <w:r w:rsidR="002C3963" w:rsidRPr="00F67FF3">
        <w:rPr>
          <w:rFonts w:cs="Arial"/>
          <w:color w:val="FF0000"/>
          <w:sz w:val="26"/>
          <w:szCs w:val="26"/>
          <w:lang w:val="es-MX"/>
        </w:rPr>
        <w:t>**********</w:t>
      </w:r>
      <w:r w:rsidR="009E5AD3" w:rsidRPr="004A5435">
        <w:rPr>
          <w:rFonts w:cs="Arial"/>
          <w:sz w:val="26"/>
          <w:szCs w:val="26"/>
          <w:lang w:val="es-MX"/>
        </w:rPr>
        <w:t>)</w:t>
      </w:r>
      <w:r w:rsidR="008F1340" w:rsidRPr="004A5435">
        <w:rPr>
          <w:rFonts w:cs="Arial"/>
          <w:sz w:val="26"/>
          <w:szCs w:val="26"/>
          <w:lang w:val="es-MX"/>
        </w:rPr>
        <w:t xml:space="preserve">, en contraste con la que proyecta </w:t>
      </w:r>
      <w:r w:rsidR="002C3963" w:rsidRPr="00F67FF3">
        <w:rPr>
          <w:rFonts w:cs="Arial"/>
          <w:color w:val="FF0000"/>
          <w:sz w:val="26"/>
          <w:szCs w:val="26"/>
          <w:lang w:val="es-MX"/>
        </w:rPr>
        <w:t>**********</w:t>
      </w:r>
      <w:r w:rsidR="00F8636F" w:rsidRPr="004A5435">
        <w:rPr>
          <w:rFonts w:cs="Arial"/>
          <w:sz w:val="26"/>
          <w:szCs w:val="26"/>
          <w:lang w:val="es-MX"/>
        </w:rPr>
        <w:t xml:space="preserve"> cotidianamente como parte de su profesión como cantautor e intérprete</w:t>
      </w:r>
      <w:r w:rsidR="008F1340" w:rsidRPr="004A5435">
        <w:rPr>
          <w:rFonts w:cs="Arial"/>
          <w:sz w:val="26"/>
          <w:szCs w:val="26"/>
          <w:lang w:val="es-MX"/>
        </w:rPr>
        <w:t xml:space="preserve">. </w:t>
      </w:r>
    </w:p>
    <w:p w14:paraId="7F5E796A" w14:textId="77777777" w:rsidR="008A3D84" w:rsidRPr="004A5435" w:rsidRDefault="008A3D84" w:rsidP="00826ACE">
      <w:pPr>
        <w:pStyle w:val="Prrafodelista"/>
        <w:jc w:val="center"/>
        <w:rPr>
          <w:rFonts w:ascii="Arial" w:hAnsi="Arial" w:cs="Arial"/>
          <w:b/>
          <w:bCs/>
          <w:sz w:val="26"/>
          <w:szCs w:val="26"/>
          <w:lang w:val="es-MX"/>
        </w:rPr>
      </w:pPr>
    </w:p>
    <w:p w14:paraId="30768525" w14:textId="77777777" w:rsidR="00582719" w:rsidRPr="004A5435" w:rsidRDefault="00582719" w:rsidP="00826ACE">
      <w:pPr>
        <w:pStyle w:val="Prrafodelista"/>
        <w:jc w:val="center"/>
        <w:rPr>
          <w:rFonts w:ascii="Arial" w:hAnsi="Arial" w:cs="Arial"/>
          <w:b/>
          <w:bCs/>
          <w:sz w:val="26"/>
          <w:szCs w:val="26"/>
          <w:lang w:val="es-MX"/>
        </w:rPr>
      </w:pPr>
    </w:p>
    <w:p w14:paraId="435A1566" w14:textId="77C8A77C" w:rsidR="00CE7D5F" w:rsidRPr="004A5435" w:rsidRDefault="00826ACE" w:rsidP="00826ACE">
      <w:pPr>
        <w:pStyle w:val="Prrafodelista"/>
        <w:jc w:val="center"/>
        <w:rPr>
          <w:rFonts w:ascii="Arial" w:hAnsi="Arial" w:cs="Arial"/>
          <w:b/>
          <w:bCs/>
          <w:sz w:val="26"/>
          <w:szCs w:val="26"/>
          <w:lang w:val="es-MX"/>
        </w:rPr>
      </w:pPr>
      <w:r w:rsidRPr="004A5435">
        <w:rPr>
          <w:rFonts w:ascii="Arial" w:hAnsi="Arial" w:cs="Arial"/>
          <w:b/>
          <w:bCs/>
          <w:sz w:val="26"/>
          <w:szCs w:val="26"/>
          <w:lang w:val="es-MX"/>
        </w:rPr>
        <w:lastRenderedPageBreak/>
        <w:t>IMAGEN OBTENIDA DEL VIDEO</w:t>
      </w:r>
      <w:r w:rsidR="006878DA" w:rsidRPr="004A5435">
        <w:rPr>
          <w:rFonts w:ascii="Arial" w:hAnsi="Arial" w:cs="Arial"/>
          <w:b/>
          <w:bCs/>
          <w:sz w:val="26"/>
          <w:szCs w:val="26"/>
          <w:lang w:val="es-MX"/>
        </w:rPr>
        <w:t xml:space="preserve"> DENOMINADO</w:t>
      </w:r>
      <w:r w:rsidRPr="004A5435">
        <w:rPr>
          <w:rFonts w:ascii="Arial" w:hAnsi="Arial" w:cs="Arial"/>
          <w:b/>
          <w:bCs/>
          <w:sz w:val="26"/>
          <w:szCs w:val="26"/>
          <w:lang w:val="es-MX"/>
        </w:rPr>
        <w:t xml:space="preserve"> “</w:t>
      </w:r>
      <w:r w:rsidR="00CB457D" w:rsidRPr="00F67FF3">
        <w:rPr>
          <w:rFonts w:ascii="Arial" w:hAnsi="Arial" w:cs="Arial"/>
          <w:color w:val="FF0000"/>
          <w:sz w:val="26"/>
          <w:szCs w:val="26"/>
          <w:lang w:val="es-MX"/>
        </w:rPr>
        <w:t>**********</w:t>
      </w:r>
      <w:r w:rsidRPr="004A5435">
        <w:rPr>
          <w:rFonts w:ascii="Arial" w:hAnsi="Arial" w:cs="Arial"/>
          <w:b/>
          <w:bCs/>
          <w:sz w:val="26"/>
          <w:szCs w:val="26"/>
          <w:lang w:val="es-MX"/>
        </w:rPr>
        <w:t>”.</w:t>
      </w:r>
    </w:p>
    <w:p w14:paraId="1F696D9D" w14:textId="77777777" w:rsidR="00CE7D5F" w:rsidRPr="004A5435" w:rsidRDefault="00CE7D5F" w:rsidP="00826ACE">
      <w:pPr>
        <w:pStyle w:val="Prrafodelista"/>
        <w:rPr>
          <w:rFonts w:cs="Arial"/>
          <w:sz w:val="26"/>
          <w:szCs w:val="26"/>
          <w:lang w:val="es-MX"/>
        </w:rPr>
      </w:pPr>
    </w:p>
    <w:p w14:paraId="41154396" w14:textId="5CDD91BC" w:rsidR="00E00EE2" w:rsidRDefault="002342E7" w:rsidP="00826ACE">
      <w:pPr>
        <w:pStyle w:val="corte4fondo"/>
        <w:widowControl w:val="0"/>
        <w:tabs>
          <w:tab w:val="left" w:pos="993"/>
        </w:tabs>
        <w:ind w:firstLine="0"/>
        <w:jc w:val="center"/>
        <w:rPr>
          <w:rFonts w:cs="Arial"/>
          <w:color w:val="FF0000"/>
          <w:sz w:val="26"/>
          <w:szCs w:val="26"/>
          <w:lang w:val="es-MX"/>
        </w:rPr>
      </w:pPr>
      <w:r w:rsidRPr="00F67FF3">
        <w:rPr>
          <w:rFonts w:cs="Arial"/>
          <w:color w:val="FF0000"/>
          <w:sz w:val="26"/>
          <w:szCs w:val="26"/>
          <w:lang w:val="es-MX"/>
        </w:rPr>
        <w:t>**********</w:t>
      </w:r>
    </w:p>
    <w:p w14:paraId="392C57F3" w14:textId="77777777" w:rsidR="002342E7" w:rsidRPr="004A5435" w:rsidRDefault="002342E7" w:rsidP="00826ACE">
      <w:pPr>
        <w:pStyle w:val="corte4fondo"/>
        <w:widowControl w:val="0"/>
        <w:tabs>
          <w:tab w:val="left" w:pos="993"/>
        </w:tabs>
        <w:ind w:firstLine="0"/>
        <w:jc w:val="center"/>
        <w:rPr>
          <w:rFonts w:cs="Arial"/>
          <w:sz w:val="26"/>
          <w:szCs w:val="26"/>
          <w:lang w:val="es-MX"/>
        </w:rPr>
      </w:pPr>
    </w:p>
    <w:p w14:paraId="0E7D01FE" w14:textId="692BCB7F" w:rsidR="00826ACE" w:rsidRPr="004A5435" w:rsidRDefault="00826ACE" w:rsidP="00826ACE">
      <w:pPr>
        <w:pStyle w:val="corte4fondo"/>
        <w:widowControl w:val="0"/>
        <w:tabs>
          <w:tab w:val="left" w:pos="993"/>
        </w:tabs>
        <w:ind w:firstLine="0"/>
        <w:jc w:val="center"/>
        <w:rPr>
          <w:rFonts w:cs="Arial"/>
          <w:b/>
          <w:bCs/>
          <w:sz w:val="26"/>
          <w:szCs w:val="26"/>
          <w:lang w:val="es-MX"/>
        </w:rPr>
      </w:pPr>
      <w:r w:rsidRPr="004A5435">
        <w:rPr>
          <w:rFonts w:cs="Arial"/>
          <w:b/>
          <w:bCs/>
          <w:sz w:val="26"/>
          <w:szCs w:val="26"/>
          <w:lang w:val="es-MX"/>
        </w:rPr>
        <w:t>IMAGEN OBTENIDA DEL VIDEO INTITULADO “</w:t>
      </w:r>
      <w:r w:rsidR="00CB457D" w:rsidRPr="00F67FF3">
        <w:rPr>
          <w:rFonts w:cs="Arial"/>
          <w:color w:val="FF0000"/>
          <w:sz w:val="26"/>
          <w:szCs w:val="26"/>
          <w:lang w:val="es-MX"/>
        </w:rPr>
        <w:t>**********</w:t>
      </w:r>
      <w:r w:rsidRPr="004A5435">
        <w:rPr>
          <w:rFonts w:cs="Arial"/>
          <w:b/>
          <w:bCs/>
          <w:sz w:val="26"/>
          <w:szCs w:val="26"/>
          <w:lang w:val="es-MX"/>
        </w:rPr>
        <w:t>”.</w:t>
      </w:r>
    </w:p>
    <w:p w14:paraId="2ABB0EFF" w14:textId="5B880F49" w:rsidR="00CB457D" w:rsidRPr="00CB457D" w:rsidRDefault="00CB457D" w:rsidP="00CB457D">
      <w:pPr>
        <w:pStyle w:val="corte4fondo"/>
        <w:widowControl w:val="0"/>
        <w:tabs>
          <w:tab w:val="left" w:pos="993"/>
        </w:tabs>
        <w:ind w:firstLine="0"/>
        <w:jc w:val="center"/>
        <w:rPr>
          <w:rFonts w:cs="Arial"/>
          <w:color w:val="FF0000"/>
          <w:sz w:val="26"/>
          <w:szCs w:val="26"/>
          <w:lang w:val="es-MX"/>
        </w:rPr>
      </w:pPr>
      <w:r w:rsidRPr="00F67FF3">
        <w:rPr>
          <w:rFonts w:cs="Arial"/>
          <w:color w:val="FF0000"/>
          <w:sz w:val="26"/>
          <w:szCs w:val="26"/>
          <w:lang w:val="es-MX"/>
        </w:rPr>
        <w:t>**********</w:t>
      </w:r>
    </w:p>
    <w:p w14:paraId="0CE4D884" w14:textId="7F2886FE" w:rsidR="00992806" w:rsidRPr="004A5435" w:rsidRDefault="009203FB" w:rsidP="001F4006">
      <w:pPr>
        <w:pStyle w:val="corte4fondo"/>
        <w:widowControl w:val="0"/>
        <w:tabs>
          <w:tab w:val="left" w:pos="993"/>
        </w:tabs>
        <w:ind w:firstLine="0"/>
        <w:jc w:val="center"/>
        <w:rPr>
          <w:rFonts w:cs="Arial"/>
          <w:b/>
          <w:bCs/>
          <w:sz w:val="26"/>
          <w:szCs w:val="26"/>
          <w:lang w:val="es-MX"/>
        </w:rPr>
      </w:pPr>
      <w:r w:rsidRPr="004A5435">
        <w:rPr>
          <w:rFonts w:cs="Arial"/>
          <w:b/>
          <w:bCs/>
          <w:sz w:val="26"/>
          <w:szCs w:val="26"/>
          <w:lang w:val="es-MX"/>
        </w:rPr>
        <w:t xml:space="preserve">IMÁGENES </w:t>
      </w:r>
      <w:r w:rsidR="00810990" w:rsidRPr="004A5435">
        <w:rPr>
          <w:rFonts w:cs="Arial"/>
          <w:b/>
          <w:bCs/>
          <w:sz w:val="26"/>
          <w:szCs w:val="26"/>
          <w:lang w:val="es-MX"/>
        </w:rPr>
        <w:t>DEL ARTISTA</w:t>
      </w:r>
      <w:r w:rsidR="001F4006" w:rsidRPr="004A5435">
        <w:rPr>
          <w:rFonts w:cs="Arial"/>
          <w:b/>
          <w:bCs/>
          <w:sz w:val="26"/>
          <w:szCs w:val="26"/>
          <w:lang w:val="es-MX"/>
        </w:rPr>
        <w:t xml:space="preserve"> </w:t>
      </w:r>
      <w:r w:rsidR="00CB457D" w:rsidRPr="00F67FF3">
        <w:rPr>
          <w:rFonts w:cs="Arial"/>
          <w:color w:val="FF0000"/>
          <w:sz w:val="26"/>
          <w:szCs w:val="26"/>
          <w:lang w:val="es-MX"/>
        </w:rPr>
        <w:t>**********</w:t>
      </w:r>
      <w:r w:rsidR="001F4006" w:rsidRPr="004A5435">
        <w:rPr>
          <w:rFonts w:cs="Arial"/>
          <w:b/>
          <w:bCs/>
          <w:sz w:val="26"/>
          <w:szCs w:val="26"/>
          <w:lang w:val="es-MX"/>
        </w:rPr>
        <w:t>.</w:t>
      </w:r>
    </w:p>
    <w:p w14:paraId="5FDBE886" w14:textId="1B8B2766" w:rsidR="001F4006" w:rsidRPr="004A5435" w:rsidRDefault="00ED3DC8" w:rsidP="00ED3DC8">
      <w:pPr>
        <w:pStyle w:val="corte4fondo"/>
        <w:widowControl w:val="0"/>
        <w:tabs>
          <w:tab w:val="left" w:pos="993"/>
          <w:tab w:val="center" w:pos="4657"/>
          <w:tab w:val="right" w:pos="9315"/>
        </w:tabs>
        <w:ind w:firstLine="0"/>
        <w:jc w:val="left"/>
        <w:rPr>
          <w:rFonts w:cs="Arial"/>
          <w:sz w:val="26"/>
          <w:szCs w:val="26"/>
          <w:lang w:val="es-MX"/>
        </w:rPr>
      </w:pPr>
      <w:r w:rsidRPr="004A5435">
        <w:rPr>
          <w:rFonts w:cs="Arial"/>
          <w:sz w:val="26"/>
          <w:szCs w:val="26"/>
          <w:lang w:val="es-MX"/>
        </w:rPr>
        <w:tab/>
      </w:r>
      <w:r w:rsidRPr="004A5435">
        <w:rPr>
          <w:rFonts w:cs="Arial"/>
          <w:sz w:val="26"/>
          <w:szCs w:val="26"/>
          <w:lang w:val="es-MX"/>
        </w:rPr>
        <w:tab/>
      </w:r>
      <w:r w:rsidR="00CB457D" w:rsidRPr="00F67FF3">
        <w:rPr>
          <w:rFonts w:cs="Arial"/>
          <w:color w:val="FF0000"/>
          <w:sz w:val="26"/>
          <w:szCs w:val="26"/>
          <w:lang w:val="es-MX"/>
        </w:rPr>
        <w:t>**********</w:t>
      </w:r>
    </w:p>
    <w:p w14:paraId="4DCCE85F" w14:textId="77777777" w:rsidR="001F4006" w:rsidRPr="004A5435" w:rsidRDefault="001F4006" w:rsidP="00CB457D">
      <w:pPr>
        <w:pStyle w:val="corte4fondo"/>
        <w:widowControl w:val="0"/>
        <w:tabs>
          <w:tab w:val="left" w:pos="993"/>
        </w:tabs>
        <w:ind w:firstLine="0"/>
        <w:rPr>
          <w:rFonts w:cs="Arial"/>
          <w:sz w:val="26"/>
          <w:szCs w:val="26"/>
          <w:lang w:val="es-MX"/>
        </w:rPr>
      </w:pPr>
    </w:p>
    <w:p w14:paraId="2FC4977C" w14:textId="19E9508D" w:rsidR="001C3A02" w:rsidRPr="004A5435" w:rsidRDefault="00780C55" w:rsidP="00780C55">
      <w:pPr>
        <w:pStyle w:val="corte4fondo"/>
        <w:widowControl w:val="0"/>
        <w:numPr>
          <w:ilvl w:val="0"/>
          <w:numId w:val="2"/>
        </w:numPr>
        <w:tabs>
          <w:tab w:val="left" w:pos="993"/>
        </w:tabs>
        <w:ind w:left="0" w:firstLine="567"/>
        <w:rPr>
          <w:rFonts w:cs="Arial"/>
          <w:sz w:val="26"/>
          <w:szCs w:val="26"/>
          <w:lang w:val="es-MX"/>
        </w:rPr>
      </w:pPr>
      <w:r w:rsidRPr="004A5435">
        <w:rPr>
          <w:rFonts w:cs="Arial"/>
          <w:sz w:val="26"/>
          <w:szCs w:val="26"/>
          <w:lang w:val="es-MX"/>
        </w:rPr>
        <w:t xml:space="preserve">A juicio de esta Primera Sala, en el presente caso </w:t>
      </w:r>
      <w:r w:rsidRPr="004A5435">
        <w:rPr>
          <w:rFonts w:cs="Arial"/>
          <w:b/>
          <w:bCs/>
          <w:sz w:val="26"/>
          <w:szCs w:val="26"/>
          <w:lang w:val="es-MX"/>
        </w:rPr>
        <w:t>sí se encuentra acreditada la vulneración al derecho a la propia imagen</w:t>
      </w:r>
      <w:r w:rsidRPr="004A5435">
        <w:rPr>
          <w:rFonts w:cs="Arial"/>
          <w:sz w:val="26"/>
          <w:szCs w:val="26"/>
          <w:lang w:val="es-MX"/>
        </w:rPr>
        <w:t xml:space="preserve"> del demandante </w:t>
      </w:r>
      <w:r w:rsidR="00D76C3F" w:rsidRPr="00F67FF3">
        <w:rPr>
          <w:rFonts w:cs="Arial"/>
          <w:color w:val="FF0000"/>
          <w:sz w:val="26"/>
          <w:szCs w:val="26"/>
          <w:lang w:val="es-MX"/>
        </w:rPr>
        <w:t>**********</w:t>
      </w:r>
      <w:r w:rsidR="00A717EE" w:rsidRPr="004A5435">
        <w:rPr>
          <w:rFonts w:cs="Arial"/>
          <w:sz w:val="26"/>
          <w:szCs w:val="26"/>
          <w:lang w:val="es-MX"/>
        </w:rPr>
        <w:t xml:space="preserve">, a partir de </w:t>
      </w:r>
      <w:r w:rsidR="00A03D26" w:rsidRPr="004A5435">
        <w:rPr>
          <w:rFonts w:cs="Arial"/>
          <w:sz w:val="26"/>
          <w:szCs w:val="26"/>
          <w:lang w:val="es-MX"/>
        </w:rPr>
        <w:t xml:space="preserve">la utilización </w:t>
      </w:r>
      <w:r w:rsidR="00952CC9" w:rsidRPr="004A5435">
        <w:rPr>
          <w:rFonts w:cs="Arial"/>
          <w:sz w:val="26"/>
          <w:szCs w:val="26"/>
          <w:lang w:val="es-MX"/>
        </w:rPr>
        <w:t>de un individuo que representó su “figura” y</w:t>
      </w:r>
      <w:r w:rsidR="00AF70CA" w:rsidRPr="004A5435">
        <w:rPr>
          <w:rFonts w:cs="Arial"/>
          <w:sz w:val="26"/>
          <w:szCs w:val="26"/>
          <w:lang w:val="es-MX"/>
        </w:rPr>
        <w:t xml:space="preserve"> rasgos identificadores similares</w:t>
      </w:r>
      <w:r w:rsidR="00D61C33" w:rsidRPr="004A5435">
        <w:rPr>
          <w:rFonts w:cs="Arial"/>
          <w:sz w:val="26"/>
          <w:szCs w:val="26"/>
          <w:lang w:val="es-MX"/>
        </w:rPr>
        <w:t>,</w:t>
      </w:r>
      <w:r w:rsidR="00AF70CA" w:rsidRPr="004A5435">
        <w:rPr>
          <w:rFonts w:cs="Arial"/>
          <w:sz w:val="26"/>
          <w:szCs w:val="26"/>
          <w:lang w:val="es-MX"/>
        </w:rPr>
        <w:t xml:space="preserve"> respecto de los cuales no tenía el derecho de reproducir </w:t>
      </w:r>
      <w:r w:rsidR="005650A7" w:rsidRPr="004A5435">
        <w:rPr>
          <w:rFonts w:cs="Arial"/>
          <w:sz w:val="26"/>
          <w:szCs w:val="26"/>
          <w:lang w:val="es-MX"/>
        </w:rPr>
        <w:t>durante la campaña denominada “</w:t>
      </w:r>
      <w:r w:rsidR="00D76C3F" w:rsidRPr="00F67FF3">
        <w:rPr>
          <w:rFonts w:cs="Arial"/>
          <w:color w:val="FF0000"/>
          <w:sz w:val="26"/>
          <w:szCs w:val="26"/>
          <w:lang w:val="es-MX"/>
        </w:rPr>
        <w:t>**********</w:t>
      </w:r>
      <w:r w:rsidR="005650A7" w:rsidRPr="004A5435">
        <w:rPr>
          <w:rFonts w:cs="Arial"/>
          <w:sz w:val="26"/>
          <w:szCs w:val="26"/>
          <w:lang w:val="es-MX"/>
        </w:rPr>
        <w:t xml:space="preserve">” dos mil catorce, cuya finalidad evidente era la obtención potencial de un beneficio económico que se traducía a partir de la venta de automóviles de la marca </w:t>
      </w:r>
      <w:r w:rsidR="00D76C3F" w:rsidRPr="00F67FF3">
        <w:rPr>
          <w:rFonts w:cs="Arial"/>
          <w:color w:val="FF0000"/>
          <w:sz w:val="26"/>
          <w:szCs w:val="26"/>
          <w:lang w:val="es-MX"/>
        </w:rPr>
        <w:t>**********</w:t>
      </w:r>
      <w:r w:rsidR="001C3A02" w:rsidRPr="004A5435">
        <w:rPr>
          <w:rFonts w:cs="Arial"/>
          <w:sz w:val="26"/>
          <w:szCs w:val="26"/>
          <w:lang w:val="es-MX"/>
        </w:rPr>
        <w:t>.</w:t>
      </w:r>
    </w:p>
    <w:p w14:paraId="6A314443" w14:textId="77777777" w:rsidR="001C3A02" w:rsidRPr="004A5435" w:rsidRDefault="001C3A02" w:rsidP="001C3A02">
      <w:pPr>
        <w:pStyle w:val="corte4fondo"/>
        <w:widowControl w:val="0"/>
        <w:tabs>
          <w:tab w:val="left" w:pos="993"/>
        </w:tabs>
        <w:ind w:left="567" w:firstLine="0"/>
        <w:rPr>
          <w:rFonts w:cs="Arial"/>
          <w:sz w:val="26"/>
          <w:szCs w:val="26"/>
          <w:lang w:val="es-MX"/>
        </w:rPr>
      </w:pPr>
    </w:p>
    <w:p w14:paraId="14306C23" w14:textId="04DAD793" w:rsidR="000C4618" w:rsidRPr="004A5435" w:rsidRDefault="001C3A02" w:rsidP="001E1BE8">
      <w:pPr>
        <w:pStyle w:val="corte4fondo"/>
        <w:widowControl w:val="0"/>
        <w:numPr>
          <w:ilvl w:val="0"/>
          <w:numId w:val="2"/>
        </w:numPr>
        <w:tabs>
          <w:tab w:val="left" w:pos="993"/>
        </w:tabs>
        <w:ind w:left="0" w:firstLine="567"/>
        <w:rPr>
          <w:rFonts w:cs="Arial"/>
          <w:sz w:val="26"/>
          <w:szCs w:val="26"/>
        </w:rPr>
      </w:pPr>
      <w:r w:rsidRPr="004A5435">
        <w:rPr>
          <w:rFonts w:cs="Arial"/>
          <w:sz w:val="26"/>
          <w:szCs w:val="26"/>
          <w:lang w:val="es-MX"/>
        </w:rPr>
        <w:t xml:space="preserve">Como se aprecia a lo largo de los comerciales publicitarios </w:t>
      </w:r>
      <w:r w:rsidR="00382AFE" w:rsidRPr="004A5435">
        <w:rPr>
          <w:rFonts w:cs="Arial"/>
          <w:sz w:val="26"/>
          <w:szCs w:val="26"/>
          <w:lang w:val="es-MX"/>
        </w:rPr>
        <w:t>“</w:t>
      </w:r>
      <w:r w:rsidR="00D76C3F" w:rsidRPr="00F67FF3">
        <w:rPr>
          <w:rFonts w:cs="Arial"/>
          <w:color w:val="FF0000"/>
          <w:sz w:val="26"/>
          <w:szCs w:val="26"/>
          <w:lang w:val="es-MX"/>
        </w:rPr>
        <w:t>**********</w:t>
      </w:r>
      <w:r w:rsidR="00382AFE" w:rsidRPr="004A5435">
        <w:rPr>
          <w:rFonts w:cs="Arial"/>
          <w:sz w:val="26"/>
          <w:szCs w:val="26"/>
          <w:lang w:val="es-MX"/>
        </w:rPr>
        <w:t>” y “</w:t>
      </w:r>
      <w:r w:rsidR="00D76C3F" w:rsidRPr="00F67FF3">
        <w:rPr>
          <w:rFonts w:cs="Arial"/>
          <w:color w:val="FF0000"/>
          <w:sz w:val="26"/>
          <w:szCs w:val="26"/>
          <w:lang w:val="es-MX"/>
        </w:rPr>
        <w:t>**********</w:t>
      </w:r>
      <w:r w:rsidR="00382AFE" w:rsidRPr="004A5435">
        <w:rPr>
          <w:rFonts w:cs="Arial"/>
          <w:sz w:val="26"/>
          <w:szCs w:val="26"/>
          <w:lang w:val="es-MX"/>
        </w:rPr>
        <w:t xml:space="preserve">”, </w:t>
      </w:r>
      <w:r w:rsidR="0029664B" w:rsidRPr="004A5435">
        <w:rPr>
          <w:rFonts w:cs="Arial"/>
          <w:sz w:val="26"/>
          <w:szCs w:val="26"/>
          <w:lang w:val="es-MX"/>
        </w:rPr>
        <w:t xml:space="preserve">la </w:t>
      </w:r>
      <w:r w:rsidR="00382AFE" w:rsidRPr="004A5435">
        <w:rPr>
          <w:rFonts w:cs="Arial"/>
          <w:sz w:val="26"/>
          <w:szCs w:val="26"/>
          <w:lang w:val="es-MX"/>
        </w:rPr>
        <w:t xml:space="preserve">persona que aparece </w:t>
      </w:r>
      <w:r w:rsidR="00E93442" w:rsidRPr="004A5435">
        <w:rPr>
          <w:rFonts w:cs="Arial"/>
          <w:sz w:val="26"/>
          <w:szCs w:val="26"/>
          <w:lang w:val="es-MX"/>
        </w:rPr>
        <w:t>en esos videos y a quien el propio narrador del video denomina “</w:t>
      </w:r>
      <w:r w:rsidR="00D76C3F" w:rsidRPr="00F67FF3">
        <w:rPr>
          <w:rFonts w:cs="Arial"/>
          <w:color w:val="FF0000"/>
          <w:sz w:val="26"/>
          <w:szCs w:val="26"/>
          <w:lang w:val="es-MX"/>
        </w:rPr>
        <w:t>**********</w:t>
      </w:r>
      <w:r w:rsidR="00E93442" w:rsidRPr="004A5435">
        <w:rPr>
          <w:rFonts w:cs="Arial"/>
          <w:sz w:val="26"/>
          <w:szCs w:val="26"/>
          <w:lang w:val="es-MX"/>
        </w:rPr>
        <w:t xml:space="preserve">”, utiliza </w:t>
      </w:r>
      <w:r w:rsidR="00A23766" w:rsidRPr="004A5435">
        <w:rPr>
          <w:rFonts w:cs="Arial"/>
          <w:sz w:val="26"/>
          <w:szCs w:val="26"/>
          <w:lang w:val="es-MX"/>
        </w:rPr>
        <w:t xml:space="preserve">rasgos identificadores propios del artista </w:t>
      </w:r>
      <w:r w:rsidR="00D76C3F" w:rsidRPr="00F67FF3">
        <w:rPr>
          <w:rFonts w:cs="Arial"/>
          <w:color w:val="FF0000"/>
          <w:sz w:val="26"/>
          <w:szCs w:val="26"/>
          <w:lang w:val="es-MX"/>
        </w:rPr>
        <w:t>**********</w:t>
      </w:r>
      <w:r w:rsidR="00A23766" w:rsidRPr="004A5435">
        <w:rPr>
          <w:rFonts w:cs="Arial"/>
          <w:sz w:val="26"/>
          <w:szCs w:val="26"/>
          <w:lang w:val="es-MX"/>
        </w:rPr>
        <w:t xml:space="preserve">, es decir, </w:t>
      </w:r>
      <w:r w:rsidR="00FA58D2" w:rsidRPr="004A5435">
        <w:rPr>
          <w:rFonts w:cs="Arial"/>
          <w:sz w:val="26"/>
          <w:szCs w:val="26"/>
          <w:lang w:val="es-MX"/>
        </w:rPr>
        <w:t>cabello largo de color obscuro, playera con chaleco negro, gafas obscuras, diversidad de pulseras, “collar de bolas”, pantalón de mezclilla y botas obscuras</w:t>
      </w:r>
      <w:r w:rsidR="00CC1F39" w:rsidRPr="004A5435">
        <w:rPr>
          <w:rFonts w:cs="Arial"/>
          <w:sz w:val="26"/>
          <w:szCs w:val="26"/>
          <w:lang w:val="es-MX"/>
        </w:rPr>
        <w:t>; además de que utiliza como instrumento una guitarra acústica, herramienta primordial y más representativa del cantautor demandante</w:t>
      </w:r>
      <w:r w:rsidR="00FD23AE" w:rsidRPr="004A5435">
        <w:rPr>
          <w:rFonts w:cs="Arial"/>
          <w:sz w:val="26"/>
          <w:szCs w:val="26"/>
          <w:lang w:val="es-MX"/>
        </w:rPr>
        <w:t xml:space="preserve"> y; por si fuera poco, entona una versión alterada de la obra original denominada “</w:t>
      </w:r>
      <w:r w:rsidR="00D76C3F" w:rsidRPr="00F67FF3">
        <w:rPr>
          <w:rFonts w:cs="Arial"/>
          <w:color w:val="FF0000"/>
          <w:sz w:val="26"/>
          <w:szCs w:val="26"/>
          <w:lang w:val="es-MX"/>
        </w:rPr>
        <w:t>**********</w:t>
      </w:r>
      <w:r w:rsidR="00FD23AE" w:rsidRPr="004A5435">
        <w:rPr>
          <w:rFonts w:cs="Arial"/>
          <w:sz w:val="26"/>
          <w:szCs w:val="26"/>
          <w:lang w:val="es-MX"/>
        </w:rPr>
        <w:t xml:space="preserve">”, pieza musical </w:t>
      </w:r>
      <w:r w:rsidR="00D65ABE" w:rsidRPr="004A5435">
        <w:rPr>
          <w:rFonts w:cs="Arial"/>
          <w:sz w:val="26"/>
          <w:szCs w:val="26"/>
          <w:lang w:val="es-MX"/>
        </w:rPr>
        <w:t xml:space="preserve">registrada a favor del titular del derecho moral </w:t>
      </w:r>
      <w:r w:rsidR="00C002F6" w:rsidRPr="00F67FF3">
        <w:rPr>
          <w:rFonts w:cs="Arial"/>
          <w:color w:val="FF0000"/>
          <w:sz w:val="26"/>
          <w:szCs w:val="26"/>
          <w:lang w:val="es-MX"/>
        </w:rPr>
        <w:t>**********</w:t>
      </w:r>
      <w:r w:rsidR="007507C5" w:rsidRPr="004A5435">
        <w:rPr>
          <w:rFonts w:cs="Arial"/>
          <w:sz w:val="26"/>
          <w:szCs w:val="26"/>
          <w:lang w:val="es-MX"/>
        </w:rPr>
        <w:t xml:space="preserve">, esto último como ha quedado evidenciado en los amparos directos </w:t>
      </w:r>
      <w:r w:rsidR="00C002F6" w:rsidRPr="00F67FF3">
        <w:rPr>
          <w:rFonts w:cs="Arial"/>
          <w:color w:val="FF0000"/>
          <w:sz w:val="26"/>
          <w:szCs w:val="26"/>
          <w:lang w:val="es-MX"/>
        </w:rPr>
        <w:t>**********</w:t>
      </w:r>
      <w:r w:rsidR="007507C5" w:rsidRPr="004A5435">
        <w:rPr>
          <w:rFonts w:cs="Arial"/>
          <w:sz w:val="26"/>
          <w:szCs w:val="26"/>
          <w:lang w:val="es-MX"/>
        </w:rPr>
        <w:t xml:space="preserve"> y </w:t>
      </w:r>
      <w:r w:rsidR="00C002F6" w:rsidRPr="00F67FF3">
        <w:rPr>
          <w:rFonts w:cs="Arial"/>
          <w:color w:val="FF0000"/>
          <w:sz w:val="26"/>
          <w:szCs w:val="26"/>
          <w:lang w:val="es-MX"/>
        </w:rPr>
        <w:t>**********</w:t>
      </w:r>
      <w:r w:rsidR="007507C5" w:rsidRPr="004A5435">
        <w:rPr>
          <w:rFonts w:cs="Arial"/>
          <w:sz w:val="26"/>
          <w:szCs w:val="26"/>
          <w:lang w:val="es-MX"/>
        </w:rPr>
        <w:t>, relacionados con el presente asunto</w:t>
      </w:r>
      <w:r w:rsidR="00D65ABE" w:rsidRPr="004A5435">
        <w:rPr>
          <w:rFonts w:cs="Arial"/>
          <w:sz w:val="26"/>
          <w:szCs w:val="26"/>
          <w:lang w:val="es-MX"/>
        </w:rPr>
        <w:t xml:space="preserve">. </w:t>
      </w:r>
    </w:p>
    <w:p w14:paraId="20B140A0" w14:textId="77777777" w:rsidR="000C4618" w:rsidRPr="004A5435" w:rsidRDefault="000C4618" w:rsidP="000C4618">
      <w:pPr>
        <w:pStyle w:val="Prrafodelista"/>
        <w:rPr>
          <w:rFonts w:cs="Arial"/>
          <w:sz w:val="26"/>
          <w:szCs w:val="26"/>
          <w:lang w:val="es-MX"/>
        </w:rPr>
      </w:pPr>
    </w:p>
    <w:p w14:paraId="3344BF73" w14:textId="35483E6A" w:rsidR="000C4618" w:rsidRPr="004A5435" w:rsidRDefault="00B93963" w:rsidP="003D3F65">
      <w:pPr>
        <w:pStyle w:val="corte4fondo"/>
        <w:widowControl w:val="0"/>
        <w:numPr>
          <w:ilvl w:val="0"/>
          <w:numId w:val="2"/>
        </w:numPr>
        <w:tabs>
          <w:tab w:val="left" w:pos="993"/>
        </w:tabs>
        <w:ind w:left="0" w:firstLine="567"/>
        <w:rPr>
          <w:rFonts w:cs="Arial"/>
          <w:sz w:val="26"/>
          <w:szCs w:val="26"/>
        </w:rPr>
      </w:pPr>
      <w:r w:rsidRPr="004A5435">
        <w:rPr>
          <w:rFonts w:cs="Arial"/>
          <w:sz w:val="26"/>
          <w:szCs w:val="26"/>
          <w:lang w:val="es-MX"/>
        </w:rPr>
        <w:t xml:space="preserve">De </w:t>
      </w:r>
      <w:r w:rsidR="00131D57" w:rsidRPr="004A5435">
        <w:rPr>
          <w:rFonts w:cs="Arial"/>
          <w:sz w:val="26"/>
          <w:szCs w:val="26"/>
          <w:lang w:val="es-MX"/>
        </w:rPr>
        <w:t>esta forma</w:t>
      </w:r>
      <w:r w:rsidRPr="004A5435">
        <w:rPr>
          <w:rFonts w:cs="Arial"/>
          <w:sz w:val="26"/>
          <w:szCs w:val="26"/>
          <w:lang w:val="es-MX"/>
        </w:rPr>
        <w:t>, resulta evidente que la inclusión de dicho personaje en la campaña publicitara no se trat</w:t>
      </w:r>
      <w:r w:rsidR="007507C5" w:rsidRPr="004A5435">
        <w:rPr>
          <w:rFonts w:cs="Arial"/>
          <w:sz w:val="26"/>
          <w:szCs w:val="26"/>
          <w:lang w:val="es-MX"/>
        </w:rPr>
        <w:t>ó</w:t>
      </w:r>
      <w:r w:rsidRPr="004A5435">
        <w:rPr>
          <w:rFonts w:cs="Arial"/>
          <w:sz w:val="26"/>
          <w:szCs w:val="26"/>
          <w:lang w:val="es-MX"/>
        </w:rPr>
        <w:t xml:space="preserve"> de un hecho causal o accidental, sino que las intenciones </w:t>
      </w:r>
      <w:r w:rsidR="004E52EC" w:rsidRPr="004A5435">
        <w:rPr>
          <w:rFonts w:cs="Arial"/>
          <w:sz w:val="26"/>
          <w:szCs w:val="26"/>
          <w:lang w:val="es-MX"/>
        </w:rPr>
        <w:t xml:space="preserve">de los artífices de la campaña publicitaria era </w:t>
      </w:r>
      <w:r w:rsidR="00A37E94" w:rsidRPr="004A5435">
        <w:rPr>
          <w:rFonts w:cs="Arial"/>
          <w:sz w:val="26"/>
          <w:szCs w:val="26"/>
          <w:lang w:val="es-MX"/>
        </w:rPr>
        <w:t xml:space="preserve">usar la imagen de </w:t>
      </w:r>
      <w:r w:rsidR="00F55B6D" w:rsidRPr="00F67FF3">
        <w:rPr>
          <w:rFonts w:cs="Arial"/>
          <w:color w:val="FF0000"/>
          <w:sz w:val="26"/>
          <w:szCs w:val="26"/>
          <w:lang w:val="es-MX"/>
        </w:rPr>
        <w:t>**********</w:t>
      </w:r>
      <w:r w:rsidR="00A37E94" w:rsidRPr="004A5435">
        <w:rPr>
          <w:rFonts w:cs="Arial"/>
          <w:sz w:val="26"/>
          <w:szCs w:val="26"/>
          <w:lang w:val="es-MX"/>
        </w:rPr>
        <w:t xml:space="preserve"> para poder llegar a la mayor cantidad de personas posible</w:t>
      </w:r>
      <w:r w:rsidR="00753DAF" w:rsidRPr="004A5435">
        <w:rPr>
          <w:rFonts w:cs="Arial"/>
          <w:sz w:val="26"/>
          <w:szCs w:val="26"/>
          <w:lang w:val="es-MX"/>
        </w:rPr>
        <w:t>s</w:t>
      </w:r>
      <w:r w:rsidR="00A37E94" w:rsidRPr="004A5435">
        <w:rPr>
          <w:rFonts w:cs="Arial"/>
          <w:sz w:val="26"/>
          <w:szCs w:val="26"/>
          <w:lang w:val="es-MX"/>
        </w:rPr>
        <w:t xml:space="preserve"> durante su difusión</w:t>
      </w:r>
      <w:r w:rsidR="00753DAF" w:rsidRPr="004A5435">
        <w:rPr>
          <w:rFonts w:cs="Arial"/>
          <w:sz w:val="26"/>
          <w:szCs w:val="26"/>
          <w:lang w:val="es-MX"/>
        </w:rPr>
        <w:t xml:space="preserve">. Recordemos </w:t>
      </w:r>
      <w:r w:rsidR="0045081A" w:rsidRPr="004A5435">
        <w:rPr>
          <w:rFonts w:cs="Arial"/>
          <w:sz w:val="26"/>
          <w:szCs w:val="26"/>
          <w:lang w:val="es-MX"/>
        </w:rPr>
        <w:t xml:space="preserve">que la </w:t>
      </w:r>
      <w:r w:rsidR="00A37E94" w:rsidRPr="004A5435">
        <w:rPr>
          <w:rFonts w:cs="Arial"/>
          <w:sz w:val="26"/>
          <w:szCs w:val="26"/>
          <w:lang w:val="es-MX"/>
        </w:rPr>
        <w:t xml:space="preserve">capacidad de identificación del espectador </w:t>
      </w:r>
      <w:r w:rsidR="00DB5601" w:rsidRPr="004A5435">
        <w:rPr>
          <w:rFonts w:cs="Arial"/>
          <w:sz w:val="26"/>
          <w:szCs w:val="26"/>
          <w:lang w:val="es-MX"/>
        </w:rPr>
        <w:t xml:space="preserve">que </w:t>
      </w:r>
      <w:r w:rsidR="00DB5601" w:rsidRPr="004A5435">
        <w:rPr>
          <w:rFonts w:cs="Arial"/>
          <w:sz w:val="26"/>
          <w:szCs w:val="26"/>
          <w:lang w:val="es-MX"/>
        </w:rPr>
        <w:lastRenderedPageBreak/>
        <w:t xml:space="preserve">pudiera llegar a sentirse gratificado o solidarizado con el comercial por sus gustos </w:t>
      </w:r>
      <w:r w:rsidR="00687BA9" w:rsidRPr="004A5435">
        <w:rPr>
          <w:rFonts w:cs="Arial"/>
          <w:sz w:val="26"/>
          <w:szCs w:val="26"/>
          <w:lang w:val="es-MX"/>
        </w:rPr>
        <w:t xml:space="preserve">o afinidades </w:t>
      </w:r>
      <w:r w:rsidR="00D47BA2" w:rsidRPr="004A5435">
        <w:rPr>
          <w:rFonts w:cs="Arial"/>
          <w:sz w:val="26"/>
          <w:szCs w:val="26"/>
          <w:lang w:val="es-MX"/>
        </w:rPr>
        <w:t xml:space="preserve">con </w:t>
      </w:r>
      <w:r w:rsidR="00687BA9" w:rsidRPr="004A5435">
        <w:rPr>
          <w:rFonts w:cs="Arial"/>
          <w:sz w:val="26"/>
          <w:szCs w:val="26"/>
          <w:lang w:val="es-MX"/>
        </w:rPr>
        <w:t xml:space="preserve">el </w:t>
      </w:r>
      <w:r w:rsidR="00997E64" w:rsidRPr="004A5435">
        <w:rPr>
          <w:rFonts w:cs="Arial"/>
          <w:sz w:val="26"/>
          <w:szCs w:val="26"/>
          <w:lang w:val="es-MX"/>
        </w:rPr>
        <w:t>artista</w:t>
      </w:r>
      <w:r w:rsidR="00710715" w:rsidRPr="004A5435">
        <w:rPr>
          <w:rFonts w:cs="Arial"/>
          <w:sz w:val="26"/>
          <w:szCs w:val="26"/>
          <w:lang w:val="es-MX"/>
        </w:rPr>
        <w:t xml:space="preserve"> </w:t>
      </w:r>
      <w:r w:rsidR="003D3F65" w:rsidRPr="004A5435">
        <w:rPr>
          <w:rFonts w:cs="Arial"/>
          <w:sz w:val="26"/>
          <w:szCs w:val="26"/>
          <w:lang w:val="es-MX"/>
        </w:rPr>
        <w:t xml:space="preserve">genera </w:t>
      </w:r>
      <w:r w:rsidR="00710715" w:rsidRPr="004A5435">
        <w:rPr>
          <w:rFonts w:cs="Arial"/>
          <w:sz w:val="26"/>
          <w:szCs w:val="26"/>
          <w:lang w:val="es-MX"/>
        </w:rPr>
        <w:t xml:space="preserve">la asociación necesaria </w:t>
      </w:r>
      <w:r w:rsidR="00D47BA2" w:rsidRPr="004A5435">
        <w:rPr>
          <w:rFonts w:cs="Arial"/>
          <w:sz w:val="26"/>
          <w:szCs w:val="26"/>
          <w:lang w:val="es-MX"/>
        </w:rPr>
        <w:t xml:space="preserve">que </w:t>
      </w:r>
      <w:r w:rsidR="003D3F65" w:rsidRPr="004A5435">
        <w:rPr>
          <w:rFonts w:cs="Arial"/>
          <w:sz w:val="26"/>
          <w:szCs w:val="26"/>
          <w:lang w:val="es-MX"/>
        </w:rPr>
        <w:t xml:space="preserve">potencialmente podría desembocar </w:t>
      </w:r>
      <w:r w:rsidR="00D47BA2" w:rsidRPr="004A5435">
        <w:rPr>
          <w:rFonts w:cs="Arial"/>
          <w:sz w:val="26"/>
          <w:szCs w:val="26"/>
          <w:lang w:val="es-MX"/>
        </w:rPr>
        <w:t xml:space="preserve">en </w:t>
      </w:r>
      <w:r w:rsidR="00710715" w:rsidRPr="004A5435">
        <w:rPr>
          <w:rFonts w:cs="Arial"/>
          <w:sz w:val="26"/>
          <w:szCs w:val="26"/>
          <w:lang w:val="es-MX"/>
        </w:rPr>
        <w:t xml:space="preserve">la venta de vehículos </w:t>
      </w:r>
      <w:r w:rsidR="00F55B6D" w:rsidRPr="00F67FF3">
        <w:rPr>
          <w:rFonts w:cs="Arial"/>
          <w:color w:val="FF0000"/>
          <w:sz w:val="26"/>
          <w:szCs w:val="26"/>
          <w:lang w:val="es-MX"/>
        </w:rPr>
        <w:t>**********</w:t>
      </w:r>
      <w:r w:rsidR="003D3F65" w:rsidRPr="004A5435">
        <w:rPr>
          <w:rFonts w:cs="Arial"/>
          <w:sz w:val="26"/>
          <w:szCs w:val="26"/>
          <w:lang w:val="es-MX"/>
        </w:rPr>
        <w:t xml:space="preserve">, de manera que, mientras más influencia tiene el artista representado, mayor impacto tendrá la campaña publicitaría para el posicionamiento de la marca. </w:t>
      </w:r>
    </w:p>
    <w:p w14:paraId="4D47D9AF" w14:textId="77777777" w:rsidR="00D910B2" w:rsidRPr="004A5435" w:rsidRDefault="00D910B2" w:rsidP="00D910B2">
      <w:pPr>
        <w:pStyle w:val="corte4fondo"/>
        <w:widowControl w:val="0"/>
        <w:tabs>
          <w:tab w:val="left" w:pos="993"/>
        </w:tabs>
        <w:ind w:left="567" w:firstLine="0"/>
        <w:rPr>
          <w:rFonts w:cs="Arial"/>
          <w:sz w:val="26"/>
          <w:szCs w:val="26"/>
        </w:rPr>
      </w:pPr>
    </w:p>
    <w:p w14:paraId="5B9F5E6F" w14:textId="77777777" w:rsidR="00FE397C" w:rsidRPr="004A5435" w:rsidRDefault="00D910B2" w:rsidP="00FE397C">
      <w:pPr>
        <w:pStyle w:val="corte4fondo"/>
        <w:widowControl w:val="0"/>
        <w:numPr>
          <w:ilvl w:val="0"/>
          <w:numId w:val="2"/>
        </w:numPr>
        <w:tabs>
          <w:tab w:val="left" w:pos="993"/>
        </w:tabs>
        <w:ind w:left="0" w:firstLine="567"/>
        <w:rPr>
          <w:rFonts w:cs="Arial"/>
          <w:sz w:val="26"/>
          <w:szCs w:val="26"/>
        </w:rPr>
      </w:pPr>
      <w:r w:rsidRPr="004A5435">
        <w:rPr>
          <w:rFonts w:cs="Arial"/>
          <w:sz w:val="26"/>
          <w:szCs w:val="26"/>
          <w:lang w:val="es-MX"/>
        </w:rPr>
        <w:t>Para nadie es ajeno que</w:t>
      </w:r>
      <w:r w:rsidR="004F5297" w:rsidRPr="004A5435">
        <w:rPr>
          <w:rFonts w:cs="Arial"/>
          <w:sz w:val="26"/>
          <w:szCs w:val="26"/>
          <w:lang w:val="es-MX"/>
        </w:rPr>
        <w:t xml:space="preserve"> </w:t>
      </w:r>
      <w:r w:rsidR="00B02021" w:rsidRPr="004A5435">
        <w:rPr>
          <w:rFonts w:cs="Arial"/>
          <w:sz w:val="26"/>
          <w:szCs w:val="26"/>
        </w:rPr>
        <w:t>l</w:t>
      </w:r>
      <w:r w:rsidR="00B02021" w:rsidRPr="004A5435">
        <w:rPr>
          <w:rFonts w:cs="Arial"/>
          <w:sz w:val="26"/>
          <w:szCs w:val="26"/>
          <w:lang w:val="es-MX"/>
        </w:rPr>
        <w:t>os anunciantes utilizan celebridades para promocionar sus productos. Cuanto más popular es la celebridad, mayor es el número de personas que la reconocen y mayor es la visibilidad del producto. Las identidades de las celebridades más populares no solo son las más atractivas para los anunciantes, sino también las más fáciles de evocar sin recurrir a medios obvios como el nombre, el parecido o la voz</w:t>
      </w:r>
      <w:r w:rsidR="00FE397C" w:rsidRPr="004A5435">
        <w:rPr>
          <w:rFonts w:cs="Arial"/>
          <w:sz w:val="26"/>
          <w:szCs w:val="26"/>
          <w:lang w:val="es-MX"/>
        </w:rPr>
        <w:t xml:space="preserve">. </w:t>
      </w:r>
    </w:p>
    <w:p w14:paraId="0BF6A769" w14:textId="77777777" w:rsidR="00FE397C" w:rsidRPr="004A5435" w:rsidRDefault="00FE397C" w:rsidP="00FE397C">
      <w:pPr>
        <w:pStyle w:val="Prrafodelista"/>
        <w:rPr>
          <w:rFonts w:cs="Arial"/>
          <w:sz w:val="26"/>
          <w:szCs w:val="26"/>
          <w:lang w:val="es-MX"/>
        </w:rPr>
      </w:pPr>
    </w:p>
    <w:p w14:paraId="3EC5D391" w14:textId="06261D6B" w:rsidR="00024F25" w:rsidRPr="004A5435" w:rsidRDefault="00FE397C" w:rsidP="00293929">
      <w:pPr>
        <w:pStyle w:val="corte4fondo"/>
        <w:widowControl w:val="0"/>
        <w:numPr>
          <w:ilvl w:val="0"/>
          <w:numId w:val="2"/>
        </w:numPr>
        <w:tabs>
          <w:tab w:val="left" w:pos="993"/>
        </w:tabs>
        <w:ind w:left="0" w:firstLine="567"/>
        <w:rPr>
          <w:rFonts w:cs="Arial"/>
          <w:sz w:val="26"/>
          <w:szCs w:val="26"/>
        </w:rPr>
      </w:pPr>
      <w:r w:rsidRPr="004A5435">
        <w:rPr>
          <w:rFonts w:cs="Arial"/>
          <w:sz w:val="26"/>
          <w:szCs w:val="26"/>
          <w:lang w:val="es-MX"/>
        </w:rPr>
        <w:t xml:space="preserve">De esta forma, </w:t>
      </w:r>
      <w:r w:rsidR="004F5297" w:rsidRPr="004A5435">
        <w:rPr>
          <w:rFonts w:cs="Arial"/>
          <w:sz w:val="26"/>
          <w:szCs w:val="26"/>
          <w:lang w:val="es-MX"/>
        </w:rPr>
        <w:t xml:space="preserve">cuando se explota la imagen de </w:t>
      </w:r>
      <w:r w:rsidR="004F5297" w:rsidRPr="004A5435">
        <w:rPr>
          <w:rFonts w:cs="Arial"/>
          <w:sz w:val="26"/>
          <w:szCs w:val="26"/>
        </w:rPr>
        <w:t xml:space="preserve">una persona que tiene un índice de popularidad muy alto, la identificación por parte del receptor se da en un porcentaje muy similar, es decir, en el supuesto de que el artista sea muy famoso, mayor cantidad de gente lo identificará y, por </w:t>
      </w:r>
      <w:proofErr w:type="gramStart"/>
      <w:r w:rsidR="004F5297" w:rsidRPr="004A5435">
        <w:rPr>
          <w:rFonts w:cs="Arial"/>
          <w:sz w:val="26"/>
          <w:szCs w:val="26"/>
        </w:rPr>
        <w:t>end</w:t>
      </w:r>
      <w:r w:rsidR="00902469" w:rsidRPr="004A5435">
        <w:rPr>
          <w:rFonts w:cs="Arial"/>
          <w:sz w:val="26"/>
          <w:szCs w:val="26"/>
        </w:rPr>
        <w:t>e</w:t>
      </w:r>
      <w:proofErr w:type="gramEnd"/>
      <w:r w:rsidR="004F5297" w:rsidRPr="004A5435">
        <w:rPr>
          <w:rFonts w:cs="Arial"/>
          <w:sz w:val="26"/>
          <w:szCs w:val="26"/>
        </w:rPr>
        <w:t xml:space="preserve"> lo asociará con la marca. </w:t>
      </w:r>
      <w:r w:rsidR="00124E25" w:rsidRPr="004A5435">
        <w:rPr>
          <w:rFonts w:cs="Arial"/>
          <w:sz w:val="26"/>
          <w:szCs w:val="26"/>
        </w:rPr>
        <w:t>Dicho en otras palabras</w:t>
      </w:r>
      <w:r w:rsidR="0024084D" w:rsidRPr="004A5435">
        <w:rPr>
          <w:rFonts w:cs="Arial"/>
          <w:sz w:val="26"/>
          <w:szCs w:val="26"/>
        </w:rPr>
        <w:t xml:space="preserve">, si existe una mayor capacidad de atracción </w:t>
      </w:r>
      <w:r w:rsidR="00A43F73" w:rsidRPr="004A5435">
        <w:rPr>
          <w:rFonts w:cs="Arial"/>
          <w:sz w:val="26"/>
          <w:szCs w:val="26"/>
        </w:rPr>
        <w:t>al público</w:t>
      </w:r>
      <w:r w:rsidR="00124E25" w:rsidRPr="004A5435">
        <w:rPr>
          <w:rFonts w:cs="Arial"/>
          <w:sz w:val="26"/>
          <w:szCs w:val="26"/>
        </w:rPr>
        <w:t xml:space="preserve">, esto redundará en una mayor generación de </w:t>
      </w:r>
      <w:r w:rsidR="00F67B70" w:rsidRPr="004A5435">
        <w:rPr>
          <w:rFonts w:cs="Arial"/>
          <w:sz w:val="26"/>
          <w:szCs w:val="26"/>
        </w:rPr>
        <w:t>ingresos</w:t>
      </w:r>
      <w:r w:rsidR="005D4448" w:rsidRPr="004A5435">
        <w:rPr>
          <w:rFonts w:cs="Arial"/>
          <w:sz w:val="26"/>
          <w:szCs w:val="26"/>
        </w:rPr>
        <w:t xml:space="preserve"> para las empresas</w:t>
      </w:r>
      <w:r w:rsidR="002679B6" w:rsidRPr="004A5435">
        <w:rPr>
          <w:rFonts w:cs="Arial"/>
          <w:sz w:val="26"/>
          <w:szCs w:val="26"/>
        </w:rPr>
        <w:t xml:space="preserve"> que pongan a disposición el contenido publicitario</w:t>
      </w:r>
      <w:r w:rsidR="00F67B70" w:rsidRPr="004A5435">
        <w:rPr>
          <w:rFonts w:cs="Arial"/>
          <w:sz w:val="26"/>
          <w:szCs w:val="26"/>
        </w:rPr>
        <w:t xml:space="preserve">. </w:t>
      </w:r>
    </w:p>
    <w:p w14:paraId="0D3A93B8" w14:textId="77777777" w:rsidR="00B02021" w:rsidRPr="004A5435" w:rsidRDefault="00B02021" w:rsidP="00B02021">
      <w:pPr>
        <w:pStyle w:val="Prrafodelista"/>
        <w:rPr>
          <w:rFonts w:cs="Arial"/>
          <w:sz w:val="26"/>
          <w:szCs w:val="26"/>
          <w:lang w:val="es-MX"/>
        </w:rPr>
      </w:pPr>
    </w:p>
    <w:p w14:paraId="07B99A45" w14:textId="16893F8E" w:rsidR="00D963DE" w:rsidRPr="004A5435" w:rsidRDefault="005D4448" w:rsidP="009B2917">
      <w:pPr>
        <w:pStyle w:val="corte4fondo"/>
        <w:widowControl w:val="0"/>
        <w:numPr>
          <w:ilvl w:val="0"/>
          <w:numId w:val="2"/>
        </w:numPr>
        <w:tabs>
          <w:tab w:val="left" w:pos="993"/>
        </w:tabs>
        <w:ind w:left="0" w:firstLine="567"/>
        <w:rPr>
          <w:rFonts w:cs="Arial"/>
          <w:sz w:val="26"/>
          <w:szCs w:val="26"/>
        </w:rPr>
      </w:pPr>
      <w:r w:rsidRPr="004A5435">
        <w:rPr>
          <w:rFonts w:cs="Arial"/>
          <w:sz w:val="26"/>
          <w:szCs w:val="26"/>
        </w:rPr>
        <w:t xml:space="preserve">Pongamos un ejemplo, </w:t>
      </w:r>
      <w:r w:rsidR="00D963DE" w:rsidRPr="004A5435">
        <w:rPr>
          <w:rFonts w:cs="Arial"/>
          <w:sz w:val="26"/>
          <w:szCs w:val="26"/>
        </w:rPr>
        <w:t xml:space="preserve">tomando en consideración que </w:t>
      </w:r>
      <w:r w:rsidR="004F7D8C" w:rsidRPr="004A5435">
        <w:rPr>
          <w:rFonts w:cs="Arial"/>
          <w:sz w:val="26"/>
          <w:szCs w:val="26"/>
        </w:rPr>
        <w:t xml:space="preserve">en nuestro país un gran sector de la población </w:t>
      </w:r>
      <w:r w:rsidR="0015684D" w:rsidRPr="004A5435">
        <w:rPr>
          <w:rFonts w:cs="Arial"/>
          <w:sz w:val="26"/>
          <w:szCs w:val="26"/>
        </w:rPr>
        <w:t>es aficionado al futbol</w:t>
      </w:r>
      <w:r w:rsidR="001F1FF0" w:rsidRPr="004A5435">
        <w:rPr>
          <w:rFonts w:cs="Arial"/>
          <w:sz w:val="26"/>
          <w:szCs w:val="26"/>
        </w:rPr>
        <w:t>;</w:t>
      </w:r>
      <w:r w:rsidR="0015684D" w:rsidRPr="004A5435">
        <w:rPr>
          <w:rFonts w:cs="Arial"/>
          <w:sz w:val="26"/>
          <w:szCs w:val="26"/>
        </w:rPr>
        <w:t xml:space="preserve"> qu</w:t>
      </w:r>
      <w:r w:rsidR="00DE7927" w:rsidRPr="004A5435">
        <w:rPr>
          <w:rFonts w:cs="Arial"/>
          <w:sz w:val="26"/>
          <w:szCs w:val="26"/>
        </w:rPr>
        <w:t>é</w:t>
      </w:r>
      <w:r w:rsidR="0015684D" w:rsidRPr="004A5435">
        <w:rPr>
          <w:rFonts w:cs="Arial"/>
          <w:sz w:val="26"/>
          <w:szCs w:val="26"/>
        </w:rPr>
        <w:t xml:space="preserve"> pasaría </w:t>
      </w:r>
      <w:r w:rsidR="00D72070" w:rsidRPr="004A5435">
        <w:rPr>
          <w:rFonts w:cs="Arial"/>
          <w:sz w:val="26"/>
          <w:szCs w:val="26"/>
        </w:rPr>
        <w:t xml:space="preserve">si una empresa específica utilizara </w:t>
      </w:r>
      <w:r w:rsidR="001F1FF0" w:rsidRPr="004A5435">
        <w:rPr>
          <w:rFonts w:cs="Arial"/>
          <w:sz w:val="26"/>
          <w:szCs w:val="26"/>
        </w:rPr>
        <w:t xml:space="preserve">a </w:t>
      </w:r>
      <w:r w:rsidR="008D2AF2" w:rsidRPr="004A5435">
        <w:rPr>
          <w:rFonts w:cs="Arial"/>
          <w:sz w:val="26"/>
          <w:szCs w:val="26"/>
        </w:rPr>
        <w:t xml:space="preserve">un individuo </w:t>
      </w:r>
      <w:r w:rsidR="005A2CBD" w:rsidRPr="004A5435">
        <w:rPr>
          <w:rFonts w:cs="Arial"/>
          <w:sz w:val="26"/>
          <w:szCs w:val="26"/>
        </w:rPr>
        <w:t xml:space="preserve">de aproximadamente </w:t>
      </w:r>
      <w:r w:rsidR="009F24F6" w:rsidRPr="004A5435">
        <w:rPr>
          <w:rFonts w:cs="Arial"/>
          <w:sz w:val="26"/>
          <w:szCs w:val="26"/>
        </w:rPr>
        <w:t>un metro noventa centímetros de estatura, cabello corto</w:t>
      </w:r>
      <w:r w:rsidR="00A32015" w:rsidRPr="004A5435">
        <w:rPr>
          <w:rFonts w:cs="Arial"/>
          <w:sz w:val="26"/>
          <w:szCs w:val="26"/>
        </w:rPr>
        <w:t xml:space="preserve"> con </w:t>
      </w:r>
      <w:r w:rsidR="000E289C" w:rsidRPr="004A5435">
        <w:rPr>
          <w:rFonts w:cs="Arial"/>
          <w:sz w:val="26"/>
          <w:szCs w:val="26"/>
        </w:rPr>
        <w:t>tonos amarillos, corporalmente atlético</w:t>
      </w:r>
      <w:r w:rsidR="00571057" w:rsidRPr="004A5435">
        <w:rPr>
          <w:rFonts w:cs="Arial"/>
          <w:sz w:val="26"/>
          <w:szCs w:val="26"/>
        </w:rPr>
        <w:t xml:space="preserve">, con </w:t>
      </w:r>
      <w:r w:rsidR="002679B6" w:rsidRPr="004A5435">
        <w:rPr>
          <w:rFonts w:cs="Arial"/>
          <w:sz w:val="26"/>
          <w:szCs w:val="26"/>
        </w:rPr>
        <w:t>pantaloncillos y playera blanca con escudo dorado</w:t>
      </w:r>
      <w:r w:rsidR="00B957B3" w:rsidRPr="004A5435">
        <w:rPr>
          <w:rFonts w:cs="Arial"/>
          <w:sz w:val="26"/>
          <w:szCs w:val="26"/>
        </w:rPr>
        <w:t xml:space="preserve"> y en cuya espalda se advierte </w:t>
      </w:r>
      <w:r w:rsidR="00902469" w:rsidRPr="004A5435">
        <w:rPr>
          <w:rFonts w:cs="Arial"/>
          <w:sz w:val="26"/>
          <w:szCs w:val="26"/>
        </w:rPr>
        <w:t>el</w:t>
      </w:r>
      <w:r w:rsidR="00B957B3" w:rsidRPr="004A5435">
        <w:rPr>
          <w:rFonts w:cs="Arial"/>
          <w:sz w:val="26"/>
          <w:szCs w:val="26"/>
        </w:rPr>
        <w:t xml:space="preserve"> numero </w:t>
      </w:r>
      <w:r w:rsidR="00902469" w:rsidRPr="004A5435">
        <w:rPr>
          <w:rFonts w:cs="Arial"/>
          <w:sz w:val="26"/>
          <w:szCs w:val="26"/>
        </w:rPr>
        <w:t>7 (siete)</w:t>
      </w:r>
      <w:r w:rsidR="00B957B3" w:rsidRPr="004A5435">
        <w:rPr>
          <w:rFonts w:cs="Arial"/>
          <w:sz w:val="26"/>
          <w:szCs w:val="26"/>
        </w:rPr>
        <w:t xml:space="preserve"> en el mismo color</w:t>
      </w:r>
      <w:r w:rsidR="00DE7927" w:rsidRPr="004A5435">
        <w:rPr>
          <w:rFonts w:cs="Arial"/>
          <w:sz w:val="26"/>
          <w:szCs w:val="26"/>
        </w:rPr>
        <w:t xml:space="preserve">, que al momento de hablar tuviera un acento propio de aquellos cuya lengua principal y materna es el portugués, y que durante sus festejos alzara las manos para después bajarlas súbitamente, emitiendo </w:t>
      </w:r>
      <w:r w:rsidR="00444654" w:rsidRPr="004A5435">
        <w:rPr>
          <w:rFonts w:cs="Arial"/>
          <w:sz w:val="26"/>
          <w:szCs w:val="26"/>
        </w:rPr>
        <w:t xml:space="preserve">simultáneamente </w:t>
      </w:r>
      <w:r w:rsidR="00DE7927" w:rsidRPr="004A5435">
        <w:rPr>
          <w:rFonts w:cs="Arial"/>
          <w:sz w:val="26"/>
          <w:szCs w:val="26"/>
        </w:rPr>
        <w:t xml:space="preserve">un grito grave muy fuerte </w:t>
      </w:r>
      <w:r w:rsidR="00024F25" w:rsidRPr="004A5435">
        <w:rPr>
          <w:rFonts w:cs="Arial"/>
          <w:sz w:val="26"/>
          <w:szCs w:val="26"/>
        </w:rPr>
        <w:t>de la palabra “</w:t>
      </w:r>
      <w:r w:rsidR="00444654" w:rsidRPr="004A5435">
        <w:rPr>
          <w:rFonts w:cs="Arial"/>
          <w:sz w:val="26"/>
          <w:szCs w:val="26"/>
        </w:rPr>
        <w:t>SI</w:t>
      </w:r>
      <w:r w:rsidR="00024F25" w:rsidRPr="004A5435">
        <w:rPr>
          <w:rFonts w:cs="Arial"/>
          <w:sz w:val="26"/>
          <w:szCs w:val="26"/>
        </w:rPr>
        <w:t xml:space="preserve">”. </w:t>
      </w:r>
    </w:p>
    <w:p w14:paraId="7660030F" w14:textId="77777777" w:rsidR="00D963DE" w:rsidRPr="004A5435" w:rsidRDefault="00D963DE" w:rsidP="00D963DE">
      <w:pPr>
        <w:pStyle w:val="Prrafodelista"/>
        <w:rPr>
          <w:rFonts w:cs="Arial"/>
          <w:sz w:val="26"/>
          <w:szCs w:val="26"/>
          <w:lang w:val="es-MX"/>
        </w:rPr>
      </w:pPr>
    </w:p>
    <w:p w14:paraId="5BD110EE" w14:textId="7019625C" w:rsidR="004E52EC" w:rsidRPr="004A5435" w:rsidRDefault="00967180" w:rsidP="009B2917">
      <w:pPr>
        <w:pStyle w:val="corte4fondo"/>
        <w:widowControl w:val="0"/>
        <w:numPr>
          <w:ilvl w:val="0"/>
          <w:numId w:val="2"/>
        </w:numPr>
        <w:tabs>
          <w:tab w:val="left" w:pos="993"/>
        </w:tabs>
        <w:ind w:left="0" w:firstLine="567"/>
        <w:rPr>
          <w:rFonts w:cs="Arial"/>
          <w:sz w:val="26"/>
          <w:szCs w:val="26"/>
        </w:rPr>
      </w:pPr>
      <w:r w:rsidRPr="004A5435">
        <w:rPr>
          <w:rFonts w:cs="Arial"/>
          <w:sz w:val="26"/>
          <w:szCs w:val="26"/>
        </w:rPr>
        <w:lastRenderedPageBreak/>
        <w:t>Ahora, s</w:t>
      </w:r>
      <w:r w:rsidR="00DF4963" w:rsidRPr="004A5435">
        <w:rPr>
          <w:rFonts w:cs="Arial"/>
          <w:sz w:val="26"/>
          <w:szCs w:val="26"/>
        </w:rPr>
        <w:t xml:space="preserve">upongamos que ese anuncio publicitario se transmitiera por televisión durante el periodo comprendido </w:t>
      </w:r>
      <w:r w:rsidR="00B1254A" w:rsidRPr="004A5435">
        <w:rPr>
          <w:rFonts w:cs="Arial"/>
          <w:sz w:val="26"/>
          <w:szCs w:val="26"/>
        </w:rPr>
        <w:t xml:space="preserve">de noviembre </w:t>
      </w:r>
      <w:r w:rsidR="004D2FEF" w:rsidRPr="004A5435">
        <w:rPr>
          <w:rFonts w:cs="Arial"/>
          <w:sz w:val="26"/>
          <w:szCs w:val="26"/>
        </w:rPr>
        <w:t xml:space="preserve">a diciembre del presente año durante la copa mundial </w:t>
      </w:r>
      <w:r w:rsidR="00680B8B" w:rsidRPr="004A5435">
        <w:rPr>
          <w:rFonts w:cs="Arial"/>
          <w:sz w:val="26"/>
          <w:szCs w:val="26"/>
        </w:rPr>
        <w:t xml:space="preserve">de futbol </w:t>
      </w:r>
      <w:r w:rsidR="004D2FEF" w:rsidRPr="004A5435">
        <w:rPr>
          <w:rFonts w:cs="Arial"/>
          <w:sz w:val="26"/>
          <w:szCs w:val="26"/>
        </w:rPr>
        <w:t xml:space="preserve">de </w:t>
      </w:r>
      <w:r w:rsidR="00701233" w:rsidRPr="004A5435">
        <w:rPr>
          <w:rFonts w:cs="Arial"/>
          <w:sz w:val="26"/>
          <w:szCs w:val="26"/>
        </w:rPr>
        <w:t>Ca</w:t>
      </w:r>
      <w:r w:rsidR="004D2FEF" w:rsidRPr="004A5435">
        <w:rPr>
          <w:rFonts w:cs="Arial"/>
          <w:sz w:val="26"/>
          <w:szCs w:val="26"/>
        </w:rPr>
        <w:t>tar</w:t>
      </w:r>
      <w:r w:rsidR="00701233" w:rsidRPr="004A5435">
        <w:rPr>
          <w:rFonts w:cs="Arial"/>
          <w:sz w:val="26"/>
          <w:szCs w:val="26"/>
        </w:rPr>
        <w:t>. Si tomamos en cuenta cada uno de los atributos anteriormente mencionados de manera separada es claro que no representan mucho</w:t>
      </w:r>
      <w:r w:rsidR="00E11C71" w:rsidRPr="004A5435">
        <w:rPr>
          <w:rFonts w:cs="Arial"/>
          <w:sz w:val="26"/>
          <w:szCs w:val="26"/>
        </w:rPr>
        <w:t xml:space="preserve"> (</w:t>
      </w:r>
      <w:r w:rsidR="00042CB8" w:rsidRPr="004A5435">
        <w:rPr>
          <w:rFonts w:cs="Arial"/>
          <w:sz w:val="26"/>
          <w:szCs w:val="26"/>
        </w:rPr>
        <w:t xml:space="preserve">una gran cantidad de individuos </w:t>
      </w:r>
      <w:r w:rsidR="00E11C71" w:rsidRPr="004A5435">
        <w:rPr>
          <w:rFonts w:cs="Arial"/>
          <w:sz w:val="26"/>
          <w:szCs w:val="26"/>
        </w:rPr>
        <w:t xml:space="preserve">tienen el cabello corto </w:t>
      </w:r>
      <w:r w:rsidR="00E44B5D" w:rsidRPr="004A5435">
        <w:rPr>
          <w:rFonts w:cs="Arial"/>
          <w:sz w:val="26"/>
          <w:szCs w:val="26"/>
        </w:rPr>
        <w:t>con tonos amarillos</w:t>
      </w:r>
      <w:r w:rsidR="00536E7B" w:rsidRPr="004A5435">
        <w:rPr>
          <w:rFonts w:cs="Arial"/>
          <w:sz w:val="26"/>
          <w:szCs w:val="26"/>
        </w:rPr>
        <w:t xml:space="preserve">, </w:t>
      </w:r>
      <w:r w:rsidR="00E44B5D" w:rsidRPr="004A5435">
        <w:rPr>
          <w:rFonts w:cs="Arial"/>
          <w:sz w:val="26"/>
          <w:szCs w:val="26"/>
        </w:rPr>
        <w:t xml:space="preserve">muchos futbolistas usan pantaloncillos y playeras blancas con </w:t>
      </w:r>
      <w:r w:rsidR="00FF5CF8" w:rsidRPr="004A5435">
        <w:rPr>
          <w:rFonts w:cs="Arial"/>
          <w:sz w:val="26"/>
          <w:szCs w:val="26"/>
        </w:rPr>
        <w:t>tonos dorados</w:t>
      </w:r>
      <w:r w:rsidR="00536E7B" w:rsidRPr="004A5435">
        <w:rPr>
          <w:rFonts w:cs="Arial"/>
          <w:sz w:val="26"/>
          <w:szCs w:val="26"/>
        </w:rPr>
        <w:t xml:space="preserve"> y otros más </w:t>
      </w:r>
      <w:r w:rsidR="0040518B" w:rsidRPr="004A5435">
        <w:rPr>
          <w:rFonts w:cs="Arial"/>
          <w:sz w:val="26"/>
          <w:szCs w:val="26"/>
        </w:rPr>
        <w:t>hablan el idioma portugués</w:t>
      </w:r>
      <w:r w:rsidR="00FF5CF8" w:rsidRPr="004A5435">
        <w:rPr>
          <w:rFonts w:cs="Arial"/>
          <w:sz w:val="26"/>
          <w:szCs w:val="26"/>
        </w:rPr>
        <w:t>)</w:t>
      </w:r>
      <w:r w:rsidR="00E11C71" w:rsidRPr="004A5435">
        <w:rPr>
          <w:rFonts w:cs="Arial"/>
          <w:sz w:val="26"/>
          <w:szCs w:val="26"/>
        </w:rPr>
        <w:t>; sin embargo, si conjugas todos esos elementos</w:t>
      </w:r>
      <w:r w:rsidR="004D2FEF" w:rsidRPr="004A5435">
        <w:rPr>
          <w:rFonts w:cs="Arial"/>
          <w:sz w:val="26"/>
          <w:szCs w:val="26"/>
        </w:rPr>
        <w:t xml:space="preserve"> </w:t>
      </w:r>
      <w:r w:rsidR="004505EB" w:rsidRPr="004A5435">
        <w:rPr>
          <w:rFonts w:cs="Arial"/>
          <w:sz w:val="26"/>
          <w:szCs w:val="26"/>
        </w:rPr>
        <w:t xml:space="preserve">y expresiones, </w:t>
      </w:r>
      <w:r w:rsidR="00FF5CF8" w:rsidRPr="004A5435">
        <w:rPr>
          <w:rFonts w:cs="Arial"/>
          <w:sz w:val="26"/>
          <w:szCs w:val="26"/>
        </w:rPr>
        <w:t xml:space="preserve">la conclusión a la que llegaría </w:t>
      </w:r>
      <w:r w:rsidR="00024F25" w:rsidRPr="004A5435">
        <w:rPr>
          <w:rFonts w:cs="Arial"/>
          <w:sz w:val="26"/>
          <w:szCs w:val="26"/>
          <w:lang w:val="es-MX"/>
        </w:rPr>
        <w:t xml:space="preserve">cualquier espectador </w:t>
      </w:r>
      <w:r w:rsidR="00FF5CF8" w:rsidRPr="004A5435">
        <w:rPr>
          <w:rFonts w:cs="Arial"/>
          <w:sz w:val="26"/>
          <w:szCs w:val="26"/>
          <w:lang w:val="es-MX"/>
        </w:rPr>
        <w:t xml:space="preserve">asiduo </w:t>
      </w:r>
      <w:r w:rsidR="003F1D9B" w:rsidRPr="004A5435">
        <w:rPr>
          <w:rFonts w:cs="Arial"/>
          <w:sz w:val="26"/>
          <w:szCs w:val="26"/>
          <w:lang w:val="es-MX"/>
        </w:rPr>
        <w:t>-</w:t>
      </w:r>
      <w:r w:rsidR="00FF5CF8" w:rsidRPr="004A5435">
        <w:rPr>
          <w:rFonts w:cs="Arial"/>
          <w:sz w:val="26"/>
          <w:szCs w:val="26"/>
          <w:lang w:val="es-MX"/>
        </w:rPr>
        <w:t>que haya seguido con regularidad dicho deporte</w:t>
      </w:r>
      <w:r w:rsidR="003F1D9B" w:rsidRPr="004A5435">
        <w:rPr>
          <w:rFonts w:cs="Arial"/>
          <w:sz w:val="26"/>
          <w:szCs w:val="26"/>
          <w:lang w:val="es-MX"/>
        </w:rPr>
        <w:t>-</w:t>
      </w:r>
      <w:r w:rsidR="00FF5CF8" w:rsidRPr="004A5435">
        <w:rPr>
          <w:rFonts w:cs="Arial"/>
          <w:sz w:val="26"/>
          <w:szCs w:val="26"/>
          <w:lang w:val="es-MX"/>
        </w:rPr>
        <w:t xml:space="preserve"> </w:t>
      </w:r>
      <w:r w:rsidR="005C5587" w:rsidRPr="004A5435">
        <w:rPr>
          <w:rFonts w:cs="Arial"/>
          <w:sz w:val="26"/>
          <w:szCs w:val="26"/>
          <w:lang w:val="es-MX"/>
        </w:rPr>
        <w:t xml:space="preserve">se percataría que el anuncio se trata </w:t>
      </w:r>
      <w:r w:rsidR="00D43286" w:rsidRPr="004A5435">
        <w:rPr>
          <w:rFonts w:cs="Arial"/>
          <w:sz w:val="26"/>
          <w:szCs w:val="26"/>
          <w:lang w:val="es-MX"/>
        </w:rPr>
        <w:t xml:space="preserve">sobre la figura deportiva de fama internacional </w:t>
      </w:r>
      <w:r w:rsidR="005C5587" w:rsidRPr="004A5435">
        <w:rPr>
          <w:rFonts w:cs="Arial"/>
          <w:sz w:val="26"/>
          <w:szCs w:val="26"/>
          <w:lang w:val="es-MX"/>
        </w:rPr>
        <w:t>Cristiano Ronaldo</w:t>
      </w:r>
      <w:r w:rsidR="00C905DC" w:rsidRPr="004A5435">
        <w:rPr>
          <w:rFonts w:cs="Arial"/>
          <w:sz w:val="26"/>
          <w:szCs w:val="26"/>
          <w:lang w:val="es-MX"/>
        </w:rPr>
        <w:t xml:space="preserve">, o al menos esa impresión </w:t>
      </w:r>
      <w:r w:rsidR="00BB709E" w:rsidRPr="004A5435">
        <w:rPr>
          <w:rFonts w:cs="Arial"/>
          <w:sz w:val="26"/>
          <w:szCs w:val="26"/>
          <w:lang w:val="es-MX"/>
        </w:rPr>
        <w:t>tendría a primera vista</w:t>
      </w:r>
      <w:r w:rsidR="005C5587" w:rsidRPr="004A5435">
        <w:rPr>
          <w:rFonts w:cs="Arial"/>
          <w:sz w:val="26"/>
          <w:szCs w:val="26"/>
          <w:lang w:val="es-MX"/>
        </w:rPr>
        <w:t xml:space="preserve">. </w:t>
      </w:r>
    </w:p>
    <w:p w14:paraId="520E80D4" w14:textId="77777777" w:rsidR="005C5587" w:rsidRPr="004A5435" w:rsidRDefault="005C5587" w:rsidP="005C5587">
      <w:pPr>
        <w:pStyle w:val="corte4fondo"/>
        <w:widowControl w:val="0"/>
        <w:tabs>
          <w:tab w:val="left" w:pos="993"/>
        </w:tabs>
        <w:ind w:left="567" w:firstLine="0"/>
        <w:rPr>
          <w:rFonts w:cs="Arial"/>
          <w:sz w:val="26"/>
          <w:szCs w:val="26"/>
        </w:rPr>
      </w:pPr>
    </w:p>
    <w:p w14:paraId="4B31D790" w14:textId="1DFFB6DC" w:rsidR="00634D97" w:rsidRPr="004A5435" w:rsidRDefault="00634D97" w:rsidP="004F74B4">
      <w:pPr>
        <w:pStyle w:val="corte4fondo"/>
        <w:widowControl w:val="0"/>
        <w:numPr>
          <w:ilvl w:val="0"/>
          <w:numId w:val="2"/>
        </w:numPr>
        <w:tabs>
          <w:tab w:val="left" w:pos="993"/>
        </w:tabs>
        <w:ind w:left="0" w:firstLine="567"/>
        <w:rPr>
          <w:rFonts w:cs="Arial"/>
          <w:sz w:val="26"/>
          <w:szCs w:val="26"/>
          <w:lang w:val="es-MX"/>
        </w:rPr>
      </w:pPr>
      <w:r w:rsidRPr="004A5435">
        <w:rPr>
          <w:rFonts w:cs="Arial"/>
          <w:sz w:val="26"/>
          <w:szCs w:val="26"/>
          <w:lang w:val="es-MX"/>
        </w:rPr>
        <w:t xml:space="preserve">Es decir, el hecho de que se utilicen </w:t>
      </w:r>
      <w:r w:rsidR="00500F68" w:rsidRPr="004A5435">
        <w:rPr>
          <w:rFonts w:cs="Arial"/>
          <w:sz w:val="26"/>
          <w:szCs w:val="26"/>
          <w:lang w:val="es-MX"/>
        </w:rPr>
        <w:t xml:space="preserve">similitudes </w:t>
      </w:r>
      <w:r w:rsidRPr="004A5435">
        <w:rPr>
          <w:rFonts w:cs="Arial"/>
          <w:sz w:val="26"/>
          <w:szCs w:val="26"/>
          <w:lang w:val="es-MX"/>
        </w:rPr>
        <w:t>físicas</w:t>
      </w:r>
      <w:r w:rsidR="00500F68" w:rsidRPr="004A5435">
        <w:rPr>
          <w:rFonts w:cs="Arial"/>
          <w:sz w:val="26"/>
          <w:szCs w:val="26"/>
          <w:lang w:val="es-MX"/>
        </w:rPr>
        <w:t xml:space="preserve"> e indumentaria parecida </w:t>
      </w:r>
      <w:r w:rsidR="00B67DE4" w:rsidRPr="004A5435">
        <w:rPr>
          <w:rFonts w:cs="Arial"/>
          <w:sz w:val="26"/>
          <w:szCs w:val="26"/>
          <w:lang w:val="es-MX"/>
        </w:rPr>
        <w:t xml:space="preserve">que las de </w:t>
      </w:r>
      <w:r w:rsidR="00500F68" w:rsidRPr="004A5435">
        <w:rPr>
          <w:rFonts w:cs="Arial"/>
          <w:sz w:val="26"/>
          <w:szCs w:val="26"/>
          <w:lang w:val="es-MX"/>
        </w:rPr>
        <w:t xml:space="preserve">un personaje famoso dentro de un contexto comercial, tiene como finalidad generar en el espectador </w:t>
      </w:r>
      <w:r w:rsidR="00A41160" w:rsidRPr="004A5435">
        <w:rPr>
          <w:rFonts w:cs="Arial"/>
          <w:sz w:val="26"/>
          <w:szCs w:val="26"/>
          <w:lang w:val="es-MX"/>
        </w:rPr>
        <w:t xml:space="preserve">una percepción en el sentido de que la marca representada en esos spots publicitarios es apoyada por </w:t>
      </w:r>
      <w:r w:rsidR="00A3105D" w:rsidRPr="004A5435">
        <w:rPr>
          <w:rFonts w:cs="Arial"/>
          <w:sz w:val="26"/>
          <w:szCs w:val="26"/>
          <w:lang w:val="es-MX"/>
        </w:rPr>
        <w:t>los valores o cualidades d</w:t>
      </w:r>
      <w:r w:rsidR="00A41160" w:rsidRPr="004A5435">
        <w:rPr>
          <w:rFonts w:cs="Arial"/>
          <w:sz w:val="26"/>
          <w:szCs w:val="26"/>
          <w:lang w:val="es-MX"/>
        </w:rPr>
        <w:t xml:space="preserve">el artista </w:t>
      </w:r>
      <w:r w:rsidR="00A3105D" w:rsidRPr="004A5435">
        <w:rPr>
          <w:rFonts w:cs="Arial"/>
          <w:sz w:val="26"/>
          <w:szCs w:val="26"/>
          <w:lang w:val="es-MX"/>
        </w:rPr>
        <w:t>o deportista</w:t>
      </w:r>
      <w:r w:rsidR="007B65B6" w:rsidRPr="004A5435">
        <w:rPr>
          <w:rFonts w:cs="Arial"/>
          <w:sz w:val="26"/>
          <w:szCs w:val="26"/>
          <w:lang w:val="es-MX"/>
        </w:rPr>
        <w:t xml:space="preserve">, </w:t>
      </w:r>
      <w:r w:rsidR="00F63983" w:rsidRPr="004A5435">
        <w:rPr>
          <w:rFonts w:cs="Arial"/>
          <w:sz w:val="26"/>
          <w:szCs w:val="26"/>
          <w:lang w:val="es-MX"/>
        </w:rPr>
        <w:t xml:space="preserve">y de esta forma </w:t>
      </w:r>
      <w:r w:rsidR="00DD34E5" w:rsidRPr="004A5435">
        <w:rPr>
          <w:rFonts w:cs="Arial"/>
          <w:sz w:val="26"/>
          <w:szCs w:val="26"/>
          <w:lang w:val="es-MX"/>
        </w:rPr>
        <w:t xml:space="preserve">la comprensión por parte del cliente </w:t>
      </w:r>
      <w:r w:rsidR="007B65B6" w:rsidRPr="004A5435">
        <w:rPr>
          <w:rFonts w:cs="Arial"/>
          <w:sz w:val="26"/>
          <w:szCs w:val="26"/>
          <w:lang w:val="es-MX"/>
        </w:rPr>
        <w:t xml:space="preserve">es </w:t>
      </w:r>
      <w:r w:rsidR="00DD34E5" w:rsidRPr="004A5435">
        <w:rPr>
          <w:rFonts w:cs="Arial"/>
          <w:sz w:val="26"/>
          <w:szCs w:val="26"/>
          <w:lang w:val="es-MX"/>
        </w:rPr>
        <w:t xml:space="preserve">más </w:t>
      </w:r>
      <w:r w:rsidR="00B67DE4" w:rsidRPr="004A5435">
        <w:rPr>
          <w:rFonts w:cs="Arial"/>
          <w:sz w:val="26"/>
          <w:szCs w:val="26"/>
          <w:lang w:val="es-MX"/>
        </w:rPr>
        <w:t xml:space="preserve">fácil y </w:t>
      </w:r>
      <w:r w:rsidR="00DD34E5" w:rsidRPr="004A5435">
        <w:rPr>
          <w:rFonts w:cs="Arial"/>
          <w:sz w:val="26"/>
          <w:szCs w:val="26"/>
          <w:lang w:val="es-MX"/>
        </w:rPr>
        <w:t xml:space="preserve">rápida, </w:t>
      </w:r>
      <w:r w:rsidR="007B65B6" w:rsidRPr="004A5435">
        <w:rPr>
          <w:rFonts w:cs="Arial"/>
          <w:sz w:val="26"/>
          <w:szCs w:val="26"/>
          <w:lang w:val="es-MX"/>
        </w:rPr>
        <w:t xml:space="preserve">por lo que no existe mayor necesidad de </w:t>
      </w:r>
      <w:r w:rsidR="00DD34E5" w:rsidRPr="004A5435">
        <w:rPr>
          <w:rFonts w:cs="Arial"/>
          <w:sz w:val="26"/>
          <w:szCs w:val="26"/>
          <w:lang w:val="es-MX"/>
        </w:rPr>
        <w:t>convencimiento para la adquisición del producto.</w:t>
      </w:r>
      <w:r w:rsidR="00B67DE4" w:rsidRPr="004A5435">
        <w:rPr>
          <w:rFonts w:cs="Arial"/>
          <w:sz w:val="26"/>
          <w:szCs w:val="26"/>
          <w:lang w:val="es-MX"/>
        </w:rPr>
        <w:t xml:space="preserve"> </w:t>
      </w:r>
      <w:r w:rsidR="00DD34E5" w:rsidRPr="004A5435">
        <w:rPr>
          <w:rFonts w:cs="Arial"/>
          <w:sz w:val="26"/>
          <w:szCs w:val="26"/>
          <w:lang w:val="es-MX"/>
        </w:rPr>
        <w:t xml:space="preserve"> </w:t>
      </w:r>
    </w:p>
    <w:p w14:paraId="6218B2FE" w14:textId="77777777" w:rsidR="00DD34E5" w:rsidRPr="004A5435" w:rsidRDefault="00DD34E5" w:rsidP="00DD34E5">
      <w:pPr>
        <w:pStyle w:val="corte4fondo"/>
        <w:widowControl w:val="0"/>
        <w:tabs>
          <w:tab w:val="left" w:pos="993"/>
        </w:tabs>
        <w:ind w:left="567" w:firstLine="0"/>
        <w:rPr>
          <w:rFonts w:cs="Arial"/>
          <w:sz w:val="26"/>
          <w:szCs w:val="26"/>
          <w:lang w:val="es-MX"/>
        </w:rPr>
      </w:pPr>
    </w:p>
    <w:p w14:paraId="298C08F4" w14:textId="64F8B83A" w:rsidR="00C15E70" w:rsidRPr="004A5435" w:rsidRDefault="00E958D1" w:rsidP="00C15E70">
      <w:pPr>
        <w:pStyle w:val="corte4fondo"/>
        <w:widowControl w:val="0"/>
        <w:numPr>
          <w:ilvl w:val="0"/>
          <w:numId w:val="2"/>
        </w:numPr>
        <w:tabs>
          <w:tab w:val="left" w:pos="993"/>
        </w:tabs>
        <w:ind w:left="0" w:firstLine="567"/>
        <w:rPr>
          <w:rFonts w:cs="Arial"/>
          <w:sz w:val="26"/>
          <w:szCs w:val="26"/>
          <w:lang w:val="es-MX"/>
        </w:rPr>
      </w:pPr>
      <w:r w:rsidRPr="004A5435">
        <w:rPr>
          <w:rFonts w:cs="Arial"/>
          <w:sz w:val="26"/>
          <w:szCs w:val="26"/>
          <w:lang w:val="es-MX"/>
        </w:rPr>
        <w:t xml:space="preserve">En el presente caso, no </w:t>
      </w:r>
      <w:r w:rsidR="00ED0BB4" w:rsidRPr="004A5435">
        <w:rPr>
          <w:rFonts w:cs="Arial"/>
          <w:sz w:val="26"/>
          <w:szCs w:val="26"/>
          <w:lang w:val="es-MX"/>
        </w:rPr>
        <w:t xml:space="preserve">hay duda en </w:t>
      </w:r>
      <w:proofErr w:type="spellStart"/>
      <w:r w:rsidR="00ED0BB4" w:rsidRPr="004A5435">
        <w:rPr>
          <w:rFonts w:cs="Arial"/>
          <w:sz w:val="26"/>
          <w:szCs w:val="26"/>
          <w:lang w:val="es-MX"/>
        </w:rPr>
        <w:t>que</w:t>
      </w:r>
      <w:proofErr w:type="spellEnd"/>
      <w:r w:rsidR="00ED0BB4" w:rsidRPr="004A5435">
        <w:rPr>
          <w:rFonts w:cs="Arial"/>
          <w:sz w:val="26"/>
          <w:szCs w:val="26"/>
          <w:lang w:val="es-MX"/>
        </w:rPr>
        <w:t xml:space="preserve"> </w:t>
      </w:r>
      <w:r w:rsidR="0003519E" w:rsidRPr="00F67FF3">
        <w:rPr>
          <w:rFonts w:cs="Arial"/>
          <w:color w:val="FF0000"/>
          <w:sz w:val="26"/>
          <w:szCs w:val="26"/>
          <w:lang w:val="es-MX"/>
        </w:rPr>
        <w:t>**********</w:t>
      </w:r>
      <w:r w:rsidR="00ED0BB4" w:rsidRPr="004A5435">
        <w:rPr>
          <w:rFonts w:cs="Arial"/>
          <w:sz w:val="26"/>
          <w:szCs w:val="26"/>
          <w:lang w:val="es-MX"/>
        </w:rPr>
        <w:t xml:space="preserve"> a lo largo de su larga actividad como cantautor </w:t>
      </w:r>
      <w:r w:rsidR="000B43E0" w:rsidRPr="004A5435">
        <w:rPr>
          <w:rFonts w:cs="Arial"/>
          <w:sz w:val="26"/>
          <w:szCs w:val="26"/>
          <w:lang w:val="es-MX"/>
        </w:rPr>
        <w:t xml:space="preserve">e </w:t>
      </w:r>
      <w:r w:rsidR="00EA71A8" w:rsidRPr="004A5435">
        <w:rPr>
          <w:rFonts w:cs="Arial"/>
          <w:sz w:val="26"/>
          <w:szCs w:val="26"/>
          <w:lang w:val="es-MX"/>
        </w:rPr>
        <w:t>intérprete</w:t>
      </w:r>
      <w:r w:rsidR="000B43E0" w:rsidRPr="004A5435">
        <w:rPr>
          <w:rFonts w:cs="Arial"/>
          <w:sz w:val="26"/>
          <w:szCs w:val="26"/>
          <w:lang w:val="es-MX"/>
        </w:rPr>
        <w:t xml:space="preserve"> ha utilizado una imagen consistente, es decir, el cabello largo, </w:t>
      </w:r>
      <w:r w:rsidR="00BD6C93" w:rsidRPr="004A5435">
        <w:rPr>
          <w:rFonts w:cs="Arial"/>
          <w:sz w:val="26"/>
          <w:szCs w:val="26"/>
          <w:lang w:val="es-MX"/>
        </w:rPr>
        <w:t xml:space="preserve">el chaleco, las botas y la guitarra acústica; lo anterior constituyen elementos diferenciadores que otorgan a </w:t>
      </w:r>
      <w:r w:rsidR="002F35EC" w:rsidRPr="004A5435">
        <w:rPr>
          <w:rFonts w:cs="Arial"/>
          <w:sz w:val="26"/>
          <w:szCs w:val="26"/>
          <w:lang w:val="es-MX"/>
        </w:rPr>
        <w:t xml:space="preserve">su </w:t>
      </w:r>
      <w:r w:rsidR="00BD6C93" w:rsidRPr="004A5435">
        <w:rPr>
          <w:rFonts w:cs="Arial"/>
          <w:sz w:val="26"/>
          <w:szCs w:val="26"/>
          <w:lang w:val="es-MX"/>
        </w:rPr>
        <w:t xml:space="preserve">imagen </w:t>
      </w:r>
      <w:r w:rsidR="003D4BB9" w:rsidRPr="004A5435">
        <w:rPr>
          <w:rFonts w:cs="Arial"/>
          <w:sz w:val="26"/>
          <w:szCs w:val="26"/>
          <w:lang w:val="es-MX"/>
        </w:rPr>
        <w:t xml:space="preserve">una identidad peculiar plenamente </w:t>
      </w:r>
      <w:r w:rsidR="00571127" w:rsidRPr="004A5435">
        <w:rPr>
          <w:rFonts w:cs="Arial"/>
          <w:sz w:val="26"/>
          <w:szCs w:val="26"/>
          <w:lang w:val="es-MX"/>
        </w:rPr>
        <w:t>reconocible</w:t>
      </w:r>
      <w:r w:rsidR="003D4BB9" w:rsidRPr="004A5435">
        <w:rPr>
          <w:rFonts w:cs="Arial"/>
          <w:sz w:val="26"/>
          <w:szCs w:val="26"/>
          <w:lang w:val="es-MX"/>
        </w:rPr>
        <w:t xml:space="preserve"> por el público. </w:t>
      </w:r>
      <w:r w:rsidR="0096155E" w:rsidRPr="004A5435">
        <w:rPr>
          <w:rFonts w:cs="Arial"/>
          <w:sz w:val="26"/>
          <w:szCs w:val="26"/>
          <w:lang w:val="es-MX"/>
        </w:rPr>
        <w:t xml:space="preserve">Y es verdad, estos atributos pueden ser utilizados por otros artistas, incluso, </w:t>
      </w:r>
      <w:r w:rsidR="00F53949" w:rsidRPr="004A5435">
        <w:rPr>
          <w:rFonts w:cs="Arial"/>
          <w:sz w:val="26"/>
          <w:szCs w:val="26"/>
          <w:lang w:val="es-MX"/>
        </w:rPr>
        <w:t xml:space="preserve">puede ser que el propio </w:t>
      </w:r>
      <w:r w:rsidR="001F5A96" w:rsidRPr="00F67FF3">
        <w:rPr>
          <w:rFonts w:cs="Arial"/>
          <w:color w:val="FF0000"/>
          <w:sz w:val="26"/>
          <w:szCs w:val="26"/>
          <w:lang w:val="es-MX"/>
        </w:rPr>
        <w:t>**********</w:t>
      </w:r>
      <w:r w:rsidR="00F53949" w:rsidRPr="004A5435">
        <w:rPr>
          <w:rFonts w:cs="Arial"/>
          <w:sz w:val="26"/>
          <w:szCs w:val="26"/>
          <w:lang w:val="es-MX"/>
        </w:rPr>
        <w:t xml:space="preserve"> </w:t>
      </w:r>
      <w:r w:rsidR="00AA1269" w:rsidRPr="004A5435">
        <w:rPr>
          <w:rFonts w:cs="Arial"/>
          <w:sz w:val="26"/>
          <w:szCs w:val="26"/>
          <w:lang w:val="es-MX"/>
        </w:rPr>
        <w:t xml:space="preserve">no los </w:t>
      </w:r>
      <w:r w:rsidR="001C6102" w:rsidRPr="004A5435">
        <w:rPr>
          <w:rFonts w:cs="Arial"/>
          <w:sz w:val="26"/>
          <w:szCs w:val="26"/>
          <w:lang w:val="es-MX"/>
        </w:rPr>
        <w:t xml:space="preserve">haya </w:t>
      </w:r>
      <w:r w:rsidR="00AA1269" w:rsidRPr="004A5435">
        <w:rPr>
          <w:rFonts w:cs="Arial"/>
          <w:sz w:val="26"/>
          <w:szCs w:val="26"/>
          <w:lang w:val="es-MX"/>
        </w:rPr>
        <w:t>utilizado con absoluta constancia,</w:t>
      </w:r>
      <w:r w:rsidR="00F53949" w:rsidRPr="004A5435">
        <w:rPr>
          <w:rFonts w:cs="Arial"/>
          <w:sz w:val="26"/>
          <w:szCs w:val="26"/>
          <w:lang w:val="es-MX"/>
        </w:rPr>
        <w:t xml:space="preserve"> sin embargo,</w:t>
      </w:r>
      <w:r w:rsidR="00AA1269" w:rsidRPr="004A5435">
        <w:rPr>
          <w:rFonts w:cs="Arial"/>
          <w:sz w:val="26"/>
          <w:szCs w:val="26"/>
          <w:lang w:val="es-MX"/>
        </w:rPr>
        <w:t xml:space="preserve"> </w:t>
      </w:r>
      <w:r w:rsidR="001D4A94" w:rsidRPr="004A5435">
        <w:rPr>
          <w:rFonts w:cs="Arial"/>
          <w:sz w:val="26"/>
          <w:szCs w:val="26"/>
          <w:lang w:val="es-MX"/>
        </w:rPr>
        <w:t xml:space="preserve">sería complicado que algún </w:t>
      </w:r>
      <w:r w:rsidR="00AA1269" w:rsidRPr="004A5435">
        <w:rPr>
          <w:rFonts w:cs="Arial"/>
          <w:sz w:val="26"/>
          <w:szCs w:val="26"/>
          <w:lang w:val="es-MX"/>
        </w:rPr>
        <w:t xml:space="preserve">artista </w:t>
      </w:r>
      <w:r w:rsidR="001D4A94" w:rsidRPr="004A5435">
        <w:rPr>
          <w:rFonts w:cs="Arial"/>
          <w:sz w:val="26"/>
          <w:szCs w:val="26"/>
          <w:lang w:val="es-MX"/>
        </w:rPr>
        <w:t xml:space="preserve">usara </w:t>
      </w:r>
      <w:r w:rsidR="00AA1269" w:rsidRPr="004A5435">
        <w:rPr>
          <w:rFonts w:cs="Arial"/>
          <w:sz w:val="26"/>
          <w:szCs w:val="26"/>
          <w:lang w:val="es-MX"/>
        </w:rPr>
        <w:t xml:space="preserve">la misma vestimenta con regularidad en cualquier </w:t>
      </w:r>
      <w:r w:rsidR="001D4A94" w:rsidRPr="004A5435">
        <w:rPr>
          <w:rFonts w:cs="Arial"/>
          <w:sz w:val="26"/>
          <w:szCs w:val="26"/>
          <w:lang w:val="es-MX"/>
        </w:rPr>
        <w:t>concierto, presentación, publicación, disco o imagen en donde aparecieran</w:t>
      </w:r>
      <w:r w:rsidR="00F53949" w:rsidRPr="004A5435">
        <w:rPr>
          <w:rFonts w:cs="Arial"/>
          <w:sz w:val="26"/>
          <w:szCs w:val="26"/>
          <w:lang w:val="es-MX"/>
        </w:rPr>
        <w:t xml:space="preserve">; </w:t>
      </w:r>
      <w:r w:rsidR="00B22A4C" w:rsidRPr="004A5435">
        <w:rPr>
          <w:rFonts w:cs="Arial"/>
          <w:sz w:val="26"/>
          <w:szCs w:val="26"/>
          <w:lang w:val="es-MX"/>
        </w:rPr>
        <w:t>además</w:t>
      </w:r>
      <w:r w:rsidR="00F53949" w:rsidRPr="004A5435">
        <w:rPr>
          <w:rFonts w:cs="Arial"/>
          <w:sz w:val="26"/>
          <w:szCs w:val="26"/>
          <w:lang w:val="es-MX"/>
        </w:rPr>
        <w:t xml:space="preserve">, el hecho de que otros individuos utilicen en lo individual alguno de estos elementos característicos no significa que </w:t>
      </w:r>
      <w:r w:rsidR="00C1337E" w:rsidRPr="004A5435">
        <w:rPr>
          <w:rFonts w:cs="Arial"/>
          <w:sz w:val="26"/>
          <w:szCs w:val="26"/>
          <w:lang w:val="es-MX"/>
        </w:rPr>
        <w:t xml:space="preserve">la identidad de </w:t>
      </w:r>
      <w:r w:rsidR="001F5A96" w:rsidRPr="00F67FF3">
        <w:rPr>
          <w:rFonts w:cs="Arial"/>
          <w:color w:val="FF0000"/>
          <w:sz w:val="26"/>
          <w:szCs w:val="26"/>
          <w:lang w:val="es-MX"/>
        </w:rPr>
        <w:t>**********</w:t>
      </w:r>
      <w:r w:rsidR="00C1337E" w:rsidRPr="004A5435">
        <w:rPr>
          <w:rFonts w:cs="Arial"/>
          <w:sz w:val="26"/>
          <w:szCs w:val="26"/>
          <w:lang w:val="es-MX"/>
        </w:rPr>
        <w:t xml:space="preserve"> no fue utilizada, por el contrario, </w:t>
      </w:r>
      <w:r w:rsidR="00B22A4C" w:rsidRPr="004A5435">
        <w:rPr>
          <w:rFonts w:cs="Arial"/>
          <w:sz w:val="26"/>
          <w:szCs w:val="26"/>
          <w:lang w:val="es-MX"/>
        </w:rPr>
        <w:t xml:space="preserve">no es el uso por separado de alguno de estos elementos lo que genera </w:t>
      </w:r>
      <w:r w:rsidR="00F24870" w:rsidRPr="004A5435">
        <w:rPr>
          <w:rFonts w:cs="Arial"/>
          <w:sz w:val="26"/>
          <w:szCs w:val="26"/>
          <w:lang w:val="es-MX"/>
        </w:rPr>
        <w:t xml:space="preserve">la personificación, sino que se trata de </w:t>
      </w:r>
      <w:r w:rsidR="00C1337E" w:rsidRPr="004A5435">
        <w:rPr>
          <w:rFonts w:cs="Arial"/>
          <w:sz w:val="26"/>
          <w:szCs w:val="26"/>
          <w:lang w:val="es-MX"/>
        </w:rPr>
        <w:t xml:space="preserve">la conjugación de </w:t>
      </w:r>
      <w:r w:rsidR="007C3A53" w:rsidRPr="004A5435">
        <w:rPr>
          <w:rFonts w:cs="Arial"/>
          <w:sz w:val="26"/>
          <w:szCs w:val="26"/>
          <w:lang w:val="es-MX"/>
        </w:rPr>
        <w:t xml:space="preserve">todas estas </w:t>
      </w:r>
      <w:r w:rsidR="007C3A53" w:rsidRPr="004A5435">
        <w:rPr>
          <w:rFonts w:cs="Arial"/>
          <w:sz w:val="26"/>
          <w:szCs w:val="26"/>
          <w:lang w:val="es-MX"/>
        </w:rPr>
        <w:lastRenderedPageBreak/>
        <w:t xml:space="preserve">particularidades las que </w:t>
      </w:r>
      <w:r w:rsidR="001C2A39" w:rsidRPr="004A5435">
        <w:rPr>
          <w:rFonts w:cs="Arial"/>
          <w:sz w:val="26"/>
          <w:szCs w:val="26"/>
          <w:lang w:val="es-MX"/>
        </w:rPr>
        <w:t xml:space="preserve">generan la </w:t>
      </w:r>
      <w:r w:rsidR="00911942" w:rsidRPr="004A5435">
        <w:rPr>
          <w:rFonts w:cs="Arial"/>
          <w:sz w:val="26"/>
          <w:szCs w:val="26"/>
          <w:lang w:val="es-MX"/>
        </w:rPr>
        <w:t xml:space="preserve">noción </w:t>
      </w:r>
      <w:r w:rsidR="001C2A39" w:rsidRPr="004A5435">
        <w:rPr>
          <w:rFonts w:cs="Arial"/>
          <w:sz w:val="26"/>
          <w:szCs w:val="26"/>
          <w:lang w:val="es-MX"/>
        </w:rPr>
        <w:t>de estar frente a dicho artista</w:t>
      </w:r>
      <w:r w:rsidR="007C3A53" w:rsidRPr="004A5435">
        <w:rPr>
          <w:rFonts w:cs="Arial"/>
          <w:sz w:val="26"/>
          <w:szCs w:val="26"/>
          <w:lang w:val="es-MX"/>
        </w:rPr>
        <w:t>.</w:t>
      </w:r>
      <w:r w:rsidR="001C2A39" w:rsidRPr="004A5435">
        <w:rPr>
          <w:rFonts w:cs="Arial"/>
          <w:sz w:val="26"/>
          <w:szCs w:val="26"/>
          <w:lang w:val="es-MX"/>
        </w:rPr>
        <w:t xml:space="preserve"> </w:t>
      </w:r>
    </w:p>
    <w:p w14:paraId="49A935DD" w14:textId="77777777" w:rsidR="00C15E70" w:rsidRPr="004A5435" w:rsidRDefault="00C15E70" w:rsidP="00C15E70">
      <w:pPr>
        <w:pStyle w:val="corte4fondo"/>
        <w:widowControl w:val="0"/>
        <w:tabs>
          <w:tab w:val="left" w:pos="993"/>
        </w:tabs>
        <w:ind w:left="567" w:firstLine="0"/>
        <w:rPr>
          <w:rFonts w:cs="Arial"/>
          <w:sz w:val="26"/>
          <w:szCs w:val="26"/>
          <w:lang w:val="es-MX"/>
        </w:rPr>
      </w:pPr>
    </w:p>
    <w:p w14:paraId="271334B3" w14:textId="18C0B199" w:rsidR="00CF12ED" w:rsidRPr="004A5435" w:rsidRDefault="00B20110" w:rsidP="00CD4D73">
      <w:pPr>
        <w:pStyle w:val="corte4fondo"/>
        <w:widowControl w:val="0"/>
        <w:numPr>
          <w:ilvl w:val="0"/>
          <w:numId w:val="2"/>
        </w:numPr>
        <w:tabs>
          <w:tab w:val="left" w:pos="993"/>
          <w:tab w:val="left" w:pos="1134"/>
          <w:tab w:val="left" w:pos="1276"/>
        </w:tabs>
        <w:ind w:left="0" w:firstLine="567"/>
        <w:rPr>
          <w:rFonts w:cs="Arial"/>
          <w:sz w:val="26"/>
          <w:szCs w:val="26"/>
          <w:lang w:val="es-MX"/>
        </w:rPr>
      </w:pPr>
      <w:r w:rsidRPr="004A5435">
        <w:rPr>
          <w:rFonts w:cs="Arial"/>
          <w:sz w:val="26"/>
          <w:szCs w:val="26"/>
        </w:rPr>
        <w:t xml:space="preserve">Bajo esta </w:t>
      </w:r>
      <w:r w:rsidRPr="004A5435">
        <w:rPr>
          <w:rFonts w:cs="Arial"/>
          <w:sz w:val="26"/>
          <w:szCs w:val="26"/>
          <w:lang w:val="es-MX"/>
        </w:rPr>
        <w:t xml:space="preserve">perspectiva, </w:t>
      </w:r>
      <w:r w:rsidR="00551115" w:rsidRPr="004A5435">
        <w:rPr>
          <w:rFonts w:cs="Arial"/>
          <w:sz w:val="26"/>
          <w:szCs w:val="26"/>
          <w:lang w:val="es-MX"/>
        </w:rPr>
        <w:t xml:space="preserve">debe </w:t>
      </w:r>
      <w:r w:rsidRPr="004A5435">
        <w:rPr>
          <w:rFonts w:cs="Arial"/>
          <w:sz w:val="26"/>
          <w:szCs w:val="26"/>
          <w:lang w:val="es-MX"/>
        </w:rPr>
        <w:t xml:space="preserve">indicarse que </w:t>
      </w:r>
      <w:r w:rsidR="00215B7B" w:rsidRPr="004A5435">
        <w:rPr>
          <w:rFonts w:cs="Arial"/>
          <w:sz w:val="26"/>
          <w:szCs w:val="26"/>
          <w:lang w:val="es-MX"/>
        </w:rPr>
        <w:t xml:space="preserve">las demandadas </w:t>
      </w:r>
      <w:r w:rsidR="00C15E70" w:rsidRPr="004A5435">
        <w:rPr>
          <w:rFonts w:cs="Arial"/>
          <w:sz w:val="26"/>
          <w:szCs w:val="26"/>
          <w:lang w:val="es-MX"/>
        </w:rPr>
        <w:t xml:space="preserve">hicieron </w:t>
      </w:r>
      <w:r w:rsidR="00B01F2D" w:rsidRPr="004A5435">
        <w:rPr>
          <w:rFonts w:cs="Arial"/>
          <w:sz w:val="26"/>
          <w:szCs w:val="26"/>
          <w:lang w:val="es-MX"/>
        </w:rPr>
        <w:t xml:space="preserve">uso de </w:t>
      </w:r>
      <w:r w:rsidRPr="004A5435">
        <w:rPr>
          <w:rFonts w:cs="Arial"/>
          <w:sz w:val="26"/>
          <w:szCs w:val="26"/>
          <w:lang w:val="es-MX"/>
        </w:rPr>
        <w:t xml:space="preserve">la imagen de </w:t>
      </w:r>
      <w:r w:rsidR="00A16BD3" w:rsidRPr="00F67FF3">
        <w:rPr>
          <w:rFonts w:cs="Arial"/>
          <w:color w:val="FF0000"/>
          <w:sz w:val="26"/>
          <w:szCs w:val="26"/>
          <w:lang w:val="es-MX"/>
        </w:rPr>
        <w:t>**********</w:t>
      </w:r>
      <w:r w:rsidRPr="004A5435">
        <w:rPr>
          <w:rFonts w:cs="Arial"/>
          <w:sz w:val="26"/>
          <w:szCs w:val="26"/>
          <w:lang w:val="es-MX"/>
        </w:rPr>
        <w:t xml:space="preserve"> </w:t>
      </w:r>
      <w:r w:rsidR="00B01F2D" w:rsidRPr="004A5435">
        <w:rPr>
          <w:rFonts w:cs="Arial"/>
          <w:sz w:val="26"/>
          <w:szCs w:val="26"/>
          <w:lang w:val="es-MX"/>
        </w:rPr>
        <w:t>respecto de la cual no tenía derecho a reproducir, evidentemente con fines potencialmente aptos para la obtención de un beneficio</w:t>
      </w:r>
      <w:r w:rsidR="007D5DA5" w:rsidRPr="004A5435">
        <w:rPr>
          <w:rFonts w:cs="Arial"/>
          <w:sz w:val="26"/>
          <w:szCs w:val="26"/>
          <w:lang w:val="es-MX"/>
        </w:rPr>
        <w:t>,</w:t>
      </w:r>
      <w:r w:rsidR="00B01F2D" w:rsidRPr="004A5435">
        <w:rPr>
          <w:rFonts w:cs="Arial"/>
          <w:sz w:val="26"/>
          <w:szCs w:val="26"/>
          <w:lang w:val="es-MX"/>
        </w:rPr>
        <w:t xml:space="preserve"> </w:t>
      </w:r>
      <w:r w:rsidR="0047194A" w:rsidRPr="004A5435">
        <w:rPr>
          <w:rFonts w:cs="Arial"/>
          <w:sz w:val="26"/>
          <w:szCs w:val="26"/>
          <w:lang w:val="es-MX"/>
        </w:rPr>
        <w:t xml:space="preserve">de manera que los anuncios emiten mensajes que pudieran traducirse en el sentido de que </w:t>
      </w:r>
      <w:r w:rsidR="00A16BD3" w:rsidRPr="00F67FF3">
        <w:rPr>
          <w:rFonts w:cs="Arial"/>
          <w:color w:val="FF0000"/>
          <w:sz w:val="26"/>
          <w:szCs w:val="26"/>
          <w:lang w:val="es-MX"/>
        </w:rPr>
        <w:t>**********</w:t>
      </w:r>
      <w:r w:rsidR="0047194A" w:rsidRPr="004A5435">
        <w:rPr>
          <w:rFonts w:cs="Arial"/>
          <w:sz w:val="26"/>
          <w:szCs w:val="26"/>
          <w:lang w:val="es-MX"/>
        </w:rPr>
        <w:t xml:space="preserve"> </w:t>
      </w:r>
      <w:r w:rsidR="001A330B" w:rsidRPr="004A5435">
        <w:rPr>
          <w:rFonts w:cs="Arial"/>
          <w:sz w:val="26"/>
          <w:szCs w:val="26"/>
          <w:lang w:val="es-MX"/>
        </w:rPr>
        <w:t xml:space="preserve">aprueba los automóviles de la marca </w:t>
      </w:r>
      <w:r w:rsidR="00A16BD3" w:rsidRPr="00F67FF3">
        <w:rPr>
          <w:rFonts w:cs="Arial"/>
          <w:color w:val="FF0000"/>
          <w:sz w:val="26"/>
          <w:szCs w:val="26"/>
          <w:lang w:val="es-MX"/>
        </w:rPr>
        <w:t>**********</w:t>
      </w:r>
      <w:r w:rsidR="001A330B" w:rsidRPr="004A5435">
        <w:rPr>
          <w:rFonts w:cs="Arial"/>
          <w:sz w:val="26"/>
          <w:szCs w:val="26"/>
          <w:lang w:val="es-MX"/>
        </w:rPr>
        <w:t xml:space="preserve"> pues su figura </w:t>
      </w:r>
      <w:r w:rsidR="008B1CA6" w:rsidRPr="004A5435">
        <w:rPr>
          <w:rFonts w:cs="Arial"/>
          <w:sz w:val="26"/>
          <w:szCs w:val="26"/>
          <w:lang w:val="es-MX"/>
        </w:rPr>
        <w:t xml:space="preserve">lo </w:t>
      </w:r>
      <w:r w:rsidR="001A330B" w:rsidRPr="004A5435">
        <w:rPr>
          <w:rFonts w:cs="Arial"/>
          <w:sz w:val="26"/>
          <w:szCs w:val="26"/>
          <w:lang w:val="es-MX"/>
        </w:rPr>
        <w:t>avala</w:t>
      </w:r>
      <w:r w:rsidR="007767D2" w:rsidRPr="004A5435">
        <w:rPr>
          <w:rFonts w:cs="Arial"/>
          <w:sz w:val="26"/>
          <w:szCs w:val="26"/>
          <w:lang w:val="es-MX"/>
        </w:rPr>
        <w:t>; s</w:t>
      </w:r>
      <w:r w:rsidR="00B01F2D" w:rsidRPr="004A5435">
        <w:rPr>
          <w:rFonts w:cs="Arial"/>
          <w:sz w:val="26"/>
          <w:szCs w:val="26"/>
          <w:lang w:val="es-MX"/>
        </w:rPr>
        <w:t xml:space="preserve">i no fuera así, no se entendería por qué se </w:t>
      </w:r>
      <w:r w:rsidR="007767D2" w:rsidRPr="004A5435">
        <w:rPr>
          <w:rFonts w:cs="Arial"/>
          <w:sz w:val="26"/>
          <w:szCs w:val="26"/>
          <w:lang w:val="es-MX"/>
        </w:rPr>
        <w:t xml:space="preserve">reprodujeron </w:t>
      </w:r>
      <w:r w:rsidR="00B01F2D" w:rsidRPr="004A5435">
        <w:rPr>
          <w:rFonts w:cs="Arial"/>
          <w:sz w:val="26"/>
          <w:szCs w:val="26"/>
          <w:lang w:val="es-MX"/>
        </w:rPr>
        <w:t xml:space="preserve">con extrema claridad detalles que </w:t>
      </w:r>
      <w:r w:rsidR="002E5322" w:rsidRPr="004A5435">
        <w:rPr>
          <w:rFonts w:cs="Arial"/>
          <w:sz w:val="26"/>
          <w:szCs w:val="26"/>
          <w:lang w:val="es-MX"/>
        </w:rPr>
        <w:t xml:space="preserve">individualmente </w:t>
      </w:r>
      <w:r w:rsidR="00A400BE" w:rsidRPr="004A5435">
        <w:rPr>
          <w:rFonts w:cs="Arial"/>
          <w:sz w:val="26"/>
          <w:szCs w:val="26"/>
          <w:lang w:val="es-MX"/>
        </w:rPr>
        <w:t xml:space="preserve">no </w:t>
      </w:r>
      <w:r w:rsidR="00B01F2D" w:rsidRPr="004A5435">
        <w:rPr>
          <w:rFonts w:cs="Arial"/>
          <w:sz w:val="26"/>
          <w:szCs w:val="26"/>
          <w:lang w:val="es-MX"/>
        </w:rPr>
        <w:t xml:space="preserve">serían </w:t>
      </w:r>
      <w:r w:rsidR="00A400BE" w:rsidRPr="004A5435">
        <w:rPr>
          <w:rFonts w:cs="Arial"/>
          <w:sz w:val="26"/>
          <w:szCs w:val="26"/>
          <w:lang w:val="es-MX"/>
        </w:rPr>
        <w:t xml:space="preserve">significativos </w:t>
      </w:r>
      <w:r w:rsidR="007767D2" w:rsidRPr="004A5435">
        <w:rPr>
          <w:rFonts w:cs="Arial"/>
          <w:sz w:val="26"/>
          <w:szCs w:val="26"/>
          <w:lang w:val="es-MX"/>
        </w:rPr>
        <w:t xml:space="preserve">para la audiencia en general. </w:t>
      </w:r>
    </w:p>
    <w:p w14:paraId="26D96FE6" w14:textId="77777777" w:rsidR="00CF12ED" w:rsidRPr="004A5435" w:rsidRDefault="00CF12ED" w:rsidP="00CF12ED">
      <w:pPr>
        <w:pStyle w:val="Prrafodelista"/>
        <w:rPr>
          <w:rFonts w:cs="Arial"/>
          <w:sz w:val="26"/>
          <w:szCs w:val="26"/>
          <w:lang w:val="es-MX"/>
        </w:rPr>
      </w:pPr>
    </w:p>
    <w:p w14:paraId="6DDCE363" w14:textId="18E31A5E" w:rsidR="007767D2" w:rsidRPr="004A5435" w:rsidRDefault="007D5DA5" w:rsidP="00CD4D73">
      <w:pPr>
        <w:pStyle w:val="corte4fondo"/>
        <w:widowControl w:val="0"/>
        <w:numPr>
          <w:ilvl w:val="0"/>
          <w:numId w:val="2"/>
        </w:numPr>
        <w:tabs>
          <w:tab w:val="left" w:pos="993"/>
          <w:tab w:val="left" w:pos="1134"/>
          <w:tab w:val="left" w:pos="1276"/>
        </w:tabs>
        <w:ind w:left="0" w:firstLine="567"/>
        <w:rPr>
          <w:rFonts w:cs="Arial"/>
          <w:sz w:val="26"/>
          <w:szCs w:val="26"/>
          <w:lang w:val="es-MX"/>
        </w:rPr>
      </w:pPr>
      <w:r w:rsidRPr="004A5435">
        <w:rPr>
          <w:rFonts w:cs="Arial"/>
          <w:sz w:val="26"/>
          <w:szCs w:val="26"/>
          <w:lang w:val="es-MX"/>
        </w:rPr>
        <w:t xml:space="preserve">Es decir, </w:t>
      </w:r>
      <w:r w:rsidR="007E1A70" w:rsidRPr="004A5435">
        <w:rPr>
          <w:rFonts w:cs="Arial"/>
          <w:sz w:val="26"/>
          <w:szCs w:val="26"/>
          <w:lang w:val="es-MX"/>
        </w:rPr>
        <w:t xml:space="preserve">al existir coincidencias muy marcadas entre la persona que </w:t>
      </w:r>
      <w:r w:rsidR="00215B7B" w:rsidRPr="004A5435">
        <w:rPr>
          <w:rFonts w:cs="Arial"/>
          <w:sz w:val="26"/>
          <w:szCs w:val="26"/>
          <w:lang w:val="es-MX"/>
        </w:rPr>
        <w:t>hizo los comerciales (</w:t>
      </w:r>
      <w:r w:rsidR="00A16BD3" w:rsidRPr="00F67FF3">
        <w:rPr>
          <w:rFonts w:cs="Arial"/>
          <w:color w:val="FF0000"/>
          <w:sz w:val="26"/>
          <w:szCs w:val="26"/>
          <w:lang w:val="es-MX"/>
        </w:rPr>
        <w:t>**********</w:t>
      </w:r>
      <w:r w:rsidR="00215B7B" w:rsidRPr="004A5435">
        <w:rPr>
          <w:rFonts w:cs="Arial"/>
          <w:sz w:val="26"/>
          <w:szCs w:val="26"/>
          <w:lang w:val="es-MX"/>
        </w:rPr>
        <w:t>) y el artista (</w:t>
      </w:r>
      <w:r w:rsidR="00A16BD3" w:rsidRPr="00F67FF3">
        <w:rPr>
          <w:rFonts w:cs="Arial"/>
          <w:color w:val="FF0000"/>
          <w:sz w:val="26"/>
          <w:szCs w:val="26"/>
          <w:lang w:val="es-MX"/>
        </w:rPr>
        <w:t>**********</w:t>
      </w:r>
      <w:r w:rsidR="00215B7B" w:rsidRPr="004A5435">
        <w:rPr>
          <w:rFonts w:cs="Arial"/>
          <w:sz w:val="26"/>
          <w:szCs w:val="26"/>
          <w:lang w:val="es-MX"/>
        </w:rPr>
        <w:t xml:space="preserve">), es claro que las enjuiciadas </w:t>
      </w:r>
      <w:r w:rsidR="00BC484F" w:rsidRPr="004A5435">
        <w:rPr>
          <w:rFonts w:cs="Arial"/>
          <w:sz w:val="26"/>
          <w:szCs w:val="26"/>
          <w:lang w:val="es-MX"/>
        </w:rPr>
        <w:t>aprovecharon la fama pública de este último al no solicitar el uso de su imagen previamente a su difusión</w:t>
      </w:r>
      <w:r w:rsidR="009945CB" w:rsidRPr="004A5435">
        <w:rPr>
          <w:rFonts w:cs="Arial"/>
          <w:sz w:val="26"/>
          <w:szCs w:val="26"/>
          <w:lang w:val="es-MX"/>
        </w:rPr>
        <w:t xml:space="preserve">. Lo anterior tiene lógica </w:t>
      </w:r>
      <w:r w:rsidR="00C97594" w:rsidRPr="004A5435">
        <w:rPr>
          <w:rFonts w:cs="Arial"/>
          <w:sz w:val="26"/>
          <w:szCs w:val="26"/>
          <w:lang w:val="es-MX"/>
        </w:rPr>
        <w:t xml:space="preserve">porque en circunstancias distintas la audiencia </w:t>
      </w:r>
      <w:r w:rsidR="00AD3199" w:rsidRPr="004A5435">
        <w:rPr>
          <w:rFonts w:cs="Arial"/>
          <w:sz w:val="26"/>
          <w:szCs w:val="26"/>
          <w:lang w:val="es-MX"/>
        </w:rPr>
        <w:t xml:space="preserve">receptora no </w:t>
      </w:r>
      <w:r w:rsidR="0055734B" w:rsidRPr="004A5435">
        <w:rPr>
          <w:rFonts w:cs="Arial"/>
          <w:sz w:val="26"/>
          <w:szCs w:val="26"/>
          <w:lang w:val="es-MX"/>
        </w:rPr>
        <w:t xml:space="preserve">tendría </w:t>
      </w:r>
      <w:r w:rsidR="00AD3199" w:rsidRPr="004A5435">
        <w:rPr>
          <w:rFonts w:cs="Arial"/>
          <w:sz w:val="26"/>
          <w:szCs w:val="26"/>
          <w:lang w:val="es-MX"/>
        </w:rPr>
        <w:t xml:space="preserve">esa asociación con </w:t>
      </w:r>
      <w:r w:rsidR="0055734B" w:rsidRPr="004A5435">
        <w:rPr>
          <w:rFonts w:cs="Arial"/>
          <w:sz w:val="26"/>
          <w:szCs w:val="26"/>
          <w:lang w:val="es-MX"/>
        </w:rPr>
        <w:t xml:space="preserve">el </w:t>
      </w:r>
      <w:r w:rsidR="00AD3199" w:rsidRPr="004A5435">
        <w:rPr>
          <w:rFonts w:cs="Arial"/>
          <w:sz w:val="26"/>
          <w:szCs w:val="26"/>
          <w:lang w:val="es-MX"/>
        </w:rPr>
        <w:t xml:space="preserve">compositor, esto es, </w:t>
      </w:r>
      <w:r w:rsidR="009945CB" w:rsidRPr="004A5435">
        <w:rPr>
          <w:rFonts w:cs="Arial"/>
          <w:sz w:val="26"/>
          <w:szCs w:val="26"/>
          <w:lang w:val="es-MX"/>
        </w:rPr>
        <w:t xml:space="preserve">qué pasaría si </w:t>
      </w:r>
      <w:r w:rsidR="00764D33" w:rsidRPr="004A5435">
        <w:rPr>
          <w:rFonts w:cs="Arial"/>
          <w:sz w:val="26"/>
          <w:szCs w:val="26"/>
          <w:lang w:val="es-MX"/>
        </w:rPr>
        <w:t xml:space="preserve">se proyectara en la campaña publicitaria </w:t>
      </w:r>
      <w:r w:rsidRPr="004A5435">
        <w:rPr>
          <w:rFonts w:cs="Arial"/>
          <w:sz w:val="26"/>
          <w:szCs w:val="26"/>
          <w:lang w:val="es-MX"/>
        </w:rPr>
        <w:t>un personaje femenino con las mismas características</w:t>
      </w:r>
      <w:r w:rsidR="007B6FC2" w:rsidRPr="004A5435">
        <w:rPr>
          <w:rFonts w:cs="Arial"/>
          <w:sz w:val="26"/>
          <w:szCs w:val="26"/>
          <w:lang w:val="es-MX"/>
        </w:rPr>
        <w:t xml:space="preserve"> </w:t>
      </w:r>
      <w:r w:rsidR="000C0405" w:rsidRPr="004A5435">
        <w:rPr>
          <w:rFonts w:cs="Arial"/>
          <w:sz w:val="26"/>
          <w:szCs w:val="26"/>
          <w:lang w:val="es-MX"/>
        </w:rPr>
        <w:t xml:space="preserve">y vestimenta, </w:t>
      </w:r>
      <w:r w:rsidR="007B6FC2" w:rsidRPr="004A5435">
        <w:rPr>
          <w:rFonts w:cs="Arial"/>
          <w:sz w:val="26"/>
          <w:szCs w:val="26"/>
          <w:lang w:val="es-MX"/>
        </w:rPr>
        <w:t>o que ocurriría si se tratara de una persona con cabello corto y sin lentes, o un individuo que solamente apareciera tocando la guitarra</w:t>
      </w:r>
      <w:r w:rsidR="000C0405" w:rsidRPr="004A5435">
        <w:rPr>
          <w:rFonts w:cs="Arial"/>
          <w:sz w:val="26"/>
          <w:szCs w:val="26"/>
          <w:lang w:val="es-MX"/>
        </w:rPr>
        <w:t xml:space="preserve"> pero con un uniforme</w:t>
      </w:r>
      <w:r w:rsidR="00AC1BDA" w:rsidRPr="004A5435">
        <w:rPr>
          <w:rFonts w:cs="Arial"/>
          <w:sz w:val="26"/>
          <w:szCs w:val="26"/>
          <w:lang w:val="es-MX"/>
        </w:rPr>
        <w:t xml:space="preserve"> militar</w:t>
      </w:r>
      <w:r w:rsidR="0031721B" w:rsidRPr="004A5435">
        <w:rPr>
          <w:rFonts w:cs="Arial"/>
          <w:sz w:val="26"/>
          <w:szCs w:val="26"/>
          <w:lang w:val="es-MX"/>
        </w:rPr>
        <w:t xml:space="preserve">; en esos supuestos </w:t>
      </w:r>
      <w:r w:rsidRPr="004A5435">
        <w:rPr>
          <w:rFonts w:cs="Arial"/>
          <w:sz w:val="26"/>
          <w:szCs w:val="26"/>
          <w:lang w:val="es-MX"/>
        </w:rPr>
        <w:t xml:space="preserve">claramente la audiencia no tendría un impacto similar pues el efecto </w:t>
      </w:r>
      <w:r w:rsidR="00614A27" w:rsidRPr="004A5435">
        <w:rPr>
          <w:rFonts w:cs="Arial"/>
          <w:sz w:val="26"/>
          <w:szCs w:val="26"/>
          <w:lang w:val="es-MX"/>
        </w:rPr>
        <w:t>unificador no sería el mismo</w:t>
      </w:r>
      <w:r w:rsidR="0041635E" w:rsidRPr="004A5435">
        <w:rPr>
          <w:rFonts w:cs="Arial"/>
          <w:sz w:val="26"/>
          <w:szCs w:val="26"/>
          <w:lang w:val="es-MX"/>
        </w:rPr>
        <w:t xml:space="preserve">, de forma que no se podría hablar de una vulneración al derecho a la propia imagen. </w:t>
      </w:r>
      <w:r w:rsidR="0056024A" w:rsidRPr="004A5435">
        <w:rPr>
          <w:rFonts w:cs="Arial"/>
          <w:sz w:val="26"/>
          <w:szCs w:val="26"/>
          <w:lang w:val="es-MX"/>
        </w:rPr>
        <w:t xml:space="preserve">Sin embargo, en el presente caso, el cúmulo de evidencia </w:t>
      </w:r>
      <w:r w:rsidR="007C60A9" w:rsidRPr="004A5435">
        <w:rPr>
          <w:rFonts w:cs="Arial"/>
          <w:sz w:val="26"/>
          <w:szCs w:val="26"/>
          <w:lang w:val="es-MX"/>
        </w:rPr>
        <w:t xml:space="preserve">demuestra </w:t>
      </w:r>
      <w:r w:rsidR="00345A95" w:rsidRPr="004A5435">
        <w:rPr>
          <w:rFonts w:cs="Arial"/>
          <w:sz w:val="26"/>
          <w:szCs w:val="26"/>
          <w:lang w:val="es-MX"/>
        </w:rPr>
        <w:t xml:space="preserve">que </w:t>
      </w:r>
      <w:r w:rsidR="0056024A" w:rsidRPr="004A5435">
        <w:rPr>
          <w:rFonts w:cs="Arial"/>
          <w:sz w:val="26"/>
          <w:szCs w:val="26"/>
          <w:lang w:val="es-MX"/>
        </w:rPr>
        <w:t xml:space="preserve">la verdadera intención de las demandadas </w:t>
      </w:r>
      <w:r w:rsidR="00345A95" w:rsidRPr="004A5435">
        <w:rPr>
          <w:rFonts w:cs="Arial"/>
          <w:sz w:val="26"/>
          <w:szCs w:val="26"/>
          <w:lang w:val="es-MX"/>
        </w:rPr>
        <w:t xml:space="preserve">fue la </w:t>
      </w:r>
      <w:r w:rsidR="0056024A" w:rsidRPr="004A5435">
        <w:rPr>
          <w:rFonts w:cs="Arial"/>
          <w:sz w:val="26"/>
          <w:szCs w:val="26"/>
          <w:lang w:val="es-MX"/>
        </w:rPr>
        <w:t xml:space="preserve">de poner a disposición del público </w:t>
      </w:r>
      <w:r w:rsidR="007C60A9" w:rsidRPr="004A5435">
        <w:rPr>
          <w:rFonts w:cs="Arial"/>
          <w:sz w:val="26"/>
          <w:szCs w:val="26"/>
          <w:lang w:val="es-MX"/>
        </w:rPr>
        <w:t xml:space="preserve">comerciales emulando la imagen de </w:t>
      </w:r>
      <w:r w:rsidR="00062FE3" w:rsidRPr="00F67FF3">
        <w:rPr>
          <w:rFonts w:cs="Arial"/>
          <w:color w:val="FF0000"/>
          <w:sz w:val="26"/>
          <w:szCs w:val="26"/>
          <w:lang w:val="es-MX"/>
        </w:rPr>
        <w:t>**********</w:t>
      </w:r>
      <w:r w:rsidR="001B35BF" w:rsidRPr="004A5435">
        <w:rPr>
          <w:rFonts w:cs="Arial"/>
          <w:sz w:val="26"/>
          <w:szCs w:val="26"/>
          <w:lang w:val="es-MX"/>
        </w:rPr>
        <w:t>, para poder vender más fácilmente su producto</w:t>
      </w:r>
      <w:r w:rsidR="00345A95" w:rsidRPr="004A5435">
        <w:rPr>
          <w:rFonts w:cs="Arial"/>
          <w:sz w:val="26"/>
          <w:szCs w:val="26"/>
          <w:lang w:val="es-MX"/>
        </w:rPr>
        <w:t>.</w:t>
      </w:r>
    </w:p>
    <w:p w14:paraId="2E2D32F9" w14:textId="77777777" w:rsidR="006A578C" w:rsidRPr="004A5435" w:rsidRDefault="006A578C" w:rsidP="006A578C">
      <w:pPr>
        <w:pStyle w:val="Prrafodelista"/>
        <w:rPr>
          <w:rFonts w:cs="Arial"/>
          <w:sz w:val="26"/>
          <w:szCs w:val="26"/>
          <w:lang w:val="es-MX"/>
        </w:rPr>
      </w:pPr>
    </w:p>
    <w:p w14:paraId="71969843" w14:textId="5A94443A" w:rsidR="00142A34" w:rsidRPr="004A5435" w:rsidRDefault="006A578C" w:rsidP="00142A34">
      <w:pPr>
        <w:pStyle w:val="corte4fondo"/>
        <w:widowControl w:val="0"/>
        <w:numPr>
          <w:ilvl w:val="0"/>
          <w:numId w:val="2"/>
        </w:numPr>
        <w:tabs>
          <w:tab w:val="left" w:pos="993"/>
          <w:tab w:val="left" w:pos="1134"/>
          <w:tab w:val="left" w:pos="1276"/>
        </w:tabs>
        <w:ind w:left="0" w:firstLine="567"/>
        <w:rPr>
          <w:rFonts w:cs="Arial"/>
          <w:sz w:val="26"/>
          <w:szCs w:val="26"/>
          <w:lang w:val="es-MX"/>
        </w:rPr>
      </w:pPr>
      <w:r w:rsidRPr="004A5435">
        <w:rPr>
          <w:rFonts w:cs="Arial"/>
          <w:sz w:val="26"/>
          <w:szCs w:val="26"/>
          <w:lang w:val="es-MX"/>
        </w:rPr>
        <w:t xml:space="preserve">A lo anterior se suma el hecho de que </w:t>
      </w:r>
      <w:r w:rsidR="00062FE3" w:rsidRPr="00F67FF3">
        <w:rPr>
          <w:rFonts w:cs="Arial"/>
          <w:color w:val="FF0000"/>
          <w:sz w:val="26"/>
          <w:szCs w:val="26"/>
          <w:lang w:val="es-MX"/>
        </w:rPr>
        <w:t>**********</w:t>
      </w:r>
      <w:r w:rsidRPr="004A5435">
        <w:rPr>
          <w:rFonts w:cs="Arial"/>
          <w:sz w:val="26"/>
          <w:szCs w:val="26"/>
          <w:lang w:val="es-MX"/>
        </w:rPr>
        <w:t xml:space="preserve"> aceptó </w:t>
      </w:r>
      <w:r w:rsidR="008D1A96" w:rsidRPr="004A5435">
        <w:rPr>
          <w:rFonts w:cs="Arial"/>
          <w:sz w:val="26"/>
          <w:szCs w:val="26"/>
          <w:lang w:val="es-MX"/>
        </w:rPr>
        <w:t xml:space="preserve">a lo largo de la secuela procesal </w:t>
      </w:r>
      <w:r w:rsidRPr="004A5435">
        <w:rPr>
          <w:rFonts w:cs="Arial"/>
          <w:sz w:val="26"/>
          <w:szCs w:val="26"/>
          <w:lang w:val="es-MX"/>
        </w:rPr>
        <w:t>que el personaje que</w:t>
      </w:r>
      <w:r w:rsidR="0005056B" w:rsidRPr="004A5435">
        <w:rPr>
          <w:rFonts w:cs="Arial"/>
          <w:sz w:val="26"/>
          <w:szCs w:val="26"/>
          <w:lang w:val="es-MX"/>
        </w:rPr>
        <w:t xml:space="preserve"> </w:t>
      </w:r>
      <w:r w:rsidRPr="004A5435">
        <w:rPr>
          <w:rFonts w:cs="Arial"/>
          <w:sz w:val="26"/>
          <w:szCs w:val="26"/>
          <w:lang w:val="es-MX"/>
        </w:rPr>
        <w:t xml:space="preserve">aparece </w:t>
      </w:r>
      <w:r w:rsidR="0005056B" w:rsidRPr="004A5435">
        <w:rPr>
          <w:rFonts w:cs="Arial"/>
          <w:sz w:val="26"/>
          <w:szCs w:val="26"/>
          <w:lang w:val="es-MX"/>
        </w:rPr>
        <w:t xml:space="preserve">en los comerciales multicitados es un imitador </w:t>
      </w:r>
      <w:r w:rsidR="008D1A96" w:rsidRPr="004A5435">
        <w:rPr>
          <w:rFonts w:cs="Arial"/>
          <w:sz w:val="26"/>
          <w:szCs w:val="26"/>
          <w:lang w:val="es-MX"/>
        </w:rPr>
        <w:t xml:space="preserve">que se dedica a personificar al </w:t>
      </w:r>
      <w:r w:rsidR="0005056B" w:rsidRPr="004A5435">
        <w:rPr>
          <w:rFonts w:cs="Arial"/>
          <w:sz w:val="26"/>
          <w:szCs w:val="26"/>
          <w:lang w:val="es-MX"/>
        </w:rPr>
        <w:t xml:space="preserve">propio </w:t>
      </w:r>
      <w:r w:rsidR="00062FE3" w:rsidRPr="00F67FF3">
        <w:rPr>
          <w:rFonts w:cs="Arial"/>
          <w:color w:val="FF0000"/>
          <w:sz w:val="26"/>
          <w:szCs w:val="26"/>
          <w:lang w:val="es-MX"/>
        </w:rPr>
        <w:t>**********</w:t>
      </w:r>
      <w:r w:rsidR="009B6B12" w:rsidRPr="004A5435">
        <w:rPr>
          <w:rFonts w:cs="Arial"/>
          <w:sz w:val="26"/>
          <w:szCs w:val="26"/>
          <w:lang w:val="es-MX"/>
        </w:rPr>
        <w:t xml:space="preserve">, lo que evidencia que la intención al momento de </w:t>
      </w:r>
      <w:r w:rsidR="007D6CA2" w:rsidRPr="004A5435">
        <w:rPr>
          <w:rFonts w:cs="Arial"/>
          <w:sz w:val="26"/>
          <w:szCs w:val="26"/>
          <w:lang w:val="es-MX"/>
        </w:rPr>
        <w:t xml:space="preserve">su elaboración </w:t>
      </w:r>
      <w:r w:rsidR="009B6B12" w:rsidRPr="004A5435">
        <w:rPr>
          <w:rFonts w:cs="Arial"/>
          <w:sz w:val="26"/>
          <w:szCs w:val="26"/>
          <w:lang w:val="es-MX"/>
        </w:rPr>
        <w:t>fue la de evocar los elementos diferenciadores de</w:t>
      </w:r>
      <w:r w:rsidR="00062FE3">
        <w:rPr>
          <w:rFonts w:cs="Arial"/>
          <w:sz w:val="26"/>
          <w:szCs w:val="26"/>
          <w:lang w:val="es-MX"/>
        </w:rPr>
        <w:t xml:space="preserve"> </w:t>
      </w:r>
      <w:r w:rsidR="00062FE3" w:rsidRPr="00F67FF3">
        <w:rPr>
          <w:rFonts w:cs="Arial"/>
          <w:color w:val="FF0000"/>
          <w:sz w:val="26"/>
          <w:szCs w:val="26"/>
          <w:lang w:val="es-MX"/>
        </w:rPr>
        <w:t>**********</w:t>
      </w:r>
      <w:r w:rsidR="00062FE3" w:rsidRPr="004A5435">
        <w:rPr>
          <w:rFonts w:cs="Arial"/>
          <w:sz w:val="26"/>
          <w:szCs w:val="26"/>
          <w:lang w:val="es-MX"/>
        </w:rPr>
        <w:t xml:space="preserve"> </w:t>
      </w:r>
      <w:r w:rsidR="009B6B12" w:rsidRPr="004A5435">
        <w:rPr>
          <w:rFonts w:cs="Arial"/>
          <w:sz w:val="26"/>
          <w:szCs w:val="26"/>
          <w:lang w:val="es-MX"/>
        </w:rPr>
        <w:t xml:space="preserve"> </w:t>
      </w:r>
      <w:r w:rsidR="00880183" w:rsidRPr="004A5435">
        <w:rPr>
          <w:rFonts w:cs="Arial"/>
          <w:sz w:val="26"/>
          <w:szCs w:val="26"/>
          <w:lang w:val="es-MX"/>
        </w:rPr>
        <w:t xml:space="preserve">para proyectarlos a los consumidores, lo que daría impulso mediático y económico </w:t>
      </w:r>
      <w:r w:rsidR="007D6CA2" w:rsidRPr="004A5435">
        <w:rPr>
          <w:rFonts w:cs="Arial"/>
          <w:sz w:val="26"/>
          <w:szCs w:val="26"/>
          <w:lang w:val="es-MX"/>
        </w:rPr>
        <w:t xml:space="preserve">la campaña publicitaria, </w:t>
      </w:r>
      <w:r w:rsidR="00F44AD5" w:rsidRPr="004A5435">
        <w:rPr>
          <w:rFonts w:cs="Arial"/>
          <w:sz w:val="26"/>
          <w:szCs w:val="26"/>
          <w:lang w:val="es-MX"/>
        </w:rPr>
        <w:t xml:space="preserve">aunado a que </w:t>
      </w:r>
      <w:r w:rsidR="00B272ED" w:rsidRPr="004A5435">
        <w:rPr>
          <w:rFonts w:cs="Arial"/>
          <w:sz w:val="26"/>
          <w:szCs w:val="26"/>
          <w:lang w:val="es-MX"/>
        </w:rPr>
        <w:t xml:space="preserve">como ya </w:t>
      </w:r>
      <w:r w:rsidR="00B272ED" w:rsidRPr="004A5435">
        <w:rPr>
          <w:rFonts w:cs="Arial"/>
          <w:sz w:val="26"/>
          <w:szCs w:val="26"/>
          <w:lang w:val="es-MX"/>
        </w:rPr>
        <w:lastRenderedPageBreak/>
        <w:t xml:space="preserve">se advirtió de los amparos directos relacionados, </w:t>
      </w:r>
      <w:r w:rsidR="00142A34" w:rsidRPr="004A5435">
        <w:rPr>
          <w:rFonts w:cs="Arial"/>
          <w:sz w:val="26"/>
          <w:szCs w:val="26"/>
          <w:lang w:val="es-MX"/>
        </w:rPr>
        <w:t>se concluyó que en dicha campaña publicitaria también se vulneró el derecho moral del autor demandante al usar en los comerciales versiones alteradas de su obra original “</w:t>
      </w:r>
      <w:r w:rsidR="00C8391A" w:rsidRPr="00F67FF3">
        <w:rPr>
          <w:rFonts w:cs="Arial"/>
          <w:color w:val="FF0000"/>
          <w:sz w:val="26"/>
          <w:szCs w:val="26"/>
          <w:lang w:val="es-MX"/>
        </w:rPr>
        <w:t>**********</w:t>
      </w:r>
      <w:r w:rsidR="00142A34" w:rsidRPr="004A5435">
        <w:rPr>
          <w:rFonts w:cs="Arial"/>
          <w:sz w:val="26"/>
          <w:szCs w:val="26"/>
          <w:lang w:val="es-MX"/>
        </w:rPr>
        <w:t xml:space="preserve">”, lo que genera un indicio más </w:t>
      </w:r>
      <w:r w:rsidR="000C6CE1" w:rsidRPr="004A5435">
        <w:rPr>
          <w:rFonts w:cs="Arial"/>
          <w:sz w:val="26"/>
          <w:szCs w:val="26"/>
          <w:lang w:val="es-MX"/>
        </w:rPr>
        <w:t>de la intención real que tuvieron los demandados en torno a la imagen de</w:t>
      </w:r>
      <w:r w:rsidR="006A61D1" w:rsidRPr="004A5435">
        <w:rPr>
          <w:rFonts w:cs="Arial"/>
          <w:sz w:val="26"/>
          <w:szCs w:val="26"/>
          <w:lang w:val="es-MX"/>
        </w:rPr>
        <w:t xml:space="preserve">l artista de mérito. </w:t>
      </w:r>
    </w:p>
    <w:p w14:paraId="45526111" w14:textId="77777777" w:rsidR="00142A34" w:rsidRPr="004A5435" w:rsidRDefault="00142A34" w:rsidP="00142A34">
      <w:pPr>
        <w:pStyle w:val="Prrafodelista"/>
        <w:rPr>
          <w:rFonts w:ascii="Arial" w:hAnsi="Arial" w:cs="Arial"/>
          <w:sz w:val="26"/>
          <w:szCs w:val="26"/>
          <w:lang w:val="es-MX"/>
        </w:rPr>
      </w:pPr>
    </w:p>
    <w:p w14:paraId="72A659DF" w14:textId="1C79B27D" w:rsidR="00715250" w:rsidRPr="004A5435" w:rsidRDefault="00BB6DCF" w:rsidP="007C0BA6">
      <w:pPr>
        <w:pStyle w:val="corte4fondo"/>
        <w:widowControl w:val="0"/>
        <w:numPr>
          <w:ilvl w:val="0"/>
          <w:numId w:val="2"/>
        </w:numPr>
        <w:tabs>
          <w:tab w:val="left" w:pos="993"/>
          <w:tab w:val="left" w:pos="1134"/>
          <w:tab w:val="left" w:pos="1276"/>
        </w:tabs>
        <w:ind w:left="0" w:firstLine="567"/>
        <w:rPr>
          <w:rFonts w:cs="Arial"/>
          <w:sz w:val="26"/>
          <w:szCs w:val="26"/>
          <w:lang w:val="es-MX"/>
        </w:rPr>
      </w:pPr>
      <w:r w:rsidRPr="004A5435">
        <w:rPr>
          <w:rFonts w:cs="Arial"/>
          <w:sz w:val="26"/>
          <w:szCs w:val="26"/>
          <w:lang w:val="es-MX"/>
        </w:rPr>
        <w:t>No obstante, c</w:t>
      </w:r>
      <w:r w:rsidR="006A61D1" w:rsidRPr="004A5435">
        <w:rPr>
          <w:rFonts w:cs="Arial"/>
          <w:sz w:val="26"/>
          <w:szCs w:val="26"/>
          <w:lang w:val="es-MX"/>
        </w:rPr>
        <w:t xml:space="preserve">on independencia de lo anterior, esta Primera Sala estima que </w:t>
      </w:r>
      <w:r w:rsidR="007C0BA6" w:rsidRPr="004A5435">
        <w:rPr>
          <w:rFonts w:cs="Arial"/>
          <w:sz w:val="26"/>
          <w:szCs w:val="26"/>
          <w:lang w:val="es-MX"/>
        </w:rPr>
        <w:t xml:space="preserve">en relación con </w:t>
      </w:r>
      <w:r w:rsidR="00113FBD" w:rsidRPr="004A5435">
        <w:rPr>
          <w:rFonts w:cs="Arial"/>
          <w:sz w:val="26"/>
          <w:szCs w:val="26"/>
          <w:lang w:val="es-MX"/>
        </w:rPr>
        <w:t>el resto de los videos denominados</w:t>
      </w:r>
      <w:r w:rsidR="007C0BA6" w:rsidRPr="004A5435">
        <w:rPr>
          <w:rFonts w:cs="Arial"/>
          <w:sz w:val="26"/>
          <w:szCs w:val="26"/>
          <w:lang w:val="es-MX"/>
        </w:rPr>
        <w:t xml:space="preserve">: </w:t>
      </w:r>
      <w:r w:rsidR="007C0BA6" w:rsidRPr="004A5435">
        <w:rPr>
          <w:rFonts w:cs="Arial"/>
          <w:i/>
          <w:iCs/>
          <w:sz w:val="26"/>
          <w:szCs w:val="26"/>
          <w:lang w:val="es-MX"/>
        </w:rPr>
        <w:t>“</w:t>
      </w:r>
      <w:r w:rsidR="00C8391A" w:rsidRPr="00F67FF3">
        <w:rPr>
          <w:rFonts w:cs="Arial"/>
          <w:color w:val="FF0000"/>
          <w:sz w:val="26"/>
          <w:szCs w:val="26"/>
          <w:lang w:val="es-MX"/>
        </w:rPr>
        <w:t>**********</w:t>
      </w:r>
      <w:r w:rsidR="007C0BA6" w:rsidRPr="004A5435">
        <w:rPr>
          <w:rFonts w:cs="Arial"/>
          <w:i/>
          <w:iCs/>
          <w:sz w:val="26"/>
          <w:szCs w:val="26"/>
          <w:lang w:val="es-MX"/>
        </w:rPr>
        <w:t>”, “</w:t>
      </w:r>
      <w:r w:rsidR="00C8391A" w:rsidRPr="00F67FF3">
        <w:rPr>
          <w:rFonts w:cs="Arial"/>
          <w:color w:val="FF0000"/>
          <w:sz w:val="26"/>
          <w:szCs w:val="26"/>
          <w:lang w:val="es-MX"/>
        </w:rPr>
        <w:t>**********</w:t>
      </w:r>
      <w:r w:rsidR="007C0BA6" w:rsidRPr="004A5435">
        <w:rPr>
          <w:rFonts w:cs="Arial"/>
          <w:i/>
          <w:iCs/>
          <w:sz w:val="26"/>
          <w:szCs w:val="26"/>
          <w:lang w:val="es-MX"/>
        </w:rPr>
        <w:t>”, “</w:t>
      </w:r>
      <w:r w:rsidR="00C8391A" w:rsidRPr="00F67FF3">
        <w:rPr>
          <w:rFonts w:cs="Arial"/>
          <w:color w:val="FF0000"/>
          <w:sz w:val="26"/>
          <w:szCs w:val="26"/>
          <w:lang w:val="es-MX"/>
        </w:rPr>
        <w:t>**********</w:t>
      </w:r>
      <w:r w:rsidR="007C0BA6" w:rsidRPr="004A5435">
        <w:rPr>
          <w:rFonts w:cs="Arial"/>
          <w:i/>
          <w:iCs/>
          <w:sz w:val="26"/>
          <w:szCs w:val="26"/>
          <w:lang w:val="es-MX"/>
        </w:rPr>
        <w:t>” y “</w:t>
      </w:r>
      <w:r w:rsidR="000D5FE2" w:rsidRPr="00F67FF3">
        <w:rPr>
          <w:rFonts w:cs="Arial"/>
          <w:color w:val="FF0000"/>
          <w:sz w:val="26"/>
          <w:szCs w:val="26"/>
          <w:lang w:val="es-MX"/>
        </w:rPr>
        <w:t>**********</w:t>
      </w:r>
      <w:r w:rsidR="007C0BA6" w:rsidRPr="004A5435">
        <w:rPr>
          <w:rFonts w:cs="Arial"/>
          <w:i/>
          <w:iCs/>
          <w:sz w:val="26"/>
          <w:szCs w:val="26"/>
          <w:lang w:val="es-MX"/>
        </w:rPr>
        <w:t>”</w:t>
      </w:r>
      <w:r w:rsidR="007C0BA6" w:rsidRPr="004A5435">
        <w:rPr>
          <w:rFonts w:cs="Arial"/>
          <w:sz w:val="26"/>
          <w:szCs w:val="26"/>
          <w:lang w:val="es-MX"/>
        </w:rPr>
        <w:t xml:space="preserve">; no existe una vulneración al derecho a la propia imagen del cantautor quejoso </w:t>
      </w:r>
      <w:r w:rsidR="000D5FE2" w:rsidRPr="00F67FF3">
        <w:rPr>
          <w:rFonts w:cs="Arial"/>
          <w:color w:val="FF0000"/>
          <w:sz w:val="26"/>
          <w:szCs w:val="26"/>
          <w:lang w:val="es-MX"/>
        </w:rPr>
        <w:t>**********</w:t>
      </w:r>
      <w:r w:rsidR="007C0BA6" w:rsidRPr="004A5435">
        <w:rPr>
          <w:rFonts w:cs="Arial"/>
          <w:sz w:val="26"/>
          <w:szCs w:val="26"/>
          <w:lang w:val="es-MX"/>
        </w:rPr>
        <w:t xml:space="preserve">. </w:t>
      </w:r>
    </w:p>
    <w:p w14:paraId="606CEC7D" w14:textId="77777777" w:rsidR="00740823" w:rsidRPr="004A5435" w:rsidRDefault="00740823" w:rsidP="00740823">
      <w:pPr>
        <w:pStyle w:val="Prrafodelista"/>
        <w:rPr>
          <w:rFonts w:cs="Arial"/>
          <w:sz w:val="26"/>
          <w:szCs w:val="26"/>
          <w:lang w:val="es-MX"/>
        </w:rPr>
      </w:pPr>
    </w:p>
    <w:p w14:paraId="287F1DA5" w14:textId="04C45473" w:rsidR="00752C8D" w:rsidRPr="004A5435" w:rsidRDefault="00D35D93" w:rsidP="007C0BA6">
      <w:pPr>
        <w:pStyle w:val="corte4fondo"/>
        <w:widowControl w:val="0"/>
        <w:numPr>
          <w:ilvl w:val="0"/>
          <w:numId w:val="2"/>
        </w:numPr>
        <w:tabs>
          <w:tab w:val="left" w:pos="993"/>
          <w:tab w:val="left" w:pos="1134"/>
          <w:tab w:val="left" w:pos="1276"/>
        </w:tabs>
        <w:ind w:left="0" w:firstLine="567"/>
        <w:rPr>
          <w:rFonts w:cs="Arial"/>
          <w:sz w:val="26"/>
          <w:szCs w:val="26"/>
          <w:lang w:val="es-MX"/>
        </w:rPr>
      </w:pPr>
      <w:r w:rsidRPr="004A5435">
        <w:rPr>
          <w:rFonts w:cs="Arial"/>
          <w:sz w:val="26"/>
          <w:szCs w:val="26"/>
          <w:lang w:val="es-MX"/>
        </w:rPr>
        <w:t>Del análisis de los anexos 17 y 18</w:t>
      </w:r>
      <w:r w:rsidR="00902469" w:rsidRPr="004A5435">
        <w:rPr>
          <w:rFonts w:cs="Arial"/>
          <w:sz w:val="26"/>
          <w:szCs w:val="26"/>
          <w:lang w:val="es-MX"/>
        </w:rPr>
        <w:t xml:space="preserve"> (diecisiete y dieciocho)</w:t>
      </w:r>
      <w:r w:rsidRPr="004A5435">
        <w:rPr>
          <w:rFonts w:cs="Arial"/>
          <w:sz w:val="26"/>
          <w:szCs w:val="26"/>
          <w:lang w:val="es-MX"/>
        </w:rPr>
        <w:t xml:space="preserve">, se advierte que en realidad se trata de videos que fueron publicados en redes sociales donde se muestra una marioneta con rasgos similares a los ya apuntados en párrafos precedentes, es decir, cabello largo, gafas obscuras y guitarra acústica. </w:t>
      </w:r>
    </w:p>
    <w:p w14:paraId="2FA0FA2A" w14:textId="77777777" w:rsidR="00752C8D" w:rsidRPr="004A5435" w:rsidRDefault="00752C8D" w:rsidP="00752C8D">
      <w:pPr>
        <w:pStyle w:val="Prrafodelista"/>
        <w:rPr>
          <w:rFonts w:cs="Arial"/>
          <w:sz w:val="26"/>
          <w:szCs w:val="26"/>
          <w:lang w:val="es-MX"/>
        </w:rPr>
      </w:pPr>
    </w:p>
    <w:p w14:paraId="729F32CE" w14:textId="681C809E" w:rsidR="00740823" w:rsidRPr="004A5435" w:rsidRDefault="00D35D93" w:rsidP="007C0BA6">
      <w:pPr>
        <w:pStyle w:val="corte4fondo"/>
        <w:widowControl w:val="0"/>
        <w:numPr>
          <w:ilvl w:val="0"/>
          <w:numId w:val="2"/>
        </w:numPr>
        <w:tabs>
          <w:tab w:val="left" w:pos="993"/>
          <w:tab w:val="left" w:pos="1134"/>
          <w:tab w:val="left" w:pos="1276"/>
        </w:tabs>
        <w:ind w:left="0" w:firstLine="567"/>
        <w:rPr>
          <w:rFonts w:cs="Arial"/>
          <w:sz w:val="26"/>
          <w:szCs w:val="26"/>
          <w:lang w:val="es-MX"/>
        </w:rPr>
      </w:pPr>
      <w:r w:rsidRPr="004A5435">
        <w:rPr>
          <w:rFonts w:cs="Arial"/>
          <w:sz w:val="26"/>
          <w:szCs w:val="26"/>
          <w:lang w:val="es-MX"/>
        </w:rPr>
        <w:t>El ejemplo gráfico de dich</w:t>
      </w:r>
      <w:r w:rsidR="00DF3822" w:rsidRPr="004A5435">
        <w:rPr>
          <w:rFonts w:cs="Arial"/>
          <w:sz w:val="26"/>
          <w:szCs w:val="26"/>
          <w:lang w:val="es-MX"/>
        </w:rPr>
        <w:t>a</w:t>
      </w:r>
      <w:r w:rsidRPr="004A5435">
        <w:rPr>
          <w:rFonts w:cs="Arial"/>
          <w:sz w:val="26"/>
          <w:szCs w:val="26"/>
          <w:lang w:val="es-MX"/>
        </w:rPr>
        <w:t xml:space="preserve">s </w:t>
      </w:r>
      <w:r w:rsidR="00DF3822" w:rsidRPr="004A5435">
        <w:rPr>
          <w:rFonts w:cs="Arial"/>
          <w:sz w:val="26"/>
          <w:szCs w:val="26"/>
          <w:lang w:val="es-MX"/>
        </w:rPr>
        <w:t xml:space="preserve">representaciones es </w:t>
      </w:r>
      <w:r w:rsidR="00257FEC" w:rsidRPr="004A5435">
        <w:rPr>
          <w:rFonts w:cs="Arial"/>
          <w:sz w:val="26"/>
          <w:szCs w:val="26"/>
          <w:lang w:val="es-MX"/>
        </w:rPr>
        <w:t xml:space="preserve">el </w:t>
      </w:r>
      <w:r w:rsidR="00DF3822" w:rsidRPr="004A5435">
        <w:rPr>
          <w:rFonts w:cs="Arial"/>
          <w:sz w:val="26"/>
          <w:szCs w:val="26"/>
          <w:lang w:val="es-MX"/>
        </w:rPr>
        <w:t>siguiente:</w:t>
      </w:r>
    </w:p>
    <w:p w14:paraId="5CB2E17B" w14:textId="77777777" w:rsidR="00DF3822" w:rsidRPr="004A5435" w:rsidRDefault="00DF3822" w:rsidP="00DF3822">
      <w:pPr>
        <w:pStyle w:val="Prrafodelista"/>
        <w:rPr>
          <w:rFonts w:cs="Arial"/>
          <w:lang w:val="es-MX"/>
        </w:rPr>
      </w:pPr>
    </w:p>
    <w:p w14:paraId="21000624" w14:textId="7DD57537" w:rsidR="00BB54DA" w:rsidRPr="004A5435" w:rsidRDefault="006727C4" w:rsidP="006727C4">
      <w:pPr>
        <w:pStyle w:val="corte4fondo"/>
        <w:widowControl w:val="0"/>
        <w:tabs>
          <w:tab w:val="left" w:pos="993"/>
          <w:tab w:val="left" w:pos="1134"/>
          <w:tab w:val="left" w:pos="1276"/>
        </w:tabs>
        <w:ind w:firstLine="0"/>
        <w:jc w:val="center"/>
        <w:rPr>
          <w:rFonts w:cs="Arial"/>
          <w:sz w:val="26"/>
          <w:szCs w:val="26"/>
          <w:lang w:val="es-MX"/>
        </w:rPr>
      </w:pPr>
      <w:r w:rsidRPr="00F67FF3">
        <w:rPr>
          <w:rFonts w:cs="Arial"/>
          <w:color w:val="FF0000"/>
          <w:sz w:val="26"/>
          <w:szCs w:val="26"/>
          <w:lang w:val="es-MX"/>
        </w:rPr>
        <w:t>**********</w:t>
      </w:r>
    </w:p>
    <w:p w14:paraId="533C0626" w14:textId="77777777" w:rsidR="00DF3822" w:rsidRPr="004A5435" w:rsidRDefault="00DF3822" w:rsidP="004D6843">
      <w:pPr>
        <w:pStyle w:val="corte4fondo"/>
        <w:widowControl w:val="0"/>
        <w:tabs>
          <w:tab w:val="left" w:pos="993"/>
          <w:tab w:val="left" w:pos="1134"/>
          <w:tab w:val="left" w:pos="1276"/>
        </w:tabs>
        <w:ind w:firstLine="0"/>
        <w:rPr>
          <w:rFonts w:cs="Arial"/>
          <w:sz w:val="26"/>
          <w:szCs w:val="26"/>
          <w:lang w:val="es-MX"/>
        </w:rPr>
      </w:pPr>
    </w:p>
    <w:p w14:paraId="5A1AB22F" w14:textId="479A642A" w:rsidR="00DF3822" w:rsidRPr="004A5435" w:rsidRDefault="001249CC" w:rsidP="001451AE">
      <w:pPr>
        <w:pStyle w:val="corte4fondo"/>
        <w:widowControl w:val="0"/>
        <w:numPr>
          <w:ilvl w:val="0"/>
          <w:numId w:val="2"/>
        </w:numPr>
        <w:tabs>
          <w:tab w:val="left" w:pos="993"/>
          <w:tab w:val="left" w:pos="1134"/>
          <w:tab w:val="left" w:pos="1276"/>
        </w:tabs>
        <w:ind w:left="0" w:firstLine="567"/>
        <w:rPr>
          <w:rFonts w:cs="Arial"/>
          <w:sz w:val="26"/>
          <w:szCs w:val="26"/>
          <w:lang w:val="es-MX"/>
        </w:rPr>
      </w:pPr>
      <w:r w:rsidRPr="004A5435">
        <w:rPr>
          <w:rFonts w:cs="Arial"/>
          <w:sz w:val="26"/>
          <w:szCs w:val="26"/>
          <w:lang w:val="es-MX"/>
        </w:rPr>
        <w:t xml:space="preserve">De las imágenes plasmadas con anterioridad </w:t>
      </w:r>
      <w:r w:rsidR="007C198F" w:rsidRPr="004A5435">
        <w:rPr>
          <w:rFonts w:cs="Arial"/>
          <w:sz w:val="26"/>
          <w:szCs w:val="26"/>
          <w:lang w:val="es-MX"/>
        </w:rPr>
        <w:t xml:space="preserve">si bien se advierte </w:t>
      </w:r>
      <w:r w:rsidRPr="004A5435">
        <w:rPr>
          <w:rFonts w:cs="Arial"/>
          <w:sz w:val="26"/>
          <w:szCs w:val="26"/>
          <w:lang w:val="es-MX"/>
        </w:rPr>
        <w:t xml:space="preserve">que se utilizaron rasgos similares y elementos </w:t>
      </w:r>
      <w:r w:rsidR="00D75985" w:rsidRPr="004A5435">
        <w:rPr>
          <w:rFonts w:cs="Arial"/>
          <w:sz w:val="26"/>
          <w:szCs w:val="26"/>
          <w:lang w:val="es-MX"/>
        </w:rPr>
        <w:t xml:space="preserve">particulares </w:t>
      </w:r>
      <w:r w:rsidRPr="004A5435">
        <w:rPr>
          <w:rFonts w:cs="Arial"/>
          <w:sz w:val="26"/>
          <w:szCs w:val="26"/>
          <w:lang w:val="es-MX"/>
        </w:rPr>
        <w:t xml:space="preserve">que pudieran </w:t>
      </w:r>
      <w:r w:rsidR="00D75985" w:rsidRPr="004A5435">
        <w:rPr>
          <w:rFonts w:cs="Arial"/>
          <w:sz w:val="26"/>
          <w:szCs w:val="26"/>
          <w:lang w:val="es-MX"/>
        </w:rPr>
        <w:t xml:space="preserve">permitir </w:t>
      </w:r>
      <w:r w:rsidR="00E83D44" w:rsidRPr="004A5435">
        <w:rPr>
          <w:rFonts w:cs="Arial"/>
          <w:sz w:val="26"/>
          <w:szCs w:val="26"/>
          <w:lang w:val="es-MX"/>
        </w:rPr>
        <w:t xml:space="preserve">asociar </w:t>
      </w:r>
      <w:r w:rsidR="00D75985" w:rsidRPr="004A5435">
        <w:rPr>
          <w:rFonts w:cs="Arial"/>
          <w:sz w:val="26"/>
          <w:szCs w:val="26"/>
          <w:lang w:val="es-MX"/>
        </w:rPr>
        <w:t xml:space="preserve">a la marioneta </w:t>
      </w:r>
      <w:r w:rsidR="00E17EFE" w:rsidRPr="004A5435">
        <w:rPr>
          <w:rFonts w:cs="Arial"/>
          <w:sz w:val="26"/>
          <w:szCs w:val="26"/>
          <w:lang w:val="es-MX"/>
        </w:rPr>
        <w:t xml:space="preserve">protagonista </w:t>
      </w:r>
      <w:r w:rsidR="00E83D44" w:rsidRPr="004A5435">
        <w:rPr>
          <w:rFonts w:cs="Arial"/>
          <w:sz w:val="26"/>
          <w:szCs w:val="26"/>
          <w:lang w:val="es-MX"/>
        </w:rPr>
        <w:t xml:space="preserve">con </w:t>
      </w:r>
      <w:r w:rsidR="00E17EFE" w:rsidRPr="004A5435">
        <w:rPr>
          <w:rFonts w:cs="Arial"/>
          <w:sz w:val="26"/>
          <w:szCs w:val="26"/>
          <w:lang w:val="es-MX"/>
        </w:rPr>
        <w:t xml:space="preserve">el artista </w:t>
      </w:r>
      <w:r w:rsidR="006727C4" w:rsidRPr="00F67FF3">
        <w:rPr>
          <w:rFonts w:cs="Arial"/>
          <w:color w:val="FF0000"/>
          <w:sz w:val="26"/>
          <w:szCs w:val="26"/>
          <w:lang w:val="es-MX"/>
        </w:rPr>
        <w:t>**********</w:t>
      </w:r>
      <w:r w:rsidR="00E83D44" w:rsidRPr="004A5435">
        <w:rPr>
          <w:rFonts w:cs="Arial"/>
          <w:sz w:val="26"/>
          <w:szCs w:val="26"/>
          <w:lang w:val="es-MX"/>
        </w:rPr>
        <w:t xml:space="preserve">, lo cierto es que no existe evidencia alguna que dichos videos fueron elaborados o autorizados por </w:t>
      </w:r>
      <w:r w:rsidR="000701FE" w:rsidRPr="004A5435">
        <w:rPr>
          <w:rFonts w:cs="Arial"/>
          <w:sz w:val="26"/>
          <w:szCs w:val="26"/>
          <w:lang w:val="es-MX"/>
        </w:rPr>
        <w:t>las enjuiciadas</w:t>
      </w:r>
      <w:r w:rsidR="004B389A" w:rsidRPr="004A5435">
        <w:rPr>
          <w:rFonts w:cs="Arial"/>
          <w:sz w:val="26"/>
          <w:szCs w:val="26"/>
          <w:lang w:val="es-MX"/>
        </w:rPr>
        <w:t>, puesto que se trata de videos que fueron descargados a un</w:t>
      </w:r>
      <w:r w:rsidR="005D42B2" w:rsidRPr="004A5435">
        <w:rPr>
          <w:rFonts w:cs="Arial"/>
          <w:sz w:val="26"/>
          <w:szCs w:val="26"/>
          <w:lang w:val="es-MX"/>
        </w:rPr>
        <w:t>a</w:t>
      </w:r>
      <w:r w:rsidR="004B389A" w:rsidRPr="004A5435">
        <w:rPr>
          <w:rFonts w:cs="Arial"/>
          <w:sz w:val="26"/>
          <w:szCs w:val="26"/>
          <w:lang w:val="es-MX"/>
        </w:rPr>
        <w:t xml:space="preserve"> </w:t>
      </w:r>
      <w:r w:rsidR="001451AE" w:rsidRPr="004A5435">
        <w:rPr>
          <w:rFonts w:cs="Arial"/>
          <w:sz w:val="26"/>
          <w:szCs w:val="26"/>
          <w:lang w:val="es-MX"/>
        </w:rPr>
        <w:t>“</w:t>
      </w:r>
      <w:r w:rsidR="004B389A" w:rsidRPr="004A5435">
        <w:rPr>
          <w:rFonts w:cs="Arial"/>
          <w:sz w:val="26"/>
          <w:szCs w:val="26"/>
          <w:lang w:val="es-MX"/>
        </w:rPr>
        <w:t>red social</w:t>
      </w:r>
      <w:r w:rsidR="001451AE" w:rsidRPr="004A5435">
        <w:rPr>
          <w:rFonts w:cs="Arial"/>
          <w:sz w:val="26"/>
          <w:szCs w:val="26"/>
          <w:lang w:val="es-MX"/>
        </w:rPr>
        <w:t>”</w:t>
      </w:r>
      <w:r w:rsidR="000701FE" w:rsidRPr="004A5435">
        <w:rPr>
          <w:rFonts w:cs="Arial"/>
          <w:sz w:val="26"/>
          <w:szCs w:val="26"/>
          <w:lang w:val="es-MX"/>
        </w:rPr>
        <w:t xml:space="preserve"> </w:t>
      </w:r>
      <w:r w:rsidR="005D42B2" w:rsidRPr="004A5435">
        <w:rPr>
          <w:rFonts w:cs="Arial"/>
          <w:sz w:val="26"/>
          <w:szCs w:val="26"/>
          <w:lang w:val="es-MX"/>
        </w:rPr>
        <w:t>a través de la cuenta de diversos usuarios.</w:t>
      </w:r>
    </w:p>
    <w:p w14:paraId="79213DDF" w14:textId="77777777" w:rsidR="000701FE" w:rsidRPr="004A5435" w:rsidRDefault="000701FE" w:rsidP="000701FE">
      <w:pPr>
        <w:pStyle w:val="corte4fondo"/>
        <w:widowControl w:val="0"/>
        <w:tabs>
          <w:tab w:val="left" w:pos="993"/>
          <w:tab w:val="left" w:pos="1134"/>
          <w:tab w:val="left" w:pos="1276"/>
        </w:tabs>
        <w:ind w:left="567" w:firstLine="0"/>
        <w:rPr>
          <w:rFonts w:cs="Arial"/>
          <w:sz w:val="26"/>
          <w:szCs w:val="26"/>
          <w:lang w:val="es-MX"/>
        </w:rPr>
      </w:pPr>
    </w:p>
    <w:p w14:paraId="297F4F14" w14:textId="0F3C467F" w:rsidR="00D26AD1" w:rsidRPr="004A5435" w:rsidRDefault="00F361D5" w:rsidP="003F1C80">
      <w:pPr>
        <w:pStyle w:val="corte4fondo"/>
        <w:widowControl w:val="0"/>
        <w:numPr>
          <w:ilvl w:val="0"/>
          <w:numId w:val="2"/>
        </w:numPr>
        <w:tabs>
          <w:tab w:val="left" w:pos="993"/>
          <w:tab w:val="left" w:pos="1134"/>
          <w:tab w:val="left" w:pos="1276"/>
        </w:tabs>
        <w:ind w:left="0" w:firstLine="567"/>
        <w:rPr>
          <w:rFonts w:cs="Arial"/>
          <w:sz w:val="26"/>
          <w:szCs w:val="26"/>
          <w:lang w:val="es-MX"/>
        </w:rPr>
      </w:pPr>
      <w:r w:rsidRPr="004A5435">
        <w:rPr>
          <w:rFonts w:cs="Arial"/>
          <w:sz w:val="26"/>
          <w:szCs w:val="26"/>
          <w:lang w:val="es-MX"/>
        </w:rPr>
        <w:t>De suerte</w:t>
      </w:r>
      <w:r w:rsidR="00F33DE0" w:rsidRPr="004A5435">
        <w:rPr>
          <w:rFonts w:cs="Arial"/>
          <w:sz w:val="26"/>
          <w:szCs w:val="26"/>
          <w:lang w:val="es-MX"/>
        </w:rPr>
        <w:t xml:space="preserve"> tal que no es atribuible ni a </w:t>
      </w:r>
      <w:r w:rsidR="0005350F" w:rsidRPr="00F67FF3">
        <w:rPr>
          <w:rFonts w:cs="Arial"/>
          <w:color w:val="FF0000"/>
          <w:sz w:val="26"/>
          <w:szCs w:val="26"/>
          <w:lang w:val="es-MX"/>
        </w:rPr>
        <w:t>**********</w:t>
      </w:r>
      <w:r w:rsidR="00902469" w:rsidRPr="004A5435">
        <w:rPr>
          <w:rFonts w:cs="Arial"/>
          <w:sz w:val="26"/>
          <w:szCs w:val="26"/>
          <w:lang w:val="es-MX"/>
        </w:rPr>
        <w:t>,</w:t>
      </w:r>
      <w:r w:rsidR="00F33DE0" w:rsidRPr="004A5435">
        <w:rPr>
          <w:rFonts w:cs="Arial"/>
          <w:sz w:val="26"/>
          <w:szCs w:val="26"/>
          <w:lang w:val="es-MX"/>
        </w:rPr>
        <w:t xml:space="preserve"> la elaboración y difusión de esos videos, por </w:t>
      </w:r>
      <w:r w:rsidR="00AE2DD1" w:rsidRPr="004A5435">
        <w:rPr>
          <w:rFonts w:cs="Arial"/>
          <w:sz w:val="26"/>
          <w:szCs w:val="26"/>
          <w:lang w:val="es-MX"/>
        </w:rPr>
        <w:t>más</w:t>
      </w:r>
      <w:r w:rsidR="00F33DE0" w:rsidRPr="004A5435">
        <w:rPr>
          <w:rFonts w:cs="Arial"/>
          <w:sz w:val="26"/>
          <w:szCs w:val="26"/>
          <w:lang w:val="es-MX"/>
        </w:rPr>
        <w:t xml:space="preserve"> que dentro de su contenido se haga </w:t>
      </w:r>
      <w:r w:rsidR="003D2FF5" w:rsidRPr="004A5435">
        <w:rPr>
          <w:rFonts w:cs="Arial"/>
          <w:sz w:val="26"/>
          <w:szCs w:val="26"/>
          <w:lang w:val="es-MX"/>
        </w:rPr>
        <w:t>alusión a la campaña “</w:t>
      </w:r>
      <w:r w:rsidR="00DE05E6" w:rsidRPr="00F67FF3">
        <w:rPr>
          <w:rFonts w:cs="Arial"/>
          <w:color w:val="FF0000"/>
          <w:sz w:val="26"/>
          <w:szCs w:val="26"/>
          <w:lang w:val="es-MX"/>
        </w:rPr>
        <w:t>**********</w:t>
      </w:r>
      <w:r w:rsidR="003D2FF5" w:rsidRPr="004A5435">
        <w:rPr>
          <w:rFonts w:cs="Arial"/>
          <w:sz w:val="26"/>
          <w:szCs w:val="26"/>
          <w:lang w:val="es-MX"/>
        </w:rPr>
        <w:t xml:space="preserve">” </w:t>
      </w:r>
      <w:r w:rsidR="008154C4" w:rsidRPr="004A5435">
        <w:rPr>
          <w:rFonts w:cs="Arial"/>
          <w:sz w:val="26"/>
          <w:szCs w:val="26"/>
          <w:lang w:val="es-MX"/>
        </w:rPr>
        <w:t xml:space="preserve">y se adviertan imágenes de vehículos de la marca </w:t>
      </w:r>
      <w:r w:rsidR="00C65B46" w:rsidRPr="00F67FF3">
        <w:rPr>
          <w:rFonts w:cs="Arial"/>
          <w:color w:val="FF0000"/>
          <w:sz w:val="26"/>
          <w:szCs w:val="26"/>
          <w:lang w:val="es-MX"/>
        </w:rPr>
        <w:t>**********</w:t>
      </w:r>
      <w:r w:rsidR="008154C4" w:rsidRPr="004A5435">
        <w:rPr>
          <w:rFonts w:cs="Arial"/>
          <w:sz w:val="26"/>
          <w:szCs w:val="26"/>
          <w:lang w:val="es-MX"/>
        </w:rPr>
        <w:t xml:space="preserve">, así como </w:t>
      </w:r>
      <w:r w:rsidR="00F33DE0" w:rsidRPr="004A5435">
        <w:rPr>
          <w:rFonts w:cs="Arial"/>
          <w:sz w:val="26"/>
          <w:szCs w:val="26"/>
          <w:lang w:val="es-MX"/>
        </w:rPr>
        <w:t xml:space="preserve">la asociación </w:t>
      </w:r>
      <w:r w:rsidR="003D2FF5" w:rsidRPr="004A5435">
        <w:rPr>
          <w:rFonts w:cs="Arial"/>
          <w:sz w:val="26"/>
          <w:szCs w:val="26"/>
          <w:lang w:val="es-MX"/>
        </w:rPr>
        <w:t>entre la marioneta y el artista</w:t>
      </w:r>
      <w:r w:rsidR="008154C4" w:rsidRPr="004A5435">
        <w:rPr>
          <w:rFonts w:cs="Arial"/>
          <w:sz w:val="26"/>
          <w:szCs w:val="26"/>
          <w:lang w:val="es-MX"/>
        </w:rPr>
        <w:t xml:space="preserve">, en tanto que </w:t>
      </w:r>
      <w:r w:rsidR="00D264DF" w:rsidRPr="004A5435">
        <w:rPr>
          <w:rFonts w:cs="Arial"/>
          <w:sz w:val="26"/>
          <w:szCs w:val="26"/>
          <w:lang w:val="es-MX"/>
        </w:rPr>
        <w:t xml:space="preserve">no se </w:t>
      </w:r>
      <w:r w:rsidR="001170F0" w:rsidRPr="004A5435">
        <w:rPr>
          <w:rFonts w:cs="Arial"/>
          <w:sz w:val="26"/>
          <w:szCs w:val="26"/>
          <w:lang w:val="es-MX"/>
        </w:rPr>
        <w:t xml:space="preserve">advierte fehacientemente su autoría, </w:t>
      </w:r>
      <w:r w:rsidR="00FF5EDB" w:rsidRPr="004A5435">
        <w:rPr>
          <w:rFonts w:cs="Arial"/>
          <w:sz w:val="26"/>
          <w:szCs w:val="26"/>
          <w:lang w:val="es-MX"/>
        </w:rPr>
        <w:t xml:space="preserve">pues se trata de publicaciones que fueron hechas por usuarios de </w:t>
      </w:r>
      <w:r w:rsidR="001451AE" w:rsidRPr="004A5435">
        <w:rPr>
          <w:rFonts w:cs="Arial"/>
          <w:sz w:val="26"/>
          <w:szCs w:val="26"/>
          <w:lang w:val="es-MX"/>
        </w:rPr>
        <w:t>redes sociales</w:t>
      </w:r>
      <w:r w:rsidR="006446AC" w:rsidRPr="004A5435">
        <w:rPr>
          <w:rFonts w:cs="Arial"/>
          <w:sz w:val="26"/>
          <w:szCs w:val="26"/>
          <w:lang w:val="es-MX"/>
        </w:rPr>
        <w:t xml:space="preserve"> (Twitter),</w:t>
      </w:r>
      <w:r w:rsidR="001451AE" w:rsidRPr="004A5435">
        <w:rPr>
          <w:rFonts w:cs="Arial"/>
          <w:sz w:val="26"/>
          <w:szCs w:val="26"/>
          <w:lang w:val="es-MX"/>
        </w:rPr>
        <w:t xml:space="preserve"> </w:t>
      </w:r>
      <w:r w:rsidR="00825CA4" w:rsidRPr="004A5435">
        <w:rPr>
          <w:rFonts w:cs="Arial"/>
          <w:sz w:val="26"/>
          <w:szCs w:val="26"/>
          <w:lang w:val="es-MX"/>
        </w:rPr>
        <w:t xml:space="preserve">que a su vez </w:t>
      </w:r>
      <w:r w:rsidR="006446AC" w:rsidRPr="004A5435">
        <w:rPr>
          <w:rFonts w:cs="Arial"/>
          <w:sz w:val="26"/>
          <w:szCs w:val="26"/>
          <w:lang w:val="es-MX"/>
        </w:rPr>
        <w:t xml:space="preserve">se dirigieron a </w:t>
      </w:r>
      <w:r w:rsidR="005A25AC" w:rsidRPr="004A5435">
        <w:rPr>
          <w:rFonts w:cs="Arial"/>
          <w:sz w:val="26"/>
          <w:szCs w:val="26"/>
          <w:lang w:val="es-MX"/>
        </w:rPr>
        <w:t xml:space="preserve">videos </w:t>
      </w:r>
      <w:r w:rsidR="006446AC" w:rsidRPr="004A5435">
        <w:rPr>
          <w:rFonts w:cs="Arial"/>
          <w:sz w:val="26"/>
          <w:szCs w:val="26"/>
          <w:lang w:val="es-MX"/>
        </w:rPr>
        <w:t>subidos a la plataforma “</w:t>
      </w:r>
      <w:r w:rsidR="00D41B2E" w:rsidRPr="004A5435">
        <w:rPr>
          <w:rFonts w:cs="Arial"/>
          <w:sz w:val="26"/>
          <w:szCs w:val="26"/>
          <w:lang w:val="es-MX"/>
        </w:rPr>
        <w:t>YouTube</w:t>
      </w:r>
      <w:r w:rsidR="006446AC" w:rsidRPr="004A5435">
        <w:rPr>
          <w:rFonts w:cs="Arial"/>
          <w:sz w:val="26"/>
          <w:szCs w:val="26"/>
          <w:lang w:val="es-MX"/>
        </w:rPr>
        <w:t>”</w:t>
      </w:r>
      <w:r w:rsidR="00E0308D" w:rsidRPr="004A5435">
        <w:rPr>
          <w:rFonts w:cs="Arial"/>
          <w:sz w:val="26"/>
          <w:szCs w:val="26"/>
          <w:lang w:val="es-MX"/>
        </w:rPr>
        <w:t xml:space="preserve">; sin embargo, en este particular caso, no puede considerarse que las demandadas tuvieron intervención en su creación </w:t>
      </w:r>
      <w:r w:rsidR="00014EB0" w:rsidRPr="004A5435">
        <w:rPr>
          <w:rFonts w:cs="Arial"/>
          <w:sz w:val="26"/>
          <w:szCs w:val="26"/>
          <w:lang w:val="es-MX"/>
        </w:rPr>
        <w:t xml:space="preserve">y </w:t>
      </w:r>
      <w:r w:rsidR="00014EB0" w:rsidRPr="004A5435">
        <w:rPr>
          <w:rFonts w:cs="Arial"/>
          <w:sz w:val="26"/>
          <w:szCs w:val="26"/>
          <w:lang w:val="es-MX"/>
        </w:rPr>
        <w:lastRenderedPageBreak/>
        <w:t>promoción.</w:t>
      </w:r>
      <w:r w:rsidR="00D26AD1" w:rsidRPr="004A5435">
        <w:rPr>
          <w:rFonts w:cs="Arial"/>
          <w:sz w:val="26"/>
          <w:szCs w:val="26"/>
          <w:lang w:val="es-MX"/>
        </w:rPr>
        <w:t xml:space="preserve"> Consecuentemente, no puede estimarse que en dichos videos </w:t>
      </w:r>
      <w:r w:rsidR="003F1C80" w:rsidRPr="00F67FF3">
        <w:rPr>
          <w:rFonts w:cs="Arial"/>
          <w:color w:val="FF0000"/>
          <w:sz w:val="26"/>
          <w:szCs w:val="26"/>
          <w:lang w:val="es-MX"/>
        </w:rPr>
        <w:t>**********</w:t>
      </w:r>
      <w:r w:rsidR="00D26AD1" w:rsidRPr="004A5435">
        <w:rPr>
          <w:rFonts w:cs="Arial"/>
          <w:sz w:val="26"/>
          <w:szCs w:val="26"/>
          <w:lang w:val="es-MX"/>
        </w:rPr>
        <w:t xml:space="preserve"> y </w:t>
      </w:r>
      <w:r w:rsidR="003F1C80" w:rsidRPr="00F67FF3">
        <w:rPr>
          <w:rFonts w:cs="Arial"/>
          <w:color w:val="FF0000"/>
          <w:sz w:val="26"/>
          <w:szCs w:val="26"/>
          <w:lang w:val="es-MX"/>
        </w:rPr>
        <w:t>**********</w:t>
      </w:r>
      <w:r w:rsidR="003F1C80" w:rsidRPr="004A5435">
        <w:rPr>
          <w:rFonts w:cs="Arial"/>
          <w:sz w:val="26"/>
          <w:szCs w:val="26"/>
          <w:lang w:val="es-MX"/>
        </w:rPr>
        <w:t xml:space="preserve"> </w:t>
      </w:r>
      <w:r w:rsidR="00D26AD1" w:rsidRPr="004A5435">
        <w:rPr>
          <w:rFonts w:cs="Arial"/>
          <w:sz w:val="26"/>
          <w:szCs w:val="26"/>
          <w:lang w:val="es-MX"/>
        </w:rPr>
        <w:t xml:space="preserve">utilizaron la imagen de </w:t>
      </w:r>
      <w:r w:rsidR="003F1C80" w:rsidRPr="00F67FF3">
        <w:rPr>
          <w:rFonts w:cs="Arial"/>
          <w:color w:val="FF0000"/>
          <w:sz w:val="26"/>
          <w:szCs w:val="26"/>
          <w:lang w:val="es-MX"/>
        </w:rPr>
        <w:t>*********</w:t>
      </w:r>
      <w:proofErr w:type="gramStart"/>
      <w:r w:rsidR="003F1C80" w:rsidRPr="00F67FF3">
        <w:rPr>
          <w:rFonts w:cs="Arial"/>
          <w:color w:val="FF0000"/>
          <w:sz w:val="26"/>
          <w:szCs w:val="26"/>
          <w:lang w:val="es-MX"/>
        </w:rPr>
        <w:t>*</w:t>
      </w:r>
      <w:r w:rsidR="003F1C80" w:rsidRPr="004A5435">
        <w:rPr>
          <w:rFonts w:cs="Arial"/>
          <w:sz w:val="26"/>
          <w:szCs w:val="26"/>
          <w:lang w:val="es-MX"/>
        </w:rPr>
        <w:t xml:space="preserve"> </w:t>
      </w:r>
      <w:r w:rsidR="00D26AD1" w:rsidRPr="004A5435">
        <w:rPr>
          <w:rFonts w:cs="Arial"/>
          <w:sz w:val="26"/>
          <w:szCs w:val="26"/>
          <w:lang w:val="es-MX"/>
        </w:rPr>
        <w:t xml:space="preserve"> sin</w:t>
      </w:r>
      <w:proofErr w:type="gramEnd"/>
      <w:r w:rsidR="00D26AD1" w:rsidRPr="004A5435">
        <w:rPr>
          <w:rFonts w:cs="Arial"/>
          <w:sz w:val="26"/>
          <w:szCs w:val="26"/>
          <w:lang w:val="es-MX"/>
        </w:rPr>
        <w:t xml:space="preserve"> </w:t>
      </w:r>
      <w:r w:rsidR="007C6284" w:rsidRPr="004A5435">
        <w:rPr>
          <w:rFonts w:cs="Arial"/>
          <w:sz w:val="26"/>
          <w:szCs w:val="26"/>
          <w:lang w:val="es-MX"/>
        </w:rPr>
        <w:t xml:space="preserve">su </w:t>
      </w:r>
      <w:r w:rsidR="00D26AD1" w:rsidRPr="004A5435">
        <w:rPr>
          <w:rFonts w:cs="Arial"/>
          <w:sz w:val="26"/>
          <w:szCs w:val="26"/>
          <w:lang w:val="es-MX"/>
        </w:rPr>
        <w:t>autorización</w:t>
      </w:r>
      <w:r w:rsidR="007C6284" w:rsidRPr="004A5435">
        <w:rPr>
          <w:rFonts w:cs="Arial"/>
          <w:sz w:val="26"/>
          <w:szCs w:val="26"/>
          <w:lang w:val="es-MX"/>
        </w:rPr>
        <w:t>.</w:t>
      </w:r>
    </w:p>
    <w:p w14:paraId="451BF407" w14:textId="77777777" w:rsidR="007E730F" w:rsidRPr="004A5435" w:rsidRDefault="007E730F" w:rsidP="007E730F">
      <w:pPr>
        <w:pStyle w:val="Prrafodelista"/>
        <w:rPr>
          <w:rFonts w:cs="Arial"/>
          <w:sz w:val="26"/>
          <w:szCs w:val="26"/>
          <w:lang w:val="es-MX"/>
        </w:rPr>
      </w:pPr>
    </w:p>
    <w:p w14:paraId="4C403351" w14:textId="003AB6A4" w:rsidR="000701FE" w:rsidRPr="004A5435" w:rsidRDefault="00014EB0" w:rsidP="00014EB0">
      <w:pPr>
        <w:pStyle w:val="corte4fondo"/>
        <w:widowControl w:val="0"/>
        <w:numPr>
          <w:ilvl w:val="0"/>
          <w:numId w:val="2"/>
        </w:numPr>
        <w:tabs>
          <w:tab w:val="left" w:pos="993"/>
          <w:tab w:val="left" w:pos="1134"/>
          <w:tab w:val="left" w:pos="1276"/>
        </w:tabs>
        <w:ind w:left="0" w:firstLine="567"/>
        <w:rPr>
          <w:rFonts w:cs="Arial"/>
          <w:sz w:val="26"/>
          <w:szCs w:val="26"/>
          <w:lang w:val="es-MX"/>
        </w:rPr>
      </w:pPr>
      <w:r w:rsidRPr="004A5435">
        <w:rPr>
          <w:rFonts w:cs="Arial"/>
          <w:sz w:val="26"/>
          <w:szCs w:val="26"/>
          <w:lang w:val="es-MX"/>
        </w:rPr>
        <w:t>E</w:t>
      </w:r>
      <w:r w:rsidR="001170F0" w:rsidRPr="004A5435">
        <w:rPr>
          <w:rFonts w:cs="Arial"/>
          <w:sz w:val="26"/>
          <w:szCs w:val="26"/>
          <w:lang w:val="es-MX"/>
        </w:rPr>
        <w:t>n última instancia, esa circunstancia en todo caso debería reclamarse al usuario de la red social que subió ese contenido</w:t>
      </w:r>
      <w:r w:rsidR="00855116" w:rsidRPr="004A5435">
        <w:rPr>
          <w:rFonts w:cs="Arial"/>
          <w:sz w:val="26"/>
          <w:szCs w:val="26"/>
          <w:lang w:val="es-MX"/>
        </w:rPr>
        <w:t xml:space="preserve"> a la </w:t>
      </w:r>
      <w:r w:rsidR="007C6284" w:rsidRPr="004A5435">
        <w:rPr>
          <w:rFonts w:cs="Arial"/>
          <w:sz w:val="26"/>
          <w:szCs w:val="26"/>
          <w:lang w:val="es-MX"/>
        </w:rPr>
        <w:t xml:space="preserve">nube </w:t>
      </w:r>
      <w:r w:rsidR="00855116" w:rsidRPr="004A5435">
        <w:rPr>
          <w:rFonts w:cs="Arial"/>
          <w:sz w:val="26"/>
          <w:szCs w:val="26"/>
          <w:lang w:val="es-MX"/>
        </w:rPr>
        <w:t>e</w:t>
      </w:r>
      <w:r w:rsidR="00EC3033" w:rsidRPr="004A5435">
        <w:rPr>
          <w:rFonts w:cs="Arial"/>
          <w:sz w:val="26"/>
          <w:szCs w:val="26"/>
          <w:lang w:val="es-MX"/>
        </w:rPr>
        <w:t xml:space="preserve">, incluso, </w:t>
      </w:r>
      <w:r w:rsidR="00855116" w:rsidRPr="004A5435">
        <w:rPr>
          <w:rFonts w:cs="Arial"/>
          <w:sz w:val="26"/>
          <w:szCs w:val="26"/>
          <w:lang w:val="es-MX"/>
        </w:rPr>
        <w:t xml:space="preserve">ante la incertidumbre de </w:t>
      </w:r>
      <w:r w:rsidR="00A23ACC" w:rsidRPr="004A5435">
        <w:rPr>
          <w:rFonts w:cs="Arial"/>
          <w:sz w:val="26"/>
          <w:szCs w:val="26"/>
          <w:lang w:val="es-MX"/>
        </w:rPr>
        <w:t>qui</w:t>
      </w:r>
      <w:r w:rsidR="007A23B9">
        <w:rPr>
          <w:rFonts w:cs="Arial"/>
          <w:sz w:val="26"/>
          <w:szCs w:val="26"/>
          <w:lang w:val="es-MX"/>
        </w:rPr>
        <w:t>é</w:t>
      </w:r>
      <w:r w:rsidR="00A23ACC" w:rsidRPr="004A5435">
        <w:rPr>
          <w:rFonts w:cs="Arial"/>
          <w:sz w:val="26"/>
          <w:szCs w:val="26"/>
          <w:lang w:val="es-MX"/>
        </w:rPr>
        <w:t xml:space="preserve">n fue su creador, </w:t>
      </w:r>
      <w:r w:rsidR="00100756" w:rsidRPr="004A5435">
        <w:rPr>
          <w:rFonts w:cs="Arial"/>
          <w:sz w:val="26"/>
          <w:szCs w:val="26"/>
          <w:lang w:val="es-MX"/>
        </w:rPr>
        <w:t xml:space="preserve">hasta podría llegarse al extremo de pensar que </w:t>
      </w:r>
      <w:r w:rsidR="00EC3033" w:rsidRPr="004A5435">
        <w:rPr>
          <w:rFonts w:cs="Arial"/>
          <w:sz w:val="26"/>
          <w:szCs w:val="26"/>
          <w:lang w:val="es-MX"/>
        </w:rPr>
        <w:t xml:space="preserve">las demandadas estarían en aptitud de instaurar acciones legales en contra de aquellos que </w:t>
      </w:r>
      <w:r w:rsidR="00D264DF" w:rsidRPr="004A5435">
        <w:rPr>
          <w:rFonts w:cs="Arial"/>
          <w:sz w:val="26"/>
          <w:szCs w:val="26"/>
          <w:lang w:val="es-MX"/>
        </w:rPr>
        <w:t xml:space="preserve">difundieron esos videos por uso indebido de su marca. </w:t>
      </w:r>
      <w:r w:rsidR="001170F0" w:rsidRPr="004A5435">
        <w:rPr>
          <w:rFonts w:cs="Arial"/>
          <w:sz w:val="26"/>
          <w:szCs w:val="26"/>
          <w:lang w:val="es-MX"/>
        </w:rPr>
        <w:t xml:space="preserve"> </w:t>
      </w:r>
    </w:p>
    <w:p w14:paraId="67307FCA" w14:textId="77777777" w:rsidR="00A33B96" w:rsidRPr="004A5435" w:rsidRDefault="00A33B96" w:rsidP="005D42B2">
      <w:pPr>
        <w:pStyle w:val="Prrafodelista"/>
        <w:rPr>
          <w:rFonts w:cs="Arial"/>
          <w:sz w:val="26"/>
          <w:szCs w:val="26"/>
          <w:lang w:val="es-MX"/>
        </w:rPr>
      </w:pPr>
    </w:p>
    <w:p w14:paraId="7289379D" w14:textId="797F2A11" w:rsidR="00A33B96" w:rsidRPr="004A5435" w:rsidRDefault="00D66B86" w:rsidP="008F7B49">
      <w:pPr>
        <w:pStyle w:val="corte4fondo"/>
        <w:widowControl w:val="0"/>
        <w:numPr>
          <w:ilvl w:val="0"/>
          <w:numId w:val="2"/>
        </w:numPr>
        <w:tabs>
          <w:tab w:val="left" w:pos="993"/>
          <w:tab w:val="left" w:pos="1134"/>
          <w:tab w:val="left" w:pos="1276"/>
        </w:tabs>
        <w:ind w:left="0" w:firstLine="567"/>
        <w:rPr>
          <w:rFonts w:cs="Arial"/>
          <w:sz w:val="26"/>
          <w:szCs w:val="26"/>
          <w:lang w:val="es-MX"/>
        </w:rPr>
      </w:pPr>
      <w:r w:rsidRPr="004A5435">
        <w:rPr>
          <w:rFonts w:cs="Arial"/>
          <w:sz w:val="26"/>
          <w:szCs w:val="26"/>
          <w:lang w:val="es-MX"/>
        </w:rPr>
        <w:t xml:space="preserve">En las relatadas circunstancias, </w:t>
      </w:r>
      <w:r w:rsidR="00643066" w:rsidRPr="004A5435">
        <w:rPr>
          <w:rFonts w:cs="Arial"/>
          <w:sz w:val="26"/>
          <w:szCs w:val="26"/>
          <w:lang w:val="es-MX"/>
        </w:rPr>
        <w:t xml:space="preserve">al haberse demostrado la vulneración al derecho a la propia imagen del demandante </w:t>
      </w:r>
      <w:r w:rsidR="00B45C14" w:rsidRPr="00F67FF3">
        <w:rPr>
          <w:rFonts w:cs="Arial"/>
          <w:color w:val="FF0000"/>
          <w:sz w:val="26"/>
          <w:szCs w:val="26"/>
          <w:lang w:val="es-MX"/>
        </w:rPr>
        <w:t>**********</w:t>
      </w:r>
      <w:r w:rsidR="00643066" w:rsidRPr="004A5435">
        <w:rPr>
          <w:rFonts w:cs="Arial"/>
          <w:sz w:val="26"/>
          <w:szCs w:val="26"/>
          <w:lang w:val="es-MX"/>
        </w:rPr>
        <w:t xml:space="preserve">, a partir de </w:t>
      </w:r>
      <w:r w:rsidR="00EA7290" w:rsidRPr="004A5435">
        <w:rPr>
          <w:rFonts w:cs="Arial"/>
          <w:sz w:val="26"/>
          <w:szCs w:val="26"/>
          <w:lang w:val="es-MX"/>
        </w:rPr>
        <w:t xml:space="preserve">su personificación </w:t>
      </w:r>
      <w:r w:rsidR="003C3F5F" w:rsidRPr="004A5435">
        <w:rPr>
          <w:rFonts w:cs="Arial"/>
          <w:sz w:val="26"/>
          <w:szCs w:val="26"/>
          <w:lang w:val="es-MX"/>
        </w:rPr>
        <w:t xml:space="preserve">por </w:t>
      </w:r>
      <w:r w:rsidR="00704F7A" w:rsidRPr="004A5435">
        <w:rPr>
          <w:rFonts w:cs="Arial"/>
          <w:sz w:val="26"/>
          <w:szCs w:val="26"/>
          <w:lang w:val="es-MX"/>
        </w:rPr>
        <w:t>quien</w:t>
      </w:r>
      <w:r w:rsidR="003C3F5F" w:rsidRPr="004A5435">
        <w:rPr>
          <w:rFonts w:cs="Arial"/>
          <w:sz w:val="26"/>
          <w:szCs w:val="26"/>
          <w:lang w:val="es-MX"/>
        </w:rPr>
        <w:t xml:space="preserve"> utilizó similares </w:t>
      </w:r>
      <w:r w:rsidR="00643066" w:rsidRPr="004A5435">
        <w:rPr>
          <w:rFonts w:cs="Arial"/>
          <w:sz w:val="26"/>
          <w:szCs w:val="26"/>
          <w:lang w:val="es-MX"/>
        </w:rPr>
        <w:t>rasgos identificadores</w:t>
      </w:r>
      <w:r w:rsidR="001D1228" w:rsidRPr="004A5435">
        <w:rPr>
          <w:rFonts w:cs="Arial"/>
          <w:sz w:val="26"/>
          <w:szCs w:val="26"/>
          <w:lang w:val="es-MX"/>
        </w:rPr>
        <w:t>,</w:t>
      </w:r>
      <w:r w:rsidR="00643066" w:rsidRPr="004A5435">
        <w:rPr>
          <w:rFonts w:cs="Arial"/>
          <w:sz w:val="26"/>
          <w:szCs w:val="26"/>
          <w:lang w:val="es-MX"/>
        </w:rPr>
        <w:t xml:space="preserve"> </w:t>
      </w:r>
      <w:r w:rsidR="003C3F5F" w:rsidRPr="004A5435">
        <w:rPr>
          <w:rFonts w:cs="Arial"/>
          <w:sz w:val="26"/>
          <w:szCs w:val="26"/>
          <w:lang w:val="es-MX"/>
        </w:rPr>
        <w:t xml:space="preserve">sin contar con la autorización </w:t>
      </w:r>
      <w:r w:rsidR="00AF7961" w:rsidRPr="004A5435">
        <w:rPr>
          <w:rFonts w:cs="Arial"/>
          <w:sz w:val="26"/>
          <w:szCs w:val="26"/>
          <w:lang w:val="es-MX"/>
        </w:rPr>
        <w:t xml:space="preserve">del artista para reproducirlos y difundirlos en </w:t>
      </w:r>
      <w:r w:rsidR="00643066" w:rsidRPr="004A5435">
        <w:rPr>
          <w:rFonts w:cs="Arial"/>
          <w:sz w:val="26"/>
          <w:szCs w:val="26"/>
          <w:lang w:val="es-MX"/>
        </w:rPr>
        <w:t>la campaña denominada “</w:t>
      </w:r>
      <w:r w:rsidR="00B45C14" w:rsidRPr="00F67FF3">
        <w:rPr>
          <w:rFonts w:cs="Arial"/>
          <w:color w:val="FF0000"/>
          <w:sz w:val="26"/>
          <w:szCs w:val="26"/>
          <w:lang w:val="es-MX"/>
        </w:rPr>
        <w:t>**********</w:t>
      </w:r>
      <w:r w:rsidR="00643066" w:rsidRPr="004A5435">
        <w:rPr>
          <w:rFonts w:cs="Arial"/>
          <w:sz w:val="26"/>
          <w:szCs w:val="26"/>
          <w:lang w:val="es-MX"/>
        </w:rPr>
        <w:t xml:space="preserve">” </w:t>
      </w:r>
      <w:r w:rsidR="00A56355">
        <w:rPr>
          <w:rFonts w:cs="Arial"/>
          <w:sz w:val="26"/>
          <w:szCs w:val="26"/>
          <w:lang w:val="es-MX"/>
        </w:rPr>
        <w:t xml:space="preserve">de </w:t>
      </w:r>
      <w:r w:rsidR="00643066" w:rsidRPr="004A5435">
        <w:rPr>
          <w:rFonts w:cs="Arial"/>
          <w:sz w:val="26"/>
          <w:szCs w:val="26"/>
          <w:lang w:val="es-MX"/>
        </w:rPr>
        <w:t xml:space="preserve">dos mil catorce, </w:t>
      </w:r>
      <w:r w:rsidR="001D1228" w:rsidRPr="004A5435">
        <w:rPr>
          <w:rFonts w:cs="Arial"/>
          <w:sz w:val="26"/>
          <w:szCs w:val="26"/>
          <w:lang w:val="es-MX"/>
        </w:rPr>
        <w:t xml:space="preserve">lo procedente es </w:t>
      </w:r>
      <w:r w:rsidR="00A33B96" w:rsidRPr="004A5435">
        <w:rPr>
          <w:rFonts w:cs="Arial"/>
          <w:sz w:val="26"/>
          <w:szCs w:val="26"/>
          <w:lang w:val="es-MX"/>
        </w:rPr>
        <w:t xml:space="preserve">conceder </w:t>
      </w:r>
      <w:r w:rsidR="00894918" w:rsidRPr="004A5435">
        <w:rPr>
          <w:rFonts w:cs="Arial"/>
          <w:sz w:val="26"/>
          <w:szCs w:val="26"/>
          <w:lang w:val="es-MX"/>
        </w:rPr>
        <w:t xml:space="preserve">al quejoso </w:t>
      </w:r>
      <w:r w:rsidR="00A33B96" w:rsidRPr="004A5435">
        <w:rPr>
          <w:rFonts w:cs="Arial"/>
          <w:sz w:val="26"/>
          <w:szCs w:val="26"/>
          <w:lang w:val="es-MX"/>
        </w:rPr>
        <w:t xml:space="preserve">la protección constitucional solicitada para los efectos </w:t>
      </w:r>
      <w:r w:rsidR="00BC49E2" w:rsidRPr="004A5435">
        <w:rPr>
          <w:rFonts w:cs="Arial"/>
          <w:sz w:val="26"/>
          <w:szCs w:val="26"/>
          <w:lang w:val="es-MX"/>
        </w:rPr>
        <w:t xml:space="preserve">que se precisan </w:t>
      </w:r>
      <w:r w:rsidR="0070525D" w:rsidRPr="004A5435">
        <w:rPr>
          <w:rFonts w:cs="Arial"/>
          <w:sz w:val="26"/>
          <w:szCs w:val="26"/>
          <w:lang w:val="es-MX"/>
        </w:rPr>
        <w:t>e</w:t>
      </w:r>
      <w:r w:rsidR="00D453E5" w:rsidRPr="004A5435">
        <w:rPr>
          <w:rFonts w:cs="Arial"/>
          <w:sz w:val="26"/>
          <w:szCs w:val="26"/>
          <w:lang w:val="es-MX"/>
        </w:rPr>
        <w:t>n el</w:t>
      </w:r>
      <w:r w:rsidR="0070525D" w:rsidRPr="004A5435">
        <w:rPr>
          <w:rFonts w:cs="Arial"/>
          <w:sz w:val="26"/>
          <w:szCs w:val="26"/>
          <w:lang w:val="es-MX"/>
        </w:rPr>
        <w:t xml:space="preserve"> apartado VIII de la sentencia. </w:t>
      </w:r>
    </w:p>
    <w:p w14:paraId="0C55A056" w14:textId="77777777" w:rsidR="006A799F" w:rsidRPr="004A5435" w:rsidRDefault="006A799F" w:rsidP="006A799F">
      <w:pPr>
        <w:pStyle w:val="corte4fondo"/>
        <w:widowControl w:val="0"/>
        <w:tabs>
          <w:tab w:val="left" w:pos="993"/>
          <w:tab w:val="left" w:pos="1134"/>
          <w:tab w:val="left" w:pos="1276"/>
        </w:tabs>
        <w:ind w:left="927" w:firstLine="0"/>
        <w:rPr>
          <w:rFonts w:cs="Arial"/>
          <w:sz w:val="26"/>
          <w:szCs w:val="26"/>
          <w:lang w:val="es-MX"/>
        </w:rPr>
      </w:pPr>
    </w:p>
    <w:tbl>
      <w:tblPr>
        <w:tblStyle w:val="Tablaconcuadrcula"/>
        <w:tblW w:w="0" w:type="auto"/>
        <w:tblLook w:val="04A0" w:firstRow="1" w:lastRow="0" w:firstColumn="1" w:lastColumn="0" w:noHBand="0" w:noVBand="1"/>
      </w:tblPr>
      <w:tblGrid>
        <w:gridCol w:w="9305"/>
      </w:tblGrid>
      <w:tr w:rsidR="004A5435" w:rsidRPr="004A5435" w14:paraId="675C4743" w14:textId="77777777" w:rsidTr="00A35C1A">
        <w:tc>
          <w:tcPr>
            <w:tcW w:w="9305" w:type="dxa"/>
            <w:shd w:val="clear" w:color="auto" w:fill="B8CCE4" w:themeFill="accent1" w:themeFillTint="66"/>
          </w:tcPr>
          <w:p w14:paraId="147854DC" w14:textId="77777777" w:rsidR="006A799F" w:rsidRPr="004A5435" w:rsidRDefault="006A799F" w:rsidP="0046352A">
            <w:pPr>
              <w:pStyle w:val="corte4fondo"/>
              <w:numPr>
                <w:ilvl w:val="0"/>
                <w:numId w:val="25"/>
              </w:numPr>
              <w:rPr>
                <w:b/>
                <w:bCs/>
                <w:sz w:val="26"/>
                <w:szCs w:val="26"/>
              </w:rPr>
            </w:pPr>
            <w:r w:rsidRPr="004A5435">
              <w:rPr>
                <w:b/>
                <w:bCs/>
                <w:sz w:val="26"/>
                <w:szCs w:val="26"/>
              </w:rPr>
              <w:t>Amparo adhesivo.</w:t>
            </w:r>
          </w:p>
        </w:tc>
      </w:tr>
    </w:tbl>
    <w:p w14:paraId="5A26B489" w14:textId="77777777" w:rsidR="006A799F" w:rsidRPr="004A5435" w:rsidRDefault="006A799F" w:rsidP="006A799F">
      <w:pPr>
        <w:pStyle w:val="corte4fondo"/>
        <w:rPr>
          <w:sz w:val="26"/>
          <w:szCs w:val="26"/>
        </w:rPr>
      </w:pPr>
    </w:p>
    <w:p w14:paraId="19E8D02D" w14:textId="5B54DD18" w:rsidR="006A799F" w:rsidRPr="004A5435" w:rsidRDefault="006A799F" w:rsidP="006A799F">
      <w:pPr>
        <w:pStyle w:val="corte4fondo"/>
        <w:numPr>
          <w:ilvl w:val="0"/>
          <w:numId w:val="2"/>
        </w:numPr>
        <w:shd w:val="clear" w:color="auto" w:fill="FFFFFF" w:themeFill="background1"/>
        <w:tabs>
          <w:tab w:val="left" w:pos="709"/>
        </w:tabs>
        <w:ind w:left="0" w:firstLine="567"/>
        <w:rPr>
          <w:rFonts w:cs="Arial"/>
          <w:sz w:val="26"/>
          <w:szCs w:val="26"/>
        </w:rPr>
      </w:pPr>
      <w:r w:rsidRPr="004A5435">
        <w:rPr>
          <w:rFonts w:cs="Arial"/>
          <w:sz w:val="26"/>
          <w:szCs w:val="26"/>
        </w:rPr>
        <w:t xml:space="preserve">Fundamentalmente, en su demanda adhesiva la persona moral </w:t>
      </w:r>
      <w:r w:rsidR="00B45C14" w:rsidRPr="00F67FF3">
        <w:rPr>
          <w:rFonts w:cs="Arial"/>
          <w:color w:val="FF0000"/>
          <w:sz w:val="26"/>
          <w:szCs w:val="26"/>
          <w:lang w:val="es-MX"/>
        </w:rPr>
        <w:t>*********</w:t>
      </w:r>
      <w:proofErr w:type="gramStart"/>
      <w:r w:rsidR="00B45C14" w:rsidRPr="00F67FF3">
        <w:rPr>
          <w:rFonts w:cs="Arial"/>
          <w:color w:val="FF0000"/>
          <w:sz w:val="26"/>
          <w:szCs w:val="26"/>
          <w:lang w:val="es-MX"/>
        </w:rPr>
        <w:t>*</w:t>
      </w:r>
      <w:r w:rsidR="00B45C14" w:rsidRPr="004A5435">
        <w:rPr>
          <w:rFonts w:cs="Arial"/>
          <w:sz w:val="26"/>
          <w:szCs w:val="26"/>
          <w:lang w:val="es-MX"/>
        </w:rPr>
        <w:t xml:space="preserve"> </w:t>
      </w:r>
      <w:r w:rsidRPr="004A5435">
        <w:rPr>
          <w:rFonts w:cs="Arial"/>
          <w:sz w:val="26"/>
          <w:szCs w:val="26"/>
        </w:rPr>
        <w:t xml:space="preserve"> sost</w:t>
      </w:r>
      <w:r w:rsidR="00677DCB" w:rsidRPr="004A5435">
        <w:rPr>
          <w:rFonts w:cs="Arial"/>
          <w:sz w:val="26"/>
          <w:szCs w:val="26"/>
        </w:rPr>
        <w:t>iene</w:t>
      </w:r>
      <w:proofErr w:type="gramEnd"/>
      <w:r w:rsidRPr="004A5435">
        <w:rPr>
          <w:rFonts w:cs="Arial"/>
          <w:sz w:val="26"/>
          <w:szCs w:val="26"/>
        </w:rPr>
        <w:t xml:space="preserve"> que la sentencia reclamada es acertada al considerar que al artículo 87 de la Ley Federal del Derecho de Autor</w:t>
      </w:r>
      <w:r w:rsidR="00677DCB" w:rsidRPr="004A5435">
        <w:rPr>
          <w:rFonts w:cs="Arial"/>
          <w:sz w:val="26"/>
          <w:szCs w:val="26"/>
        </w:rPr>
        <w:t>,</w:t>
      </w:r>
      <w:r w:rsidRPr="004A5435">
        <w:rPr>
          <w:rFonts w:cs="Arial"/>
          <w:sz w:val="26"/>
          <w:szCs w:val="26"/>
        </w:rPr>
        <w:t xml:space="preserve"> solo protege la obra fotográfica, por lo que su objeto es el de limitar el derecho autoral de los fotógrafos, cuando el objeto de la obra de arte sea la imagen de una persona, a efecto de empatarle o evitar una colisión con el diverso derecho de la persona fotografiada. </w:t>
      </w:r>
    </w:p>
    <w:p w14:paraId="1387111D" w14:textId="77777777" w:rsidR="006A799F" w:rsidRPr="004A5435" w:rsidRDefault="006A799F" w:rsidP="006A799F">
      <w:pPr>
        <w:pStyle w:val="corte4fondo"/>
        <w:shd w:val="clear" w:color="auto" w:fill="FFFFFF" w:themeFill="background1"/>
        <w:tabs>
          <w:tab w:val="left" w:pos="709"/>
        </w:tabs>
        <w:ind w:left="567" w:firstLine="0"/>
        <w:rPr>
          <w:rFonts w:cs="Arial"/>
          <w:sz w:val="26"/>
          <w:szCs w:val="26"/>
        </w:rPr>
      </w:pPr>
    </w:p>
    <w:p w14:paraId="3FA832F1" w14:textId="77777777" w:rsidR="006A799F" w:rsidRPr="004A5435" w:rsidRDefault="006A799F" w:rsidP="006A799F">
      <w:pPr>
        <w:pStyle w:val="corte4fondo"/>
        <w:numPr>
          <w:ilvl w:val="0"/>
          <w:numId w:val="2"/>
        </w:numPr>
        <w:shd w:val="clear" w:color="auto" w:fill="FFFFFF" w:themeFill="background1"/>
        <w:tabs>
          <w:tab w:val="left" w:pos="709"/>
        </w:tabs>
        <w:ind w:left="0" w:firstLine="567"/>
        <w:rPr>
          <w:rFonts w:cs="Arial"/>
          <w:sz w:val="26"/>
          <w:szCs w:val="26"/>
        </w:rPr>
      </w:pPr>
      <w:r w:rsidRPr="004A5435">
        <w:rPr>
          <w:rFonts w:cs="Arial"/>
          <w:sz w:val="26"/>
          <w:szCs w:val="26"/>
        </w:rPr>
        <w:t xml:space="preserve">A juicio de la adherente, la propia imagen, per se, no es objeto de regulación en la Ley Federal del Derecho de Autor, sino la obra fotográfica, cuando sea objeto de ésta la imagen de una persona. Alega que ello se advierte de la evolución histórica de la norma, pues siempre ha estado enfocada a resolver </w:t>
      </w:r>
      <w:r w:rsidRPr="004A5435">
        <w:rPr>
          <w:rFonts w:cs="Arial"/>
          <w:sz w:val="26"/>
          <w:szCs w:val="26"/>
        </w:rPr>
        <w:lastRenderedPageBreak/>
        <w:t>conflictos del derecho del autor, pero únicamente respecto de la obra fotográfica con el derecho personalísimo de la persona retratada.</w:t>
      </w:r>
    </w:p>
    <w:p w14:paraId="32B7243D" w14:textId="77777777" w:rsidR="006A799F" w:rsidRPr="004A5435" w:rsidRDefault="006A799F" w:rsidP="006A799F">
      <w:pPr>
        <w:pStyle w:val="Prrafodelista"/>
        <w:rPr>
          <w:rFonts w:cs="Arial"/>
          <w:sz w:val="26"/>
          <w:szCs w:val="26"/>
          <w:lang w:val="es-MX"/>
        </w:rPr>
      </w:pPr>
    </w:p>
    <w:p w14:paraId="36F60616" w14:textId="5F25CD17" w:rsidR="006A799F" w:rsidRPr="004A5435" w:rsidRDefault="006A799F" w:rsidP="006A799F">
      <w:pPr>
        <w:pStyle w:val="corte4fondo"/>
        <w:numPr>
          <w:ilvl w:val="0"/>
          <w:numId w:val="2"/>
        </w:numPr>
        <w:shd w:val="clear" w:color="auto" w:fill="FFFFFF" w:themeFill="background1"/>
        <w:tabs>
          <w:tab w:val="left" w:pos="709"/>
        </w:tabs>
        <w:ind w:left="0" w:firstLine="567"/>
        <w:rPr>
          <w:rFonts w:cs="Arial"/>
          <w:sz w:val="26"/>
          <w:szCs w:val="26"/>
        </w:rPr>
      </w:pPr>
      <w:r w:rsidRPr="004A5435">
        <w:rPr>
          <w:rFonts w:cs="Arial"/>
          <w:sz w:val="26"/>
          <w:szCs w:val="26"/>
        </w:rPr>
        <w:t>En ese sentido, expresa</w:t>
      </w:r>
      <w:r w:rsidR="00E4207C" w:rsidRPr="004A5435">
        <w:rPr>
          <w:rFonts w:cs="Arial"/>
          <w:sz w:val="26"/>
          <w:szCs w:val="26"/>
        </w:rPr>
        <w:t xml:space="preserve"> que </w:t>
      </w:r>
      <w:r w:rsidRPr="004A5435">
        <w:rPr>
          <w:rFonts w:cs="Arial"/>
          <w:sz w:val="26"/>
          <w:szCs w:val="26"/>
        </w:rPr>
        <w:t xml:space="preserve">el derecho a la propia imagen está limitado al aspecto moral de la persona, sin que toque el ámbito patrimonial o la posibilidad de obtener un lucro a partir de la imagen, de manera que aun cuando existan rasgos físicos “muy, muy parecidos” a los propios, no puede configurar una violación a dicha prerrogativa. </w:t>
      </w:r>
    </w:p>
    <w:p w14:paraId="1754503D" w14:textId="77777777" w:rsidR="006A799F" w:rsidRPr="004A5435" w:rsidRDefault="006A799F" w:rsidP="006A799F">
      <w:pPr>
        <w:pStyle w:val="Prrafodelista"/>
        <w:rPr>
          <w:rFonts w:cs="Arial"/>
          <w:sz w:val="26"/>
          <w:szCs w:val="26"/>
          <w:lang w:val="es-MX"/>
        </w:rPr>
      </w:pPr>
    </w:p>
    <w:p w14:paraId="1896EA43" w14:textId="77777777" w:rsidR="006A799F" w:rsidRPr="004A5435" w:rsidRDefault="006A799F" w:rsidP="006A799F">
      <w:pPr>
        <w:pStyle w:val="corte4fondo"/>
        <w:numPr>
          <w:ilvl w:val="0"/>
          <w:numId w:val="2"/>
        </w:numPr>
        <w:shd w:val="clear" w:color="auto" w:fill="FFFFFF" w:themeFill="background1"/>
        <w:tabs>
          <w:tab w:val="left" w:pos="709"/>
        </w:tabs>
        <w:ind w:left="0" w:firstLine="567"/>
        <w:rPr>
          <w:rFonts w:cs="Arial"/>
          <w:sz w:val="26"/>
          <w:szCs w:val="26"/>
        </w:rPr>
      </w:pPr>
      <w:r w:rsidRPr="004A5435">
        <w:rPr>
          <w:rFonts w:cs="Arial"/>
          <w:sz w:val="26"/>
          <w:szCs w:val="26"/>
        </w:rPr>
        <w:t xml:space="preserve">Tales argumentos resultan </w:t>
      </w:r>
      <w:r w:rsidRPr="004A5435">
        <w:rPr>
          <w:rFonts w:cs="Arial"/>
          <w:b/>
          <w:bCs/>
          <w:sz w:val="26"/>
          <w:szCs w:val="26"/>
        </w:rPr>
        <w:t>infundados</w:t>
      </w:r>
      <w:r w:rsidRPr="004A5435">
        <w:rPr>
          <w:rFonts w:cs="Arial"/>
          <w:sz w:val="26"/>
          <w:szCs w:val="26"/>
        </w:rPr>
        <w:t xml:space="preserve">, como se ha evidenciado a partir de los razonamientos emitidos a lo largo de la presente ejecutoria. </w:t>
      </w:r>
    </w:p>
    <w:p w14:paraId="70A5C55C" w14:textId="77777777" w:rsidR="006A799F" w:rsidRPr="004A5435" w:rsidRDefault="006A799F" w:rsidP="006A799F">
      <w:pPr>
        <w:pStyle w:val="Prrafodelista"/>
        <w:rPr>
          <w:rFonts w:cs="Arial"/>
          <w:sz w:val="26"/>
          <w:szCs w:val="26"/>
          <w:lang w:val="es-MX"/>
        </w:rPr>
      </w:pPr>
    </w:p>
    <w:p w14:paraId="22913D08" w14:textId="77777777" w:rsidR="006A799F" w:rsidRPr="004A5435" w:rsidRDefault="006A799F" w:rsidP="006A799F">
      <w:pPr>
        <w:pStyle w:val="corte4fondo"/>
        <w:numPr>
          <w:ilvl w:val="0"/>
          <w:numId w:val="2"/>
        </w:numPr>
        <w:shd w:val="clear" w:color="auto" w:fill="FFFFFF" w:themeFill="background1"/>
        <w:tabs>
          <w:tab w:val="left" w:pos="709"/>
        </w:tabs>
        <w:ind w:left="0" w:firstLine="567"/>
        <w:rPr>
          <w:rFonts w:cs="Arial"/>
          <w:sz w:val="26"/>
          <w:szCs w:val="26"/>
        </w:rPr>
      </w:pPr>
      <w:r w:rsidRPr="004A5435">
        <w:rPr>
          <w:rFonts w:cs="Arial"/>
          <w:sz w:val="26"/>
          <w:szCs w:val="26"/>
        </w:rPr>
        <w:t xml:space="preserve">En efecto, en contraposición a lo expresado por el adherente, este Alto Tribunal ya ha reconocido el derecho a la propia imagen consagrado en el artículo 87 de la Ley Federal del Derecho de Autor; y si bien originalmente dicha prerrogativa fue plasmada en dicho numeral por el legislador a partir de la voz “retrato”, esa circunstancia es insuficiente para considerar que no pueden considerarse otras expresiones diversas a la “fotografía” o al “dibujo”. </w:t>
      </w:r>
    </w:p>
    <w:p w14:paraId="38DF10E2" w14:textId="77777777" w:rsidR="006A799F" w:rsidRPr="004A5435" w:rsidRDefault="006A799F" w:rsidP="006A799F">
      <w:pPr>
        <w:pStyle w:val="Prrafodelista"/>
        <w:rPr>
          <w:rFonts w:cs="Arial"/>
          <w:sz w:val="26"/>
          <w:szCs w:val="26"/>
          <w:lang w:val="es-MX"/>
        </w:rPr>
      </w:pPr>
    </w:p>
    <w:p w14:paraId="609771AF" w14:textId="7E78EDF9" w:rsidR="006A799F" w:rsidRPr="004A5435" w:rsidRDefault="006A799F" w:rsidP="006A799F">
      <w:pPr>
        <w:pStyle w:val="corte4fondo"/>
        <w:numPr>
          <w:ilvl w:val="0"/>
          <w:numId w:val="2"/>
        </w:numPr>
        <w:shd w:val="clear" w:color="auto" w:fill="FFFFFF" w:themeFill="background1"/>
        <w:tabs>
          <w:tab w:val="left" w:pos="709"/>
        </w:tabs>
        <w:ind w:left="0" w:firstLine="567"/>
        <w:rPr>
          <w:rFonts w:cs="Arial"/>
          <w:sz w:val="26"/>
          <w:szCs w:val="26"/>
        </w:rPr>
      </w:pPr>
      <w:r w:rsidRPr="004A5435">
        <w:rPr>
          <w:rFonts w:cs="Arial"/>
          <w:sz w:val="26"/>
          <w:szCs w:val="26"/>
          <w:lang w:val="es-MX"/>
        </w:rPr>
        <w:t xml:space="preserve">Como ya se explicó, </w:t>
      </w:r>
      <w:r w:rsidRPr="004A5435">
        <w:rPr>
          <w:sz w:val="26"/>
          <w:szCs w:val="26"/>
          <w:shd w:val="clear" w:color="auto" w:fill="FFFFFF"/>
        </w:rPr>
        <w:t>el derecho a la propia imagen surge como consecuencia de la necesidad de proteger la representación gráfica de la persona, expresándose como la facultad que posee todo individuo para oponerse a que terceros, a quienes no se les ha otorgado autorización expresa, capten, reproduzcan o publiquen la figura de la persona retratada. De manera que el ámbito de lo protegido por el derecho a la imagen es la proyección exterior de la persona desde su aspecto físico, en todos aquellos elementos que considerados en forma conjunta forman su identidad. Así, el derecho a la propia imagen tutela la proyección exterior y concreta de la persona de una manera independiente de la afectación de su honra y de su vida privada, dotando a la persona de la facultad de decidir sobre el uso de su imagen, protegiéndola frente a intromisiones ilegítimas.</w:t>
      </w:r>
    </w:p>
    <w:p w14:paraId="2CF140A2" w14:textId="77777777" w:rsidR="006A799F" w:rsidRPr="004A5435" w:rsidRDefault="006A799F" w:rsidP="006A799F">
      <w:pPr>
        <w:pStyle w:val="Prrafodelista"/>
        <w:rPr>
          <w:rFonts w:cs="Arial"/>
          <w:sz w:val="26"/>
          <w:szCs w:val="26"/>
          <w:lang w:val="es-MX"/>
        </w:rPr>
      </w:pPr>
    </w:p>
    <w:p w14:paraId="3E495C92" w14:textId="77777777" w:rsidR="006A799F" w:rsidRPr="004A5435" w:rsidRDefault="006A799F" w:rsidP="006A799F">
      <w:pPr>
        <w:pStyle w:val="corte4fondo"/>
        <w:numPr>
          <w:ilvl w:val="0"/>
          <w:numId w:val="2"/>
        </w:numPr>
        <w:shd w:val="clear" w:color="auto" w:fill="FFFFFF" w:themeFill="background1"/>
        <w:tabs>
          <w:tab w:val="left" w:pos="709"/>
        </w:tabs>
        <w:ind w:left="0" w:firstLine="567"/>
        <w:rPr>
          <w:sz w:val="26"/>
          <w:szCs w:val="26"/>
          <w:shd w:val="clear" w:color="auto" w:fill="FFFFFF"/>
        </w:rPr>
      </w:pPr>
      <w:r w:rsidRPr="004A5435">
        <w:rPr>
          <w:rFonts w:cs="Arial"/>
          <w:sz w:val="26"/>
          <w:szCs w:val="26"/>
          <w:lang w:val="es-MX"/>
        </w:rPr>
        <w:t xml:space="preserve">Por tanto, contrariamente a lo razonado por el quejoso adherente, no puede considerarse que el derecho a la propia imagen concierne solamente a las “fotografías” del individuo, sino que corresponden a manifestaciones de lo más </w:t>
      </w:r>
      <w:r w:rsidRPr="004A5435">
        <w:rPr>
          <w:rFonts w:cs="Arial"/>
          <w:sz w:val="26"/>
          <w:szCs w:val="26"/>
          <w:lang w:val="es-MX"/>
        </w:rPr>
        <w:lastRenderedPageBreak/>
        <w:t>esencial de la persona, siendo de este modo una proyección externa de ella misma. Es decir, es un derecho que pertenece</w:t>
      </w:r>
      <w:r w:rsidRPr="004A5435">
        <w:rPr>
          <w:sz w:val="26"/>
          <w:szCs w:val="26"/>
          <w:shd w:val="clear" w:color="auto" w:fill="FFFFFF"/>
        </w:rPr>
        <w:t xml:space="preserve"> a cada persona por el hecho de ser tal; y se concreta en la reproducción o representación de la figura de ésta en forma visible y reconocible, confiriéndole el poder de decisión para efectos de su divulgación a favor de terceros.</w:t>
      </w:r>
    </w:p>
    <w:p w14:paraId="1F711F16" w14:textId="77777777" w:rsidR="006A799F" w:rsidRPr="004A5435" w:rsidRDefault="006A799F" w:rsidP="00373772">
      <w:pPr>
        <w:pStyle w:val="Prrafodelista"/>
        <w:tabs>
          <w:tab w:val="left" w:pos="1276"/>
          <w:tab w:val="left" w:pos="1701"/>
        </w:tabs>
        <w:ind w:firstLine="567"/>
        <w:rPr>
          <w:sz w:val="26"/>
          <w:szCs w:val="26"/>
          <w:shd w:val="clear" w:color="auto" w:fill="FFFFFF"/>
          <w:lang w:val="es-MX"/>
        </w:rPr>
      </w:pPr>
    </w:p>
    <w:p w14:paraId="51C264DC" w14:textId="13C2C71C" w:rsidR="006A799F" w:rsidRPr="00A56355" w:rsidRDefault="006A799F" w:rsidP="00373772">
      <w:pPr>
        <w:pStyle w:val="corte4fondo"/>
        <w:numPr>
          <w:ilvl w:val="0"/>
          <w:numId w:val="2"/>
        </w:numPr>
        <w:shd w:val="clear" w:color="auto" w:fill="FFFFFF" w:themeFill="background1"/>
        <w:tabs>
          <w:tab w:val="left" w:pos="709"/>
          <w:tab w:val="left" w:pos="1134"/>
        </w:tabs>
        <w:ind w:left="0" w:firstLine="567"/>
        <w:rPr>
          <w:sz w:val="26"/>
          <w:szCs w:val="26"/>
          <w:shd w:val="clear" w:color="auto" w:fill="FFFFFF"/>
        </w:rPr>
      </w:pPr>
      <w:r w:rsidRPr="004A5435">
        <w:rPr>
          <w:rFonts w:cs="Arial"/>
          <w:sz w:val="26"/>
          <w:szCs w:val="26"/>
        </w:rPr>
        <w:t>En</w:t>
      </w:r>
      <w:r w:rsidRPr="004A5435">
        <w:rPr>
          <w:rFonts w:cs="Arial"/>
          <w:sz w:val="26"/>
          <w:szCs w:val="26"/>
          <w:lang w:val="es-ES"/>
        </w:rPr>
        <w:t xml:space="preserve"> las </w:t>
      </w:r>
      <w:r w:rsidRPr="00A56355">
        <w:rPr>
          <w:rFonts w:cs="Arial"/>
          <w:sz w:val="26"/>
          <w:szCs w:val="26"/>
          <w:lang w:val="es-ES"/>
        </w:rPr>
        <w:t xml:space="preserve">relatadas circunstancias, lo procedente es </w:t>
      </w:r>
      <w:r w:rsidRPr="00A56355">
        <w:rPr>
          <w:rFonts w:cs="Arial"/>
          <w:b/>
          <w:bCs/>
          <w:sz w:val="26"/>
          <w:szCs w:val="26"/>
          <w:lang w:val="es-ES"/>
        </w:rPr>
        <w:t>negar</w:t>
      </w:r>
      <w:r w:rsidRPr="00A56355">
        <w:rPr>
          <w:rFonts w:cs="Arial"/>
          <w:sz w:val="26"/>
          <w:szCs w:val="26"/>
          <w:lang w:val="es-ES"/>
        </w:rPr>
        <w:t xml:space="preserve"> el amparo a la adherente </w:t>
      </w:r>
      <w:r w:rsidR="00071870" w:rsidRPr="00F67FF3">
        <w:rPr>
          <w:rFonts w:cs="Arial"/>
          <w:color w:val="FF0000"/>
          <w:sz w:val="26"/>
          <w:szCs w:val="26"/>
          <w:lang w:val="es-MX"/>
        </w:rPr>
        <w:t>**********</w:t>
      </w:r>
      <w:r w:rsidRPr="00A56355">
        <w:rPr>
          <w:rFonts w:cs="Arial"/>
          <w:sz w:val="26"/>
          <w:szCs w:val="26"/>
          <w:lang w:val="es-ES"/>
        </w:rPr>
        <w:t>.</w:t>
      </w:r>
    </w:p>
    <w:p w14:paraId="169CBAF7" w14:textId="77777777" w:rsidR="00373772" w:rsidRPr="00A56355" w:rsidRDefault="00373772" w:rsidP="00373772">
      <w:pPr>
        <w:pStyle w:val="Prrafodelista"/>
        <w:rPr>
          <w:sz w:val="26"/>
          <w:szCs w:val="26"/>
          <w:shd w:val="clear" w:color="auto" w:fill="FFFFFF"/>
          <w:lang w:val="es-MX"/>
        </w:rPr>
      </w:pPr>
    </w:p>
    <w:tbl>
      <w:tblPr>
        <w:tblStyle w:val="Tablaconcuadrcula"/>
        <w:tblW w:w="0" w:type="auto"/>
        <w:tblInd w:w="-5" w:type="dxa"/>
        <w:tblLook w:val="04A0" w:firstRow="1" w:lastRow="0" w:firstColumn="1" w:lastColumn="0" w:noHBand="0" w:noVBand="1"/>
      </w:tblPr>
      <w:tblGrid>
        <w:gridCol w:w="9310"/>
      </w:tblGrid>
      <w:tr w:rsidR="00CF1BDD" w14:paraId="3AA92AA3" w14:textId="77777777" w:rsidTr="00CF1BDD">
        <w:tc>
          <w:tcPr>
            <w:tcW w:w="9310" w:type="dxa"/>
            <w:shd w:val="clear" w:color="auto" w:fill="B8CCE4" w:themeFill="accent1" w:themeFillTint="66"/>
          </w:tcPr>
          <w:p w14:paraId="367B7E4D" w14:textId="008459CF" w:rsidR="00CF1BDD" w:rsidRDefault="00CF1BDD" w:rsidP="00CF1BDD">
            <w:pPr>
              <w:pStyle w:val="corte4fondo"/>
              <w:numPr>
                <w:ilvl w:val="0"/>
                <w:numId w:val="4"/>
              </w:numPr>
              <w:tabs>
                <w:tab w:val="left" w:pos="709"/>
              </w:tabs>
              <w:jc w:val="center"/>
              <w:rPr>
                <w:b/>
                <w:bCs/>
                <w:sz w:val="26"/>
                <w:szCs w:val="26"/>
                <w:shd w:val="clear" w:color="auto" w:fill="FFFFFF"/>
              </w:rPr>
            </w:pPr>
            <w:r w:rsidRPr="00CF1BDD">
              <w:rPr>
                <w:b/>
                <w:bCs/>
                <w:sz w:val="26"/>
                <w:szCs w:val="26"/>
                <w:shd w:val="clear" w:color="auto" w:fill="95B3D7" w:themeFill="accent1" w:themeFillTint="99"/>
              </w:rPr>
              <w:t>EFECTOS</w:t>
            </w:r>
          </w:p>
        </w:tc>
      </w:tr>
    </w:tbl>
    <w:p w14:paraId="24B3142F" w14:textId="77777777" w:rsidR="0070525D" w:rsidRPr="00CF1BDD" w:rsidRDefault="0070525D" w:rsidP="00CF1BDD">
      <w:pPr>
        <w:rPr>
          <w:rFonts w:cs="Arial"/>
          <w:sz w:val="26"/>
          <w:szCs w:val="26"/>
          <w:lang w:val="es-MX"/>
        </w:rPr>
      </w:pPr>
    </w:p>
    <w:p w14:paraId="0E240912" w14:textId="189F42CB" w:rsidR="007A2096" w:rsidRPr="00A56355" w:rsidRDefault="0070525D" w:rsidP="00FD4BA0">
      <w:pPr>
        <w:pStyle w:val="Prrafodelista"/>
        <w:numPr>
          <w:ilvl w:val="0"/>
          <w:numId w:val="2"/>
        </w:numPr>
        <w:tabs>
          <w:tab w:val="left" w:pos="1134"/>
        </w:tabs>
        <w:spacing w:line="360" w:lineRule="auto"/>
        <w:ind w:left="0" w:firstLine="567"/>
        <w:jc w:val="both"/>
        <w:rPr>
          <w:rFonts w:ascii="Arial" w:eastAsia="Times New Roman" w:hAnsi="Arial" w:cs="Arial"/>
          <w:sz w:val="26"/>
          <w:szCs w:val="26"/>
          <w:lang w:val="es-MX" w:eastAsia="es-MX"/>
        </w:rPr>
      </w:pPr>
      <w:r w:rsidRPr="00A56355">
        <w:rPr>
          <w:rFonts w:cs="Arial"/>
          <w:sz w:val="26"/>
          <w:szCs w:val="26"/>
          <w:lang w:val="es-MX"/>
        </w:rPr>
        <w:t xml:space="preserve"> </w:t>
      </w:r>
      <w:r w:rsidRPr="00A56355">
        <w:rPr>
          <w:rFonts w:ascii="Arial" w:eastAsia="Times New Roman" w:hAnsi="Arial" w:cs="Arial"/>
          <w:sz w:val="26"/>
          <w:szCs w:val="26"/>
          <w:lang w:val="es-MX" w:eastAsia="es-MX"/>
        </w:rPr>
        <w:t xml:space="preserve">En las relatadas circunstancias, </w:t>
      </w:r>
      <w:r w:rsidR="006A31F0" w:rsidRPr="00A56355">
        <w:rPr>
          <w:rFonts w:ascii="Arial" w:eastAsia="Times New Roman" w:hAnsi="Arial" w:cs="Arial"/>
          <w:sz w:val="26"/>
          <w:szCs w:val="26"/>
          <w:lang w:val="es-MX" w:eastAsia="es-MX"/>
        </w:rPr>
        <w:t xml:space="preserve">ante lo fundado </w:t>
      </w:r>
      <w:r w:rsidR="008D73E6" w:rsidRPr="00A56355">
        <w:rPr>
          <w:rFonts w:ascii="Arial" w:eastAsia="Times New Roman" w:hAnsi="Arial" w:cs="Arial"/>
          <w:sz w:val="26"/>
          <w:szCs w:val="26"/>
          <w:lang w:val="es-MX" w:eastAsia="es-MX"/>
        </w:rPr>
        <w:t>de los conceptos de</w:t>
      </w:r>
      <w:r w:rsidR="00C90A3F" w:rsidRPr="00A56355">
        <w:rPr>
          <w:rFonts w:ascii="Arial" w:eastAsia="Times New Roman" w:hAnsi="Arial" w:cs="Arial"/>
          <w:sz w:val="26"/>
          <w:szCs w:val="26"/>
          <w:lang w:val="es-MX" w:eastAsia="es-MX"/>
        </w:rPr>
        <w:t xml:space="preserve"> violación hechos valer por </w:t>
      </w:r>
      <w:r w:rsidR="00947559" w:rsidRPr="00A56355">
        <w:rPr>
          <w:rFonts w:ascii="Arial" w:eastAsia="Times New Roman" w:hAnsi="Arial" w:cs="Arial"/>
          <w:sz w:val="26"/>
          <w:szCs w:val="26"/>
          <w:lang w:val="es-MX" w:eastAsia="es-MX"/>
        </w:rPr>
        <w:t xml:space="preserve">la parte </w:t>
      </w:r>
      <w:r w:rsidR="00C90A3F" w:rsidRPr="00A56355">
        <w:rPr>
          <w:rFonts w:ascii="Arial" w:eastAsia="Times New Roman" w:hAnsi="Arial" w:cs="Arial"/>
          <w:sz w:val="26"/>
          <w:szCs w:val="26"/>
          <w:lang w:val="es-MX" w:eastAsia="es-MX"/>
        </w:rPr>
        <w:t>quejos</w:t>
      </w:r>
      <w:r w:rsidR="00947559" w:rsidRPr="00A56355">
        <w:rPr>
          <w:rFonts w:ascii="Arial" w:eastAsia="Times New Roman" w:hAnsi="Arial" w:cs="Arial"/>
          <w:sz w:val="26"/>
          <w:szCs w:val="26"/>
          <w:lang w:val="es-MX" w:eastAsia="es-MX"/>
        </w:rPr>
        <w:t>a</w:t>
      </w:r>
      <w:r w:rsidR="00C90A3F" w:rsidRPr="00A56355">
        <w:rPr>
          <w:rFonts w:ascii="Arial" w:eastAsia="Times New Roman" w:hAnsi="Arial" w:cs="Arial"/>
          <w:sz w:val="26"/>
          <w:szCs w:val="26"/>
          <w:lang w:val="es-MX" w:eastAsia="es-MX"/>
        </w:rPr>
        <w:t xml:space="preserve"> principal, </w:t>
      </w:r>
      <w:r w:rsidR="00C4085E" w:rsidRPr="00A56355">
        <w:rPr>
          <w:rFonts w:ascii="Arial" w:eastAsia="Times New Roman" w:hAnsi="Arial" w:cs="Arial"/>
          <w:sz w:val="26"/>
          <w:szCs w:val="26"/>
          <w:lang w:val="es-MX" w:eastAsia="es-MX"/>
        </w:rPr>
        <w:t>lo procedente es conceder</w:t>
      </w:r>
      <w:r w:rsidR="00947559" w:rsidRPr="00A56355">
        <w:rPr>
          <w:rFonts w:ascii="Arial" w:eastAsia="Times New Roman" w:hAnsi="Arial" w:cs="Arial"/>
          <w:sz w:val="26"/>
          <w:szCs w:val="26"/>
          <w:lang w:val="es-MX" w:eastAsia="es-MX"/>
        </w:rPr>
        <w:t>le</w:t>
      </w:r>
      <w:r w:rsidR="00C4085E" w:rsidRPr="00A56355">
        <w:rPr>
          <w:rFonts w:ascii="Arial" w:eastAsia="Times New Roman" w:hAnsi="Arial" w:cs="Arial"/>
          <w:sz w:val="26"/>
          <w:szCs w:val="26"/>
          <w:lang w:val="es-MX" w:eastAsia="es-MX"/>
        </w:rPr>
        <w:t xml:space="preserve"> la protección constitucional </w:t>
      </w:r>
      <w:r w:rsidR="003F7907" w:rsidRPr="00A56355">
        <w:rPr>
          <w:rFonts w:ascii="Arial" w:eastAsia="Times New Roman" w:hAnsi="Arial" w:cs="Arial"/>
          <w:sz w:val="26"/>
          <w:szCs w:val="26"/>
          <w:lang w:val="es-MX" w:eastAsia="es-MX"/>
        </w:rPr>
        <w:t xml:space="preserve">y negar </w:t>
      </w:r>
      <w:r w:rsidR="00E0793E" w:rsidRPr="00A56355">
        <w:rPr>
          <w:rFonts w:ascii="Arial" w:eastAsia="Times New Roman" w:hAnsi="Arial" w:cs="Arial"/>
          <w:sz w:val="26"/>
          <w:szCs w:val="26"/>
          <w:lang w:val="es-MX" w:eastAsia="es-MX"/>
        </w:rPr>
        <w:t xml:space="preserve">el amparo a la adherente, de conformidad con los </w:t>
      </w:r>
      <w:r w:rsidR="006A31F0" w:rsidRPr="00A56355">
        <w:rPr>
          <w:rFonts w:ascii="Arial" w:eastAsia="Times New Roman" w:hAnsi="Arial" w:cs="Arial"/>
          <w:sz w:val="26"/>
          <w:szCs w:val="26"/>
          <w:lang w:val="es-MX" w:eastAsia="es-MX"/>
        </w:rPr>
        <w:t xml:space="preserve">efectos </w:t>
      </w:r>
      <w:r w:rsidR="007A2096" w:rsidRPr="00A56355">
        <w:rPr>
          <w:rFonts w:ascii="Arial" w:eastAsia="Times New Roman" w:hAnsi="Arial" w:cs="Arial"/>
          <w:sz w:val="26"/>
          <w:szCs w:val="26"/>
          <w:lang w:val="es-MX" w:eastAsia="es-MX"/>
        </w:rPr>
        <w:t>siguientes:</w:t>
      </w:r>
    </w:p>
    <w:p w14:paraId="53A4A2DD" w14:textId="77777777" w:rsidR="00C4085E" w:rsidRPr="00A56355" w:rsidRDefault="00C4085E" w:rsidP="0095067F">
      <w:pPr>
        <w:pStyle w:val="corte4fondo"/>
        <w:widowControl w:val="0"/>
        <w:tabs>
          <w:tab w:val="left" w:pos="851"/>
          <w:tab w:val="left" w:pos="993"/>
          <w:tab w:val="left" w:pos="1276"/>
          <w:tab w:val="left" w:pos="1985"/>
        </w:tabs>
        <w:ind w:left="567" w:firstLine="0"/>
        <w:rPr>
          <w:rFonts w:cs="Arial"/>
          <w:sz w:val="26"/>
          <w:szCs w:val="26"/>
          <w:lang w:val="es-MX"/>
        </w:rPr>
      </w:pPr>
    </w:p>
    <w:p w14:paraId="148A2B76" w14:textId="0A3F0CD4" w:rsidR="000B2B32" w:rsidRPr="00A56355" w:rsidRDefault="000B2B32" w:rsidP="0095067F">
      <w:pPr>
        <w:pStyle w:val="Prrafodelista"/>
        <w:numPr>
          <w:ilvl w:val="0"/>
          <w:numId w:val="28"/>
        </w:numPr>
        <w:tabs>
          <w:tab w:val="left" w:pos="993"/>
          <w:tab w:val="left" w:pos="1276"/>
        </w:tabs>
        <w:spacing w:line="360" w:lineRule="auto"/>
        <w:ind w:left="567" w:firstLine="0"/>
        <w:jc w:val="both"/>
        <w:rPr>
          <w:rFonts w:ascii="Arial" w:hAnsi="Arial" w:cs="Arial"/>
          <w:sz w:val="26"/>
          <w:szCs w:val="26"/>
          <w:lang w:val="es-ES_tradnl"/>
        </w:rPr>
      </w:pPr>
      <w:r w:rsidRPr="00A56355">
        <w:rPr>
          <w:rFonts w:ascii="Arial" w:hAnsi="Arial" w:cs="Arial"/>
          <w:sz w:val="26"/>
          <w:szCs w:val="26"/>
          <w:lang w:val="es-MX"/>
        </w:rPr>
        <w:t xml:space="preserve">El tribunal unitario responsable deje insubsistente la sentencia reclamada de </w:t>
      </w:r>
      <w:r w:rsidRPr="00A56355">
        <w:rPr>
          <w:rFonts w:ascii="Arial" w:hAnsi="Arial" w:cs="Arial"/>
          <w:sz w:val="26"/>
          <w:szCs w:val="26"/>
          <w:lang w:val="es-ES_tradnl"/>
        </w:rPr>
        <w:t xml:space="preserve">veintinueve de diciembre de dos mil veinte, dictada en el recurso de apelación </w:t>
      </w:r>
      <w:r w:rsidR="007F1B94" w:rsidRPr="00F67FF3">
        <w:rPr>
          <w:rFonts w:ascii="Arial" w:hAnsi="Arial" w:cs="Arial"/>
          <w:color w:val="FF0000"/>
          <w:sz w:val="26"/>
          <w:szCs w:val="26"/>
          <w:lang w:val="es-MX"/>
        </w:rPr>
        <w:t>**********</w:t>
      </w:r>
      <w:r w:rsidRPr="00A56355">
        <w:rPr>
          <w:rFonts w:ascii="Arial" w:hAnsi="Arial" w:cs="Arial"/>
          <w:sz w:val="26"/>
          <w:szCs w:val="26"/>
          <w:lang w:val="es-ES_tradnl"/>
        </w:rPr>
        <w:t>; y,</w:t>
      </w:r>
    </w:p>
    <w:p w14:paraId="1F76F232" w14:textId="3A0DE3FF" w:rsidR="0070525D" w:rsidRPr="00A56355" w:rsidRDefault="000B2B32" w:rsidP="0095067F">
      <w:pPr>
        <w:pStyle w:val="Prrafodelista"/>
        <w:numPr>
          <w:ilvl w:val="0"/>
          <w:numId w:val="28"/>
        </w:numPr>
        <w:tabs>
          <w:tab w:val="left" w:pos="993"/>
          <w:tab w:val="left" w:pos="1276"/>
        </w:tabs>
        <w:spacing w:line="360" w:lineRule="auto"/>
        <w:ind w:left="567" w:firstLine="0"/>
        <w:jc w:val="both"/>
        <w:rPr>
          <w:rFonts w:ascii="Arial" w:hAnsi="Arial" w:cs="Arial"/>
          <w:sz w:val="26"/>
          <w:szCs w:val="26"/>
          <w:lang w:val="es-MX"/>
        </w:rPr>
      </w:pPr>
      <w:r w:rsidRPr="00A56355">
        <w:rPr>
          <w:rFonts w:ascii="Arial" w:hAnsi="Arial" w:cs="Arial"/>
          <w:sz w:val="26"/>
          <w:szCs w:val="26"/>
          <w:lang w:val="es-ES_tradnl"/>
        </w:rPr>
        <w:t xml:space="preserve">En su lugar emita una nueva en la que </w:t>
      </w:r>
      <w:r w:rsidR="0070525D" w:rsidRPr="00A56355">
        <w:rPr>
          <w:rFonts w:ascii="Arial" w:hAnsi="Arial" w:cs="Arial"/>
          <w:sz w:val="26"/>
          <w:szCs w:val="26"/>
          <w:lang w:val="es-MX"/>
        </w:rPr>
        <w:t>deje intocados los aspectos que no fueron materia del presente amparo directo y, tomando en consideración los razonamientos esgrimidos por es</w:t>
      </w:r>
      <w:r w:rsidR="0070525D" w:rsidRPr="007A23B9">
        <w:rPr>
          <w:rFonts w:ascii="Arial" w:hAnsi="Arial" w:cs="Arial"/>
          <w:sz w:val="26"/>
          <w:szCs w:val="26"/>
          <w:lang w:val="es-MX"/>
        </w:rPr>
        <w:t>ta Primera Sala</w:t>
      </w:r>
      <w:r w:rsidR="007A23B9" w:rsidRPr="007A23B9">
        <w:rPr>
          <w:rFonts w:ascii="Arial" w:hAnsi="Arial" w:cs="Arial"/>
          <w:sz w:val="26"/>
          <w:szCs w:val="26"/>
          <w:lang w:val="es-MX"/>
        </w:rPr>
        <w:t xml:space="preserve"> de la Suprema Corte de Justicia de la Nación </w:t>
      </w:r>
      <w:r w:rsidR="0070525D" w:rsidRPr="007A23B9">
        <w:rPr>
          <w:rFonts w:ascii="Arial" w:hAnsi="Arial" w:cs="Arial"/>
          <w:sz w:val="26"/>
          <w:szCs w:val="26"/>
          <w:lang w:val="es-MX"/>
        </w:rPr>
        <w:t>al</w:t>
      </w:r>
      <w:r w:rsidR="0070525D" w:rsidRPr="00A56355">
        <w:rPr>
          <w:rFonts w:ascii="Arial" w:hAnsi="Arial" w:cs="Arial"/>
          <w:sz w:val="26"/>
          <w:szCs w:val="26"/>
          <w:lang w:val="es-MX"/>
        </w:rPr>
        <w:t xml:space="preserve"> resolver los amparos directos </w:t>
      </w:r>
      <w:r w:rsidR="007F1B94" w:rsidRPr="00F67FF3">
        <w:rPr>
          <w:rFonts w:ascii="Arial" w:hAnsi="Arial" w:cs="Arial"/>
          <w:color w:val="FF0000"/>
          <w:sz w:val="26"/>
          <w:szCs w:val="26"/>
          <w:lang w:val="es-MX"/>
        </w:rPr>
        <w:t>**********</w:t>
      </w:r>
      <w:r w:rsidR="007F1B94" w:rsidRPr="004A5435">
        <w:rPr>
          <w:rFonts w:cs="Arial"/>
          <w:sz w:val="26"/>
          <w:szCs w:val="26"/>
          <w:lang w:val="es-MX"/>
        </w:rPr>
        <w:t xml:space="preserve"> </w:t>
      </w:r>
      <w:r w:rsidR="0070525D" w:rsidRPr="00A56355">
        <w:rPr>
          <w:rFonts w:ascii="Arial" w:hAnsi="Arial" w:cs="Arial"/>
          <w:sz w:val="26"/>
          <w:szCs w:val="26"/>
          <w:lang w:val="es-MX"/>
        </w:rPr>
        <w:t xml:space="preserve"> y </w:t>
      </w:r>
      <w:r w:rsidR="007F1B94" w:rsidRPr="00F67FF3">
        <w:rPr>
          <w:rFonts w:ascii="Arial" w:hAnsi="Arial" w:cs="Arial"/>
          <w:color w:val="FF0000"/>
          <w:sz w:val="26"/>
          <w:szCs w:val="26"/>
          <w:lang w:val="es-MX"/>
        </w:rPr>
        <w:t>**********</w:t>
      </w:r>
      <w:r w:rsidR="0070525D" w:rsidRPr="00A56355">
        <w:rPr>
          <w:rFonts w:ascii="Arial" w:hAnsi="Arial" w:cs="Arial"/>
          <w:sz w:val="26"/>
          <w:szCs w:val="26"/>
          <w:lang w:val="es-MX"/>
        </w:rPr>
        <w:t xml:space="preserve">, en lo relativo a la interpretación del artículo 216 Bis de la Ley Federal del Derecho de Autor, en torno a la condena a los codemandados por vulneración al derecho moral de autor por la alteración </w:t>
      </w:r>
      <w:r w:rsidR="0070525D" w:rsidRPr="007A23B9">
        <w:rPr>
          <w:rFonts w:ascii="Arial" w:hAnsi="Arial" w:cs="Arial"/>
          <w:sz w:val="26"/>
          <w:szCs w:val="26"/>
          <w:lang w:val="es-MX"/>
        </w:rPr>
        <w:t>de la obra original denominada “</w:t>
      </w:r>
      <w:r w:rsidR="00727F6F" w:rsidRPr="00F67FF3">
        <w:rPr>
          <w:rFonts w:ascii="Arial" w:hAnsi="Arial" w:cs="Arial"/>
          <w:color w:val="FF0000"/>
          <w:sz w:val="26"/>
          <w:szCs w:val="26"/>
          <w:lang w:val="es-MX"/>
        </w:rPr>
        <w:t>**********</w:t>
      </w:r>
      <w:r w:rsidR="0070525D" w:rsidRPr="007A23B9">
        <w:rPr>
          <w:rFonts w:ascii="Arial" w:hAnsi="Arial" w:cs="Arial"/>
          <w:sz w:val="26"/>
          <w:szCs w:val="26"/>
          <w:lang w:val="es-MX"/>
        </w:rPr>
        <w:t>”</w:t>
      </w:r>
      <w:r w:rsidR="00676ECF" w:rsidRPr="007A23B9">
        <w:rPr>
          <w:rFonts w:ascii="Arial" w:hAnsi="Arial" w:cs="Arial"/>
          <w:sz w:val="26"/>
          <w:szCs w:val="26"/>
          <w:lang w:val="es-MX"/>
        </w:rPr>
        <w:t xml:space="preserve">; también se </w:t>
      </w:r>
      <w:r w:rsidR="0070525D" w:rsidRPr="007A23B9">
        <w:rPr>
          <w:rFonts w:ascii="Arial" w:hAnsi="Arial" w:cs="Arial"/>
          <w:sz w:val="26"/>
          <w:szCs w:val="26"/>
          <w:lang w:val="es-MX"/>
        </w:rPr>
        <w:t xml:space="preserve">pronuncie en torno a la acción ejercida por </w:t>
      </w:r>
      <w:r w:rsidR="00727F6F" w:rsidRPr="00F67FF3">
        <w:rPr>
          <w:rFonts w:ascii="Arial" w:hAnsi="Arial" w:cs="Arial"/>
          <w:color w:val="FF0000"/>
          <w:sz w:val="26"/>
          <w:szCs w:val="26"/>
          <w:lang w:val="es-MX"/>
        </w:rPr>
        <w:t>**********</w:t>
      </w:r>
      <w:r w:rsidR="00727F6F" w:rsidRPr="004A5435">
        <w:rPr>
          <w:rFonts w:cs="Arial"/>
          <w:sz w:val="26"/>
          <w:szCs w:val="26"/>
          <w:lang w:val="es-MX"/>
        </w:rPr>
        <w:t xml:space="preserve"> </w:t>
      </w:r>
      <w:r w:rsidR="007A23B9" w:rsidRPr="007A23B9">
        <w:rPr>
          <w:rFonts w:ascii="Arial" w:hAnsi="Arial" w:cs="Arial"/>
          <w:sz w:val="26"/>
          <w:szCs w:val="26"/>
          <w:lang w:val="es-MX"/>
        </w:rPr>
        <w:t xml:space="preserve"> </w:t>
      </w:r>
      <w:r w:rsidR="0070525D" w:rsidRPr="007A23B9">
        <w:rPr>
          <w:rFonts w:ascii="Arial" w:hAnsi="Arial" w:cs="Arial"/>
          <w:sz w:val="26"/>
          <w:szCs w:val="26"/>
          <w:lang w:val="es-MX"/>
        </w:rPr>
        <w:t xml:space="preserve">relativa a la </w:t>
      </w:r>
      <w:r w:rsidR="0070525D" w:rsidRPr="007A23B9">
        <w:rPr>
          <w:rFonts w:ascii="Arial" w:hAnsi="Arial" w:cs="Arial"/>
          <w:b/>
          <w:bCs/>
          <w:sz w:val="26"/>
          <w:szCs w:val="26"/>
          <w:lang w:val="es-MX"/>
        </w:rPr>
        <w:t>transgresión a su derecho a</w:t>
      </w:r>
      <w:r w:rsidR="0070525D" w:rsidRPr="00A56355">
        <w:rPr>
          <w:rFonts w:ascii="Arial" w:hAnsi="Arial" w:cs="Arial"/>
          <w:b/>
          <w:bCs/>
          <w:sz w:val="26"/>
          <w:szCs w:val="26"/>
          <w:lang w:val="es-MX"/>
        </w:rPr>
        <w:t xml:space="preserve"> la propia imagen</w:t>
      </w:r>
      <w:r w:rsidR="0070525D" w:rsidRPr="00A56355">
        <w:rPr>
          <w:rFonts w:ascii="Arial" w:hAnsi="Arial" w:cs="Arial"/>
          <w:sz w:val="26"/>
          <w:szCs w:val="26"/>
          <w:lang w:val="es-MX"/>
        </w:rPr>
        <w:t>, con base en los lineamientos emitidos en la presente ejecutoria.</w:t>
      </w:r>
    </w:p>
    <w:p w14:paraId="29A42BE8" w14:textId="2B564251" w:rsidR="006A799F" w:rsidRPr="004A5435" w:rsidRDefault="006A799F" w:rsidP="0070525D">
      <w:pPr>
        <w:pStyle w:val="Prrafodelista"/>
        <w:tabs>
          <w:tab w:val="left" w:pos="1134"/>
        </w:tabs>
        <w:ind w:left="995"/>
        <w:rPr>
          <w:sz w:val="18"/>
          <w:szCs w:val="18"/>
          <w:lang w:val="es-ES_tradnl"/>
        </w:rPr>
      </w:pPr>
    </w:p>
    <w:p w14:paraId="1A3530E9" w14:textId="77777777" w:rsidR="006A799F" w:rsidRPr="004A5435" w:rsidRDefault="006A799F" w:rsidP="006A799F">
      <w:pPr>
        <w:pStyle w:val="Prrafodelista"/>
        <w:rPr>
          <w:lang w:val="es-ES_tradnl"/>
        </w:rPr>
      </w:pPr>
    </w:p>
    <w:tbl>
      <w:tblPr>
        <w:tblStyle w:val="Tablaconcuadrcula"/>
        <w:tblW w:w="0" w:type="auto"/>
        <w:tblLook w:val="04A0" w:firstRow="1" w:lastRow="0" w:firstColumn="1" w:lastColumn="0" w:noHBand="0" w:noVBand="1"/>
      </w:tblPr>
      <w:tblGrid>
        <w:gridCol w:w="9305"/>
      </w:tblGrid>
      <w:tr w:rsidR="004A5435" w:rsidRPr="004A5435" w14:paraId="360D0109" w14:textId="77777777" w:rsidTr="00A35C1A">
        <w:tc>
          <w:tcPr>
            <w:tcW w:w="9305" w:type="dxa"/>
            <w:shd w:val="clear" w:color="auto" w:fill="B8CCE4" w:themeFill="accent1" w:themeFillTint="66"/>
          </w:tcPr>
          <w:p w14:paraId="05A21504" w14:textId="7E12AE15" w:rsidR="006A799F" w:rsidRPr="00CF1BDD" w:rsidRDefault="00CF1BDD" w:rsidP="00CF1BDD">
            <w:pPr>
              <w:pStyle w:val="Prrafodelista"/>
              <w:numPr>
                <w:ilvl w:val="0"/>
                <w:numId w:val="4"/>
              </w:numPr>
              <w:tabs>
                <w:tab w:val="left" w:pos="1134"/>
              </w:tabs>
              <w:spacing w:line="360" w:lineRule="auto"/>
              <w:jc w:val="center"/>
              <w:rPr>
                <w:rFonts w:ascii="Arial" w:hAnsi="Arial" w:cs="Arial"/>
                <w:b/>
                <w:bCs/>
                <w:sz w:val="26"/>
                <w:szCs w:val="26"/>
                <w:lang w:val="es-MX"/>
              </w:rPr>
            </w:pPr>
            <w:r>
              <w:rPr>
                <w:rFonts w:ascii="Arial" w:hAnsi="Arial" w:cs="Arial"/>
                <w:b/>
                <w:bCs/>
                <w:sz w:val="26"/>
                <w:szCs w:val="26"/>
                <w:lang w:val="es-ES_tradnl"/>
              </w:rPr>
              <w:t>DECISIÓN</w:t>
            </w:r>
          </w:p>
        </w:tc>
      </w:tr>
    </w:tbl>
    <w:p w14:paraId="2BED9428" w14:textId="77777777" w:rsidR="006A799F" w:rsidRPr="004A5435" w:rsidRDefault="006A799F" w:rsidP="006A799F">
      <w:pPr>
        <w:pStyle w:val="Prrafodelista"/>
        <w:rPr>
          <w:lang w:val="es-ES_tradnl"/>
        </w:rPr>
      </w:pPr>
    </w:p>
    <w:p w14:paraId="0D0BC6A7" w14:textId="77777777" w:rsidR="00CE6BF8" w:rsidRPr="004A5435" w:rsidRDefault="00CE6BF8" w:rsidP="00CE6BF8">
      <w:pPr>
        <w:tabs>
          <w:tab w:val="left" w:pos="1134"/>
          <w:tab w:val="left" w:pos="1276"/>
        </w:tabs>
        <w:ind w:firstLine="567"/>
        <w:jc w:val="both"/>
        <w:rPr>
          <w:rFonts w:ascii="Arial" w:hAnsi="Arial" w:cs="Arial"/>
          <w:sz w:val="26"/>
          <w:szCs w:val="26"/>
          <w:lang w:val="es-ES_tradnl"/>
        </w:rPr>
      </w:pPr>
    </w:p>
    <w:p w14:paraId="54598CDC" w14:textId="1E0A5280" w:rsidR="006A799F" w:rsidRPr="004A5435" w:rsidRDefault="006A799F" w:rsidP="00CE6BF8">
      <w:pPr>
        <w:tabs>
          <w:tab w:val="left" w:pos="1134"/>
          <w:tab w:val="left" w:pos="1276"/>
        </w:tabs>
        <w:spacing w:line="360" w:lineRule="auto"/>
        <w:ind w:firstLine="567"/>
        <w:jc w:val="both"/>
        <w:rPr>
          <w:rFonts w:ascii="Arial" w:hAnsi="Arial" w:cs="Arial"/>
          <w:sz w:val="26"/>
          <w:szCs w:val="26"/>
          <w:lang w:val="es-ES_tradnl"/>
        </w:rPr>
      </w:pPr>
      <w:r w:rsidRPr="004A5435">
        <w:rPr>
          <w:rFonts w:ascii="Arial" w:hAnsi="Arial" w:cs="Arial"/>
          <w:sz w:val="26"/>
          <w:szCs w:val="26"/>
          <w:lang w:val="es-ES_tradnl"/>
        </w:rPr>
        <w:t>Por lo expuesto y fundado, se resuelve:</w:t>
      </w:r>
    </w:p>
    <w:p w14:paraId="0A7DB4F5" w14:textId="77777777" w:rsidR="006A799F" w:rsidRPr="004A5435" w:rsidRDefault="006A799F" w:rsidP="0095067F">
      <w:pPr>
        <w:pStyle w:val="Prrafodelista"/>
        <w:ind w:firstLine="567"/>
        <w:rPr>
          <w:rFonts w:ascii="Arial" w:hAnsi="Arial" w:cs="Arial"/>
          <w:sz w:val="26"/>
          <w:szCs w:val="26"/>
          <w:lang w:val="es-ES_tradnl"/>
        </w:rPr>
      </w:pPr>
    </w:p>
    <w:p w14:paraId="1393D719" w14:textId="60110C3D" w:rsidR="006A799F" w:rsidRPr="004A5435" w:rsidRDefault="006A799F" w:rsidP="0095067F">
      <w:pPr>
        <w:pStyle w:val="Prrafodelista"/>
        <w:tabs>
          <w:tab w:val="left" w:pos="1134"/>
          <w:tab w:val="left" w:pos="1276"/>
        </w:tabs>
        <w:spacing w:line="360" w:lineRule="auto"/>
        <w:ind w:firstLine="567"/>
        <w:jc w:val="both"/>
        <w:rPr>
          <w:rFonts w:ascii="Arial" w:hAnsi="Arial" w:cs="Arial"/>
          <w:sz w:val="26"/>
          <w:szCs w:val="26"/>
          <w:lang w:val="es-ES_tradnl"/>
        </w:rPr>
      </w:pPr>
      <w:r w:rsidRPr="004A5435">
        <w:rPr>
          <w:rFonts w:ascii="Arial" w:hAnsi="Arial" w:cs="Arial"/>
          <w:b/>
          <w:bCs/>
          <w:sz w:val="26"/>
          <w:szCs w:val="26"/>
          <w:lang w:val="es-ES_tradnl"/>
        </w:rPr>
        <w:t xml:space="preserve">PRIMERO. </w:t>
      </w:r>
      <w:r w:rsidRPr="004A5435">
        <w:rPr>
          <w:rFonts w:ascii="Arial" w:hAnsi="Arial" w:cs="Arial"/>
          <w:sz w:val="26"/>
          <w:szCs w:val="26"/>
          <w:lang w:val="es-ES_tradnl"/>
        </w:rPr>
        <w:t xml:space="preserve">La Justicia de la Unión ampara y protege a </w:t>
      </w:r>
      <w:r w:rsidR="00727F6F" w:rsidRPr="00F67FF3">
        <w:rPr>
          <w:rFonts w:ascii="Arial" w:hAnsi="Arial" w:cs="Arial"/>
          <w:color w:val="FF0000"/>
          <w:sz w:val="26"/>
          <w:szCs w:val="26"/>
          <w:lang w:val="es-MX"/>
        </w:rPr>
        <w:t>**********</w:t>
      </w:r>
      <w:r w:rsidRPr="004A5435">
        <w:rPr>
          <w:rFonts w:ascii="Arial" w:hAnsi="Arial" w:cs="Arial"/>
          <w:bCs/>
          <w:sz w:val="26"/>
          <w:szCs w:val="26"/>
          <w:lang w:val="es-MX"/>
        </w:rPr>
        <w:t>,</w:t>
      </w:r>
      <w:r w:rsidRPr="004A5435">
        <w:rPr>
          <w:rFonts w:ascii="Arial" w:hAnsi="Arial" w:cs="Arial"/>
          <w:sz w:val="26"/>
          <w:szCs w:val="26"/>
          <w:lang w:val="es-ES_tradnl"/>
        </w:rPr>
        <w:t xml:space="preserve"> en contra del acto que reclamó que hizo consistir en la sentencia dictada el veintinueve de diciembre de dos mil veinte, por el Primer Tribunal Unitario en Materias Civil, Administrativa y Especializado en Competencia Económica, Radiodifusión y Telecomunicaciones del Primer Circuito, al resolver el recurso de apelación </w:t>
      </w:r>
      <w:r w:rsidR="000F17D5" w:rsidRPr="00F67FF3">
        <w:rPr>
          <w:rFonts w:ascii="Arial" w:hAnsi="Arial" w:cs="Arial"/>
          <w:color w:val="FF0000"/>
          <w:sz w:val="26"/>
          <w:szCs w:val="26"/>
          <w:lang w:val="es-MX"/>
        </w:rPr>
        <w:t>**********</w:t>
      </w:r>
      <w:r w:rsidRPr="004A5435">
        <w:rPr>
          <w:rFonts w:ascii="Arial" w:hAnsi="Arial" w:cs="Arial"/>
          <w:sz w:val="26"/>
          <w:szCs w:val="26"/>
          <w:lang w:val="es-ES_tradnl"/>
        </w:rPr>
        <w:t>.</w:t>
      </w:r>
    </w:p>
    <w:p w14:paraId="29AFA77C" w14:textId="77777777" w:rsidR="006A799F" w:rsidRPr="004A5435" w:rsidRDefault="006A799F" w:rsidP="0095067F">
      <w:pPr>
        <w:pStyle w:val="Prrafodelista"/>
        <w:tabs>
          <w:tab w:val="left" w:pos="1134"/>
          <w:tab w:val="left" w:pos="1276"/>
        </w:tabs>
        <w:spacing w:line="360" w:lineRule="auto"/>
        <w:ind w:firstLine="567"/>
        <w:jc w:val="both"/>
        <w:rPr>
          <w:rFonts w:ascii="Arial" w:hAnsi="Arial" w:cs="Arial"/>
          <w:sz w:val="26"/>
          <w:szCs w:val="26"/>
          <w:lang w:val="es-ES_tradnl"/>
        </w:rPr>
      </w:pPr>
    </w:p>
    <w:p w14:paraId="52B90BE0" w14:textId="3185DAE4" w:rsidR="006A799F" w:rsidRPr="004A5435" w:rsidRDefault="006A799F" w:rsidP="0095067F">
      <w:pPr>
        <w:pStyle w:val="Prrafodelista"/>
        <w:tabs>
          <w:tab w:val="left" w:pos="1134"/>
          <w:tab w:val="left" w:pos="1276"/>
        </w:tabs>
        <w:spacing w:line="360" w:lineRule="auto"/>
        <w:ind w:firstLine="567"/>
        <w:jc w:val="both"/>
        <w:rPr>
          <w:rFonts w:ascii="Arial" w:hAnsi="Arial" w:cs="Arial"/>
          <w:bCs/>
          <w:sz w:val="28"/>
          <w:szCs w:val="28"/>
          <w:lang w:val="es-MX"/>
        </w:rPr>
      </w:pPr>
      <w:r w:rsidRPr="004A5435">
        <w:rPr>
          <w:rFonts w:ascii="Arial" w:hAnsi="Arial" w:cs="Arial"/>
          <w:b/>
          <w:bCs/>
          <w:sz w:val="26"/>
          <w:szCs w:val="26"/>
          <w:lang w:val="es-ES_tradnl"/>
        </w:rPr>
        <w:t xml:space="preserve">SEGUNDO. </w:t>
      </w:r>
      <w:r w:rsidRPr="004A5435">
        <w:rPr>
          <w:rFonts w:ascii="Arial" w:hAnsi="Arial" w:cs="Arial"/>
          <w:sz w:val="26"/>
          <w:szCs w:val="26"/>
          <w:lang w:val="es-ES_tradnl"/>
        </w:rPr>
        <w:t xml:space="preserve">La Justicia de la Unión no ampara ni protege a </w:t>
      </w:r>
      <w:r w:rsidR="000F17D5" w:rsidRPr="00F67FF3">
        <w:rPr>
          <w:rFonts w:ascii="Arial" w:hAnsi="Arial" w:cs="Arial"/>
          <w:color w:val="FF0000"/>
          <w:sz w:val="26"/>
          <w:szCs w:val="26"/>
          <w:lang w:val="es-MX"/>
        </w:rPr>
        <w:t>*********</w:t>
      </w:r>
      <w:proofErr w:type="gramStart"/>
      <w:r w:rsidR="000F17D5" w:rsidRPr="00F67FF3">
        <w:rPr>
          <w:rFonts w:ascii="Arial" w:hAnsi="Arial" w:cs="Arial"/>
          <w:color w:val="FF0000"/>
          <w:sz w:val="26"/>
          <w:szCs w:val="26"/>
          <w:lang w:val="es-MX"/>
        </w:rPr>
        <w:t>*</w:t>
      </w:r>
      <w:r w:rsidR="000F17D5" w:rsidRPr="004A5435">
        <w:rPr>
          <w:rFonts w:cs="Arial"/>
          <w:sz w:val="26"/>
          <w:szCs w:val="26"/>
          <w:lang w:val="es-MX"/>
        </w:rPr>
        <w:t xml:space="preserve"> </w:t>
      </w:r>
      <w:r w:rsidRPr="004A5435">
        <w:rPr>
          <w:rFonts w:ascii="Arial" w:hAnsi="Arial" w:cs="Arial"/>
          <w:sz w:val="26"/>
          <w:szCs w:val="26"/>
          <w:lang w:val="es-ES_tradnl"/>
        </w:rPr>
        <w:t xml:space="preserve"> en</w:t>
      </w:r>
      <w:proofErr w:type="gramEnd"/>
      <w:r w:rsidRPr="004A5435">
        <w:rPr>
          <w:rFonts w:ascii="Arial" w:hAnsi="Arial" w:cs="Arial"/>
          <w:sz w:val="26"/>
          <w:szCs w:val="26"/>
          <w:lang w:val="es-ES_tradnl"/>
        </w:rPr>
        <w:t xml:space="preserve"> el amparo adhesivo. </w:t>
      </w:r>
    </w:p>
    <w:p w14:paraId="20096353" w14:textId="77777777" w:rsidR="006A799F" w:rsidRPr="004A5435" w:rsidRDefault="006A799F" w:rsidP="00CE6BF8">
      <w:pPr>
        <w:pStyle w:val="Prrafodelista"/>
        <w:tabs>
          <w:tab w:val="left" w:pos="1134"/>
          <w:tab w:val="left" w:pos="1276"/>
        </w:tabs>
        <w:jc w:val="both"/>
        <w:rPr>
          <w:rFonts w:ascii="Arial" w:hAnsi="Arial" w:cs="Arial"/>
          <w:sz w:val="26"/>
          <w:szCs w:val="26"/>
          <w:lang w:val="es-ES_tradnl"/>
        </w:rPr>
      </w:pPr>
    </w:p>
    <w:p w14:paraId="23341D8D" w14:textId="77777777" w:rsidR="006A799F" w:rsidRPr="00D32489" w:rsidRDefault="006A799F" w:rsidP="0095067F">
      <w:pPr>
        <w:pStyle w:val="Prrafodelista"/>
        <w:tabs>
          <w:tab w:val="left" w:pos="1134"/>
          <w:tab w:val="left" w:pos="1276"/>
        </w:tabs>
        <w:spacing w:line="360" w:lineRule="auto"/>
        <w:ind w:firstLine="567"/>
        <w:jc w:val="both"/>
        <w:rPr>
          <w:rFonts w:ascii="Arial" w:hAnsi="Arial" w:cs="Arial"/>
          <w:b/>
          <w:bCs/>
          <w:sz w:val="26"/>
          <w:szCs w:val="26"/>
          <w:lang w:val="es-ES_tradnl"/>
        </w:rPr>
      </w:pPr>
      <w:r w:rsidRPr="00D32489">
        <w:rPr>
          <w:rFonts w:ascii="Arial" w:hAnsi="Arial" w:cs="Arial"/>
          <w:b/>
          <w:bCs/>
          <w:sz w:val="26"/>
          <w:szCs w:val="26"/>
          <w:lang w:val="es-ES_tradnl"/>
        </w:rPr>
        <w:t>Notifíquese; con testimonio de esta resolución, vuelvan los autos al lugar de su origen y en su oportunidad archívese como asunto concluido.</w:t>
      </w:r>
    </w:p>
    <w:p w14:paraId="48C56D23" w14:textId="215E7F1E" w:rsidR="00830B13" w:rsidRPr="004A5435" w:rsidRDefault="00830B13" w:rsidP="00CE6BF8">
      <w:pPr>
        <w:pStyle w:val="corte4fondo"/>
        <w:widowControl w:val="0"/>
        <w:tabs>
          <w:tab w:val="left" w:pos="993"/>
          <w:tab w:val="left" w:pos="1134"/>
          <w:tab w:val="left" w:pos="1276"/>
        </w:tabs>
        <w:spacing w:line="240" w:lineRule="auto"/>
        <w:ind w:left="924" w:firstLine="0"/>
        <w:rPr>
          <w:rFonts w:cs="Arial"/>
          <w:sz w:val="26"/>
          <w:szCs w:val="26"/>
        </w:rPr>
      </w:pPr>
    </w:p>
    <w:p w14:paraId="352F6991" w14:textId="027B2F43" w:rsidR="00525386" w:rsidRPr="004A5435" w:rsidRDefault="00525386" w:rsidP="0095067F">
      <w:pPr>
        <w:pStyle w:val="pf0"/>
        <w:spacing w:line="360" w:lineRule="auto"/>
        <w:ind w:firstLine="567"/>
        <w:jc w:val="both"/>
        <w:rPr>
          <w:rFonts w:ascii="Arial" w:hAnsi="Arial" w:cs="Arial"/>
          <w:sz w:val="26"/>
          <w:szCs w:val="26"/>
        </w:rPr>
      </w:pPr>
      <w:r w:rsidRPr="004A5435">
        <w:rPr>
          <w:rFonts w:ascii="Arial" w:hAnsi="Arial" w:cs="Arial"/>
          <w:sz w:val="26"/>
          <w:szCs w:val="26"/>
        </w:rPr>
        <w:t xml:space="preserve">Así lo resolvió la Primera Sala de la Suprema Corte de Justicia de la Nación por unanimidad de cuatro votos de la Señora </w:t>
      </w:r>
      <w:proofErr w:type="gramStart"/>
      <w:r w:rsidRPr="004A5435">
        <w:rPr>
          <w:rFonts w:ascii="Arial" w:hAnsi="Arial" w:cs="Arial"/>
          <w:sz w:val="26"/>
          <w:szCs w:val="26"/>
        </w:rPr>
        <w:t>Ministra</w:t>
      </w:r>
      <w:proofErr w:type="gramEnd"/>
      <w:r w:rsidRPr="004A5435">
        <w:rPr>
          <w:rFonts w:ascii="Arial" w:hAnsi="Arial" w:cs="Arial"/>
          <w:sz w:val="26"/>
          <w:szCs w:val="26"/>
        </w:rPr>
        <w:t xml:space="preserve"> y Señores Ministros: Juan Luis González Alcántara Carrancá, Ana Margarita Ríos Farjat, </w:t>
      </w:r>
      <w:r w:rsidR="00D453E5" w:rsidRPr="004A5435">
        <w:rPr>
          <w:rFonts w:ascii="Arial" w:hAnsi="Arial" w:cs="Arial"/>
          <w:sz w:val="26"/>
          <w:szCs w:val="26"/>
        </w:rPr>
        <w:t xml:space="preserve">quien </w:t>
      </w:r>
      <w:r w:rsidR="00D453E5" w:rsidRPr="004A5435">
        <w:rPr>
          <w:rStyle w:val="cf01"/>
          <w:rFonts w:ascii="Arial" w:hAnsi="Arial" w:cs="Arial"/>
          <w:sz w:val="26"/>
          <w:szCs w:val="26"/>
        </w:rPr>
        <w:t>está con el sentido, pero se aparta de los párrafos ciento sesenta y seis al ciento sesenta y ocho</w:t>
      </w:r>
      <w:r w:rsidR="00D453E5" w:rsidRPr="004A5435">
        <w:rPr>
          <w:rStyle w:val="cf01"/>
        </w:rPr>
        <w:t xml:space="preserve">; </w:t>
      </w:r>
      <w:r w:rsidRPr="004A5435">
        <w:rPr>
          <w:rFonts w:ascii="Arial" w:hAnsi="Arial" w:cs="Arial"/>
          <w:sz w:val="26"/>
          <w:szCs w:val="26"/>
        </w:rPr>
        <w:t>Alfredo Gutiérrez Ortiz Mena</w:t>
      </w:r>
      <w:r w:rsidR="001C5B1A" w:rsidRPr="004A5435">
        <w:rPr>
          <w:rFonts w:ascii="Arial" w:hAnsi="Arial" w:cs="Arial"/>
          <w:sz w:val="26"/>
          <w:szCs w:val="26"/>
        </w:rPr>
        <w:t>,</w:t>
      </w:r>
      <w:r w:rsidR="00187E04" w:rsidRPr="004A5435">
        <w:rPr>
          <w:rFonts w:ascii="Arial" w:hAnsi="Arial" w:cs="Arial"/>
          <w:sz w:val="26"/>
          <w:szCs w:val="26"/>
        </w:rPr>
        <w:t xml:space="preserve"> </w:t>
      </w:r>
      <w:r w:rsidR="001C5B1A" w:rsidRPr="004A5435">
        <w:rPr>
          <w:rFonts w:ascii="Arial" w:hAnsi="Arial" w:cs="Arial"/>
          <w:sz w:val="26"/>
          <w:szCs w:val="26"/>
        </w:rPr>
        <w:t>se reservó</w:t>
      </w:r>
      <w:r w:rsidR="0062175C" w:rsidRPr="004A5435">
        <w:rPr>
          <w:rFonts w:ascii="Arial" w:hAnsi="Arial" w:cs="Arial"/>
          <w:sz w:val="26"/>
          <w:szCs w:val="26"/>
        </w:rPr>
        <w:t xml:space="preserve"> su derecho</w:t>
      </w:r>
      <w:r w:rsidR="001C5B1A" w:rsidRPr="004A5435">
        <w:rPr>
          <w:rFonts w:ascii="Arial" w:hAnsi="Arial" w:cs="Arial"/>
          <w:sz w:val="26"/>
          <w:szCs w:val="26"/>
        </w:rPr>
        <w:t xml:space="preserve"> a formular voto concurrente</w:t>
      </w:r>
      <w:r w:rsidRPr="004A5435">
        <w:rPr>
          <w:rStyle w:val="cf01"/>
          <w:rFonts w:ascii="Arial" w:hAnsi="Arial" w:cs="Arial"/>
          <w:sz w:val="26"/>
          <w:szCs w:val="26"/>
        </w:rPr>
        <w:t xml:space="preserve">; </w:t>
      </w:r>
      <w:r w:rsidRPr="004A5435">
        <w:rPr>
          <w:rFonts w:ascii="Arial" w:hAnsi="Arial" w:cs="Arial"/>
          <w:sz w:val="26"/>
          <w:szCs w:val="26"/>
        </w:rPr>
        <w:t xml:space="preserve">y Presidente Jorge Mario Pardo Rebolledo (Ponente). Ausente: </w:t>
      </w:r>
      <w:proofErr w:type="gramStart"/>
      <w:r w:rsidRPr="004A5435">
        <w:rPr>
          <w:rFonts w:ascii="Arial" w:hAnsi="Arial" w:cs="Arial"/>
          <w:sz w:val="26"/>
          <w:szCs w:val="26"/>
        </w:rPr>
        <w:t>Ministro</w:t>
      </w:r>
      <w:proofErr w:type="gramEnd"/>
      <w:r w:rsidRPr="004A5435">
        <w:rPr>
          <w:rFonts w:ascii="Arial" w:hAnsi="Arial" w:cs="Arial"/>
          <w:sz w:val="26"/>
          <w:szCs w:val="26"/>
        </w:rPr>
        <w:t xml:space="preserve"> Arturo Zaldívar Lelo de Larrea. </w:t>
      </w:r>
    </w:p>
    <w:p w14:paraId="4A19486D" w14:textId="77777777" w:rsidR="001E43AA" w:rsidRPr="004A5435" w:rsidRDefault="001E43AA" w:rsidP="00A00D44">
      <w:pPr>
        <w:pStyle w:val="Normal0"/>
        <w:ind w:right="-6" w:firstLine="567"/>
        <w:jc w:val="both"/>
        <w:rPr>
          <w:sz w:val="26"/>
          <w:szCs w:val="26"/>
        </w:rPr>
      </w:pPr>
    </w:p>
    <w:p w14:paraId="46FC5AF5" w14:textId="77777777" w:rsidR="001E43AA" w:rsidRPr="004A5435" w:rsidRDefault="001E43AA" w:rsidP="0095067F">
      <w:pPr>
        <w:pStyle w:val="Normal0"/>
        <w:spacing w:line="360" w:lineRule="auto"/>
        <w:ind w:right="-6" w:firstLine="567"/>
        <w:jc w:val="both"/>
        <w:rPr>
          <w:sz w:val="26"/>
          <w:szCs w:val="26"/>
        </w:rPr>
      </w:pPr>
      <w:r w:rsidRPr="004A5435">
        <w:rPr>
          <w:sz w:val="26"/>
          <w:szCs w:val="26"/>
        </w:rPr>
        <w:t xml:space="preserve">Firman el </w:t>
      </w:r>
      <w:proofErr w:type="gramStart"/>
      <w:r w:rsidRPr="004A5435">
        <w:rPr>
          <w:sz w:val="26"/>
          <w:szCs w:val="26"/>
        </w:rPr>
        <w:t>Ministro Presidente</w:t>
      </w:r>
      <w:proofErr w:type="gramEnd"/>
      <w:r w:rsidRPr="004A5435">
        <w:rPr>
          <w:sz w:val="26"/>
          <w:szCs w:val="26"/>
        </w:rPr>
        <w:t xml:space="preserve"> de la Primera Sala y Ponente con el Secretario de Acuerdos, que autoriza y da fe. </w:t>
      </w:r>
    </w:p>
    <w:p w14:paraId="0A0054AD" w14:textId="77777777" w:rsidR="001E43AA" w:rsidRPr="004A5435" w:rsidRDefault="001E43AA" w:rsidP="001E43AA">
      <w:pPr>
        <w:pStyle w:val="Normal0"/>
        <w:spacing w:line="360" w:lineRule="auto"/>
        <w:ind w:right="-8"/>
        <w:rPr>
          <w:b/>
          <w:sz w:val="26"/>
          <w:szCs w:val="26"/>
        </w:rPr>
      </w:pPr>
    </w:p>
    <w:p w14:paraId="49BD2A51" w14:textId="0FDBAB61" w:rsidR="001E43AA" w:rsidRPr="004A5435" w:rsidRDefault="001E43AA" w:rsidP="001E43AA">
      <w:pPr>
        <w:pStyle w:val="Normal0"/>
        <w:spacing w:line="360" w:lineRule="auto"/>
        <w:ind w:right="-6"/>
        <w:jc w:val="center"/>
        <w:rPr>
          <w:b/>
          <w:sz w:val="26"/>
          <w:szCs w:val="26"/>
        </w:rPr>
      </w:pPr>
    </w:p>
    <w:p w14:paraId="794A68F9" w14:textId="77777777" w:rsidR="00D453E5" w:rsidRPr="004A5435" w:rsidRDefault="00D453E5" w:rsidP="001E43AA">
      <w:pPr>
        <w:pStyle w:val="Normal0"/>
        <w:spacing w:line="360" w:lineRule="auto"/>
        <w:ind w:right="-6"/>
        <w:jc w:val="center"/>
        <w:rPr>
          <w:b/>
          <w:sz w:val="26"/>
          <w:szCs w:val="26"/>
        </w:rPr>
      </w:pPr>
    </w:p>
    <w:p w14:paraId="7B8288D9" w14:textId="3796DFD6" w:rsidR="001E43AA" w:rsidRPr="004A5435" w:rsidRDefault="001E43AA" w:rsidP="00D453E5">
      <w:pPr>
        <w:pStyle w:val="Normal0"/>
        <w:spacing w:line="360" w:lineRule="auto"/>
        <w:ind w:right="-6"/>
        <w:jc w:val="center"/>
        <w:rPr>
          <w:b/>
          <w:sz w:val="26"/>
          <w:szCs w:val="26"/>
        </w:rPr>
      </w:pPr>
      <w:r w:rsidRPr="004A5435">
        <w:rPr>
          <w:b/>
          <w:sz w:val="26"/>
          <w:szCs w:val="26"/>
        </w:rPr>
        <w:t>PRESIDENTE DE LA PRIMERA SALA Y PONENTE</w:t>
      </w:r>
    </w:p>
    <w:p w14:paraId="3215F819" w14:textId="566A62CC" w:rsidR="00D453E5" w:rsidRPr="004A5435" w:rsidRDefault="00D453E5" w:rsidP="00D453E5">
      <w:pPr>
        <w:pStyle w:val="Normal0"/>
        <w:spacing w:line="360" w:lineRule="auto"/>
        <w:ind w:right="-6"/>
        <w:jc w:val="center"/>
        <w:rPr>
          <w:b/>
          <w:sz w:val="26"/>
          <w:szCs w:val="26"/>
        </w:rPr>
      </w:pPr>
    </w:p>
    <w:p w14:paraId="4A5D215F" w14:textId="71D61D9D" w:rsidR="000C79BB" w:rsidRPr="004A5435" w:rsidRDefault="000C79BB" w:rsidP="00D453E5">
      <w:pPr>
        <w:pStyle w:val="Normal0"/>
        <w:spacing w:line="360" w:lineRule="auto"/>
        <w:ind w:right="-6"/>
        <w:jc w:val="center"/>
        <w:rPr>
          <w:b/>
          <w:sz w:val="26"/>
          <w:szCs w:val="26"/>
        </w:rPr>
      </w:pPr>
    </w:p>
    <w:p w14:paraId="3E3B03A6" w14:textId="77777777" w:rsidR="000C79BB" w:rsidRPr="004A5435" w:rsidRDefault="000C79BB" w:rsidP="00D453E5">
      <w:pPr>
        <w:pStyle w:val="Normal0"/>
        <w:spacing w:line="360" w:lineRule="auto"/>
        <w:ind w:right="-6"/>
        <w:jc w:val="center"/>
        <w:rPr>
          <w:b/>
          <w:sz w:val="26"/>
          <w:szCs w:val="26"/>
        </w:rPr>
      </w:pPr>
    </w:p>
    <w:p w14:paraId="59C8DC40" w14:textId="77777777" w:rsidR="001E43AA" w:rsidRPr="004A5435" w:rsidRDefault="001E43AA" w:rsidP="001E43AA">
      <w:pPr>
        <w:pStyle w:val="Normal0"/>
        <w:spacing w:line="360" w:lineRule="auto"/>
        <w:ind w:right="-8"/>
        <w:jc w:val="center"/>
        <w:rPr>
          <w:b/>
          <w:sz w:val="26"/>
          <w:szCs w:val="26"/>
        </w:rPr>
      </w:pPr>
      <w:r w:rsidRPr="004A5435">
        <w:rPr>
          <w:b/>
          <w:sz w:val="26"/>
          <w:szCs w:val="26"/>
        </w:rPr>
        <w:t>MINISTRO JORGE MARIO PARDO REBOLLEDO</w:t>
      </w:r>
    </w:p>
    <w:p w14:paraId="09B660FD" w14:textId="77777777" w:rsidR="001E43AA" w:rsidRPr="004A5435" w:rsidRDefault="001E43AA" w:rsidP="001E43AA">
      <w:pPr>
        <w:pStyle w:val="Normal0"/>
        <w:spacing w:line="360" w:lineRule="auto"/>
        <w:ind w:right="-8"/>
        <w:rPr>
          <w:b/>
          <w:sz w:val="26"/>
          <w:szCs w:val="26"/>
        </w:rPr>
      </w:pPr>
    </w:p>
    <w:p w14:paraId="34B3864E" w14:textId="77777777" w:rsidR="001E43AA" w:rsidRPr="004A5435" w:rsidRDefault="001E43AA" w:rsidP="001E43AA">
      <w:pPr>
        <w:pStyle w:val="Normal0"/>
        <w:spacing w:before="120" w:after="120" w:line="360" w:lineRule="auto"/>
        <w:ind w:right="-6"/>
        <w:jc w:val="center"/>
        <w:rPr>
          <w:b/>
          <w:sz w:val="26"/>
          <w:szCs w:val="26"/>
        </w:rPr>
      </w:pPr>
    </w:p>
    <w:p w14:paraId="6634213F" w14:textId="77777777" w:rsidR="001E43AA" w:rsidRPr="004A5435" w:rsidRDefault="001E43AA" w:rsidP="001E43AA">
      <w:pPr>
        <w:pStyle w:val="Normal0"/>
        <w:spacing w:before="120" w:after="120" w:line="360" w:lineRule="auto"/>
        <w:ind w:right="-6"/>
        <w:jc w:val="center"/>
        <w:rPr>
          <w:b/>
          <w:sz w:val="26"/>
          <w:szCs w:val="26"/>
        </w:rPr>
      </w:pPr>
    </w:p>
    <w:p w14:paraId="78EC4F97" w14:textId="77777777" w:rsidR="001E43AA" w:rsidRPr="004A5435" w:rsidRDefault="001E43AA" w:rsidP="001E43AA">
      <w:pPr>
        <w:pStyle w:val="Normal0"/>
        <w:spacing w:line="360" w:lineRule="auto"/>
        <w:ind w:right="-8"/>
        <w:jc w:val="center"/>
        <w:rPr>
          <w:b/>
          <w:sz w:val="26"/>
          <w:szCs w:val="26"/>
        </w:rPr>
      </w:pPr>
      <w:r w:rsidRPr="004A5435">
        <w:rPr>
          <w:b/>
          <w:sz w:val="26"/>
          <w:szCs w:val="26"/>
        </w:rPr>
        <w:t>SECRETARIO DE ACUERDOS DE LA PRIMERA SALA</w:t>
      </w:r>
    </w:p>
    <w:p w14:paraId="1CB64EAA" w14:textId="77777777" w:rsidR="001E43AA" w:rsidRPr="004A5435" w:rsidRDefault="001E43AA" w:rsidP="001E43AA">
      <w:pPr>
        <w:pStyle w:val="Normal0"/>
        <w:spacing w:line="360" w:lineRule="auto"/>
        <w:ind w:right="-8"/>
        <w:rPr>
          <w:b/>
          <w:sz w:val="26"/>
          <w:szCs w:val="26"/>
        </w:rPr>
      </w:pPr>
    </w:p>
    <w:p w14:paraId="18F49E83" w14:textId="77777777" w:rsidR="001E43AA" w:rsidRPr="004A5435" w:rsidRDefault="001E43AA" w:rsidP="001E43AA">
      <w:pPr>
        <w:pStyle w:val="Normal0"/>
        <w:spacing w:line="360" w:lineRule="auto"/>
        <w:ind w:right="-8"/>
        <w:rPr>
          <w:b/>
          <w:sz w:val="26"/>
          <w:szCs w:val="26"/>
        </w:rPr>
      </w:pPr>
    </w:p>
    <w:p w14:paraId="7B71B764" w14:textId="77777777" w:rsidR="001E43AA" w:rsidRPr="004A5435" w:rsidRDefault="001E43AA" w:rsidP="001E43AA">
      <w:pPr>
        <w:pStyle w:val="Normal0"/>
        <w:spacing w:line="360" w:lineRule="auto"/>
        <w:ind w:right="-8"/>
        <w:rPr>
          <w:b/>
          <w:sz w:val="26"/>
          <w:szCs w:val="26"/>
        </w:rPr>
      </w:pPr>
    </w:p>
    <w:p w14:paraId="5495732F" w14:textId="0C37A09E" w:rsidR="001E43AA" w:rsidRPr="004A5435" w:rsidRDefault="001E43AA" w:rsidP="001E43AA">
      <w:pPr>
        <w:pStyle w:val="Prrafodelista"/>
        <w:tabs>
          <w:tab w:val="left" w:pos="0"/>
        </w:tabs>
        <w:spacing w:line="360" w:lineRule="auto"/>
        <w:ind w:right="51"/>
        <w:jc w:val="center"/>
        <w:rPr>
          <w:rFonts w:ascii="Arial" w:hAnsi="Arial" w:cs="Arial"/>
          <w:b/>
          <w:sz w:val="26"/>
          <w:szCs w:val="26"/>
          <w:lang w:val="es-MX"/>
        </w:rPr>
      </w:pPr>
      <w:r w:rsidRPr="004A5435">
        <w:rPr>
          <w:rFonts w:ascii="Arial" w:hAnsi="Arial" w:cs="Arial"/>
          <w:b/>
          <w:sz w:val="26"/>
          <w:szCs w:val="26"/>
          <w:lang w:val="es-MX"/>
        </w:rPr>
        <w:t>MTRO. RAÚL MENDIOLA PIZAÑ</w:t>
      </w:r>
      <w:r w:rsidR="000435C5">
        <w:rPr>
          <w:rFonts w:ascii="Arial" w:hAnsi="Arial" w:cs="Arial"/>
          <w:b/>
          <w:sz w:val="26"/>
          <w:szCs w:val="26"/>
          <w:lang w:val="es-MX"/>
        </w:rPr>
        <w:t>A</w:t>
      </w:r>
    </w:p>
    <w:p w14:paraId="0470B5A8" w14:textId="77777777" w:rsidR="001E43AA" w:rsidRPr="004A5435" w:rsidRDefault="001E43AA" w:rsidP="001E43AA">
      <w:pPr>
        <w:pStyle w:val="Prrafodelista"/>
        <w:tabs>
          <w:tab w:val="left" w:pos="0"/>
        </w:tabs>
        <w:spacing w:line="360" w:lineRule="auto"/>
        <w:ind w:right="51"/>
        <w:jc w:val="center"/>
        <w:rPr>
          <w:rFonts w:ascii="Arial" w:hAnsi="Arial" w:cs="Arial"/>
          <w:b/>
          <w:sz w:val="26"/>
          <w:szCs w:val="26"/>
          <w:lang w:val="es-MX"/>
        </w:rPr>
      </w:pPr>
    </w:p>
    <w:p w14:paraId="4B03440A" w14:textId="77777777" w:rsidR="00E06B48" w:rsidRPr="00D37309" w:rsidRDefault="00E06B48" w:rsidP="00E06B48">
      <w:pPr>
        <w:ind w:right="-41"/>
        <w:contextualSpacing/>
        <w:jc w:val="both"/>
        <w:rPr>
          <w:rFonts w:ascii="Arial" w:hAnsi="Arial"/>
          <w:i/>
          <w:sz w:val="20"/>
          <w:szCs w:val="20"/>
          <w:lang w:val="es-MX"/>
        </w:rPr>
      </w:pPr>
      <w:r w:rsidRPr="00D37309">
        <w:rPr>
          <w:rFonts w:ascii="Arial" w:hAnsi="Arial"/>
          <w:i/>
          <w:sz w:val="20"/>
          <w:szCs w:val="20"/>
          <w:lang w:val="es-MX"/>
        </w:rPr>
        <w:t>“En</w:t>
      </w:r>
      <w:r w:rsidRPr="00D37309">
        <w:rPr>
          <w:rFonts w:ascii="Arial" w:hAnsi="Arial"/>
          <w:i/>
          <w:spacing w:val="-11"/>
          <w:sz w:val="20"/>
          <w:szCs w:val="20"/>
          <w:lang w:val="es-MX"/>
        </w:rPr>
        <w:t xml:space="preserve"> </w:t>
      </w:r>
      <w:r w:rsidRPr="00D37309">
        <w:rPr>
          <w:rFonts w:ascii="Arial" w:hAnsi="Arial"/>
          <w:i/>
          <w:sz w:val="20"/>
          <w:szCs w:val="20"/>
          <w:lang w:val="es-MX"/>
        </w:rPr>
        <w:t>términos</w:t>
      </w:r>
      <w:r w:rsidRPr="00D37309">
        <w:rPr>
          <w:rFonts w:ascii="Arial" w:hAnsi="Arial"/>
          <w:i/>
          <w:spacing w:val="-10"/>
          <w:sz w:val="20"/>
          <w:szCs w:val="20"/>
          <w:lang w:val="es-MX"/>
        </w:rPr>
        <w:t xml:space="preserve"> </w:t>
      </w:r>
      <w:r w:rsidRPr="00D37309">
        <w:rPr>
          <w:rFonts w:ascii="Arial" w:hAnsi="Arial"/>
          <w:i/>
          <w:sz w:val="20"/>
          <w:szCs w:val="20"/>
          <w:lang w:val="es-MX"/>
        </w:rPr>
        <w:t>de</w:t>
      </w:r>
      <w:r w:rsidRPr="00D37309">
        <w:rPr>
          <w:rFonts w:ascii="Arial" w:hAnsi="Arial"/>
          <w:i/>
          <w:spacing w:val="-14"/>
          <w:sz w:val="20"/>
          <w:szCs w:val="20"/>
          <w:lang w:val="es-MX"/>
        </w:rPr>
        <w:t xml:space="preserve"> </w:t>
      </w:r>
      <w:r w:rsidRPr="00D37309">
        <w:rPr>
          <w:rFonts w:ascii="Arial" w:hAnsi="Arial"/>
          <w:i/>
          <w:sz w:val="20"/>
          <w:szCs w:val="20"/>
          <w:lang w:val="es-MX"/>
        </w:rPr>
        <w:t>lo</w:t>
      </w:r>
      <w:r w:rsidRPr="00D37309">
        <w:rPr>
          <w:rFonts w:ascii="Arial" w:hAnsi="Arial"/>
          <w:i/>
          <w:spacing w:val="-10"/>
          <w:sz w:val="20"/>
          <w:szCs w:val="20"/>
          <w:lang w:val="es-MX"/>
        </w:rPr>
        <w:t xml:space="preserve"> </w:t>
      </w:r>
      <w:r w:rsidRPr="00D37309">
        <w:rPr>
          <w:rFonts w:ascii="Arial" w:hAnsi="Arial"/>
          <w:i/>
          <w:sz w:val="20"/>
          <w:szCs w:val="20"/>
          <w:lang w:val="es-MX"/>
        </w:rPr>
        <w:t>previsto</w:t>
      </w:r>
      <w:r w:rsidRPr="00D37309">
        <w:rPr>
          <w:rFonts w:ascii="Arial" w:hAnsi="Arial"/>
          <w:i/>
          <w:spacing w:val="-10"/>
          <w:sz w:val="20"/>
          <w:szCs w:val="20"/>
          <w:lang w:val="es-MX"/>
        </w:rPr>
        <w:t xml:space="preserve"> </w:t>
      </w:r>
      <w:r w:rsidRPr="00D37309">
        <w:rPr>
          <w:rFonts w:ascii="Arial" w:hAnsi="Arial"/>
          <w:i/>
          <w:sz w:val="20"/>
          <w:szCs w:val="20"/>
          <w:lang w:val="es-MX"/>
        </w:rPr>
        <w:t>en</w:t>
      </w:r>
      <w:r w:rsidRPr="00D37309">
        <w:rPr>
          <w:rFonts w:ascii="Arial" w:hAnsi="Arial"/>
          <w:i/>
          <w:spacing w:val="-12"/>
          <w:sz w:val="20"/>
          <w:szCs w:val="20"/>
          <w:lang w:val="es-MX"/>
        </w:rPr>
        <w:t xml:space="preserve"> </w:t>
      </w:r>
      <w:r w:rsidRPr="00D37309">
        <w:rPr>
          <w:rFonts w:ascii="Arial" w:hAnsi="Arial"/>
          <w:i/>
          <w:sz w:val="20"/>
          <w:szCs w:val="20"/>
          <w:lang w:val="es-MX"/>
        </w:rPr>
        <w:t>los</w:t>
      </w:r>
      <w:r w:rsidRPr="00D37309">
        <w:rPr>
          <w:rFonts w:ascii="Arial" w:hAnsi="Arial"/>
          <w:i/>
          <w:spacing w:val="-10"/>
          <w:sz w:val="20"/>
          <w:szCs w:val="20"/>
          <w:lang w:val="es-MX"/>
        </w:rPr>
        <w:t xml:space="preserve"> </w:t>
      </w:r>
      <w:r w:rsidRPr="00D37309">
        <w:rPr>
          <w:rFonts w:ascii="Arial" w:hAnsi="Arial"/>
          <w:i/>
          <w:sz w:val="20"/>
          <w:szCs w:val="20"/>
          <w:lang w:val="es-MX"/>
        </w:rPr>
        <w:t>artículos</w:t>
      </w:r>
      <w:r w:rsidRPr="00D37309">
        <w:rPr>
          <w:rFonts w:ascii="Arial" w:hAnsi="Arial"/>
          <w:i/>
          <w:spacing w:val="-10"/>
          <w:sz w:val="20"/>
          <w:szCs w:val="20"/>
          <w:lang w:val="es-MX"/>
        </w:rPr>
        <w:t xml:space="preserve"> </w:t>
      </w:r>
      <w:r w:rsidRPr="00D37309">
        <w:rPr>
          <w:rFonts w:ascii="Arial" w:hAnsi="Arial"/>
          <w:i/>
          <w:sz w:val="20"/>
          <w:szCs w:val="20"/>
          <w:lang w:val="es-MX"/>
        </w:rPr>
        <w:t>113</w:t>
      </w:r>
      <w:r w:rsidRPr="00D37309">
        <w:rPr>
          <w:rFonts w:ascii="Arial" w:hAnsi="Arial"/>
          <w:i/>
          <w:spacing w:val="-14"/>
          <w:sz w:val="20"/>
          <w:szCs w:val="20"/>
          <w:lang w:val="es-MX"/>
        </w:rPr>
        <w:t xml:space="preserve"> </w:t>
      </w:r>
      <w:r w:rsidRPr="00D37309">
        <w:rPr>
          <w:rFonts w:ascii="Arial" w:hAnsi="Arial"/>
          <w:i/>
          <w:sz w:val="20"/>
          <w:szCs w:val="20"/>
          <w:lang w:val="es-MX"/>
        </w:rPr>
        <w:t>y</w:t>
      </w:r>
      <w:r w:rsidRPr="00D37309">
        <w:rPr>
          <w:rFonts w:ascii="Arial" w:hAnsi="Arial"/>
          <w:i/>
          <w:spacing w:val="-10"/>
          <w:sz w:val="20"/>
          <w:szCs w:val="20"/>
          <w:lang w:val="es-MX"/>
        </w:rPr>
        <w:t xml:space="preserve"> </w:t>
      </w:r>
      <w:r w:rsidRPr="00D37309">
        <w:rPr>
          <w:rFonts w:ascii="Arial" w:hAnsi="Arial"/>
          <w:i/>
          <w:sz w:val="20"/>
          <w:szCs w:val="20"/>
          <w:lang w:val="es-MX"/>
        </w:rPr>
        <w:t>116</w:t>
      </w:r>
      <w:r w:rsidRPr="00D37309">
        <w:rPr>
          <w:rFonts w:ascii="Arial" w:hAnsi="Arial"/>
          <w:i/>
          <w:spacing w:val="-11"/>
          <w:sz w:val="20"/>
          <w:szCs w:val="20"/>
          <w:lang w:val="es-MX"/>
        </w:rPr>
        <w:t xml:space="preserve"> </w:t>
      </w:r>
      <w:r w:rsidRPr="00D37309">
        <w:rPr>
          <w:rFonts w:ascii="Arial" w:hAnsi="Arial"/>
          <w:i/>
          <w:sz w:val="20"/>
          <w:szCs w:val="20"/>
          <w:lang w:val="es-MX"/>
        </w:rPr>
        <w:t>de</w:t>
      </w:r>
      <w:r w:rsidRPr="00D37309">
        <w:rPr>
          <w:rFonts w:ascii="Arial" w:hAnsi="Arial"/>
          <w:i/>
          <w:spacing w:val="-12"/>
          <w:sz w:val="20"/>
          <w:szCs w:val="20"/>
          <w:lang w:val="es-MX"/>
        </w:rPr>
        <w:t xml:space="preserve"> </w:t>
      </w:r>
      <w:r w:rsidRPr="00D37309">
        <w:rPr>
          <w:rFonts w:ascii="Arial" w:hAnsi="Arial"/>
          <w:i/>
          <w:sz w:val="20"/>
          <w:szCs w:val="20"/>
          <w:lang w:val="es-MX"/>
        </w:rPr>
        <w:t>la</w:t>
      </w:r>
      <w:r w:rsidRPr="00D37309">
        <w:rPr>
          <w:rFonts w:ascii="Arial" w:hAnsi="Arial"/>
          <w:i/>
          <w:spacing w:val="-10"/>
          <w:sz w:val="20"/>
          <w:szCs w:val="20"/>
          <w:lang w:val="es-MX"/>
        </w:rPr>
        <w:t xml:space="preserve"> </w:t>
      </w:r>
      <w:r w:rsidRPr="00D37309">
        <w:rPr>
          <w:rFonts w:ascii="Arial" w:hAnsi="Arial"/>
          <w:i/>
          <w:sz w:val="20"/>
          <w:szCs w:val="20"/>
          <w:lang w:val="es-MX"/>
        </w:rPr>
        <w:t>Ley</w:t>
      </w:r>
      <w:r w:rsidRPr="00D37309">
        <w:rPr>
          <w:rFonts w:ascii="Arial" w:hAnsi="Arial"/>
          <w:i/>
          <w:spacing w:val="-12"/>
          <w:sz w:val="20"/>
          <w:szCs w:val="20"/>
          <w:lang w:val="es-MX"/>
        </w:rPr>
        <w:t xml:space="preserve"> </w:t>
      </w:r>
      <w:r w:rsidRPr="00D37309">
        <w:rPr>
          <w:rFonts w:ascii="Arial" w:hAnsi="Arial"/>
          <w:i/>
          <w:sz w:val="20"/>
          <w:szCs w:val="20"/>
          <w:lang w:val="es-MX"/>
        </w:rPr>
        <w:t>General</w:t>
      </w:r>
      <w:r w:rsidRPr="00D37309">
        <w:rPr>
          <w:rFonts w:ascii="Arial" w:hAnsi="Arial"/>
          <w:i/>
          <w:spacing w:val="-12"/>
          <w:sz w:val="20"/>
          <w:szCs w:val="20"/>
          <w:lang w:val="es-MX"/>
        </w:rPr>
        <w:t xml:space="preserve"> </w:t>
      </w:r>
      <w:r w:rsidRPr="00D37309">
        <w:rPr>
          <w:rFonts w:ascii="Arial" w:hAnsi="Arial"/>
          <w:i/>
          <w:sz w:val="20"/>
          <w:szCs w:val="20"/>
          <w:lang w:val="es-MX"/>
        </w:rPr>
        <w:t>de</w:t>
      </w:r>
      <w:r w:rsidRPr="00D37309">
        <w:rPr>
          <w:rFonts w:ascii="Arial" w:hAnsi="Arial"/>
          <w:i/>
          <w:spacing w:val="-15"/>
          <w:sz w:val="20"/>
          <w:szCs w:val="20"/>
          <w:lang w:val="es-MX"/>
        </w:rPr>
        <w:t xml:space="preserve"> </w:t>
      </w:r>
      <w:r w:rsidRPr="00D37309">
        <w:rPr>
          <w:rFonts w:ascii="Arial" w:hAnsi="Arial"/>
          <w:i/>
          <w:sz w:val="20"/>
          <w:szCs w:val="20"/>
          <w:lang w:val="es-MX"/>
        </w:rPr>
        <w:t>Transparencia</w:t>
      </w:r>
      <w:r w:rsidRPr="00D37309">
        <w:rPr>
          <w:rFonts w:ascii="Arial" w:hAnsi="Arial"/>
          <w:i/>
          <w:spacing w:val="-10"/>
          <w:sz w:val="20"/>
          <w:szCs w:val="20"/>
          <w:lang w:val="es-MX"/>
        </w:rPr>
        <w:t xml:space="preserve"> </w:t>
      </w:r>
      <w:r w:rsidRPr="00D37309">
        <w:rPr>
          <w:rFonts w:ascii="Arial" w:hAnsi="Arial"/>
          <w:i/>
          <w:sz w:val="20"/>
          <w:szCs w:val="20"/>
          <w:lang w:val="es-MX"/>
        </w:rPr>
        <w:t>y</w:t>
      </w:r>
      <w:r w:rsidRPr="00D37309">
        <w:rPr>
          <w:rFonts w:ascii="Arial" w:hAnsi="Arial"/>
          <w:i/>
          <w:spacing w:val="-13"/>
          <w:sz w:val="20"/>
          <w:szCs w:val="20"/>
          <w:lang w:val="es-MX"/>
        </w:rPr>
        <w:t xml:space="preserve"> </w:t>
      </w:r>
      <w:r w:rsidRPr="00D37309">
        <w:rPr>
          <w:rFonts w:ascii="Arial" w:hAnsi="Arial"/>
          <w:i/>
          <w:sz w:val="20"/>
          <w:szCs w:val="20"/>
          <w:lang w:val="es-MX"/>
        </w:rPr>
        <w:t>Acceso</w:t>
      </w:r>
      <w:r w:rsidRPr="00D37309">
        <w:rPr>
          <w:rFonts w:ascii="Arial" w:hAnsi="Arial"/>
          <w:i/>
          <w:spacing w:val="-59"/>
          <w:sz w:val="20"/>
          <w:szCs w:val="20"/>
          <w:lang w:val="es-MX"/>
        </w:rPr>
        <w:t xml:space="preserve"> </w:t>
      </w:r>
      <w:r w:rsidRPr="00D37309">
        <w:rPr>
          <w:rFonts w:ascii="Arial" w:hAnsi="Arial"/>
          <w:i/>
          <w:sz w:val="20"/>
          <w:szCs w:val="20"/>
          <w:lang w:val="es-MX"/>
        </w:rPr>
        <w:t>a</w:t>
      </w:r>
      <w:r w:rsidRPr="00D37309">
        <w:rPr>
          <w:rFonts w:ascii="Arial" w:hAnsi="Arial"/>
          <w:i/>
          <w:spacing w:val="-3"/>
          <w:sz w:val="20"/>
          <w:szCs w:val="20"/>
          <w:lang w:val="es-MX"/>
        </w:rPr>
        <w:t xml:space="preserve"> </w:t>
      </w:r>
      <w:r w:rsidRPr="00D37309">
        <w:rPr>
          <w:rFonts w:ascii="Arial" w:hAnsi="Arial"/>
          <w:i/>
          <w:sz w:val="20"/>
          <w:szCs w:val="20"/>
          <w:lang w:val="es-MX"/>
        </w:rPr>
        <w:t>la</w:t>
      </w:r>
      <w:r w:rsidRPr="00D37309">
        <w:rPr>
          <w:rFonts w:ascii="Arial" w:hAnsi="Arial"/>
          <w:i/>
          <w:spacing w:val="-4"/>
          <w:sz w:val="20"/>
          <w:szCs w:val="20"/>
          <w:lang w:val="es-MX"/>
        </w:rPr>
        <w:t xml:space="preserve"> </w:t>
      </w:r>
      <w:r w:rsidRPr="00D37309">
        <w:rPr>
          <w:rFonts w:ascii="Arial" w:hAnsi="Arial"/>
          <w:i/>
          <w:sz w:val="20"/>
          <w:szCs w:val="20"/>
          <w:lang w:val="es-MX"/>
        </w:rPr>
        <w:t>Información</w:t>
      </w:r>
      <w:r w:rsidRPr="00D37309">
        <w:rPr>
          <w:rFonts w:ascii="Arial" w:hAnsi="Arial"/>
          <w:i/>
          <w:spacing w:val="-3"/>
          <w:sz w:val="20"/>
          <w:szCs w:val="20"/>
          <w:lang w:val="es-MX"/>
        </w:rPr>
        <w:t xml:space="preserve"> </w:t>
      </w:r>
      <w:r w:rsidRPr="00D37309">
        <w:rPr>
          <w:rFonts w:ascii="Arial" w:hAnsi="Arial"/>
          <w:i/>
          <w:sz w:val="20"/>
          <w:szCs w:val="20"/>
          <w:lang w:val="es-MX"/>
        </w:rPr>
        <w:t>Pública,</w:t>
      </w:r>
      <w:r w:rsidRPr="00D37309">
        <w:rPr>
          <w:rFonts w:ascii="Arial" w:hAnsi="Arial"/>
          <w:i/>
          <w:spacing w:val="-4"/>
          <w:sz w:val="20"/>
          <w:szCs w:val="20"/>
          <w:lang w:val="es-MX"/>
        </w:rPr>
        <w:t xml:space="preserve"> </w:t>
      </w:r>
      <w:r w:rsidRPr="00D37309">
        <w:rPr>
          <w:rFonts w:ascii="Arial" w:hAnsi="Arial"/>
          <w:i/>
          <w:sz w:val="20"/>
          <w:szCs w:val="20"/>
          <w:lang w:val="es-MX"/>
        </w:rPr>
        <w:t>110</w:t>
      </w:r>
      <w:r w:rsidRPr="00D37309">
        <w:rPr>
          <w:rFonts w:ascii="Arial" w:hAnsi="Arial"/>
          <w:i/>
          <w:spacing w:val="-3"/>
          <w:sz w:val="20"/>
          <w:szCs w:val="20"/>
          <w:lang w:val="es-MX"/>
        </w:rPr>
        <w:t xml:space="preserve"> </w:t>
      </w:r>
      <w:r w:rsidRPr="00D37309">
        <w:rPr>
          <w:rFonts w:ascii="Arial" w:hAnsi="Arial"/>
          <w:i/>
          <w:sz w:val="20"/>
          <w:szCs w:val="20"/>
          <w:lang w:val="es-MX"/>
        </w:rPr>
        <w:t>Y</w:t>
      </w:r>
      <w:r w:rsidRPr="00D37309">
        <w:rPr>
          <w:rFonts w:ascii="Arial" w:hAnsi="Arial"/>
          <w:i/>
          <w:spacing w:val="-3"/>
          <w:sz w:val="20"/>
          <w:szCs w:val="20"/>
          <w:lang w:val="es-MX"/>
        </w:rPr>
        <w:t xml:space="preserve"> </w:t>
      </w:r>
      <w:r w:rsidRPr="00D37309">
        <w:rPr>
          <w:rFonts w:ascii="Arial" w:hAnsi="Arial"/>
          <w:i/>
          <w:sz w:val="20"/>
          <w:szCs w:val="20"/>
          <w:lang w:val="es-MX"/>
        </w:rPr>
        <w:t>113</w:t>
      </w:r>
      <w:r w:rsidRPr="00D37309">
        <w:rPr>
          <w:rFonts w:ascii="Arial" w:hAnsi="Arial"/>
          <w:i/>
          <w:spacing w:val="-3"/>
          <w:sz w:val="20"/>
          <w:szCs w:val="20"/>
          <w:lang w:val="es-MX"/>
        </w:rPr>
        <w:t xml:space="preserve"> </w:t>
      </w:r>
      <w:r w:rsidRPr="00D37309">
        <w:rPr>
          <w:rFonts w:ascii="Arial" w:hAnsi="Arial"/>
          <w:i/>
          <w:sz w:val="20"/>
          <w:szCs w:val="20"/>
          <w:lang w:val="es-MX"/>
        </w:rPr>
        <w:t>de</w:t>
      </w:r>
      <w:r w:rsidRPr="00D37309">
        <w:rPr>
          <w:rFonts w:ascii="Arial" w:hAnsi="Arial"/>
          <w:i/>
          <w:spacing w:val="-6"/>
          <w:sz w:val="20"/>
          <w:szCs w:val="20"/>
          <w:lang w:val="es-MX"/>
        </w:rPr>
        <w:t xml:space="preserve"> </w:t>
      </w:r>
      <w:r w:rsidRPr="00D37309">
        <w:rPr>
          <w:rFonts w:ascii="Arial" w:hAnsi="Arial"/>
          <w:i/>
          <w:sz w:val="20"/>
          <w:szCs w:val="20"/>
          <w:lang w:val="es-MX"/>
        </w:rPr>
        <w:t>la</w:t>
      </w:r>
      <w:r w:rsidRPr="00D37309">
        <w:rPr>
          <w:rFonts w:ascii="Arial" w:hAnsi="Arial"/>
          <w:i/>
          <w:spacing w:val="-3"/>
          <w:sz w:val="20"/>
          <w:szCs w:val="20"/>
          <w:lang w:val="es-MX"/>
        </w:rPr>
        <w:t xml:space="preserve"> </w:t>
      </w:r>
      <w:r w:rsidRPr="00D37309">
        <w:rPr>
          <w:rFonts w:ascii="Arial" w:hAnsi="Arial"/>
          <w:i/>
          <w:sz w:val="20"/>
          <w:szCs w:val="20"/>
          <w:lang w:val="es-MX"/>
        </w:rPr>
        <w:t>Ley</w:t>
      </w:r>
      <w:r w:rsidRPr="00D37309">
        <w:rPr>
          <w:rFonts w:ascii="Arial" w:hAnsi="Arial"/>
          <w:i/>
          <w:spacing w:val="-4"/>
          <w:sz w:val="20"/>
          <w:szCs w:val="20"/>
          <w:lang w:val="es-MX"/>
        </w:rPr>
        <w:t xml:space="preserve"> </w:t>
      </w:r>
      <w:r w:rsidRPr="00D37309">
        <w:rPr>
          <w:rFonts w:ascii="Arial" w:hAnsi="Arial"/>
          <w:i/>
          <w:sz w:val="20"/>
          <w:szCs w:val="20"/>
          <w:lang w:val="es-MX"/>
        </w:rPr>
        <w:t>Federal</w:t>
      </w:r>
      <w:r w:rsidRPr="00D37309">
        <w:rPr>
          <w:rFonts w:ascii="Arial" w:hAnsi="Arial"/>
          <w:i/>
          <w:spacing w:val="-3"/>
          <w:sz w:val="20"/>
          <w:szCs w:val="20"/>
          <w:lang w:val="es-MX"/>
        </w:rPr>
        <w:t xml:space="preserve"> </w:t>
      </w:r>
      <w:r w:rsidRPr="00D37309">
        <w:rPr>
          <w:rFonts w:ascii="Arial" w:hAnsi="Arial"/>
          <w:i/>
          <w:sz w:val="20"/>
          <w:szCs w:val="20"/>
          <w:lang w:val="es-MX"/>
        </w:rPr>
        <w:t>de</w:t>
      </w:r>
      <w:r w:rsidRPr="00D37309">
        <w:rPr>
          <w:rFonts w:ascii="Arial" w:hAnsi="Arial"/>
          <w:i/>
          <w:spacing w:val="-4"/>
          <w:sz w:val="20"/>
          <w:szCs w:val="20"/>
          <w:lang w:val="es-MX"/>
        </w:rPr>
        <w:t xml:space="preserve"> </w:t>
      </w:r>
      <w:r w:rsidRPr="00D37309">
        <w:rPr>
          <w:rFonts w:ascii="Arial" w:hAnsi="Arial"/>
          <w:i/>
          <w:sz w:val="20"/>
          <w:szCs w:val="20"/>
          <w:lang w:val="es-MX"/>
        </w:rPr>
        <w:t>Transparencia</w:t>
      </w:r>
      <w:r w:rsidRPr="00D37309">
        <w:rPr>
          <w:rFonts w:ascii="Arial" w:hAnsi="Arial"/>
          <w:i/>
          <w:spacing w:val="-3"/>
          <w:sz w:val="20"/>
          <w:szCs w:val="20"/>
          <w:lang w:val="es-MX"/>
        </w:rPr>
        <w:t xml:space="preserve"> </w:t>
      </w:r>
      <w:r w:rsidRPr="00D37309">
        <w:rPr>
          <w:rFonts w:ascii="Arial" w:hAnsi="Arial"/>
          <w:i/>
          <w:sz w:val="20"/>
          <w:szCs w:val="20"/>
          <w:lang w:val="es-MX"/>
        </w:rPr>
        <w:t>y</w:t>
      </w:r>
      <w:r w:rsidRPr="00D37309">
        <w:rPr>
          <w:rFonts w:ascii="Arial" w:hAnsi="Arial"/>
          <w:i/>
          <w:spacing w:val="-4"/>
          <w:sz w:val="20"/>
          <w:szCs w:val="20"/>
          <w:lang w:val="es-MX"/>
        </w:rPr>
        <w:t xml:space="preserve"> </w:t>
      </w:r>
      <w:r w:rsidRPr="00D37309">
        <w:rPr>
          <w:rFonts w:ascii="Arial" w:hAnsi="Arial"/>
          <w:i/>
          <w:sz w:val="20"/>
          <w:szCs w:val="20"/>
          <w:lang w:val="es-MX"/>
        </w:rPr>
        <w:t>Acceso</w:t>
      </w:r>
      <w:r w:rsidRPr="00D37309">
        <w:rPr>
          <w:rFonts w:ascii="Arial" w:hAnsi="Arial"/>
          <w:i/>
          <w:spacing w:val="-4"/>
          <w:sz w:val="20"/>
          <w:szCs w:val="20"/>
          <w:lang w:val="es-MX"/>
        </w:rPr>
        <w:t xml:space="preserve"> </w:t>
      </w:r>
      <w:r w:rsidRPr="00D37309">
        <w:rPr>
          <w:rFonts w:ascii="Arial" w:hAnsi="Arial"/>
          <w:i/>
          <w:sz w:val="20"/>
          <w:szCs w:val="20"/>
          <w:lang w:val="es-MX"/>
        </w:rPr>
        <w:t>a</w:t>
      </w:r>
      <w:r w:rsidRPr="00D37309">
        <w:rPr>
          <w:rFonts w:ascii="Arial" w:hAnsi="Arial"/>
          <w:i/>
          <w:spacing w:val="-3"/>
          <w:sz w:val="20"/>
          <w:szCs w:val="20"/>
          <w:lang w:val="es-MX"/>
        </w:rPr>
        <w:t xml:space="preserve"> </w:t>
      </w:r>
      <w:r w:rsidRPr="00D37309">
        <w:rPr>
          <w:rFonts w:ascii="Arial" w:hAnsi="Arial"/>
          <w:i/>
          <w:sz w:val="20"/>
          <w:szCs w:val="20"/>
          <w:lang w:val="es-MX"/>
        </w:rPr>
        <w:t>la</w:t>
      </w:r>
      <w:r w:rsidRPr="00D37309">
        <w:rPr>
          <w:rFonts w:ascii="Arial" w:hAnsi="Arial"/>
          <w:i/>
          <w:spacing w:val="-3"/>
          <w:sz w:val="20"/>
          <w:szCs w:val="20"/>
          <w:lang w:val="es-MX"/>
        </w:rPr>
        <w:t xml:space="preserve"> </w:t>
      </w:r>
      <w:r w:rsidRPr="00D37309">
        <w:rPr>
          <w:rFonts w:ascii="Arial" w:hAnsi="Arial"/>
          <w:i/>
          <w:sz w:val="20"/>
          <w:szCs w:val="20"/>
          <w:lang w:val="es-MX"/>
        </w:rPr>
        <w:t>Información</w:t>
      </w:r>
      <w:r w:rsidRPr="00D37309">
        <w:rPr>
          <w:rFonts w:ascii="Arial" w:hAnsi="Arial"/>
          <w:i/>
          <w:spacing w:val="-58"/>
          <w:sz w:val="20"/>
          <w:szCs w:val="20"/>
          <w:lang w:val="es-MX"/>
        </w:rPr>
        <w:t xml:space="preserve"> </w:t>
      </w:r>
      <w:r w:rsidRPr="00D37309">
        <w:rPr>
          <w:rFonts w:ascii="Arial" w:hAnsi="Arial"/>
          <w:i/>
          <w:sz w:val="20"/>
          <w:szCs w:val="20"/>
          <w:lang w:val="es-MX"/>
        </w:rPr>
        <w:t>Pública, y el Acuerdo General 11/2017, del Pleno de la Suprema Corte de Justicia de la Nación,</w:t>
      </w:r>
      <w:r w:rsidRPr="00D37309">
        <w:rPr>
          <w:rFonts w:ascii="Arial" w:hAnsi="Arial"/>
          <w:i/>
          <w:spacing w:val="1"/>
          <w:sz w:val="20"/>
          <w:szCs w:val="20"/>
          <w:lang w:val="es-MX"/>
        </w:rPr>
        <w:t xml:space="preserve"> </w:t>
      </w:r>
      <w:r w:rsidRPr="00D37309">
        <w:rPr>
          <w:rFonts w:ascii="Arial" w:hAnsi="Arial"/>
          <w:i/>
          <w:sz w:val="20"/>
          <w:szCs w:val="20"/>
          <w:lang w:val="es-MX"/>
        </w:rPr>
        <w:t>publicado</w:t>
      </w:r>
      <w:r w:rsidRPr="00D37309">
        <w:rPr>
          <w:rFonts w:ascii="Arial" w:hAnsi="Arial"/>
          <w:i/>
          <w:spacing w:val="-4"/>
          <w:sz w:val="20"/>
          <w:szCs w:val="20"/>
          <w:lang w:val="es-MX"/>
        </w:rPr>
        <w:t xml:space="preserve"> </w:t>
      </w:r>
      <w:r w:rsidRPr="00D37309">
        <w:rPr>
          <w:rFonts w:ascii="Arial" w:hAnsi="Arial"/>
          <w:i/>
          <w:sz w:val="20"/>
          <w:szCs w:val="20"/>
          <w:lang w:val="es-MX"/>
        </w:rPr>
        <w:t>el</w:t>
      </w:r>
      <w:r w:rsidRPr="00D37309">
        <w:rPr>
          <w:rFonts w:ascii="Arial" w:hAnsi="Arial"/>
          <w:i/>
          <w:spacing w:val="-4"/>
          <w:sz w:val="20"/>
          <w:szCs w:val="20"/>
          <w:lang w:val="es-MX"/>
        </w:rPr>
        <w:t xml:space="preserve"> </w:t>
      </w:r>
      <w:r w:rsidRPr="00D37309">
        <w:rPr>
          <w:rFonts w:ascii="Arial" w:hAnsi="Arial"/>
          <w:i/>
          <w:sz w:val="20"/>
          <w:szCs w:val="20"/>
          <w:lang w:val="es-MX"/>
        </w:rPr>
        <w:t>dieciocho</w:t>
      </w:r>
      <w:r w:rsidRPr="00D37309">
        <w:rPr>
          <w:rFonts w:ascii="Arial" w:hAnsi="Arial"/>
          <w:i/>
          <w:spacing w:val="-3"/>
          <w:sz w:val="20"/>
          <w:szCs w:val="20"/>
          <w:lang w:val="es-MX"/>
        </w:rPr>
        <w:t xml:space="preserve"> </w:t>
      </w:r>
      <w:r w:rsidRPr="00D37309">
        <w:rPr>
          <w:rFonts w:ascii="Arial" w:hAnsi="Arial"/>
          <w:i/>
          <w:sz w:val="20"/>
          <w:szCs w:val="20"/>
          <w:lang w:val="es-MX"/>
        </w:rPr>
        <w:t>de</w:t>
      </w:r>
      <w:r w:rsidRPr="00D37309">
        <w:rPr>
          <w:rFonts w:ascii="Arial" w:hAnsi="Arial"/>
          <w:i/>
          <w:spacing w:val="-3"/>
          <w:sz w:val="20"/>
          <w:szCs w:val="20"/>
          <w:lang w:val="es-MX"/>
        </w:rPr>
        <w:t xml:space="preserve"> </w:t>
      </w:r>
      <w:r w:rsidRPr="00D37309">
        <w:rPr>
          <w:rFonts w:ascii="Arial" w:hAnsi="Arial"/>
          <w:i/>
          <w:sz w:val="20"/>
          <w:szCs w:val="20"/>
          <w:lang w:val="es-MX"/>
        </w:rPr>
        <w:t>septiembre</w:t>
      </w:r>
      <w:r w:rsidRPr="00D37309">
        <w:rPr>
          <w:rFonts w:ascii="Arial" w:hAnsi="Arial"/>
          <w:i/>
          <w:spacing w:val="-3"/>
          <w:sz w:val="20"/>
          <w:szCs w:val="20"/>
          <w:lang w:val="es-MX"/>
        </w:rPr>
        <w:t xml:space="preserve"> </w:t>
      </w:r>
      <w:r w:rsidRPr="00D37309">
        <w:rPr>
          <w:rFonts w:ascii="Arial" w:hAnsi="Arial"/>
          <w:i/>
          <w:sz w:val="20"/>
          <w:szCs w:val="20"/>
          <w:lang w:val="es-MX"/>
        </w:rPr>
        <w:t>de</w:t>
      </w:r>
      <w:r w:rsidRPr="00D37309">
        <w:rPr>
          <w:rFonts w:ascii="Arial" w:hAnsi="Arial"/>
          <w:i/>
          <w:spacing w:val="-3"/>
          <w:sz w:val="20"/>
          <w:szCs w:val="20"/>
          <w:lang w:val="es-MX"/>
        </w:rPr>
        <w:t xml:space="preserve"> </w:t>
      </w:r>
      <w:r w:rsidRPr="00D37309">
        <w:rPr>
          <w:rFonts w:ascii="Arial" w:hAnsi="Arial"/>
          <w:i/>
          <w:sz w:val="20"/>
          <w:szCs w:val="20"/>
          <w:lang w:val="es-MX"/>
        </w:rPr>
        <w:t>dos</w:t>
      </w:r>
      <w:r w:rsidRPr="00D37309">
        <w:rPr>
          <w:rFonts w:ascii="Arial" w:hAnsi="Arial"/>
          <w:i/>
          <w:spacing w:val="-3"/>
          <w:sz w:val="20"/>
          <w:szCs w:val="20"/>
          <w:lang w:val="es-MX"/>
        </w:rPr>
        <w:t xml:space="preserve"> </w:t>
      </w:r>
      <w:r w:rsidRPr="00D37309">
        <w:rPr>
          <w:rFonts w:ascii="Arial" w:hAnsi="Arial"/>
          <w:i/>
          <w:sz w:val="20"/>
          <w:szCs w:val="20"/>
          <w:lang w:val="es-MX"/>
        </w:rPr>
        <w:t>mil</w:t>
      </w:r>
      <w:r w:rsidRPr="00D37309">
        <w:rPr>
          <w:rFonts w:ascii="Arial" w:hAnsi="Arial"/>
          <w:i/>
          <w:spacing w:val="-6"/>
          <w:sz w:val="20"/>
          <w:szCs w:val="20"/>
          <w:lang w:val="es-MX"/>
        </w:rPr>
        <w:t xml:space="preserve"> </w:t>
      </w:r>
      <w:r w:rsidRPr="00D37309">
        <w:rPr>
          <w:rFonts w:ascii="Arial" w:hAnsi="Arial"/>
          <w:i/>
          <w:sz w:val="20"/>
          <w:szCs w:val="20"/>
          <w:lang w:val="es-MX"/>
        </w:rPr>
        <w:t>diecisiete</w:t>
      </w:r>
      <w:r w:rsidRPr="00D37309">
        <w:rPr>
          <w:rFonts w:ascii="Arial" w:hAnsi="Arial"/>
          <w:i/>
          <w:spacing w:val="-2"/>
          <w:sz w:val="20"/>
          <w:szCs w:val="20"/>
          <w:lang w:val="es-MX"/>
        </w:rPr>
        <w:t xml:space="preserve"> </w:t>
      </w:r>
      <w:r w:rsidRPr="00D37309">
        <w:rPr>
          <w:rFonts w:ascii="Arial" w:hAnsi="Arial"/>
          <w:i/>
          <w:sz w:val="20"/>
          <w:szCs w:val="20"/>
          <w:lang w:val="es-MX"/>
        </w:rPr>
        <w:t>en</w:t>
      </w:r>
      <w:r w:rsidRPr="00D37309">
        <w:rPr>
          <w:rFonts w:ascii="Arial" w:hAnsi="Arial"/>
          <w:i/>
          <w:spacing w:val="-3"/>
          <w:sz w:val="20"/>
          <w:szCs w:val="20"/>
          <w:lang w:val="es-MX"/>
        </w:rPr>
        <w:t xml:space="preserve"> </w:t>
      </w:r>
      <w:r w:rsidRPr="00D37309">
        <w:rPr>
          <w:rFonts w:ascii="Arial" w:hAnsi="Arial"/>
          <w:i/>
          <w:sz w:val="20"/>
          <w:szCs w:val="20"/>
          <w:lang w:val="es-MX"/>
        </w:rPr>
        <w:t>el</w:t>
      </w:r>
      <w:r w:rsidRPr="00D37309">
        <w:rPr>
          <w:rFonts w:ascii="Arial" w:hAnsi="Arial"/>
          <w:i/>
          <w:spacing w:val="-4"/>
          <w:sz w:val="20"/>
          <w:szCs w:val="20"/>
          <w:lang w:val="es-MX"/>
        </w:rPr>
        <w:t xml:space="preserve"> </w:t>
      </w:r>
      <w:r w:rsidRPr="00D37309">
        <w:rPr>
          <w:rFonts w:ascii="Arial" w:hAnsi="Arial"/>
          <w:i/>
          <w:sz w:val="20"/>
          <w:szCs w:val="20"/>
          <w:lang w:val="es-MX"/>
        </w:rPr>
        <w:t>Diario</w:t>
      </w:r>
      <w:r w:rsidRPr="00D37309">
        <w:rPr>
          <w:rFonts w:ascii="Arial" w:hAnsi="Arial"/>
          <w:i/>
          <w:spacing w:val="-3"/>
          <w:sz w:val="20"/>
          <w:szCs w:val="20"/>
          <w:lang w:val="es-MX"/>
        </w:rPr>
        <w:t xml:space="preserve"> </w:t>
      </w:r>
      <w:r w:rsidRPr="00D37309">
        <w:rPr>
          <w:rFonts w:ascii="Arial" w:hAnsi="Arial"/>
          <w:i/>
          <w:sz w:val="20"/>
          <w:szCs w:val="20"/>
          <w:lang w:val="es-MX"/>
        </w:rPr>
        <w:t>Oficial</w:t>
      </w:r>
      <w:r w:rsidRPr="00D37309">
        <w:rPr>
          <w:rFonts w:ascii="Arial" w:hAnsi="Arial"/>
          <w:i/>
          <w:spacing w:val="-4"/>
          <w:sz w:val="20"/>
          <w:szCs w:val="20"/>
          <w:lang w:val="es-MX"/>
        </w:rPr>
        <w:t xml:space="preserve"> </w:t>
      </w:r>
      <w:r w:rsidRPr="00D37309">
        <w:rPr>
          <w:rFonts w:ascii="Arial" w:hAnsi="Arial"/>
          <w:i/>
          <w:sz w:val="20"/>
          <w:szCs w:val="20"/>
          <w:lang w:val="es-MX"/>
        </w:rPr>
        <w:t>de</w:t>
      </w:r>
      <w:r w:rsidRPr="00D37309">
        <w:rPr>
          <w:rFonts w:ascii="Arial" w:hAnsi="Arial"/>
          <w:i/>
          <w:spacing w:val="-3"/>
          <w:sz w:val="20"/>
          <w:szCs w:val="20"/>
          <w:lang w:val="es-MX"/>
        </w:rPr>
        <w:t xml:space="preserve"> </w:t>
      </w:r>
      <w:r w:rsidRPr="00D37309">
        <w:rPr>
          <w:rFonts w:ascii="Arial" w:hAnsi="Arial"/>
          <w:i/>
          <w:sz w:val="20"/>
          <w:szCs w:val="20"/>
          <w:lang w:val="es-MX"/>
        </w:rPr>
        <w:t>la</w:t>
      </w:r>
      <w:r w:rsidRPr="00D37309">
        <w:rPr>
          <w:rFonts w:ascii="Arial" w:hAnsi="Arial"/>
          <w:i/>
          <w:spacing w:val="-3"/>
          <w:sz w:val="20"/>
          <w:szCs w:val="20"/>
          <w:lang w:val="es-MX"/>
        </w:rPr>
        <w:t xml:space="preserve"> </w:t>
      </w:r>
      <w:r w:rsidRPr="00D37309">
        <w:rPr>
          <w:rFonts w:ascii="Arial" w:hAnsi="Arial"/>
          <w:i/>
          <w:sz w:val="20"/>
          <w:szCs w:val="20"/>
          <w:lang w:val="es-MX"/>
        </w:rPr>
        <w:t>Federación,</w:t>
      </w:r>
      <w:r w:rsidRPr="00D37309">
        <w:rPr>
          <w:rFonts w:ascii="Arial" w:hAnsi="Arial"/>
          <w:i/>
          <w:spacing w:val="-2"/>
          <w:sz w:val="20"/>
          <w:szCs w:val="20"/>
          <w:lang w:val="es-MX"/>
        </w:rPr>
        <w:t xml:space="preserve"> </w:t>
      </w:r>
      <w:r w:rsidRPr="00D37309">
        <w:rPr>
          <w:rFonts w:ascii="Arial" w:hAnsi="Arial"/>
          <w:i/>
          <w:sz w:val="20"/>
          <w:szCs w:val="20"/>
          <w:lang w:val="es-MX"/>
        </w:rPr>
        <w:t>en</w:t>
      </w:r>
      <w:r w:rsidRPr="00D37309">
        <w:rPr>
          <w:rFonts w:ascii="Arial" w:hAnsi="Arial"/>
          <w:i/>
          <w:spacing w:val="-58"/>
          <w:sz w:val="20"/>
          <w:szCs w:val="20"/>
          <w:lang w:val="es-MX"/>
        </w:rPr>
        <w:t xml:space="preserve"> </w:t>
      </w:r>
      <w:r w:rsidRPr="00D37309">
        <w:rPr>
          <w:rFonts w:ascii="Arial" w:hAnsi="Arial"/>
          <w:i/>
          <w:sz w:val="20"/>
          <w:szCs w:val="20"/>
          <w:lang w:val="es-MX"/>
        </w:rPr>
        <w:t>esta</w:t>
      </w:r>
      <w:r w:rsidRPr="00D37309">
        <w:rPr>
          <w:rFonts w:ascii="Arial" w:hAnsi="Arial"/>
          <w:i/>
          <w:spacing w:val="1"/>
          <w:sz w:val="20"/>
          <w:szCs w:val="20"/>
          <w:lang w:val="es-MX"/>
        </w:rPr>
        <w:t xml:space="preserve"> </w:t>
      </w:r>
      <w:r w:rsidRPr="00D37309">
        <w:rPr>
          <w:rFonts w:ascii="Arial" w:hAnsi="Arial"/>
          <w:i/>
          <w:sz w:val="20"/>
          <w:szCs w:val="20"/>
          <w:lang w:val="es-MX"/>
        </w:rPr>
        <w:t>versión</w:t>
      </w:r>
      <w:r w:rsidRPr="00D37309">
        <w:rPr>
          <w:rFonts w:ascii="Arial" w:hAnsi="Arial"/>
          <w:i/>
          <w:spacing w:val="1"/>
          <w:sz w:val="20"/>
          <w:szCs w:val="20"/>
          <w:lang w:val="es-MX"/>
        </w:rPr>
        <w:t xml:space="preserve"> </w:t>
      </w:r>
      <w:r w:rsidRPr="00D37309">
        <w:rPr>
          <w:rFonts w:ascii="Arial" w:hAnsi="Arial"/>
          <w:i/>
          <w:sz w:val="20"/>
          <w:szCs w:val="20"/>
          <w:lang w:val="es-MX"/>
        </w:rPr>
        <w:t>pública</w:t>
      </w:r>
      <w:r w:rsidRPr="00D37309">
        <w:rPr>
          <w:rFonts w:ascii="Arial" w:hAnsi="Arial"/>
          <w:i/>
          <w:spacing w:val="1"/>
          <w:sz w:val="20"/>
          <w:szCs w:val="20"/>
          <w:lang w:val="es-MX"/>
        </w:rPr>
        <w:t xml:space="preserve"> </w:t>
      </w:r>
      <w:r w:rsidRPr="00D37309">
        <w:rPr>
          <w:rFonts w:ascii="Arial" w:hAnsi="Arial"/>
          <w:i/>
          <w:sz w:val="20"/>
          <w:szCs w:val="20"/>
          <w:lang w:val="es-MX"/>
        </w:rPr>
        <w:t>se</w:t>
      </w:r>
      <w:r w:rsidRPr="00D37309">
        <w:rPr>
          <w:rFonts w:ascii="Arial" w:hAnsi="Arial"/>
          <w:i/>
          <w:spacing w:val="1"/>
          <w:sz w:val="20"/>
          <w:szCs w:val="20"/>
          <w:lang w:val="es-MX"/>
        </w:rPr>
        <w:t xml:space="preserve"> </w:t>
      </w:r>
      <w:r w:rsidRPr="00D37309">
        <w:rPr>
          <w:rFonts w:ascii="Arial" w:hAnsi="Arial"/>
          <w:i/>
          <w:sz w:val="20"/>
          <w:szCs w:val="20"/>
          <w:lang w:val="es-MX"/>
        </w:rPr>
        <w:t>suprime</w:t>
      </w:r>
      <w:r w:rsidRPr="00D37309">
        <w:rPr>
          <w:rFonts w:ascii="Arial" w:hAnsi="Arial"/>
          <w:i/>
          <w:spacing w:val="1"/>
          <w:sz w:val="20"/>
          <w:szCs w:val="20"/>
          <w:lang w:val="es-MX"/>
        </w:rPr>
        <w:t xml:space="preserve"> </w:t>
      </w:r>
      <w:r w:rsidRPr="00D37309">
        <w:rPr>
          <w:rFonts w:ascii="Arial" w:hAnsi="Arial"/>
          <w:i/>
          <w:sz w:val="20"/>
          <w:szCs w:val="20"/>
          <w:lang w:val="es-MX"/>
        </w:rPr>
        <w:t>la</w:t>
      </w:r>
      <w:r w:rsidRPr="00D37309">
        <w:rPr>
          <w:rFonts w:ascii="Arial" w:hAnsi="Arial"/>
          <w:i/>
          <w:spacing w:val="1"/>
          <w:sz w:val="20"/>
          <w:szCs w:val="20"/>
          <w:lang w:val="es-MX"/>
        </w:rPr>
        <w:t xml:space="preserve"> </w:t>
      </w:r>
      <w:r w:rsidRPr="00D37309">
        <w:rPr>
          <w:rFonts w:ascii="Arial" w:hAnsi="Arial"/>
          <w:i/>
          <w:sz w:val="20"/>
          <w:szCs w:val="20"/>
          <w:lang w:val="es-MX"/>
        </w:rPr>
        <w:t>información</w:t>
      </w:r>
      <w:r w:rsidRPr="00D37309">
        <w:rPr>
          <w:rFonts w:ascii="Arial" w:hAnsi="Arial"/>
          <w:i/>
          <w:spacing w:val="1"/>
          <w:sz w:val="20"/>
          <w:szCs w:val="20"/>
          <w:lang w:val="es-MX"/>
        </w:rPr>
        <w:t xml:space="preserve"> </w:t>
      </w:r>
      <w:r w:rsidRPr="00D37309">
        <w:rPr>
          <w:rFonts w:ascii="Arial" w:hAnsi="Arial"/>
          <w:i/>
          <w:sz w:val="20"/>
          <w:szCs w:val="20"/>
          <w:lang w:val="es-MX"/>
        </w:rPr>
        <w:t>considerada</w:t>
      </w:r>
      <w:r w:rsidRPr="00D37309">
        <w:rPr>
          <w:rFonts w:ascii="Arial" w:hAnsi="Arial"/>
          <w:i/>
          <w:spacing w:val="1"/>
          <w:sz w:val="20"/>
          <w:szCs w:val="20"/>
          <w:lang w:val="es-MX"/>
        </w:rPr>
        <w:t xml:space="preserve"> </w:t>
      </w:r>
      <w:r w:rsidRPr="00D37309">
        <w:rPr>
          <w:rFonts w:ascii="Arial" w:hAnsi="Arial"/>
          <w:i/>
          <w:sz w:val="20"/>
          <w:szCs w:val="20"/>
          <w:lang w:val="es-MX"/>
        </w:rPr>
        <w:t>legalmente</w:t>
      </w:r>
      <w:r w:rsidRPr="00D37309">
        <w:rPr>
          <w:rFonts w:ascii="Arial" w:hAnsi="Arial"/>
          <w:i/>
          <w:spacing w:val="1"/>
          <w:sz w:val="20"/>
          <w:szCs w:val="20"/>
          <w:lang w:val="es-MX"/>
        </w:rPr>
        <w:t xml:space="preserve"> </w:t>
      </w:r>
      <w:r w:rsidRPr="00D37309">
        <w:rPr>
          <w:rFonts w:ascii="Arial" w:hAnsi="Arial"/>
          <w:i/>
          <w:sz w:val="20"/>
          <w:szCs w:val="20"/>
          <w:lang w:val="es-MX"/>
        </w:rPr>
        <w:t>como</w:t>
      </w:r>
      <w:r w:rsidRPr="00D37309">
        <w:rPr>
          <w:rFonts w:ascii="Arial" w:hAnsi="Arial"/>
          <w:i/>
          <w:spacing w:val="1"/>
          <w:sz w:val="20"/>
          <w:szCs w:val="20"/>
          <w:lang w:val="es-MX"/>
        </w:rPr>
        <w:t xml:space="preserve"> </w:t>
      </w:r>
      <w:r w:rsidRPr="00D37309">
        <w:rPr>
          <w:rFonts w:ascii="Arial" w:hAnsi="Arial"/>
          <w:i/>
          <w:sz w:val="20"/>
          <w:szCs w:val="20"/>
          <w:lang w:val="es-MX"/>
        </w:rPr>
        <w:t>reservada</w:t>
      </w:r>
      <w:r w:rsidRPr="00D37309">
        <w:rPr>
          <w:rFonts w:ascii="Arial" w:hAnsi="Arial"/>
          <w:i/>
          <w:spacing w:val="1"/>
          <w:sz w:val="20"/>
          <w:szCs w:val="20"/>
          <w:lang w:val="es-MX"/>
        </w:rPr>
        <w:t xml:space="preserve"> </w:t>
      </w:r>
      <w:r w:rsidRPr="00D37309">
        <w:rPr>
          <w:rFonts w:ascii="Arial" w:hAnsi="Arial"/>
          <w:i/>
          <w:sz w:val="20"/>
          <w:szCs w:val="20"/>
          <w:lang w:val="es-MX"/>
        </w:rPr>
        <w:t>o</w:t>
      </w:r>
      <w:r w:rsidRPr="00D37309">
        <w:rPr>
          <w:rFonts w:ascii="Arial" w:hAnsi="Arial"/>
          <w:i/>
          <w:spacing w:val="1"/>
          <w:sz w:val="20"/>
          <w:szCs w:val="20"/>
          <w:lang w:val="es-MX"/>
        </w:rPr>
        <w:t xml:space="preserve"> </w:t>
      </w:r>
      <w:r w:rsidRPr="00D37309">
        <w:rPr>
          <w:rFonts w:ascii="Arial" w:hAnsi="Arial"/>
          <w:i/>
          <w:sz w:val="20"/>
          <w:szCs w:val="20"/>
          <w:lang w:val="es-MX"/>
        </w:rPr>
        <w:t>confidencial</w:t>
      </w:r>
      <w:r w:rsidRPr="00D37309">
        <w:rPr>
          <w:rFonts w:ascii="Arial" w:hAnsi="Arial"/>
          <w:i/>
          <w:spacing w:val="-2"/>
          <w:sz w:val="20"/>
          <w:szCs w:val="20"/>
          <w:lang w:val="es-MX"/>
        </w:rPr>
        <w:t xml:space="preserve"> </w:t>
      </w:r>
      <w:r w:rsidRPr="00D37309">
        <w:rPr>
          <w:rFonts w:ascii="Arial" w:hAnsi="Arial"/>
          <w:i/>
          <w:sz w:val="20"/>
          <w:szCs w:val="20"/>
          <w:lang w:val="es-MX"/>
        </w:rPr>
        <w:t>que encuadra</w:t>
      </w:r>
      <w:r w:rsidRPr="00D37309">
        <w:rPr>
          <w:rFonts w:ascii="Arial" w:hAnsi="Arial"/>
          <w:i/>
          <w:spacing w:val="-1"/>
          <w:sz w:val="20"/>
          <w:szCs w:val="20"/>
          <w:lang w:val="es-MX"/>
        </w:rPr>
        <w:t xml:space="preserve"> </w:t>
      </w:r>
      <w:r w:rsidRPr="00D37309">
        <w:rPr>
          <w:rFonts w:ascii="Arial" w:hAnsi="Arial"/>
          <w:i/>
          <w:sz w:val="20"/>
          <w:szCs w:val="20"/>
          <w:lang w:val="es-MX"/>
        </w:rPr>
        <w:t>en esos</w:t>
      </w:r>
      <w:r w:rsidRPr="00D37309">
        <w:rPr>
          <w:rFonts w:ascii="Arial" w:hAnsi="Arial"/>
          <w:i/>
          <w:spacing w:val="-2"/>
          <w:sz w:val="20"/>
          <w:szCs w:val="20"/>
          <w:lang w:val="es-MX"/>
        </w:rPr>
        <w:t xml:space="preserve"> </w:t>
      </w:r>
      <w:r w:rsidRPr="00D37309">
        <w:rPr>
          <w:rFonts w:ascii="Arial" w:hAnsi="Arial"/>
          <w:i/>
          <w:sz w:val="20"/>
          <w:szCs w:val="20"/>
          <w:lang w:val="es-MX"/>
        </w:rPr>
        <w:t>supuestos</w:t>
      </w:r>
      <w:r w:rsidRPr="00D37309">
        <w:rPr>
          <w:rFonts w:ascii="Arial" w:hAnsi="Arial"/>
          <w:i/>
          <w:spacing w:val="-3"/>
          <w:sz w:val="20"/>
          <w:szCs w:val="20"/>
          <w:lang w:val="es-MX"/>
        </w:rPr>
        <w:t xml:space="preserve"> </w:t>
      </w:r>
      <w:r w:rsidRPr="00D37309">
        <w:rPr>
          <w:rFonts w:ascii="Arial" w:hAnsi="Arial"/>
          <w:i/>
          <w:sz w:val="20"/>
          <w:szCs w:val="20"/>
          <w:lang w:val="es-MX"/>
        </w:rPr>
        <w:t>normativos”.</w:t>
      </w:r>
    </w:p>
    <w:p w14:paraId="3AAF9D58" w14:textId="77777777" w:rsidR="006E644C" w:rsidRPr="00E06B48" w:rsidRDefault="006E644C" w:rsidP="006A799F">
      <w:pPr>
        <w:pStyle w:val="corte4fondo"/>
        <w:widowControl w:val="0"/>
        <w:tabs>
          <w:tab w:val="left" w:pos="993"/>
          <w:tab w:val="left" w:pos="1134"/>
          <w:tab w:val="left" w:pos="1276"/>
        </w:tabs>
        <w:ind w:left="927" w:firstLine="0"/>
        <w:rPr>
          <w:rFonts w:cs="Arial"/>
          <w:sz w:val="26"/>
          <w:szCs w:val="26"/>
          <w:lang w:val="es-MX"/>
        </w:rPr>
      </w:pPr>
    </w:p>
    <w:sectPr w:rsidR="006E644C" w:rsidRPr="00E06B48" w:rsidSect="008F3AC0">
      <w:footerReference w:type="even" r:id="rId19"/>
      <w:footerReference w:type="first" r:id="rId20"/>
      <w:pgSz w:w="12250" w:h="20170"/>
      <w:pgMar w:top="1960" w:right="1335" w:bottom="2020" w:left="1600" w:header="1720" w:footer="182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2F42D" w14:textId="77777777" w:rsidR="00F00DC5" w:rsidRDefault="00F00DC5">
      <w:r>
        <w:separator/>
      </w:r>
    </w:p>
  </w:endnote>
  <w:endnote w:type="continuationSeparator" w:id="0">
    <w:p w14:paraId="5D7AFFD9" w14:textId="77777777" w:rsidR="00F00DC5" w:rsidRDefault="00F00DC5">
      <w:r>
        <w:continuationSeparator/>
      </w:r>
    </w:p>
  </w:endnote>
  <w:endnote w:type="continuationNotice" w:id="1">
    <w:p w14:paraId="2D36E077" w14:textId="77777777" w:rsidR="00F00DC5" w:rsidRDefault="00F00D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Palacio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05C2E" w14:textId="77777777" w:rsidR="00AE7938" w:rsidRPr="00813655" w:rsidRDefault="00AE7938" w:rsidP="000A1DBB">
    <w:pPr>
      <w:pStyle w:val="Piedepgina"/>
      <w:framePr w:wrap="around" w:vAnchor="text" w:hAnchor="margin" w:xAlign="outside" w:y="1"/>
      <w:jc w:val="both"/>
      <w:rPr>
        <w:rStyle w:val="Nmerodepgina"/>
        <w:rFonts w:ascii="Arial" w:hAnsi="Arial" w:cs="Arial"/>
        <w:sz w:val="24"/>
        <w:szCs w:val="24"/>
      </w:rPr>
    </w:pPr>
    <w:r w:rsidRPr="00813655">
      <w:rPr>
        <w:rStyle w:val="Nmerodepgina"/>
        <w:rFonts w:ascii="Arial" w:hAnsi="Arial" w:cs="Arial"/>
        <w:sz w:val="24"/>
        <w:szCs w:val="24"/>
      </w:rPr>
      <w:fldChar w:fldCharType="begin"/>
    </w:r>
    <w:r w:rsidRPr="00813655">
      <w:rPr>
        <w:rStyle w:val="Nmerodepgina"/>
        <w:rFonts w:ascii="Arial" w:hAnsi="Arial" w:cs="Arial"/>
        <w:sz w:val="24"/>
        <w:szCs w:val="24"/>
      </w:rPr>
      <w:instrText xml:space="preserve">PAGE  </w:instrText>
    </w:r>
    <w:r w:rsidRPr="00813655">
      <w:rPr>
        <w:rStyle w:val="Nmerodepgina"/>
        <w:rFonts w:ascii="Arial" w:hAnsi="Arial" w:cs="Arial"/>
        <w:sz w:val="24"/>
        <w:szCs w:val="24"/>
      </w:rPr>
      <w:fldChar w:fldCharType="separate"/>
    </w:r>
    <w:r>
      <w:rPr>
        <w:rStyle w:val="Nmerodepgina"/>
        <w:rFonts w:ascii="Arial" w:hAnsi="Arial" w:cs="Arial"/>
        <w:noProof/>
        <w:sz w:val="24"/>
        <w:szCs w:val="24"/>
      </w:rPr>
      <w:t>2</w:t>
    </w:r>
    <w:r w:rsidRPr="00813655">
      <w:rPr>
        <w:rStyle w:val="Nmerodepgina"/>
        <w:rFonts w:ascii="Arial" w:hAnsi="Arial" w:cs="Arial"/>
        <w:sz w:val="24"/>
        <w:szCs w:val="24"/>
      </w:rPr>
      <w:fldChar w:fldCharType="end"/>
    </w:r>
  </w:p>
  <w:p w14:paraId="5FBD34BD" w14:textId="77777777" w:rsidR="00AE7938" w:rsidRDefault="00AE7938" w:rsidP="000A1DBB">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562147335"/>
      <w:docPartObj>
        <w:docPartGallery w:val="Page Numbers (Bottom of Page)"/>
        <w:docPartUnique/>
      </w:docPartObj>
    </w:sdtPr>
    <w:sdtEndPr>
      <w:rPr>
        <w:b/>
        <w:bCs/>
      </w:rPr>
    </w:sdtEndPr>
    <w:sdtContent>
      <w:p w14:paraId="3F604FB6" w14:textId="77777777" w:rsidR="00AE7938" w:rsidRPr="0076242D" w:rsidRDefault="00AE7938">
        <w:pPr>
          <w:pStyle w:val="Piedepgina"/>
          <w:jc w:val="center"/>
          <w:rPr>
            <w:rFonts w:ascii="Arial" w:hAnsi="Arial" w:cs="Arial"/>
            <w:sz w:val="24"/>
            <w:szCs w:val="24"/>
          </w:rPr>
        </w:pPr>
      </w:p>
      <w:p w14:paraId="6CDED401" w14:textId="77777777" w:rsidR="00AE7938" w:rsidRPr="008F3AC0" w:rsidRDefault="00AE7938" w:rsidP="00334DF8">
        <w:pPr>
          <w:pStyle w:val="Piedepgina"/>
          <w:jc w:val="right"/>
          <w:rPr>
            <w:rFonts w:ascii="Arial" w:hAnsi="Arial" w:cs="Arial"/>
            <w:b/>
            <w:bCs/>
            <w:sz w:val="24"/>
            <w:szCs w:val="24"/>
          </w:rPr>
        </w:pPr>
        <w:r w:rsidRPr="008F3AC0">
          <w:rPr>
            <w:rFonts w:ascii="Arial" w:hAnsi="Arial" w:cs="Arial"/>
            <w:b/>
            <w:bCs/>
            <w:sz w:val="24"/>
            <w:szCs w:val="24"/>
          </w:rPr>
          <w:fldChar w:fldCharType="begin"/>
        </w:r>
        <w:r w:rsidRPr="008F3AC0">
          <w:rPr>
            <w:rFonts w:ascii="Arial" w:hAnsi="Arial" w:cs="Arial"/>
            <w:b/>
            <w:bCs/>
            <w:sz w:val="24"/>
            <w:szCs w:val="24"/>
          </w:rPr>
          <w:instrText>PAGE   \* MERGEFORMAT</w:instrText>
        </w:r>
        <w:r w:rsidRPr="008F3AC0">
          <w:rPr>
            <w:rFonts w:ascii="Arial" w:hAnsi="Arial" w:cs="Arial"/>
            <w:b/>
            <w:bCs/>
            <w:sz w:val="24"/>
            <w:szCs w:val="24"/>
          </w:rPr>
          <w:fldChar w:fldCharType="separate"/>
        </w:r>
        <w:r w:rsidRPr="008F3AC0">
          <w:rPr>
            <w:rFonts w:ascii="Arial" w:hAnsi="Arial" w:cs="Arial"/>
            <w:b/>
            <w:bCs/>
            <w:sz w:val="24"/>
            <w:szCs w:val="24"/>
            <w:lang w:val="es-ES"/>
          </w:rPr>
          <w:t>2</w:t>
        </w:r>
        <w:r w:rsidRPr="008F3AC0">
          <w:rPr>
            <w:rFonts w:ascii="Arial" w:hAnsi="Arial" w:cs="Arial"/>
            <w:b/>
            <w:bCs/>
            <w:sz w:val="24"/>
            <w:szCs w:val="24"/>
          </w:rPr>
          <w:fldChar w:fldCharType="end"/>
        </w:r>
      </w:p>
    </w:sdtContent>
  </w:sdt>
  <w:p w14:paraId="3B7810DE" w14:textId="77777777" w:rsidR="00AE7938" w:rsidRPr="0076242D" w:rsidRDefault="00AE7938" w:rsidP="00E90AEC">
    <w:pPr>
      <w:jc w:val="center"/>
      <w:rPr>
        <w:rFonts w:ascii="Arial" w:hAnsi="Arial" w:cs="Arial"/>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B355" w14:textId="77777777" w:rsidR="008F3AC0" w:rsidRDefault="008F3AC0" w:rsidP="00E47216">
    <w:pPr>
      <w:pStyle w:val="Piedepgina"/>
      <w:jc w:val="center"/>
      <w:rPr>
        <w:rFonts w:ascii="Arial" w:hAnsi="Arial" w:cs="Arial"/>
        <w:b/>
        <w:bCs/>
        <w:sz w:val="24"/>
        <w:szCs w:val="24"/>
      </w:rPr>
    </w:pPr>
  </w:p>
  <w:p w14:paraId="3DA21110" w14:textId="4831DCE9" w:rsidR="00E47216" w:rsidRDefault="00E47216" w:rsidP="00334DF8">
    <w:pPr>
      <w:pStyle w:val="Piedepgina"/>
      <w:rPr>
        <w:rFonts w:ascii="Arial" w:hAnsi="Arial" w:cs="Arial"/>
        <w:b/>
        <w:bCs/>
        <w:sz w:val="24"/>
        <w:szCs w:val="24"/>
      </w:rPr>
    </w:pPr>
    <w:r w:rsidRPr="00ED15DA">
      <w:rPr>
        <w:rFonts w:ascii="Arial" w:hAnsi="Arial" w:cs="Arial"/>
        <w:b/>
        <w:bCs/>
        <w:sz w:val="24"/>
        <w:szCs w:val="24"/>
      </w:rPr>
      <w:fldChar w:fldCharType="begin"/>
    </w:r>
    <w:r w:rsidRPr="00ED15DA">
      <w:rPr>
        <w:rFonts w:ascii="Arial" w:hAnsi="Arial" w:cs="Arial"/>
        <w:b/>
        <w:bCs/>
        <w:sz w:val="24"/>
        <w:szCs w:val="24"/>
      </w:rPr>
      <w:instrText>PAGE   \* MERGEFORMAT</w:instrText>
    </w:r>
    <w:r w:rsidRPr="00ED15DA">
      <w:rPr>
        <w:rFonts w:ascii="Arial" w:hAnsi="Arial" w:cs="Arial"/>
        <w:b/>
        <w:bCs/>
        <w:sz w:val="24"/>
        <w:szCs w:val="24"/>
      </w:rPr>
      <w:fldChar w:fldCharType="separate"/>
    </w:r>
    <w:r>
      <w:rPr>
        <w:rFonts w:ascii="Arial" w:hAnsi="Arial" w:cs="Arial"/>
        <w:b/>
        <w:bCs/>
        <w:sz w:val="24"/>
        <w:szCs w:val="24"/>
      </w:rPr>
      <w:t>7</w:t>
    </w:r>
    <w:r w:rsidRPr="00ED15DA">
      <w:rPr>
        <w:rFonts w:ascii="Arial" w:hAnsi="Arial" w:cs="Arial"/>
        <w:b/>
        <w:bCs/>
        <w:sz w:val="24"/>
        <w:szCs w:val="24"/>
      </w:rPr>
      <w:fldChar w:fldCharType="end"/>
    </w:r>
  </w:p>
  <w:p w14:paraId="6F7A3FF4" w14:textId="77777777" w:rsidR="008F3AC0" w:rsidRPr="00ED15DA" w:rsidRDefault="008F3AC0" w:rsidP="00E47216">
    <w:pPr>
      <w:pStyle w:val="Piedepgina"/>
      <w:jc w:val="center"/>
      <w:rPr>
        <w:rFonts w:ascii="Arial" w:hAnsi="Arial" w:cs="Arial"/>
        <w:b/>
        <w:bCs/>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8C9E1" w14:textId="61D97BD5" w:rsidR="00711295" w:rsidRPr="006F3AA7" w:rsidRDefault="00711295">
    <w:pPr>
      <w:pStyle w:val="Piedepgina"/>
      <w:jc w:val="center"/>
      <w:rPr>
        <w:rFonts w:ascii="Arial" w:hAnsi="Arial" w:cs="Arial"/>
        <w:sz w:val="24"/>
        <w:szCs w:val="24"/>
      </w:rPr>
    </w:pPr>
  </w:p>
  <w:p w14:paraId="43C56B45" w14:textId="77777777" w:rsidR="00711295" w:rsidRPr="006F3AA7" w:rsidRDefault="00711295" w:rsidP="00B824EF">
    <w:pPr>
      <w:pStyle w:val="Piedepgina"/>
      <w:jc w:val="cen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41075" w14:textId="77777777" w:rsidR="00F00DC5" w:rsidRDefault="00F00DC5">
      <w:r>
        <w:separator/>
      </w:r>
    </w:p>
  </w:footnote>
  <w:footnote w:type="continuationSeparator" w:id="0">
    <w:p w14:paraId="5CC0BCE6" w14:textId="77777777" w:rsidR="00F00DC5" w:rsidRDefault="00F00DC5">
      <w:r>
        <w:continuationSeparator/>
      </w:r>
    </w:p>
  </w:footnote>
  <w:footnote w:type="continuationNotice" w:id="1">
    <w:p w14:paraId="6515AA7B" w14:textId="77777777" w:rsidR="00F00DC5" w:rsidRDefault="00F00DC5"/>
  </w:footnote>
  <w:footnote w:id="2">
    <w:p w14:paraId="04302851" w14:textId="40DE076C" w:rsidR="003A620A" w:rsidRPr="00CE00C2" w:rsidRDefault="005A555E" w:rsidP="003A620A">
      <w:pPr>
        <w:pStyle w:val="Ttulo1"/>
        <w:tabs>
          <w:tab w:val="left" w:pos="142"/>
          <w:tab w:val="left" w:pos="993"/>
        </w:tabs>
        <w:ind w:left="0"/>
        <w:contextualSpacing/>
        <w:jc w:val="both"/>
        <w:rPr>
          <w:b w:val="0"/>
          <w:bCs w:val="0"/>
          <w:sz w:val="20"/>
          <w:szCs w:val="20"/>
          <w:lang w:val="es-MX"/>
        </w:rPr>
      </w:pPr>
      <w:r w:rsidRPr="00CE00C2">
        <w:rPr>
          <w:rStyle w:val="Refdenotaalpie"/>
          <w:rFonts w:cs="Arial"/>
          <w:sz w:val="20"/>
          <w:szCs w:val="20"/>
        </w:rPr>
        <w:footnoteRef/>
      </w:r>
      <w:r w:rsidR="003A620A" w:rsidRPr="00CE00C2">
        <w:rPr>
          <w:rFonts w:cs="Arial"/>
          <w:sz w:val="20"/>
          <w:szCs w:val="20"/>
          <w:lang w:val="es-MX"/>
        </w:rPr>
        <w:t xml:space="preserve"> </w:t>
      </w:r>
      <w:r w:rsidR="003A620A" w:rsidRPr="00CE00C2">
        <w:rPr>
          <w:b w:val="0"/>
          <w:bCs w:val="0"/>
          <w:sz w:val="20"/>
          <w:szCs w:val="20"/>
          <w:u w:val="single"/>
          <w:lang w:val="es-MX"/>
        </w:rPr>
        <w:t xml:space="preserve">Amparo Directo </w:t>
      </w:r>
      <w:r w:rsidR="004F6169" w:rsidRPr="004F6169">
        <w:rPr>
          <w:b w:val="0"/>
          <w:bCs w:val="0"/>
          <w:color w:val="FF0000"/>
          <w:sz w:val="20"/>
          <w:szCs w:val="20"/>
          <w:u w:val="single"/>
          <w:vertAlign w:val="superscript"/>
          <w:lang w:val="es-MX"/>
        </w:rPr>
        <w:t>**********</w:t>
      </w:r>
      <w:r w:rsidR="003A620A" w:rsidRPr="00CE00C2">
        <w:rPr>
          <w:b w:val="0"/>
          <w:bCs w:val="0"/>
          <w:sz w:val="20"/>
          <w:szCs w:val="20"/>
          <w:lang w:val="es-MX"/>
        </w:rPr>
        <w:t xml:space="preserve">. </w:t>
      </w:r>
      <w:r w:rsidR="001E068A">
        <w:rPr>
          <w:b w:val="0"/>
          <w:bCs w:val="0"/>
          <w:color w:val="FF0000"/>
          <w:sz w:val="20"/>
          <w:szCs w:val="20"/>
          <w:lang w:val="es-MX"/>
        </w:rPr>
        <w:t>**********</w:t>
      </w:r>
      <w:r w:rsidR="003A620A" w:rsidRPr="00CE00C2">
        <w:rPr>
          <w:b w:val="0"/>
          <w:bCs w:val="0"/>
          <w:sz w:val="20"/>
          <w:szCs w:val="20"/>
          <w:lang w:val="es-MX"/>
        </w:rPr>
        <w:t xml:space="preserve">, presentó demanda de amparo directo en contra de la sentencia dictada en cumplimiento por dicho Tribunal Unitario, el veintinueve de diciembre de dos mil veinte en </w:t>
      </w:r>
      <w:proofErr w:type="gramStart"/>
      <w:r w:rsidR="003A620A" w:rsidRPr="00CE00C2">
        <w:rPr>
          <w:b w:val="0"/>
          <w:bCs w:val="0"/>
          <w:sz w:val="20"/>
          <w:szCs w:val="20"/>
          <w:lang w:val="es-MX"/>
        </w:rPr>
        <w:t>el toca</w:t>
      </w:r>
      <w:proofErr w:type="gramEnd"/>
      <w:r w:rsidR="003A620A" w:rsidRPr="00CE00C2">
        <w:rPr>
          <w:b w:val="0"/>
          <w:bCs w:val="0"/>
          <w:sz w:val="20"/>
          <w:szCs w:val="20"/>
          <w:lang w:val="es-MX"/>
        </w:rPr>
        <w:t xml:space="preserve"> de apelación </w:t>
      </w:r>
      <w:r w:rsidR="001E068A" w:rsidRPr="001E068A">
        <w:rPr>
          <w:b w:val="0"/>
          <w:bCs w:val="0"/>
          <w:color w:val="FF0000"/>
          <w:sz w:val="20"/>
          <w:szCs w:val="20"/>
          <w:lang w:val="es-MX"/>
        </w:rPr>
        <w:t>**********</w:t>
      </w:r>
      <w:r w:rsidR="003A620A" w:rsidRPr="00CE00C2">
        <w:rPr>
          <w:b w:val="0"/>
          <w:bCs w:val="0"/>
          <w:sz w:val="20"/>
          <w:szCs w:val="20"/>
          <w:lang w:val="es-MX"/>
        </w:rPr>
        <w:t xml:space="preserve">. </w:t>
      </w:r>
    </w:p>
    <w:p w14:paraId="5EDFF354" w14:textId="4E86B947" w:rsidR="005A555E" w:rsidRPr="00D445B8" w:rsidRDefault="003A620A" w:rsidP="00D445B8">
      <w:pPr>
        <w:pStyle w:val="Ttulo1"/>
        <w:tabs>
          <w:tab w:val="left" w:pos="142"/>
          <w:tab w:val="left" w:pos="993"/>
        </w:tabs>
        <w:ind w:left="0"/>
        <w:contextualSpacing/>
        <w:jc w:val="both"/>
        <w:rPr>
          <w:rFonts w:cs="Arial"/>
          <w:sz w:val="20"/>
          <w:szCs w:val="20"/>
          <w:lang w:val="es-MX"/>
        </w:rPr>
      </w:pPr>
      <w:r w:rsidRPr="00D445B8">
        <w:rPr>
          <w:rFonts w:cs="Arial"/>
          <w:b w:val="0"/>
          <w:bCs w:val="0"/>
          <w:sz w:val="20"/>
          <w:szCs w:val="20"/>
          <w:u w:val="single"/>
          <w:lang w:val="es-MX"/>
        </w:rPr>
        <w:t>Amparo Directo</w:t>
      </w:r>
      <w:r w:rsidR="001E068A">
        <w:rPr>
          <w:rFonts w:cs="Arial"/>
          <w:b w:val="0"/>
          <w:bCs w:val="0"/>
          <w:sz w:val="20"/>
          <w:szCs w:val="20"/>
          <w:u w:val="single"/>
          <w:lang w:val="es-MX"/>
        </w:rPr>
        <w:t xml:space="preserve"> </w:t>
      </w:r>
      <w:r w:rsidR="001E068A" w:rsidRPr="001E068A">
        <w:rPr>
          <w:rFonts w:cs="Arial"/>
          <w:b w:val="0"/>
          <w:bCs w:val="0"/>
          <w:color w:val="FF0000"/>
          <w:sz w:val="20"/>
          <w:szCs w:val="20"/>
          <w:u w:val="single"/>
          <w:lang w:val="es-MX"/>
        </w:rPr>
        <w:t>**********</w:t>
      </w:r>
      <w:r w:rsidRPr="00D445B8">
        <w:rPr>
          <w:rFonts w:cs="Arial"/>
          <w:b w:val="0"/>
          <w:bCs w:val="0"/>
          <w:sz w:val="20"/>
          <w:szCs w:val="20"/>
          <w:lang w:val="es-MX"/>
        </w:rPr>
        <w:t xml:space="preserve">. </w:t>
      </w:r>
      <w:r w:rsidR="003F16F4" w:rsidRPr="00D445B8">
        <w:rPr>
          <w:rFonts w:cs="Arial"/>
          <w:b w:val="0"/>
          <w:bCs w:val="0"/>
          <w:sz w:val="20"/>
          <w:szCs w:val="20"/>
          <w:lang w:val="es-MX"/>
        </w:rPr>
        <w:t xml:space="preserve">De igual manera, </w:t>
      </w:r>
      <w:r w:rsidR="001E068A">
        <w:rPr>
          <w:rFonts w:cs="Arial"/>
          <w:b w:val="0"/>
          <w:bCs w:val="0"/>
          <w:color w:val="FF0000"/>
          <w:sz w:val="20"/>
          <w:szCs w:val="20"/>
          <w:lang w:val="es-MX"/>
        </w:rPr>
        <w:t>**********</w:t>
      </w:r>
      <w:r w:rsidRPr="00D445B8">
        <w:rPr>
          <w:rFonts w:cs="Arial"/>
          <w:b w:val="0"/>
          <w:bCs w:val="0"/>
          <w:color w:val="FF0000"/>
          <w:sz w:val="20"/>
          <w:szCs w:val="20"/>
          <w:lang w:val="es-MX"/>
        </w:rPr>
        <w:t xml:space="preserve"> </w:t>
      </w:r>
      <w:r w:rsidR="003F16F4" w:rsidRPr="00D445B8">
        <w:rPr>
          <w:rFonts w:cs="Arial"/>
          <w:b w:val="0"/>
          <w:bCs w:val="0"/>
          <w:sz w:val="20"/>
          <w:szCs w:val="20"/>
          <w:lang w:val="es-MX"/>
        </w:rPr>
        <w:t xml:space="preserve">promovió </w:t>
      </w:r>
      <w:r w:rsidRPr="00D445B8">
        <w:rPr>
          <w:rFonts w:cs="Arial"/>
          <w:b w:val="0"/>
          <w:bCs w:val="0"/>
          <w:sz w:val="20"/>
          <w:szCs w:val="20"/>
          <w:lang w:val="es-MX"/>
        </w:rPr>
        <w:t xml:space="preserve">demanda de amparo directo en contra de la sentencia </w:t>
      </w:r>
      <w:r w:rsidR="003F16F4" w:rsidRPr="00D445B8">
        <w:rPr>
          <w:rFonts w:cs="Arial"/>
          <w:b w:val="0"/>
          <w:bCs w:val="0"/>
          <w:sz w:val="20"/>
          <w:szCs w:val="20"/>
          <w:lang w:val="es-MX"/>
        </w:rPr>
        <w:t xml:space="preserve">indicada con anterioridad </w:t>
      </w:r>
      <w:r w:rsidRPr="00D445B8">
        <w:rPr>
          <w:rFonts w:cs="Arial"/>
          <w:b w:val="0"/>
          <w:bCs w:val="0"/>
          <w:sz w:val="20"/>
          <w:szCs w:val="20"/>
          <w:lang w:val="es-MX"/>
        </w:rPr>
        <w:t xml:space="preserve">en </w:t>
      </w:r>
      <w:proofErr w:type="gramStart"/>
      <w:r w:rsidRPr="00D445B8">
        <w:rPr>
          <w:rFonts w:cs="Arial"/>
          <w:b w:val="0"/>
          <w:bCs w:val="0"/>
          <w:sz w:val="20"/>
          <w:szCs w:val="20"/>
          <w:lang w:val="es-MX"/>
        </w:rPr>
        <w:t>el toca</w:t>
      </w:r>
      <w:proofErr w:type="gramEnd"/>
      <w:r w:rsidRPr="00D445B8">
        <w:rPr>
          <w:rFonts w:cs="Arial"/>
          <w:b w:val="0"/>
          <w:bCs w:val="0"/>
          <w:sz w:val="20"/>
          <w:szCs w:val="20"/>
          <w:lang w:val="es-MX"/>
        </w:rPr>
        <w:t xml:space="preserve"> de apelación </w:t>
      </w:r>
      <w:r w:rsidR="00045210" w:rsidRPr="00045210">
        <w:rPr>
          <w:rFonts w:cs="Arial"/>
          <w:b w:val="0"/>
          <w:bCs w:val="0"/>
          <w:color w:val="FF0000"/>
          <w:sz w:val="20"/>
          <w:szCs w:val="20"/>
          <w:lang w:val="es-MX"/>
        </w:rPr>
        <w:t>**********</w:t>
      </w:r>
      <w:r w:rsidRPr="00D445B8">
        <w:rPr>
          <w:rFonts w:cs="Arial"/>
          <w:b w:val="0"/>
          <w:bCs w:val="0"/>
          <w:sz w:val="20"/>
          <w:szCs w:val="20"/>
          <w:lang w:val="es-MX"/>
        </w:rPr>
        <w:t xml:space="preserve">. </w:t>
      </w:r>
    </w:p>
  </w:footnote>
  <w:footnote w:id="3">
    <w:p w14:paraId="6A0411E0" w14:textId="6D654719" w:rsidR="00E7646E" w:rsidRPr="00D445B8" w:rsidRDefault="00E7646E" w:rsidP="00D445B8">
      <w:pPr>
        <w:pStyle w:val="Textonotapie"/>
        <w:jc w:val="both"/>
        <w:rPr>
          <w:rFonts w:ascii="Arial" w:hAnsi="Arial" w:cs="Arial"/>
          <w:lang w:val="es-MX"/>
        </w:rPr>
      </w:pPr>
      <w:r w:rsidRPr="00D445B8">
        <w:rPr>
          <w:rStyle w:val="Refdenotaalpie"/>
          <w:rFonts w:ascii="Arial" w:hAnsi="Arial" w:cs="Arial"/>
        </w:rPr>
        <w:footnoteRef/>
      </w:r>
      <w:r w:rsidRPr="00D445B8">
        <w:rPr>
          <w:rFonts w:ascii="Arial" w:hAnsi="Arial" w:cs="Arial"/>
          <w:lang w:val="es-MX"/>
        </w:rPr>
        <w:t xml:space="preserve"> </w:t>
      </w:r>
      <w:r w:rsidR="001F1897" w:rsidRPr="00D445B8">
        <w:rPr>
          <w:rFonts w:ascii="Arial" w:hAnsi="Arial" w:cs="Arial"/>
          <w:lang w:val="es-MX"/>
        </w:rPr>
        <w:t xml:space="preserve">Amparo Directo </w:t>
      </w:r>
      <w:r w:rsidR="00646C83" w:rsidRPr="00646C83">
        <w:rPr>
          <w:rFonts w:ascii="Arial" w:hAnsi="Arial" w:cs="Arial"/>
          <w:color w:val="FF0000"/>
          <w:lang w:val="es-MX"/>
        </w:rPr>
        <w:t>**********</w:t>
      </w:r>
      <w:r w:rsidRPr="00D445B8">
        <w:rPr>
          <w:rFonts w:ascii="Arial" w:hAnsi="Arial" w:cs="Arial"/>
          <w:color w:val="000000" w:themeColor="text1"/>
          <w:lang w:val="es-MX"/>
        </w:rPr>
        <w:t>. Foja</w:t>
      </w:r>
      <w:r w:rsidR="00646C83">
        <w:rPr>
          <w:rFonts w:ascii="Arial" w:hAnsi="Arial" w:cs="Arial"/>
          <w:color w:val="000000" w:themeColor="text1"/>
          <w:lang w:val="es-MX"/>
        </w:rPr>
        <w:t xml:space="preserve"> </w:t>
      </w:r>
      <w:r w:rsidR="00646C83" w:rsidRPr="00646C83">
        <w:rPr>
          <w:rFonts w:ascii="Arial" w:hAnsi="Arial" w:cs="Arial"/>
          <w:color w:val="FF0000"/>
          <w:lang w:val="es-MX"/>
        </w:rPr>
        <w:t>**********</w:t>
      </w:r>
      <w:r w:rsidRPr="00D445B8">
        <w:rPr>
          <w:rFonts w:ascii="Arial" w:hAnsi="Arial" w:cs="Arial"/>
          <w:color w:val="000000" w:themeColor="text1"/>
          <w:lang w:val="es-MX"/>
        </w:rPr>
        <w:t>.</w:t>
      </w:r>
    </w:p>
  </w:footnote>
  <w:footnote w:id="4">
    <w:p w14:paraId="541C902D" w14:textId="77777777" w:rsidR="00B50D7D" w:rsidRPr="00C524E8" w:rsidRDefault="00B50D7D" w:rsidP="00284707">
      <w:pPr>
        <w:pStyle w:val="Textonotapie"/>
        <w:jc w:val="both"/>
        <w:rPr>
          <w:rFonts w:ascii="Arial" w:hAnsi="Arial" w:cs="Arial"/>
          <w:lang w:val="es-MX"/>
        </w:rPr>
      </w:pPr>
      <w:r w:rsidRPr="00C524E8">
        <w:rPr>
          <w:rStyle w:val="Refdenotaalpie"/>
          <w:rFonts w:ascii="Arial" w:hAnsi="Arial" w:cs="Arial"/>
        </w:rPr>
        <w:footnoteRef/>
      </w:r>
      <w:r w:rsidRPr="00433E66">
        <w:rPr>
          <w:rFonts w:ascii="Arial" w:hAnsi="Arial" w:cs="Arial"/>
          <w:lang w:val="es-MX"/>
        </w:rPr>
        <w:t xml:space="preserve"> </w:t>
      </w:r>
      <w:r w:rsidRPr="00C524E8">
        <w:rPr>
          <w:rFonts w:ascii="Arial" w:hAnsi="Arial" w:cs="Arial"/>
          <w:lang w:val="es-MX"/>
        </w:rPr>
        <w:t>Korstanje Maximiliano. “La antropología de la imagen en Hans Belting”. UNAM, Revista Digital Universitaria. Julio 2008, Vol. 9, Núm. 7. Visible en la siguiente liga: https://www.revista.unam.mx/vol.9/num7/art50/int50.htm</w:t>
      </w:r>
    </w:p>
  </w:footnote>
  <w:footnote w:id="5">
    <w:p w14:paraId="2DA14C62" w14:textId="5C29B22C" w:rsidR="00522982" w:rsidRPr="00C524E8" w:rsidRDefault="00522982" w:rsidP="00284707">
      <w:pPr>
        <w:pStyle w:val="Textonotapie"/>
        <w:jc w:val="both"/>
        <w:rPr>
          <w:rFonts w:ascii="Arial" w:hAnsi="Arial" w:cs="Arial"/>
          <w:lang w:val="es-MX"/>
        </w:rPr>
      </w:pPr>
      <w:r w:rsidRPr="00C524E8">
        <w:rPr>
          <w:rStyle w:val="Refdenotaalpie"/>
          <w:rFonts w:ascii="Arial" w:hAnsi="Arial" w:cs="Arial"/>
        </w:rPr>
        <w:footnoteRef/>
      </w:r>
      <w:r w:rsidRPr="00433E66">
        <w:rPr>
          <w:rFonts w:ascii="Arial" w:hAnsi="Arial" w:cs="Arial"/>
          <w:lang w:val="es-MX"/>
        </w:rPr>
        <w:t xml:space="preserve"> </w:t>
      </w:r>
      <w:r w:rsidRPr="00C524E8">
        <w:rPr>
          <w:rFonts w:ascii="Arial" w:hAnsi="Arial" w:cs="Arial"/>
          <w:lang w:val="es-MX"/>
        </w:rPr>
        <w:t xml:space="preserve">González Trujano, Claudia Stephany. </w:t>
      </w:r>
      <w:r w:rsidR="00FB0E66" w:rsidRPr="00C524E8">
        <w:rPr>
          <w:rFonts w:ascii="Arial" w:hAnsi="Arial" w:cs="Arial"/>
          <w:i/>
          <w:iCs/>
          <w:lang w:val="es-MX"/>
        </w:rPr>
        <w:t>“El uso, explotación comercial y límites al ejercicio del derecho a la propia imagen del artista”</w:t>
      </w:r>
      <w:r w:rsidR="00FB0E66" w:rsidRPr="00C524E8">
        <w:rPr>
          <w:rFonts w:ascii="Arial" w:hAnsi="Arial" w:cs="Arial"/>
          <w:lang w:val="es-MX"/>
        </w:rPr>
        <w:t xml:space="preserve">. </w:t>
      </w:r>
      <w:r w:rsidR="00324522" w:rsidRPr="00C524E8">
        <w:rPr>
          <w:rFonts w:ascii="Arial" w:hAnsi="Arial" w:cs="Arial"/>
          <w:lang w:val="es-MX"/>
        </w:rPr>
        <w:t xml:space="preserve">Tirant Lo Blanch, Ciudad de México, 2019, </w:t>
      </w:r>
      <w:r w:rsidR="00BB7D5C" w:rsidRPr="00C524E8">
        <w:rPr>
          <w:rFonts w:ascii="Arial" w:hAnsi="Arial" w:cs="Arial"/>
          <w:lang w:val="es-MX"/>
        </w:rPr>
        <w:t xml:space="preserve">P. 14. </w:t>
      </w:r>
    </w:p>
  </w:footnote>
  <w:footnote w:id="6">
    <w:p w14:paraId="36631A78" w14:textId="307FB38B" w:rsidR="007E00AA" w:rsidRPr="006D622A" w:rsidRDefault="007E00AA" w:rsidP="00284707">
      <w:pPr>
        <w:pStyle w:val="Textonotapie"/>
        <w:jc w:val="both"/>
        <w:rPr>
          <w:rFonts w:ascii="Arial" w:hAnsi="Arial" w:cs="Arial"/>
          <w:lang w:val="es-MX"/>
        </w:rPr>
      </w:pPr>
      <w:r w:rsidRPr="006D622A">
        <w:rPr>
          <w:rStyle w:val="Refdenotaalpie"/>
          <w:rFonts w:ascii="Arial" w:hAnsi="Arial" w:cs="Arial"/>
        </w:rPr>
        <w:footnoteRef/>
      </w:r>
      <w:r w:rsidRPr="00433E66">
        <w:rPr>
          <w:rFonts w:ascii="Arial" w:hAnsi="Arial" w:cs="Arial"/>
          <w:lang w:val="es-MX"/>
        </w:rPr>
        <w:t xml:space="preserve"> </w:t>
      </w:r>
      <w:r w:rsidR="00CF64BC" w:rsidRPr="006D622A">
        <w:rPr>
          <w:rFonts w:ascii="Arial" w:hAnsi="Arial" w:cs="Arial"/>
          <w:lang w:val="es-MX"/>
        </w:rPr>
        <w:t>Ibidem, p. 49.</w:t>
      </w:r>
    </w:p>
  </w:footnote>
  <w:footnote w:id="7">
    <w:p w14:paraId="5AFAE33D" w14:textId="475F4695" w:rsidR="007B64F5" w:rsidRPr="007B64F5" w:rsidRDefault="007B64F5" w:rsidP="00284707">
      <w:pPr>
        <w:pStyle w:val="Textonotapie"/>
        <w:jc w:val="both"/>
        <w:rPr>
          <w:lang w:val="es-MX"/>
        </w:rPr>
      </w:pPr>
      <w:r w:rsidRPr="00FC6555">
        <w:rPr>
          <w:rStyle w:val="Refdenotaalpie"/>
          <w:rFonts w:ascii="Arial" w:hAnsi="Arial" w:cs="Arial"/>
        </w:rPr>
        <w:footnoteRef/>
      </w:r>
      <w:r w:rsidR="00FC6555" w:rsidRPr="00433E66">
        <w:rPr>
          <w:rFonts w:ascii="Arial" w:hAnsi="Arial" w:cs="Arial"/>
          <w:lang w:val="es-MX"/>
        </w:rPr>
        <w:t xml:space="preserve"> </w:t>
      </w:r>
      <w:r w:rsidR="00FC6555" w:rsidRPr="00433E66">
        <w:rPr>
          <w:rFonts w:ascii="Arial" w:hAnsi="Arial" w:cs="Arial"/>
          <w:i/>
          <w:iCs/>
          <w:lang w:val="es-MX"/>
        </w:rPr>
        <w:t xml:space="preserve">“El </w:t>
      </w:r>
      <w:r w:rsidR="00FC6555" w:rsidRPr="00FC6555">
        <w:rPr>
          <w:rFonts w:ascii="Arial" w:hAnsi="Arial" w:cs="Arial"/>
          <w:i/>
          <w:iCs/>
          <w:lang w:val="es-MX"/>
        </w:rPr>
        <w:t>concepto</w:t>
      </w:r>
      <w:r w:rsidR="00FC6555" w:rsidRPr="00433E66">
        <w:rPr>
          <w:rFonts w:ascii="Arial" w:hAnsi="Arial" w:cs="Arial"/>
          <w:i/>
          <w:iCs/>
          <w:lang w:val="es-MX"/>
        </w:rPr>
        <w:t xml:space="preserve"> </w:t>
      </w:r>
      <w:r w:rsidR="00C51914" w:rsidRPr="00FC6555">
        <w:rPr>
          <w:rFonts w:ascii="Arial" w:hAnsi="Arial" w:cs="Arial"/>
          <w:i/>
          <w:iCs/>
          <w:lang w:val="es-MX"/>
        </w:rPr>
        <w:t>de derecho de la personalidad, debemos advertir que se trata de una noción que se encuentra en permanente evolución y cambio, por lo que su naturaleza jurídica debe ser capaz de comprender los diferentes bienes que por su intermedio se tutelan, los cuales van desde la individualización de la persona, la protección de su integridad física y moral, el resguardo de su derecho a la vida, hasta la protección de aquellas creaciones que son fruto del intelecto de cada ser humano, a través del derecho a la propiedad intelectual</w:t>
      </w:r>
      <w:r w:rsidR="00FC6555">
        <w:rPr>
          <w:rFonts w:ascii="Arial" w:hAnsi="Arial" w:cs="Arial"/>
          <w:lang w:val="es-MX"/>
        </w:rPr>
        <w:t>”</w:t>
      </w:r>
      <w:r w:rsidR="00C51914" w:rsidRPr="00FC6555">
        <w:rPr>
          <w:rFonts w:ascii="Arial" w:hAnsi="Arial" w:cs="Arial"/>
          <w:lang w:val="es-MX"/>
        </w:rPr>
        <w:t>.</w:t>
      </w:r>
      <w:r w:rsidR="008E017D">
        <w:rPr>
          <w:rFonts w:ascii="Arial" w:hAnsi="Arial" w:cs="Arial"/>
          <w:lang w:val="es-MX"/>
        </w:rPr>
        <w:t xml:space="preserve"> Véase</w:t>
      </w:r>
      <w:r w:rsidR="00B01128">
        <w:rPr>
          <w:rFonts w:ascii="Arial" w:hAnsi="Arial" w:cs="Arial"/>
          <w:lang w:val="es-MX"/>
        </w:rPr>
        <w:t>: Arancibia Obrador, María José</w:t>
      </w:r>
      <w:r w:rsidR="00CF0E97">
        <w:rPr>
          <w:rFonts w:ascii="Arial" w:hAnsi="Arial" w:cs="Arial"/>
          <w:lang w:val="es-MX"/>
        </w:rPr>
        <w:t xml:space="preserve">, </w:t>
      </w:r>
      <w:r w:rsidR="00B01128" w:rsidRPr="00CF0E97">
        <w:rPr>
          <w:rFonts w:ascii="Arial" w:hAnsi="Arial" w:cs="Arial"/>
          <w:i/>
          <w:iCs/>
          <w:lang w:val="es-MX"/>
        </w:rPr>
        <w:t>“</w:t>
      </w:r>
      <w:r w:rsidR="00CF0E97" w:rsidRPr="00CF0E97">
        <w:rPr>
          <w:rFonts w:ascii="Arial" w:hAnsi="Arial" w:cs="Arial"/>
          <w:i/>
          <w:iCs/>
          <w:lang w:val="es-MX"/>
        </w:rPr>
        <w:t>Reflexionando sobre los derechos de la personalidad desde la perspectiva del derecho a la propia imagen</w:t>
      </w:r>
      <w:r w:rsidR="00CF0E97">
        <w:rPr>
          <w:rFonts w:ascii="Arial" w:hAnsi="Arial" w:cs="Arial"/>
          <w:lang w:val="es-MX"/>
        </w:rPr>
        <w:t>”.</w:t>
      </w:r>
      <w:r w:rsidR="002B29D6">
        <w:rPr>
          <w:rFonts w:ascii="Arial" w:hAnsi="Arial" w:cs="Arial"/>
          <w:lang w:val="es-MX"/>
        </w:rPr>
        <w:t xml:space="preserve"> Revista de Derecho</w:t>
      </w:r>
      <w:r w:rsidR="0065257D">
        <w:rPr>
          <w:rFonts w:ascii="Arial" w:hAnsi="Arial" w:cs="Arial"/>
          <w:lang w:val="es-MX"/>
        </w:rPr>
        <w:t>, Facultad de Derecho de la Universidad Católica de Uruguay, 2ª Época</w:t>
      </w:r>
      <w:r w:rsidR="008E02DD">
        <w:rPr>
          <w:rFonts w:ascii="Arial" w:hAnsi="Arial" w:cs="Arial"/>
          <w:lang w:val="es-MX"/>
        </w:rPr>
        <w:t xml:space="preserve">, Año 9, No 9, Julio </w:t>
      </w:r>
      <w:r w:rsidR="009D1934">
        <w:rPr>
          <w:rFonts w:ascii="Arial" w:hAnsi="Arial" w:cs="Arial"/>
          <w:lang w:val="es-MX"/>
        </w:rPr>
        <w:t>dos mil catorce</w:t>
      </w:r>
      <w:r w:rsidR="009B4B5E">
        <w:rPr>
          <w:rFonts w:ascii="Arial" w:hAnsi="Arial" w:cs="Arial"/>
          <w:lang w:val="es-MX"/>
        </w:rPr>
        <w:t xml:space="preserve">, p. </w:t>
      </w:r>
      <w:r w:rsidR="00F66EC5">
        <w:rPr>
          <w:rFonts w:ascii="Arial" w:hAnsi="Arial" w:cs="Arial"/>
          <w:lang w:val="es-MX"/>
        </w:rPr>
        <w:t>59.</w:t>
      </w:r>
    </w:p>
  </w:footnote>
  <w:footnote w:id="8">
    <w:p w14:paraId="5CF23214" w14:textId="77777777" w:rsidR="005A4313" w:rsidRPr="001F39CB" w:rsidRDefault="005A4313" w:rsidP="00284707">
      <w:pPr>
        <w:pStyle w:val="Textonotapie"/>
        <w:jc w:val="both"/>
        <w:rPr>
          <w:rFonts w:ascii="Arial" w:hAnsi="Arial" w:cs="Arial"/>
          <w:lang w:val="es-MX"/>
        </w:rPr>
      </w:pPr>
      <w:r w:rsidRPr="005519CF">
        <w:rPr>
          <w:rStyle w:val="Refdenotaalpie"/>
          <w:rFonts w:ascii="Arial" w:hAnsi="Arial" w:cs="Arial"/>
        </w:rPr>
        <w:footnoteRef/>
      </w:r>
      <w:r w:rsidRPr="00433E66">
        <w:rPr>
          <w:rFonts w:ascii="Arial" w:hAnsi="Arial" w:cs="Arial"/>
          <w:lang w:val="es-MX"/>
        </w:rPr>
        <w:t xml:space="preserve"> González Trujano, Claudia. </w:t>
      </w:r>
      <w:r w:rsidRPr="00433E66">
        <w:rPr>
          <w:rFonts w:ascii="Arial" w:hAnsi="Arial" w:cs="Arial"/>
          <w:i/>
          <w:iCs/>
          <w:lang w:val="es-MX"/>
        </w:rPr>
        <w:t>Op. cit</w:t>
      </w:r>
      <w:r w:rsidRPr="00433E66">
        <w:rPr>
          <w:rFonts w:ascii="Arial" w:hAnsi="Arial" w:cs="Arial"/>
          <w:lang w:val="es-MX"/>
        </w:rPr>
        <w:t>. P. 51</w:t>
      </w:r>
    </w:p>
  </w:footnote>
  <w:footnote w:id="9">
    <w:p w14:paraId="2B0AB99A" w14:textId="77777777" w:rsidR="00095A29" w:rsidRPr="001606A5" w:rsidRDefault="00095A29" w:rsidP="00095A29">
      <w:pPr>
        <w:pStyle w:val="Textonotapie"/>
        <w:jc w:val="both"/>
        <w:rPr>
          <w:rFonts w:ascii="Arial" w:hAnsi="Arial" w:cs="Arial"/>
          <w:lang w:val="es-MX"/>
        </w:rPr>
      </w:pPr>
      <w:r w:rsidRPr="001606A5">
        <w:rPr>
          <w:rStyle w:val="Refdenotaalpie"/>
          <w:rFonts w:ascii="Arial" w:hAnsi="Arial" w:cs="Arial"/>
          <w:lang w:val="es-MX"/>
        </w:rPr>
        <w:footnoteRef/>
      </w:r>
      <w:r w:rsidRPr="001606A5">
        <w:rPr>
          <w:rFonts w:ascii="Arial" w:hAnsi="Arial" w:cs="Arial"/>
          <w:lang w:val="es-MX"/>
        </w:rPr>
        <w:t xml:space="preserve"> Sentencia de 6 de enero de 2009, resuelta por unanimidad de once votos.</w:t>
      </w:r>
    </w:p>
  </w:footnote>
  <w:footnote w:id="10">
    <w:p w14:paraId="557F094F" w14:textId="77777777" w:rsidR="00095A29" w:rsidRPr="001606A5" w:rsidRDefault="00095A29" w:rsidP="00095A29">
      <w:pPr>
        <w:pStyle w:val="Textonotapie"/>
        <w:jc w:val="both"/>
        <w:rPr>
          <w:rFonts w:ascii="Arial" w:hAnsi="Arial" w:cs="Arial"/>
          <w:i/>
          <w:iCs/>
          <w:lang w:val="es-MX"/>
        </w:rPr>
      </w:pPr>
      <w:r w:rsidRPr="001606A5">
        <w:rPr>
          <w:rStyle w:val="Refdenotaalpie"/>
          <w:rFonts w:ascii="Arial" w:hAnsi="Arial" w:cs="Arial"/>
          <w:lang w:val="es-MX"/>
        </w:rPr>
        <w:footnoteRef/>
      </w:r>
      <w:r w:rsidRPr="001606A5">
        <w:rPr>
          <w:rFonts w:ascii="Arial" w:hAnsi="Arial" w:cs="Arial"/>
          <w:lang w:val="es-MX"/>
        </w:rPr>
        <w:t xml:space="preserve"> </w:t>
      </w:r>
      <w:r w:rsidRPr="001606A5">
        <w:rPr>
          <w:rFonts w:ascii="Arial" w:hAnsi="Arial" w:cs="Arial"/>
          <w:b/>
          <w:bCs/>
          <w:i/>
          <w:iCs/>
          <w:lang w:val="es-MX"/>
        </w:rPr>
        <w:t>“Artículo 1.</w:t>
      </w:r>
      <w:r w:rsidRPr="001606A5">
        <w:rPr>
          <w:rFonts w:ascii="Arial" w:hAnsi="Arial" w:cs="Arial"/>
          <w:i/>
          <w:iCs/>
          <w:lang w:val="es-MX"/>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0594F6AB" w14:textId="77777777" w:rsidR="00095A29" w:rsidRPr="001606A5" w:rsidRDefault="00095A29" w:rsidP="00095A29">
      <w:pPr>
        <w:pStyle w:val="Textonotapie"/>
        <w:jc w:val="both"/>
        <w:rPr>
          <w:rFonts w:ascii="Arial" w:hAnsi="Arial" w:cs="Arial"/>
          <w:i/>
          <w:iCs/>
          <w:lang w:val="es-MX"/>
        </w:rPr>
      </w:pPr>
      <w:r w:rsidRPr="001606A5">
        <w:rPr>
          <w:rFonts w:ascii="Arial" w:hAnsi="Arial" w:cs="Arial"/>
          <w:i/>
          <w:iCs/>
          <w:lang w:val="es-MX"/>
        </w:rPr>
        <w:t>(…)</w:t>
      </w:r>
    </w:p>
    <w:p w14:paraId="3EC79EDD" w14:textId="77777777" w:rsidR="00095A29" w:rsidRPr="001606A5" w:rsidRDefault="00095A29" w:rsidP="00095A29">
      <w:pPr>
        <w:pStyle w:val="Textonotapie"/>
        <w:jc w:val="both"/>
        <w:rPr>
          <w:lang w:val="es-MX"/>
        </w:rPr>
      </w:pPr>
      <w:r w:rsidRPr="001606A5">
        <w:rPr>
          <w:rFonts w:ascii="Arial" w:hAnsi="Arial" w:cs="Arial"/>
          <w:i/>
          <w:iCs/>
          <w:lang w:val="es-MX"/>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footnote>
  <w:footnote w:id="11">
    <w:p w14:paraId="0B266C97" w14:textId="5D0CEDA4" w:rsidR="00095A29" w:rsidRPr="00C524E8" w:rsidRDefault="00095A29" w:rsidP="00095A29">
      <w:pPr>
        <w:jc w:val="both"/>
        <w:rPr>
          <w:rFonts w:ascii="Arial" w:hAnsi="Arial" w:cs="Arial"/>
          <w:sz w:val="20"/>
          <w:szCs w:val="20"/>
          <w:lang w:val="es-MX"/>
        </w:rPr>
      </w:pPr>
      <w:r w:rsidRPr="00C524E8">
        <w:rPr>
          <w:rStyle w:val="Refdenotaalpie"/>
          <w:rFonts w:ascii="Arial" w:hAnsi="Arial" w:cs="Arial"/>
          <w:sz w:val="20"/>
          <w:szCs w:val="20"/>
          <w:lang w:val="es-MX"/>
        </w:rPr>
        <w:footnoteRef/>
      </w:r>
      <w:r w:rsidRPr="00C524E8">
        <w:rPr>
          <w:rFonts w:ascii="Arial" w:hAnsi="Arial" w:cs="Arial"/>
          <w:sz w:val="20"/>
          <w:szCs w:val="20"/>
          <w:lang w:val="es-MX"/>
        </w:rPr>
        <w:t xml:space="preserve"> A partir de dicha ejecutoria se emitieron las tesis de rubros siguientes: </w:t>
      </w:r>
      <w:r w:rsidRPr="00C524E8">
        <w:rPr>
          <w:rFonts w:ascii="Arial" w:hAnsi="Arial" w:cs="Arial"/>
          <w:i/>
          <w:iCs/>
          <w:sz w:val="20"/>
          <w:szCs w:val="20"/>
          <w:lang w:val="es-MX"/>
        </w:rPr>
        <w:t>“</w:t>
      </w:r>
      <w:r w:rsidRPr="00C524E8">
        <w:rPr>
          <w:rFonts w:ascii="Arial" w:hAnsi="Arial" w:cs="Arial"/>
          <w:b/>
          <w:i/>
          <w:iCs/>
          <w:sz w:val="20"/>
          <w:szCs w:val="20"/>
          <w:lang w:val="es-MX"/>
        </w:rPr>
        <w:t>DERECHOS A LA INTIMIDAD, PROPIA IMAGEN, IDENTIDAD PERSONAL Y SEXUAL. CONSTITUYEN DERECHOS DE DEFENSA Y GARANTÍA ESENCIAL PARA LA CONDICIÓN HUMANA</w:t>
      </w:r>
      <w:r w:rsidRPr="00C524E8">
        <w:rPr>
          <w:rFonts w:ascii="Arial" w:hAnsi="Arial" w:cs="Arial"/>
          <w:i/>
          <w:iCs/>
          <w:sz w:val="20"/>
          <w:szCs w:val="20"/>
          <w:lang w:val="es-MX"/>
        </w:rPr>
        <w:t>”</w:t>
      </w:r>
      <w:r w:rsidRPr="00C524E8">
        <w:rPr>
          <w:rFonts w:ascii="Arial" w:hAnsi="Arial" w:cs="Arial"/>
          <w:sz w:val="20"/>
          <w:szCs w:val="20"/>
          <w:lang w:val="es-MX"/>
        </w:rPr>
        <w:t xml:space="preserve"> </w:t>
      </w:r>
      <w:r w:rsidRPr="00BF4707">
        <w:rPr>
          <w:rFonts w:ascii="Arial" w:hAnsi="Arial" w:cs="Arial"/>
          <w:bCs/>
          <w:sz w:val="20"/>
          <w:szCs w:val="20"/>
          <w:lang w:val="es-MX"/>
        </w:rPr>
        <w:t>[</w:t>
      </w:r>
      <w:r w:rsidRPr="00C524E8">
        <w:rPr>
          <w:rFonts w:ascii="Arial" w:hAnsi="Arial" w:cs="Arial"/>
          <w:sz w:val="20"/>
          <w:szCs w:val="20"/>
          <w:lang w:val="es-MX"/>
        </w:rPr>
        <w:t xml:space="preserve">Novena Época, Registro: 165821, Instancia: Pleno, Tipo de Tesis: Aislada, Fuente: Semanario Judicial de la Federación y su Gaceta, Tomo XXX, </w:t>
      </w:r>
      <w:proofErr w:type="gramStart"/>
      <w:r w:rsidRPr="00C524E8">
        <w:rPr>
          <w:rFonts w:ascii="Arial" w:hAnsi="Arial" w:cs="Arial"/>
          <w:sz w:val="20"/>
          <w:szCs w:val="20"/>
          <w:lang w:val="es-MX"/>
        </w:rPr>
        <w:t>Diciembre</w:t>
      </w:r>
      <w:proofErr w:type="gramEnd"/>
      <w:r w:rsidRPr="00C524E8">
        <w:rPr>
          <w:rFonts w:ascii="Arial" w:hAnsi="Arial" w:cs="Arial"/>
          <w:sz w:val="20"/>
          <w:szCs w:val="20"/>
          <w:lang w:val="es-MX"/>
        </w:rPr>
        <w:t xml:space="preserve"> de 2009, Materia(s): Civil, Constitucional, Tesis: P. LXVII/2009, Página: 7</w:t>
      </w:r>
      <w:r w:rsidR="00BF4707">
        <w:rPr>
          <w:rFonts w:ascii="Arial" w:hAnsi="Arial" w:cs="Arial"/>
          <w:sz w:val="20"/>
          <w:szCs w:val="20"/>
          <w:lang w:val="es-MX"/>
        </w:rPr>
        <w:t>]</w:t>
      </w:r>
      <w:r w:rsidRPr="00C524E8">
        <w:rPr>
          <w:rFonts w:ascii="Arial" w:hAnsi="Arial" w:cs="Arial"/>
          <w:sz w:val="20"/>
          <w:szCs w:val="20"/>
          <w:lang w:val="es-MX"/>
        </w:rPr>
        <w:t xml:space="preserve">; y </w:t>
      </w:r>
      <w:r w:rsidRPr="00C524E8">
        <w:rPr>
          <w:rFonts w:ascii="Arial" w:hAnsi="Arial" w:cs="Arial"/>
          <w:b/>
          <w:bCs/>
          <w:sz w:val="20"/>
          <w:szCs w:val="20"/>
          <w:lang w:val="es-MX"/>
        </w:rPr>
        <w:t>“DIGNIDAD HUMANA. EL ORDEN JURÍDICO MEXICANO LA RECONOCE COMO CONDICIÓN Y BASE DE LOS DEMÁS DERECHOS FUNDAMENTALES”</w:t>
      </w:r>
      <w:r w:rsidRPr="00C524E8">
        <w:rPr>
          <w:rFonts w:ascii="Arial" w:hAnsi="Arial" w:cs="Arial"/>
          <w:sz w:val="20"/>
          <w:szCs w:val="20"/>
          <w:lang w:val="es-MX"/>
        </w:rPr>
        <w:t xml:space="preserve"> </w:t>
      </w:r>
      <w:r w:rsidRPr="00C524E8">
        <w:rPr>
          <w:rFonts w:ascii="Arial" w:hAnsi="Arial" w:cs="Arial"/>
          <w:b/>
          <w:sz w:val="20"/>
          <w:szCs w:val="20"/>
          <w:lang w:val="es-MX"/>
        </w:rPr>
        <w:t>[</w:t>
      </w:r>
      <w:r w:rsidRPr="00C524E8">
        <w:rPr>
          <w:rFonts w:ascii="Arial" w:hAnsi="Arial" w:cs="Arial"/>
          <w:sz w:val="20"/>
          <w:szCs w:val="20"/>
          <w:lang w:val="es-MX"/>
        </w:rPr>
        <w:t xml:space="preserve">Novena Época, Registro: 165813, Instancia: Pleno, Tipo de Tesis: Aislada, Fuente: Semanario Judicial de la Federación y su Gaceta, Tomo XXX, </w:t>
      </w:r>
      <w:proofErr w:type="gramStart"/>
      <w:r w:rsidRPr="00C524E8">
        <w:rPr>
          <w:rFonts w:ascii="Arial" w:hAnsi="Arial" w:cs="Arial"/>
          <w:sz w:val="20"/>
          <w:szCs w:val="20"/>
          <w:lang w:val="es-MX"/>
        </w:rPr>
        <w:t>Diciembre</w:t>
      </w:r>
      <w:proofErr w:type="gramEnd"/>
      <w:r w:rsidRPr="00C524E8">
        <w:rPr>
          <w:rFonts w:ascii="Arial" w:hAnsi="Arial" w:cs="Arial"/>
          <w:sz w:val="20"/>
          <w:szCs w:val="20"/>
          <w:lang w:val="es-MX"/>
        </w:rPr>
        <w:t xml:space="preserve"> de 2009, Materia(s): Constitucional, Tesis: P. LXV/2009, Página: 8</w:t>
      </w:r>
      <w:r w:rsidRPr="00C524E8">
        <w:rPr>
          <w:rFonts w:ascii="Arial" w:hAnsi="Arial" w:cs="Arial"/>
          <w:b/>
          <w:sz w:val="20"/>
          <w:szCs w:val="20"/>
          <w:lang w:val="es-MX"/>
        </w:rPr>
        <w:t>]</w:t>
      </w:r>
      <w:r w:rsidRPr="00C524E8">
        <w:rPr>
          <w:rFonts w:ascii="Arial" w:hAnsi="Arial" w:cs="Arial"/>
          <w:sz w:val="20"/>
          <w:szCs w:val="20"/>
          <w:lang w:val="es-MX"/>
        </w:rPr>
        <w:t>.</w:t>
      </w:r>
    </w:p>
  </w:footnote>
  <w:footnote w:id="12">
    <w:p w14:paraId="5C208A56" w14:textId="06DA2FD8" w:rsidR="00095A29" w:rsidRPr="00C524E8" w:rsidRDefault="00095A29" w:rsidP="00095A29">
      <w:pPr>
        <w:pStyle w:val="Textonotapie"/>
        <w:jc w:val="both"/>
        <w:rPr>
          <w:rFonts w:ascii="Arial" w:hAnsi="Arial" w:cs="Arial"/>
          <w:lang w:val="es-MX"/>
        </w:rPr>
      </w:pPr>
      <w:r w:rsidRPr="00C524E8">
        <w:rPr>
          <w:rStyle w:val="Refdenotaalpie"/>
          <w:rFonts w:ascii="Arial" w:hAnsi="Arial" w:cs="Arial"/>
          <w:lang w:val="es-MX"/>
        </w:rPr>
        <w:footnoteRef/>
      </w:r>
      <w:r w:rsidRPr="00C524E8">
        <w:rPr>
          <w:rFonts w:ascii="Arial" w:hAnsi="Arial" w:cs="Arial"/>
          <w:lang w:val="es-MX"/>
        </w:rPr>
        <w:t xml:space="preserve"> Sentencia de 19 de noviembre de </w:t>
      </w:r>
      <w:r w:rsidR="009D1934">
        <w:rPr>
          <w:rFonts w:ascii="Arial" w:hAnsi="Arial" w:cs="Arial"/>
          <w:lang w:val="es-MX"/>
        </w:rPr>
        <w:t>dos mil catorce</w:t>
      </w:r>
      <w:r w:rsidRPr="00C524E8">
        <w:rPr>
          <w:rFonts w:ascii="Arial" w:hAnsi="Arial" w:cs="Arial"/>
          <w:lang w:val="es-MX"/>
        </w:rPr>
        <w:t xml:space="preserve">, resuelta por </w:t>
      </w:r>
      <w:r w:rsidR="00015D00">
        <w:rPr>
          <w:rFonts w:ascii="Arial" w:hAnsi="Arial" w:cs="Arial"/>
          <w:lang w:val="es-MX"/>
        </w:rPr>
        <w:t xml:space="preserve">esta </w:t>
      </w:r>
      <w:r w:rsidRPr="00C524E8">
        <w:rPr>
          <w:rFonts w:ascii="Arial" w:hAnsi="Arial" w:cs="Arial"/>
          <w:lang w:val="es-MX"/>
        </w:rPr>
        <w:t xml:space="preserve">Primera Sala de la Suprema Corte de Justicia de la Nación por unanimidad de cinco votos de los señores </w:t>
      </w:r>
      <w:proofErr w:type="gramStart"/>
      <w:r w:rsidRPr="00C524E8">
        <w:rPr>
          <w:rFonts w:ascii="Arial" w:hAnsi="Arial" w:cs="Arial"/>
          <w:lang w:val="es-MX"/>
        </w:rPr>
        <w:t>Ministros</w:t>
      </w:r>
      <w:proofErr w:type="gramEnd"/>
      <w:r w:rsidRPr="00C524E8">
        <w:rPr>
          <w:rFonts w:ascii="Arial" w:hAnsi="Arial" w:cs="Arial"/>
          <w:lang w:val="es-MX"/>
        </w:rPr>
        <w:t xml:space="preserve"> Arturo Zaldívar Lelo de Larrea (Ponente), José Ramón Cossío Díaz, Jorge Mario Pardo Rebolledo, Olga Sánchez Cordero de García Villegas y Presidente Alfredo Gutiérrez Ortiz Mena, quien se reserva el derecho de formular voto concurrente.</w:t>
      </w:r>
    </w:p>
  </w:footnote>
  <w:footnote w:id="13">
    <w:p w14:paraId="3655CF7E" w14:textId="1E746FA4" w:rsidR="00F268AE" w:rsidRPr="0087372C" w:rsidRDefault="008227D7" w:rsidP="0087372C">
      <w:pPr>
        <w:pStyle w:val="pf0"/>
        <w:jc w:val="both"/>
        <w:rPr>
          <w:rFonts w:ascii="Arial" w:hAnsi="Arial" w:cs="Arial"/>
          <w:sz w:val="20"/>
          <w:szCs w:val="20"/>
        </w:rPr>
      </w:pPr>
      <w:r w:rsidRPr="007B155B">
        <w:rPr>
          <w:rStyle w:val="Refdenotaalpie"/>
          <w:rFonts w:ascii="Arial" w:hAnsi="Arial" w:cs="Arial"/>
        </w:rPr>
        <w:footnoteRef/>
      </w:r>
      <w:r w:rsidRPr="007B155B">
        <w:rPr>
          <w:rFonts w:ascii="Arial" w:hAnsi="Arial" w:cs="Arial"/>
        </w:rPr>
        <w:t xml:space="preserve"> </w:t>
      </w:r>
      <w:r w:rsidR="00B053D6" w:rsidRPr="0087372C">
        <w:rPr>
          <w:rFonts w:ascii="Arial" w:hAnsi="Arial" w:cs="Arial"/>
          <w:sz w:val="20"/>
          <w:szCs w:val="20"/>
        </w:rPr>
        <w:t>Sentencia de 27 de abril de 2016, resu</w:t>
      </w:r>
      <w:r w:rsidR="00015D00" w:rsidRPr="0087372C">
        <w:rPr>
          <w:rFonts w:ascii="Arial" w:hAnsi="Arial" w:cs="Arial"/>
          <w:sz w:val="20"/>
          <w:szCs w:val="20"/>
        </w:rPr>
        <w:t>e</w:t>
      </w:r>
      <w:r w:rsidR="00B053D6" w:rsidRPr="0087372C">
        <w:rPr>
          <w:rFonts w:ascii="Arial" w:hAnsi="Arial" w:cs="Arial"/>
          <w:sz w:val="20"/>
          <w:szCs w:val="20"/>
        </w:rPr>
        <w:t xml:space="preserve">lta por la Segunda Sala por unanimidad de cinco votos de la señora </w:t>
      </w:r>
      <w:proofErr w:type="gramStart"/>
      <w:r w:rsidR="00B053D6" w:rsidRPr="0087372C">
        <w:rPr>
          <w:rFonts w:ascii="Arial" w:hAnsi="Arial" w:cs="Arial"/>
          <w:sz w:val="20"/>
          <w:szCs w:val="20"/>
        </w:rPr>
        <w:t>Ministra</w:t>
      </w:r>
      <w:proofErr w:type="gramEnd"/>
      <w:r w:rsidR="00B053D6" w:rsidRPr="0087372C">
        <w:rPr>
          <w:rFonts w:ascii="Arial" w:hAnsi="Arial" w:cs="Arial"/>
          <w:sz w:val="20"/>
          <w:szCs w:val="20"/>
        </w:rPr>
        <w:t xml:space="preserve"> y los señores Ministros </w:t>
      </w:r>
      <w:r w:rsidR="0087372C" w:rsidRPr="0087372C">
        <w:rPr>
          <w:rFonts w:ascii="Arial" w:hAnsi="Arial" w:cs="Arial"/>
          <w:sz w:val="20"/>
          <w:szCs w:val="20"/>
        </w:rPr>
        <w:t xml:space="preserve">Eduardo Medina Mora I., Javier Laynez Potisek, José Fernando Franco González Salas, Margarita Beatriz Luna Ramos y Presidente Alberto Pérez Dayán. La señora </w:t>
      </w:r>
      <w:proofErr w:type="gramStart"/>
      <w:r w:rsidR="0087372C" w:rsidRPr="0087372C">
        <w:rPr>
          <w:rFonts w:ascii="Arial" w:hAnsi="Arial" w:cs="Arial"/>
          <w:sz w:val="20"/>
          <w:szCs w:val="20"/>
        </w:rPr>
        <w:t>Ministra</w:t>
      </w:r>
      <w:proofErr w:type="gramEnd"/>
      <w:r w:rsidR="0087372C" w:rsidRPr="0087372C">
        <w:rPr>
          <w:rFonts w:ascii="Arial" w:hAnsi="Arial" w:cs="Arial"/>
          <w:sz w:val="20"/>
          <w:szCs w:val="20"/>
        </w:rPr>
        <w:t xml:space="preserve"> Margarita Beatriz Luna Ramos, se separa de algunas consideraciones</w:t>
      </w:r>
      <w:r w:rsidR="007B155B" w:rsidRPr="0087372C">
        <w:rPr>
          <w:rFonts w:ascii="Arial" w:hAnsi="Arial" w:cs="Arial"/>
          <w:sz w:val="20"/>
          <w:szCs w:val="20"/>
        </w:rPr>
        <w:t xml:space="preserve">. Cabe destacar que de dicha ejecutoria </w:t>
      </w:r>
      <w:r w:rsidR="00F268AE" w:rsidRPr="0087372C">
        <w:rPr>
          <w:rFonts w:ascii="Arial" w:hAnsi="Arial" w:cs="Arial"/>
          <w:sz w:val="20"/>
          <w:szCs w:val="20"/>
        </w:rPr>
        <w:t>se suscit</w:t>
      </w:r>
      <w:r w:rsidR="00FE1592" w:rsidRPr="0087372C">
        <w:rPr>
          <w:rFonts w:ascii="Arial" w:hAnsi="Arial" w:cs="Arial"/>
          <w:sz w:val="20"/>
          <w:szCs w:val="20"/>
        </w:rPr>
        <w:t xml:space="preserve">aron las tesis </w:t>
      </w:r>
      <w:r w:rsidR="00F268AE" w:rsidRPr="0087372C">
        <w:rPr>
          <w:rFonts w:ascii="Arial" w:hAnsi="Arial" w:cs="Arial"/>
          <w:sz w:val="20"/>
          <w:szCs w:val="20"/>
        </w:rPr>
        <w:t>de rubro</w:t>
      </w:r>
      <w:r w:rsidR="00FE1592" w:rsidRPr="0087372C">
        <w:rPr>
          <w:rFonts w:ascii="Arial" w:hAnsi="Arial" w:cs="Arial"/>
          <w:sz w:val="20"/>
          <w:szCs w:val="20"/>
        </w:rPr>
        <w:t>s siguientes</w:t>
      </w:r>
      <w:r w:rsidR="00F268AE" w:rsidRPr="0087372C">
        <w:rPr>
          <w:rFonts w:ascii="Arial" w:hAnsi="Arial" w:cs="Arial"/>
          <w:sz w:val="20"/>
          <w:szCs w:val="20"/>
        </w:rPr>
        <w:t xml:space="preserve">: </w:t>
      </w:r>
      <w:r w:rsidR="00FE1592" w:rsidRPr="0087372C">
        <w:rPr>
          <w:rFonts w:ascii="Arial" w:hAnsi="Arial" w:cs="Arial"/>
          <w:b/>
          <w:bCs/>
          <w:i/>
          <w:iCs/>
          <w:sz w:val="20"/>
          <w:szCs w:val="20"/>
        </w:rPr>
        <w:t>“DERECHO A LA IMAGEN. SON VÁLIDAS SU PROTECCIÓN Y REGULACIÓN POR LA LEY FEDERAL DEL DERECHO DE AUTOR”</w:t>
      </w:r>
      <w:r w:rsidR="00FE1592" w:rsidRPr="0087372C">
        <w:rPr>
          <w:rFonts w:ascii="Arial" w:hAnsi="Arial" w:cs="Arial"/>
          <w:sz w:val="20"/>
          <w:szCs w:val="20"/>
        </w:rPr>
        <w:t xml:space="preserve"> y </w:t>
      </w:r>
      <w:r w:rsidR="00FE1592" w:rsidRPr="0087372C">
        <w:rPr>
          <w:rFonts w:ascii="Arial" w:hAnsi="Arial" w:cs="Arial"/>
          <w:b/>
          <w:bCs/>
          <w:i/>
          <w:iCs/>
          <w:sz w:val="20"/>
          <w:szCs w:val="20"/>
        </w:rPr>
        <w:t>“</w:t>
      </w:r>
      <w:r w:rsidR="00C33A0A" w:rsidRPr="0087372C">
        <w:rPr>
          <w:rFonts w:ascii="Arial" w:hAnsi="Arial" w:cs="Arial"/>
          <w:b/>
          <w:bCs/>
          <w:i/>
          <w:iCs/>
          <w:sz w:val="20"/>
          <w:szCs w:val="20"/>
        </w:rPr>
        <w:t xml:space="preserve">DERECHO A LA IMAGEN. SU CONCEPTO </w:t>
      </w:r>
      <w:proofErr w:type="gramStart"/>
      <w:r w:rsidR="00C33A0A" w:rsidRPr="0087372C">
        <w:rPr>
          <w:rFonts w:ascii="Arial" w:hAnsi="Arial" w:cs="Arial"/>
          <w:b/>
          <w:bCs/>
          <w:i/>
          <w:iCs/>
          <w:sz w:val="20"/>
          <w:szCs w:val="20"/>
        </w:rPr>
        <w:t>DE ACUERDO A</w:t>
      </w:r>
      <w:proofErr w:type="gramEnd"/>
      <w:r w:rsidR="00C33A0A" w:rsidRPr="0087372C">
        <w:rPr>
          <w:rFonts w:ascii="Arial" w:hAnsi="Arial" w:cs="Arial"/>
          <w:b/>
          <w:bCs/>
          <w:i/>
          <w:iCs/>
          <w:sz w:val="20"/>
          <w:szCs w:val="20"/>
        </w:rPr>
        <w:t xml:space="preserve"> LA LEY FEDERAL DEL DERECHO DE AUTOR”</w:t>
      </w:r>
      <w:r w:rsidR="00C33A0A" w:rsidRPr="0087372C">
        <w:rPr>
          <w:rFonts w:ascii="Arial" w:hAnsi="Arial" w:cs="Arial"/>
          <w:sz w:val="20"/>
          <w:szCs w:val="20"/>
        </w:rPr>
        <w:t xml:space="preserve">. </w:t>
      </w:r>
    </w:p>
  </w:footnote>
  <w:footnote w:id="14">
    <w:p w14:paraId="6767E8E5" w14:textId="77777777" w:rsidR="00095A29" w:rsidRPr="001F39CB" w:rsidRDefault="00095A29" w:rsidP="00095A29">
      <w:pPr>
        <w:pStyle w:val="Textonotapie"/>
        <w:jc w:val="both"/>
        <w:rPr>
          <w:rFonts w:ascii="Arial" w:hAnsi="Arial" w:cs="Arial"/>
          <w:lang w:val="es-MX"/>
        </w:rPr>
      </w:pPr>
      <w:r w:rsidRPr="001F39CB">
        <w:rPr>
          <w:rStyle w:val="Refdenotaalpie"/>
          <w:rFonts w:ascii="Arial" w:hAnsi="Arial" w:cs="Arial"/>
          <w:lang w:val="es-MX"/>
        </w:rPr>
        <w:footnoteRef/>
      </w:r>
      <w:r w:rsidRPr="001F39CB">
        <w:rPr>
          <w:rFonts w:ascii="Arial" w:hAnsi="Arial" w:cs="Arial"/>
          <w:lang w:val="es-MX"/>
        </w:rPr>
        <w:t xml:space="preserve"> Sentencia de 7 de diciembre de 2016, resuelta por la Primera Sala por mayoría de tres votos de la señora </w:t>
      </w:r>
      <w:proofErr w:type="gramStart"/>
      <w:r w:rsidRPr="001F39CB">
        <w:rPr>
          <w:rFonts w:ascii="Arial" w:hAnsi="Arial" w:cs="Arial"/>
          <w:lang w:val="es-MX"/>
        </w:rPr>
        <w:t>Ministra</w:t>
      </w:r>
      <w:proofErr w:type="gramEnd"/>
      <w:r w:rsidRPr="001F39CB">
        <w:rPr>
          <w:rFonts w:ascii="Arial" w:hAnsi="Arial" w:cs="Arial"/>
          <w:lang w:val="es-MX"/>
        </w:rPr>
        <w:t xml:space="preserve"> y los señores Ministros Arturo Zaldívar Lelo de Larrea, quien formuló voto concurrente, Alfredo Gutiérrez Ortiz Mena (Ponente) y la Ministra Norma Lucia Piña Hernández (Presidenta), quien se reservó su derecho a formular voto concurrente; en contra del emitido por el Ministro Jorge Mario Pardo Rebolledo, quien se reservó su derecho a formular voto particular. Ausente el </w:t>
      </w:r>
      <w:proofErr w:type="gramStart"/>
      <w:r w:rsidRPr="001F39CB">
        <w:rPr>
          <w:rFonts w:ascii="Arial" w:hAnsi="Arial" w:cs="Arial"/>
          <w:lang w:val="es-MX"/>
        </w:rPr>
        <w:t>Ministro</w:t>
      </w:r>
      <w:proofErr w:type="gramEnd"/>
      <w:r w:rsidRPr="001F39CB">
        <w:rPr>
          <w:rFonts w:ascii="Arial" w:hAnsi="Arial" w:cs="Arial"/>
          <w:lang w:val="es-MX"/>
        </w:rPr>
        <w:t xml:space="preserve"> José Ramón Cossío Díaz.</w:t>
      </w:r>
    </w:p>
  </w:footnote>
  <w:footnote w:id="15">
    <w:p w14:paraId="185E895D" w14:textId="77777777" w:rsidR="00095A29" w:rsidRPr="001F39CB" w:rsidRDefault="00095A29" w:rsidP="00095A29">
      <w:pPr>
        <w:pStyle w:val="Textonotapie"/>
        <w:rPr>
          <w:rFonts w:ascii="Arial" w:hAnsi="Arial" w:cs="Arial"/>
          <w:lang w:val="es-MX"/>
        </w:rPr>
      </w:pPr>
      <w:r w:rsidRPr="001F39CB">
        <w:rPr>
          <w:rStyle w:val="Refdenotaalpie"/>
          <w:rFonts w:ascii="Arial" w:hAnsi="Arial" w:cs="Arial"/>
        </w:rPr>
        <w:footnoteRef/>
      </w:r>
      <w:r w:rsidRPr="00433E66">
        <w:rPr>
          <w:rFonts w:ascii="Arial" w:hAnsi="Arial" w:cs="Arial"/>
          <w:lang w:val="es-MX"/>
        </w:rPr>
        <w:t xml:space="preserve"> </w:t>
      </w:r>
      <w:r w:rsidRPr="001F39CB">
        <w:rPr>
          <w:rFonts w:ascii="Arial" w:hAnsi="Arial" w:cs="Arial"/>
          <w:lang w:val="es-MX"/>
        </w:rPr>
        <w:t xml:space="preserve">Bonilla Sánchez, Juan José. </w:t>
      </w:r>
      <w:r w:rsidRPr="001F39CB">
        <w:rPr>
          <w:rFonts w:ascii="Arial" w:hAnsi="Arial" w:cs="Arial"/>
          <w:i/>
          <w:iCs/>
          <w:lang w:val="es-MX"/>
        </w:rPr>
        <w:t>“Personas y derechos de la personalidad”</w:t>
      </w:r>
      <w:r w:rsidRPr="001F39CB">
        <w:rPr>
          <w:rFonts w:ascii="Arial" w:hAnsi="Arial" w:cs="Arial"/>
          <w:lang w:val="es-MX"/>
        </w:rPr>
        <w:t>. Madrid, Ed. Reus, 2010. P. 24.</w:t>
      </w:r>
    </w:p>
  </w:footnote>
  <w:footnote w:id="16">
    <w:p w14:paraId="7DC86509" w14:textId="77777777" w:rsidR="00095A29" w:rsidRPr="005519CF" w:rsidRDefault="00095A29" w:rsidP="00095A29">
      <w:pPr>
        <w:pStyle w:val="Textonotapie"/>
        <w:rPr>
          <w:rFonts w:ascii="Arial" w:hAnsi="Arial" w:cs="Arial"/>
          <w:lang w:val="es-MX"/>
        </w:rPr>
      </w:pPr>
      <w:r w:rsidRPr="005519CF">
        <w:rPr>
          <w:rStyle w:val="Refdenotaalpie"/>
          <w:rFonts w:ascii="Arial" w:hAnsi="Arial" w:cs="Arial"/>
        </w:rPr>
        <w:footnoteRef/>
      </w:r>
      <w:r w:rsidRPr="00433E66">
        <w:rPr>
          <w:rFonts w:ascii="Arial" w:hAnsi="Arial" w:cs="Arial"/>
          <w:lang w:val="es-MX"/>
        </w:rPr>
        <w:t xml:space="preserve"> González Trujano, Claudia. </w:t>
      </w:r>
      <w:r w:rsidRPr="00433E66">
        <w:rPr>
          <w:rFonts w:ascii="Arial" w:hAnsi="Arial" w:cs="Arial"/>
          <w:i/>
          <w:iCs/>
          <w:lang w:val="es-MX"/>
        </w:rPr>
        <w:t>Op. cit</w:t>
      </w:r>
      <w:r w:rsidRPr="00433E66">
        <w:rPr>
          <w:rFonts w:ascii="Arial" w:hAnsi="Arial" w:cs="Arial"/>
          <w:lang w:val="es-MX"/>
        </w:rPr>
        <w:t xml:space="preserve">. P. 59. </w:t>
      </w:r>
    </w:p>
  </w:footnote>
  <w:footnote w:id="17">
    <w:p w14:paraId="7EE7902C" w14:textId="1201F4A2" w:rsidR="007F3628" w:rsidRPr="00F0250B" w:rsidRDefault="00810085" w:rsidP="00F0250B">
      <w:pPr>
        <w:pStyle w:val="Textonotapie"/>
        <w:jc w:val="both"/>
        <w:rPr>
          <w:rFonts w:ascii="Arial" w:hAnsi="Arial" w:cs="Arial"/>
          <w:lang w:val="es-MX"/>
        </w:rPr>
      </w:pPr>
      <w:r w:rsidRPr="00F0250B">
        <w:rPr>
          <w:rStyle w:val="Refdenotaalpie"/>
          <w:rFonts w:ascii="Arial" w:hAnsi="Arial" w:cs="Arial"/>
          <w:lang w:val="es-MX"/>
        </w:rPr>
        <w:footnoteRef/>
      </w:r>
      <w:r w:rsidRPr="00F0250B">
        <w:rPr>
          <w:rFonts w:ascii="Arial" w:hAnsi="Arial" w:cs="Arial"/>
          <w:lang w:val="es-MX"/>
        </w:rPr>
        <w:t xml:space="preserve"> </w:t>
      </w:r>
      <w:r w:rsidR="00AA57F0" w:rsidRPr="00F0250B">
        <w:rPr>
          <w:rFonts w:ascii="Arial" w:hAnsi="Arial" w:cs="Arial"/>
          <w:lang w:val="es-MX"/>
        </w:rPr>
        <w:t xml:space="preserve">Diccionario de la Lengua Española, Real Academia </w:t>
      </w:r>
      <w:r w:rsidR="00F0250B" w:rsidRPr="00F0250B">
        <w:rPr>
          <w:rFonts w:ascii="Arial" w:hAnsi="Arial" w:cs="Arial"/>
          <w:lang w:val="es-MX"/>
        </w:rPr>
        <w:t xml:space="preserve">Española. Consultable en la siguiente liga electrónica: </w:t>
      </w:r>
      <w:hyperlink r:id="rId1" w:history="1">
        <w:r w:rsidR="007F3628" w:rsidRPr="00DA4F8A">
          <w:rPr>
            <w:rStyle w:val="Hipervnculo"/>
            <w:rFonts w:ascii="Arial" w:hAnsi="Arial" w:cs="Arial"/>
            <w:i/>
            <w:iCs/>
            <w:lang w:val="es-MX"/>
          </w:rPr>
          <w:t>https://dle.rae.es/retrato</w:t>
        </w:r>
      </w:hyperlink>
    </w:p>
  </w:footnote>
  <w:footnote w:id="18">
    <w:p w14:paraId="2943C9E8" w14:textId="6F19ED13" w:rsidR="00C34B41" w:rsidRPr="007F3628" w:rsidRDefault="007F3628" w:rsidP="007F3628">
      <w:pPr>
        <w:pStyle w:val="Textonotapie"/>
        <w:jc w:val="both"/>
        <w:rPr>
          <w:rFonts w:ascii="Arial" w:hAnsi="Arial" w:cs="Arial"/>
          <w:lang w:val="es-MX"/>
        </w:rPr>
      </w:pPr>
      <w:r w:rsidRPr="007F3628">
        <w:rPr>
          <w:rStyle w:val="Refdenotaalpie"/>
          <w:rFonts w:ascii="Arial" w:hAnsi="Arial" w:cs="Arial"/>
        </w:rPr>
        <w:footnoteRef/>
      </w:r>
      <w:r w:rsidRPr="00433E66">
        <w:rPr>
          <w:rFonts w:ascii="Arial" w:hAnsi="Arial" w:cs="Arial"/>
          <w:lang w:val="es-MX"/>
        </w:rPr>
        <w:t xml:space="preserve"> </w:t>
      </w:r>
      <w:r w:rsidRPr="007F3628">
        <w:rPr>
          <w:rFonts w:ascii="Arial" w:hAnsi="Arial" w:cs="Arial"/>
          <w:lang w:val="es-MX"/>
        </w:rPr>
        <w:t>Diccionario de la Lengua Española, Real Academia Española. Consultable en la siguiente liga electrónica:</w:t>
      </w:r>
      <w:r>
        <w:rPr>
          <w:rFonts w:ascii="Arial" w:hAnsi="Arial" w:cs="Arial"/>
          <w:lang w:val="es-MX"/>
        </w:rPr>
        <w:t xml:space="preserve"> </w:t>
      </w:r>
      <w:hyperlink r:id="rId2" w:history="1">
        <w:r w:rsidR="00C34B41" w:rsidRPr="00DA4F8A">
          <w:rPr>
            <w:rStyle w:val="Hipervnculo"/>
            <w:rFonts w:ascii="Arial" w:hAnsi="Arial" w:cs="Arial"/>
            <w:lang w:val="es-MX"/>
          </w:rPr>
          <w:t>https://www.rae.es/drae2001/imagen</w:t>
        </w:r>
      </w:hyperlink>
    </w:p>
  </w:footnote>
  <w:footnote w:id="19">
    <w:p w14:paraId="0D603820" w14:textId="77777777" w:rsidR="00976AE1" w:rsidRPr="00433E66" w:rsidRDefault="00976AE1" w:rsidP="00976AE1">
      <w:pPr>
        <w:pStyle w:val="Textonotapie"/>
        <w:jc w:val="both"/>
        <w:rPr>
          <w:rFonts w:ascii="Arial" w:hAnsi="Arial" w:cs="Arial"/>
        </w:rPr>
      </w:pPr>
      <w:r w:rsidRPr="00775E68">
        <w:rPr>
          <w:rStyle w:val="Refdenotaalpie"/>
          <w:rFonts w:ascii="Arial" w:hAnsi="Arial" w:cs="Arial"/>
        </w:rPr>
        <w:footnoteRef/>
      </w:r>
      <w:r w:rsidRPr="00433E66">
        <w:rPr>
          <w:rFonts w:ascii="Arial" w:hAnsi="Arial" w:cs="Arial"/>
          <w:lang w:val="es-MX"/>
        </w:rPr>
        <w:t xml:space="preserve"> </w:t>
      </w:r>
      <w:r w:rsidRPr="00775E68">
        <w:rPr>
          <w:rFonts w:ascii="Arial" w:hAnsi="Arial" w:cs="Arial"/>
          <w:lang w:val="es-MX"/>
        </w:rPr>
        <w:t xml:space="preserve">Concepción Rodríguez, José Luis. </w:t>
      </w:r>
      <w:r w:rsidRPr="00775E68">
        <w:rPr>
          <w:rFonts w:ascii="Arial" w:hAnsi="Arial" w:cs="Arial"/>
          <w:i/>
          <w:iCs/>
          <w:lang w:val="es-MX"/>
        </w:rPr>
        <w:t>“Honor, intimidad e imagen, un análisis jurisprudencial de la L. O. 1/1982</w:t>
      </w:r>
      <w:r w:rsidRPr="00775E68">
        <w:rPr>
          <w:rFonts w:ascii="Arial" w:hAnsi="Arial" w:cs="Arial"/>
          <w:lang w:val="es-MX"/>
        </w:rPr>
        <w:t xml:space="preserve">”, España, Ed. </w:t>
      </w:r>
      <w:r w:rsidRPr="00433E66">
        <w:rPr>
          <w:rFonts w:ascii="Arial" w:hAnsi="Arial" w:cs="Arial"/>
        </w:rPr>
        <w:t xml:space="preserve">Bosch, 1996. P. 24. </w:t>
      </w:r>
    </w:p>
  </w:footnote>
  <w:footnote w:id="20">
    <w:p w14:paraId="049B04EE" w14:textId="742DACB7" w:rsidR="00D05A67" w:rsidRPr="00433E66" w:rsidRDefault="00065A82">
      <w:pPr>
        <w:pStyle w:val="Textonotapie"/>
        <w:rPr>
          <w:lang w:val="es-MX"/>
        </w:rPr>
      </w:pPr>
      <w:r>
        <w:rPr>
          <w:rStyle w:val="Refdenotaalpie"/>
        </w:rPr>
        <w:footnoteRef/>
      </w:r>
      <w:r>
        <w:t xml:space="preserve"> </w:t>
      </w:r>
      <w:r w:rsidR="00D05A67" w:rsidRPr="00363E9C">
        <w:rPr>
          <w:rFonts w:ascii="Arial" w:hAnsi="Arial" w:cs="Arial"/>
          <w:shd w:val="clear" w:color="auto" w:fill="FFFFFF"/>
        </w:rPr>
        <w:t xml:space="preserve">Colombi Ciacchi, Aurelia; Brüggemeier, Gert; O'Callaghan, Patrick. </w:t>
      </w:r>
      <w:r w:rsidR="00363E9C" w:rsidRPr="00363E9C">
        <w:rPr>
          <w:rFonts w:ascii="Arial" w:hAnsi="Arial" w:cs="Arial"/>
          <w:b/>
          <w:bCs/>
          <w:i/>
          <w:iCs/>
          <w:shd w:val="clear" w:color="auto" w:fill="FFFFFF"/>
        </w:rPr>
        <w:t>“</w:t>
      </w:r>
      <w:r w:rsidR="00D05A67" w:rsidRPr="00363E9C">
        <w:rPr>
          <w:rStyle w:val="Textoennegrita"/>
          <w:rFonts w:ascii="Arial" w:hAnsi="Arial" w:cs="Arial"/>
          <w:b w:val="0"/>
          <w:bCs w:val="0"/>
          <w:i/>
          <w:iCs/>
          <w:shd w:val="clear" w:color="auto" w:fill="FFFFFF"/>
        </w:rPr>
        <w:t>Personality Rights in European Tort Law</w:t>
      </w:r>
      <w:r w:rsidR="00363E9C" w:rsidRPr="00363E9C">
        <w:rPr>
          <w:rFonts w:ascii="Arial" w:hAnsi="Arial" w:cs="Arial"/>
          <w:i/>
          <w:iCs/>
          <w:shd w:val="clear" w:color="auto" w:fill="FFFFFF"/>
        </w:rPr>
        <w:t>”</w:t>
      </w:r>
      <w:r w:rsidR="00D05A67" w:rsidRPr="00363E9C">
        <w:rPr>
          <w:rFonts w:ascii="Arial" w:hAnsi="Arial" w:cs="Arial"/>
          <w:shd w:val="clear" w:color="auto" w:fill="FFFFFF"/>
        </w:rPr>
        <w:t xml:space="preserve">. 1 ed. </w:t>
      </w:r>
      <w:r w:rsidR="00D05A67" w:rsidRPr="00433E66">
        <w:rPr>
          <w:rFonts w:ascii="Arial" w:hAnsi="Arial" w:cs="Arial"/>
          <w:shd w:val="clear" w:color="auto" w:fill="FFFFFF"/>
          <w:lang w:val="es-MX"/>
        </w:rPr>
        <w:t>New York</w:t>
      </w:r>
      <w:r w:rsidR="00F053A2" w:rsidRPr="00433E66">
        <w:rPr>
          <w:rFonts w:ascii="Arial" w:hAnsi="Arial" w:cs="Arial"/>
          <w:shd w:val="clear" w:color="auto" w:fill="FFFFFF"/>
          <w:lang w:val="es-MX"/>
        </w:rPr>
        <w:t>,</w:t>
      </w:r>
      <w:r w:rsidR="00D05A67" w:rsidRPr="00433E66">
        <w:rPr>
          <w:rFonts w:ascii="Arial" w:hAnsi="Arial" w:cs="Arial"/>
          <w:shd w:val="clear" w:color="auto" w:fill="FFFFFF"/>
          <w:lang w:val="es-MX"/>
        </w:rPr>
        <w:t xml:space="preserve"> Cambridge University Press, 2010.</w:t>
      </w:r>
      <w:r w:rsidR="00F053A2" w:rsidRPr="00433E66">
        <w:rPr>
          <w:rFonts w:ascii="Arial" w:hAnsi="Arial" w:cs="Arial"/>
          <w:shd w:val="clear" w:color="auto" w:fill="FFFFFF"/>
          <w:lang w:val="es-MX"/>
        </w:rPr>
        <w:t xml:space="preserve"> P. 570.</w:t>
      </w:r>
      <w:r w:rsidR="00D05A67" w:rsidRPr="00433E66">
        <w:rPr>
          <w:rFonts w:ascii="Arial" w:hAnsi="Arial" w:cs="Arial"/>
          <w:shd w:val="clear" w:color="auto" w:fill="FFFFFF"/>
          <w:lang w:val="es-MX"/>
        </w:rPr>
        <w:t xml:space="preserve"> </w:t>
      </w:r>
    </w:p>
  </w:footnote>
  <w:footnote w:id="21">
    <w:p w14:paraId="0572A914" w14:textId="5BBB1341" w:rsidR="00C90350" w:rsidRPr="00C90350" w:rsidRDefault="00C90350" w:rsidP="00672FE8">
      <w:pPr>
        <w:pStyle w:val="Textonotapie"/>
        <w:jc w:val="both"/>
        <w:rPr>
          <w:lang w:val="es-MX"/>
        </w:rPr>
      </w:pPr>
      <w:r w:rsidRPr="00672FE8">
        <w:rPr>
          <w:rStyle w:val="Refdenotaalpie"/>
          <w:rFonts w:ascii="Arial" w:hAnsi="Arial" w:cs="Arial"/>
        </w:rPr>
        <w:footnoteRef/>
      </w:r>
      <w:r w:rsidRPr="00433E66">
        <w:rPr>
          <w:rFonts w:ascii="Arial" w:hAnsi="Arial" w:cs="Arial"/>
          <w:lang w:val="es-MX"/>
        </w:rPr>
        <w:t xml:space="preserve"> </w:t>
      </w:r>
      <w:r w:rsidRPr="00672FE8">
        <w:rPr>
          <w:rFonts w:ascii="Arial" w:eastAsia="Times New Roman" w:hAnsi="Arial" w:cs="Arial"/>
          <w:lang w:val="es-MX" w:eastAsia="es-MX"/>
        </w:rPr>
        <w:t>Sobre este último punto</w:t>
      </w:r>
      <w:r w:rsidR="00672FE8" w:rsidRPr="00672FE8">
        <w:rPr>
          <w:rFonts w:ascii="Arial" w:eastAsia="Times New Roman" w:hAnsi="Arial" w:cs="Arial"/>
          <w:lang w:val="es-MX" w:eastAsia="es-MX"/>
        </w:rPr>
        <w:t xml:space="preserve"> Arancibia Obrador nos indica:</w:t>
      </w:r>
      <w:r w:rsidRPr="00672FE8">
        <w:rPr>
          <w:rFonts w:ascii="Arial" w:eastAsia="Times New Roman" w:hAnsi="Arial" w:cs="Arial"/>
          <w:lang w:val="es-MX" w:eastAsia="es-MX"/>
        </w:rPr>
        <w:t xml:space="preserve"> </w:t>
      </w:r>
      <w:r w:rsidR="00672FE8" w:rsidRPr="00672FE8">
        <w:rPr>
          <w:rFonts w:ascii="Arial" w:eastAsia="Times New Roman" w:hAnsi="Arial" w:cs="Arial"/>
          <w:b/>
          <w:bCs/>
          <w:i/>
          <w:iCs/>
          <w:lang w:val="es-MX" w:eastAsia="es-MX"/>
        </w:rPr>
        <w:t>“</w:t>
      </w:r>
      <w:r w:rsidRPr="00672FE8">
        <w:rPr>
          <w:rFonts w:ascii="Arial" w:eastAsia="Times New Roman" w:hAnsi="Arial" w:cs="Arial"/>
          <w:b/>
          <w:bCs/>
          <w:i/>
          <w:iCs/>
          <w:lang w:val="es-MX" w:eastAsia="es-MX"/>
        </w:rPr>
        <w:t>piénsese por ejemplo en algún cantante de moda, que construya su imagen por medio de diversos tatuajes, de una marca de ropa determinada, de un corte de pelo extravagante, etc., siendo todo este conjunto de elementos externos de los cuales se vale los que le permiten construir una imagen que le resulta propia y le permite afirmar su individualidad</w:t>
      </w:r>
      <w:r w:rsidRPr="00672FE8">
        <w:rPr>
          <w:rFonts w:ascii="Arial" w:eastAsia="Times New Roman" w:hAnsi="Arial" w:cs="Arial"/>
          <w:lang w:val="es-MX" w:eastAsia="es-MX"/>
        </w:rPr>
        <w:t xml:space="preserve">. </w:t>
      </w:r>
      <w:r w:rsidR="00797F71" w:rsidRPr="00672FE8">
        <w:rPr>
          <w:rFonts w:ascii="Arial" w:hAnsi="Arial" w:cs="Arial"/>
          <w:i/>
          <w:iCs/>
          <w:lang w:val="es-MX"/>
        </w:rPr>
        <w:t>“Reflexionando sobre los derechos de la personalidad desde la perspectiva del derecho a la propia imagen</w:t>
      </w:r>
      <w:r w:rsidR="00797F71" w:rsidRPr="00672FE8">
        <w:rPr>
          <w:rFonts w:ascii="Arial" w:hAnsi="Arial" w:cs="Arial"/>
          <w:lang w:val="es-MX"/>
        </w:rPr>
        <w:t xml:space="preserve">”. Revista de Derecho, Facultad de Derecho de la Universidad Católica de Uruguay, 2ª Época, Año 9, No 9, Julio </w:t>
      </w:r>
      <w:r w:rsidR="009D1934">
        <w:rPr>
          <w:rFonts w:ascii="Arial" w:hAnsi="Arial" w:cs="Arial"/>
          <w:lang w:val="es-MX"/>
        </w:rPr>
        <w:t>2014</w:t>
      </w:r>
      <w:r w:rsidR="00797F71" w:rsidRPr="00672FE8">
        <w:rPr>
          <w:rFonts w:ascii="Arial" w:hAnsi="Arial" w:cs="Arial"/>
          <w:lang w:val="es-MX"/>
        </w:rPr>
        <w:t xml:space="preserve">, p. </w:t>
      </w:r>
      <w:r w:rsidR="00562D06">
        <w:rPr>
          <w:rFonts w:ascii="Arial" w:hAnsi="Arial" w:cs="Arial"/>
          <w:lang w:val="es-MX"/>
        </w:rPr>
        <w:t>63</w:t>
      </w:r>
      <w:r w:rsidR="00797F71" w:rsidRPr="00672FE8">
        <w:rPr>
          <w:rFonts w:ascii="Arial" w:hAnsi="Arial" w:cs="Arial"/>
          <w:lang w:val="es-MX"/>
        </w:rPr>
        <w:t>.</w:t>
      </w:r>
    </w:p>
  </w:footnote>
  <w:footnote w:id="22">
    <w:p w14:paraId="7F4B0AD8" w14:textId="0CC559EE" w:rsidR="000364D8" w:rsidRPr="000364D8" w:rsidRDefault="000364D8">
      <w:pPr>
        <w:pStyle w:val="Textonotapie"/>
        <w:rPr>
          <w:lang w:val="es-MX"/>
        </w:rPr>
      </w:pPr>
      <w:r>
        <w:rPr>
          <w:rStyle w:val="Refdenotaalpie"/>
        </w:rPr>
        <w:footnoteRef/>
      </w:r>
      <w:r w:rsidR="00985216" w:rsidRPr="00433E66">
        <w:rPr>
          <w:lang w:val="es-MX"/>
        </w:rPr>
        <w:t xml:space="preserve"> Arancibia Obrador. Op. Cit. P. </w:t>
      </w:r>
      <w:r w:rsidR="006D6410" w:rsidRPr="00433E66">
        <w:rPr>
          <w:lang w:val="es-MX"/>
        </w:rPr>
        <w:t>65.</w:t>
      </w:r>
      <w:r w:rsidRPr="00433E66">
        <w:rPr>
          <w:lang w:val="es-MX"/>
        </w:rPr>
        <w:t xml:space="preserve"> </w:t>
      </w:r>
    </w:p>
  </w:footnote>
  <w:footnote w:id="23">
    <w:p w14:paraId="71756342" w14:textId="039AC0C2" w:rsidR="00E22F24" w:rsidRPr="00E22F24" w:rsidRDefault="00E22F24" w:rsidP="00775E68">
      <w:pPr>
        <w:pStyle w:val="Textonotapie"/>
        <w:jc w:val="both"/>
        <w:rPr>
          <w:rFonts w:ascii="Arial" w:hAnsi="Arial" w:cs="Arial"/>
          <w:lang w:val="es-MX"/>
        </w:rPr>
      </w:pPr>
      <w:r w:rsidRPr="00775E68">
        <w:rPr>
          <w:rStyle w:val="Refdenotaalpie"/>
          <w:rFonts w:ascii="Arial" w:hAnsi="Arial" w:cs="Arial"/>
          <w:lang w:val="es-MX"/>
        </w:rPr>
        <w:footnoteRef/>
      </w:r>
      <w:r w:rsidRPr="00775E68">
        <w:rPr>
          <w:rFonts w:ascii="Arial" w:hAnsi="Arial" w:cs="Arial"/>
          <w:lang w:val="es-MX"/>
        </w:rPr>
        <w:t xml:space="preserve"> Zavala de González, Matilde, 2011, </w:t>
      </w:r>
      <w:r w:rsidR="00FB3A25" w:rsidRPr="00E65C62">
        <w:rPr>
          <w:rFonts w:ascii="Arial" w:hAnsi="Arial" w:cs="Arial"/>
          <w:i/>
          <w:iCs/>
          <w:lang w:val="es-MX"/>
        </w:rPr>
        <w:t>“</w:t>
      </w:r>
      <w:r w:rsidRPr="00E65C62">
        <w:rPr>
          <w:rFonts w:ascii="Arial" w:hAnsi="Arial" w:cs="Arial"/>
          <w:i/>
          <w:iCs/>
          <w:lang w:val="es-MX"/>
        </w:rPr>
        <w:t xml:space="preserve">Tratado de daños a las personas, daños a la dignidad: </w:t>
      </w:r>
      <w:r w:rsidR="00E65C62">
        <w:rPr>
          <w:rFonts w:ascii="Arial" w:hAnsi="Arial" w:cs="Arial"/>
          <w:i/>
          <w:iCs/>
          <w:lang w:val="es-MX"/>
        </w:rPr>
        <w:t>I</w:t>
      </w:r>
      <w:r w:rsidRPr="00E65C62">
        <w:rPr>
          <w:rFonts w:ascii="Arial" w:hAnsi="Arial" w:cs="Arial"/>
          <w:i/>
          <w:iCs/>
          <w:lang w:val="es-MX"/>
        </w:rPr>
        <w:t>magen. Discriminaciones arbitrarias. Internet</w:t>
      </w:r>
      <w:r w:rsidR="00E65C62" w:rsidRPr="00E65C62">
        <w:rPr>
          <w:rFonts w:ascii="Arial" w:hAnsi="Arial" w:cs="Arial"/>
          <w:i/>
          <w:iCs/>
          <w:lang w:val="es-MX"/>
        </w:rPr>
        <w:t>”</w:t>
      </w:r>
      <w:r w:rsidRPr="00E22F24">
        <w:rPr>
          <w:rFonts w:ascii="Arial" w:hAnsi="Arial" w:cs="Arial"/>
          <w:lang w:val="es-MX"/>
        </w:rPr>
        <w:t>, Buenos Aires, Astrea.</w:t>
      </w:r>
      <w:r w:rsidR="00296CD4">
        <w:rPr>
          <w:rFonts w:ascii="Arial" w:hAnsi="Arial" w:cs="Arial"/>
          <w:lang w:val="es-MX"/>
        </w:rPr>
        <w:t xml:space="preserve"> </w:t>
      </w:r>
      <w:r w:rsidR="00AB2539">
        <w:rPr>
          <w:rFonts w:ascii="Arial" w:hAnsi="Arial" w:cs="Arial"/>
          <w:lang w:val="es-MX"/>
        </w:rPr>
        <w:t xml:space="preserve">1ª Ed. Tomo 2. </w:t>
      </w:r>
      <w:r w:rsidR="00296CD4">
        <w:rPr>
          <w:rFonts w:ascii="Arial" w:hAnsi="Arial" w:cs="Arial"/>
          <w:lang w:val="es-MX"/>
        </w:rPr>
        <w:t>P. 3</w:t>
      </w:r>
      <w:r w:rsidR="00AB2539">
        <w:rPr>
          <w:rFonts w:ascii="Arial" w:hAnsi="Arial" w:cs="Arial"/>
          <w:lang w:val="es-MX"/>
        </w:rPr>
        <w:t>.</w:t>
      </w:r>
    </w:p>
  </w:footnote>
  <w:footnote w:id="24">
    <w:p w14:paraId="2C3621F2" w14:textId="662FA0BB" w:rsidR="0060534F" w:rsidRPr="0075582D" w:rsidRDefault="0060534F" w:rsidP="0075582D">
      <w:pPr>
        <w:pStyle w:val="Textonotapie"/>
        <w:jc w:val="both"/>
        <w:rPr>
          <w:rFonts w:ascii="Arial" w:hAnsi="Arial" w:cs="Arial"/>
          <w:lang w:val="es-MX"/>
        </w:rPr>
      </w:pPr>
      <w:r w:rsidRPr="0075582D">
        <w:rPr>
          <w:rStyle w:val="Refdenotaalpie"/>
          <w:rFonts w:ascii="Arial" w:hAnsi="Arial" w:cs="Arial"/>
        </w:rPr>
        <w:footnoteRef/>
      </w:r>
      <w:r w:rsidRPr="00433E66">
        <w:rPr>
          <w:rFonts w:ascii="Arial" w:hAnsi="Arial" w:cs="Arial"/>
          <w:lang w:val="es-MX"/>
        </w:rPr>
        <w:t xml:space="preserve"> </w:t>
      </w:r>
      <w:r w:rsidR="008B74AF" w:rsidRPr="00433E66">
        <w:rPr>
          <w:rFonts w:ascii="Arial" w:hAnsi="Arial" w:cs="Arial"/>
          <w:lang w:val="es-MX"/>
        </w:rPr>
        <w:t>Díaz Arceo, Abraham y Schmidt, Luis,</w:t>
      </w:r>
      <w:r w:rsidR="008B74AF" w:rsidRPr="00433E66">
        <w:rPr>
          <w:rFonts w:ascii="Arial" w:hAnsi="Arial" w:cs="Arial"/>
          <w:i/>
          <w:iCs/>
          <w:lang w:val="es-MX"/>
        </w:rPr>
        <w:t xml:space="preserve"> “Image and publicity rights in México”</w:t>
      </w:r>
      <w:r w:rsidR="008B74AF" w:rsidRPr="00433E66">
        <w:rPr>
          <w:rFonts w:ascii="Arial" w:hAnsi="Arial" w:cs="Arial"/>
          <w:lang w:val="es-MX"/>
        </w:rPr>
        <w:t>, Worl</w:t>
      </w:r>
      <w:r w:rsidR="0075582D" w:rsidRPr="00433E66">
        <w:rPr>
          <w:rFonts w:ascii="Arial" w:hAnsi="Arial" w:cs="Arial"/>
          <w:lang w:val="es-MX"/>
        </w:rPr>
        <w:t xml:space="preserve">d trademark review, núm. 15, septiembre-octubre 2008, p. 26. </w:t>
      </w:r>
    </w:p>
  </w:footnote>
  <w:footnote w:id="25">
    <w:p w14:paraId="3860BDA2" w14:textId="2E406027" w:rsidR="00723FA1" w:rsidRPr="00057DA2" w:rsidRDefault="00723FA1">
      <w:pPr>
        <w:pStyle w:val="Textonotapie"/>
        <w:rPr>
          <w:rFonts w:ascii="Arial" w:hAnsi="Arial" w:cs="Arial"/>
          <w:lang w:val="pt-BR"/>
        </w:rPr>
      </w:pPr>
      <w:r w:rsidRPr="00A61F35">
        <w:rPr>
          <w:rStyle w:val="Refdenotaalpie"/>
          <w:rFonts w:ascii="Arial" w:hAnsi="Arial" w:cs="Arial"/>
        </w:rPr>
        <w:footnoteRef/>
      </w:r>
      <w:r w:rsidR="00BD1A46" w:rsidRPr="00433E66">
        <w:rPr>
          <w:rFonts w:ascii="Arial" w:hAnsi="Arial" w:cs="Arial"/>
          <w:lang w:val="es-MX"/>
        </w:rPr>
        <w:t xml:space="preserve"> Obón León, Ramón, “Nuevo derecho de los artístas intperpretes”</w:t>
      </w:r>
      <w:r w:rsidR="00A61F35" w:rsidRPr="00433E66">
        <w:rPr>
          <w:rFonts w:ascii="Arial" w:hAnsi="Arial" w:cs="Arial"/>
          <w:lang w:val="es-MX"/>
        </w:rPr>
        <w:t>.</w:t>
      </w:r>
      <w:r w:rsidR="00BD1A46" w:rsidRPr="00433E66">
        <w:rPr>
          <w:rFonts w:ascii="Arial" w:hAnsi="Arial" w:cs="Arial"/>
          <w:lang w:val="es-MX"/>
        </w:rPr>
        <w:t xml:space="preserve"> </w:t>
      </w:r>
      <w:r w:rsidR="00BD1A46" w:rsidRPr="00057DA2">
        <w:rPr>
          <w:rFonts w:ascii="Arial" w:hAnsi="Arial" w:cs="Arial"/>
          <w:lang w:val="pt-BR"/>
        </w:rPr>
        <w:t xml:space="preserve">4a ed., México, </w:t>
      </w:r>
      <w:r w:rsidR="00A61F35" w:rsidRPr="00057DA2">
        <w:rPr>
          <w:rFonts w:ascii="Arial" w:hAnsi="Arial" w:cs="Arial"/>
          <w:lang w:val="pt-BR"/>
        </w:rPr>
        <w:t>Trillas</w:t>
      </w:r>
      <w:r w:rsidR="00BD1A46" w:rsidRPr="00057DA2">
        <w:rPr>
          <w:rFonts w:ascii="Arial" w:hAnsi="Arial" w:cs="Arial"/>
          <w:lang w:val="pt-BR"/>
        </w:rPr>
        <w:t>, 2006</w:t>
      </w:r>
      <w:r w:rsidR="00A61F35" w:rsidRPr="00057DA2">
        <w:rPr>
          <w:rFonts w:ascii="Arial" w:hAnsi="Arial" w:cs="Arial"/>
          <w:lang w:val="pt-BR"/>
        </w:rPr>
        <w:t>, p. 88.</w:t>
      </w:r>
    </w:p>
  </w:footnote>
  <w:footnote w:id="26">
    <w:p w14:paraId="5AF97790" w14:textId="5CEBF949" w:rsidR="0046363A" w:rsidRPr="0046363A" w:rsidRDefault="0046363A" w:rsidP="0046363A">
      <w:pPr>
        <w:pStyle w:val="Textonotapie"/>
        <w:jc w:val="both"/>
        <w:rPr>
          <w:rFonts w:ascii="Arial" w:hAnsi="Arial" w:cs="Arial"/>
          <w:lang w:val="es-MX"/>
        </w:rPr>
      </w:pPr>
      <w:r w:rsidRPr="0046363A">
        <w:rPr>
          <w:rStyle w:val="Refdenotaalpie"/>
          <w:rFonts w:ascii="Arial" w:hAnsi="Arial" w:cs="Arial"/>
        </w:rPr>
        <w:footnoteRef/>
      </w:r>
      <w:r w:rsidRPr="00057DA2">
        <w:rPr>
          <w:rFonts w:ascii="Arial" w:hAnsi="Arial" w:cs="Arial"/>
          <w:lang w:val="pt-BR"/>
        </w:rPr>
        <w:t xml:space="preserve"> Araújo, </w:t>
      </w:r>
      <w:r w:rsidRPr="0046363A">
        <w:rPr>
          <w:rFonts w:ascii="Arial" w:hAnsi="Arial" w:cs="Arial"/>
          <w:lang w:val="pt-BR"/>
        </w:rPr>
        <w:t xml:space="preserve">Luiz Alberto David. </w:t>
      </w:r>
      <w:r w:rsidRPr="0046363A">
        <w:rPr>
          <w:rFonts w:ascii="Arial" w:hAnsi="Arial" w:cs="Arial"/>
          <w:i/>
          <w:iCs/>
          <w:lang w:val="pt-BR"/>
        </w:rPr>
        <w:t>“A proteção constitucional da própria imagem: pessoa física, pessoa jurídica e produto”</w:t>
      </w:r>
      <w:r w:rsidRPr="0046363A">
        <w:rPr>
          <w:rFonts w:ascii="Arial" w:hAnsi="Arial" w:cs="Arial"/>
          <w:lang w:val="pt-BR"/>
        </w:rPr>
        <w:t>.</w:t>
      </w:r>
      <w:r w:rsidRPr="00057DA2">
        <w:rPr>
          <w:rFonts w:ascii="Arial" w:hAnsi="Arial" w:cs="Arial"/>
          <w:lang w:val="pt-BR"/>
        </w:rPr>
        <w:t xml:space="preserve"> </w:t>
      </w:r>
      <w:r w:rsidRPr="0046363A">
        <w:rPr>
          <w:rFonts w:ascii="Arial" w:hAnsi="Arial" w:cs="Arial"/>
          <w:lang w:val="es-MX"/>
        </w:rPr>
        <w:t>Belo Horizonte. Del Rey, 1996, p. 27.</w:t>
      </w:r>
    </w:p>
  </w:footnote>
  <w:footnote w:id="27">
    <w:p w14:paraId="3AEB3E98" w14:textId="4267B8B3" w:rsidR="005B4286" w:rsidRPr="00120CCB" w:rsidRDefault="005B4286" w:rsidP="00120CCB">
      <w:pPr>
        <w:pStyle w:val="Textonotapie"/>
        <w:jc w:val="both"/>
        <w:rPr>
          <w:rFonts w:ascii="Arial" w:hAnsi="Arial" w:cs="Arial"/>
          <w:lang w:val="es-MX"/>
        </w:rPr>
      </w:pPr>
      <w:r w:rsidRPr="00120CCB">
        <w:rPr>
          <w:rStyle w:val="Refdenotaalpie"/>
          <w:rFonts w:ascii="Arial" w:hAnsi="Arial" w:cs="Arial"/>
          <w:lang w:val="es-MX"/>
        </w:rPr>
        <w:footnoteRef/>
      </w:r>
      <w:r w:rsidRPr="00120CCB">
        <w:rPr>
          <w:rFonts w:ascii="Arial" w:hAnsi="Arial" w:cs="Arial"/>
          <w:lang w:val="es-MX"/>
        </w:rPr>
        <w:t xml:space="preserve"> Barbosa Lima, Myrthes, </w:t>
      </w:r>
      <w:r w:rsidRPr="00120CCB">
        <w:rPr>
          <w:rFonts w:ascii="Arial" w:hAnsi="Arial" w:cs="Arial"/>
          <w:i/>
          <w:iCs/>
          <w:lang w:val="es-MX"/>
        </w:rPr>
        <w:t>“El derecho a la propia imagen: estudio interdisciplinar y comparado”</w:t>
      </w:r>
      <w:r w:rsidRPr="00120CCB">
        <w:rPr>
          <w:rFonts w:ascii="Arial" w:hAnsi="Arial" w:cs="Arial"/>
          <w:lang w:val="es-MX"/>
        </w:rPr>
        <w:t xml:space="preserve">. </w:t>
      </w:r>
      <w:r w:rsidRPr="00120CCB">
        <w:rPr>
          <w:rFonts w:ascii="Arial" w:hAnsi="Arial" w:cs="Arial"/>
          <w:lang w:val="ca-ES"/>
        </w:rPr>
        <w:t>Universitat</w:t>
      </w:r>
      <w:r w:rsidRPr="00120CCB">
        <w:rPr>
          <w:rFonts w:ascii="Arial" w:hAnsi="Arial" w:cs="Arial"/>
          <w:lang w:val="es-MX"/>
        </w:rPr>
        <w:t xml:space="preserve"> de Barcelona, 2017, p.102-104.</w:t>
      </w:r>
    </w:p>
  </w:footnote>
  <w:footnote w:id="28">
    <w:p w14:paraId="787090DF" w14:textId="642CC48C" w:rsidR="009057B0" w:rsidRPr="00BB0447" w:rsidRDefault="00C90EE0" w:rsidP="00BB0447">
      <w:pPr>
        <w:pStyle w:val="Textonotapie"/>
        <w:jc w:val="both"/>
        <w:rPr>
          <w:rFonts w:ascii="Arial" w:hAnsi="Arial" w:cs="Arial"/>
          <w:lang w:val="es-MX"/>
        </w:rPr>
      </w:pPr>
      <w:r w:rsidRPr="00BB0447">
        <w:rPr>
          <w:rStyle w:val="Refdenotaalpie"/>
          <w:rFonts w:ascii="Arial" w:hAnsi="Arial" w:cs="Arial"/>
        </w:rPr>
        <w:footnoteRef/>
      </w:r>
      <w:r w:rsidRPr="00433E66">
        <w:rPr>
          <w:rFonts w:ascii="Arial" w:hAnsi="Arial" w:cs="Arial"/>
          <w:lang w:val="es-MX"/>
        </w:rPr>
        <w:t xml:space="preserve"> </w:t>
      </w:r>
      <w:r w:rsidR="00120CCB" w:rsidRPr="00BB0447">
        <w:rPr>
          <w:rFonts w:ascii="Arial" w:hAnsi="Arial" w:cs="Arial"/>
          <w:lang w:val="es-MX"/>
        </w:rPr>
        <w:t xml:space="preserve">Lipszyc, Delia y Villalba, Carlos. </w:t>
      </w:r>
      <w:r w:rsidR="00120CCB" w:rsidRPr="00BB0447">
        <w:rPr>
          <w:rFonts w:ascii="Arial" w:hAnsi="Arial" w:cs="Arial"/>
          <w:i/>
          <w:iCs/>
          <w:lang w:val="es-MX"/>
        </w:rPr>
        <w:t>“El derecho de autor en la Argentina”</w:t>
      </w:r>
      <w:r w:rsidR="00120CCB" w:rsidRPr="00BB0447">
        <w:rPr>
          <w:rFonts w:ascii="Arial" w:hAnsi="Arial" w:cs="Arial"/>
          <w:lang w:val="es-MX"/>
        </w:rPr>
        <w:t xml:space="preserve">. Buenos Aires, La Ley, 2001, p. 43.  </w:t>
      </w:r>
      <w:r w:rsidR="009057B0">
        <w:rPr>
          <w:rFonts w:ascii="Arial" w:hAnsi="Arial" w:cs="Arial"/>
          <w:lang w:val="es-MX"/>
        </w:rPr>
        <w:t xml:space="preserve">En relación con este punto, </w:t>
      </w:r>
      <w:r w:rsidR="00993B1D">
        <w:rPr>
          <w:rFonts w:ascii="Arial" w:hAnsi="Arial" w:cs="Arial"/>
          <w:lang w:val="es-MX"/>
        </w:rPr>
        <w:t xml:space="preserve">Alejandro Gorosito en su obra </w:t>
      </w:r>
      <w:r w:rsidR="00993B1D" w:rsidRPr="001A0D7E">
        <w:rPr>
          <w:rFonts w:ascii="Arial" w:hAnsi="Arial" w:cs="Arial"/>
          <w:i/>
          <w:iCs/>
          <w:lang w:val="es-MX"/>
        </w:rPr>
        <w:t>“Exegesis del derecho a la propia imagen”</w:t>
      </w:r>
      <w:r w:rsidR="001A0D7E">
        <w:rPr>
          <w:rFonts w:ascii="Arial" w:hAnsi="Arial" w:cs="Arial"/>
          <w:lang w:val="es-MX"/>
        </w:rPr>
        <w:t>, coincide plenamente con esta afirmación en el sentido de que</w:t>
      </w:r>
      <w:r w:rsidR="00CD6107">
        <w:rPr>
          <w:rFonts w:ascii="Arial" w:hAnsi="Arial" w:cs="Arial"/>
          <w:lang w:val="es-MX"/>
        </w:rPr>
        <w:t xml:space="preserve"> la expresión</w:t>
      </w:r>
      <w:r w:rsidR="009057B0" w:rsidRPr="009057B0">
        <w:rPr>
          <w:rFonts w:ascii="Arial" w:hAnsi="Arial" w:cs="Arial"/>
          <w:lang w:val="es-MX"/>
        </w:rPr>
        <w:t xml:space="preserve"> </w:t>
      </w:r>
      <w:r w:rsidR="009057B0" w:rsidRPr="00762D30">
        <w:rPr>
          <w:rFonts w:ascii="Arial" w:hAnsi="Arial" w:cs="Arial"/>
          <w:i/>
          <w:iCs/>
          <w:lang w:val="es-MX"/>
        </w:rPr>
        <w:t>"El retrato fotográfico de una persona..."</w:t>
      </w:r>
      <w:r w:rsidR="00CD6107" w:rsidRPr="00762D30">
        <w:rPr>
          <w:rFonts w:ascii="Arial" w:hAnsi="Arial" w:cs="Arial"/>
          <w:i/>
          <w:iCs/>
          <w:lang w:val="es-MX"/>
        </w:rPr>
        <w:t xml:space="preserve">, </w:t>
      </w:r>
      <w:r w:rsidR="009057B0" w:rsidRPr="00762D30">
        <w:rPr>
          <w:rFonts w:ascii="Arial" w:hAnsi="Arial" w:cs="Arial"/>
          <w:i/>
          <w:iCs/>
          <w:lang w:val="es-MX"/>
        </w:rPr>
        <w:t>debe ser aplicada a caricaturas, pinturas, muñecos, esculturas, cinematografía, televisión, Internet y en general a toda representación de la imagen humana. Algunos autores incluso extienden la protección legal a la voz</w:t>
      </w:r>
      <w:r w:rsidR="00CD6107" w:rsidRPr="00762D30">
        <w:rPr>
          <w:rFonts w:ascii="Arial" w:hAnsi="Arial" w:cs="Arial"/>
          <w:i/>
          <w:iCs/>
          <w:lang w:val="es-MX"/>
        </w:rPr>
        <w:t xml:space="preserve">. </w:t>
      </w:r>
      <w:r w:rsidR="009057B0" w:rsidRPr="00762D30">
        <w:rPr>
          <w:rFonts w:ascii="Arial" w:hAnsi="Arial" w:cs="Arial"/>
          <w:i/>
          <w:iCs/>
          <w:lang w:val="es-MX"/>
        </w:rPr>
        <w:t xml:space="preserve">Admitimos en este caso la analogía, por considerar que son casos no previstos por el legislador a los que presumiblemente </w:t>
      </w:r>
      <w:r w:rsidR="009057B0" w:rsidRPr="00762D30">
        <w:rPr>
          <w:rFonts w:ascii="Arial" w:hAnsi="Arial" w:cs="Arial"/>
          <w:b/>
          <w:bCs/>
          <w:i/>
          <w:iCs/>
          <w:lang w:val="es-MX"/>
        </w:rPr>
        <w:t>les hubiera extendido la protección legal, a posteriori</w:t>
      </w:r>
      <w:r w:rsidR="00762D30" w:rsidRPr="00762D30">
        <w:rPr>
          <w:rFonts w:ascii="Arial" w:hAnsi="Arial" w:cs="Arial"/>
          <w:i/>
          <w:iCs/>
          <w:lang w:val="es-MX"/>
        </w:rPr>
        <w:t>”</w:t>
      </w:r>
      <w:r w:rsidR="00762D30">
        <w:rPr>
          <w:rFonts w:ascii="Arial" w:hAnsi="Arial" w:cs="Arial"/>
          <w:lang w:val="es-MX"/>
        </w:rPr>
        <w:t>.</w:t>
      </w:r>
    </w:p>
  </w:footnote>
  <w:footnote w:id="29">
    <w:p w14:paraId="50341970" w14:textId="403CC1A6" w:rsidR="009D196B" w:rsidRPr="00433E66" w:rsidRDefault="009D196B" w:rsidP="00BB0447">
      <w:pPr>
        <w:pStyle w:val="Textonotapie"/>
        <w:jc w:val="both"/>
        <w:rPr>
          <w:rFonts w:ascii="Arial" w:hAnsi="Arial" w:cs="Arial"/>
        </w:rPr>
      </w:pPr>
      <w:r w:rsidRPr="00BB0447">
        <w:rPr>
          <w:rStyle w:val="Refdenotaalpie"/>
          <w:rFonts w:ascii="Arial" w:hAnsi="Arial" w:cs="Arial"/>
        </w:rPr>
        <w:footnoteRef/>
      </w:r>
      <w:r w:rsidRPr="00BB0447">
        <w:rPr>
          <w:rFonts w:ascii="Arial" w:hAnsi="Arial" w:cs="Arial"/>
        </w:rPr>
        <w:t xml:space="preserve"> </w:t>
      </w:r>
      <w:r w:rsidRPr="00433E66">
        <w:rPr>
          <w:rFonts w:ascii="Arial" w:hAnsi="Arial" w:cs="Arial"/>
        </w:rPr>
        <w:t>Berry, Biederman, Glasser, Pierson y Silfen</w:t>
      </w:r>
      <w:r w:rsidR="00521C84" w:rsidRPr="00433E66">
        <w:rPr>
          <w:rFonts w:ascii="Arial" w:hAnsi="Arial" w:cs="Arial"/>
        </w:rPr>
        <w:t xml:space="preserve">. </w:t>
      </w:r>
      <w:r w:rsidR="00521C84" w:rsidRPr="00433E66">
        <w:rPr>
          <w:rFonts w:ascii="Arial" w:hAnsi="Arial" w:cs="Arial"/>
          <w:i/>
          <w:iCs/>
        </w:rPr>
        <w:t xml:space="preserve">“Law and business </w:t>
      </w:r>
      <w:r w:rsidR="00AF2836" w:rsidRPr="00433E66">
        <w:rPr>
          <w:rFonts w:ascii="Arial" w:hAnsi="Arial" w:cs="Arial"/>
          <w:i/>
          <w:iCs/>
        </w:rPr>
        <w:t>of the entertainmet industries”</w:t>
      </w:r>
      <w:r w:rsidR="00AF2836" w:rsidRPr="00433E66">
        <w:rPr>
          <w:rFonts w:ascii="Arial" w:hAnsi="Arial" w:cs="Arial"/>
        </w:rPr>
        <w:t>.</w:t>
      </w:r>
      <w:r w:rsidR="002F5AEA" w:rsidRPr="00433E66">
        <w:rPr>
          <w:rFonts w:ascii="Arial" w:hAnsi="Arial" w:cs="Arial"/>
        </w:rPr>
        <w:t xml:space="preserve"> 4ª. Ed. Estados Unidos de América, Praeger Publishers, 2001. P. </w:t>
      </w:r>
      <w:r w:rsidR="00BB0447" w:rsidRPr="00433E66">
        <w:rPr>
          <w:rFonts w:ascii="Arial" w:hAnsi="Arial" w:cs="Arial"/>
        </w:rPr>
        <w:t>213.</w:t>
      </w:r>
    </w:p>
  </w:footnote>
  <w:footnote w:id="30">
    <w:p w14:paraId="70AB29C1" w14:textId="634E6681" w:rsidR="00851306" w:rsidRPr="008758BA" w:rsidRDefault="00851306" w:rsidP="000F7A16">
      <w:pPr>
        <w:pStyle w:val="Textonotapie"/>
        <w:jc w:val="both"/>
        <w:rPr>
          <w:rFonts w:ascii="Arial" w:hAnsi="Arial" w:cs="Arial"/>
        </w:rPr>
      </w:pPr>
      <w:r w:rsidRPr="000B62F2">
        <w:rPr>
          <w:rStyle w:val="Refdenotaalpie"/>
          <w:rFonts w:ascii="Arial" w:hAnsi="Arial" w:cs="Arial"/>
        </w:rPr>
        <w:footnoteRef/>
      </w:r>
      <w:r w:rsidR="006752E7" w:rsidRPr="000B62F2">
        <w:rPr>
          <w:rFonts w:ascii="Arial" w:hAnsi="Arial" w:cs="Arial"/>
        </w:rPr>
        <w:t xml:space="preserve"> </w:t>
      </w:r>
      <w:r w:rsidR="006752E7" w:rsidRPr="000B62F2">
        <w:rPr>
          <w:rFonts w:ascii="Arial" w:hAnsi="Arial" w:cs="Arial"/>
          <w:color w:val="000000"/>
          <w:shd w:val="clear" w:color="auto" w:fill="FFFFFF"/>
        </w:rPr>
        <w:t xml:space="preserve">Melville B. Nimmer, </w:t>
      </w:r>
      <w:r w:rsidR="006752E7" w:rsidRPr="000B62F2">
        <w:rPr>
          <w:rFonts w:ascii="Arial" w:hAnsi="Arial" w:cs="Arial"/>
          <w:i/>
          <w:iCs/>
          <w:color w:val="000000"/>
          <w:shd w:val="clear" w:color="auto" w:fill="FFFFFF"/>
        </w:rPr>
        <w:t>“The Right of Publicity”</w:t>
      </w:r>
      <w:r w:rsidR="006752E7" w:rsidRPr="000B62F2">
        <w:rPr>
          <w:rFonts w:ascii="Arial" w:hAnsi="Arial" w:cs="Arial"/>
          <w:color w:val="000000"/>
          <w:shd w:val="clear" w:color="auto" w:fill="FFFFFF"/>
        </w:rPr>
        <w:t>, No. 19, </w:t>
      </w:r>
      <w:r w:rsidR="004001B4" w:rsidRPr="000B62F2">
        <w:rPr>
          <w:rStyle w:val="nfasis"/>
          <w:rFonts w:ascii="Arial" w:hAnsi="Arial" w:cs="Arial"/>
          <w:color w:val="000000"/>
          <w:bdr w:val="none" w:sz="0" w:space="0" w:color="auto" w:frame="1"/>
          <w:shd w:val="clear" w:color="auto" w:fill="FFFFFF"/>
        </w:rPr>
        <w:t>L</w:t>
      </w:r>
      <w:r w:rsidR="004001B4" w:rsidRPr="000B62F2">
        <w:rPr>
          <w:rStyle w:val="smallcaps"/>
          <w:rFonts w:ascii="Arial" w:hAnsi="Arial" w:cs="Arial"/>
          <w:i/>
          <w:iCs/>
          <w:color w:val="000000"/>
          <w:bdr w:val="none" w:sz="0" w:space="0" w:color="auto" w:frame="1"/>
        </w:rPr>
        <w:t>aw,</w:t>
      </w:r>
      <w:r w:rsidR="006752E7" w:rsidRPr="000B62F2">
        <w:rPr>
          <w:rStyle w:val="smallcaps"/>
          <w:rFonts w:ascii="Arial" w:hAnsi="Arial" w:cs="Arial"/>
          <w:i/>
          <w:iCs/>
          <w:color w:val="000000"/>
          <w:bdr w:val="none" w:sz="0" w:space="0" w:color="auto" w:frame="1"/>
        </w:rPr>
        <w:t xml:space="preserve"> and</w:t>
      </w:r>
      <w:r w:rsidR="006752E7" w:rsidRPr="000B62F2">
        <w:rPr>
          <w:rStyle w:val="nfasis"/>
          <w:rFonts w:ascii="Arial" w:hAnsi="Arial" w:cs="Arial"/>
          <w:color w:val="000000"/>
          <w:bdr w:val="none" w:sz="0" w:space="0" w:color="auto" w:frame="1"/>
          <w:shd w:val="clear" w:color="auto" w:fill="FFFFFF"/>
        </w:rPr>
        <w:t> C</w:t>
      </w:r>
      <w:r w:rsidR="006752E7" w:rsidRPr="000B62F2">
        <w:rPr>
          <w:rStyle w:val="smallcaps"/>
          <w:rFonts w:ascii="Arial" w:hAnsi="Arial" w:cs="Arial"/>
          <w:i/>
          <w:iCs/>
          <w:color w:val="000000"/>
          <w:bdr w:val="none" w:sz="0" w:space="0" w:color="auto" w:frame="1"/>
        </w:rPr>
        <w:t>ontemporary</w:t>
      </w:r>
      <w:r w:rsidR="006752E7" w:rsidRPr="000B62F2">
        <w:rPr>
          <w:rStyle w:val="nfasis"/>
          <w:rFonts w:ascii="Arial" w:hAnsi="Arial" w:cs="Arial"/>
          <w:color w:val="000000"/>
          <w:bdr w:val="none" w:sz="0" w:space="0" w:color="auto" w:frame="1"/>
          <w:shd w:val="clear" w:color="auto" w:fill="FFFFFF"/>
        </w:rPr>
        <w:t> P</w:t>
      </w:r>
      <w:r w:rsidR="006752E7" w:rsidRPr="000B62F2">
        <w:rPr>
          <w:rStyle w:val="smallcaps"/>
          <w:rFonts w:ascii="Arial" w:hAnsi="Arial" w:cs="Arial"/>
          <w:i/>
          <w:iCs/>
          <w:color w:val="000000"/>
          <w:bdr w:val="none" w:sz="0" w:space="0" w:color="auto" w:frame="1"/>
        </w:rPr>
        <w:t>roblems</w:t>
      </w:r>
      <w:r w:rsidR="006752E7" w:rsidRPr="000B62F2">
        <w:rPr>
          <w:rFonts w:ascii="Arial" w:hAnsi="Arial" w:cs="Arial"/>
          <w:color w:val="000000"/>
          <w:shd w:val="clear" w:color="auto" w:fill="FFFFFF"/>
        </w:rPr>
        <w:t xml:space="preserve"> (Spring 1954). </w:t>
      </w:r>
      <w:r w:rsidR="006752E7" w:rsidRPr="008758BA">
        <w:rPr>
          <w:rFonts w:ascii="Arial" w:hAnsi="Arial" w:cs="Arial"/>
          <w:color w:val="000000"/>
          <w:shd w:val="clear" w:color="auto" w:fill="FFFFFF"/>
        </w:rPr>
        <w:t xml:space="preserve">P. </w:t>
      </w:r>
      <w:r w:rsidR="000F7A16" w:rsidRPr="008758BA">
        <w:rPr>
          <w:rFonts w:ascii="Arial" w:hAnsi="Arial" w:cs="Arial"/>
        </w:rPr>
        <w:t>215-216.</w:t>
      </w:r>
    </w:p>
  </w:footnote>
  <w:footnote w:id="31">
    <w:p w14:paraId="18818B1A" w14:textId="0415DE29" w:rsidR="00A02E05" w:rsidRPr="008758BA" w:rsidRDefault="00A02E05" w:rsidP="009B3E14">
      <w:pPr>
        <w:pStyle w:val="Textonotapie"/>
        <w:jc w:val="both"/>
        <w:rPr>
          <w:rFonts w:ascii="Arial" w:hAnsi="Arial" w:cs="Arial"/>
        </w:rPr>
      </w:pPr>
      <w:r w:rsidRPr="00A116CD">
        <w:rPr>
          <w:rStyle w:val="Refdenotaalpie"/>
          <w:rFonts w:ascii="Arial" w:hAnsi="Arial" w:cs="Arial"/>
          <w:lang w:val="es-MX"/>
        </w:rPr>
        <w:footnoteRef/>
      </w:r>
      <w:r w:rsidRPr="008758BA">
        <w:rPr>
          <w:rFonts w:ascii="Arial" w:hAnsi="Arial" w:cs="Arial"/>
        </w:rPr>
        <w:t xml:space="preserve"> </w:t>
      </w:r>
      <w:r w:rsidR="00003615" w:rsidRPr="008758BA">
        <w:rPr>
          <w:rFonts w:ascii="Arial" w:hAnsi="Arial" w:cs="Arial"/>
        </w:rPr>
        <w:t xml:space="preserve">Corte Suprema </w:t>
      </w:r>
      <w:r w:rsidR="00846479" w:rsidRPr="008758BA">
        <w:rPr>
          <w:rFonts w:ascii="Arial" w:hAnsi="Arial" w:cs="Arial"/>
        </w:rPr>
        <w:t xml:space="preserve">de los Estados Unidos de Norte América, </w:t>
      </w:r>
      <w:r w:rsidR="00E50698" w:rsidRPr="008758BA">
        <w:rPr>
          <w:rStyle w:val="Textoennegrita"/>
          <w:rFonts w:ascii="Arial" w:hAnsi="Arial" w:cs="Arial"/>
          <w:b w:val="0"/>
          <w:bCs w:val="0"/>
          <w:color w:val="1A1A1A"/>
          <w:shd w:val="clear" w:color="auto" w:fill="FFFFFF"/>
        </w:rPr>
        <w:t>433 U.S. 562 (1977)</w:t>
      </w:r>
      <w:r w:rsidR="000B62F2" w:rsidRPr="008758BA">
        <w:rPr>
          <w:rStyle w:val="Textoennegrita"/>
          <w:rFonts w:ascii="Arial" w:hAnsi="Arial" w:cs="Arial"/>
          <w:b w:val="0"/>
          <w:bCs w:val="0"/>
          <w:color w:val="1A1A1A"/>
          <w:shd w:val="clear" w:color="auto" w:fill="FFFFFF"/>
        </w:rPr>
        <w:t>.</w:t>
      </w:r>
    </w:p>
  </w:footnote>
  <w:footnote w:id="32">
    <w:p w14:paraId="5B9B96E9" w14:textId="00E8A68C" w:rsidR="0028513C" w:rsidRPr="008758BA" w:rsidRDefault="0028513C" w:rsidP="007F7A00">
      <w:pPr>
        <w:pStyle w:val="Textonotapie"/>
        <w:jc w:val="both"/>
        <w:rPr>
          <w:rFonts w:ascii="Arial" w:hAnsi="Arial" w:cs="Arial"/>
        </w:rPr>
      </w:pPr>
      <w:r w:rsidRPr="00A116CD">
        <w:rPr>
          <w:rStyle w:val="Refdenotaalpie"/>
          <w:rFonts w:ascii="Arial" w:hAnsi="Arial" w:cs="Arial"/>
          <w:lang w:val="es-MX"/>
        </w:rPr>
        <w:footnoteRef/>
      </w:r>
      <w:r w:rsidRPr="008758BA">
        <w:rPr>
          <w:rFonts w:ascii="Arial" w:hAnsi="Arial" w:cs="Arial"/>
        </w:rPr>
        <w:t xml:space="preserve"> </w:t>
      </w:r>
      <w:r w:rsidR="002F7D04" w:rsidRPr="008758BA">
        <w:rPr>
          <w:rFonts w:ascii="Arial" w:hAnsi="Arial" w:cs="Arial"/>
        </w:rPr>
        <w:t xml:space="preserve">Corte de Apelación </w:t>
      </w:r>
      <w:r w:rsidR="009B3E14" w:rsidRPr="008758BA">
        <w:rPr>
          <w:rFonts w:ascii="Arial" w:hAnsi="Arial" w:cs="Arial"/>
        </w:rPr>
        <w:t xml:space="preserve">de los Estados Unidos de Norte América </w:t>
      </w:r>
      <w:r w:rsidR="002F7D04" w:rsidRPr="008758BA">
        <w:rPr>
          <w:rFonts w:ascii="Arial" w:hAnsi="Arial" w:cs="Arial"/>
        </w:rPr>
        <w:t xml:space="preserve">del Noveno Circuito, </w:t>
      </w:r>
      <w:r w:rsidR="00846479" w:rsidRPr="008758BA">
        <w:rPr>
          <w:rStyle w:val="Textoennegrita"/>
          <w:rFonts w:ascii="Arial" w:hAnsi="Arial" w:cs="Arial"/>
          <w:b w:val="0"/>
          <w:bCs w:val="0"/>
          <w:color w:val="000000"/>
          <w:shd w:val="clear" w:color="auto" w:fill="FFFFFF"/>
        </w:rPr>
        <w:t>849 F.2d 460 (</w:t>
      </w:r>
      <w:r w:rsidR="007F7A00" w:rsidRPr="008758BA">
        <w:rPr>
          <w:rStyle w:val="Textoennegrita"/>
          <w:rFonts w:ascii="Arial" w:hAnsi="Arial" w:cs="Arial"/>
          <w:b w:val="0"/>
          <w:bCs w:val="0"/>
          <w:color w:val="000000"/>
          <w:shd w:val="clear" w:color="auto" w:fill="FFFFFF"/>
        </w:rPr>
        <w:t>9</w:t>
      </w:r>
      <w:r w:rsidR="007F7A00" w:rsidRPr="008758BA">
        <w:rPr>
          <w:rStyle w:val="Textoennegrita"/>
          <w:rFonts w:ascii="Arial" w:hAnsi="Arial" w:cs="Arial"/>
          <w:b w:val="0"/>
          <w:bCs w:val="0"/>
          <w:color w:val="000000"/>
          <w:shd w:val="clear" w:color="auto" w:fill="FFFFFF"/>
          <w:vertAlign w:val="superscript"/>
        </w:rPr>
        <w:t>th</w:t>
      </w:r>
      <w:r w:rsidR="007F7A00" w:rsidRPr="008758BA">
        <w:rPr>
          <w:rStyle w:val="Textoennegrita"/>
          <w:rFonts w:ascii="Arial" w:hAnsi="Arial" w:cs="Arial"/>
          <w:b w:val="0"/>
          <w:bCs w:val="0"/>
          <w:color w:val="000000"/>
          <w:shd w:val="clear" w:color="auto" w:fill="FFFFFF"/>
        </w:rPr>
        <w:t xml:space="preserve"> Cir. </w:t>
      </w:r>
      <w:r w:rsidR="00846479" w:rsidRPr="008758BA">
        <w:rPr>
          <w:rStyle w:val="Textoennegrita"/>
          <w:rFonts w:ascii="Arial" w:hAnsi="Arial" w:cs="Arial"/>
          <w:b w:val="0"/>
          <w:bCs w:val="0"/>
          <w:color w:val="000000"/>
          <w:shd w:val="clear" w:color="auto" w:fill="FFFFFF"/>
        </w:rPr>
        <w:t>1988)</w:t>
      </w:r>
      <w:r w:rsidR="002F7D04" w:rsidRPr="008758BA">
        <w:rPr>
          <w:rStyle w:val="Textoennegrita"/>
          <w:rFonts w:ascii="Arial" w:hAnsi="Arial" w:cs="Arial"/>
          <w:b w:val="0"/>
          <w:bCs w:val="0"/>
          <w:color w:val="000000"/>
          <w:shd w:val="clear" w:color="auto" w:fill="FFFFFF"/>
        </w:rPr>
        <w:t>.</w:t>
      </w:r>
    </w:p>
  </w:footnote>
  <w:footnote w:id="33">
    <w:p w14:paraId="3AD7BA2D" w14:textId="06E94D57" w:rsidR="00A116CD" w:rsidRPr="008758BA" w:rsidRDefault="00A116CD" w:rsidP="007F7A00">
      <w:pPr>
        <w:pStyle w:val="Textonotapie"/>
        <w:jc w:val="both"/>
        <w:rPr>
          <w:rFonts w:ascii="Arial" w:hAnsi="Arial" w:cs="Arial"/>
        </w:rPr>
      </w:pPr>
      <w:r w:rsidRPr="007F7A00">
        <w:rPr>
          <w:rStyle w:val="Refdenotaalpie"/>
          <w:rFonts w:ascii="Arial" w:hAnsi="Arial" w:cs="Arial"/>
        </w:rPr>
        <w:footnoteRef/>
      </w:r>
      <w:r w:rsidR="009B3E14" w:rsidRPr="008758BA">
        <w:rPr>
          <w:rFonts w:ascii="Arial" w:hAnsi="Arial" w:cs="Arial"/>
        </w:rPr>
        <w:t xml:space="preserve"> </w:t>
      </w:r>
      <w:r w:rsidR="006E7810" w:rsidRPr="008758BA">
        <w:rPr>
          <w:rFonts w:ascii="Arial" w:hAnsi="Arial" w:cs="Arial"/>
        </w:rPr>
        <w:t>Corte de Apelación de los Estados Unidos de Norte América del Noveno Circuito</w:t>
      </w:r>
      <w:r w:rsidR="006E7810" w:rsidRPr="008758BA">
        <w:rPr>
          <w:rFonts w:ascii="Arial" w:hAnsi="Arial" w:cs="Arial"/>
          <w:color w:val="212121"/>
          <w:shd w:val="clear" w:color="auto" w:fill="FFFFFF"/>
        </w:rPr>
        <w:t xml:space="preserve"> </w:t>
      </w:r>
      <w:r w:rsidR="007F7A00" w:rsidRPr="008758BA">
        <w:rPr>
          <w:rFonts w:ascii="Arial" w:hAnsi="Arial" w:cs="Arial"/>
          <w:color w:val="212121"/>
          <w:shd w:val="clear" w:color="auto" w:fill="FFFFFF"/>
        </w:rPr>
        <w:t>978 F.2d 1093 (9</w:t>
      </w:r>
      <w:r w:rsidR="007F7A00" w:rsidRPr="008758BA">
        <w:rPr>
          <w:rFonts w:ascii="Arial" w:hAnsi="Arial" w:cs="Arial"/>
          <w:color w:val="212121"/>
          <w:shd w:val="clear" w:color="auto" w:fill="FFFFFF"/>
          <w:vertAlign w:val="superscript"/>
        </w:rPr>
        <w:t>th</w:t>
      </w:r>
      <w:r w:rsidR="007F7A00" w:rsidRPr="008758BA">
        <w:rPr>
          <w:rFonts w:ascii="Arial" w:hAnsi="Arial" w:cs="Arial"/>
          <w:color w:val="212121"/>
          <w:shd w:val="clear" w:color="auto" w:fill="FFFFFF"/>
        </w:rPr>
        <w:t xml:space="preserve"> </w:t>
      </w:r>
      <w:r w:rsidR="0065466B" w:rsidRPr="008758BA">
        <w:rPr>
          <w:rFonts w:ascii="Arial" w:hAnsi="Arial" w:cs="Arial"/>
          <w:color w:val="212121"/>
          <w:shd w:val="clear" w:color="auto" w:fill="FFFFFF"/>
        </w:rPr>
        <w:t>Cir.</w:t>
      </w:r>
      <w:r w:rsidR="007F7A00" w:rsidRPr="008758BA">
        <w:rPr>
          <w:rFonts w:ascii="Arial" w:hAnsi="Arial" w:cs="Arial"/>
          <w:color w:val="212121"/>
          <w:shd w:val="clear" w:color="auto" w:fill="FFFFFF"/>
        </w:rPr>
        <w:t xml:space="preserve"> 1992)</w:t>
      </w:r>
      <w:r w:rsidR="0065466B" w:rsidRPr="008758BA">
        <w:rPr>
          <w:rFonts w:ascii="Arial" w:hAnsi="Arial" w:cs="Arial"/>
          <w:color w:val="212121"/>
          <w:shd w:val="clear" w:color="auto" w:fill="FFFFFF"/>
        </w:rPr>
        <w:t>.</w:t>
      </w:r>
    </w:p>
  </w:footnote>
  <w:footnote w:id="34">
    <w:p w14:paraId="1F7F7B58" w14:textId="2B1BE12A" w:rsidR="00AF2060" w:rsidRPr="008758BA" w:rsidRDefault="00AF2060" w:rsidP="00E64A17">
      <w:pPr>
        <w:pStyle w:val="Textonotapie"/>
        <w:jc w:val="both"/>
        <w:rPr>
          <w:rFonts w:ascii="Arial" w:hAnsi="Arial" w:cs="Arial"/>
        </w:rPr>
      </w:pPr>
      <w:r w:rsidRPr="00E64A17">
        <w:rPr>
          <w:rStyle w:val="Refdenotaalpie"/>
          <w:rFonts w:ascii="Arial" w:hAnsi="Arial" w:cs="Arial"/>
        </w:rPr>
        <w:footnoteRef/>
      </w:r>
      <w:r w:rsidRPr="008758BA">
        <w:rPr>
          <w:rFonts w:ascii="Arial" w:hAnsi="Arial" w:cs="Arial"/>
        </w:rPr>
        <w:t xml:space="preserve"> </w:t>
      </w:r>
      <w:r w:rsidR="00EE3C8D" w:rsidRPr="008758BA">
        <w:rPr>
          <w:rFonts w:ascii="Arial" w:hAnsi="Arial" w:cs="Arial"/>
        </w:rPr>
        <w:t>Corte de Apelación de los Estados Unidos de Norte América del Noveno Circuito,</w:t>
      </w:r>
      <w:r w:rsidR="00EE3C8D" w:rsidRPr="008758BA">
        <w:rPr>
          <w:rFonts w:ascii="Arial" w:hAnsi="Arial" w:cs="Arial"/>
          <w:color w:val="212121"/>
          <w:shd w:val="clear" w:color="auto" w:fill="FFFFFF"/>
        </w:rPr>
        <w:t xml:space="preserve"> </w:t>
      </w:r>
      <w:r w:rsidR="00EE3C8D" w:rsidRPr="008758BA">
        <w:rPr>
          <w:rFonts w:ascii="Arial" w:hAnsi="Arial" w:cs="Arial"/>
        </w:rPr>
        <w:t>971 F.2d 1395 (9</w:t>
      </w:r>
      <w:r w:rsidR="00EE3C8D" w:rsidRPr="008758BA">
        <w:rPr>
          <w:rFonts w:ascii="Arial" w:hAnsi="Arial" w:cs="Arial"/>
          <w:vertAlign w:val="superscript"/>
        </w:rPr>
        <w:t>th</w:t>
      </w:r>
      <w:r w:rsidR="00EE3C8D" w:rsidRPr="008758BA">
        <w:rPr>
          <w:rFonts w:ascii="Arial" w:hAnsi="Arial" w:cs="Arial"/>
        </w:rPr>
        <w:t xml:space="preserve"> Cir. 1992).</w:t>
      </w:r>
    </w:p>
  </w:footnote>
  <w:footnote w:id="35">
    <w:p w14:paraId="3B4D7937" w14:textId="263CFFB4" w:rsidR="005550FA" w:rsidRPr="008758BA" w:rsidRDefault="005550FA" w:rsidP="00E64A17">
      <w:pPr>
        <w:pStyle w:val="Textonotapie"/>
        <w:jc w:val="both"/>
        <w:rPr>
          <w:rFonts w:ascii="Arial" w:hAnsi="Arial" w:cs="Arial"/>
        </w:rPr>
      </w:pPr>
      <w:r w:rsidRPr="00E64A17">
        <w:rPr>
          <w:rStyle w:val="Refdenotaalpie"/>
          <w:rFonts w:ascii="Arial" w:hAnsi="Arial" w:cs="Arial"/>
        </w:rPr>
        <w:footnoteRef/>
      </w:r>
      <w:r w:rsidRPr="008758BA">
        <w:rPr>
          <w:rFonts w:ascii="Arial" w:hAnsi="Arial" w:cs="Arial"/>
        </w:rPr>
        <w:t xml:space="preserve"> </w:t>
      </w:r>
      <w:r w:rsidR="00C92739" w:rsidRPr="008758BA">
        <w:rPr>
          <w:rFonts w:ascii="Arial" w:hAnsi="Arial" w:cs="Arial"/>
        </w:rPr>
        <w:t>Corte de Apelación de los Estados Unidos de Norte América del Sexto Circuito,</w:t>
      </w:r>
      <w:r w:rsidR="00C92739" w:rsidRPr="008758BA">
        <w:rPr>
          <w:rFonts w:ascii="Arial" w:hAnsi="Arial" w:cs="Arial"/>
          <w:color w:val="212121"/>
          <w:shd w:val="clear" w:color="auto" w:fill="FFFFFF"/>
        </w:rPr>
        <w:t xml:space="preserve"> </w:t>
      </w:r>
      <w:r w:rsidR="008412F5" w:rsidRPr="008758BA">
        <w:rPr>
          <w:rFonts w:ascii="Arial" w:hAnsi="Arial" w:cs="Arial"/>
          <w:color w:val="212121"/>
          <w:shd w:val="clear" w:color="auto" w:fill="FFFFFF"/>
        </w:rPr>
        <w:t xml:space="preserve">698 F.2d 831 </w:t>
      </w:r>
      <w:r w:rsidR="00C92739" w:rsidRPr="008758BA">
        <w:rPr>
          <w:rFonts w:ascii="Arial" w:hAnsi="Arial" w:cs="Arial"/>
        </w:rPr>
        <w:t>(</w:t>
      </w:r>
      <w:r w:rsidR="008412F5" w:rsidRPr="008758BA">
        <w:rPr>
          <w:rFonts w:ascii="Arial" w:hAnsi="Arial" w:cs="Arial"/>
        </w:rPr>
        <w:t>6</w:t>
      </w:r>
      <w:r w:rsidR="00C92739" w:rsidRPr="008758BA">
        <w:rPr>
          <w:rFonts w:ascii="Arial" w:hAnsi="Arial" w:cs="Arial"/>
          <w:vertAlign w:val="superscript"/>
        </w:rPr>
        <w:t>th</w:t>
      </w:r>
      <w:r w:rsidR="00C92739" w:rsidRPr="008758BA">
        <w:rPr>
          <w:rFonts w:ascii="Arial" w:hAnsi="Arial" w:cs="Arial"/>
        </w:rPr>
        <w:t xml:space="preserve"> Cir. 19</w:t>
      </w:r>
      <w:r w:rsidR="008412F5" w:rsidRPr="008758BA">
        <w:rPr>
          <w:rFonts w:ascii="Arial" w:hAnsi="Arial" w:cs="Arial"/>
        </w:rPr>
        <w:t>83</w:t>
      </w:r>
      <w:r w:rsidR="00C92739" w:rsidRPr="008758BA">
        <w:rPr>
          <w:rFonts w:ascii="Arial" w:hAnsi="Arial" w:cs="Arial"/>
        </w:rPr>
        <w:t>).</w:t>
      </w:r>
    </w:p>
  </w:footnote>
  <w:footnote w:id="36">
    <w:p w14:paraId="7E529B17" w14:textId="5A322F3C" w:rsidR="005550FA" w:rsidRPr="008758BA" w:rsidRDefault="005550FA" w:rsidP="00E64A17">
      <w:pPr>
        <w:pStyle w:val="Textonotapie"/>
        <w:jc w:val="both"/>
      </w:pPr>
      <w:r w:rsidRPr="00E64A17">
        <w:rPr>
          <w:rStyle w:val="Refdenotaalpie"/>
          <w:rFonts w:ascii="Arial" w:hAnsi="Arial" w:cs="Arial"/>
        </w:rPr>
        <w:footnoteRef/>
      </w:r>
      <w:r w:rsidRPr="008758BA">
        <w:rPr>
          <w:rFonts w:ascii="Arial" w:hAnsi="Arial" w:cs="Arial"/>
        </w:rPr>
        <w:t xml:space="preserve"> </w:t>
      </w:r>
      <w:r w:rsidR="00E64A17" w:rsidRPr="008758BA">
        <w:rPr>
          <w:rFonts w:ascii="Arial" w:hAnsi="Arial" w:cs="Arial"/>
        </w:rPr>
        <w:t>Corte de Apelación de los Estados Unidos de Norte América del Noveno Circuito,</w:t>
      </w:r>
      <w:r w:rsidR="00E64A17" w:rsidRPr="008758BA">
        <w:rPr>
          <w:rFonts w:ascii="Arial" w:hAnsi="Arial" w:cs="Arial"/>
          <w:color w:val="212121"/>
          <w:shd w:val="clear" w:color="auto" w:fill="FFFFFF"/>
        </w:rPr>
        <w:t xml:space="preserve"> 498 F.2d 821 (9</w:t>
      </w:r>
      <w:r w:rsidR="00E64A17" w:rsidRPr="008758BA">
        <w:rPr>
          <w:rFonts w:ascii="Arial" w:hAnsi="Arial" w:cs="Arial"/>
          <w:color w:val="212121"/>
          <w:shd w:val="clear" w:color="auto" w:fill="FFFFFF"/>
          <w:vertAlign w:val="superscript"/>
        </w:rPr>
        <w:t>th</w:t>
      </w:r>
      <w:r w:rsidR="00E64A17" w:rsidRPr="008758BA">
        <w:rPr>
          <w:rFonts w:ascii="Arial" w:hAnsi="Arial" w:cs="Arial"/>
          <w:color w:val="212121"/>
          <w:shd w:val="clear" w:color="auto" w:fill="FFFFFF"/>
        </w:rPr>
        <w:t xml:space="preserve"> Cir. 1974).</w:t>
      </w:r>
    </w:p>
  </w:footnote>
  <w:footnote w:id="37">
    <w:p w14:paraId="45D9EBB6" w14:textId="73C37387" w:rsidR="005A399D" w:rsidRPr="005A399D" w:rsidRDefault="00A94CC4" w:rsidP="005A399D">
      <w:pPr>
        <w:pStyle w:val="Textonotapie"/>
        <w:jc w:val="both"/>
        <w:rPr>
          <w:rFonts w:ascii="Arial" w:hAnsi="Arial" w:cs="Arial"/>
          <w:lang w:val="es-MX"/>
        </w:rPr>
      </w:pPr>
      <w:r w:rsidRPr="005A399D">
        <w:rPr>
          <w:rStyle w:val="Refdenotaalpie"/>
          <w:rFonts w:ascii="Arial" w:hAnsi="Arial" w:cs="Arial"/>
        </w:rPr>
        <w:footnoteRef/>
      </w:r>
      <w:r w:rsidRPr="00433E66">
        <w:rPr>
          <w:rFonts w:ascii="Arial" w:hAnsi="Arial" w:cs="Arial"/>
          <w:lang w:val="es-MX"/>
        </w:rPr>
        <w:t xml:space="preserve"> </w:t>
      </w:r>
      <w:r w:rsidR="005A399D" w:rsidRPr="00433E66">
        <w:rPr>
          <w:rFonts w:ascii="Arial" w:hAnsi="Arial" w:cs="Arial"/>
          <w:lang w:val="es-MX"/>
        </w:rPr>
        <w:t xml:space="preserve"> </w:t>
      </w:r>
      <w:r w:rsidRPr="00433E66">
        <w:rPr>
          <w:rFonts w:ascii="Arial" w:hAnsi="Arial" w:cs="Arial"/>
          <w:lang w:val="es-MX"/>
        </w:rPr>
        <w:t>Sentencia T- 439 de 2009. Visible e</w:t>
      </w:r>
      <w:r w:rsidR="002B683D" w:rsidRPr="00433E66">
        <w:rPr>
          <w:rFonts w:ascii="Arial" w:hAnsi="Arial" w:cs="Arial"/>
          <w:lang w:val="es-MX"/>
        </w:rPr>
        <w:t>n</w:t>
      </w:r>
      <w:r w:rsidR="005A399D" w:rsidRPr="00433E66">
        <w:rPr>
          <w:rFonts w:ascii="Arial" w:hAnsi="Arial" w:cs="Arial"/>
          <w:lang w:val="es-MX"/>
        </w:rPr>
        <w:t>:</w:t>
      </w:r>
      <w:r w:rsidRPr="00433E66">
        <w:rPr>
          <w:rFonts w:ascii="Arial" w:hAnsi="Arial" w:cs="Arial"/>
          <w:lang w:val="es-MX"/>
        </w:rPr>
        <w:t xml:space="preserve"> </w:t>
      </w:r>
      <w:hyperlink r:id="rId3" w:history="1">
        <w:r w:rsidR="005A399D" w:rsidRPr="00433E66">
          <w:rPr>
            <w:rStyle w:val="Hipervnculo"/>
            <w:rFonts w:ascii="Arial" w:hAnsi="Arial" w:cs="Arial"/>
            <w:lang w:val="es-MX"/>
          </w:rPr>
          <w:t>https://www.corteconstitucional.gov.co/RELATORIA/2009/T-439-09.htm</w:t>
        </w:r>
      </w:hyperlink>
    </w:p>
  </w:footnote>
  <w:footnote w:id="38">
    <w:p w14:paraId="031197A4" w14:textId="2C037D20" w:rsidR="00D0540E" w:rsidRPr="00D40433" w:rsidRDefault="00D0540E" w:rsidP="00D40433">
      <w:pPr>
        <w:pStyle w:val="Prrafodelista"/>
        <w:jc w:val="both"/>
        <w:rPr>
          <w:rFonts w:ascii="Arial" w:hAnsi="Arial" w:cs="Arial"/>
          <w:lang w:val="es-MX"/>
        </w:rPr>
      </w:pPr>
      <w:r w:rsidRPr="00D40433">
        <w:rPr>
          <w:rStyle w:val="Refdenotaalpie"/>
          <w:rFonts w:ascii="Arial" w:hAnsi="Arial" w:cs="Arial"/>
          <w:sz w:val="20"/>
          <w:szCs w:val="20"/>
        </w:rPr>
        <w:footnoteRef/>
      </w:r>
      <w:r w:rsidRPr="00433E66">
        <w:rPr>
          <w:rFonts w:ascii="Arial" w:hAnsi="Arial" w:cs="Arial"/>
          <w:sz w:val="20"/>
          <w:szCs w:val="20"/>
          <w:lang w:val="es-MX"/>
        </w:rPr>
        <w:t xml:space="preserve"> </w:t>
      </w:r>
      <w:r w:rsidRPr="00D40433">
        <w:rPr>
          <w:rFonts w:ascii="Arial" w:hAnsi="Arial" w:cs="Arial"/>
          <w:sz w:val="20"/>
          <w:szCs w:val="20"/>
          <w:lang w:val="es-MX"/>
        </w:rPr>
        <w:t>Primera Sala del Tribunal Supremo de Casación Español</w:t>
      </w:r>
      <w:r w:rsidR="00C7591A" w:rsidRPr="00D40433">
        <w:rPr>
          <w:rFonts w:ascii="Arial" w:hAnsi="Arial" w:cs="Arial"/>
          <w:sz w:val="20"/>
          <w:szCs w:val="20"/>
          <w:lang w:val="es-MX"/>
        </w:rPr>
        <w:t>. Núm. 105</w:t>
      </w:r>
      <w:r w:rsidRPr="00D40433">
        <w:rPr>
          <w:rFonts w:ascii="Arial" w:hAnsi="Arial" w:cs="Arial"/>
          <w:sz w:val="20"/>
          <w:szCs w:val="20"/>
          <w:lang w:val="es-MX"/>
        </w:rPr>
        <w:t xml:space="preserve">, </w:t>
      </w:r>
      <w:r w:rsidR="00C7591A" w:rsidRPr="00D40433">
        <w:rPr>
          <w:rFonts w:ascii="Arial" w:hAnsi="Arial" w:cs="Arial"/>
          <w:sz w:val="20"/>
          <w:szCs w:val="20"/>
          <w:lang w:val="es-MX"/>
        </w:rPr>
        <w:t xml:space="preserve">de fecha </w:t>
      </w:r>
      <w:r w:rsidRPr="00D40433">
        <w:rPr>
          <w:rFonts w:ascii="Arial" w:hAnsi="Arial" w:cs="Arial"/>
          <w:sz w:val="20"/>
          <w:szCs w:val="20"/>
          <w:lang w:val="es-MX"/>
        </w:rPr>
        <w:t>09 de febrero de 1989.</w:t>
      </w:r>
    </w:p>
  </w:footnote>
  <w:footnote w:id="39">
    <w:p w14:paraId="58DF08D2" w14:textId="77777777" w:rsidR="00021991" w:rsidRPr="00C6579A" w:rsidRDefault="00021991" w:rsidP="0094258F">
      <w:pPr>
        <w:pStyle w:val="Textonotapie"/>
        <w:jc w:val="both"/>
        <w:rPr>
          <w:lang w:val="es-MX"/>
        </w:rPr>
      </w:pPr>
      <w:r w:rsidRPr="00D40433">
        <w:rPr>
          <w:rStyle w:val="Refdenotaalpie"/>
          <w:rFonts w:ascii="Arial" w:hAnsi="Arial" w:cs="Arial"/>
        </w:rPr>
        <w:footnoteRef/>
      </w:r>
      <w:r w:rsidRPr="00433E66">
        <w:rPr>
          <w:rFonts w:ascii="Arial" w:hAnsi="Arial" w:cs="Arial"/>
          <w:lang w:val="es-MX"/>
        </w:rPr>
        <w:t xml:space="preserve"> Pardolesi, R. </w:t>
      </w:r>
      <w:r w:rsidRPr="00433E66">
        <w:rPr>
          <w:rFonts w:ascii="Arial" w:hAnsi="Arial" w:cs="Arial"/>
          <w:i/>
          <w:iCs/>
          <w:lang w:val="es-MX"/>
        </w:rPr>
        <w:t>“Dalla c. Soc. Autovox”</w:t>
      </w:r>
      <w:r w:rsidRPr="00433E66">
        <w:rPr>
          <w:rFonts w:ascii="Arial" w:hAnsi="Arial" w:cs="Arial"/>
          <w:lang w:val="es-MX"/>
        </w:rPr>
        <w:t>. Il Foro Italiano, “Ordinanza 18 aprile 1984. Vol. 107, Núm. 7/8. P. 2030 a 2034.</w:t>
      </w:r>
    </w:p>
  </w:footnote>
  <w:footnote w:id="40">
    <w:p w14:paraId="01903DB0" w14:textId="77777777" w:rsidR="00611862" w:rsidRPr="00D445B8" w:rsidRDefault="00611862" w:rsidP="0094258F">
      <w:pPr>
        <w:pStyle w:val="Textonotapie"/>
        <w:jc w:val="both"/>
        <w:rPr>
          <w:rFonts w:ascii="Arial" w:hAnsi="Arial" w:cs="Arial"/>
          <w:lang w:val="es-MX"/>
        </w:rPr>
      </w:pPr>
      <w:r w:rsidRPr="00D445B8">
        <w:rPr>
          <w:rStyle w:val="Refdenotaalpie"/>
          <w:rFonts w:ascii="Arial" w:hAnsi="Arial" w:cs="Arial"/>
          <w:lang w:val="es-MX"/>
        </w:rPr>
        <w:footnoteRef/>
      </w:r>
      <w:r w:rsidRPr="00D445B8">
        <w:rPr>
          <w:rFonts w:ascii="Arial" w:hAnsi="Arial" w:cs="Arial"/>
          <w:lang w:val="es-MX"/>
        </w:rPr>
        <w:t xml:space="preserve"> Sentencia de 21 de febrero de 2002.</w:t>
      </w:r>
    </w:p>
  </w:footnote>
  <w:footnote w:id="41">
    <w:p w14:paraId="159B36A6" w14:textId="77777777" w:rsidR="00611862" w:rsidRPr="00D445B8" w:rsidRDefault="00611862" w:rsidP="0094258F">
      <w:pPr>
        <w:pStyle w:val="Textonotapie"/>
        <w:jc w:val="both"/>
        <w:rPr>
          <w:rFonts w:ascii="Arial" w:hAnsi="Arial" w:cs="Arial"/>
          <w:lang w:val="es-MX"/>
        </w:rPr>
      </w:pPr>
      <w:r w:rsidRPr="00D445B8">
        <w:rPr>
          <w:rStyle w:val="Refdenotaalpie"/>
          <w:rFonts w:ascii="Arial" w:hAnsi="Arial" w:cs="Arial"/>
          <w:lang w:val="es-MX"/>
        </w:rPr>
        <w:footnoteRef/>
      </w:r>
      <w:r w:rsidRPr="00D445B8">
        <w:rPr>
          <w:rFonts w:ascii="Arial" w:hAnsi="Arial" w:cs="Arial"/>
          <w:lang w:val="es-MX"/>
        </w:rPr>
        <w:t xml:space="preserve"> Sentencia de 24 de septiembre de 2004.</w:t>
      </w:r>
    </w:p>
  </w:footnote>
  <w:footnote w:id="42">
    <w:p w14:paraId="7F017D23" w14:textId="1C555CEE" w:rsidR="009E657E" w:rsidRPr="009737CC" w:rsidRDefault="009E657E" w:rsidP="009E657E">
      <w:pPr>
        <w:jc w:val="both"/>
        <w:rPr>
          <w:rFonts w:ascii="Arial" w:hAnsi="Arial" w:cs="Arial"/>
          <w:sz w:val="20"/>
          <w:szCs w:val="20"/>
          <w:lang w:val="es-MX"/>
        </w:rPr>
      </w:pPr>
      <w:r w:rsidRPr="009737CC">
        <w:rPr>
          <w:rStyle w:val="Refdenotaalpie"/>
          <w:rFonts w:ascii="Arial" w:hAnsi="Arial" w:cs="Arial"/>
          <w:sz w:val="20"/>
          <w:szCs w:val="20"/>
          <w:lang w:val="es-MX"/>
        </w:rPr>
        <w:footnoteRef/>
      </w:r>
      <w:r w:rsidRPr="009737CC">
        <w:rPr>
          <w:rFonts w:ascii="Arial" w:hAnsi="Arial" w:cs="Arial"/>
          <w:sz w:val="20"/>
          <w:szCs w:val="20"/>
          <w:lang w:val="es-MX"/>
        </w:rPr>
        <w:t xml:space="preserve"> Sentencia de 7 de octubre de 2009, resuelta por unanimidad de cinco votos</w:t>
      </w:r>
      <w:r w:rsidR="00172074" w:rsidRPr="009737CC">
        <w:rPr>
          <w:rFonts w:ascii="Arial" w:hAnsi="Arial" w:cs="Arial"/>
          <w:sz w:val="20"/>
          <w:szCs w:val="20"/>
          <w:lang w:val="es-MX"/>
        </w:rPr>
        <w:t xml:space="preserve"> </w:t>
      </w:r>
      <w:r w:rsidR="009F114D" w:rsidRPr="009737CC">
        <w:rPr>
          <w:rFonts w:ascii="Arial" w:hAnsi="Arial" w:cs="Arial"/>
          <w:sz w:val="20"/>
          <w:szCs w:val="20"/>
          <w:lang w:val="es-MX"/>
        </w:rPr>
        <w:t xml:space="preserve">de los Señores </w:t>
      </w:r>
      <w:proofErr w:type="gramStart"/>
      <w:r w:rsidR="009F114D" w:rsidRPr="009737CC">
        <w:rPr>
          <w:rFonts w:ascii="Arial" w:hAnsi="Arial" w:cs="Arial"/>
          <w:sz w:val="20"/>
          <w:szCs w:val="20"/>
          <w:lang w:val="es-MX"/>
        </w:rPr>
        <w:t>Ministros</w:t>
      </w:r>
      <w:proofErr w:type="gramEnd"/>
      <w:r w:rsidR="009F114D" w:rsidRPr="009737CC">
        <w:rPr>
          <w:rFonts w:ascii="Arial" w:hAnsi="Arial" w:cs="Arial"/>
          <w:sz w:val="20"/>
          <w:szCs w:val="20"/>
          <w:lang w:val="es-MX"/>
        </w:rPr>
        <w:t xml:space="preserve">, José de Jesús Gudiño Pelayo, José Ramón Cossío Díaz, Juan N. Silva Meza, Olga Sánchez Cordero de García Villegas y Presidente Sergio A. Valls Hernández (Ponente). El Señor </w:t>
      </w:r>
      <w:proofErr w:type="gramStart"/>
      <w:r w:rsidR="009F114D" w:rsidRPr="009737CC">
        <w:rPr>
          <w:rFonts w:ascii="Arial" w:hAnsi="Arial" w:cs="Arial"/>
          <w:sz w:val="20"/>
          <w:szCs w:val="20"/>
          <w:lang w:val="es-MX"/>
        </w:rPr>
        <w:t>Ministro</w:t>
      </w:r>
      <w:proofErr w:type="gramEnd"/>
      <w:r w:rsidR="009F114D" w:rsidRPr="009737CC">
        <w:rPr>
          <w:rFonts w:ascii="Arial" w:hAnsi="Arial" w:cs="Arial"/>
          <w:sz w:val="20"/>
          <w:szCs w:val="20"/>
          <w:lang w:val="es-MX"/>
        </w:rPr>
        <w:t xml:space="preserve"> José de Jesús Gudiño Pelayo, manifestó </w:t>
      </w:r>
      <w:r w:rsidR="009737CC">
        <w:rPr>
          <w:rFonts w:ascii="Arial" w:hAnsi="Arial" w:cs="Arial"/>
          <w:sz w:val="20"/>
          <w:szCs w:val="20"/>
          <w:lang w:val="es-MX"/>
        </w:rPr>
        <w:t xml:space="preserve">que </w:t>
      </w:r>
      <w:r w:rsidR="009737CC" w:rsidRPr="009737CC">
        <w:rPr>
          <w:rFonts w:ascii="Arial" w:hAnsi="Arial" w:cs="Arial"/>
          <w:sz w:val="20"/>
          <w:szCs w:val="20"/>
          <w:lang w:val="es-MX"/>
        </w:rPr>
        <w:t>formular</w:t>
      </w:r>
      <w:r w:rsidR="009737CC">
        <w:rPr>
          <w:rFonts w:ascii="Arial" w:hAnsi="Arial" w:cs="Arial"/>
          <w:sz w:val="20"/>
          <w:szCs w:val="20"/>
          <w:lang w:val="es-MX"/>
        </w:rPr>
        <w:t>ía</w:t>
      </w:r>
      <w:r w:rsidR="009F114D" w:rsidRPr="009737CC">
        <w:rPr>
          <w:rFonts w:ascii="Arial" w:hAnsi="Arial" w:cs="Arial"/>
          <w:sz w:val="20"/>
          <w:szCs w:val="20"/>
          <w:lang w:val="es-MX"/>
        </w:rPr>
        <w:t xml:space="preserve"> voto concurrente.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DC9C" w14:textId="6998C000" w:rsidR="00AE7938" w:rsidRDefault="00AE7938" w:rsidP="000A1DBB">
    <w:pPr>
      <w:pStyle w:val="Encabezado"/>
      <w:rPr>
        <w:rFonts w:ascii="Arial" w:hAnsi="Arial" w:cs="Arial"/>
        <w:b/>
        <w:bCs/>
        <w:sz w:val="24"/>
        <w:szCs w:val="24"/>
      </w:rPr>
    </w:pPr>
    <w:r>
      <w:rPr>
        <w:rFonts w:ascii="Arial" w:hAnsi="Arial" w:cs="Arial"/>
        <w:b/>
        <w:bCs/>
        <w:sz w:val="24"/>
        <w:szCs w:val="24"/>
      </w:rPr>
      <w:t xml:space="preserve">AMPARO DIRECTO </w:t>
    </w:r>
    <w:r w:rsidR="008F3AC0">
      <w:rPr>
        <w:rFonts w:ascii="Arial" w:hAnsi="Arial" w:cs="Arial"/>
        <w:b/>
        <w:bCs/>
        <w:sz w:val="24"/>
        <w:szCs w:val="24"/>
      </w:rPr>
      <w:t>7/2022</w:t>
    </w:r>
  </w:p>
  <w:p w14:paraId="487CDF18" w14:textId="77777777" w:rsidR="008F3AC0" w:rsidRDefault="008F3AC0" w:rsidP="000A1DBB">
    <w:pPr>
      <w:pStyle w:val="Encabezado"/>
      <w:rPr>
        <w:rFonts w:ascii="Arial" w:hAnsi="Arial" w:cs="Arial"/>
        <w:b/>
        <w:bCs/>
        <w:sz w:val="24"/>
        <w:szCs w:val="24"/>
      </w:rPr>
    </w:pPr>
  </w:p>
  <w:p w14:paraId="5ACFF67A" w14:textId="77777777" w:rsidR="008F3AC0" w:rsidRDefault="008F3AC0" w:rsidP="000A1DB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13F3" w14:textId="4E749E7A" w:rsidR="00AE7938" w:rsidRPr="007945BB" w:rsidRDefault="00835169" w:rsidP="00835169">
    <w:pPr>
      <w:pStyle w:val="Encabezado"/>
      <w:ind w:right="-41"/>
      <w:jc w:val="right"/>
      <w:rPr>
        <w:rFonts w:ascii="Arial" w:hAnsi="Arial" w:cs="Arial"/>
        <w:b/>
        <w:bCs/>
        <w:sz w:val="24"/>
        <w:szCs w:val="24"/>
      </w:rPr>
    </w:pPr>
    <w:r>
      <w:rPr>
        <w:rFonts w:cs="Arial"/>
        <w:b/>
        <w:noProof/>
        <w:lang w:val="es-MX" w:eastAsia="es-MX"/>
      </w:rPr>
      <mc:AlternateContent>
        <mc:Choice Requires="wps">
          <w:drawing>
            <wp:anchor distT="0" distB="0" distL="114300" distR="114300" simplePos="0" relativeHeight="251659264" behindDoc="1" locked="0" layoutInCell="1" allowOverlap="1" wp14:anchorId="6AF09F3C" wp14:editId="2C19B6BC">
              <wp:simplePos x="0" y="0"/>
              <wp:positionH relativeFrom="margin">
                <wp:posOffset>0</wp:posOffset>
              </wp:positionH>
              <wp:positionV relativeFrom="paragraph">
                <wp:posOffset>169545</wp:posOffset>
              </wp:positionV>
              <wp:extent cx="1878330" cy="1772285"/>
              <wp:effectExtent l="0" t="0" r="7620" b="0"/>
              <wp:wrapTight wrapText="bothSides">
                <wp:wrapPolygon edited="0">
                  <wp:start x="0" y="0"/>
                  <wp:lineTo x="0" y="21360"/>
                  <wp:lineTo x="21469" y="21360"/>
                  <wp:lineTo x="21469" y="0"/>
                  <wp:lineTo x="0" y="0"/>
                </wp:wrapPolygon>
              </wp:wrapTight>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8330" cy="1772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2EA01" id="Rectángulo 4" o:spid="_x0000_s1026" style="position:absolute;margin-left:0;margin-top:13.35pt;width:147.9pt;height:139.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" stroked="f">
              <w10:wrap type="tight" anchorx="margin"/>
            </v:rect>
          </w:pict>
        </mc:Fallback>
      </mc:AlternateContent>
    </w:r>
    <w:r w:rsidR="00AE7938">
      <w:rPr>
        <w:rFonts w:ascii="Arial" w:hAnsi="Arial" w:cs="Arial"/>
        <w:b/>
        <w:sz w:val="24"/>
        <w:szCs w:val="24"/>
      </w:rPr>
      <w:t>AMPARO DIRECTO 7/2022</w:t>
    </w:r>
  </w:p>
  <w:p w14:paraId="5AD8050D" w14:textId="77777777" w:rsidR="00AE7938" w:rsidRPr="007945BB" w:rsidRDefault="00AE7938" w:rsidP="000A1DBB">
    <w:pPr>
      <w:pStyle w:val="Encabezado"/>
      <w:ind w:right="252"/>
      <w:jc w:val="right"/>
      <w:rPr>
        <w:rFonts w:ascii="Arial" w:hAnsi="Arial" w:cs="Arial"/>
        <w:b/>
        <w:bCs/>
        <w:sz w:val="24"/>
        <w:szCs w:val="24"/>
      </w:rPr>
    </w:pPr>
  </w:p>
  <w:p w14:paraId="2C46B145" w14:textId="77777777" w:rsidR="00AE7938" w:rsidRPr="00646992" w:rsidRDefault="00AE7938" w:rsidP="000A1DBB">
    <w:pPr>
      <w:pStyle w:val="Encabezado"/>
      <w:ind w:right="252"/>
      <w:jc w:val="right"/>
      <w:rPr>
        <w:rFonts w:ascii="Arial" w:hAnsi="Arial" w:cs="Arial"/>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41DEB"/>
    <w:multiLevelType w:val="hybridMultilevel"/>
    <w:tmpl w:val="9C7E3616"/>
    <w:lvl w:ilvl="0" w:tplc="DE3A145E">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181815FE"/>
    <w:multiLevelType w:val="hybridMultilevel"/>
    <w:tmpl w:val="79EA6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2B53C4"/>
    <w:multiLevelType w:val="hybridMultilevel"/>
    <w:tmpl w:val="E7FC3B64"/>
    <w:lvl w:ilvl="0" w:tplc="1B0AD910">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1B8A339F"/>
    <w:multiLevelType w:val="hybridMultilevel"/>
    <w:tmpl w:val="35405FBA"/>
    <w:lvl w:ilvl="0" w:tplc="86C232A4">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27F93425"/>
    <w:multiLevelType w:val="hybridMultilevel"/>
    <w:tmpl w:val="8182CB4C"/>
    <w:lvl w:ilvl="0" w:tplc="1D0E133A">
      <w:start w:val="6"/>
      <w:numFmt w:val="bullet"/>
      <w:lvlText w:val="-"/>
      <w:lvlJc w:val="left"/>
      <w:pPr>
        <w:ind w:left="720" w:hanging="360"/>
      </w:pPr>
      <w:rPr>
        <w:rFonts w:ascii="Arial" w:eastAsia="Times New Roman" w:hAnsi="Arial" w:cs="Arial" w:hint="default"/>
        <w:sz w:val="26"/>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573B81"/>
    <w:multiLevelType w:val="hybridMultilevel"/>
    <w:tmpl w:val="2B187F5C"/>
    <w:lvl w:ilvl="0" w:tplc="080A0001">
      <w:start w:val="1"/>
      <w:numFmt w:val="bullet"/>
      <w:lvlText w:val=""/>
      <w:lvlJc w:val="left"/>
      <w:pPr>
        <w:ind w:left="4045"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15:restartNumberingAfterBreak="0">
    <w:nsid w:val="2ACE6BD0"/>
    <w:multiLevelType w:val="hybridMultilevel"/>
    <w:tmpl w:val="C7C2DB6C"/>
    <w:lvl w:ilvl="0" w:tplc="FFFFFFFF">
      <w:start w:val="1"/>
      <w:numFmt w:val="lowerLetter"/>
      <w:lvlText w:val="%1)"/>
      <w:lvlJc w:val="left"/>
      <w:pPr>
        <w:ind w:left="720" w:hanging="360"/>
      </w:pPr>
      <w:rPr>
        <w:rFonts w:hint="default"/>
        <w:sz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1320286"/>
    <w:multiLevelType w:val="hybridMultilevel"/>
    <w:tmpl w:val="D2162D42"/>
    <w:lvl w:ilvl="0" w:tplc="9D229DB0">
      <w:start w:val="1"/>
      <w:numFmt w:val="decimal"/>
      <w:lvlText w:val="%1)"/>
      <w:lvlJc w:val="left"/>
      <w:pPr>
        <w:ind w:left="1155" w:hanging="435"/>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31B52CA3"/>
    <w:multiLevelType w:val="hybridMultilevel"/>
    <w:tmpl w:val="47B2F358"/>
    <w:lvl w:ilvl="0" w:tplc="080A0001">
      <w:start w:val="1"/>
      <w:numFmt w:val="bullet"/>
      <w:lvlText w:val=""/>
      <w:lvlJc w:val="left"/>
      <w:pPr>
        <w:ind w:left="833" w:hanging="360"/>
      </w:pPr>
      <w:rPr>
        <w:rFonts w:ascii="Symbol" w:hAnsi="Symbol"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9" w15:restartNumberingAfterBreak="0">
    <w:nsid w:val="3788216D"/>
    <w:multiLevelType w:val="hybridMultilevel"/>
    <w:tmpl w:val="86248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C336EF"/>
    <w:multiLevelType w:val="hybridMultilevel"/>
    <w:tmpl w:val="A5F08232"/>
    <w:lvl w:ilvl="0" w:tplc="2C949C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E88351C"/>
    <w:multiLevelType w:val="hybridMultilevel"/>
    <w:tmpl w:val="DCA0869C"/>
    <w:lvl w:ilvl="0" w:tplc="3AB48734">
      <w:start w:val="4"/>
      <w:numFmt w:val="decimal"/>
      <w:lvlText w:val="%1."/>
      <w:lvlJc w:val="left"/>
      <w:pPr>
        <w:ind w:left="1420" w:hanging="569"/>
        <w:jc w:val="right"/>
      </w:pPr>
      <w:rPr>
        <w:rFonts w:ascii="Arial" w:eastAsia="Arial" w:hAnsi="Arial" w:hint="default"/>
        <w:spacing w:val="-1"/>
        <w:w w:val="99"/>
        <w:sz w:val="26"/>
        <w:szCs w:val="26"/>
      </w:rPr>
    </w:lvl>
    <w:lvl w:ilvl="1" w:tplc="B86A3462">
      <w:start w:val="1"/>
      <w:numFmt w:val="upperRoman"/>
      <w:lvlText w:val="%2."/>
      <w:lvlJc w:val="left"/>
      <w:pPr>
        <w:ind w:left="4351" w:hanging="708"/>
      </w:pPr>
      <w:rPr>
        <w:rFonts w:ascii="Arial" w:eastAsia="Arial" w:hAnsi="Arial" w:hint="default"/>
        <w:b/>
        <w:bCs/>
        <w:w w:val="99"/>
        <w:sz w:val="26"/>
        <w:szCs w:val="26"/>
        <w:lang w:val="es-MX"/>
      </w:rPr>
    </w:lvl>
    <w:lvl w:ilvl="2" w:tplc="81200F2A">
      <w:start w:val="1"/>
      <w:numFmt w:val="bullet"/>
      <w:lvlText w:val="•"/>
      <w:lvlJc w:val="left"/>
      <w:pPr>
        <w:ind w:left="4935" w:hanging="708"/>
      </w:pPr>
      <w:rPr>
        <w:rFonts w:hint="default"/>
      </w:rPr>
    </w:lvl>
    <w:lvl w:ilvl="3" w:tplc="FAC29AEA">
      <w:start w:val="1"/>
      <w:numFmt w:val="bullet"/>
      <w:lvlText w:val="•"/>
      <w:lvlJc w:val="left"/>
      <w:pPr>
        <w:ind w:left="5518" w:hanging="708"/>
      </w:pPr>
      <w:rPr>
        <w:rFonts w:hint="default"/>
      </w:rPr>
    </w:lvl>
    <w:lvl w:ilvl="4" w:tplc="69E0236E">
      <w:start w:val="1"/>
      <w:numFmt w:val="bullet"/>
      <w:lvlText w:val="•"/>
      <w:lvlJc w:val="left"/>
      <w:pPr>
        <w:ind w:left="6102" w:hanging="708"/>
      </w:pPr>
      <w:rPr>
        <w:rFonts w:hint="default"/>
      </w:rPr>
    </w:lvl>
    <w:lvl w:ilvl="5" w:tplc="9FD2D954">
      <w:start w:val="1"/>
      <w:numFmt w:val="bullet"/>
      <w:lvlText w:val="•"/>
      <w:lvlJc w:val="left"/>
      <w:pPr>
        <w:ind w:left="6685" w:hanging="708"/>
      </w:pPr>
      <w:rPr>
        <w:rFonts w:hint="default"/>
      </w:rPr>
    </w:lvl>
    <w:lvl w:ilvl="6" w:tplc="167E4CE0">
      <w:start w:val="1"/>
      <w:numFmt w:val="bullet"/>
      <w:lvlText w:val="•"/>
      <w:lvlJc w:val="left"/>
      <w:pPr>
        <w:ind w:left="7268" w:hanging="708"/>
      </w:pPr>
      <w:rPr>
        <w:rFonts w:hint="default"/>
      </w:rPr>
    </w:lvl>
    <w:lvl w:ilvl="7" w:tplc="AF1C40A8">
      <w:start w:val="1"/>
      <w:numFmt w:val="bullet"/>
      <w:lvlText w:val="•"/>
      <w:lvlJc w:val="left"/>
      <w:pPr>
        <w:ind w:left="7852" w:hanging="708"/>
      </w:pPr>
      <w:rPr>
        <w:rFonts w:hint="default"/>
      </w:rPr>
    </w:lvl>
    <w:lvl w:ilvl="8" w:tplc="BB66CE3E">
      <w:start w:val="1"/>
      <w:numFmt w:val="bullet"/>
      <w:lvlText w:val="•"/>
      <w:lvlJc w:val="left"/>
      <w:pPr>
        <w:ind w:left="8435" w:hanging="708"/>
      </w:pPr>
      <w:rPr>
        <w:rFonts w:hint="default"/>
      </w:rPr>
    </w:lvl>
  </w:abstractNum>
  <w:abstractNum w:abstractNumId="12" w15:restartNumberingAfterBreak="0">
    <w:nsid w:val="41150E3E"/>
    <w:multiLevelType w:val="hybridMultilevel"/>
    <w:tmpl w:val="FD4E2E60"/>
    <w:lvl w:ilvl="0" w:tplc="48BCBBCC">
      <w:start w:val="4"/>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984BA3"/>
    <w:multiLevelType w:val="hybridMultilevel"/>
    <w:tmpl w:val="92183676"/>
    <w:lvl w:ilvl="0" w:tplc="8618ACF4">
      <w:start w:val="1"/>
      <w:numFmt w:val="lowerLetter"/>
      <w:lvlText w:val="%1)"/>
      <w:lvlJc w:val="left"/>
      <w:pPr>
        <w:ind w:left="1154" w:hanging="360"/>
      </w:pPr>
      <w:rPr>
        <w:rFonts w:hint="default"/>
        <w:b/>
      </w:rPr>
    </w:lvl>
    <w:lvl w:ilvl="1" w:tplc="080A0019" w:tentative="1">
      <w:start w:val="1"/>
      <w:numFmt w:val="lowerLetter"/>
      <w:lvlText w:val="%2."/>
      <w:lvlJc w:val="left"/>
      <w:pPr>
        <w:ind w:left="1874" w:hanging="360"/>
      </w:pPr>
    </w:lvl>
    <w:lvl w:ilvl="2" w:tplc="080A001B" w:tentative="1">
      <w:start w:val="1"/>
      <w:numFmt w:val="lowerRoman"/>
      <w:lvlText w:val="%3."/>
      <w:lvlJc w:val="right"/>
      <w:pPr>
        <w:ind w:left="2594" w:hanging="180"/>
      </w:pPr>
    </w:lvl>
    <w:lvl w:ilvl="3" w:tplc="080A000F" w:tentative="1">
      <w:start w:val="1"/>
      <w:numFmt w:val="decimal"/>
      <w:lvlText w:val="%4."/>
      <w:lvlJc w:val="left"/>
      <w:pPr>
        <w:ind w:left="3314" w:hanging="360"/>
      </w:pPr>
    </w:lvl>
    <w:lvl w:ilvl="4" w:tplc="080A0019" w:tentative="1">
      <w:start w:val="1"/>
      <w:numFmt w:val="lowerLetter"/>
      <w:lvlText w:val="%5."/>
      <w:lvlJc w:val="left"/>
      <w:pPr>
        <w:ind w:left="4034" w:hanging="360"/>
      </w:pPr>
    </w:lvl>
    <w:lvl w:ilvl="5" w:tplc="080A001B" w:tentative="1">
      <w:start w:val="1"/>
      <w:numFmt w:val="lowerRoman"/>
      <w:lvlText w:val="%6."/>
      <w:lvlJc w:val="right"/>
      <w:pPr>
        <w:ind w:left="4754" w:hanging="180"/>
      </w:pPr>
    </w:lvl>
    <w:lvl w:ilvl="6" w:tplc="080A000F" w:tentative="1">
      <w:start w:val="1"/>
      <w:numFmt w:val="decimal"/>
      <w:lvlText w:val="%7."/>
      <w:lvlJc w:val="left"/>
      <w:pPr>
        <w:ind w:left="5474" w:hanging="360"/>
      </w:pPr>
    </w:lvl>
    <w:lvl w:ilvl="7" w:tplc="080A0019" w:tentative="1">
      <w:start w:val="1"/>
      <w:numFmt w:val="lowerLetter"/>
      <w:lvlText w:val="%8."/>
      <w:lvlJc w:val="left"/>
      <w:pPr>
        <w:ind w:left="6194" w:hanging="360"/>
      </w:pPr>
    </w:lvl>
    <w:lvl w:ilvl="8" w:tplc="080A001B" w:tentative="1">
      <w:start w:val="1"/>
      <w:numFmt w:val="lowerRoman"/>
      <w:lvlText w:val="%9."/>
      <w:lvlJc w:val="right"/>
      <w:pPr>
        <w:ind w:left="6914" w:hanging="180"/>
      </w:pPr>
    </w:lvl>
  </w:abstractNum>
  <w:abstractNum w:abstractNumId="14" w15:restartNumberingAfterBreak="0">
    <w:nsid w:val="44DF70F3"/>
    <w:multiLevelType w:val="hybridMultilevel"/>
    <w:tmpl w:val="014E88B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5546718"/>
    <w:multiLevelType w:val="hybridMultilevel"/>
    <w:tmpl w:val="83283E7E"/>
    <w:lvl w:ilvl="0" w:tplc="6A2A2694">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479573B3"/>
    <w:multiLevelType w:val="hybridMultilevel"/>
    <w:tmpl w:val="E8C098E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7" w15:restartNumberingAfterBreak="0">
    <w:nsid w:val="4D406780"/>
    <w:multiLevelType w:val="hybridMultilevel"/>
    <w:tmpl w:val="247CEF7E"/>
    <w:lvl w:ilvl="0" w:tplc="3B323844">
      <w:start w:val="1"/>
      <w:numFmt w:val="decimal"/>
      <w:lvlText w:val="%1."/>
      <w:lvlJc w:val="left"/>
      <w:pPr>
        <w:ind w:left="995" w:hanging="569"/>
      </w:pPr>
      <w:rPr>
        <w:rFonts w:ascii="Arial" w:eastAsia="Arial" w:hAnsi="Arial" w:hint="default"/>
        <w:b w:val="0"/>
        <w:bCs/>
        <w:color w:val="auto"/>
        <w:spacing w:val="-1"/>
        <w:w w:val="99"/>
        <w:sz w:val="26"/>
        <w:szCs w:val="26"/>
      </w:rPr>
    </w:lvl>
    <w:lvl w:ilvl="1" w:tplc="542ECF72">
      <w:start w:val="1"/>
      <w:numFmt w:val="bullet"/>
      <w:lvlText w:val="•"/>
      <w:lvlJc w:val="left"/>
      <w:pPr>
        <w:ind w:left="1452" w:hanging="569"/>
      </w:pPr>
      <w:rPr>
        <w:rFonts w:hint="default"/>
      </w:rPr>
    </w:lvl>
    <w:lvl w:ilvl="2" w:tplc="F8E87ED6">
      <w:start w:val="1"/>
      <w:numFmt w:val="bullet"/>
      <w:lvlText w:val="•"/>
      <w:lvlJc w:val="left"/>
      <w:pPr>
        <w:ind w:left="2357" w:hanging="569"/>
      </w:pPr>
      <w:rPr>
        <w:rFonts w:hint="default"/>
      </w:rPr>
    </w:lvl>
    <w:lvl w:ilvl="3" w:tplc="45E25BBA">
      <w:start w:val="1"/>
      <w:numFmt w:val="bullet"/>
      <w:lvlText w:val="•"/>
      <w:lvlJc w:val="left"/>
      <w:pPr>
        <w:ind w:left="3263" w:hanging="569"/>
      </w:pPr>
      <w:rPr>
        <w:rFonts w:hint="default"/>
      </w:rPr>
    </w:lvl>
    <w:lvl w:ilvl="4" w:tplc="8A148FC6">
      <w:start w:val="1"/>
      <w:numFmt w:val="bullet"/>
      <w:lvlText w:val="•"/>
      <w:lvlJc w:val="left"/>
      <w:pPr>
        <w:ind w:left="4168" w:hanging="569"/>
      </w:pPr>
      <w:rPr>
        <w:rFonts w:hint="default"/>
      </w:rPr>
    </w:lvl>
    <w:lvl w:ilvl="5" w:tplc="2F263650">
      <w:start w:val="1"/>
      <w:numFmt w:val="bullet"/>
      <w:lvlText w:val="•"/>
      <w:lvlJc w:val="left"/>
      <w:pPr>
        <w:ind w:left="5074" w:hanging="569"/>
      </w:pPr>
      <w:rPr>
        <w:rFonts w:hint="default"/>
      </w:rPr>
    </w:lvl>
    <w:lvl w:ilvl="6" w:tplc="17C897A2">
      <w:start w:val="1"/>
      <w:numFmt w:val="bullet"/>
      <w:lvlText w:val="•"/>
      <w:lvlJc w:val="left"/>
      <w:pPr>
        <w:ind w:left="5980" w:hanging="569"/>
      </w:pPr>
      <w:rPr>
        <w:rFonts w:hint="default"/>
      </w:rPr>
    </w:lvl>
    <w:lvl w:ilvl="7" w:tplc="93B64518">
      <w:start w:val="1"/>
      <w:numFmt w:val="bullet"/>
      <w:lvlText w:val="•"/>
      <w:lvlJc w:val="left"/>
      <w:pPr>
        <w:ind w:left="6885" w:hanging="569"/>
      </w:pPr>
      <w:rPr>
        <w:rFonts w:hint="default"/>
      </w:rPr>
    </w:lvl>
    <w:lvl w:ilvl="8" w:tplc="1B1E8E52">
      <w:start w:val="1"/>
      <w:numFmt w:val="bullet"/>
      <w:lvlText w:val="•"/>
      <w:lvlJc w:val="left"/>
      <w:pPr>
        <w:ind w:left="7791" w:hanging="569"/>
      </w:pPr>
      <w:rPr>
        <w:rFonts w:hint="default"/>
      </w:rPr>
    </w:lvl>
  </w:abstractNum>
  <w:abstractNum w:abstractNumId="18" w15:restartNumberingAfterBreak="0">
    <w:nsid w:val="4ED32D2D"/>
    <w:multiLevelType w:val="hybridMultilevel"/>
    <w:tmpl w:val="1414C8BC"/>
    <w:lvl w:ilvl="0" w:tplc="080A000F">
      <w:start w:val="1"/>
      <w:numFmt w:val="decimal"/>
      <w:lvlText w:val="%1."/>
      <w:lvlJc w:val="left"/>
      <w:pPr>
        <w:ind w:left="1287" w:hanging="72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9" w15:restartNumberingAfterBreak="0">
    <w:nsid w:val="520372DC"/>
    <w:multiLevelType w:val="hybridMultilevel"/>
    <w:tmpl w:val="4ED6FBCA"/>
    <w:lvl w:ilvl="0" w:tplc="77125FD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52623830"/>
    <w:multiLevelType w:val="hybridMultilevel"/>
    <w:tmpl w:val="014E88B4"/>
    <w:lvl w:ilvl="0" w:tplc="0D804E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6E58E8"/>
    <w:multiLevelType w:val="hybridMultilevel"/>
    <w:tmpl w:val="83283E7E"/>
    <w:lvl w:ilvl="0" w:tplc="FFFFFFFF">
      <w:start w:val="1"/>
      <w:numFmt w:val="upp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2" w15:restartNumberingAfterBreak="0">
    <w:nsid w:val="58EB719D"/>
    <w:multiLevelType w:val="hybridMultilevel"/>
    <w:tmpl w:val="5D4A561E"/>
    <w:lvl w:ilvl="0" w:tplc="3CE44080">
      <w:start w:val="1"/>
      <w:numFmt w:val="lowerRoman"/>
      <w:lvlText w:val="%1)"/>
      <w:lvlJc w:val="left"/>
      <w:pPr>
        <w:ind w:left="1287" w:hanging="720"/>
      </w:pPr>
      <w:rPr>
        <w:rFonts w:hint="default"/>
        <w:b/>
        <w:bCs/>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15:restartNumberingAfterBreak="0">
    <w:nsid w:val="62425187"/>
    <w:multiLevelType w:val="hybridMultilevel"/>
    <w:tmpl w:val="E5D48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9FD5A66"/>
    <w:multiLevelType w:val="hybridMultilevel"/>
    <w:tmpl w:val="98AA4252"/>
    <w:lvl w:ilvl="0" w:tplc="08E460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F914F85"/>
    <w:multiLevelType w:val="hybridMultilevel"/>
    <w:tmpl w:val="ABE60E12"/>
    <w:lvl w:ilvl="0" w:tplc="080A0015">
      <w:start w:val="1"/>
      <w:numFmt w:val="upperLetter"/>
      <w:lvlText w:val="%1."/>
      <w:lvlJc w:val="left"/>
      <w:pPr>
        <w:ind w:left="1553" w:hanging="360"/>
      </w:pPr>
    </w:lvl>
    <w:lvl w:ilvl="1" w:tplc="080A0019" w:tentative="1">
      <w:start w:val="1"/>
      <w:numFmt w:val="lowerLetter"/>
      <w:lvlText w:val="%2."/>
      <w:lvlJc w:val="left"/>
      <w:pPr>
        <w:ind w:left="2273" w:hanging="360"/>
      </w:pPr>
    </w:lvl>
    <w:lvl w:ilvl="2" w:tplc="080A001B" w:tentative="1">
      <w:start w:val="1"/>
      <w:numFmt w:val="lowerRoman"/>
      <w:lvlText w:val="%3."/>
      <w:lvlJc w:val="right"/>
      <w:pPr>
        <w:ind w:left="2993" w:hanging="180"/>
      </w:pPr>
    </w:lvl>
    <w:lvl w:ilvl="3" w:tplc="080A000F" w:tentative="1">
      <w:start w:val="1"/>
      <w:numFmt w:val="decimal"/>
      <w:lvlText w:val="%4."/>
      <w:lvlJc w:val="left"/>
      <w:pPr>
        <w:ind w:left="3713" w:hanging="360"/>
      </w:pPr>
    </w:lvl>
    <w:lvl w:ilvl="4" w:tplc="080A0019" w:tentative="1">
      <w:start w:val="1"/>
      <w:numFmt w:val="lowerLetter"/>
      <w:lvlText w:val="%5."/>
      <w:lvlJc w:val="left"/>
      <w:pPr>
        <w:ind w:left="4433" w:hanging="360"/>
      </w:pPr>
    </w:lvl>
    <w:lvl w:ilvl="5" w:tplc="080A001B" w:tentative="1">
      <w:start w:val="1"/>
      <w:numFmt w:val="lowerRoman"/>
      <w:lvlText w:val="%6."/>
      <w:lvlJc w:val="right"/>
      <w:pPr>
        <w:ind w:left="5153" w:hanging="180"/>
      </w:pPr>
    </w:lvl>
    <w:lvl w:ilvl="6" w:tplc="080A000F" w:tentative="1">
      <w:start w:val="1"/>
      <w:numFmt w:val="decimal"/>
      <w:lvlText w:val="%7."/>
      <w:lvlJc w:val="left"/>
      <w:pPr>
        <w:ind w:left="5873" w:hanging="360"/>
      </w:pPr>
    </w:lvl>
    <w:lvl w:ilvl="7" w:tplc="080A0019" w:tentative="1">
      <w:start w:val="1"/>
      <w:numFmt w:val="lowerLetter"/>
      <w:lvlText w:val="%8."/>
      <w:lvlJc w:val="left"/>
      <w:pPr>
        <w:ind w:left="6593" w:hanging="360"/>
      </w:pPr>
    </w:lvl>
    <w:lvl w:ilvl="8" w:tplc="080A001B" w:tentative="1">
      <w:start w:val="1"/>
      <w:numFmt w:val="lowerRoman"/>
      <w:lvlText w:val="%9."/>
      <w:lvlJc w:val="right"/>
      <w:pPr>
        <w:ind w:left="7313" w:hanging="180"/>
      </w:pPr>
    </w:lvl>
  </w:abstractNum>
  <w:abstractNum w:abstractNumId="26" w15:restartNumberingAfterBreak="0">
    <w:nsid w:val="71C440FD"/>
    <w:multiLevelType w:val="hybridMultilevel"/>
    <w:tmpl w:val="D4C6438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5CB37D5"/>
    <w:multiLevelType w:val="hybridMultilevel"/>
    <w:tmpl w:val="313C2A26"/>
    <w:lvl w:ilvl="0" w:tplc="4420FA34">
      <w:start w:val="1"/>
      <w:numFmt w:val="upperRoman"/>
      <w:lvlText w:val="%1."/>
      <w:lvlJc w:val="right"/>
      <w:pPr>
        <w:ind w:left="1715" w:hanging="360"/>
      </w:pPr>
      <w:rPr>
        <w:b/>
        <w:bCs/>
      </w:rPr>
    </w:lvl>
    <w:lvl w:ilvl="1" w:tplc="080A0019" w:tentative="1">
      <w:start w:val="1"/>
      <w:numFmt w:val="lowerLetter"/>
      <w:lvlText w:val="%2."/>
      <w:lvlJc w:val="left"/>
      <w:pPr>
        <w:ind w:left="2435" w:hanging="360"/>
      </w:pPr>
    </w:lvl>
    <w:lvl w:ilvl="2" w:tplc="080A001B" w:tentative="1">
      <w:start w:val="1"/>
      <w:numFmt w:val="lowerRoman"/>
      <w:lvlText w:val="%3."/>
      <w:lvlJc w:val="right"/>
      <w:pPr>
        <w:ind w:left="3155" w:hanging="180"/>
      </w:pPr>
    </w:lvl>
    <w:lvl w:ilvl="3" w:tplc="080A000F" w:tentative="1">
      <w:start w:val="1"/>
      <w:numFmt w:val="decimal"/>
      <w:lvlText w:val="%4."/>
      <w:lvlJc w:val="left"/>
      <w:pPr>
        <w:ind w:left="3875" w:hanging="360"/>
      </w:pPr>
    </w:lvl>
    <w:lvl w:ilvl="4" w:tplc="080A0019" w:tentative="1">
      <w:start w:val="1"/>
      <w:numFmt w:val="lowerLetter"/>
      <w:lvlText w:val="%5."/>
      <w:lvlJc w:val="left"/>
      <w:pPr>
        <w:ind w:left="4595" w:hanging="360"/>
      </w:pPr>
    </w:lvl>
    <w:lvl w:ilvl="5" w:tplc="080A001B" w:tentative="1">
      <w:start w:val="1"/>
      <w:numFmt w:val="lowerRoman"/>
      <w:lvlText w:val="%6."/>
      <w:lvlJc w:val="right"/>
      <w:pPr>
        <w:ind w:left="5315" w:hanging="180"/>
      </w:pPr>
    </w:lvl>
    <w:lvl w:ilvl="6" w:tplc="080A000F" w:tentative="1">
      <w:start w:val="1"/>
      <w:numFmt w:val="decimal"/>
      <w:lvlText w:val="%7."/>
      <w:lvlJc w:val="left"/>
      <w:pPr>
        <w:ind w:left="6035" w:hanging="360"/>
      </w:pPr>
    </w:lvl>
    <w:lvl w:ilvl="7" w:tplc="080A0019" w:tentative="1">
      <w:start w:val="1"/>
      <w:numFmt w:val="lowerLetter"/>
      <w:lvlText w:val="%8."/>
      <w:lvlJc w:val="left"/>
      <w:pPr>
        <w:ind w:left="6755" w:hanging="360"/>
      </w:pPr>
    </w:lvl>
    <w:lvl w:ilvl="8" w:tplc="080A001B" w:tentative="1">
      <w:start w:val="1"/>
      <w:numFmt w:val="lowerRoman"/>
      <w:lvlText w:val="%9."/>
      <w:lvlJc w:val="right"/>
      <w:pPr>
        <w:ind w:left="7475" w:hanging="180"/>
      </w:pPr>
    </w:lvl>
  </w:abstractNum>
  <w:abstractNum w:abstractNumId="28" w15:restartNumberingAfterBreak="0">
    <w:nsid w:val="77961A89"/>
    <w:multiLevelType w:val="hybridMultilevel"/>
    <w:tmpl w:val="014E88B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01764919">
    <w:abstractNumId w:val="11"/>
  </w:num>
  <w:num w:numId="2" w16cid:durableId="1520124278">
    <w:abstractNumId w:val="17"/>
  </w:num>
  <w:num w:numId="3" w16cid:durableId="2116821952">
    <w:abstractNumId w:val="16"/>
  </w:num>
  <w:num w:numId="4" w16cid:durableId="175046906">
    <w:abstractNumId w:val="12"/>
  </w:num>
  <w:num w:numId="5" w16cid:durableId="1188370555">
    <w:abstractNumId w:val="22"/>
  </w:num>
  <w:num w:numId="6" w16cid:durableId="832064990">
    <w:abstractNumId w:val="4"/>
  </w:num>
  <w:num w:numId="7" w16cid:durableId="1663922496">
    <w:abstractNumId w:val="6"/>
  </w:num>
  <w:num w:numId="8" w16cid:durableId="1336542007">
    <w:abstractNumId w:val="2"/>
  </w:num>
  <w:num w:numId="9" w16cid:durableId="748387925">
    <w:abstractNumId w:val="7"/>
  </w:num>
  <w:num w:numId="10" w16cid:durableId="461650664">
    <w:abstractNumId w:val="5"/>
  </w:num>
  <w:num w:numId="11" w16cid:durableId="676077684">
    <w:abstractNumId w:val="13"/>
  </w:num>
  <w:num w:numId="12" w16cid:durableId="1077047145">
    <w:abstractNumId w:val="25"/>
  </w:num>
  <w:num w:numId="13" w16cid:durableId="318657232">
    <w:abstractNumId w:val="8"/>
  </w:num>
  <w:num w:numId="14" w16cid:durableId="1567759518">
    <w:abstractNumId w:val="18"/>
  </w:num>
  <w:num w:numId="15" w16cid:durableId="1065645663">
    <w:abstractNumId w:val="26"/>
  </w:num>
  <w:num w:numId="16" w16cid:durableId="1720780420">
    <w:abstractNumId w:val="10"/>
  </w:num>
  <w:num w:numId="17" w16cid:durableId="165286716">
    <w:abstractNumId w:val="20"/>
  </w:num>
  <w:num w:numId="18" w16cid:durableId="1888373999">
    <w:abstractNumId w:val="19"/>
  </w:num>
  <w:num w:numId="19" w16cid:durableId="1751006359">
    <w:abstractNumId w:val="15"/>
  </w:num>
  <w:num w:numId="20" w16cid:durableId="1884054176">
    <w:abstractNumId w:val="1"/>
  </w:num>
  <w:num w:numId="21" w16cid:durableId="1891577206">
    <w:abstractNumId w:val="0"/>
  </w:num>
  <w:num w:numId="22" w16cid:durableId="357391867">
    <w:abstractNumId w:val="9"/>
  </w:num>
  <w:num w:numId="23" w16cid:durableId="892303913">
    <w:abstractNumId w:val="23"/>
  </w:num>
  <w:num w:numId="24" w16cid:durableId="390807045">
    <w:abstractNumId w:val="14"/>
  </w:num>
  <w:num w:numId="25" w16cid:durableId="928731469">
    <w:abstractNumId w:val="28"/>
  </w:num>
  <w:num w:numId="26" w16cid:durableId="1924416609">
    <w:abstractNumId w:val="21"/>
  </w:num>
  <w:num w:numId="27" w16cid:durableId="1269695904">
    <w:abstractNumId w:val="27"/>
  </w:num>
  <w:num w:numId="28" w16cid:durableId="1174808474">
    <w:abstractNumId w:val="3"/>
  </w:num>
  <w:num w:numId="29" w16cid:durableId="1535313225">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CD1"/>
    <w:rsid w:val="00000013"/>
    <w:rsid w:val="000004F8"/>
    <w:rsid w:val="0000191D"/>
    <w:rsid w:val="00001926"/>
    <w:rsid w:val="00003615"/>
    <w:rsid w:val="00003791"/>
    <w:rsid w:val="00004832"/>
    <w:rsid w:val="000048BD"/>
    <w:rsid w:val="00005192"/>
    <w:rsid w:val="000051BC"/>
    <w:rsid w:val="00005EBD"/>
    <w:rsid w:val="00006139"/>
    <w:rsid w:val="000065A3"/>
    <w:rsid w:val="000073AA"/>
    <w:rsid w:val="000073FD"/>
    <w:rsid w:val="00007CC0"/>
    <w:rsid w:val="00010B93"/>
    <w:rsid w:val="00010D73"/>
    <w:rsid w:val="00010D79"/>
    <w:rsid w:val="0001142E"/>
    <w:rsid w:val="000115AD"/>
    <w:rsid w:val="000120CD"/>
    <w:rsid w:val="00012403"/>
    <w:rsid w:val="00012E2F"/>
    <w:rsid w:val="00013211"/>
    <w:rsid w:val="0001369F"/>
    <w:rsid w:val="00013B4C"/>
    <w:rsid w:val="00013EF0"/>
    <w:rsid w:val="000140E7"/>
    <w:rsid w:val="0001417A"/>
    <w:rsid w:val="00014451"/>
    <w:rsid w:val="00014EB0"/>
    <w:rsid w:val="00014EB9"/>
    <w:rsid w:val="00015D00"/>
    <w:rsid w:val="00015EAF"/>
    <w:rsid w:val="00016057"/>
    <w:rsid w:val="00016155"/>
    <w:rsid w:val="000168B0"/>
    <w:rsid w:val="000169D2"/>
    <w:rsid w:val="0001721C"/>
    <w:rsid w:val="00017D53"/>
    <w:rsid w:val="000210C6"/>
    <w:rsid w:val="00021673"/>
    <w:rsid w:val="00021991"/>
    <w:rsid w:val="00021D1D"/>
    <w:rsid w:val="00022CAB"/>
    <w:rsid w:val="00022D0F"/>
    <w:rsid w:val="000236A9"/>
    <w:rsid w:val="00023731"/>
    <w:rsid w:val="000242CA"/>
    <w:rsid w:val="00024781"/>
    <w:rsid w:val="00024F25"/>
    <w:rsid w:val="00025ABB"/>
    <w:rsid w:val="000261A2"/>
    <w:rsid w:val="000269DD"/>
    <w:rsid w:val="00026C10"/>
    <w:rsid w:val="00027C98"/>
    <w:rsid w:val="00027FB4"/>
    <w:rsid w:val="0003051C"/>
    <w:rsid w:val="00030AEE"/>
    <w:rsid w:val="00030EE0"/>
    <w:rsid w:val="00031656"/>
    <w:rsid w:val="000318F7"/>
    <w:rsid w:val="00031D16"/>
    <w:rsid w:val="00032512"/>
    <w:rsid w:val="000341CB"/>
    <w:rsid w:val="000342AD"/>
    <w:rsid w:val="000346CA"/>
    <w:rsid w:val="0003519E"/>
    <w:rsid w:val="000364D8"/>
    <w:rsid w:val="00036669"/>
    <w:rsid w:val="000366BA"/>
    <w:rsid w:val="00036A8B"/>
    <w:rsid w:val="00036E83"/>
    <w:rsid w:val="00037163"/>
    <w:rsid w:val="00037672"/>
    <w:rsid w:val="00037C5A"/>
    <w:rsid w:val="00037CB6"/>
    <w:rsid w:val="00037E0F"/>
    <w:rsid w:val="00037F3A"/>
    <w:rsid w:val="00040A5B"/>
    <w:rsid w:val="0004119B"/>
    <w:rsid w:val="000415B6"/>
    <w:rsid w:val="00041973"/>
    <w:rsid w:val="00041EB9"/>
    <w:rsid w:val="000428B6"/>
    <w:rsid w:val="00042CB8"/>
    <w:rsid w:val="00042FE9"/>
    <w:rsid w:val="000435C5"/>
    <w:rsid w:val="00043BE2"/>
    <w:rsid w:val="000443DC"/>
    <w:rsid w:val="00045210"/>
    <w:rsid w:val="000453B2"/>
    <w:rsid w:val="00045508"/>
    <w:rsid w:val="0004550E"/>
    <w:rsid w:val="0004716D"/>
    <w:rsid w:val="00047FD5"/>
    <w:rsid w:val="00050455"/>
    <w:rsid w:val="00050511"/>
    <w:rsid w:val="0005056B"/>
    <w:rsid w:val="000507A2"/>
    <w:rsid w:val="00052D9B"/>
    <w:rsid w:val="00052EEA"/>
    <w:rsid w:val="00053295"/>
    <w:rsid w:val="000533AE"/>
    <w:rsid w:val="0005350F"/>
    <w:rsid w:val="00053806"/>
    <w:rsid w:val="00053C0C"/>
    <w:rsid w:val="00053EFB"/>
    <w:rsid w:val="00054744"/>
    <w:rsid w:val="00054C64"/>
    <w:rsid w:val="0005569B"/>
    <w:rsid w:val="000558A0"/>
    <w:rsid w:val="000562A9"/>
    <w:rsid w:val="000572C8"/>
    <w:rsid w:val="00057909"/>
    <w:rsid w:val="00057DA2"/>
    <w:rsid w:val="00060225"/>
    <w:rsid w:val="00060A5F"/>
    <w:rsid w:val="00060B14"/>
    <w:rsid w:val="000617DE"/>
    <w:rsid w:val="00061878"/>
    <w:rsid w:val="00061BF0"/>
    <w:rsid w:val="000620FD"/>
    <w:rsid w:val="0006232E"/>
    <w:rsid w:val="000625E0"/>
    <w:rsid w:val="00062878"/>
    <w:rsid w:val="000628A3"/>
    <w:rsid w:val="00062D11"/>
    <w:rsid w:val="00062FE3"/>
    <w:rsid w:val="00063016"/>
    <w:rsid w:val="00063EEB"/>
    <w:rsid w:val="00065A82"/>
    <w:rsid w:val="00065BAB"/>
    <w:rsid w:val="000660C6"/>
    <w:rsid w:val="00066459"/>
    <w:rsid w:val="000676CC"/>
    <w:rsid w:val="00067B46"/>
    <w:rsid w:val="00067E5F"/>
    <w:rsid w:val="000701FE"/>
    <w:rsid w:val="0007067D"/>
    <w:rsid w:val="00071039"/>
    <w:rsid w:val="000710AC"/>
    <w:rsid w:val="0007118F"/>
    <w:rsid w:val="000714FC"/>
    <w:rsid w:val="00071870"/>
    <w:rsid w:val="000722B0"/>
    <w:rsid w:val="00072B09"/>
    <w:rsid w:val="00072B59"/>
    <w:rsid w:val="00072CF1"/>
    <w:rsid w:val="0007305E"/>
    <w:rsid w:val="000734BB"/>
    <w:rsid w:val="00073CE1"/>
    <w:rsid w:val="00073ED3"/>
    <w:rsid w:val="00073F1F"/>
    <w:rsid w:val="00074246"/>
    <w:rsid w:val="0007485C"/>
    <w:rsid w:val="00074AA4"/>
    <w:rsid w:val="00075065"/>
    <w:rsid w:val="00075664"/>
    <w:rsid w:val="0007587C"/>
    <w:rsid w:val="000761B1"/>
    <w:rsid w:val="0007640E"/>
    <w:rsid w:val="00076952"/>
    <w:rsid w:val="000771E4"/>
    <w:rsid w:val="0007757D"/>
    <w:rsid w:val="00080756"/>
    <w:rsid w:val="00080C56"/>
    <w:rsid w:val="0008232B"/>
    <w:rsid w:val="00083893"/>
    <w:rsid w:val="00084DD3"/>
    <w:rsid w:val="0008576A"/>
    <w:rsid w:val="00085C44"/>
    <w:rsid w:val="00086347"/>
    <w:rsid w:val="00086656"/>
    <w:rsid w:val="00086B1F"/>
    <w:rsid w:val="00086C01"/>
    <w:rsid w:val="00086C7B"/>
    <w:rsid w:val="00086E65"/>
    <w:rsid w:val="0008727B"/>
    <w:rsid w:val="00087620"/>
    <w:rsid w:val="00087B14"/>
    <w:rsid w:val="0009026C"/>
    <w:rsid w:val="00090281"/>
    <w:rsid w:val="00091123"/>
    <w:rsid w:val="0009133F"/>
    <w:rsid w:val="00091ACD"/>
    <w:rsid w:val="00091BD8"/>
    <w:rsid w:val="00091EA1"/>
    <w:rsid w:val="000920F8"/>
    <w:rsid w:val="00092FC3"/>
    <w:rsid w:val="00093F53"/>
    <w:rsid w:val="00094061"/>
    <w:rsid w:val="00094748"/>
    <w:rsid w:val="0009512B"/>
    <w:rsid w:val="0009522E"/>
    <w:rsid w:val="00095250"/>
    <w:rsid w:val="000954BF"/>
    <w:rsid w:val="00095A29"/>
    <w:rsid w:val="000972D7"/>
    <w:rsid w:val="00097669"/>
    <w:rsid w:val="000979D6"/>
    <w:rsid w:val="000A0CAA"/>
    <w:rsid w:val="000A10C2"/>
    <w:rsid w:val="000A18AF"/>
    <w:rsid w:val="000A2004"/>
    <w:rsid w:val="000A22FE"/>
    <w:rsid w:val="000A2427"/>
    <w:rsid w:val="000A2527"/>
    <w:rsid w:val="000A2AE3"/>
    <w:rsid w:val="000A2E39"/>
    <w:rsid w:val="000A2FF1"/>
    <w:rsid w:val="000A320E"/>
    <w:rsid w:val="000A38D7"/>
    <w:rsid w:val="000A39AE"/>
    <w:rsid w:val="000A3B6F"/>
    <w:rsid w:val="000A3C39"/>
    <w:rsid w:val="000A4A6F"/>
    <w:rsid w:val="000A4F91"/>
    <w:rsid w:val="000A558B"/>
    <w:rsid w:val="000A5724"/>
    <w:rsid w:val="000A58ED"/>
    <w:rsid w:val="000A5971"/>
    <w:rsid w:val="000A6133"/>
    <w:rsid w:val="000A63C2"/>
    <w:rsid w:val="000A657B"/>
    <w:rsid w:val="000A672A"/>
    <w:rsid w:val="000A6D28"/>
    <w:rsid w:val="000A7810"/>
    <w:rsid w:val="000A7C54"/>
    <w:rsid w:val="000A7E14"/>
    <w:rsid w:val="000B0AEE"/>
    <w:rsid w:val="000B0D63"/>
    <w:rsid w:val="000B0EF6"/>
    <w:rsid w:val="000B1188"/>
    <w:rsid w:val="000B134C"/>
    <w:rsid w:val="000B19E4"/>
    <w:rsid w:val="000B27BE"/>
    <w:rsid w:val="000B2B32"/>
    <w:rsid w:val="000B2BAA"/>
    <w:rsid w:val="000B30AA"/>
    <w:rsid w:val="000B3A80"/>
    <w:rsid w:val="000B43E0"/>
    <w:rsid w:val="000B47F7"/>
    <w:rsid w:val="000B564B"/>
    <w:rsid w:val="000B5C22"/>
    <w:rsid w:val="000B62C0"/>
    <w:rsid w:val="000B62F2"/>
    <w:rsid w:val="000B6336"/>
    <w:rsid w:val="000B682F"/>
    <w:rsid w:val="000B6BCA"/>
    <w:rsid w:val="000B73C3"/>
    <w:rsid w:val="000B74A0"/>
    <w:rsid w:val="000B7582"/>
    <w:rsid w:val="000B77AD"/>
    <w:rsid w:val="000C0281"/>
    <w:rsid w:val="000C0405"/>
    <w:rsid w:val="000C0589"/>
    <w:rsid w:val="000C178C"/>
    <w:rsid w:val="000C1A8E"/>
    <w:rsid w:val="000C1CEF"/>
    <w:rsid w:val="000C1E7E"/>
    <w:rsid w:val="000C1FDF"/>
    <w:rsid w:val="000C2043"/>
    <w:rsid w:val="000C29A2"/>
    <w:rsid w:val="000C2B68"/>
    <w:rsid w:val="000C3365"/>
    <w:rsid w:val="000C35EC"/>
    <w:rsid w:val="000C45DF"/>
    <w:rsid w:val="000C4618"/>
    <w:rsid w:val="000C4F5C"/>
    <w:rsid w:val="000C571D"/>
    <w:rsid w:val="000C5AC6"/>
    <w:rsid w:val="000C5AF8"/>
    <w:rsid w:val="000C6463"/>
    <w:rsid w:val="000C66AA"/>
    <w:rsid w:val="000C6718"/>
    <w:rsid w:val="000C6CE1"/>
    <w:rsid w:val="000C6E13"/>
    <w:rsid w:val="000C701E"/>
    <w:rsid w:val="000C70A0"/>
    <w:rsid w:val="000C7567"/>
    <w:rsid w:val="000C7839"/>
    <w:rsid w:val="000C79BB"/>
    <w:rsid w:val="000D00C7"/>
    <w:rsid w:val="000D08EF"/>
    <w:rsid w:val="000D0B1F"/>
    <w:rsid w:val="000D0C4E"/>
    <w:rsid w:val="000D2075"/>
    <w:rsid w:val="000D22D9"/>
    <w:rsid w:val="000D22ED"/>
    <w:rsid w:val="000D2BE9"/>
    <w:rsid w:val="000D2D97"/>
    <w:rsid w:val="000D30D2"/>
    <w:rsid w:val="000D3120"/>
    <w:rsid w:val="000D332E"/>
    <w:rsid w:val="000D38A4"/>
    <w:rsid w:val="000D3A0B"/>
    <w:rsid w:val="000D4732"/>
    <w:rsid w:val="000D494E"/>
    <w:rsid w:val="000D4B9B"/>
    <w:rsid w:val="000D5FE2"/>
    <w:rsid w:val="000D60DA"/>
    <w:rsid w:val="000D6B0D"/>
    <w:rsid w:val="000D6EB3"/>
    <w:rsid w:val="000E0552"/>
    <w:rsid w:val="000E0D7F"/>
    <w:rsid w:val="000E1483"/>
    <w:rsid w:val="000E17AA"/>
    <w:rsid w:val="000E1910"/>
    <w:rsid w:val="000E1979"/>
    <w:rsid w:val="000E1D52"/>
    <w:rsid w:val="000E250A"/>
    <w:rsid w:val="000E289C"/>
    <w:rsid w:val="000E3B28"/>
    <w:rsid w:val="000E3CB0"/>
    <w:rsid w:val="000E3DB9"/>
    <w:rsid w:val="000E4315"/>
    <w:rsid w:val="000E46E1"/>
    <w:rsid w:val="000E47FA"/>
    <w:rsid w:val="000E4B86"/>
    <w:rsid w:val="000E50E6"/>
    <w:rsid w:val="000E5257"/>
    <w:rsid w:val="000E64FA"/>
    <w:rsid w:val="000E78AD"/>
    <w:rsid w:val="000F0650"/>
    <w:rsid w:val="000F0A2A"/>
    <w:rsid w:val="000F0F20"/>
    <w:rsid w:val="000F104A"/>
    <w:rsid w:val="000F117C"/>
    <w:rsid w:val="000F11B1"/>
    <w:rsid w:val="000F11C9"/>
    <w:rsid w:val="000F1280"/>
    <w:rsid w:val="000F17D5"/>
    <w:rsid w:val="000F19BB"/>
    <w:rsid w:val="000F237F"/>
    <w:rsid w:val="000F2529"/>
    <w:rsid w:val="000F2DA9"/>
    <w:rsid w:val="000F33C9"/>
    <w:rsid w:val="000F386D"/>
    <w:rsid w:val="000F3A01"/>
    <w:rsid w:val="000F3AB2"/>
    <w:rsid w:val="000F3DEC"/>
    <w:rsid w:val="000F3E4B"/>
    <w:rsid w:val="000F498D"/>
    <w:rsid w:val="000F4F2A"/>
    <w:rsid w:val="000F5C33"/>
    <w:rsid w:val="000F5CD0"/>
    <w:rsid w:val="000F6046"/>
    <w:rsid w:val="000F60BF"/>
    <w:rsid w:val="000F7176"/>
    <w:rsid w:val="000F71E3"/>
    <w:rsid w:val="000F76AC"/>
    <w:rsid w:val="000F76DA"/>
    <w:rsid w:val="000F7A16"/>
    <w:rsid w:val="000F7F38"/>
    <w:rsid w:val="00100043"/>
    <w:rsid w:val="00100756"/>
    <w:rsid w:val="001007FD"/>
    <w:rsid w:val="001010D6"/>
    <w:rsid w:val="00101169"/>
    <w:rsid w:val="00101DA7"/>
    <w:rsid w:val="001024AA"/>
    <w:rsid w:val="001027AC"/>
    <w:rsid w:val="00102C05"/>
    <w:rsid w:val="00103D10"/>
    <w:rsid w:val="001054BD"/>
    <w:rsid w:val="00105E9F"/>
    <w:rsid w:val="00106338"/>
    <w:rsid w:val="001067B2"/>
    <w:rsid w:val="00106D1C"/>
    <w:rsid w:val="0010719E"/>
    <w:rsid w:val="001072BA"/>
    <w:rsid w:val="00107BDD"/>
    <w:rsid w:val="00107FAD"/>
    <w:rsid w:val="00107FEB"/>
    <w:rsid w:val="001103B1"/>
    <w:rsid w:val="00110B6A"/>
    <w:rsid w:val="00110FB7"/>
    <w:rsid w:val="0011111C"/>
    <w:rsid w:val="0011153C"/>
    <w:rsid w:val="001116B9"/>
    <w:rsid w:val="00112009"/>
    <w:rsid w:val="00112529"/>
    <w:rsid w:val="00112A4E"/>
    <w:rsid w:val="00112AF7"/>
    <w:rsid w:val="00112CBF"/>
    <w:rsid w:val="00112FE1"/>
    <w:rsid w:val="00113FBD"/>
    <w:rsid w:val="00114227"/>
    <w:rsid w:val="001143B5"/>
    <w:rsid w:val="0011552C"/>
    <w:rsid w:val="00115A75"/>
    <w:rsid w:val="001170F0"/>
    <w:rsid w:val="00117982"/>
    <w:rsid w:val="00120C02"/>
    <w:rsid w:val="00120CCB"/>
    <w:rsid w:val="001210BA"/>
    <w:rsid w:val="001212A6"/>
    <w:rsid w:val="00122506"/>
    <w:rsid w:val="00122CC5"/>
    <w:rsid w:val="00122EB0"/>
    <w:rsid w:val="00123279"/>
    <w:rsid w:val="001246FD"/>
    <w:rsid w:val="001249CC"/>
    <w:rsid w:val="00124E03"/>
    <w:rsid w:val="00124E25"/>
    <w:rsid w:val="00124E4A"/>
    <w:rsid w:val="001255F2"/>
    <w:rsid w:val="001259B3"/>
    <w:rsid w:val="00126324"/>
    <w:rsid w:val="00126FBD"/>
    <w:rsid w:val="001271D6"/>
    <w:rsid w:val="0012743D"/>
    <w:rsid w:val="001276A7"/>
    <w:rsid w:val="001279FE"/>
    <w:rsid w:val="0013005B"/>
    <w:rsid w:val="00130289"/>
    <w:rsid w:val="00130523"/>
    <w:rsid w:val="001314A5"/>
    <w:rsid w:val="001314BD"/>
    <w:rsid w:val="00131D57"/>
    <w:rsid w:val="001320B0"/>
    <w:rsid w:val="001320BB"/>
    <w:rsid w:val="0013251B"/>
    <w:rsid w:val="00132E30"/>
    <w:rsid w:val="00133421"/>
    <w:rsid w:val="00133E54"/>
    <w:rsid w:val="00134138"/>
    <w:rsid w:val="0013516D"/>
    <w:rsid w:val="0013558E"/>
    <w:rsid w:val="00136671"/>
    <w:rsid w:val="00136CF2"/>
    <w:rsid w:val="00136DE9"/>
    <w:rsid w:val="0013760A"/>
    <w:rsid w:val="00137653"/>
    <w:rsid w:val="00137744"/>
    <w:rsid w:val="001377CC"/>
    <w:rsid w:val="00140629"/>
    <w:rsid w:val="001408DD"/>
    <w:rsid w:val="001413E1"/>
    <w:rsid w:val="001415A9"/>
    <w:rsid w:val="00142A34"/>
    <w:rsid w:val="00143100"/>
    <w:rsid w:val="00143548"/>
    <w:rsid w:val="00143AA3"/>
    <w:rsid w:val="00144340"/>
    <w:rsid w:val="00144B41"/>
    <w:rsid w:val="001451AE"/>
    <w:rsid w:val="001456B7"/>
    <w:rsid w:val="0014599D"/>
    <w:rsid w:val="00147387"/>
    <w:rsid w:val="0015000B"/>
    <w:rsid w:val="00152049"/>
    <w:rsid w:val="00152BE2"/>
    <w:rsid w:val="00152F28"/>
    <w:rsid w:val="00153161"/>
    <w:rsid w:val="0015323D"/>
    <w:rsid w:val="00153F45"/>
    <w:rsid w:val="00154018"/>
    <w:rsid w:val="00154BE8"/>
    <w:rsid w:val="00154E69"/>
    <w:rsid w:val="00155EAA"/>
    <w:rsid w:val="00156254"/>
    <w:rsid w:val="0015633C"/>
    <w:rsid w:val="0015684D"/>
    <w:rsid w:val="001574D6"/>
    <w:rsid w:val="0015771E"/>
    <w:rsid w:val="001604B6"/>
    <w:rsid w:val="001606A5"/>
    <w:rsid w:val="001614D8"/>
    <w:rsid w:val="00161BA9"/>
    <w:rsid w:val="00163009"/>
    <w:rsid w:val="001636CB"/>
    <w:rsid w:val="00163BEB"/>
    <w:rsid w:val="00163FE0"/>
    <w:rsid w:val="001647E0"/>
    <w:rsid w:val="00165176"/>
    <w:rsid w:val="00165237"/>
    <w:rsid w:val="00166346"/>
    <w:rsid w:val="0016667C"/>
    <w:rsid w:val="00166D39"/>
    <w:rsid w:val="001673D8"/>
    <w:rsid w:val="00167519"/>
    <w:rsid w:val="001701DF"/>
    <w:rsid w:val="0017095E"/>
    <w:rsid w:val="001716DB"/>
    <w:rsid w:val="001718F2"/>
    <w:rsid w:val="00171F07"/>
    <w:rsid w:val="00172074"/>
    <w:rsid w:val="0017258D"/>
    <w:rsid w:val="001730BD"/>
    <w:rsid w:val="0017335B"/>
    <w:rsid w:val="00173B4C"/>
    <w:rsid w:val="00174089"/>
    <w:rsid w:val="001742CA"/>
    <w:rsid w:val="001747E3"/>
    <w:rsid w:val="00174C24"/>
    <w:rsid w:val="00174D9B"/>
    <w:rsid w:val="0017583B"/>
    <w:rsid w:val="00175F92"/>
    <w:rsid w:val="00177149"/>
    <w:rsid w:val="001771ED"/>
    <w:rsid w:val="00177336"/>
    <w:rsid w:val="00177624"/>
    <w:rsid w:val="001777F0"/>
    <w:rsid w:val="001810B4"/>
    <w:rsid w:val="00181839"/>
    <w:rsid w:val="00181D4F"/>
    <w:rsid w:val="00181EDC"/>
    <w:rsid w:val="001822D9"/>
    <w:rsid w:val="00182DB1"/>
    <w:rsid w:val="00183A15"/>
    <w:rsid w:val="00183C47"/>
    <w:rsid w:val="00183F35"/>
    <w:rsid w:val="00184D4E"/>
    <w:rsid w:val="00185E6A"/>
    <w:rsid w:val="001861ED"/>
    <w:rsid w:val="0018643E"/>
    <w:rsid w:val="00186929"/>
    <w:rsid w:val="00186C1B"/>
    <w:rsid w:val="00186CDA"/>
    <w:rsid w:val="00186DA9"/>
    <w:rsid w:val="00186FA4"/>
    <w:rsid w:val="001872CB"/>
    <w:rsid w:val="00187837"/>
    <w:rsid w:val="00187AA0"/>
    <w:rsid w:val="00187E04"/>
    <w:rsid w:val="00187EE9"/>
    <w:rsid w:val="001902DE"/>
    <w:rsid w:val="001907EB"/>
    <w:rsid w:val="00191021"/>
    <w:rsid w:val="001917B1"/>
    <w:rsid w:val="00191B7C"/>
    <w:rsid w:val="00192B6E"/>
    <w:rsid w:val="0019399A"/>
    <w:rsid w:val="00194C94"/>
    <w:rsid w:val="00195010"/>
    <w:rsid w:val="00195E8D"/>
    <w:rsid w:val="00195FA3"/>
    <w:rsid w:val="00197B2E"/>
    <w:rsid w:val="00197F4D"/>
    <w:rsid w:val="001A03FB"/>
    <w:rsid w:val="001A0AAF"/>
    <w:rsid w:val="001A0B63"/>
    <w:rsid w:val="001A0D6A"/>
    <w:rsid w:val="001A0D7E"/>
    <w:rsid w:val="001A1193"/>
    <w:rsid w:val="001A173E"/>
    <w:rsid w:val="001A2051"/>
    <w:rsid w:val="001A2CF7"/>
    <w:rsid w:val="001A2F5D"/>
    <w:rsid w:val="001A2FBF"/>
    <w:rsid w:val="001A330B"/>
    <w:rsid w:val="001A338F"/>
    <w:rsid w:val="001A3F9A"/>
    <w:rsid w:val="001A400F"/>
    <w:rsid w:val="001A4189"/>
    <w:rsid w:val="001A4413"/>
    <w:rsid w:val="001A45EB"/>
    <w:rsid w:val="001A460C"/>
    <w:rsid w:val="001A46FB"/>
    <w:rsid w:val="001A4B88"/>
    <w:rsid w:val="001A626A"/>
    <w:rsid w:val="001A6547"/>
    <w:rsid w:val="001A677A"/>
    <w:rsid w:val="001A6C14"/>
    <w:rsid w:val="001A6DCF"/>
    <w:rsid w:val="001A7E23"/>
    <w:rsid w:val="001A7F50"/>
    <w:rsid w:val="001B00B9"/>
    <w:rsid w:val="001B0128"/>
    <w:rsid w:val="001B0E29"/>
    <w:rsid w:val="001B1656"/>
    <w:rsid w:val="001B16B4"/>
    <w:rsid w:val="001B1F30"/>
    <w:rsid w:val="001B21ED"/>
    <w:rsid w:val="001B31C9"/>
    <w:rsid w:val="001B35BF"/>
    <w:rsid w:val="001B42F7"/>
    <w:rsid w:val="001B5E0A"/>
    <w:rsid w:val="001B619F"/>
    <w:rsid w:val="001B72BA"/>
    <w:rsid w:val="001B7355"/>
    <w:rsid w:val="001B7ABF"/>
    <w:rsid w:val="001C00FC"/>
    <w:rsid w:val="001C0204"/>
    <w:rsid w:val="001C101F"/>
    <w:rsid w:val="001C14BD"/>
    <w:rsid w:val="001C1AE2"/>
    <w:rsid w:val="001C1F3D"/>
    <w:rsid w:val="001C2A39"/>
    <w:rsid w:val="001C2FAA"/>
    <w:rsid w:val="001C3885"/>
    <w:rsid w:val="001C3A02"/>
    <w:rsid w:val="001C497A"/>
    <w:rsid w:val="001C52E9"/>
    <w:rsid w:val="001C56E7"/>
    <w:rsid w:val="001C59D1"/>
    <w:rsid w:val="001C5B1A"/>
    <w:rsid w:val="001C5C7E"/>
    <w:rsid w:val="001C5E19"/>
    <w:rsid w:val="001C6102"/>
    <w:rsid w:val="001C7266"/>
    <w:rsid w:val="001C7272"/>
    <w:rsid w:val="001C7B32"/>
    <w:rsid w:val="001D0181"/>
    <w:rsid w:val="001D0225"/>
    <w:rsid w:val="001D0797"/>
    <w:rsid w:val="001D0C9F"/>
    <w:rsid w:val="001D1228"/>
    <w:rsid w:val="001D1F1F"/>
    <w:rsid w:val="001D2840"/>
    <w:rsid w:val="001D4A94"/>
    <w:rsid w:val="001D5B1D"/>
    <w:rsid w:val="001D60C1"/>
    <w:rsid w:val="001D6880"/>
    <w:rsid w:val="001D6A91"/>
    <w:rsid w:val="001D73F0"/>
    <w:rsid w:val="001D7723"/>
    <w:rsid w:val="001E068A"/>
    <w:rsid w:val="001E0F29"/>
    <w:rsid w:val="001E10CA"/>
    <w:rsid w:val="001E1434"/>
    <w:rsid w:val="001E18E7"/>
    <w:rsid w:val="001E1EB9"/>
    <w:rsid w:val="001E29A7"/>
    <w:rsid w:val="001E3619"/>
    <w:rsid w:val="001E3C87"/>
    <w:rsid w:val="001E3D50"/>
    <w:rsid w:val="001E43AA"/>
    <w:rsid w:val="001E4661"/>
    <w:rsid w:val="001E489B"/>
    <w:rsid w:val="001E4B81"/>
    <w:rsid w:val="001E4F70"/>
    <w:rsid w:val="001E5186"/>
    <w:rsid w:val="001E5A97"/>
    <w:rsid w:val="001E5AA3"/>
    <w:rsid w:val="001E681F"/>
    <w:rsid w:val="001E6E2D"/>
    <w:rsid w:val="001E731C"/>
    <w:rsid w:val="001E7333"/>
    <w:rsid w:val="001F00AF"/>
    <w:rsid w:val="001F028C"/>
    <w:rsid w:val="001F0559"/>
    <w:rsid w:val="001F08E1"/>
    <w:rsid w:val="001F0C58"/>
    <w:rsid w:val="001F11C6"/>
    <w:rsid w:val="001F14B5"/>
    <w:rsid w:val="001F1897"/>
    <w:rsid w:val="001F1BE4"/>
    <w:rsid w:val="001F1FF0"/>
    <w:rsid w:val="001F2AC3"/>
    <w:rsid w:val="001F2CA1"/>
    <w:rsid w:val="001F39CB"/>
    <w:rsid w:val="001F3F53"/>
    <w:rsid w:val="001F4006"/>
    <w:rsid w:val="001F46FF"/>
    <w:rsid w:val="001F4BE2"/>
    <w:rsid w:val="001F5047"/>
    <w:rsid w:val="001F5220"/>
    <w:rsid w:val="001F560F"/>
    <w:rsid w:val="001F57FF"/>
    <w:rsid w:val="001F5A96"/>
    <w:rsid w:val="001F5B00"/>
    <w:rsid w:val="001F5B11"/>
    <w:rsid w:val="001F63DF"/>
    <w:rsid w:val="001F67E3"/>
    <w:rsid w:val="001F704E"/>
    <w:rsid w:val="00200494"/>
    <w:rsid w:val="0020053A"/>
    <w:rsid w:val="00200759"/>
    <w:rsid w:val="00200856"/>
    <w:rsid w:val="00201F8E"/>
    <w:rsid w:val="0020241C"/>
    <w:rsid w:val="00202949"/>
    <w:rsid w:val="00202D95"/>
    <w:rsid w:val="00202EC0"/>
    <w:rsid w:val="0020343B"/>
    <w:rsid w:val="00203973"/>
    <w:rsid w:val="00203A09"/>
    <w:rsid w:val="00204182"/>
    <w:rsid w:val="00204FEC"/>
    <w:rsid w:val="002057DA"/>
    <w:rsid w:val="00206249"/>
    <w:rsid w:val="002065D7"/>
    <w:rsid w:val="00206DA1"/>
    <w:rsid w:val="00207844"/>
    <w:rsid w:val="00207E22"/>
    <w:rsid w:val="0021015B"/>
    <w:rsid w:val="0021038C"/>
    <w:rsid w:val="002103D7"/>
    <w:rsid w:val="00210839"/>
    <w:rsid w:val="00211418"/>
    <w:rsid w:val="00211554"/>
    <w:rsid w:val="00211D6B"/>
    <w:rsid w:val="00214F57"/>
    <w:rsid w:val="002150CC"/>
    <w:rsid w:val="00215B7B"/>
    <w:rsid w:val="0021638F"/>
    <w:rsid w:val="002163C9"/>
    <w:rsid w:val="00216686"/>
    <w:rsid w:val="002166D5"/>
    <w:rsid w:val="00216A7A"/>
    <w:rsid w:val="00216B86"/>
    <w:rsid w:val="0021761D"/>
    <w:rsid w:val="00220348"/>
    <w:rsid w:val="002203F9"/>
    <w:rsid w:val="0022041B"/>
    <w:rsid w:val="002204E7"/>
    <w:rsid w:val="002208F9"/>
    <w:rsid w:val="00220C60"/>
    <w:rsid w:val="00220D07"/>
    <w:rsid w:val="00220E2F"/>
    <w:rsid w:val="00221221"/>
    <w:rsid w:val="0022198F"/>
    <w:rsid w:val="00222457"/>
    <w:rsid w:val="00222462"/>
    <w:rsid w:val="00222BC4"/>
    <w:rsid w:val="00222D85"/>
    <w:rsid w:val="002236D7"/>
    <w:rsid w:val="00223A47"/>
    <w:rsid w:val="002241BB"/>
    <w:rsid w:val="00224308"/>
    <w:rsid w:val="002243FB"/>
    <w:rsid w:val="00224EA5"/>
    <w:rsid w:val="00225970"/>
    <w:rsid w:val="00226857"/>
    <w:rsid w:val="0022693F"/>
    <w:rsid w:val="00226B75"/>
    <w:rsid w:val="00227630"/>
    <w:rsid w:val="00230499"/>
    <w:rsid w:val="00230B25"/>
    <w:rsid w:val="0023172D"/>
    <w:rsid w:val="00231F69"/>
    <w:rsid w:val="0023255A"/>
    <w:rsid w:val="0023301B"/>
    <w:rsid w:val="00233B50"/>
    <w:rsid w:val="00234141"/>
    <w:rsid w:val="002342E7"/>
    <w:rsid w:val="00235092"/>
    <w:rsid w:val="00235B4A"/>
    <w:rsid w:val="00237AF0"/>
    <w:rsid w:val="0024083F"/>
    <w:rsid w:val="0024084D"/>
    <w:rsid w:val="00241226"/>
    <w:rsid w:val="002417CC"/>
    <w:rsid w:val="0024192E"/>
    <w:rsid w:val="00241C36"/>
    <w:rsid w:val="00241D74"/>
    <w:rsid w:val="00241F57"/>
    <w:rsid w:val="00242084"/>
    <w:rsid w:val="002424DD"/>
    <w:rsid w:val="00242688"/>
    <w:rsid w:val="002428CF"/>
    <w:rsid w:val="00242F3F"/>
    <w:rsid w:val="00243FF5"/>
    <w:rsid w:val="0024400D"/>
    <w:rsid w:val="00244B46"/>
    <w:rsid w:val="00244B71"/>
    <w:rsid w:val="002453E3"/>
    <w:rsid w:val="00245750"/>
    <w:rsid w:val="00245880"/>
    <w:rsid w:val="00247D44"/>
    <w:rsid w:val="00250464"/>
    <w:rsid w:val="0025064F"/>
    <w:rsid w:val="00250B90"/>
    <w:rsid w:val="00250DD9"/>
    <w:rsid w:val="00251131"/>
    <w:rsid w:val="002514DD"/>
    <w:rsid w:val="002516D3"/>
    <w:rsid w:val="00251EBD"/>
    <w:rsid w:val="00252737"/>
    <w:rsid w:val="00253184"/>
    <w:rsid w:val="0025387A"/>
    <w:rsid w:val="00253F04"/>
    <w:rsid w:val="002546BE"/>
    <w:rsid w:val="00256571"/>
    <w:rsid w:val="0025774D"/>
    <w:rsid w:val="002577C2"/>
    <w:rsid w:val="00257FEC"/>
    <w:rsid w:val="00260151"/>
    <w:rsid w:val="0026055A"/>
    <w:rsid w:val="00260AD5"/>
    <w:rsid w:val="00261237"/>
    <w:rsid w:val="0026184B"/>
    <w:rsid w:val="002626B7"/>
    <w:rsid w:val="00263DE7"/>
    <w:rsid w:val="002655FB"/>
    <w:rsid w:val="00265C23"/>
    <w:rsid w:val="00265EEF"/>
    <w:rsid w:val="00266067"/>
    <w:rsid w:val="0026716B"/>
    <w:rsid w:val="0026756E"/>
    <w:rsid w:val="00267651"/>
    <w:rsid w:val="002677BC"/>
    <w:rsid w:val="002679B6"/>
    <w:rsid w:val="00267C5F"/>
    <w:rsid w:val="00267F37"/>
    <w:rsid w:val="00270132"/>
    <w:rsid w:val="0027029F"/>
    <w:rsid w:val="002704B2"/>
    <w:rsid w:val="00270735"/>
    <w:rsid w:val="00272231"/>
    <w:rsid w:val="0027271F"/>
    <w:rsid w:val="00272C90"/>
    <w:rsid w:val="00273149"/>
    <w:rsid w:val="00273AFC"/>
    <w:rsid w:val="00274447"/>
    <w:rsid w:val="002745DD"/>
    <w:rsid w:val="002755F2"/>
    <w:rsid w:val="002758EB"/>
    <w:rsid w:val="00276068"/>
    <w:rsid w:val="00276A4B"/>
    <w:rsid w:val="00277112"/>
    <w:rsid w:val="002773A8"/>
    <w:rsid w:val="0027778D"/>
    <w:rsid w:val="002777C0"/>
    <w:rsid w:val="0028016A"/>
    <w:rsid w:val="002805B8"/>
    <w:rsid w:val="0028074A"/>
    <w:rsid w:val="0028095C"/>
    <w:rsid w:val="00280A4B"/>
    <w:rsid w:val="00280C41"/>
    <w:rsid w:val="00280CB9"/>
    <w:rsid w:val="00280D74"/>
    <w:rsid w:val="00282289"/>
    <w:rsid w:val="00282331"/>
    <w:rsid w:val="002825AD"/>
    <w:rsid w:val="00282E04"/>
    <w:rsid w:val="00282EF7"/>
    <w:rsid w:val="002834EA"/>
    <w:rsid w:val="00283DD6"/>
    <w:rsid w:val="002845B0"/>
    <w:rsid w:val="00284707"/>
    <w:rsid w:val="00284F1F"/>
    <w:rsid w:val="0028513C"/>
    <w:rsid w:val="002856FC"/>
    <w:rsid w:val="00285A4C"/>
    <w:rsid w:val="00285BC2"/>
    <w:rsid w:val="00285C67"/>
    <w:rsid w:val="00286C15"/>
    <w:rsid w:val="00286F26"/>
    <w:rsid w:val="0028777C"/>
    <w:rsid w:val="00287F1E"/>
    <w:rsid w:val="00290938"/>
    <w:rsid w:val="00290D40"/>
    <w:rsid w:val="00291B8B"/>
    <w:rsid w:val="00292912"/>
    <w:rsid w:val="0029292D"/>
    <w:rsid w:val="002934E0"/>
    <w:rsid w:val="00293636"/>
    <w:rsid w:val="002938B8"/>
    <w:rsid w:val="00293929"/>
    <w:rsid w:val="0029432C"/>
    <w:rsid w:val="002952AD"/>
    <w:rsid w:val="002952D4"/>
    <w:rsid w:val="00295D57"/>
    <w:rsid w:val="00295E89"/>
    <w:rsid w:val="0029664B"/>
    <w:rsid w:val="00296CD4"/>
    <w:rsid w:val="00296E57"/>
    <w:rsid w:val="002A010E"/>
    <w:rsid w:val="002A0414"/>
    <w:rsid w:val="002A095A"/>
    <w:rsid w:val="002A0AA6"/>
    <w:rsid w:val="002A124A"/>
    <w:rsid w:val="002A2221"/>
    <w:rsid w:val="002A2897"/>
    <w:rsid w:val="002A2B0C"/>
    <w:rsid w:val="002A3035"/>
    <w:rsid w:val="002A3501"/>
    <w:rsid w:val="002A3C16"/>
    <w:rsid w:val="002A4CEC"/>
    <w:rsid w:val="002A63A9"/>
    <w:rsid w:val="002A7588"/>
    <w:rsid w:val="002A76B0"/>
    <w:rsid w:val="002B08E9"/>
    <w:rsid w:val="002B0EF2"/>
    <w:rsid w:val="002B151A"/>
    <w:rsid w:val="002B17B9"/>
    <w:rsid w:val="002B2627"/>
    <w:rsid w:val="002B29D6"/>
    <w:rsid w:val="002B397B"/>
    <w:rsid w:val="002B3A4A"/>
    <w:rsid w:val="002B3BD2"/>
    <w:rsid w:val="002B3F84"/>
    <w:rsid w:val="002B406A"/>
    <w:rsid w:val="002B4132"/>
    <w:rsid w:val="002B4DB7"/>
    <w:rsid w:val="002B51A2"/>
    <w:rsid w:val="002B57F6"/>
    <w:rsid w:val="002B5D12"/>
    <w:rsid w:val="002B5DBB"/>
    <w:rsid w:val="002B60C4"/>
    <w:rsid w:val="002B646D"/>
    <w:rsid w:val="002B6580"/>
    <w:rsid w:val="002B683D"/>
    <w:rsid w:val="002B7168"/>
    <w:rsid w:val="002B7A60"/>
    <w:rsid w:val="002B7A93"/>
    <w:rsid w:val="002B7C81"/>
    <w:rsid w:val="002B7E8F"/>
    <w:rsid w:val="002C0546"/>
    <w:rsid w:val="002C2405"/>
    <w:rsid w:val="002C37E4"/>
    <w:rsid w:val="002C394C"/>
    <w:rsid w:val="002C3963"/>
    <w:rsid w:val="002C3A5D"/>
    <w:rsid w:val="002C3C69"/>
    <w:rsid w:val="002C3E23"/>
    <w:rsid w:val="002C4253"/>
    <w:rsid w:val="002C4EC3"/>
    <w:rsid w:val="002C51AD"/>
    <w:rsid w:val="002C54BB"/>
    <w:rsid w:val="002C5959"/>
    <w:rsid w:val="002C6A6A"/>
    <w:rsid w:val="002C7217"/>
    <w:rsid w:val="002C730F"/>
    <w:rsid w:val="002D0BFF"/>
    <w:rsid w:val="002D204D"/>
    <w:rsid w:val="002D2964"/>
    <w:rsid w:val="002D353A"/>
    <w:rsid w:val="002D3961"/>
    <w:rsid w:val="002D3A7E"/>
    <w:rsid w:val="002E0AEE"/>
    <w:rsid w:val="002E0B1E"/>
    <w:rsid w:val="002E0C40"/>
    <w:rsid w:val="002E16B7"/>
    <w:rsid w:val="002E22D8"/>
    <w:rsid w:val="002E2C91"/>
    <w:rsid w:val="002E364D"/>
    <w:rsid w:val="002E37AF"/>
    <w:rsid w:val="002E384B"/>
    <w:rsid w:val="002E46CC"/>
    <w:rsid w:val="002E4B04"/>
    <w:rsid w:val="002E5322"/>
    <w:rsid w:val="002E54FA"/>
    <w:rsid w:val="002E56BA"/>
    <w:rsid w:val="002E5E0A"/>
    <w:rsid w:val="002E614A"/>
    <w:rsid w:val="002E65FC"/>
    <w:rsid w:val="002E6F79"/>
    <w:rsid w:val="002E72E0"/>
    <w:rsid w:val="002E7542"/>
    <w:rsid w:val="002F0DF6"/>
    <w:rsid w:val="002F0EE6"/>
    <w:rsid w:val="002F1A44"/>
    <w:rsid w:val="002F1A5D"/>
    <w:rsid w:val="002F1F73"/>
    <w:rsid w:val="002F25DE"/>
    <w:rsid w:val="002F351B"/>
    <w:rsid w:val="002F35EC"/>
    <w:rsid w:val="002F3866"/>
    <w:rsid w:val="002F406D"/>
    <w:rsid w:val="002F561E"/>
    <w:rsid w:val="002F5AEA"/>
    <w:rsid w:val="002F6AA0"/>
    <w:rsid w:val="002F6FDF"/>
    <w:rsid w:val="002F7245"/>
    <w:rsid w:val="002F7846"/>
    <w:rsid w:val="002F7925"/>
    <w:rsid w:val="002F7D04"/>
    <w:rsid w:val="0030029D"/>
    <w:rsid w:val="003007C7"/>
    <w:rsid w:val="00300AA2"/>
    <w:rsid w:val="003010EB"/>
    <w:rsid w:val="0030212A"/>
    <w:rsid w:val="0030230B"/>
    <w:rsid w:val="00303026"/>
    <w:rsid w:val="00303075"/>
    <w:rsid w:val="00303D81"/>
    <w:rsid w:val="00303EA6"/>
    <w:rsid w:val="00304334"/>
    <w:rsid w:val="00304387"/>
    <w:rsid w:val="00304466"/>
    <w:rsid w:val="003046BB"/>
    <w:rsid w:val="00304B51"/>
    <w:rsid w:val="00304B59"/>
    <w:rsid w:val="00304DEB"/>
    <w:rsid w:val="00304F26"/>
    <w:rsid w:val="003050F2"/>
    <w:rsid w:val="0030661D"/>
    <w:rsid w:val="003073FC"/>
    <w:rsid w:val="00307AEF"/>
    <w:rsid w:val="003103F4"/>
    <w:rsid w:val="00310676"/>
    <w:rsid w:val="0031136E"/>
    <w:rsid w:val="00311710"/>
    <w:rsid w:val="00311FD8"/>
    <w:rsid w:val="00312915"/>
    <w:rsid w:val="003137C8"/>
    <w:rsid w:val="00313AE2"/>
    <w:rsid w:val="00313C89"/>
    <w:rsid w:val="0031482C"/>
    <w:rsid w:val="00314A8E"/>
    <w:rsid w:val="0031527A"/>
    <w:rsid w:val="00315676"/>
    <w:rsid w:val="0031571B"/>
    <w:rsid w:val="00315905"/>
    <w:rsid w:val="00315AC2"/>
    <w:rsid w:val="0031626B"/>
    <w:rsid w:val="0031633A"/>
    <w:rsid w:val="0031686C"/>
    <w:rsid w:val="0031721B"/>
    <w:rsid w:val="00320AD7"/>
    <w:rsid w:val="00320ECF"/>
    <w:rsid w:val="00321681"/>
    <w:rsid w:val="00321E7B"/>
    <w:rsid w:val="00321F9A"/>
    <w:rsid w:val="00322B2A"/>
    <w:rsid w:val="0032300B"/>
    <w:rsid w:val="003231C2"/>
    <w:rsid w:val="00323840"/>
    <w:rsid w:val="00323B6A"/>
    <w:rsid w:val="00324120"/>
    <w:rsid w:val="00324522"/>
    <w:rsid w:val="0032514A"/>
    <w:rsid w:val="003256B0"/>
    <w:rsid w:val="00325A25"/>
    <w:rsid w:val="00326B97"/>
    <w:rsid w:val="0033017B"/>
    <w:rsid w:val="00330353"/>
    <w:rsid w:val="003311B6"/>
    <w:rsid w:val="003316F5"/>
    <w:rsid w:val="003319AC"/>
    <w:rsid w:val="00331B24"/>
    <w:rsid w:val="00331DB8"/>
    <w:rsid w:val="00331E9F"/>
    <w:rsid w:val="00332532"/>
    <w:rsid w:val="00332EFE"/>
    <w:rsid w:val="0033375C"/>
    <w:rsid w:val="0033385E"/>
    <w:rsid w:val="00334593"/>
    <w:rsid w:val="0033469D"/>
    <w:rsid w:val="00334762"/>
    <w:rsid w:val="00334BFC"/>
    <w:rsid w:val="00334DF8"/>
    <w:rsid w:val="003354AB"/>
    <w:rsid w:val="00335AE9"/>
    <w:rsid w:val="00335F2F"/>
    <w:rsid w:val="003360DF"/>
    <w:rsid w:val="0033628B"/>
    <w:rsid w:val="00336B3B"/>
    <w:rsid w:val="00336CAE"/>
    <w:rsid w:val="00337234"/>
    <w:rsid w:val="00337EB4"/>
    <w:rsid w:val="003411A2"/>
    <w:rsid w:val="00341A85"/>
    <w:rsid w:val="003423B5"/>
    <w:rsid w:val="0034263F"/>
    <w:rsid w:val="00342B6E"/>
    <w:rsid w:val="00342E31"/>
    <w:rsid w:val="00343E31"/>
    <w:rsid w:val="00344118"/>
    <w:rsid w:val="00344399"/>
    <w:rsid w:val="00344696"/>
    <w:rsid w:val="003446EF"/>
    <w:rsid w:val="00344925"/>
    <w:rsid w:val="003453D5"/>
    <w:rsid w:val="003457DF"/>
    <w:rsid w:val="00345940"/>
    <w:rsid w:val="00345A95"/>
    <w:rsid w:val="00345E40"/>
    <w:rsid w:val="00346497"/>
    <w:rsid w:val="00346BF9"/>
    <w:rsid w:val="00346E82"/>
    <w:rsid w:val="00347242"/>
    <w:rsid w:val="00347603"/>
    <w:rsid w:val="00347680"/>
    <w:rsid w:val="00347806"/>
    <w:rsid w:val="0035064C"/>
    <w:rsid w:val="00350CCB"/>
    <w:rsid w:val="003510DB"/>
    <w:rsid w:val="003518E3"/>
    <w:rsid w:val="00352062"/>
    <w:rsid w:val="00352860"/>
    <w:rsid w:val="00352A5E"/>
    <w:rsid w:val="00352F71"/>
    <w:rsid w:val="00353255"/>
    <w:rsid w:val="00353B16"/>
    <w:rsid w:val="00353B4E"/>
    <w:rsid w:val="003542DD"/>
    <w:rsid w:val="00354694"/>
    <w:rsid w:val="00355D39"/>
    <w:rsid w:val="003570A4"/>
    <w:rsid w:val="00357C57"/>
    <w:rsid w:val="00360664"/>
    <w:rsid w:val="00360B97"/>
    <w:rsid w:val="00360E62"/>
    <w:rsid w:val="00361195"/>
    <w:rsid w:val="00361918"/>
    <w:rsid w:val="003619AF"/>
    <w:rsid w:val="00361EFA"/>
    <w:rsid w:val="003620F7"/>
    <w:rsid w:val="003626A0"/>
    <w:rsid w:val="00362D7A"/>
    <w:rsid w:val="003635D7"/>
    <w:rsid w:val="00363726"/>
    <w:rsid w:val="00363E87"/>
    <w:rsid w:val="00363E9C"/>
    <w:rsid w:val="00363F78"/>
    <w:rsid w:val="00364AE6"/>
    <w:rsid w:val="00365041"/>
    <w:rsid w:val="00365697"/>
    <w:rsid w:val="00366FA5"/>
    <w:rsid w:val="00367AE5"/>
    <w:rsid w:val="00370764"/>
    <w:rsid w:val="0037125A"/>
    <w:rsid w:val="003721F5"/>
    <w:rsid w:val="003722C7"/>
    <w:rsid w:val="003723F2"/>
    <w:rsid w:val="003727FA"/>
    <w:rsid w:val="00372C89"/>
    <w:rsid w:val="00372D66"/>
    <w:rsid w:val="00372F06"/>
    <w:rsid w:val="0037339D"/>
    <w:rsid w:val="003736BF"/>
    <w:rsid w:val="00373772"/>
    <w:rsid w:val="00373C42"/>
    <w:rsid w:val="00373DDA"/>
    <w:rsid w:val="003746F4"/>
    <w:rsid w:val="00374BC7"/>
    <w:rsid w:val="00376BB5"/>
    <w:rsid w:val="00376F66"/>
    <w:rsid w:val="003776DC"/>
    <w:rsid w:val="003778CB"/>
    <w:rsid w:val="00377C5B"/>
    <w:rsid w:val="00377CBC"/>
    <w:rsid w:val="00377D25"/>
    <w:rsid w:val="00377F99"/>
    <w:rsid w:val="00380D16"/>
    <w:rsid w:val="00380E28"/>
    <w:rsid w:val="00381102"/>
    <w:rsid w:val="0038193C"/>
    <w:rsid w:val="00381B2D"/>
    <w:rsid w:val="003825B0"/>
    <w:rsid w:val="00382791"/>
    <w:rsid w:val="00382AFE"/>
    <w:rsid w:val="00382C27"/>
    <w:rsid w:val="0038399D"/>
    <w:rsid w:val="00385DD9"/>
    <w:rsid w:val="003861FD"/>
    <w:rsid w:val="00386BC7"/>
    <w:rsid w:val="00386CF7"/>
    <w:rsid w:val="00386E0B"/>
    <w:rsid w:val="00386F82"/>
    <w:rsid w:val="00387F1D"/>
    <w:rsid w:val="003906AB"/>
    <w:rsid w:val="0039092E"/>
    <w:rsid w:val="0039110F"/>
    <w:rsid w:val="003915B7"/>
    <w:rsid w:val="00392572"/>
    <w:rsid w:val="00392B37"/>
    <w:rsid w:val="00393020"/>
    <w:rsid w:val="0039318F"/>
    <w:rsid w:val="0039339E"/>
    <w:rsid w:val="00393447"/>
    <w:rsid w:val="00393DC5"/>
    <w:rsid w:val="00393E05"/>
    <w:rsid w:val="0039495B"/>
    <w:rsid w:val="00394CC5"/>
    <w:rsid w:val="003951C2"/>
    <w:rsid w:val="003953C0"/>
    <w:rsid w:val="00395B37"/>
    <w:rsid w:val="00395E0A"/>
    <w:rsid w:val="003965CD"/>
    <w:rsid w:val="00396E45"/>
    <w:rsid w:val="003975A3"/>
    <w:rsid w:val="003A04EB"/>
    <w:rsid w:val="003A0821"/>
    <w:rsid w:val="003A0B8B"/>
    <w:rsid w:val="003A14F9"/>
    <w:rsid w:val="003A1752"/>
    <w:rsid w:val="003A1DAC"/>
    <w:rsid w:val="003A3501"/>
    <w:rsid w:val="003A384E"/>
    <w:rsid w:val="003A3CEE"/>
    <w:rsid w:val="003A41E5"/>
    <w:rsid w:val="003A59FA"/>
    <w:rsid w:val="003A5E63"/>
    <w:rsid w:val="003A60CB"/>
    <w:rsid w:val="003A620A"/>
    <w:rsid w:val="003A7216"/>
    <w:rsid w:val="003A74ED"/>
    <w:rsid w:val="003A7BBD"/>
    <w:rsid w:val="003A7E4B"/>
    <w:rsid w:val="003B0CF0"/>
    <w:rsid w:val="003B13E5"/>
    <w:rsid w:val="003B189B"/>
    <w:rsid w:val="003B2436"/>
    <w:rsid w:val="003B2EEC"/>
    <w:rsid w:val="003B368C"/>
    <w:rsid w:val="003B3F2C"/>
    <w:rsid w:val="003B5ADB"/>
    <w:rsid w:val="003B70E6"/>
    <w:rsid w:val="003B7415"/>
    <w:rsid w:val="003B7650"/>
    <w:rsid w:val="003B7ECA"/>
    <w:rsid w:val="003C09E9"/>
    <w:rsid w:val="003C10DC"/>
    <w:rsid w:val="003C12AF"/>
    <w:rsid w:val="003C155D"/>
    <w:rsid w:val="003C156B"/>
    <w:rsid w:val="003C15CE"/>
    <w:rsid w:val="003C1990"/>
    <w:rsid w:val="003C1C90"/>
    <w:rsid w:val="003C1D55"/>
    <w:rsid w:val="003C334A"/>
    <w:rsid w:val="003C3A54"/>
    <w:rsid w:val="003C3F5F"/>
    <w:rsid w:val="003C402D"/>
    <w:rsid w:val="003C4392"/>
    <w:rsid w:val="003C50E5"/>
    <w:rsid w:val="003C5146"/>
    <w:rsid w:val="003C57AD"/>
    <w:rsid w:val="003C5F8B"/>
    <w:rsid w:val="003C67D9"/>
    <w:rsid w:val="003C72AA"/>
    <w:rsid w:val="003D046B"/>
    <w:rsid w:val="003D0A5B"/>
    <w:rsid w:val="003D0B77"/>
    <w:rsid w:val="003D0BD0"/>
    <w:rsid w:val="003D117C"/>
    <w:rsid w:val="003D1203"/>
    <w:rsid w:val="003D2210"/>
    <w:rsid w:val="003D2FF5"/>
    <w:rsid w:val="003D30C2"/>
    <w:rsid w:val="003D3232"/>
    <w:rsid w:val="003D3F65"/>
    <w:rsid w:val="003D4009"/>
    <w:rsid w:val="003D4BB9"/>
    <w:rsid w:val="003D5624"/>
    <w:rsid w:val="003D5CE6"/>
    <w:rsid w:val="003D615D"/>
    <w:rsid w:val="003D6AAF"/>
    <w:rsid w:val="003D729B"/>
    <w:rsid w:val="003D7AC3"/>
    <w:rsid w:val="003D7BE4"/>
    <w:rsid w:val="003E0738"/>
    <w:rsid w:val="003E0A33"/>
    <w:rsid w:val="003E17B6"/>
    <w:rsid w:val="003E264C"/>
    <w:rsid w:val="003E4398"/>
    <w:rsid w:val="003E54B4"/>
    <w:rsid w:val="003E5D2D"/>
    <w:rsid w:val="003E6238"/>
    <w:rsid w:val="003E6E22"/>
    <w:rsid w:val="003E7604"/>
    <w:rsid w:val="003F0014"/>
    <w:rsid w:val="003F0099"/>
    <w:rsid w:val="003F01FE"/>
    <w:rsid w:val="003F0CBA"/>
    <w:rsid w:val="003F16F4"/>
    <w:rsid w:val="003F171C"/>
    <w:rsid w:val="003F1BBD"/>
    <w:rsid w:val="003F1C6A"/>
    <w:rsid w:val="003F1C6C"/>
    <w:rsid w:val="003F1C80"/>
    <w:rsid w:val="003F1D9B"/>
    <w:rsid w:val="003F2171"/>
    <w:rsid w:val="003F2659"/>
    <w:rsid w:val="003F2BB6"/>
    <w:rsid w:val="003F30AC"/>
    <w:rsid w:val="003F3923"/>
    <w:rsid w:val="003F3984"/>
    <w:rsid w:val="003F4203"/>
    <w:rsid w:val="003F46D8"/>
    <w:rsid w:val="003F4ADE"/>
    <w:rsid w:val="003F580B"/>
    <w:rsid w:val="003F5C63"/>
    <w:rsid w:val="003F5FC0"/>
    <w:rsid w:val="003F6CDD"/>
    <w:rsid w:val="003F7907"/>
    <w:rsid w:val="004001B4"/>
    <w:rsid w:val="00400E56"/>
    <w:rsid w:val="004012A6"/>
    <w:rsid w:val="00401D0C"/>
    <w:rsid w:val="00402163"/>
    <w:rsid w:val="00402D67"/>
    <w:rsid w:val="00404659"/>
    <w:rsid w:val="00404DEE"/>
    <w:rsid w:val="00404E51"/>
    <w:rsid w:val="0040518B"/>
    <w:rsid w:val="004061CC"/>
    <w:rsid w:val="00406583"/>
    <w:rsid w:val="00406DA1"/>
    <w:rsid w:val="004072AE"/>
    <w:rsid w:val="00407773"/>
    <w:rsid w:val="00407B48"/>
    <w:rsid w:val="00407D37"/>
    <w:rsid w:val="00410C35"/>
    <w:rsid w:val="00410D33"/>
    <w:rsid w:val="00410E9D"/>
    <w:rsid w:val="00410F4A"/>
    <w:rsid w:val="00411142"/>
    <w:rsid w:val="00411493"/>
    <w:rsid w:val="004124A7"/>
    <w:rsid w:val="00412500"/>
    <w:rsid w:val="004125B4"/>
    <w:rsid w:val="00412666"/>
    <w:rsid w:val="00412ED3"/>
    <w:rsid w:val="004130C1"/>
    <w:rsid w:val="00413621"/>
    <w:rsid w:val="00413AE0"/>
    <w:rsid w:val="00415123"/>
    <w:rsid w:val="00415198"/>
    <w:rsid w:val="00415291"/>
    <w:rsid w:val="004153C2"/>
    <w:rsid w:val="00415844"/>
    <w:rsid w:val="00415A00"/>
    <w:rsid w:val="00415FF7"/>
    <w:rsid w:val="00416230"/>
    <w:rsid w:val="0041635E"/>
    <w:rsid w:val="00416B68"/>
    <w:rsid w:val="00417FA2"/>
    <w:rsid w:val="0042049F"/>
    <w:rsid w:val="00420F2D"/>
    <w:rsid w:val="004213E0"/>
    <w:rsid w:val="00421746"/>
    <w:rsid w:val="00422034"/>
    <w:rsid w:val="004222BF"/>
    <w:rsid w:val="004225C1"/>
    <w:rsid w:val="00422E29"/>
    <w:rsid w:val="00422F5D"/>
    <w:rsid w:val="00424117"/>
    <w:rsid w:val="00424B68"/>
    <w:rsid w:val="00424D2B"/>
    <w:rsid w:val="00424D9F"/>
    <w:rsid w:val="00424FE2"/>
    <w:rsid w:val="00425755"/>
    <w:rsid w:val="00427457"/>
    <w:rsid w:val="00430AB2"/>
    <w:rsid w:val="0043123C"/>
    <w:rsid w:val="0043170E"/>
    <w:rsid w:val="00431DCD"/>
    <w:rsid w:val="00432165"/>
    <w:rsid w:val="004326E3"/>
    <w:rsid w:val="00433C9D"/>
    <w:rsid w:val="00433D4D"/>
    <w:rsid w:val="00433E66"/>
    <w:rsid w:val="00434FAC"/>
    <w:rsid w:val="004367E7"/>
    <w:rsid w:val="00436872"/>
    <w:rsid w:val="00436A42"/>
    <w:rsid w:val="00440D31"/>
    <w:rsid w:val="0044256B"/>
    <w:rsid w:val="00442A05"/>
    <w:rsid w:val="004432BF"/>
    <w:rsid w:val="004438D9"/>
    <w:rsid w:val="00443C2B"/>
    <w:rsid w:val="00444654"/>
    <w:rsid w:val="00445366"/>
    <w:rsid w:val="004455E2"/>
    <w:rsid w:val="00445AE9"/>
    <w:rsid w:val="00445E61"/>
    <w:rsid w:val="00446858"/>
    <w:rsid w:val="00447791"/>
    <w:rsid w:val="00447C9E"/>
    <w:rsid w:val="004502A0"/>
    <w:rsid w:val="004505EB"/>
    <w:rsid w:val="0045081A"/>
    <w:rsid w:val="00450A38"/>
    <w:rsid w:val="00450C2F"/>
    <w:rsid w:val="00450CAB"/>
    <w:rsid w:val="00451190"/>
    <w:rsid w:val="0045126D"/>
    <w:rsid w:val="00451785"/>
    <w:rsid w:val="00451ABB"/>
    <w:rsid w:val="00452951"/>
    <w:rsid w:val="00452AD1"/>
    <w:rsid w:val="00452CE6"/>
    <w:rsid w:val="0045344D"/>
    <w:rsid w:val="004538D8"/>
    <w:rsid w:val="0045396A"/>
    <w:rsid w:val="00453D01"/>
    <w:rsid w:val="00453EDA"/>
    <w:rsid w:val="0045430C"/>
    <w:rsid w:val="004548AF"/>
    <w:rsid w:val="004551A5"/>
    <w:rsid w:val="00457542"/>
    <w:rsid w:val="00457979"/>
    <w:rsid w:val="00457A4A"/>
    <w:rsid w:val="00457DC6"/>
    <w:rsid w:val="00457E21"/>
    <w:rsid w:val="00460259"/>
    <w:rsid w:val="00460F02"/>
    <w:rsid w:val="0046121C"/>
    <w:rsid w:val="00461525"/>
    <w:rsid w:val="00461A3F"/>
    <w:rsid w:val="004631A3"/>
    <w:rsid w:val="004633F8"/>
    <w:rsid w:val="004634F3"/>
    <w:rsid w:val="0046352A"/>
    <w:rsid w:val="0046363A"/>
    <w:rsid w:val="00463BF7"/>
    <w:rsid w:val="00463EBA"/>
    <w:rsid w:val="00463FBD"/>
    <w:rsid w:val="00465081"/>
    <w:rsid w:val="0046546D"/>
    <w:rsid w:val="004655E5"/>
    <w:rsid w:val="004666B7"/>
    <w:rsid w:val="004667A8"/>
    <w:rsid w:val="00466AAA"/>
    <w:rsid w:val="00466CB3"/>
    <w:rsid w:val="00467132"/>
    <w:rsid w:val="004673BF"/>
    <w:rsid w:val="00467FCE"/>
    <w:rsid w:val="004701A5"/>
    <w:rsid w:val="004701F8"/>
    <w:rsid w:val="00470D16"/>
    <w:rsid w:val="00470DCD"/>
    <w:rsid w:val="0047194A"/>
    <w:rsid w:val="00471D18"/>
    <w:rsid w:val="00471D72"/>
    <w:rsid w:val="00471F05"/>
    <w:rsid w:val="00471F60"/>
    <w:rsid w:val="00472491"/>
    <w:rsid w:val="00472721"/>
    <w:rsid w:val="00472C3B"/>
    <w:rsid w:val="00472D96"/>
    <w:rsid w:val="004740B3"/>
    <w:rsid w:val="004740B4"/>
    <w:rsid w:val="00474469"/>
    <w:rsid w:val="00474705"/>
    <w:rsid w:val="004748AF"/>
    <w:rsid w:val="00474BDC"/>
    <w:rsid w:val="0047505D"/>
    <w:rsid w:val="0047601E"/>
    <w:rsid w:val="004760AF"/>
    <w:rsid w:val="00476ABF"/>
    <w:rsid w:val="00476D6B"/>
    <w:rsid w:val="004770AF"/>
    <w:rsid w:val="00477446"/>
    <w:rsid w:val="00477C8E"/>
    <w:rsid w:val="00477D29"/>
    <w:rsid w:val="00480285"/>
    <w:rsid w:val="004811A0"/>
    <w:rsid w:val="004816D5"/>
    <w:rsid w:val="004817BF"/>
    <w:rsid w:val="00481A5A"/>
    <w:rsid w:val="0048224F"/>
    <w:rsid w:val="004828C9"/>
    <w:rsid w:val="0048317F"/>
    <w:rsid w:val="00483945"/>
    <w:rsid w:val="00483A0D"/>
    <w:rsid w:val="004840A6"/>
    <w:rsid w:val="00484744"/>
    <w:rsid w:val="00484CF8"/>
    <w:rsid w:val="00484EEF"/>
    <w:rsid w:val="004850AE"/>
    <w:rsid w:val="00485B31"/>
    <w:rsid w:val="004864A8"/>
    <w:rsid w:val="004865AC"/>
    <w:rsid w:val="00487633"/>
    <w:rsid w:val="0048795F"/>
    <w:rsid w:val="00487B9F"/>
    <w:rsid w:val="00487FCE"/>
    <w:rsid w:val="00491A80"/>
    <w:rsid w:val="00491EDB"/>
    <w:rsid w:val="00492A77"/>
    <w:rsid w:val="0049321D"/>
    <w:rsid w:val="004932A2"/>
    <w:rsid w:val="00493801"/>
    <w:rsid w:val="0049391E"/>
    <w:rsid w:val="00493CCD"/>
    <w:rsid w:val="00493CDE"/>
    <w:rsid w:val="00493E43"/>
    <w:rsid w:val="004944A0"/>
    <w:rsid w:val="00494999"/>
    <w:rsid w:val="00494ACF"/>
    <w:rsid w:val="00494B4E"/>
    <w:rsid w:val="00494E32"/>
    <w:rsid w:val="00495DA3"/>
    <w:rsid w:val="00496202"/>
    <w:rsid w:val="004962C9"/>
    <w:rsid w:val="004965C2"/>
    <w:rsid w:val="00496BBA"/>
    <w:rsid w:val="00496BD6"/>
    <w:rsid w:val="00496E49"/>
    <w:rsid w:val="00496EDF"/>
    <w:rsid w:val="00497B0B"/>
    <w:rsid w:val="004A120E"/>
    <w:rsid w:val="004A2287"/>
    <w:rsid w:val="004A27E0"/>
    <w:rsid w:val="004A2983"/>
    <w:rsid w:val="004A2A30"/>
    <w:rsid w:val="004A2ED8"/>
    <w:rsid w:val="004A3837"/>
    <w:rsid w:val="004A38F0"/>
    <w:rsid w:val="004A4356"/>
    <w:rsid w:val="004A493C"/>
    <w:rsid w:val="004A4E14"/>
    <w:rsid w:val="004A5435"/>
    <w:rsid w:val="004A5499"/>
    <w:rsid w:val="004A5C5B"/>
    <w:rsid w:val="004A76B6"/>
    <w:rsid w:val="004A7CC1"/>
    <w:rsid w:val="004B01A6"/>
    <w:rsid w:val="004B0424"/>
    <w:rsid w:val="004B07D1"/>
    <w:rsid w:val="004B0BDD"/>
    <w:rsid w:val="004B0E04"/>
    <w:rsid w:val="004B113D"/>
    <w:rsid w:val="004B14D1"/>
    <w:rsid w:val="004B1936"/>
    <w:rsid w:val="004B1A84"/>
    <w:rsid w:val="004B2968"/>
    <w:rsid w:val="004B389A"/>
    <w:rsid w:val="004B3A3D"/>
    <w:rsid w:val="004B466B"/>
    <w:rsid w:val="004B496D"/>
    <w:rsid w:val="004B4BF1"/>
    <w:rsid w:val="004B54EC"/>
    <w:rsid w:val="004B575A"/>
    <w:rsid w:val="004B7569"/>
    <w:rsid w:val="004B75F2"/>
    <w:rsid w:val="004B7908"/>
    <w:rsid w:val="004B7D79"/>
    <w:rsid w:val="004C0EAB"/>
    <w:rsid w:val="004C1183"/>
    <w:rsid w:val="004C18BD"/>
    <w:rsid w:val="004C290D"/>
    <w:rsid w:val="004C2A0F"/>
    <w:rsid w:val="004C3097"/>
    <w:rsid w:val="004C3751"/>
    <w:rsid w:val="004C3D54"/>
    <w:rsid w:val="004C48FA"/>
    <w:rsid w:val="004C4CDF"/>
    <w:rsid w:val="004C50E7"/>
    <w:rsid w:val="004C5BAB"/>
    <w:rsid w:val="004C5E4E"/>
    <w:rsid w:val="004C5FD1"/>
    <w:rsid w:val="004C71A4"/>
    <w:rsid w:val="004C7405"/>
    <w:rsid w:val="004C774D"/>
    <w:rsid w:val="004D051C"/>
    <w:rsid w:val="004D0E6E"/>
    <w:rsid w:val="004D0E83"/>
    <w:rsid w:val="004D18C2"/>
    <w:rsid w:val="004D1945"/>
    <w:rsid w:val="004D2426"/>
    <w:rsid w:val="004D26B6"/>
    <w:rsid w:val="004D2FEF"/>
    <w:rsid w:val="004D34E3"/>
    <w:rsid w:val="004D375F"/>
    <w:rsid w:val="004D38A4"/>
    <w:rsid w:val="004D4C90"/>
    <w:rsid w:val="004D56F0"/>
    <w:rsid w:val="004D57AC"/>
    <w:rsid w:val="004D5893"/>
    <w:rsid w:val="004D5BBA"/>
    <w:rsid w:val="004D6343"/>
    <w:rsid w:val="004D678F"/>
    <w:rsid w:val="004D6843"/>
    <w:rsid w:val="004D6B25"/>
    <w:rsid w:val="004D775D"/>
    <w:rsid w:val="004D780B"/>
    <w:rsid w:val="004D7863"/>
    <w:rsid w:val="004D7C4F"/>
    <w:rsid w:val="004E2476"/>
    <w:rsid w:val="004E2764"/>
    <w:rsid w:val="004E3DCF"/>
    <w:rsid w:val="004E4257"/>
    <w:rsid w:val="004E4ACD"/>
    <w:rsid w:val="004E52C3"/>
    <w:rsid w:val="004E52EC"/>
    <w:rsid w:val="004E5499"/>
    <w:rsid w:val="004E6F32"/>
    <w:rsid w:val="004E7769"/>
    <w:rsid w:val="004E7C89"/>
    <w:rsid w:val="004E7E3A"/>
    <w:rsid w:val="004F1576"/>
    <w:rsid w:val="004F1CAE"/>
    <w:rsid w:val="004F1F1F"/>
    <w:rsid w:val="004F21A5"/>
    <w:rsid w:val="004F329F"/>
    <w:rsid w:val="004F3C4D"/>
    <w:rsid w:val="004F4334"/>
    <w:rsid w:val="004F5297"/>
    <w:rsid w:val="004F576D"/>
    <w:rsid w:val="004F6169"/>
    <w:rsid w:val="004F6A89"/>
    <w:rsid w:val="004F6AD5"/>
    <w:rsid w:val="004F6BFA"/>
    <w:rsid w:val="004F753C"/>
    <w:rsid w:val="004F7A1C"/>
    <w:rsid w:val="004F7D8C"/>
    <w:rsid w:val="0050027E"/>
    <w:rsid w:val="00500A64"/>
    <w:rsid w:val="00500F68"/>
    <w:rsid w:val="00500FFD"/>
    <w:rsid w:val="005012A2"/>
    <w:rsid w:val="00502C99"/>
    <w:rsid w:val="005033B7"/>
    <w:rsid w:val="0050467B"/>
    <w:rsid w:val="005048B0"/>
    <w:rsid w:val="00506040"/>
    <w:rsid w:val="005068B4"/>
    <w:rsid w:val="00506CC9"/>
    <w:rsid w:val="005078F6"/>
    <w:rsid w:val="005100CF"/>
    <w:rsid w:val="00511AE9"/>
    <w:rsid w:val="00511B58"/>
    <w:rsid w:val="00512C66"/>
    <w:rsid w:val="005131B0"/>
    <w:rsid w:val="00513C71"/>
    <w:rsid w:val="005142AC"/>
    <w:rsid w:val="00515397"/>
    <w:rsid w:val="00515573"/>
    <w:rsid w:val="005164BF"/>
    <w:rsid w:val="005169A7"/>
    <w:rsid w:val="00517774"/>
    <w:rsid w:val="00517A1E"/>
    <w:rsid w:val="005208AE"/>
    <w:rsid w:val="0052091D"/>
    <w:rsid w:val="00521C84"/>
    <w:rsid w:val="00521E85"/>
    <w:rsid w:val="00522530"/>
    <w:rsid w:val="005225EF"/>
    <w:rsid w:val="00522982"/>
    <w:rsid w:val="005230E1"/>
    <w:rsid w:val="0052370D"/>
    <w:rsid w:val="00523FD8"/>
    <w:rsid w:val="00524EBE"/>
    <w:rsid w:val="00525386"/>
    <w:rsid w:val="00525D39"/>
    <w:rsid w:val="00525F52"/>
    <w:rsid w:val="00525F9D"/>
    <w:rsid w:val="00526D65"/>
    <w:rsid w:val="00526D97"/>
    <w:rsid w:val="00526F42"/>
    <w:rsid w:val="005270AA"/>
    <w:rsid w:val="005277D2"/>
    <w:rsid w:val="0052797B"/>
    <w:rsid w:val="0053000A"/>
    <w:rsid w:val="00530924"/>
    <w:rsid w:val="00530DE7"/>
    <w:rsid w:val="005322BC"/>
    <w:rsid w:val="00533587"/>
    <w:rsid w:val="0053365B"/>
    <w:rsid w:val="0053367E"/>
    <w:rsid w:val="00533743"/>
    <w:rsid w:val="00533953"/>
    <w:rsid w:val="00534302"/>
    <w:rsid w:val="0053537F"/>
    <w:rsid w:val="00535465"/>
    <w:rsid w:val="0053581F"/>
    <w:rsid w:val="00535FCC"/>
    <w:rsid w:val="0053616B"/>
    <w:rsid w:val="00536E7B"/>
    <w:rsid w:val="00537351"/>
    <w:rsid w:val="005404AD"/>
    <w:rsid w:val="0054068D"/>
    <w:rsid w:val="00541BFE"/>
    <w:rsid w:val="00541D1C"/>
    <w:rsid w:val="005422B4"/>
    <w:rsid w:val="00542333"/>
    <w:rsid w:val="00542560"/>
    <w:rsid w:val="0054371A"/>
    <w:rsid w:val="00543F8A"/>
    <w:rsid w:val="00544878"/>
    <w:rsid w:val="00544EE1"/>
    <w:rsid w:val="005474F5"/>
    <w:rsid w:val="00547B8F"/>
    <w:rsid w:val="0055099F"/>
    <w:rsid w:val="00551115"/>
    <w:rsid w:val="005519CF"/>
    <w:rsid w:val="00551A2A"/>
    <w:rsid w:val="00552044"/>
    <w:rsid w:val="00552C14"/>
    <w:rsid w:val="00552E4D"/>
    <w:rsid w:val="00552E5E"/>
    <w:rsid w:val="0055381E"/>
    <w:rsid w:val="005542B5"/>
    <w:rsid w:val="0055440C"/>
    <w:rsid w:val="005550FA"/>
    <w:rsid w:val="00555B7C"/>
    <w:rsid w:val="00556BE7"/>
    <w:rsid w:val="00556DEC"/>
    <w:rsid w:val="0055734B"/>
    <w:rsid w:val="00557CDF"/>
    <w:rsid w:val="0056024A"/>
    <w:rsid w:val="00560665"/>
    <w:rsid w:val="00561520"/>
    <w:rsid w:val="00561F73"/>
    <w:rsid w:val="00562D06"/>
    <w:rsid w:val="005630FE"/>
    <w:rsid w:val="0056353E"/>
    <w:rsid w:val="005643E4"/>
    <w:rsid w:val="00564529"/>
    <w:rsid w:val="005650A7"/>
    <w:rsid w:val="0056512D"/>
    <w:rsid w:val="0056535E"/>
    <w:rsid w:val="00565385"/>
    <w:rsid w:val="005657FD"/>
    <w:rsid w:val="0056624B"/>
    <w:rsid w:val="005663B9"/>
    <w:rsid w:val="005664B7"/>
    <w:rsid w:val="0056713C"/>
    <w:rsid w:val="00567D82"/>
    <w:rsid w:val="00567E35"/>
    <w:rsid w:val="00567FEF"/>
    <w:rsid w:val="005702A8"/>
    <w:rsid w:val="005709B5"/>
    <w:rsid w:val="005709FA"/>
    <w:rsid w:val="00570DFB"/>
    <w:rsid w:val="00570FD4"/>
    <w:rsid w:val="00571057"/>
    <w:rsid w:val="00571127"/>
    <w:rsid w:val="00571CF6"/>
    <w:rsid w:val="00571E26"/>
    <w:rsid w:val="0057224A"/>
    <w:rsid w:val="005726AC"/>
    <w:rsid w:val="0057369C"/>
    <w:rsid w:val="00573719"/>
    <w:rsid w:val="00574151"/>
    <w:rsid w:val="005742DB"/>
    <w:rsid w:val="00574609"/>
    <w:rsid w:val="00575304"/>
    <w:rsid w:val="00575838"/>
    <w:rsid w:val="00575A18"/>
    <w:rsid w:val="00576A31"/>
    <w:rsid w:val="00577409"/>
    <w:rsid w:val="00577AEF"/>
    <w:rsid w:val="005814CA"/>
    <w:rsid w:val="00581ABD"/>
    <w:rsid w:val="00581D6A"/>
    <w:rsid w:val="00581D84"/>
    <w:rsid w:val="00582295"/>
    <w:rsid w:val="00582719"/>
    <w:rsid w:val="00583454"/>
    <w:rsid w:val="00583B5A"/>
    <w:rsid w:val="00583F6D"/>
    <w:rsid w:val="0058412B"/>
    <w:rsid w:val="0058448C"/>
    <w:rsid w:val="00584527"/>
    <w:rsid w:val="0058476A"/>
    <w:rsid w:val="00585439"/>
    <w:rsid w:val="00585859"/>
    <w:rsid w:val="00586186"/>
    <w:rsid w:val="0058640F"/>
    <w:rsid w:val="00587262"/>
    <w:rsid w:val="00587C5C"/>
    <w:rsid w:val="005902E6"/>
    <w:rsid w:val="00590443"/>
    <w:rsid w:val="00590990"/>
    <w:rsid w:val="00590B4B"/>
    <w:rsid w:val="00590D7E"/>
    <w:rsid w:val="0059246D"/>
    <w:rsid w:val="005935DC"/>
    <w:rsid w:val="00593906"/>
    <w:rsid w:val="00594311"/>
    <w:rsid w:val="005952A1"/>
    <w:rsid w:val="0059568D"/>
    <w:rsid w:val="00596920"/>
    <w:rsid w:val="00596A83"/>
    <w:rsid w:val="00596CEA"/>
    <w:rsid w:val="00597C13"/>
    <w:rsid w:val="00597E53"/>
    <w:rsid w:val="005A1219"/>
    <w:rsid w:val="005A15EF"/>
    <w:rsid w:val="005A2390"/>
    <w:rsid w:val="005A25AC"/>
    <w:rsid w:val="005A2CBD"/>
    <w:rsid w:val="005A399D"/>
    <w:rsid w:val="005A3E1D"/>
    <w:rsid w:val="005A3EA7"/>
    <w:rsid w:val="005A4313"/>
    <w:rsid w:val="005A4344"/>
    <w:rsid w:val="005A451C"/>
    <w:rsid w:val="005A5144"/>
    <w:rsid w:val="005A5500"/>
    <w:rsid w:val="005A555E"/>
    <w:rsid w:val="005A5710"/>
    <w:rsid w:val="005A5A94"/>
    <w:rsid w:val="005A5BA1"/>
    <w:rsid w:val="005A6BC1"/>
    <w:rsid w:val="005A6D6F"/>
    <w:rsid w:val="005A7EC8"/>
    <w:rsid w:val="005B0F72"/>
    <w:rsid w:val="005B174C"/>
    <w:rsid w:val="005B1FC1"/>
    <w:rsid w:val="005B23BC"/>
    <w:rsid w:val="005B39D6"/>
    <w:rsid w:val="005B4274"/>
    <w:rsid w:val="005B4286"/>
    <w:rsid w:val="005B45A7"/>
    <w:rsid w:val="005B4BDC"/>
    <w:rsid w:val="005B4F4F"/>
    <w:rsid w:val="005B54C7"/>
    <w:rsid w:val="005B58B2"/>
    <w:rsid w:val="005B6B63"/>
    <w:rsid w:val="005B6B7B"/>
    <w:rsid w:val="005B6E02"/>
    <w:rsid w:val="005B716B"/>
    <w:rsid w:val="005B7687"/>
    <w:rsid w:val="005B7F5F"/>
    <w:rsid w:val="005C0B2D"/>
    <w:rsid w:val="005C0B4A"/>
    <w:rsid w:val="005C0E0C"/>
    <w:rsid w:val="005C109C"/>
    <w:rsid w:val="005C1B7C"/>
    <w:rsid w:val="005C2AD0"/>
    <w:rsid w:val="005C359D"/>
    <w:rsid w:val="005C37E8"/>
    <w:rsid w:val="005C4334"/>
    <w:rsid w:val="005C5587"/>
    <w:rsid w:val="005C59E3"/>
    <w:rsid w:val="005C5C66"/>
    <w:rsid w:val="005C6152"/>
    <w:rsid w:val="005C6176"/>
    <w:rsid w:val="005C7A39"/>
    <w:rsid w:val="005D0095"/>
    <w:rsid w:val="005D01BD"/>
    <w:rsid w:val="005D0B40"/>
    <w:rsid w:val="005D0C0D"/>
    <w:rsid w:val="005D0C31"/>
    <w:rsid w:val="005D0E60"/>
    <w:rsid w:val="005D1408"/>
    <w:rsid w:val="005D152D"/>
    <w:rsid w:val="005D207B"/>
    <w:rsid w:val="005D2D65"/>
    <w:rsid w:val="005D3AFE"/>
    <w:rsid w:val="005D3B77"/>
    <w:rsid w:val="005D4296"/>
    <w:rsid w:val="005D42B2"/>
    <w:rsid w:val="005D4448"/>
    <w:rsid w:val="005D46F0"/>
    <w:rsid w:val="005D4731"/>
    <w:rsid w:val="005D4890"/>
    <w:rsid w:val="005D4F79"/>
    <w:rsid w:val="005D54DB"/>
    <w:rsid w:val="005D562D"/>
    <w:rsid w:val="005D5A15"/>
    <w:rsid w:val="005D5FAD"/>
    <w:rsid w:val="005D63EE"/>
    <w:rsid w:val="005D68ED"/>
    <w:rsid w:val="005D6D6E"/>
    <w:rsid w:val="005D72DD"/>
    <w:rsid w:val="005D79B0"/>
    <w:rsid w:val="005D7B16"/>
    <w:rsid w:val="005D7CD4"/>
    <w:rsid w:val="005D7EED"/>
    <w:rsid w:val="005E149E"/>
    <w:rsid w:val="005E1EAF"/>
    <w:rsid w:val="005E26F3"/>
    <w:rsid w:val="005E3C6F"/>
    <w:rsid w:val="005E42C5"/>
    <w:rsid w:val="005E4EC1"/>
    <w:rsid w:val="005E504C"/>
    <w:rsid w:val="005E5336"/>
    <w:rsid w:val="005E5FC9"/>
    <w:rsid w:val="005E62A2"/>
    <w:rsid w:val="005E6485"/>
    <w:rsid w:val="005E67FB"/>
    <w:rsid w:val="005E6BC2"/>
    <w:rsid w:val="005E6FA9"/>
    <w:rsid w:val="005E7C48"/>
    <w:rsid w:val="005E7D33"/>
    <w:rsid w:val="005F1B1A"/>
    <w:rsid w:val="005F1CC5"/>
    <w:rsid w:val="005F2FF5"/>
    <w:rsid w:val="005F3003"/>
    <w:rsid w:val="005F37B8"/>
    <w:rsid w:val="005F37F4"/>
    <w:rsid w:val="005F42BC"/>
    <w:rsid w:val="005F47A0"/>
    <w:rsid w:val="005F5813"/>
    <w:rsid w:val="005F5A73"/>
    <w:rsid w:val="005F5E65"/>
    <w:rsid w:val="005F63BE"/>
    <w:rsid w:val="005F67B4"/>
    <w:rsid w:val="005F6B0A"/>
    <w:rsid w:val="005F6DFD"/>
    <w:rsid w:val="005F708D"/>
    <w:rsid w:val="005F7494"/>
    <w:rsid w:val="005F7786"/>
    <w:rsid w:val="005F7A24"/>
    <w:rsid w:val="005F7C4D"/>
    <w:rsid w:val="005F7CB8"/>
    <w:rsid w:val="00600965"/>
    <w:rsid w:val="006009E0"/>
    <w:rsid w:val="00601930"/>
    <w:rsid w:val="00602B42"/>
    <w:rsid w:val="00602E6C"/>
    <w:rsid w:val="00603318"/>
    <w:rsid w:val="0060406C"/>
    <w:rsid w:val="0060423A"/>
    <w:rsid w:val="00604F21"/>
    <w:rsid w:val="00605111"/>
    <w:rsid w:val="0060534F"/>
    <w:rsid w:val="00605627"/>
    <w:rsid w:val="00605E3D"/>
    <w:rsid w:val="006069C0"/>
    <w:rsid w:val="00606C3B"/>
    <w:rsid w:val="00606D57"/>
    <w:rsid w:val="00606D83"/>
    <w:rsid w:val="00606DF0"/>
    <w:rsid w:val="006075FF"/>
    <w:rsid w:val="00607CF6"/>
    <w:rsid w:val="00610C9C"/>
    <w:rsid w:val="0061117E"/>
    <w:rsid w:val="006114A6"/>
    <w:rsid w:val="00611862"/>
    <w:rsid w:val="00612122"/>
    <w:rsid w:val="0061230E"/>
    <w:rsid w:val="006131A2"/>
    <w:rsid w:val="006131D6"/>
    <w:rsid w:val="006139A1"/>
    <w:rsid w:val="0061410F"/>
    <w:rsid w:val="00614A27"/>
    <w:rsid w:val="00614E59"/>
    <w:rsid w:val="0061515B"/>
    <w:rsid w:val="00616320"/>
    <w:rsid w:val="00616967"/>
    <w:rsid w:val="00616FBC"/>
    <w:rsid w:val="00620CD3"/>
    <w:rsid w:val="0062175C"/>
    <w:rsid w:val="00621B90"/>
    <w:rsid w:val="00622E9C"/>
    <w:rsid w:val="0062307D"/>
    <w:rsid w:val="006235BD"/>
    <w:rsid w:val="0062370F"/>
    <w:rsid w:val="006237D4"/>
    <w:rsid w:val="00623E35"/>
    <w:rsid w:val="00624734"/>
    <w:rsid w:val="0062514A"/>
    <w:rsid w:val="00625D18"/>
    <w:rsid w:val="00626A72"/>
    <w:rsid w:val="00627195"/>
    <w:rsid w:val="006316B4"/>
    <w:rsid w:val="0063189A"/>
    <w:rsid w:val="0063197A"/>
    <w:rsid w:val="00631C35"/>
    <w:rsid w:val="00631F21"/>
    <w:rsid w:val="00632129"/>
    <w:rsid w:val="00632879"/>
    <w:rsid w:val="00632C60"/>
    <w:rsid w:val="00632FB4"/>
    <w:rsid w:val="00633038"/>
    <w:rsid w:val="00633E5B"/>
    <w:rsid w:val="00634215"/>
    <w:rsid w:val="006343C6"/>
    <w:rsid w:val="00634B0F"/>
    <w:rsid w:val="00634D97"/>
    <w:rsid w:val="00634DEB"/>
    <w:rsid w:val="00635139"/>
    <w:rsid w:val="00635E29"/>
    <w:rsid w:val="00636406"/>
    <w:rsid w:val="00636A13"/>
    <w:rsid w:val="00636EA7"/>
    <w:rsid w:val="00637149"/>
    <w:rsid w:val="006405E0"/>
    <w:rsid w:val="00642078"/>
    <w:rsid w:val="006425EE"/>
    <w:rsid w:val="00642DC7"/>
    <w:rsid w:val="00643066"/>
    <w:rsid w:val="00643912"/>
    <w:rsid w:val="0064435A"/>
    <w:rsid w:val="006446AC"/>
    <w:rsid w:val="00644D2B"/>
    <w:rsid w:val="00645E8B"/>
    <w:rsid w:val="00646143"/>
    <w:rsid w:val="0064648A"/>
    <w:rsid w:val="00646784"/>
    <w:rsid w:val="00646B60"/>
    <w:rsid w:val="00646C83"/>
    <w:rsid w:val="00646CD0"/>
    <w:rsid w:val="00646FA5"/>
    <w:rsid w:val="00647B8B"/>
    <w:rsid w:val="00647C77"/>
    <w:rsid w:val="00650023"/>
    <w:rsid w:val="00650290"/>
    <w:rsid w:val="00650AD5"/>
    <w:rsid w:val="00650F0C"/>
    <w:rsid w:val="00651018"/>
    <w:rsid w:val="006513A1"/>
    <w:rsid w:val="00651D0D"/>
    <w:rsid w:val="00651F8C"/>
    <w:rsid w:val="00652547"/>
    <w:rsid w:val="0065257D"/>
    <w:rsid w:val="006528D0"/>
    <w:rsid w:val="00653E58"/>
    <w:rsid w:val="00653FA7"/>
    <w:rsid w:val="006542E5"/>
    <w:rsid w:val="00654385"/>
    <w:rsid w:val="0065466B"/>
    <w:rsid w:val="00654DCF"/>
    <w:rsid w:val="00656AA5"/>
    <w:rsid w:val="00656D48"/>
    <w:rsid w:val="00656EB7"/>
    <w:rsid w:val="006571A6"/>
    <w:rsid w:val="0065791F"/>
    <w:rsid w:val="00657A0F"/>
    <w:rsid w:val="00657E4B"/>
    <w:rsid w:val="00657E52"/>
    <w:rsid w:val="00660880"/>
    <w:rsid w:val="0066089F"/>
    <w:rsid w:val="00660A46"/>
    <w:rsid w:val="00660ABE"/>
    <w:rsid w:val="00660BB3"/>
    <w:rsid w:val="00660D4D"/>
    <w:rsid w:val="00660EAE"/>
    <w:rsid w:val="00660EBA"/>
    <w:rsid w:val="00661239"/>
    <w:rsid w:val="00661309"/>
    <w:rsid w:val="00661A4E"/>
    <w:rsid w:val="00661E95"/>
    <w:rsid w:val="006622B2"/>
    <w:rsid w:val="006622C7"/>
    <w:rsid w:val="006638F7"/>
    <w:rsid w:val="006639F2"/>
    <w:rsid w:val="00663B63"/>
    <w:rsid w:val="00663D41"/>
    <w:rsid w:val="00664204"/>
    <w:rsid w:val="00664D4E"/>
    <w:rsid w:val="00665E16"/>
    <w:rsid w:val="0066646F"/>
    <w:rsid w:val="0066666C"/>
    <w:rsid w:val="00666B94"/>
    <w:rsid w:val="0066735A"/>
    <w:rsid w:val="0066760E"/>
    <w:rsid w:val="00667C25"/>
    <w:rsid w:val="00667CB6"/>
    <w:rsid w:val="00670910"/>
    <w:rsid w:val="00670A42"/>
    <w:rsid w:val="00670D49"/>
    <w:rsid w:val="00671C16"/>
    <w:rsid w:val="00671DB3"/>
    <w:rsid w:val="006727C4"/>
    <w:rsid w:val="006729AD"/>
    <w:rsid w:val="00672EF3"/>
    <w:rsid w:val="00672FE8"/>
    <w:rsid w:val="0067337E"/>
    <w:rsid w:val="00673819"/>
    <w:rsid w:val="006746C2"/>
    <w:rsid w:val="00674DD4"/>
    <w:rsid w:val="006752E7"/>
    <w:rsid w:val="00675C97"/>
    <w:rsid w:val="00675F0D"/>
    <w:rsid w:val="00676152"/>
    <w:rsid w:val="00676477"/>
    <w:rsid w:val="00676716"/>
    <w:rsid w:val="00676ECF"/>
    <w:rsid w:val="00676F22"/>
    <w:rsid w:val="006777FA"/>
    <w:rsid w:val="00677DCB"/>
    <w:rsid w:val="00677F7A"/>
    <w:rsid w:val="0068078D"/>
    <w:rsid w:val="00680B8B"/>
    <w:rsid w:val="00680D41"/>
    <w:rsid w:val="0068150B"/>
    <w:rsid w:val="006819F5"/>
    <w:rsid w:val="00681E6A"/>
    <w:rsid w:val="00682256"/>
    <w:rsid w:val="00682505"/>
    <w:rsid w:val="006831A4"/>
    <w:rsid w:val="00683CDA"/>
    <w:rsid w:val="00684775"/>
    <w:rsid w:val="00684CA9"/>
    <w:rsid w:val="00684F2E"/>
    <w:rsid w:val="0068513C"/>
    <w:rsid w:val="0068557D"/>
    <w:rsid w:val="006857F8"/>
    <w:rsid w:val="006869DC"/>
    <w:rsid w:val="00686AD7"/>
    <w:rsid w:val="00686C4D"/>
    <w:rsid w:val="00687293"/>
    <w:rsid w:val="006878DA"/>
    <w:rsid w:val="00687BA9"/>
    <w:rsid w:val="00687D1F"/>
    <w:rsid w:val="00687F16"/>
    <w:rsid w:val="00687FD5"/>
    <w:rsid w:val="006901C7"/>
    <w:rsid w:val="00690509"/>
    <w:rsid w:val="0069098A"/>
    <w:rsid w:val="00690A6F"/>
    <w:rsid w:val="00690CD8"/>
    <w:rsid w:val="00690F99"/>
    <w:rsid w:val="006911BA"/>
    <w:rsid w:val="0069319F"/>
    <w:rsid w:val="006931E0"/>
    <w:rsid w:val="00693C79"/>
    <w:rsid w:val="00693EBB"/>
    <w:rsid w:val="00695096"/>
    <w:rsid w:val="00695EBC"/>
    <w:rsid w:val="006965E4"/>
    <w:rsid w:val="0069666B"/>
    <w:rsid w:val="00696DF3"/>
    <w:rsid w:val="00696F91"/>
    <w:rsid w:val="00697BE9"/>
    <w:rsid w:val="006A04FF"/>
    <w:rsid w:val="006A1071"/>
    <w:rsid w:val="006A1ABC"/>
    <w:rsid w:val="006A2953"/>
    <w:rsid w:val="006A30F9"/>
    <w:rsid w:val="006A31F0"/>
    <w:rsid w:val="006A3549"/>
    <w:rsid w:val="006A4033"/>
    <w:rsid w:val="006A4296"/>
    <w:rsid w:val="006A49C9"/>
    <w:rsid w:val="006A49D4"/>
    <w:rsid w:val="006A49DB"/>
    <w:rsid w:val="006A51C2"/>
    <w:rsid w:val="006A578C"/>
    <w:rsid w:val="006A61D1"/>
    <w:rsid w:val="006A628A"/>
    <w:rsid w:val="006A6431"/>
    <w:rsid w:val="006A799F"/>
    <w:rsid w:val="006A7F40"/>
    <w:rsid w:val="006B0297"/>
    <w:rsid w:val="006B06AA"/>
    <w:rsid w:val="006B0CC2"/>
    <w:rsid w:val="006B0F85"/>
    <w:rsid w:val="006B1733"/>
    <w:rsid w:val="006B1921"/>
    <w:rsid w:val="006B1C16"/>
    <w:rsid w:val="006B1EF9"/>
    <w:rsid w:val="006B2096"/>
    <w:rsid w:val="006B2707"/>
    <w:rsid w:val="006B315B"/>
    <w:rsid w:val="006B31BC"/>
    <w:rsid w:val="006B34C6"/>
    <w:rsid w:val="006B38C9"/>
    <w:rsid w:val="006B3DF6"/>
    <w:rsid w:val="006B4249"/>
    <w:rsid w:val="006B4866"/>
    <w:rsid w:val="006B4B49"/>
    <w:rsid w:val="006B556D"/>
    <w:rsid w:val="006B55D3"/>
    <w:rsid w:val="006B56F9"/>
    <w:rsid w:val="006B61AA"/>
    <w:rsid w:val="006B6680"/>
    <w:rsid w:val="006B6696"/>
    <w:rsid w:val="006B687D"/>
    <w:rsid w:val="006B717A"/>
    <w:rsid w:val="006B76DF"/>
    <w:rsid w:val="006B7CAF"/>
    <w:rsid w:val="006C07A8"/>
    <w:rsid w:val="006C0833"/>
    <w:rsid w:val="006C0D4D"/>
    <w:rsid w:val="006C11A8"/>
    <w:rsid w:val="006C11B3"/>
    <w:rsid w:val="006C2936"/>
    <w:rsid w:val="006C2A9E"/>
    <w:rsid w:val="006C37CA"/>
    <w:rsid w:val="006C390C"/>
    <w:rsid w:val="006C3D69"/>
    <w:rsid w:val="006C3D9A"/>
    <w:rsid w:val="006C40ED"/>
    <w:rsid w:val="006C5A6E"/>
    <w:rsid w:val="006C5E8E"/>
    <w:rsid w:val="006C6C14"/>
    <w:rsid w:val="006C72F4"/>
    <w:rsid w:val="006C7EDE"/>
    <w:rsid w:val="006D019B"/>
    <w:rsid w:val="006D07DA"/>
    <w:rsid w:val="006D19CE"/>
    <w:rsid w:val="006D1F1F"/>
    <w:rsid w:val="006D2837"/>
    <w:rsid w:val="006D2CD0"/>
    <w:rsid w:val="006D32EF"/>
    <w:rsid w:val="006D37FA"/>
    <w:rsid w:val="006D4146"/>
    <w:rsid w:val="006D51A2"/>
    <w:rsid w:val="006D53C3"/>
    <w:rsid w:val="006D622A"/>
    <w:rsid w:val="006D6410"/>
    <w:rsid w:val="006D671C"/>
    <w:rsid w:val="006D6F39"/>
    <w:rsid w:val="006D7023"/>
    <w:rsid w:val="006D7203"/>
    <w:rsid w:val="006D76B8"/>
    <w:rsid w:val="006D7B6A"/>
    <w:rsid w:val="006E002E"/>
    <w:rsid w:val="006E0868"/>
    <w:rsid w:val="006E0AF8"/>
    <w:rsid w:val="006E0B09"/>
    <w:rsid w:val="006E0D0D"/>
    <w:rsid w:val="006E0D87"/>
    <w:rsid w:val="006E1872"/>
    <w:rsid w:val="006E195A"/>
    <w:rsid w:val="006E19BF"/>
    <w:rsid w:val="006E2A9D"/>
    <w:rsid w:val="006E32AA"/>
    <w:rsid w:val="006E3EF1"/>
    <w:rsid w:val="006E5341"/>
    <w:rsid w:val="006E5CB1"/>
    <w:rsid w:val="006E644C"/>
    <w:rsid w:val="006E6760"/>
    <w:rsid w:val="006E6EA7"/>
    <w:rsid w:val="006E7810"/>
    <w:rsid w:val="006E7B96"/>
    <w:rsid w:val="006E7C85"/>
    <w:rsid w:val="006F070B"/>
    <w:rsid w:val="006F08A9"/>
    <w:rsid w:val="006F0CC3"/>
    <w:rsid w:val="006F1187"/>
    <w:rsid w:val="006F29E7"/>
    <w:rsid w:val="006F340E"/>
    <w:rsid w:val="006F35C5"/>
    <w:rsid w:val="006F3985"/>
    <w:rsid w:val="006F3AA7"/>
    <w:rsid w:val="006F3E13"/>
    <w:rsid w:val="006F4673"/>
    <w:rsid w:val="006F4C61"/>
    <w:rsid w:val="006F671B"/>
    <w:rsid w:val="006F6966"/>
    <w:rsid w:val="006F6EB8"/>
    <w:rsid w:val="006F74B5"/>
    <w:rsid w:val="0070077C"/>
    <w:rsid w:val="007007DA"/>
    <w:rsid w:val="00700924"/>
    <w:rsid w:val="00700932"/>
    <w:rsid w:val="007009E2"/>
    <w:rsid w:val="00700A52"/>
    <w:rsid w:val="00700CF7"/>
    <w:rsid w:val="0070108B"/>
    <w:rsid w:val="00701233"/>
    <w:rsid w:val="0070140C"/>
    <w:rsid w:val="00701868"/>
    <w:rsid w:val="00701B1F"/>
    <w:rsid w:val="00702621"/>
    <w:rsid w:val="00703229"/>
    <w:rsid w:val="00704667"/>
    <w:rsid w:val="00704F7A"/>
    <w:rsid w:val="0070525D"/>
    <w:rsid w:val="0070565E"/>
    <w:rsid w:val="007056B1"/>
    <w:rsid w:val="00705AAB"/>
    <w:rsid w:val="00705E6A"/>
    <w:rsid w:val="00706806"/>
    <w:rsid w:val="0070755D"/>
    <w:rsid w:val="007079E9"/>
    <w:rsid w:val="007079F4"/>
    <w:rsid w:val="00707A92"/>
    <w:rsid w:val="00707E77"/>
    <w:rsid w:val="00707ECF"/>
    <w:rsid w:val="007103AD"/>
    <w:rsid w:val="00710715"/>
    <w:rsid w:val="0071112A"/>
    <w:rsid w:val="00711295"/>
    <w:rsid w:val="007118C4"/>
    <w:rsid w:val="00711DEF"/>
    <w:rsid w:val="00711F47"/>
    <w:rsid w:val="007126D6"/>
    <w:rsid w:val="00712EB1"/>
    <w:rsid w:val="007133DA"/>
    <w:rsid w:val="00713D57"/>
    <w:rsid w:val="00714AB5"/>
    <w:rsid w:val="00714F20"/>
    <w:rsid w:val="00715250"/>
    <w:rsid w:val="00715346"/>
    <w:rsid w:val="00716116"/>
    <w:rsid w:val="007164DE"/>
    <w:rsid w:val="00716603"/>
    <w:rsid w:val="00717400"/>
    <w:rsid w:val="00717C77"/>
    <w:rsid w:val="00720202"/>
    <w:rsid w:val="007202B3"/>
    <w:rsid w:val="007202CF"/>
    <w:rsid w:val="00720983"/>
    <w:rsid w:val="00720C14"/>
    <w:rsid w:val="00720EFD"/>
    <w:rsid w:val="00720F19"/>
    <w:rsid w:val="007211C9"/>
    <w:rsid w:val="007223E2"/>
    <w:rsid w:val="0072259D"/>
    <w:rsid w:val="007227A1"/>
    <w:rsid w:val="00722C3E"/>
    <w:rsid w:val="007236FE"/>
    <w:rsid w:val="00723B87"/>
    <w:rsid w:val="00723B90"/>
    <w:rsid w:val="00723F1B"/>
    <w:rsid w:val="00723FA1"/>
    <w:rsid w:val="00723FD0"/>
    <w:rsid w:val="00724649"/>
    <w:rsid w:val="007247D5"/>
    <w:rsid w:val="00724B71"/>
    <w:rsid w:val="00724DD0"/>
    <w:rsid w:val="007251E1"/>
    <w:rsid w:val="00726143"/>
    <w:rsid w:val="0072618D"/>
    <w:rsid w:val="0072621A"/>
    <w:rsid w:val="007262EE"/>
    <w:rsid w:val="00727370"/>
    <w:rsid w:val="00727A8A"/>
    <w:rsid w:val="00727F6F"/>
    <w:rsid w:val="007302C7"/>
    <w:rsid w:val="007306DE"/>
    <w:rsid w:val="00730955"/>
    <w:rsid w:val="00730C5A"/>
    <w:rsid w:val="00733665"/>
    <w:rsid w:val="00733A52"/>
    <w:rsid w:val="00733B86"/>
    <w:rsid w:val="00734873"/>
    <w:rsid w:val="00734D87"/>
    <w:rsid w:val="00734F3D"/>
    <w:rsid w:val="007355C0"/>
    <w:rsid w:val="00735990"/>
    <w:rsid w:val="00736C47"/>
    <w:rsid w:val="0073730B"/>
    <w:rsid w:val="0073789B"/>
    <w:rsid w:val="0074037E"/>
    <w:rsid w:val="007407EE"/>
    <w:rsid w:val="00740823"/>
    <w:rsid w:val="00740F85"/>
    <w:rsid w:val="00741256"/>
    <w:rsid w:val="00741364"/>
    <w:rsid w:val="0074171E"/>
    <w:rsid w:val="0074260F"/>
    <w:rsid w:val="00742691"/>
    <w:rsid w:val="00743D20"/>
    <w:rsid w:val="007442B5"/>
    <w:rsid w:val="00744EE0"/>
    <w:rsid w:val="007457B6"/>
    <w:rsid w:val="00745AA2"/>
    <w:rsid w:val="00746CFF"/>
    <w:rsid w:val="00746F82"/>
    <w:rsid w:val="00747673"/>
    <w:rsid w:val="007478D0"/>
    <w:rsid w:val="00750408"/>
    <w:rsid w:val="007507C5"/>
    <w:rsid w:val="00751FDD"/>
    <w:rsid w:val="007522F6"/>
    <w:rsid w:val="00752C8D"/>
    <w:rsid w:val="00752C8E"/>
    <w:rsid w:val="00753385"/>
    <w:rsid w:val="00753DAF"/>
    <w:rsid w:val="00753F13"/>
    <w:rsid w:val="0075458B"/>
    <w:rsid w:val="0075582D"/>
    <w:rsid w:val="0075688E"/>
    <w:rsid w:val="00756A5B"/>
    <w:rsid w:val="007602B3"/>
    <w:rsid w:val="007602CF"/>
    <w:rsid w:val="0076107C"/>
    <w:rsid w:val="007610A4"/>
    <w:rsid w:val="00761156"/>
    <w:rsid w:val="00762723"/>
    <w:rsid w:val="0076299D"/>
    <w:rsid w:val="00762D30"/>
    <w:rsid w:val="00762EFA"/>
    <w:rsid w:val="007639A4"/>
    <w:rsid w:val="0076435B"/>
    <w:rsid w:val="00764D33"/>
    <w:rsid w:val="00764D4F"/>
    <w:rsid w:val="007653F8"/>
    <w:rsid w:val="00765A4C"/>
    <w:rsid w:val="00765E34"/>
    <w:rsid w:val="00765FD0"/>
    <w:rsid w:val="007668C3"/>
    <w:rsid w:val="00766BA9"/>
    <w:rsid w:val="0076751E"/>
    <w:rsid w:val="007675CA"/>
    <w:rsid w:val="00767834"/>
    <w:rsid w:val="00770520"/>
    <w:rsid w:val="00770922"/>
    <w:rsid w:val="007709F0"/>
    <w:rsid w:val="00770DAA"/>
    <w:rsid w:val="007710D7"/>
    <w:rsid w:val="00771EC6"/>
    <w:rsid w:val="00772B38"/>
    <w:rsid w:val="00773E13"/>
    <w:rsid w:val="007742E7"/>
    <w:rsid w:val="00774380"/>
    <w:rsid w:val="007756CF"/>
    <w:rsid w:val="00775E68"/>
    <w:rsid w:val="00775F29"/>
    <w:rsid w:val="007766D1"/>
    <w:rsid w:val="007767D2"/>
    <w:rsid w:val="00776891"/>
    <w:rsid w:val="00776B93"/>
    <w:rsid w:val="00776C05"/>
    <w:rsid w:val="00776E70"/>
    <w:rsid w:val="007779E1"/>
    <w:rsid w:val="00777FBC"/>
    <w:rsid w:val="0078018D"/>
    <w:rsid w:val="0078079D"/>
    <w:rsid w:val="00780C55"/>
    <w:rsid w:val="00781A19"/>
    <w:rsid w:val="007822E3"/>
    <w:rsid w:val="00782ADD"/>
    <w:rsid w:val="00782B4A"/>
    <w:rsid w:val="00782E74"/>
    <w:rsid w:val="0078416D"/>
    <w:rsid w:val="007846C5"/>
    <w:rsid w:val="00784806"/>
    <w:rsid w:val="00785239"/>
    <w:rsid w:val="00785F56"/>
    <w:rsid w:val="007868ED"/>
    <w:rsid w:val="007879F5"/>
    <w:rsid w:val="0079061A"/>
    <w:rsid w:val="00790698"/>
    <w:rsid w:val="00790CE4"/>
    <w:rsid w:val="00790DF0"/>
    <w:rsid w:val="00790EA9"/>
    <w:rsid w:val="0079124B"/>
    <w:rsid w:val="00791312"/>
    <w:rsid w:val="007914E8"/>
    <w:rsid w:val="007915F7"/>
    <w:rsid w:val="00791C78"/>
    <w:rsid w:val="007926AF"/>
    <w:rsid w:val="00793197"/>
    <w:rsid w:val="00793CCF"/>
    <w:rsid w:val="00793F93"/>
    <w:rsid w:val="0079418F"/>
    <w:rsid w:val="00794ADE"/>
    <w:rsid w:val="00794C1C"/>
    <w:rsid w:val="00794CDD"/>
    <w:rsid w:val="007967BE"/>
    <w:rsid w:val="00796D72"/>
    <w:rsid w:val="00797487"/>
    <w:rsid w:val="007978EE"/>
    <w:rsid w:val="00797E5A"/>
    <w:rsid w:val="00797F71"/>
    <w:rsid w:val="007A09C7"/>
    <w:rsid w:val="007A145A"/>
    <w:rsid w:val="007A1D1B"/>
    <w:rsid w:val="007A2073"/>
    <w:rsid w:val="007A2096"/>
    <w:rsid w:val="007A23B9"/>
    <w:rsid w:val="007A2716"/>
    <w:rsid w:val="007A49A4"/>
    <w:rsid w:val="007A4D51"/>
    <w:rsid w:val="007A4DE3"/>
    <w:rsid w:val="007A4E62"/>
    <w:rsid w:val="007A51C8"/>
    <w:rsid w:val="007A6BCC"/>
    <w:rsid w:val="007A7652"/>
    <w:rsid w:val="007B0C2C"/>
    <w:rsid w:val="007B1290"/>
    <w:rsid w:val="007B155B"/>
    <w:rsid w:val="007B1B73"/>
    <w:rsid w:val="007B1C05"/>
    <w:rsid w:val="007B2013"/>
    <w:rsid w:val="007B20AF"/>
    <w:rsid w:val="007B3989"/>
    <w:rsid w:val="007B3B59"/>
    <w:rsid w:val="007B4732"/>
    <w:rsid w:val="007B485F"/>
    <w:rsid w:val="007B4DAC"/>
    <w:rsid w:val="007B508D"/>
    <w:rsid w:val="007B5345"/>
    <w:rsid w:val="007B5356"/>
    <w:rsid w:val="007B56AC"/>
    <w:rsid w:val="007B64F5"/>
    <w:rsid w:val="007B65B6"/>
    <w:rsid w:val="007B6FC2"/>
    <w:rsid w:val="007B7332"/>
    <w:rsid w:val="007B753F"/>
    <w:rsid w:val="007B7540"/>
    <w:rsid w:val="007C001B"/>
    <w:rsid w:val="007C0048"/>
    <w:rsid w:val="007C03A9"/>
    <w:rsid w:val="007C0A4A"/>
    <w:rsid w:val="007C0BA6"/>
    <w:rsid w:val="007C1446"/>
    <w:rsid w:val="007C1490"/>
    <w:rsid w:val="007C198F"/>
    <w:rsid w:val="007C1AA0"/>
    <w:rsid w:val="007C1C16"/>
    <w:rsid w:val="007C3099"/>
    <w:rsid w:val="007C31CB"/>
    <w:rsid w:val="007C3A53"/>
    <w:rsid w:val="007C3D18"/>
    <w:rsid w:val="007C3EB8"/>
    <w:rsid w:val="007C42EC"/>
    <w:rsid w:val="007C4E54"/>
    <w:rsid w:val="007C5404"/>
    <w:rsid w:val="007C5646"/>
    <w:rsid w:val="007C5789"/>
    <w:rsid w:val="007C598F"/>
    <w:rsid w:val="007C5B4F"/>
    <w:rsid w:val="007C60A9"/>
    <w:rsid w:val="007C61BE"/>
    <w:rsid w:val="007C6284"/>
    <w:rsid w:val="007C7FB6"/>
    <w:rsid w:val="007D08E9"/>
    <w:rsid w:val="007D195E"/>
    <w:rsid w:val="007D1AA4"/>
    <w:rsid w:val="007D1D96"/>
    <w:rsid w:val="007D2812"/>
    <w:rsid w:val="007D288A"/>
    <w:rsid w:val="007D2BB8"/>
    <w:rsid w:val="007D2E76"/>
    <w:rsid w:val="007D2EDC"/>
    <w:rsid w:val="007D331A"/>
    <w:rsid w:val="007D3450"/>
    <w:rsid w:val="007D4888"/>
    <w:rsid w:val="007D4E08"/>
    <w:rsid w:val="007D5DA5"/>
    <w:rsid w:val="007D6236"/>
    <w:rsid w:val="007D6B68"/>
    <w:rsid w:val="007D6CA2"/>
    <w:rsid w:val="007D707D"/>
    <w:rsid w:val="007D78C3"/>
    <w:rsid w:val="007E00AA"/>
    <w:rsid w:val="007E076C"/>
    <w:rsid w:val="007E0A2B"/>
    <w:rsid w:val="007E0F3C"/>
    <w:rsid w:val="007E1904"/>
    <w:rsid w:val="007E1A70"/>
    <w:rsid w:val="007E2904"/>
    <w:rsid w:val="007E2BD6"/>
    <w:rsid w:val="007E317D"/>
    <w:rsid w:val="007E3677"/>
    <w:rsid w:val="007E390D"/>
    <w:rsid w:val="007E3B37"/>
    <w:rsid w:val="007E4436"/>
    <w:rsid w:val="007E5001"/>
    <w:rsid w:val="007E533F"/>
    <w:rsid w:val="007E56C1"/>
    <w:rsid w:val="007E56DC"/>
    <w:rsid w:val="007E5D7B"/>
    <w:rsid w:val="007E7254"/>
    <w:rsid w:val="007E730F"/>
    <w:rsid w:val="007E760F"/>
    <w:rsid w:val="007E76EF"/>
    <w:rsid w:val="007F0BA4"/>
    <w:rsid w:val="007F0F8D"/>
    <w:rsid w:val="007F12AB"/>
    <w:rsid w:val="007F1A79"/>
    <w:rsid w:val="007F1B94"/>
    <w:rsid w:val="007F2350"/>
    <w:rsid w:val="007F25F3"/>
    <w:rsid w:val="007F3628"/>
    <w:rsid w:val="007F4CEA"/>
    <w:rsid w:val="007F56AC"/>
    <w:rsid w:val="007F6371"/>
    <w:rsid w:val="007F6635"/>
    <w:rsid w:val="007F69DF"/>
    <w:rsid w:val="007F6EEB"/>
    <w:rsid w:val="007F7A00"/>
    <w:rsid w:val="00800586"/>
    <w:rsid w:val="00800B14"/>
    <w:rsid w:val="00800DEA"/>
    <w:rsid w:val="00801550"/>
    <w:rsid w:val="0080169E"/>
    <w:rsid w:val="008017B3"/>
    <w:rsid w:val="00801DDB"/>
    <w:rsid w:val="00802802"/>
    <w:rsid w:val="00802B58"/>
    <w:rsid w:val="00803422"/>
    <w:rsid w:val="00803760"/>
    <w:rsid w:val="0080381B"/>
    <w:rsid w:val="008038FB"/>
    <w:rsid w:val="008039BE"/>
    <w:rsid w:val="008040BE"/>
    <w:rsid w:val="008041AA"/>
    <w:rsid w:val="008043D5"/>
    <w:rsid w:val="008045D3"/>
    <w:rsid w:val="00804DC1"/>
    <w:rsid w:val="00805100"/>
    <w:rsid w:val="008056B7"/>
    <w:rsid w:val="008057D9"/>
    <w:rsid w:val="00805BF6"/>
    <w:rsid w:val="00806117"/>
    <w:rsid w:val="008069D9"/>
    <w:rsid w:val="00806A20"/>
    <w:rsid w:val="008077BB"/>
    <w:rsid w:val="00807A16"/>
    <w:rsid w:val="00807BC5"/>
    <w:rsid w:val="00810085"/>
    <w:rsid w:val="00810990"/>
    <w:rsid w:val="00810E5A"/>
    <w:rsid w:val="00811BAA"/>
    <w:rsid w:val="00811E15"/>
    <w:rsid w:val="008122F5"/>
    <w:rsid w:val="00812D2E"/>
    <w:rsid w:val="0081300B"/>
    <w:rsid w:val="008130E0"/>
    <w:rsid w:val="00813590"/>
    <w:rsid w:val="00813CAE"/>
    <w:rsid w:val="00813E75"/>
    <w:rsid w:val="008154C4"/>
    <w:rsid w:val="00816D9C"/>
    <w:rsid w:val="00816F1A"/>
    <w:rsid w:val="00817380"/>
    <w:rsid w:val="008174CF"/>
    <w:rsid w:val="008177E4"/>
    <w:rsid w:val="0081784B"/>
    <w:rsid w:val="00817CEE"/>
    <w:rsid w:val="00820396"/>
    <w:rsid w:val="0082049A"/>
    <w:rsid w:val="0082053E"/>
    <w:rsid w:val="00820C81"/>
    <w:rsid w:val="00821984"/>
    <w:rsid w:val="00821A19"/>
    <w:rsid w:val="008224B8"/>
    <w:rsid w:val="008227D7"/>
    <w:rsid w:val="008236A2"/>
    <w:rsid w:val="00823FC3"/>
    <w:rsid w:val="00824F33"/>
    <w:rsid w:val="00825A2D"/>
    <w:rsid w:val="00825AE2"/>
    <w:rsid w:val="00825CA4"/>
    <w:rsid w:val="008268C8"/>
    <w:rsid w:val="00826ACE"/>
    <w:rsid w:val="00827B31"/>
    <w:rsid w:val="00827FF8"/>
    <w:rsid w:val="00830445"/>
    <w:rsid w:val="00830973"/>
    <w:rsid w:val="00830B13"/>
    <w:rsid w:val="00830E01"/>
    <w:rsid w:val="00831194"/>
    <w:rsid w:val="008312B3"/>
    <w:rsid w:val="008321C4"/>
    <w:rsid w:val="008323B7"/>
    <w:rsid w:val="0083274E"/>
    <w:rsid w:val="00832EDB"/>
    <w:rsid w:val="0083331E"/>
    <w:rsid w:val="008333B5"/>
    <w:rsid w:val="00833994"/>
    <w:rsid w:val="0083451B"/>
    <w:rsid w:val="0083456A"/>
    <w:rsid w:val="00834BE0"/>
    <w:rsid w:val="00835169"/>
    <w:rsid w:val="008355B2"/>
    <w:rsid w:val="0083608E"/>
    <w:rsid w:val="008361E7"/>
    <w:rsid w:val="0083771C"/>
    <w:rsid w:val="00837786"/>
    <w:rsid w:val="00837920"/>
    <w:rsid w:val="00837CA1"/>
    <w:rsid w:val="00840076"/>
    <w:rsid w:val="008407C4"/>
    <w:rsid w:val="00840C7D"/>
    <w:rsid w:val="00840CBC"/>
    <w:rsid w:val="00840F93"/>
    <w:rsid w:val="0084112D"/>
    <w:rsid w:val="008412F5"/>
    <w:rsid w:val="00841A68"/>
    <w:rsid w:val="00841C1D"/>
    <w:rsid w:val="00842066"/>
    <w:rsid w:val="00842463"/>
    <w:rsid w:val="008427BF"/>
    <w:rsid w:val="008438D2"/>
    <w:rsid w:val="00843D45"/>
    <w:rsid w:val="00844239"/>
    <w:rsid w:val="00844B38"/>
    <w:rsid w:val="00844B87"/>
    <w:rsid w:val="00844CE8"/>
    <w:rsid w:val="00844D7B"/>
    <w:rsid w:val="0084552C"/>
    <w:rsid w:val="0084597A"/>
    <w:rsid w:val="008460E6"/>
    <w:rsid w:val="00846179"/>
    <w:rsid w:val="00846296"/>
    <w:rsid w:val="00846479"/>
    <w:rsid w:val="008477F7"/>
    <w:rsid w:val="008479D9"/>
    <w:rsid w:val="00847CD2"/>
    <w:rsid w:val="008506BB"/>
    <w:rsid w:val="00851306"/>
    <w:rsid w:val="00851626"/>
    <w:rsid w:val="008521D3"/>
    <w:rsid w:val="00852CBC"/>
    <w:rsid w:val="00852CD3"/>
    <w:rsid w:val="00852CFC"/>
    <w:rsid w:val="0085394D"/>
    <w:rsid w:val="00853AE9"/>
    <w:rsid w:val="00853E90"/>
    <w:rsid w:val="00854143"/>
    <w:rsid w:val="008548CC"/>
    <w:rsid w:val="00855116"/>
    <w:rsid w:val="0085710B"/>
    <w:rsid w:val="0085723D"/>
    <w:rsid w:val="00860693"/>
    <w:rsid w:val="00861DE7"/>
    <w:rsid w:val="00862643"/>
    <w:rsid w:val="00862B73"/>
    <w:rsid w:val="008634E1"/>
    <w:rsid w:val="0086385B"/>
    <w:rsid w:val="00863AF8"/>
    <w:rsid w:val="00864553"/>
    <w:rsid w:val="0086471B"/>
    <w:rsid w:val="0086495F"/>
    <w:rsid w:val="008657C3"/>
    <w:rsid w:val="00865B05"/>
    <w:rsid w:val="0086604C"/>
    <w:rsid w:val="0086607A"/>
    <w:rsid w:val="008664BD"/>
    <w:rsid w:val="008664D9"/>
    <w:rsid w:val="00866A4B"/>
    <w:rsid w:val="008709E0"/>
    <w:rsid w:val="008716F3"/>
    <w:rsid w:val="00872059"/>
    <w:rsid w:val="00872441"/>
    <w:rsid w:val="008732CC"/>
    <w:rsid w:val="008736CB"/>
    <w:rsid w:val="0087372C"/>
    <w:rsid w:val="00873DAA"/>
    <w:rsid w:val="00873E68"/>
    <w:rsid w:val="00875121"/>
    <w:rsid w:val="0087512C"/>
    <w:rsid w:val="008758B7"/>
    <w:rsid w:val="008758BA"/>
    <w:rsid w:val="00876213"/>
    <w:rsid w:val="00876731"/>
    <w:rsid w:val="008769B0"/>
    <w:rsid w:val="00880183"/>
    <w:rsid w:val="008802E4"/>
    <w:rsid w:val="0088042B"/>
    <w:rsid w:val="00880BDE"/>
    <w:rsid w:val="00880FFC"/>
    <w:rsid w:val="00881890"/>
    <w:rsid w:val="00882AC4"/>
    <w:rsid w:val="00882AD6"/>
    <w:rsid w:val="008830A3"/>
    <w:rsid w:val="0088359A"/>
    <w:rsid w:val="0088397C"/>
    <w:rsid w:val="00883DF2"/>
    <w:rsid w:val="00883EF2"/>
    <w:rsid w:val="008841D3"/>
    <w:rsid w:val="00885F31"/>
    <w:rsid w:val="00885FE7"/>
    <w:rsid w:val="00886908"/>
    <w:rsid w:val="00886B2B"/>
    <w:rsid w:val="00886D6A"/>
    <w:rsid w:val="008879FE"/>
    <w:rsid w:val="00887A0A"/>
    <w:rsid w:val="0089025F"/>
    <w:rsid w:val="00890695"/>
    <w:rsid w:val="008908D5"/>
    <w:rsid w:val="00890B0D"/>
    <w:rsid w:val="00891218"/>
    <w:rsid w:val="00891223"/>
    <w:rsid w:val="00891760"/>
    <w:rsid w:val="00891D32"/>
    <w:rsid w:val="0089206E"/>
    <w:rsid w:val="0089233E"/>
    <w:rsid w:val="008939D1"/>
    <w:rsid w:val="008944E2"/>
    <w:rsid w:val="00894918"/>
    <w:rsid w:val="00895B3D"/>
    <w:rsid w:val="00895EFB"/>
    <w:rsid w:val="0089635B"/>
    <w:rsid w:val="00896582"/>
    <w:rsid w:val="00896BFA"/>
    <w:rsid w:val="0089743B"/>
    <w:rsid w:val="008A0816"/>
    <w:rsid w:val="008A0EA4"/>
    <w:rsid w:val="008A166A"/>
    <w:rsid w:val="008A2136"/>
    <w:rsid w:val="008A2881"/>
    <w:rsid w:val="008A3D40"/>
    <w:rsid w:val="008A3D84"/>
    <w:rsid w:val="008A4BFE"/>
    <w:rsid w:val="008A4DC7"/>
    <w:rsid w:val="008A4F86"/>
    <w:rsid w:val="008A522C"/>
    <w:rsid w:val="008A5AAB"/>
    <w:rsid w:val="008A5F50"/>
    <w:rsid w:val="008A603A"/>
    <w:rsid w:val="008A62E8"/>
    <w:rsid w:val="008A6660"/>
    <w:rsid w:val="008A6AE0"/>
    <w:rsid w:val="008A7316"/>
    <w:rsid w:val="008A76B5"/>
    <w:rsid w:val="008A793C"/>
    <w:rsid w:val="008A7A86"/>
    <w:rsid w:val="008A7CDA"/>
    <w:rsid w:val="008B0824"/>
    <w:rsid w:val="008B09A6"/>
    <w:rsid w:val="008B1157"/>
    <w:rsid w:val="008B1193"/>
    <w:rsid w:val="008B15AD"/>
    <w:rsid w:val="008B1CA6"/>
    <w:rsid w:val="008B2DA6"/>
    <w:rsid w:val="008B35BC"/>
    <w:rsid w:val="008B3F25"/>
    <w:rsid w:val="008B4262"/>
    <w:rsid w:val="008B484D"/>
    <w:rsid w:val="008B5982"/>
    <w:rsid w:val="008B5B12"/>
    <w:rsid w:val="008B5D48"/>
    <w:rsid w:val="008B5EE6"/>
    <w:rsid w:val="008B6417"/>
    <w:rsid w:val="008B6432"/>
    <w:rsid w:val="008B677C"/>
    <w:rsid w:val="008B6FCD"/>
    <w:rsid w:val="008B74AF"/>
    <w:rsid w:val="008B77B4"/>
    <w:rsid w:val="008B792E"/>
    <w:rsid w:val="008B7B89"/>
    <w:rsid w:val="008B7E4E"/>
    <w:rsid w:val="008C0EF3"/>
    <w:rsid w:val="008C1303"/>
    <w:rsid w:val="008C1506"/>
    <w:rsid w:val="008C1D46"/>
    <w:rsid w:val="008C31C0"/>
    <w:rsid w:val="008C4046"/>
    <w:rsid w:val="008C5249"/>
    <w:rsid w:val="008C5690"/>
    <w:rsid w:val="008C5B88"/>
    <w:rsid w:val="008C607D"/>
    <w:rsid w:val="008C7551"/>
    <w:rsid w:val="008C76FB"/>
    <w:rsid w:val="008D00D8"/>
    <w:rsid w:val="008D0E63"/>
    <w:rsid w:val="008D0F92"/>
    <w:rsid w:val="008D187E"/>
    <w:rsid w:val="008D18E4"/>
    <w:rsid w:val="008D1A96"/>
    <w:rsid w:val="008D2873"/>
    <w:rsid w:val="008D287B"/>
    <w:rsid w:val="008D2AF2"/>
    <w:rsid w:val="008D2E1F"/>
    <w:rsid w:val="008D3F6F"/>
    <w:rsid w:val="008D49C5"/>
    <w:rsid w:val="008D49F1"/>
    <w:rsid w:val="008D528F"/>
    <w:rsid w:val="008D556B"/>
    <w:rsid w:val="008D6065"/>
    <w:rsid w:val="008D63C8"/>
    <w:rsid w:val="008D6BA2"/>
    <w:rsid w:val="008D6CF3"/>
    <w:rsid w:val="008D6E77"/>
    <w:rsid w:val="008D73E6"/>
    <w:rsid w:val="008D76AC"/>
    <w:rsid w:val="008D7B00"/>
    <w:rsid w:val="008D7D3B"/>
    <w:rsid w:val="008E0070"/>
    <w:rsid w:val="008E017D"/>
    <w:rsid w:val="008E0292"/>
    <w:rsid w:val="008E02DD"/>
    <w:rsid w:val="008E03A0"/>
    <w:rsid w:val="008E08F4"/>
    <w:rsid w:val="008E095F"/>
    <w:rsid w:val="008E1751"/>
    <w:rsid w:val="008E1A67"/>
    <w:rsid w:val="008E33E9"/>
    <w:rsid w:val="008E385C"/>
    <w:rsid w:val="008E4391"/>
    <w:rsid w:val="008E50B8"/>
    <w:rsid w:val="008E5F0E"/>
    <w:rsid w:val="008E5F4F"/>
    <w:rsid w:val="008E61DB"/>
    <w:rsid w:val="008E6E30"/>
    <w:rsid w:val="008E6FCE"/>
    <w:rsid w:val="008F0D50"/>
    <w:rsid w:val="008F0FE9"/>
    <w:rsid w:val="008F12B2"/>
    <w:rsid w:val="008F1340"/>
    <w:rsid w:val="008F3AC0"/>
    <w:rsid w:val="008F3DF4"/>
    <w:rsid w:val="008F42A4"/>
    <w:rsid w:val="008F4894"/>
    <w:rsid w:val="008F4AE4"/>
    <w:rsid w:val="008F4CB8"/>
    <w:rsid w:val="008F4EB6"/>
    <w:rsid w:val="008F5020"/>
    <w:rsid w:val="008F5577"/>
    <w:rsid w:val="008F559A"/>
    <w:rsid w:val="008F57C0"/>
    <w:rsid w:val="008F6926"/>
    <w:rsid w:val="008F74E5"/>
    <w:rsid w:val="008F79DE"/>
    <w:rsid w:val="008F7B1C"/>
    <w:rsid w:val="009010AA"/>
    <w:rsid w:val="00901B89"/>
    <w:rsid w:val="009021EC"/>
    <w:rsid w:val="00902469"/>
    <w:rsid w:val="009026D8"/>
    <w:rsid w:val="00902EA2"/>
    <w:rsid w:val="00902F56"/>
    <w:rsid w:val="0090320D"/>
    <w:rsid w:val="00903B0A"/>
    <w:rsid w:val="00903EBE"/>
    <w:rsid w:val="009040DC"/>
    <w:rsid w:val="00904591"/>
    <w:rsid w:val="00904C36"/>
    <w:rsid w:val="00904E74"/>
    <w:rsid w:val="009057B0"/>
    <w:rsid w:val="009060BD"/>
    <w:rsid w:val="00906743"/>
    <w:rsid w:val="00906D09"/>
    <w:rsid w:val="00906E65"/>
    <w:rsid w:val="0090707C"/>
    <w:rsid w:val="00907883"/>
    <w:rsid w:val="00907FBC"/>
    <w:rsid w:val="009104D2"/>
    <w:rsid w:val="00911205"/>
    <w:rsid w:val="00911942"/>
    <w:rsid w:val="00911C40"/>
    <w:rsid w:val="00912007"/>
    <w:rsid w:val="00912A4B"/>
    <w:rsid w:val="0091392E"/>
    <w:rsid w:val="0091416B"/>
    <w:rsid w:val="00914D3A"/>
    <w:rsid w:val="00914FC7"/>
    <w:rsid w:val="00915156"/>
    <w:rsid w:val="009155EB"/>
    <w:rsid w:val="009157BB"/>
    <w:rsid w:val="00915A84"/>
    <w:rsid w:val="00915B36"/>
    <w:rsid w:val="009169B5"/>
    <w:rsid w:val="00916D58"/>
    <w:rsid w:val="00916E46"/>
    <w:rsid w:val="00917F25"/>
    <w:rsid w:val="00917FF8"/>
    <w:rsid w:val="009203FB"/>
    <w:rsid w:val="00920789"/>
    <w:rsid w:val="00920817"/>
    <w:rsid w:val="00920B1A"/>
    <w:rsid w:val="00920EA9"/>
    <w:rsid w:val="0092138A"/>
    <w:rsid w:val="009214A9"/>
    <w:rsid w:val="00921C1F"/>
    <w:rsid w:val="00921D83"/>
    <w:rsid w:val="009231D9"/>
    <w:rsid w:val="0092443E"/>
    <w:rsid w:val="00924CF8"/>
    <w:rsid w:val="00924F9D"/>
    <w:rsid w:val="00925225"/>
    <w:rsid w:val="00925D53"/>
    <w:rsid w:val="009264FE"/>
    <w:rsid w:val="00926A9B"/>
    <w:rsid w:val="00926F2A"/>
    <w:rsid w:val="009271DB"/>
    <w:rsid w:val="009279C3"/>
    <w:rsid w:val="00927CDC"/>
    <w:rsid w:val="00930358"/>
    <w:rsid w:val="009304B3"/>
    <w:rsid w:val="00930AD2"/>
    <w:rsid w:val="00930E59"/>
    <w:rsid w:val="00931234"/>
    <w:rsid w:val="00932CA6"/>
    <w:rsid w:val="009338C8"/>
    <w:rsid w:val="00934673"/>
    <w:rsid w:val="00934841"/>
    <w:rsid w:val="00935AF0"/>
    <w:rsid w:val="00935BA6"/>
    <w:rsid w:val="00936166"/>
    <w:rsid w:val="00936221"/>
    <w:rsid w:val="009374DE"/>
    <w:rsid w:val="009376E7"/>
    <w:rsid w:val="00937A5C"/>
    <w:rsid w:val="00937ABD"/>
    <w:rsid w:val="0094003E"/>
    <w:rsid w:val="009412BB"/>
    <w:rsid w:val="009421A2"/>
    <w:rsid w:val="0094256A"/>
    <w:rsid w:val="0094258F"/>
    <w:rsid w:val="009428EB"/>
    <w:rsid w:val="00942A63"/>
    <w:rsid w:val="009433CC"/>
    <w:rsid w:val="009443BC"/>
    <w:rsid w:val="0094453C"/>
    <w:rsid w:val="009449A0"/>
    <w:rsid w:val="00944F14"/>
    <w:rsid w:val="00944FBD"/>
    <w:rsid w:val="00945764"/>
    <w:rsid w:val="00945CAB"/>
    <w:rsid w:val="00946055"/>
    <w:rsid w:val="0094610A"/>
    <w:rsid w:val="0094648F"/>
    <w:rsid w:val="00947130"/>
    <w:rsid w:val="00947559"/>
    <w:rsid w:val="00947B46"/>
    <w:rsid w:val="0095011F"/>
    <w:rsid w:val="0095067F"/>
    <w:rsid w:val="00950B2D"/>
    <w:rsid w:val="00950DC0"/>
    <w:rsid w:val="0095146B"/>
    <w:rsid w:val="00952CC9"/>
    <w:rsid w:val="00953713"/>
    <w:rsid w:val="00953C76"/>
    <w:rsid w:val="009543E9"/>
    <w:rsid w:val="0095482F"/>
    <w:rsid w:val="009549D1"/>
    <w:rsid w:val="00955122"/>
    <w:rsid w:val="009555EF"/>
    <w:rsid w:val="009562D9"/>
    <w:rsid w:val="00956E61"/>
    <w:rsid w:val="0095752D"/>
    <w:rsid w:val="00957BD2"/>
    <w:rsid w:val="009604DB"/>
    <w:rsid w:val="00960C90"/>
    <w:rsid w:val="0096155E"/>
    <w:rsid w:val="009616F1"/>
    <w:rsid w:val="009618B5"/>
    <w:rsid w:val="00961DA5"/>
    <w:rsid w:val="00962A2E"/>
    <w:rsid w:val="0096342E"/>
    <w:rsid w:val="009639FC"/>
    <w:rsid w:val="00963E2F"/>
    <w:rsid w:val="0096447F"/>
    <w:rsid w:val="00964759"/>
    <w:rsid w:val="00964D89"/>
    <w:rsid w:val="00964F96"/>
    <w:rsid w:val="009652AA"/>
    <w:rsid w:val="00965C64"/>
    <w:rsid w:val="00966093"/>
    <w:rsid w:val="0096687B"/>
    <w:rsid w:val="00967180"/>
    <w:rsid w:val="009700D4"/>
    <w:rsid w:val="00971080"/>
    <w:rsid w:val="0097143E"/>
    <w:rsid w:val="00971454"/>
    <w:rsid w:val="00971717"/>
    <w:rsid w:val="00971FD9"/>
    <w:rsid w:val="00972199"/>
    <w:rsid w:val="009728CE"/>
    <w:rsid w:val="00972B0A"/>
    <w:rsid w:val="009737CC"/>
    <w:rsid w:val="009738A2"/>
    <w:rsid w:val="00974357"/>
    <w:rsid w:val="0097473C"/>
    <w:rsid w:val="00974CFF"/>
    <w:rsid w:val="00974DBE"/>
    <w:rsid w:val="00975151"/>
    <w:rsid w:val="00975367"/>
    <w:rsid w:val="00975823"/>
    <w:rsid w:val="00975C72"/>
    <w:rsid w:val="00975D1C"/>
    <w:rsid w:val="00976374"/>
    <w:rsid w:val="00976446"/>
    <w:rsid w:val="0097649E"/>
    <w:rsid w:val="00976AE1"/>
    <w:rsid w:val="00976D3A"/>
    <w:rsid w:val="00977D05"/>
    <w:rsid w:val="00977E43"/>
    <w:rsid w:val="009802CD"/>
    <w:rsid w:val="00980A8B"/>
    <w:rsid w:val="009818D7"/>
    <w:rsid w:val="009818F8"/>
    <w:rsid w:val="00981CD5"/>
    <w:rsid w:val="00982809"/>
    <w:rsid w:val="00982E7B"/>
    <w:rsid w:val="00982FE6"/>
    <w:rsid w:val="00983585"/>
    <w:rsid w:val="0098412B"/>
    <w:rsid w:val="00984A48"/>
    <w:rsid w:val="00985216"/>
    <w:rsid w:val="009855C8"/>
    <w:rsid w:val="009858A7"/>
    <w:rsid w:val="00986362"/>
    <w:rsid w:val="009864B4"/>
    <w:rsid w:val="009867C7"/>
    <w:rsid w:val="009869CB"/>
    <w:rsid w:val="00986AB4"/>
    <w:rsid w:val="00986C80"/>
    <w:rsid w:val="00987C7A"/>
    <w:rsid w:val="00990BBF"/>
    <w:rsid w:val="00991085"/>
    <w:rsid w:val="00991195"/>
    <w:rsid w:val="00991AFD"/>
    <w:rsid w:val="00992806"/>
    <w:rsid w:val="00992EAF"/>
    <w:rsid w:val="009931EC"/>
    <w:rsid w:val="00993588"/>
    <w:rsid w:val="00993B1D"/>
    <w:rsid w:val="00994234"/>
    <w:rsid w:val="009945CB"/>
    <w:rsid w:val="00994819"/>
    <w:rsid w:val="009950BC"/>
    <w:rsid w:val="00996026"/>
    <w:rsid w:val="00996501"/>
    <w:rsid w:val="00996844"/>
    <w:rsid w:val="009975D6"/>
    <w:rsid w:val="00997E64"/>
    <w:rsid w:val="00997FBA"/>
    <w:rsid w:val="009A02BC"/>
    <w:rsid w:val="009A0972"/>
    <w:rsid w:val="009A1F16"/>
    <w:rsid w:val="009A2159"/>
    <w:rsid w:val="009A2C2A"/>
    <w:rsid w:val="009A30E6"/>
    <w:rsid w:val="009A327E"/>
    <w:rsid w:val="009A3528"/>
    <w:rsid w:val="009A387D"/>
    <w:rsid w:val="009A389F"/>
    <w:rsid w:val="009A39D4"/>
    <w:rsid w:val="009A4848"/>
    <w:rsid w:val="009A4F4A"/>
    <w:rsid w:val="009A5196"/>
    <w:rsid w:val="009A5762"/>
    <w:rsid w:val="009A579C"/>
    <w:rsid w:val="009A60D5"/>
    <w:rsid w:val="009A6316"/>
    <w:rsid w:val="009A680E"/>
    <w:rsid w:val="009A7BD6"/>
    <w:rsid w:val="009A7C9A"/>
    <w:rsid w:val="009B0492"/>
    <w:rsid w:val="009B0DD3"/>
    <w:rsid w:val="009B1067"/>
    <w:rsid w:val="009B1A45"/>
    <w:rsid w:val="009B1F22"/>
    <w:rsid w:val="009B20D8"/>
    <w:rsid w:val="009B2917"/>
    <w:rsid w:val="009B2B77"/>
    <w:rsid w:val="009B3628"/>
    <w:rsid w:val="009B3A71"/>
    <w:rsid w:val="009B3E14"/>
    <w:rsid w:val="009B4B5E"/>
    <w:rsid w:val="009B52E7"/>
    <w:rsid w:val="009B532B"/>
    <w:rsid w:val="009B56E9"/>
    <w:rsid w:val="009B681C"/>
    <w:rsid w:val="009B6892"/>
    <w:rsid w:val="009B6B12"/>
    <w:rsid w:val="009B6D4E"/>
    <w:rsid w:val="009B7380"/>
    <w:rsid w:val="009B785C"/>
    <w:rsid w:val="009B78E3"/>
    <w:rsid w:val="009B7B7C"/>
    <w:rsid w:val="009C10A8"/>
    <w:rsid w:val="009C2276"/>
    <w:rsid w:val="009C24C8"/>
    <w:rsid w:val="009C2A6B"/>
    <w:rsid w:val="009C2AD7"/>
    <w:rsid w:val="009C339A"/>
    <w:rsid w:val="009C3677"/>
    <w:rsid w:val="009C411A"/>
    <w:rsid w:val="009C41FC"/>
    <w:rsid w:val="009C4CC6"/>
    <w:rsid w:val="009C546A"/>
    <w:rsid w:val="009C6022"/>
    <w:rsid w:val="009C653C"/>
    <w:rsid w:val="009C6BCC"/>
    <w:rsid w:val="009C6C67"/>
    <w:rsid w:val="009C6F55"/>
    <w:rsid w:val="009C7321"/>
    <w:rsid w:val="009C7733"/>
    <w:rsid w:val="009C7812"/>
    <w:rsid w:val="009C7DC0"/>
    <w:rsid w:val="009D0C01"/>
    <w:rsid w:val="009D16FC"/>
    <w:rsid w:val="009D1934"/>
    <w:rsid w:val="009D196B"/>
    <w:rsid w:val="009D19ED"/>
    <w:rsid w:val="009D24A9"/>
    <w:rsid w:val="009D252A"/>
    <w:rsid w:val="009D2B35"/>
    <w:rsid w:val="009D3053"/>
    <w:rsid w:val="009D3166"/>
    <w:rsid w:val="009D32A7"/>
    <w:rsid w:val="009D3591"/>
    <w:rsid w:val="009D38FC"/>
    <w:rsid w:val="009D397A"/>
    <w:rsid w:val="009D56D7"/>
    <w:rsid w:val="009D6074"/>
    <w:rsid w:val="009D62BB"/>
    <w:rsid w:val="009D69B4"/>
    <w:rsid w:val="009D711D"/>
    <w:rsid w:val="009D736A"/>
    <w:rsid w:val="009D7F10"/>
    <w:rsid w:val="009D7F62"/>
    <w:rsid w:val="009E02A0"/>
    <w:rsid w:val="009E0C92"/>
    <w:rsid w:val="009E0D80"/>
    <w:rsid w:val="009E1CFC"/>
    <w:rsid w:val="009E1E90"/>
    <w:rsid w:val="009E2A44"/>
    <w:rsid w:val="009E31C2"/>
    <w:rsid w:val="009E33A3"/>
    <w:rsid w:val="009E3607"/>
    <w:rsid w:val="009E3CDD"/>
    <w:rsid w:val="009E3EB8"/>
    <w:rsid w:val="009E469E"/>
    <w:rsid w:val="009E4833"/>
    <w:rsid w:val="009E4CE7"/>
    <w:rsid w:val="009E4FC8"/>
    <w:rsid w:val="009E523C"/>
    <w:rsid w:val="009E54FA"/>
    <w:rsid w:val="009E5AD3"/>
    <w:rsid w:val="009E5BA2"/>
    <w:rsid w:val="009E5DDB"/>
    <w:rsid w:val="009E626B"/>
    <w:rsid w:val="009E64A2"/>
    <w:rsid w:val="009E657E"/>
    <w:rsid w:val="009E6C4D"/>
    <w:rsid w:val="009E6E35"/>
    <w:rsid w:val="009F076A"/>
    <w:rsid w:val="009F0E45"/>
    <w:rsid w:val="009F114D"/>
    <w:rsid w:val="009F12C4"/>
    <w:rsid w:val="009F158B"/>
    <w:rsid w:val="009F1696"/>
    <w:rsid w:val="009F17CC"/>
    <w:rsid w:val="009F1B07"/>
    <w:rsid w:val="009F1D8D"/>
    <w:rsid w:val="009F24F6"/>
    <w:rsid w:val="009F2C20"/>
    <w:rsid w:val="009F2D3E"/>
    <w:rsid w:val="009F30E6"/>
    <w:rsid w:val="009F3889"/>
    <w:rsid w:val="009F4A30"/>
    <w:rsid w:val="009F51D1"/>
    <w:rsid w:val="009F5931"/>
    <w:rsid w:val="009F670A"/>
    <w:rsid w:val="009F7313"/>
    <w:rsid w:val="009F7A3C"/>
    <w:rsid w:val="009F7F40"/>
    <w:rsid w:val="00A0018E"/>
    <w:rsid w:val="00A001A8"/>
    <w:rsid w:val="00A0020C"/>
    <w:rsid w:val="00A005D6"/>
    <w:rsid w:val="00A00865"/>
    <w:rsid w:val="00A00D44"/>
    <w:rsid w:val="00A00DF0"/>
    <w:rsid w:val="00A01363"/>
    <w:rsid w:val="00A01C2D"/>
    <w:rsid w:val="00A02D7A"/>
    <w:rsid w:val="00A02E05"/>
    <w:rsid w:val="00A034E4"/>
    <w:rsid w:val="00A03D26"/>
    <w:rsid w:val="00A03EF7"/>
    <w:rsid w:val="00A04216"/>
    <w:rsid w:val="00A04FFE"/>
    <w:rsid w:val="00A06625"/>
    <w:rsid w:val="00A066E2"/>
    <w:rsid w:val="00A07B0C"/>
    <w:rsid w:val="00A10278"/>
    <w:rsid w:val="00A103AF"/>
    <w:rsid w:val="00A1079A"/>
    <w:rsid w:val="00A116CD"/>
    <w:rsid w:val="00A118F7"/>
    <w:rsid w:val="00A11D6B"/>
    <w:rsid w:val="00A130BA"/>
    <w:rsid w:val="00A1485B"/>
    <w:rsid w:val="00A14E0F"/>
    <w:rsid w:val="00A14EC7"/>
    <w:rsid w:val="00A1528E"/>
    <w:rsid w:val="00A15793"/>
    <w:rsid w:val="00A15881"/>
    <w:rsid w:val="00A15E97"/>
    <w:rsid w:val="00A15F70"/>
    <w:rsid w:val="00A16703"/>
    <w:rsid w:val="00A16744"/>
    <w:rsid w:val="00A16BD3"/>
    <w:rsid w:val="00A17397"/>
    <w:rsid w:val="00A2048B"/>
    <w:rsid w:val="00A211B4"/>
    <w:rsid w:val="00A219BF"/>
    <w:rsid w:val="00A21B6D"/>
    <w:rsid w:val="00A23082"/>
    <w:rsid w:val="00A23766"/>
    <w:rsid w:val="00A23948"/>
    <w:rsid w:val="00A23ACC"/>
    <w:rsid w:val="00A245C4"/>
    <w:rsid w:val="00A26D68"/>
    <w:rsid w:val="00A26EC6"/>
    <w:rsid w:val="00A27050"/>
    <w:rsid w:val="00A27954"/>
    <w:rsid w:val="00A2799A"/>
    <w:rsid w:val="00A279FF"/>
    <w:rsid w:val="00A30563"/>
    <w:rsid w:val="00A3086F"/>
    <w:rsid w:val="00A30F8E"/>
    <w:rsid w:val="00A3105D"/>
    <w:rsid w:val="00A3144C"/>
    <w:rsid w:val="00A318C3"/>
    <w:rsid w:val="00A31AE3"/>
    <w:rsid w:val="00A32015"/>
    <w:rsid w:val="00A32125"/>
    <w:rsid w:val="00A32211"/>
    <w:rsid w:val="00A3259D"/>
    <w:rsid w:val="00A32CFD"/>
    <w:rsid w:val="00A3324F"/>
    <w:rsid w:val="00A33B8B"/>
    <w:rsid w:val="00A33B96"/>
    <w:rsid w:val="00A33F93"/>
    <w:rsid w:val="00A3442C"/>
    <w:rsid w:val="00A34438"/>
    <w:rsid w:val="00A3491D"/>
    <w:rsid w:val="00A3570C"/>
    <w:rsid w:val="00A35883"/>
    <w:rsid w:val="00A35A52"/>
    <w:rsid w:val="00A35BFC"/>
    <w:rsid w:val="00A36392"/>
    <w:rsid w:val="00A377C9"/>
    <w:rsid w:val="00A37E94"/>
    <w:rsid w:val="00A400BE"/>
    <w:rsid w:val="00A404B0"/>
    <w:rsid w:val="00A40B7F"/>
    <w:rsid w:val="00A40F6B"/>
    <w:rsid w:val="00A410C1"/>
    <w:rsid w:val="00A4111A"/>
    <w:rsid w:val="00A41160"/>
    <w:rsid w:val="00A41235"/>
    <w:rsid w:val="00A41794"/>
    <w:rsid w:val="00A41F6D"/>
    <w:rsid w:val="00A4203B"/>
    <w:rsid w:val="00A43267"/>
    <w:rsid w:val="00A4373C"/>
    <w:rsid w:val="00A43F73"/>
    <w:rsid w:val="00A43FDE"/>
    <w:rsid w:val="00A44969"/>
    <w:rsid w:val="00A451EB"/>
    <w:rsid w:val="00A45241"/>
    <w:rsid w:val="00A4546D"/>
    <w:rsid w:val="00A455A3"/>
    <w:rsid w:val="00A457B0"/>
    <w:rsid w:val="00A4667A"/>
    <w:rsid w:val="00A47392"/>
    <w:rsid w:val="00A473C8"/>
    <w:rsid w:val="00A47856"/>
    <w:rsid w:val="00A47B5E"/>
    <w:rsid w:val="00A518A7"/>
    <w:rsid w:val="00A5286B"/>
    <w:rsid w:val="00A52DE7"/>
    <w:rsid w:val="00A52E13"/>
    <w:rsid w:val="00A53164"/>
    <w:rsid w:val="00A5500F"/>
    <w:rsid w:val="00A55225"/>
    <w:rsid w:val="00A55B43"/>
    <w:rsid w:val="00A55DF7"/>
    <w:rsid w:val="00A56355"/>
    <w:rsid w:val="00A56C36"/>
    <w:rsid w:val="00A57328"/>
    <w:rsid w:val="00A57F4C"/>
    <w:rsid w:val="00A604F0"/>
    <w:rsid w:val="00A60CD1"/>
    <w:rsid w:val="00A61F35"/>
    <w:rsid w:val="00A623E4"/>
    <w:rsid w:val="00A62814"/>
    <w:rsid w:val="00A62882"/>
    <w:rsid w:val="00A62B4F"/>
    <w:rsid w:val="00A62F20"/>
    <w:rsid w:val="00A63E8B"/>
    <w:rsid w:val="00A64049"/>
    <w:rsid w:val="00A64C2A"/>
    <w:rsid w:val="00A64FDA"/>
    <w:rsid w:val="00A65167"/>
    <w:rsid w:val="00A6663A"/>
    <w:rsid w:val="00A66787"/>
    <w:rsid w:val="00A66DFA"/>
    <w:rsid w:val="00A67182"/>
    <w:rsid w:val="00A67B1B"/>
    <w:rsid w:val="00A67B20"/>
    <w:rsid w:val="00A70546"/>
    <w:rsid w:val="00A71765"/>
    <w:rsid w:val="00A717EE"/>
    <w:rsid w:val="00A71A13"/>
    <w:rsid w:val="00A73D68"/>
    <w:rsid w:val="00A742BB"/>
    <w:rsid w:val="00A743A4"/>
    <w:rsid w:val="00A743E5"/>
    <w:rsid w:val="00A75AFB"/>
    <w:rsid w:val="00A75B16"/>
    <w:rsid w:val="00A76D6E"/>
    <w:rsid w:val="00A7762D"/>
    <w:rsid w:val="00A77C29"/>
    <w:rsid w:val="00A80981"/>
    <w:rsid w:val="00A81927"/>
    <w:rsid w:val="00A8296D"/>
    <w:rsid w:val="00A82FD8"/>
    <w:rsid w:val="00A830BD"/>
    <w:rsid w:val="00A832AA"/>
    <w:rsid w:val="00A83853"/>
    <w:rsid w:val="00A84117"/>
    <w:rsid w:val="00A8411E"/>
    <w:rsid w:val="00A84B8B"/>
    <w:rsid w:val="00A84C79"/>
    <w:rsid w:val="00A8553E"/>
    <w:rsid w:val="00A8572D"/>
    <w:rsid w:val="00A85929"/>
    <w:rsid w:val="00A85A39"/>
    <w:rsid w:val="00A86171"/>
    <w:rsid w:val="00A86A3A"/>
    <w:rsid w:val="00A86CA6"/>
    <w:rsid w:val="00A86E6D"/>
    <w:rsid w:val="00A87200"/>
    <w:rsid w:val="00A87633"/>
    <w:rsid w:val="00A90787"/>
    <w:rsid w:val="00A90887"/>
    <w:rsid w:val="00A91102"/>
    <w:rsid w:val="00A9116B"/>
    <w:rsid w:val="00A913E9"/>
    <w:rsid w:val="00A9196B"/>
    <w:rsid w:val="00A92CD8"/>
    <w:rsid w:val="00A92F78"/>
    <w:rsid w:val="00A93610"/>
    <w:rsid w:val="00A94952"/>
    <w:rsid w:val="00A94CAF"/>
    <w:rsid w:val="00A94CC4"/>
    <w:rsid w:val="00A94D74"/>
    <w:rsid w:val="00A94ED0"/>
    <w:rsid w:val="00A94F9D"/>
    <w:rsid w:val="00A96A11"/>
    <w:rsid w:val="00A9747F"/>
    <w:rsid w:val="00A97754"/>
    <w:rsid w:val="00A97ACC"/>
    <w:rsid w:val="00A97BFC"/>
    <w:rsid w:val="00AA0700"/>
    <w:rsid w:val="00AA0E34"/>
    <w:rsid w:val="00AA1269"/>
    <w:rsid w:val="00AA129D"/>
    <w:rsid w:val="00AA1A77"/>
    <w:rsid w:val="00AA291E"/>
    <w:rsid w:val="00AA29FA"/>
    <w:rsid w:val="00AA2D53"/>
    <w:rsid w:val="00AA2EED"/>
    <w:rsid w:val="00AA32F2"/>
    <w:rsid w:val="00AA38AA"/>
    <w:rsid w:val="00AA4017"/>
    <w:rsid w:val="00AA4682"/>
    <w:rsid w:val="00AA49CD"/>
    <w:rsid w:val="00AA54BD"/>
    <w:rsid w:val="00AA57F0"/>
    <w:rsid w:val="00AA5995"/>
    <w:rsid w:val="00AA5A4A"/>
    <w:rsid w:val="00AA5BEB"/>
    <w:rsid w:val="00AA6F20"/>
    <w:rsid w:val="00AA781D"/>
    <w:rsid w:val="00AA7E32"/>
    <w:rsid w:val="00AB054B"/>
    <w:rsid w:val="00AB1E6D"/>
    <w:rsid w:val="00AB1E92"/>
    <w:rsid w:val="00AB1FB2"/>
    <w:rsid w:val="00AB1FC1"/>
    <w:rsid w:val="00AB2539"/>
    <w:rsid w:val="00AB2C45"/>
    <w:rsid w:val="00AB3978"/>
    <w:rsid w:val="00AB417A"/>
    <w:rsid w:val="00AB4302"/>
    <w:rsid w:val="00AB4F4E"/>
    <w:rsid w:val="00AB5469"/>
    <w:rsid w:val="00AB552F"/>
    <w:rsid w:val="00AB607F"/>
    <w:rsid w:val="00AB627A"/>
    <w:rsid w:val="00AB725C"/>
    <w:rsid w:val="00AC0C0A"/>
    <w:rsid w:val="00AC1B47"/>
    <w:rsid w:val="00AC1BDA"/>
    <w:rsid w:val="00AC1D48"/>
    <w:rsid w:val="00AC1EAA"/>
    <w:rsid w:val="00AC2F21"/>
    <w:rsid w:val="00AC34CF"/>
    <w:rsid w:val="00AC4A63"/>
    <w:rsid w:val="00AC4EEB"/>
    <w:rsid w:val="00AC51F8"/>
    <w:rsid w:val="00AC59E5"/>
    <w:rsid w:val="00AC5CCC"/>
    <w:rsid w:val="00AC62CF"/>
    <w:rsid w:val="00AC79EA"/>
    <w:rsid w:val="00AD000E"/>
    <w:rsid w:val="00AD0034"/>
    <w:rsid w:val="00AD02AE"/>
    <w:rsid w:val="00AD0C91"/>
    <w:rsid w:val="00AD0DD3"/>
    <w:rsid w:val="00AD0E98"/>
    <w:rsid w:val="00AD1B3E"/>
    <w:rsid w:val="00AD1F12"/>
    <w:rsid w:val="00AD26A9"/>
    <w:rsid w:val="00AD3010"/>
    <w:rsid w:val="00AD3199"/>
    <w:rsid w:val="00AD3E5D"/>
    <w:rsid w:val="00AD44F8"/>
    <w:rsid w:val="00AD5EF2"/>
    <w:rsid w:val="00AD65B1"/>
    <w:rsid w:val="00AD6755"/>
    <w:rsid w:val="00AD6B7F"/>
    <w:rsid w:val="00AD6D1F"/>
    <w:rsid w:val="00AD7193"/>
    <w:rsid w:val="00AD7A28"/>
    <w:rsid w:val="00AE0D92"/>
    <w:rsid w:val="00AE0E7F"/>
    <w:rsid w:val="00AE1467"/>
    <w:rsid w:val="00AE1616"/>
    <w:rsid w:val="00AE169E"/>
    <w:rsid w:val="00AE1A04"/>
    <w:rsid w:val="00AE1E85"/>
    <w:rsid w:val="00AE2400"/>
    <w:rsid w:val="00AE24B3"/>
    <w:rsid w:val="00AE27D2"/>
    <w:rsid w:val="00AE2CD1"/>
    <w:rsid w:val="00AE2DD1"/>
    <w:rsid w:val="00AE2E56"/>
    <w:rsid w:val="00AE3381"/>
    <w:rsid w:val="00AE3D58"/>
    <w:rsid w:val="00AE3DCE"/>
    <w:rsid w:val="00AE409B"/>
    <w:rsid w:val="00AE421C"/>
    <w:rsid w:val="00AE4397"/>
    <w:rsid w:val="00AE4E6E"/>
    <w:rsid w:val="00AE51E4"/>
    <w:rsid w:val="00AE5650"/>
    <w:rsid w:val="00AE6503"/>
    <w:rsid w:val="00AE6580"/>
    <w:rsid w:val="00AE6790"/>
    <w:rsid w:val="00AE7938"/>
    <w:rsid w:val="00AE7AE0"/>
    <w:rsid w:val="00AF04BA"/>
    <w:rsid w:val="00AF0A32"/>
    <w:rsid w:val="00AF1033"/>
    <w:rsid w:val="00AF1A90"/>
    <w:rsid w:val="00AF1D66"/>
    <w:rsid w:val="00AF1DEF"/>
    <w:rsid w:val="00AF2060"/>
    <w:rsid w:val="00AF2836"/>
    <w:rsid w:val="00AF2F3E"/>
    <w:rsid w:val="00AF3601"/>
    <w:rsid w:val="00AF3DCA"/>
    <w:rsid w:val="00AF3E40"/>
    <w:rsid w:val="00AF4148"/>
    <w:rsid w:val="00AF43E3"/>
    <w:rsid w:val="00AF48D2"/>
    <w:rsid w:val="00AF5100"/>
    <w:rsid w:val="00AF5103"/>
    <w:rsid w:val="00AF5831"/>
    <w:rsid w:val="00AF69FA"/>
    <w:rsid w:val="00AF6EBC"/>
    <w:rsid w:val="00AF70CA"/>
    <w:rsid w:val="00AF7961"/>
    <w:rsid w:val="00AF7DCA"/>
    <w:rsid w:val="00AF7F9D"/>
    <w:rsid w:val="00B00459"/>
    <w:rsid w:val="00B00F9D"/>
    <w:rsid w:val="00B01128"/>
    <w:rsid w:val="00B01DD5"/>
    <w:rsid w:val="00B01E0C"/>
    <w:rsid w:val="00B01F2D"/>
    <w:rsid w:val="00B02021"/>
    <w:rsid w:val="00B02279"/>
    <w:rsid w:val="00B0243A"/>
    <w:rsid w:val="00B025BF"/>
    <w:rsid w:val="00B02787"/>
    <w:rsid w:val="00B02ABA"/>
    <w:rsid w:val="00B03741"/>
    <w:rsid w:val="00B040C9"/>
    <w:rsid w:val="00B0428D"/>
    <w:rsid w:val="00B0438E"/>
    <w:rsid w:val="00B044A1"/>
    <w:rsid w:val="00B0472B"/>
    <w:rsid w:val="00B05201"/>
    <w:rsid w:val="00B053D6"/>
    <w:rsid w:val="00B058CC"/>
    <w:rsid w:val="00B05CA5"/>
    <w:rsid w:val="00B06264"/>
    <w:rsid w:val="00B0663C"/>
    <w:rsid w:val="00B06722"/>
    <w:rsid w:val="00B077FD"/>
    <w:rsid w:val="00B07C00"/>
    <w:rsid w:val="00B10551"/>
    <w:rsid w:val="00B121B8"/>
    <w:rsid w:val="00B122E8"/>
    <w:rsid w:val="00B1254A"/>
    <w:rsid w:val="00B13D99"/>
    <w:rsid w:val="00B13FBC"/>
    <w:rsid w:val="00B14455"/>
    <w:rsid w:val="00B148B2"/>
    <w:rsid w:val="00B14AF1"/>
    <w:rsid w:val="00B14BB3"/>
    <w:rsid w:val="00B1597B"/>
    <w:rsid w:val="00B16067"/>
    <w:rsid w:val="00B16233"/>
    <w:rsid w:val="00B1634F"/>
    <w:rsid w:val="00B16A75"/>
    <w:rsid w:val="00B16B64"/>
    <w:rsid w:val="00B17007"/>
    <w:rsid w:val="00B17F68"/>
    <w:rsid w:val="00B20110"/>
    <w:rsid w:val="00B202E2"/>
    <w:rsid w:val="00B20349"/>
    <w:rsid w:val="00B212E2"/>
    <w:rsid w:val="00B213B0"/>
    <w:rsid w:val="00B22461"/>
    <w:rsid w:val="00B22A4C"/>
    <w:rsid w:val="00B2308C"/>
    <w:rsid w:val="00B235BD"/>
    <w:rsid w:val="00B23F65"/>
    <w:rsid w:val="00B24217"/>
    <w:rsid w:val="00B2484B"/>
    <w:rsid w:val="00B24871"/>
    <w:rsid w:val="00B248F0"/>
    <w:rsid w:val="00B2513D"/>
    <w:rsid w:val="00B2558E"/>
    <w:rsid w:val="00B2565C"/>
    <w:rsid w:val="00B256BA"/>
    <w:rsid w:val="00B25EC9"/>
    <w:rsid w:val="00B26441"/>
    <w:rsid w:val="00B264FB"/>
    <w:rsid w:val="00B26CF9"/>
    <w:rsid w:val="00B272ED"/>
    <w:rsid w:val="00B273F6"/>
    <w:rsid w:val="00B3080D"/>
    <w:rsid w:val="00B30B7A"/>
    <w:rsid w:val="00B31387"/>
    <w:rsid w:val="00B31D64"/>
    <w:rsid w:val="00B3229D"/>
    <w:rsid w:val="00B330EF"/>
    <w:rsid w:val="00B33521"/>
    <w:rsid w:val="00B33D9E"/>
    <w:rsid w:val="00B34055"/>
    <w:rsid w:val="00B342A4"/>
    <w:rsid w:val="00B345A3"/>
    <w:rsid w:val="00B35182"/>
    <w:rsid w:val="00B355CE"/>
    <w:rsid w:val="00B35C40"/>
    <w:rsid w:val="00B35C85"/>
    <w:rsid w:val="00B35EF4"/>
    <w:rsid w:val="00B369CC"/>
    <w:rsid w:val="00B36EF1"/>
    <w:rsid w:val="00B36F0C"/>
    <w:rsid w:val="00B37D28"/>
    <w:rsid w:val="00B37EBA"/>
    <w:rsid w:val="00B37FA5"/>
    <w:rsid w:val="00B40332"/>
    <w:rsid w:val="00B40CE0"/>
    <w:rsid w:val="00B40DC3"/>
    <w:rsid w:val="00B412C7"/>
    <w:rsid w:val="00B41BDF"/>
    <w:rsid w:val="00B431C0"/>
    <w:rsid w:val="00B43E63"/>
    <w:rsid w:val="00B446FB"/>
    <w:rsid w:val="00B45C14"/>
    <w:rsid w:val="00B45FC6"/>
    <w:rsid w:val="00B46511"/>
    <w:rsid w:val="00B46580"/>
    <w:rsid w:val="00B46634"/>
    <w:rsid w:val="00B46675"/>
    <w:rsid w:val="00B473F5"/>
    <w:rsid w:val="00B47C2B"/>
    <w:rsid w:val="00B5005F"/>
    <w:rsid w:val="00B50199"/>
    <w:rsid w:val="00B5031B"/>
    <w:rsid w:val="00B504EA"/>
    <w:rsid w:val="00B50D7D"/>
    <w:rsid w:val="00B50FE6"/>
    <w:rsid w:val="00B51305"/>
    <w:rsid w:val="00B51342"/>
    <w:rsid w:val="00B514AC"/>
    <w:rsid w:val="00B51F12"/>
    <w:rsid w:val="00B53829"/>
    <w:rsid w:val="00B5389D"/>
    <w:rsid w:val="00B538FD"/>
    <w:rsid w:val="00B541E3"/>
    <w:rsid w:val="00B54966"/>
    <w:rsid w:val="00B54AEE"/>
    <w:rsid w:val="00B54D3D"/>
    <w:rsid w:val="00B54DC4"/>
    <w:rsid w:val="00B55410"/>
    <w:rsid w:val="00B55986"/>
    <w:rsid w:val="00B56038"/>
    <w:rsid w:val="00B56BBB"/>
    <w:rsid w:val="00B60C7C"/>
    <w:rsid w:val="00B6129A"/>
    <w:rsid w:val="00B6194D"/>
    <w:rsid w:val="00B61C20"/>
    <w:rsid w:val="00B62AA8"/>
    <w:rsid w:val="00B62FF6"/>
    <w:rsid w:val="00B631F6"/>
    <w:rsid w:val="00B637FF"/>
    <w:rsid w:val="00B64EFC"/>
    <w:rsid w:val="00B6557C"/>
    <w:rsid w:val="00B667F9"/>
    <w:rsid w:val="00B6698A"/>
    <w:rsid w:val="00B66B81"/>
    <w:rsid w:val="00B67874"/>
    <w:rsid w:val="00B67C03"/>
    <w:rsid w:val="00B67DE4"/>
    <w:rsid w:val="00B7030F"/>
    <w:rsid w:val="00B70B0A"/>
    <w:rsid w:val="00B72938"/>
    <w:rsid w:val="00B73809"/>
    <w:rsid w:val="00B7432D"/>
    <w:rsid w:val="00B74CC6"/>
    <w:rsid w:val="00B754E8"/>
    <w:rsid w:val="00B757B4"/>
    <w:rsid w:val="00B758DA"/>
    <w:rsid w:val="00B76026"/>
    <w:rsid w:val="00B7632E"/>
    <w:rsid w:val="00B766D3"/>
    <w:rsid w:val="00B77313"/>
    <w:rsid w:val="00B77558"/>
    <w:rsid w:val="00B77E7B"/>
    <w:rsid w:val="00B77F99"/>
    <w:rsid w:val="00B80968"/>
    <w:rsid w:val="00B80EBF"/>
    <w:rsid w:val="00B815A2"/>
    <w:rsid w:val="00B81932"/>
    <w:rsid w:val="00B81F18"/>
    <w:rsid w:val="00B824EF"/>
    <w:rsid w:val="00B8342C"/>
    <w:rsid w:val="00B834E4"/>
    <w:rsid w:val="00B835A0"/>
    <w:rsid w:val="00B83FB7"/>
    <w:rsid w:val="00B84072"/>
    <w:rsid w:val="00B842C4"/>
    <w:rsid w:val="00B85072"/>
    <w:rsid w:val="00B85514"/>
    <w:rsid w:val="00B85B7F"/>
    <w:rsid w:val="00B86D3D"/>
    <w:rsid w:val="00B86FC2"/>
    <w:rsid w:val="00B87436"/>
    <w:rsid w:val="00B8778F"/>
    <w:rsid w:val="00B877D3"/>
    <w:rsid w:val="00B87C75"/>
    <w:rsid w:val="00B909D0"/>
    <w:rsid w:val="00B90F8A"/>
    <w:rsid w:val="00B912F3"/>
    <w:rsid w:val="00B91329"/>
    <w:rsid w:val="00B918AC"/>
    <w:rsid w:val="00B91BEC"/>
    <w:rsid w:val="00B935E2"/>
    <w:rsid w:val="00B93963"/>
    <w:rsid w:val="00B956E7"/>
    <w:rsid w:val="00B957B3"/>
    <w:rsid w:val="00B95EC8"/>
    <w:rsid w:val="00B95EFD"/>
    <w:rsid w:val="00B9676C"/>
    <w:rsid w:val="00B9697A"/>
    <w:rsid w:val="00B976F9"/>
    <w:rsid w:val="00B9796C"/>
    <w:rsid w:val="00BA0811"/>
    <w:rsid w:val="00BA0BEF"/>
    <w:rsid w:val="00BA1028"/>
    <w:rsid w:val="00BA1788"/>
    <w:rsid w:val="00BA1CF8"/>
    <w:rsid w:val="00BA1DD6"/>
    <w:rsid w:val="00BA26C0"/>
    <w:rsid w:val="00BA343C"/>
    <w:rsid w:val="00BA3864"/>
    <w:rsid w:val="00BA389C"/>
    <w:rsid w:val="00BA4650"/>
    <w:rsid w:val="00BA6068"/>
    <w:rsid w:val="00BA6237"/>
    <w:rsid w:val="00BA6406"/>
    <w:rsid w:val="00BA6C95"/>
    <w:rsid w:val="00BA6E6F"/>
    <w:rsid w:val="00BA7140"/>
    <w:rsid w:val="00BA7672"/>
    <w:rsid w:val="00BA7E81"/>
    <w:rsid w:val="00BB0447"/>
    <w:rsid w:val="00BB0644"/>
    <w:rsid w:val="00BB0DCA"/>
    <w:rsid w:val="00BB1686"/>
    <w:rsid w:val="00BB191D"/>
    <w:rsid w:val="00BB1CB3"/>
    <w:rsid w:val="00BB231B"/>
    <w:rsid w:val="00BB25D2"/>
    <w:rsid w:val="00BB2BBB"/>
    <w:rsid w:val="00BB2D16"/>
    <w:rsid w:val="00BB33AE"/>
    <w:rsid w:val="00BB408D"/>
    <w:rsid w:val="00BB4B6C"/>
    <w:rsid w:val="00BB4EB3"/>
    <w:rsid w:val="00BB5458"/>
    <w:rsid w:val="00BB547D"/>
    <w:rsid w:val="00BB54DA"/>
    <w:rsid w:val="00BB5895"/>
    <w:rsid w:val="00BB6B2B"/>
    <w:rsid w:val="00BB6B72"/>
    <w:rsid w:val="00BB6BC2"/>
    <w:rsid w:val="00BB6DCF"/>
    <w:rsid w:val="00BB709E"/>
    <w:rsid w:val="00BB740B"/>
    <w:rsid w:val="00BB7D5C"/>
    <w:rsid w:val="00BC04B6"/>
    <w:rsid w:val="00BC068B"/>
    <w:rsid w:val="00BC0C55"/>
    <w:rsid w:val="00BC23B5"/>
    <w:rsid w:val="00BC2734"/>
    <w:rsid w:val="00BC2D00"/>
    <w:rsid w:val="00BC3733"/>
    <w:rsid w:val="00BC484F"/>
    <w:rsid w:val="00BC49E2"/>
    <w:rsid w:val="00BC55ED"/>
    <w:rsid w:val="00BC56D2"/>
    <w:rsid w:val="00BC5A68"/>
    <w:rsid w:val="00BC5F6F"/>
    <w:rsid w:val="00BC5F80"/>
    <w:rsid w:val="00BC6114"/>
    <w:rsid w:val="00BC6B09"/>
    <w:rsid w:val="00BC6BC5"/>
    <w:rsid w:val="00BC6CD3"/>
    <w:rsid w:val="00BC6F0C"/>
    <w:rsid w:val="00BC794D"/>
    <w:rsid w:val="00BD0446"/>
    <w:rsid w:val="00BD050D"/>
    <w:rsid w:val="00BD0777"/>
    <w:rsid w:val="00BD0DA4"/>
    <w:rsid w:val="00BD14BE"/>
    <w:rsid w:val="00BD1A46"/>
    <w:rsid w:val="00BD271F"/>
    <w:rsid w:val="00BD32B8"/>
    <w:rsid w:val="00BD33CB"/>
    <w:rsid w:val="00BD3606"/>
    <w:rsid w:val="00BD3711"/>
    <w:rsid w:val="00BD4334"/>
    <w:rsid w:val="00BD5635"/>
    <w:rsid w:val="00BD5750"/>
    <w:rsid w:val="00BD6BBF"/>
    <w:rsid w:val="00BD6C93"/>
    <w:rsid w:val="00BD6E4A"/>
    <w:rsid w:val="00BD7179"/>
    <w:rsid w:val="00BD75D5"/>
    <w:rsid w:val="00BD7831"/>
    <w:rsid w:val="00BD7E83"/>
    <w:rsid w:val="00BE0282"/>
    <w:rsid w:val="00BE0468"/>
    <w:rsid w:val="00BE09DC"/>
    <w:rsid w:val="00BE09F7"/>
    <w:rsid w:val="00BE109C"/>
    <w:rsid w:val="00BE10FD"/>
    <w:rsid w:val="00BE14BE"/>
    <w:rsid w:val="00BE2170"/>
    <w:rsid w:val="00BE23E9"/>
    <w:rsid w:val="00BE3902"/>
    <w:rsid w:val="00BE3A36"/>
    <w:rsid w:val="00BE3DAC"/>
    <w:rsid w:val="00BE481F"/>
    <w:rsid w:val="00BE5298"/>
    <w:rsid w:val="00BE54EC"/>
    <w:rsid w:val="00BE5D31"/>
    <w:rsid w:val="00BE65D9"/>
    <w:rsid w:val="00BE711C"/>
    <w:rsid w:val="00BE74A8"/>
    <w:rsid w:val="00BE758D"/>
    <w:rsid w:val="00BF0182"/>
    <w:rsid w:val="00BF0C8A"/>
    <w:rsid w:val="00BF0DDB"/>
    <w:rsid w:val="00BF17B5"/>
    <w:rsid w:val="00BF39F0"/>
    <w:rsid w:val="00BF4707"/>
    <w:rsid w:val="00BF4859"/>
    <w:rsid w:val="00BF4C6E"/>
    <w:rsid w:val="00BF58BF"/>
    <w:rsid w:val="00BF5943"/>
    <w:rsid w:val="00BF64A3"/>
    <w:rsid w:val="00BF6FE0"/>
    <w:rsid w:val="00BF7F2C"/>
    <w:rsid w:val="00C00074"/>
    <w:rsid w:val="00C000F1"/>
    <w:rsid w:val="00C002F6"/>
    <w:rsid w:val="00C00BE9"/>
    <w:rsid w:val="00C00CB9"/>
    <w:rsid w:val="00C00CD1"/>
    <w:rsid w:val="00C01117"/>
    <w:rsid w:val="00C01C44"/>
    <w:rsid w:val="00C01C64"/>
    <w:rsid w:val="00C01F1C"/>
    <w:rsid w:val="00C02B95"/>
    <w:rsid w:val="00C02EF5"/>
    <w:rsid w:val="00C03330"/>
    <w:rsid w:val="00C03BF1"/>
    <w:rsid w:val="00C04835"/>
    <w:rsid w:val="00C04DCD"/>
    <w:rsid w:val="00C05EA8"/>
    <w:rsid w:val="00C0605F"/>
    <w:rsid w:val="00C061BB"/>
    <w:rsid w:val="00C06750"/>
    <w:rsid w:val="00C06C30"/>
    <w:rsid w:val="00C072EC"/>
    <w:rsid w:val="00C0767C"/>
    <w:rsid w:val="00C07AC6"/>
    <w:rsid w:val="00C07D70"/>
    <w:rsid w:val="00C11030"/>
    <w:rsid w:val="00C11240"/>
    <w:rsid w:val="00C116B1"/>
    <w:rsid w:val="00C11BC3"/>
    <w:rsid w:val="00C11F6B"/>
    <w:rsid w:val="00C12495"/>
    <w:rsid w:val="00C12F6A"/>
    <w:rsid w:val="00C1337E"/>
    <w:rsid w:val="00C13A59"/>
    <w:rsid w:val="00C13A6A"/>
    <w:rsid w:val="00C146C9"/>
    <w:rsid w:val="00C1478C"/>
    <w:rsid w:val="00C148A9"/>
    <w:rsid w:val="00C14E77"/>
    <w:rsid w:val="00C15E70"/>
    <w:rsid w:val="00C15F43"/>
    <w:rsid w:val="00C161EE"/>
    <w:rsid w:val="00C16E31"/>
    <w:rsid w:val="00C16F2F"/>
    <w:rsid w:val="00C1787A"/>
    <w:rsid w:val="00C17DE1"/>
    <w:rsid w:val="00C20A09"/>
    <w:rsid w:val="00C20B3D"/>
    <w:rsid w:val="00C215D1"/>
    <w:rsid w:val="00C2167A"/>
    <w:rsid w:val="00C217B6"/>
    <w:rsid w:val="00C22186"/>
    <w:rsid w:val="00C231D8"/>
    <w:rsid w:val="00C2343A"/>
    <w:rsid w:val="00C237E7"/>
    <w:rsid w:val="00C23A26"/>
    <w:rsid w:val="00C23F9F"/>
    <w:rsid w:val="00C2461B"/>
    <w:rsid w:val="00C24A3C"/>
    <w:rsid w:val="00C24AB0"/>
    <w:rsid w:val="00C24C64"/>
    <w:rsid w:val="00C24E16"/>
    <w:rsid w:val="00C25731"/>
    <w:rsid w:val="00C25F5E"/>
    <w:rsid w:val="00C272AA"/>
    <w:rsid w:val="00C27AB5"/>
    <w:rsid w:val="00C27E72"/>
    <w:rsid w:val="00C30A5F"/>
    <w:rsid w:val="00C31945"/>
    <w:rsid w:val="00C31A6F"/>
    <w:rsid w:val="00C31AF9"/>
    <w:rsid w:val="00C31B55"/>
    <w:rsid w:val="00C32195"/>
    <w:rsid w:val="00C32E88"/>
    <w:rsid w:val="00C33217"/>
    <w:rsid w:val="00C3346F"/>
    <w:rsid w:val="00C334FD"/>
    <w:rsid w:val="00C335D4"/>
    <w:rsid w:val="00C33A0A"/>
    <w:rsid w:val="00C33C16"/>
    <w:rsid w:val="00C340C2"/>
    <w:rsid w:val="00C3436B"/>
    <w:rsid w:val="00C34B41"/>
    <w:rsid w:val="00C34FB8"/>
    <w:rsid w:val="00C35512"/>
    <w:rsid w:val="00C355AA"/>
    <w:rsid w:val="00C35793"/>
    <w:rsid w:val="00C35C59"/>
    <w:rsid w:val="00C368BA"/>
    <w:rsid w:val="00C36AFD"/>
    <w:rsid w:val="00C37178"/>
    <w:rsid w:val="00C37184"/>
    <w:rsid w:val="00C37264"/>
    <w:rsid w:val="00C3737B"/>
    <w:rsid w:val="00C37641"/>
    <w:rsid w:val="00C377CF"/>
    <w:rsid w:val="00C37A06"/>
    <w:rsid w:val="00C37CF8"/>
    <w:rsid w:val="00C40467"/>
    <w:rsid w:val="00C4085E"/>
    <w:rsid w:val="00C431CD"/>
    <w:rsid w:val="00C43C21"/>
    <w:rsid w:val="00C45451"/>
    <w:rsid w:val="00C45909"/>
    <w:rsid w:val="00C45940"/>
    <w:rsid w:val="00C45E5D"/>
    <w:rsid w:val="00C45E87"/>
    <w:rsid w:val="00C4633E"/>
    <w:rsid w:val="00C47875"/>
    <w:rsid w:val="00C50030"/>
    <w:rsid w:val="00C50042"/>
    <w:rsid w:val="00C5020B"/>
    <w:rsid w:val="00C505D0"/>
    <w:rsid w:val="00C510CD"/>
    <w:rsid w:val="00C514A0"/>
    <w:rsid w:val="00C51914"/>
    <w:rsid w:val="00C51AEC"/>
    <w:rsid w:val="00C51FE7"/>
    <w:rsid w:val="00C524AD"/>
    <w:rsid w:val="00C524E8"/>
    <w:rsid w:val="00C52E9D"/>
    <w:rsid w:val="00C53ED0"/>
    <w:rsid w:val="00C540E7"/>
    <w:rsid w:val="00C543F8"/>
    <w:rsid w:val="00C55D6B"/>
    <w:rsid w:val="00C5661E"/>
    <w:rsid w:val="00C575A0"/>
    <w:rsid w:val="00C576F8"/>
    <w:rsid w:val="00C6072E"/>
    <w:rsid w:val="00C60949"/>
    <w:rsid w:val="00C621C3"/>
    <w:rsid w:val="00C6278B"/>
    <w:rsid w:val="00C6336A"/>
    <w:rsid w:val="00C641F1"/>
    <w:rsid w:val="00C651AC"/>
    <w:rsid w:val="00C6547C"/>
    <w:rsid w:val="00C6579A"/>
    <w:rsid w:val="00C65B25"/>
    <w:rsid w:val="00C65B46"/>
    <w:rsid w:val="00C65F7F"/>
    <w:rsid w:val="00C6651A"/>
    <w:rsid w:val="00C6683A"/>
    <w:rsid w:val="00C66F9E"/>
    <w:rsid w:val="00C67A4F"/>
    <w:rsid w:val="00C70A07"/>
    <w:rsid w:val="00C71681"/>
    <w:rsid w:val="00C71B93"/>
    <w:rsid w:val="00C72E25"/>
    <w:rsid w:val="00C737DD"/>
    <w:rsid w:val="00C73BFE"/>
    <w:rsid w:val="00C74299"/>
    <w:rsid w:val="00C7472C"/>
    <w:rsid w:val="00C7500E"/>
    <w:rsid w:val="00C752DB"/>
    <w:rsid w:val="00C7591A"/>
    <w:rsid w:val="00C75A8E"/>
    <w:rsid w:val="00C75CAE"/>
    <w:rsid w:val="00C75E21"/>
    <w:rsid w:val="00C765B8"/>
    <w:rsid w:val="00C76628"/>
    <w:rsid w:val="00C774BD"/>
    <w:rsid w:val="00C77B55"/>
    <w:rsid w:val="00C77E28"/>
    <w:rsid w:val="00C80956"/>
    <w:rsid w:val="00C809FB"/>
    <w:rsid w:val="00C80BB9"/>
    <w:rsid w:val="00C819CC"/>
    <w:rsid w:val="00C82662"/>
    <w:rsid w:val="00C82B3F"/>
    <w:rsid w:val="00C83877"/>
    <w:rsid w:val="00C8391A"/>
    <w:rsid w:val="00C840EF"/>
    <w:rsid w:val="00C84641"/>
    <w:rsid w:val="00C84F47"/>
    <w:rsid w:val="00C8568E"/>
    <w:rsid w:val="00C856A4"/>
    <w:rsid w:val="00C85807"/>
    <w:rsid w:val="00C85C38"/>
    <w:rsid w:val="00C85E1D"/>
    <w:rsid w:val="00C8620B"/>
    <w:rsid w:val="00C8625D"/>
    <w:rsid w:val="00C86B96"/>
    <w:rsid w:val="00C86BC1"/>
    <w:rsid w:val="00C86D06"/>
    <w:rsid w:val="00C87011"/>
    <w:rsid w:val="00C90350"/>
    <w:rsid w:val="00C903F2"/>
    <w:rsid w:val="00C905DC"/>
    <w:rsid w:val="00C908A1"/>
    <w:rsid w:val="00C90A3F"/>
    <w:rsid w:val="00C90C65"/>
    <w:rsid w:val="00C90EE0"/>
    <w:rsid w:val="00C9119C"/>
    <w:rsid w:val="00C91B72"/>
    <w:rsid w:val="00C926B2"/>
    <w:rsid w:val="00C92739"/>
    <w:rsid w:val="00C92D13"/>
    <w:rsid w:val="00C93232"/>
    <w:rsid w:val="00C93639"/>
    <w:rsid w:val="00C93798"/>
    <w:rsid w:val="00C938A5"/>
    <w:rsid w:val="00C93FBC"/>
    <w:rsid w:val="00C9500B"/>
    <w:rsid w:val="00C96559"/>
    <w:rsid w:val="00C965D2"/>
    <w:rsid w:val="00C96779"/>
    <w:rsid w:val="00C96D10"/>
    <w:rsid w:val="00C97309"/>
    <w:rsid w:val="00C97594"/>
    <w:rsid w:val="00C97F28"/>
    <w:rsid w:val="00CA0204"/>
    <w:rsid w:val="00CA0664"/>
    <w:rsid w:val="00CA1D48"/>
    <w:rsid w:val="00CA24AF"/>
    <w:rsid w:val="00CA2AE7"/>
    <w:rsid w:val="00CA2B54"/>
    <w:rsid w:val="00CA2B65"/>
    <w:rsid w:val="00CA3786"/>
    <w:rsid w:val="00CA494A"/>
    <w:rsid w:val="00CA5352"/>
    <w:rsid w:val="00CA5AEB"/>
    <w:rsid w:val="00CA6049"/>
    <w:rsid w:val="00CA6067"/>
    <w:rsid w:val="00CA65C8"/>
    <w:rsid w:val="00CA67A9"/>
    <w:rsid w:val="00CA7B0C"/>
    <w:rsid w:val="00CA7B37"/>
    <w:rsid w:val="00CB00A7"/>
    <w:rsid w:val="00CB08EF"/>
    <w:rsid w:val="00CB0AE8"/>
    <w:rsid w:val="00CB114A"/>
    <w:rsid w:val="00CB1937"/>
    <w:rsid w:val="00CB1ABD"/>
    <w:rsid w:val="00CB2022"/>
    <w:rsid w:val="00CB2693"/>
    <w:rsid w:val="00CB28E6"/>
    <w:rsid w:val="00CB2967"/>
    <w:rsid w:val="00CB32AD"/>
    <w:rsid w:val="00CB363C"/>
    <w:rsid w:val="00CB364C"/>
    <w:rsid w:val="00CB3BDD"/>
    <w:rsid w:val="00CB3EA5"/>
    <w:rsid w:val="00CB4136"/>
    <w:rsid w:val="00CB457D"/>
    <w:rsid w:val="00CB517D"/>
    <w:rsid w:val="00CB5673"/>
    <w:rsid w:val="00CB65CF"/>
    <w:rsid w:val="00CB684B"/>
    <w:rsid w:val="00CB727F"/>
    <w:rsid w:val="00CB7304"/>
    <w:rsid w:val="00CB7603"/>
    <w:rsid w:val="00CB7A10"/>
    <w:rsid w:val="00CB7CD1"/>
    <w:rsid w:val="00CB7D64"/>
    <w:rsid w:val="00CB7DDC"/>
    <w:rsid w:val="00CC0376"/>
    <w:rsid w:val="00CC05A0"/>
    <w:rsid w:val="00CC0CB9"/>
    <w:rsid w:val="00CC13C4"/>
    <w:rsid w:val="00CC1F39"/>
    <w:rsid w:val="00CC1FFD"/>
    <w:rsid w:val="00CC2A10"/>
    <w:rsid w:val="00CC3614"/>
    <w:rsid w:val="00CC4032"/>
    <w:rsid w:val="00CC4EBF"/>
    <w:rsid w:val="00CC58C6"/>
    <w:rsid w:val="00CC5B62"/>
    <w:rsid w:val="00CC6070"/>
    <w:rsid w:val="00CC6AF9"/>
    <w:rsid w:val="00CC750F"/>
    <w:rsid w:val="00CC79A4"/>
    <w:rsid w:val="00CC7F66"/>
    <w:rsid w:val="00CD06E4"/>
    <w:rsid w:val="00CD07D5"/>
    <w:rsid w:val="00CD07F8"/>
    <w:rsid w:val="00CD096D"/>
    <w:rsid w:val="00CD1E47"/>
    <w:rsid w:val="00CD29FA"/>
    <w:rsid w:val="00CD3119"/>
    <w:rsid w:val="00CD380B"/>
    <w:rsid w:val="00CD41F1"/>
    <w:rsid w:val="00CD4D73"/>
    <w:rsid w:val="00CD5393"/>
    <w:rsid w:val="00CD5445"/>
    <w:rsid w:val="00CD5A7A"/>
    <w:rsid w:val="00CD604C"/>
    <w:rsid w:val="00CD6107"/>
    <w:rsid w:val="00CD67C6"/>
    <w:rsid w:val="00CD6E5B"/>
    <w:rsid w:val="00CD6F56"/>
    <w:rsid w:val="00CD73E7"/>
    <w:rsid w:val="00CE00C2"/>
    <w:rsid w:val="00CE0574"/>
    <w:rsid w:val="00CE0634"/>
    <w:rsid w:val="00CE1622"/>
    <w:rsid w:val="00CE1A46"/>
    <w:rsid w:val="00CE1CBC"/>
    <w:rsid w:val="00CE1E75"/>
    <w:rsid w:val="00CE2C0C"/>
    <w:rsid w:val="00CE2DF3"/>
    <w:rsid w:val="00CE302F"/>
    <w:rsid w:val="00CE3044"/>
    <w:rsid w:val="00CE3CF3"/>
    <w:rsid w:val="00CE3E7D"/>
    <w:rsid w:val="00CE43E3"/>
    <w:rsid w:val="00CE4C18"/>
    <w:rsid w:val="00CE545E"/>
    <w:rsid w:val="00CE5D4C"/>
    <w:rsid w:val="00CE5D64"/>
    <w:rsid w:val="00CE6116"/>
    <w:rsid w:val="00CE623E"/>
    <w:rsid w:val="00CE6815"/>
    <w:rsid w:val="00CE6BF8"/>
    <w:rsid w:val="00CE7D4B"/>
    <w:rsid w:val="00CE7D5F"/>
    <w:rsid w:val="00CF0E97"/>
    <w:rsid w:val="00CF12ED"/>
    <w:rsid w:val="00CF1A94"/>
    <w:rsid w:val="00CF1BDD"/>
    <w:rsid w:val="00CF29F4"/>
    <w:rsid w:val="00CF2AF8"/>
    <w:rsid w:val="00CF2F6C"/>
    <w:rsid w:val="00CF2F96"/>
    <w:rsid w:val="00CF3202"/>
    <w:rsid w:val="00CF3620"/>
    <w:rsid w:val="00CF36A8"/>
    <w:rsid w:val="00CF3DE4"/>
    <w:rsid w:val="00CF40D5"/>
    <w:rsid w:val="00CF470B"/>
    <w:rsid w:val="00CF4BEF"/>
    <w:rsid w:val="00CF5002"/>
    <w:rsid w:val="00CF64BC"/>
    <w:rsid w:val="00CF6AA2"/>
    <w:rsid w:val="00CF6FAD"/>
    <w:rsid w:val="00CF75CA"/>
    <w:rsid w:val="00CF7B02"/>
    <w:rsid w:val="00CF7F87"/>
    <w:rsid w:val="00D00321"/>
    <w:rsid w:val="00D0037A"/>
    <w:rsid w:val="00D00685"/>
    <w:rsid w:val="00D01C16"/>
    <w:rsid w:val="00D02B0D"/>
    <w:rsid w:val="00D02C5C"/>
    <w:rsid w:val="00D03AE4"/>
    <w:rsid w:val="00D0416A"/>
    <w:rsid w:val="00D04400"/>
    <w:rsid w:val="00D04627"/>
    <w:rsid w:val="00D04858"/>
    <w:rsid w:val="00D0539C"/>
    <w:rsid w:val="00D053A3"/>
    <w:rsid w:val="00D053EA"/>
    <w:rsid w:val="00D0540E"/>
    <w:rsid w:val="00D0594B"/>
    <w:rsid w:val="00D05A67"/>
    <w:rsid w:val="00D05FE9"/>
    <w:rsid w:val="00D06774"/>
    <w:rsid w:val="00D06CA1"/>
    <w:rsid w:val="00D07457"/>
    <w:rsid w:val="00D0772E"/>
    <w:rsid w:val="00D10321"/>
    <w:rsid w:val="00D1057F"/>
    <w:rsid w:val="00D11460"/>
    <w:rsid w:val="00D118AD"/>
    <w:rsid w:val="00D11955"/>
    <w:rsid w:val="00D1214E"/>
    <w:rsid w:val="00D1286F"/>
    <w:rsid w:val="00D12887"/>
    <w:rsid w:val="00D12DED"/>
    <w:rsid w:val="00D132C6"/>
    <w:rsid w:val="00D134D1"/>
    <w:rsid w:val="00D13FBC"/>
    <w:rsid w:val="00D14123"/>
    <w:rsid w:val="00D141E1"/>
    <w:rsid w:val="00D14B78"/>
    <w:rsid w:val="00D14C82"/>
    <w:rsid w:val="00D14D49"/>
    <w:rsid w:val="00D152D7"/>
    <w:rsid w:val="00D15472"/>
    <w:rsid w:val="00D15A3E"/>
    <w:rsid w:val="00D15E23"/>
    <w:rsid w:val="00D15EF1"/>
    <w:rsid w:val="00D16AC1"/>
    <w:rsid w:val="00D16C0F"/>
    <w:rsid w:val="00D16ED7"/>
    <w:rsid w:val="00D17009"/>
    <w:rsid w:val="00D20484"/>
    <w:rsid w:val="00D21B19"/>
    <w:rsid w:val="00D22429"/>
    <w:rsid w:val="00D22440"/>
    <w:rsid w:val="00D227AF"/>
    <w:rsid w:val="00D22A5F"/>
    <w:rsid w:val="00D22E9E"/>
    <w:rsid w:val="00D23C6E"/>
    <w:rsid w:val="00D24454"/>
    <w:rsid w:val="00D244A5"/>
    <w:rsid w:val="00D251C8"/>
    <w:rsid w:val="00D2542E"/>
    <w:rsid w:val="00D25699"/>
    <w:rsid w:val="00D264DF"/>
    <w:rsid w:val="00D26AD1"/>
    <w:rsid w:val="00D30A74"/>
    <w:rsid w:val="00D30A9C"/>
    <w:rsid w:val="00D3159E"/>
    <w:rsid w:val="00D32489"/>
    <w:rsid w:val="00D32686"/>
    <w:rsid w:val="00D32A26"/>
    <w:rsid w:val="00D33ECA"/>
    <w:rsid w:val="00D34C6D"/>
    <w:rsid w:val="00D35D93"/>
    <w:rsid w:val="00D360CA"/>
    <w:rsid w:val="00D36F81"/>
    <w:rsid w:val="00D372E3"/>
    <w:rsid w:val="00D37A63"/>
    <w:rsid w:val="00D37AC8"/>
    <w:rsid w:val="00D40433"/>
    <w:rsid w:val="00D404C6"/>
    <w:rsid w:val="00D4074C"/>
    <w:rsid w:val="00D4196E"/>
    <w:rsid w:val="00D41B2E"/>
    <w:rsid w:val="00D41BA4"/>
    <w:rsid w:val="00D4235B"/>
    <w:rsid w:val="00D42D10"/>
    <w:rsid w:val="00D42D6E"/>
    <w:rsid w:val="00D42E07"/>
    <w:rsid w:val="00D43286"/>
    <w:rsid w:val="00D442E4"/>
    <w:rsid w:val="00D445B8"/>
    <w:rsid w:val="00D45028"/>
    <w:rsid w:val="00D453E5"/>
    <w:rsid w:val="00D45513"/>
    <w:rsid w:val="00D4646F"/>
    <w:rsid w:val="00D46A95"/>
    <w:rsid w:val="00D47304"/>
    <w:rsid w:val="00D477A2"/>
    <w:rsid w:val="00D4796C"/>
    <w:rsid w:val="00D47BA2"/>
    <w:rsid w:val="00D507BA"/>
    <w:rsid w:val="00D5097E"/>
    <w:rsid w:val="00D51790"/>
    <w:rsid w:val="00D518E6"/>
    <w:rsid w:val="00D51DA8"/>
    <w:rsid w:val="00D51FA7"/>
    <w:rsid w:val="00D53308"/>
    <w:rsid w:val="00D53C70"/>
    <w:rsid w:val="00D548F3"/>
    <w:rsid w:val="00D552CA"/>
    <w:rsid w:val="00D5655D"/>
    <w:rsid w:val="00D56E55"/>
    <w:rsid w:val="00D5714C"/>
    <w:rsid w:val="00D57A5A"/>
    <w:rsid w:val="00D6009C"/>
    <w:rsid w:val="00D602FC"/>
    <w:rsid w:val="00D6134C"/>
    <w:rsid w:val="00D61C33"/>
    <w:rsid w:val="00D62873"/>
    <w:rsid w:val="00D6429C"/>
    <w:rsid w:val="00D64AB6"/>
    <w:rsid w:val="00D64E1A"/>
    <w:rsid w:val="00D65531"/>
    <w:rsid w:val="00D65ABE"/>
    <w:rsid w:val="00D65CF5"/>
    <w:rsid w:val="00D65D70"/>
    <w:rsid w:val="00D66A4F"/>
    <w:rsid w:val="00D66B86"/>
    <w:rsid w:val="00D66FD2"/>
    <w:rsid w:val="00D67019"/>
    <w:rsid w:val="00D70001"/>
    <w:rsid w:val="00D70504"/>
    <w:rsid w:val="00D70C58"/>
    <w:rsid w:val="00D71128"/>
    <w:rsid w:val="00D71CD2"/>
    <w:rsid w:val="00D72070"/>
    <w:rsid w:val="00D73426"/>
    <w:rsid w:val="00D734AF"/>
    <w:rsid w:val="00D73DCF"/>
    <w:rsid w:val="00D743A2"/>
    <w:rsid w:val="00D74E7F"/>
    <w:rsid w:val="00D752F5"/>
    <w:rsid w:val="00D755F3"/>
    <w:rsid w:val="00D75865"/>
    <w:rsid w:val="00D75985"/>
    <w:rsid w:val="00D75B14"/>
    <w:rsid w:val="00D76C3F"/>
    <w:rsid w:val="00D77235"/>
    <w:rsid w:val="00D77BCF"/>
    <w:rsid w:val="00D77BF3"/>
    <w:rsid w:val="00D804B4"/>
    <w:rsid w:val="00D80FBD"/>
    <w:rsid w:val="00D81658"/>
    <w:rsid w:val="00D81D7D"/>
    <w:rsid w:val="00D81FA0"/>
    <w:rsid w:val="00D81FF4"/>
    <w:rsid w:val="00D8221E"/>
    <w:rsid w:val="00D822BD"/>
    <w:rsid w:val="00D822E8"/>
    <w:rsid w:val="00D82C36"/>
    <w:rsid w:val="00D83232"/>
    <w:rsid w:val="00D8323E"/>
    <w:rsid w:val="00D8341B"/>
    <w:rsid w:val="00D83551"/>
    <w:rsid w:val="00D83866"/>
    <w:rsid w:val="00D838D6"/>
    <w:rsid w:val="00D83AA1"/>
    <w:rsid w:val="00D83ADD"/>
    <w:rsid w:val="00D83D37"/>
    <w:rsid w:val="00D83DCE"/>
    <w:rsid w:val="00D841E2"/>
    <w:rsid w:val="00D8424C"/>
    <w:rsid w:val="00D843F7"/>
    <w:rsid w:val="00D85865"/>
    <w:rsid w:val="00D8593E"/>
    <w:rsid w:val="00D85CB0"/>
    <w:rsid w:val="00D86002"/>
    <w:rsid w:val="00D86F78"/>
    <w:rsid w:val="00D87179"/>
    <w:rsid w:val="00D878A9"/>
    <w:rsid w:val="00D901CB"/>
    <w:rsid w:val="00D90F68"/>
    <w:rsid w:val="00D910B2"/>
    <w:rsid w:val="00D912CA"/>
    <w:rsid w:val="00D91A80"/>
    <w:rsid w:val="00D9266C"/>
    <w:rsid w:val="00D92BCD"/>
    <w:rsid w:val="00D936CD"/>
    <w:rsid w:val="00D93857"/>
    <w:rsid w:val="00D93BED"/>
    <w:rsid w:val="00D93D1F"/>
    <w:rsid w:val="00D94133"/>
    <w:rsid w:val="00D9427F"/>
    <w:rsid w:val="00D9480C"/>
    <w:rsid w:val="00D94F41"/>
    <w:rsid w:val="00D95FBC"/>
    <w:rsid w:val="00D963DA"/>
    <w:rsid w:val="00D963DE"/>
    <w:rsid w:val="00D967EB"/>
    <w:rsid w:val="00D967F7"/>
    <w:rsid w:val="00D96CC0"/>
    <w:rsid w:val="00D97B7D"/>
    <w:rsid w:val="00D97FA0"/>
    <w:rsid w:val="00DA0838"/>
    <w:rsid w:val="00DA0C92"/>
    <w:rsid w:val="00DA1C98"/>
    <w:rsid w:val="00DA21D7"/>
    <w:rsid w:val="00DA3064"/>
    <w:rsid w:val="00DA3362"/>
    <w:rsid w:val="00DA3502"/>
    <w:rsid w:val="00DA386F"/>
    <w:rsid w:val="00DA3F6E"/>
    <w:rsid w:val="00DA46B2"/>
    <w:rsid w:val="00DA634F"/>
    <w:rsid w:val="00DA63DB"/>
    <w:rsid w:val="00DA71A1"/>
    <w:rsid w:val="00DB01A7"/>
    <w:rsid w:val="00DB08C0"/>
    <w:rsid w:val="00DB0D77"/>
    <w:rsid w:val="00DB0F61"/>
    <w:rsid w:val="00DB10B2"/>
    <w:rsid w:val="00DB1BA0"/>
    <w:rsid w:val="00DB1C2F"/>
    <w:rsid w:val="00DB2536"/>
    <w:rsid w:val="00DB3159"/>
    <w:rsid w:val="00DB39EE"/>
    <w:rsid w:val="00DB3B48"/>
    <w:rsid w:val="00DB49F0"/>
    <w:rsid w:val="00DB4E6E"/>
    <w:rsid w:val="00DB4F00"/>
    <w:rsid w:val="00DB5414"/>
    <w:rsid w:val="00DB5601"/>
    <w:rsid w:val="00DB5722"/>
    <w:rsid w:val="00DB60FA"/>
    <w:rsid w:val="00DB76EE"/>
    <w:rsid w:val="00DC0825"/>
    <w:rsid w:val="00DC0F04"/>
    <w:rsid w:val="00DC1DAD"/>
    <w:rsid w:val="00DC2220"/>
    <w:rsid w:val="00DC3303"/>
    <w:rsid w:val="00DC5523"/>
    <w:rsid w:val="00DC56D9"/>
    <w:rsid w:val="00DC5959"/>
    <w:rsid w:val="00DC5CE5"/>
    <w:rsid w:val="00DC6A30"/>
    <w:rsid w:val="00DC7321"/>
    <w:rsid w:val="00DC7BDD"/>
    <w:rsid w:val="00DC7C45"/>
    <w:rsid w:val="00DC7C94"/>
    <w:rsid w:val="00DD0145"/>
    <w:rsid w:val="00DD08F0"/>
    <w:rsid w:val="00DD0B17"/>
    <w:rsid w:val="00DD0BD7"/>
    <w:rsid w:val="00DD1741"/>
    <w:rsid w:val="00DD18E0"/>
    <w:rsid w:val="00DD1BE7"/>
    <w:rsid w:val="00DD1D8C"/>
    <w:rsid w:val="00DD2C96"/>
    <w:rsid w:val="00DD2DF1"/>
    <w:rsid w:val="00DD2EC2"/>
    <w:rsid w:val="00DD34E5"/>
    <w:rsid w:val="00DD4025"/>
    <w:rsid w:val="00DD446F"/>
    <w:rsid w:val="00DD49C3"/>
    <w:rsid w:val="00DD4BF5"/>
    <w:rsid w:val="00DD5318"/>
    <w:rsid w:val="00DD569D"/>
    <w:rsid w:val="00DD5C63"/>
    <w:rsid w:val="00DD6AE6"/>
    <w:rsid w:val="00DD734A"/>
    <w:rsid w:val="00DD7C73"/>
    <w:rsid w:val="00DE00F5"/>
    <w:rsid w:val="00DE013A"/>
    <w:rsid w:val="00DE05E6"/>
    <w:rsid w:val="00DE0714"/>
    <w:rsid w:val="00DE07EB"/>
    <w:rsid w:val="00DE1AF6"/>
    <w:rsid w:val="00DE1F9E"/>
    <w:rsid w:val="00DE31C0"/>
    <w:rsid w:val="00DE33A5"/>
    <w:rsid w:val="00DE3D88"/>
    <w:rsid w:val="00DE4342"/>
    <w:rsid w:val="00DE4424"/>
    <w:rsid w:val="00DE45EE"/>
    <w:rsid w:val="00DE4AB0"/>
    <w:rsid w:val="00DE4B97"/>
    <w:rsid w:val="00DE5358"/>
    <w:rsid w:val="00DE5387"/>
    <w:rsid w:val="00DE5AB7"/>
    <w:rsid w:val="00DE5ED8"/>
    <w:rsid w:val="00DE6547"/>
    <w:rsid w:val="00DE65B0"/>
    <w:rsid w:val="00DE78C4"/>
    <w:rsid w:val="00DE7927"/>
    <w:rsid w:val="00DF0204"/>
    <w:rsid w:val="00DF0726"/>
    <w:rsid w:val="00DF07B3"/>
    <w:rsid w:val="00DF0D0D"/>
    <w:rsid w:val="00DF0E31"/>
    <w:rsid w:val="00DF135E"/>
    <w:rsid w:val="00DF1470"/>
    <w:rsid w:val="00DF1643"/>
    <w:rsid w:val="00DF1A55"/>
    <w:rsid w:val="00DF1BC4"/>
    <w:rsid w:val="00DF228F"/>
    <w:rsid w:val="00DF2693"/>
    <w:rsid w:val="00DF2CC7"/>
    <w:rsid w:val="00DF2CE2"/>
    <w:rsid w:val="00DF3822"/>
    <w:rsid w:val="00DF43CE"/>
    <w:rsid w:val="00DF4963"/>
    <w:rsid w:val="00DF49CF"/>
    <w:rsid w:val="00DF51D0"/>
    <w:rsid w:val="00DF56D2"/>
    <w:rsid w:val="00DF5983"/>
    <w:rsid w:val="00DF649B"/>
    <w:rsid w:val="00DF669D"/>
    <w:rsid w:val="00DF7004"/>
    <w:rsid w:val="00DF7C2C"/>
    <w:rsid w:val="00DF7F60"/>
    <w:rsid w:val="00E002D2"/>
    <w:rsid w:val="00E00EE2"/>
    <w:rsid w:val="00E0115B"/>
    <w:rsid w:val="00E012A2"/>
    <w:rsid w:val="00E0191D"/>
    <w:rsid w:val="00E02274"/>
    <w:rsid w:val="00E029D1"/>
    <w:rsid w:val="00E0308D"/>
    <w:rsid w:val="00E032F4"/>
    <w:rsid w:val="00E04328"/>
    <w:rsid w:val="00E0470F"/>
    <w:rsid w:val="00E04D8A"/>
    <w:rsid w:val="00E05777"/>
    <w:rsid w:val="00E06A19"/>
    <w:rsid w:val="00E06B48"/>
    <w:rsid w:val="00E0793E"/>
    <w:rsid w:val="00E07FB5"/>
    <w:rsid w:val="00E1073B"/>
    <w:rsid w:val="00E10CF4"/>
    <w:rsid w:val="00E10D7B"/>
    <w:rsid w:val="00E115A8"/>
    <w:rsid w:val="00E1170C"/>
    <w:rsid w:val="00E1190C"/>
    <w:rsid w:val="00E11C71"/>
    <w:rsid w:val="00E11E90"/>
    <w:rsid w:val="00E11F1B"/>
    <w:rsid w:val="00E129F2"/>
    <w:rsid w:val="00E13384"/>
    <w:rsid w:val="00E13DBE"/>
    <w:rsid w:val="00E13EA5"/>
    <w:rsid w:val="00E1429C"/>
    <w:rsid w:val="00E142AE"/>
    <w:rsid w:val="00E148C1"/>
    <w:rsid w:val="00E15B60"/>
    <w:rsid w:val="00E16DB2"/>
    <w:rsid w:val="00E17CC2"/>
    <w:rsid w:val="00E17EFE"/>
    <w:rsid w:val="00E21F97"/>
    <w:rsid w:val="00E22379"/>
    <w:rsid w:val="00E2283C"/>
    <w:rsid w:val="00E22940"/>
    <w:rsid w:val="00E22F24"/>
    <w:rsid w:val="00E2348B"/>
    <w:rsid w:val="00E236DD"/>
    <w:rsid w:val="00E23AB6"/>
    <w:rsid w:val="00E245ED"/>
    <w:rsid w:val="00E24630"/>
    <w:rsid w:val="00E24795"/>
    <w:rsid w:val="00E25041"/>
    <w:rsid w:val="00E25DB1"/>
    <w:rsid w:val="00E25FBF"/>
    <w:rsid w:val="00E26D7D"/>
    <w:rsid w:val="00E27F6B"/>
    <w:rsid w:val="00E30140"/>
    <w:rsid w:val="00E3159C"/>
    <w:rsid w:val="00E31873"/>
    <w:rsid w:val="00E31A7F"/>
    <w:rsid w:val="00E31A8D"/>
    <w:rsid w:val="00E3286D"/>
    <w:rsid w:val="00E328A0"/>
    <w:rsid w:val="00E32EB7"/>
    <w:rsid w:val="00E33078"/>
    <w:rsid w:val="00E33959"/>
    <w:rsid w:val="00E33B69"/>
    <w:rsid w:val="00E34138"/>
    <w:rsid w:val="00E35473"/>
    <w:rsid w:val="00E35902"/>
    <w:rsid w:val="00E35971"/>
    <w:rsid w:val="00E35C6D"/>
    <w:rsid w:val="00E364F7"/>
    <w:rsid w:val="00E365B9"/>
    <w:rsid w:val="00E37826"/>
    <w:rsid w:val="00E37D2C"/>
    <w:rsid w:val="00E405F5"/>
    <w:rsid w:val="00E409E5"/>
    <w:rsid w:val="00E4146E"/>
    <w:rsid w:val="00E41D55"/>
    <w:rsid w:val="00E4207C"/>
    <w:rsid w:val="00E42284"/>
    <w:rsid w:val="00E42852"/>
    <w:rsid w:val="00E43F64"/>
    <w:rsid w:val="00E4451F"/>
    <w:rsid w:val="00E447F9"/>
    <w:rsid w:val="00E44B5D"/>
    <w:rsid w:val="00E44C20"/>
    <w:rsid w:val="00E45535"/>
    <w:rsid w:val="00E461FE"/>
    <w:rsid w:val="00E46294"/>
    <w:rsid w:val="00E46519"/>
    <w:rsid w:val="00E46828"/>
    <w:rsid w:val="00E46A46"/>
    <w:rsid w:val="00E47216"/>
    <w:rsid w:val="00E47325"/>
    <w:rsid w:val="00E478D9"/>
    <w:rsid w:val="00E47A97"/>
    <w:rsid w:val="00E47B7F"/>
    <w:rsid w:val="00E50439"/>
    <w:rsid w:val="00E50698"/>
    <w:rsid w:val="00E510AD"/>
    <w:rsid w:val="00E5181D"/>
    <w:rsid w:val="00E51C60"/>
    <w:rsid w:val="00E52AEF"/>
    <w:rsid w:val="00E52B6F"/>
    <w:rsid w:val="00E52DBA"/>
    <w:rsid w:val="00E52F52"/>
    <w:rsid w:val="00E530C2"/>
    <w:rsid w:val="00E536FF"/>
    <w:rsid w:val="00E53D4A"/>
    <w:rsid w:val="00E54932"/>
    <w:rsid w:val="00E549BE"/>
    <w:rsid w:val="00E550FB"/>
    <w:rsid w:val="00E56422"/>
    <w:rsid w:val="00E56995"/>
    <w:rsid w:val="00E56A1D"/>
    <w:rsid w:val="00E56FEF"/>
    <w:rsid w:val="00E606D9"/>
    <w:rsid w:val="00E6080D"/>
    <w:rsid w:val="00E611CC"/>
    <w:rsid w:val="00E611F6"/>
    <w:rsid w:val="00E61679"/>
    <w:rsid w:val="00E61773"/>
    <w:rsid w:val="00E61A92"/>
    <w:rsid w:val="00E6234B"/>
    <w:rsid w:val="00E623E5"/>
    <w:rsid w:val="00E62460"/>
    <w:rsid w:val="00E646B7"/>
    <w:rsid w:val="00E648E2"/>
    <w:rsid w:val="00E64A17"/>
    <w:rsid w:val="00E65169"/>
    <w:rsid w:val="00E652BE"/>
    <w:rsid w:val="00E65465"/>
    <w:rsid w:val="00E65A48"/>
    <w:rsid w:val="00E65C62"/>
    <w:rsid w:val="00E65E05"/>
    <w:rsid w:val="00E662A5"/>
    <w:rsid w:val="00E6662A"/>
    <w:rsid w:val="00E668CD"/>
    <w:rsid w:val="00E66D41"/>
    <w:rsid w:val="00E6701F"/>
    <w:rsid w:val="00E67C8D"/>
    <w:rsid w:val="00E7055C"/>
    <w:rsid w:val="00E7061A"/>
    <w:rsid w:val="00E71CC1"/>
    <w:rsid w:val="00E731A7"/>
    <w:rsid w:val="00E734AB"/>
    <w:rsid w:val="00E737F0"/>
    <w:rsid w:val="00E74F0F"/>
    <w:rsid w:val="00E75301"/>
    <w:rsid w:val="00E75899"/>
    <w:rsid w:val="00E7646E"/>
    <w:rsid w:val="00E76E29"/>
    <w:rsid w:val="00E7741C"/>
    <w:rsid w:val="00E77643"/>
    <w:rsid w:val="00E77A87"/>
    <w:rsid w:val="00E77C21"/>
    <w:rsid w:val="00E80784"/>
    <w:rsid w:val="00E80CA4"/>
    <w:rsid w:val="00E819B4"/>
    <w:rsid w:val="00E81DCD"/>
    <w:rsid w:val="00E82114"/>
    <w:rsid w:val="00E82345"/>
    <w:rsid w:val="00E82A95"/>
    <w:rsid w:val="00E82E7A"/>
    <w:rsid w:val="00E83752"/>
    <w:rsid w:val="00E83AA0"/>
    <w:rsid w:val="00E83D44"/>
    <w:rsid w:val="00E85261"/>
    <w:rsid w:val="00E86515"/>
    <w:rsid w:val="00E870B6"/>
    <w:rsid w:val="00E908F4"/>
    <w:rsid w:val="00E90D7C"/>
    <w:rsid w:val="00E9131D"/>
    <w:rsid w:val="00E925F0"/>
    <w:rsid w:val="00E92AC2"/>
    <w:rsid w:val="00E92F7F"/>
    <w:rsid w:val="00E93442"/>
    <w:rsid w:val="00E93450"/>
    <w:rsid w:val="00E9382A"/>
    <w:rsid w:val="00E93D84"/>
    <w:rsid w:val="00E940F8"/>
    <w:rsid w:val="00E958D1"/>
    <w:rsid w:val="00E95CEF"/>
    <w:rsid w:val="00E965CE"/>
    <w:rsid w:val="00E966FE"/>
    <w:rsid w:val="00E96BBE"/>
    <w:rsid w:val="00E97ADC"/>
    <w:rsid w:val="00E97C36"/>
    <w:rsid w:val="00EA01C9"/>
    <w:rsid w:val="00EA08BF"/>
    <w:rsid w:val="00EA1622"/>
    <w:rsid w:val="00EA1922"/>
    <w:rsid w:val="00EA1B1A"/>
    <w:rsid w:val="00EA2674"/>
    <w:rsid w:val="00EA2FA3"/>
    <w:rsid w:val="00EA385A"/>
    <w:rsid w:val="00EA3F5B"/>
    <w:rsid w:val="00EA418A"/>
    <w:rsid w:val="00EA4229"/>
    <w:rsid w:val="00EA53AE"/>
    <w:rsid w:val="00EA587A"/>
    <w:rsid w:val="00EA65F9"/>
    <w:rsid w:val="00EA6B91"/>
    <w:rsid w:val="00EA706F"/>
    <w:rsid w:val="00EA71A8"/>
    <w:rsid w:val="00EA7290"/>
    <w:rsid w:val="00EA76BA"/>
    <w:rsid w:val="00EB0822"/>
    <w:rsid w:val="00EB1616"/>
    <w:rsid w:val="00EB1E1F"/>
    <w:rsid w:val="00EB2F97"/>
    <w:rsid w:val="00EB3EF3"/>
    <w:rsid w:val="00EB43E9"/>
    <w:rsid w:val="00EB59D8"/>
    <w:rsid w:val="00EB5F67"/>
    <w:rsid w:val="00EB7015"/>
    <w:rsid w:val="00EC0A9E"/>
    <w:rsid w:val="00EC11AC"/>
    <w:rsid w:val="00EC12ED"/>
    <w:rsid w:val="00EC18F0"/>
    <w:rsid w:val="00EC3033"/>
    <w:rsid w:val="00EC36FB"/>
    <w:rsid w:val="00EC3F70"/>
    <w:rsid w:val="00EC45FC"/>
    <w:rsid w:val="00EC46C5"/>
    <w:rsid w:val="00EC4A5E"/>
    <w:rsid w:val="00EC4D0E"/>
    <w:rsid w:val="00EC522D"/>
    <w:rsid w:val="00EC53E5"/>
    <w:rsid w:val="00EC5736"/>
    <w:rsid w:val="00EC5909"/>
    <w:rsid w:val="00EC59D9"/>
    <w:rsid w:val="00EC6183"/>
    <w:rsid w:val="00EC67FD"/>
    <w:rsid w:val="00EC6E7B"/>
    <w:rsid w:val="00EC7CF7"/>
    <w:rsid w:val="00EC7D4B"/>
    <w:rsid w:val="00ED07D7"/>
    <w:rsid w:val="00ED0A16"/>
    <w:rsid w:val="00ED0BB4"/>
    <w:rsid w:val="00ED0C86"/>
    <w:rsid w:val="00ED0DB0"/>
    <w:rsid w:val="00ED1C2C"/>
    <w:rsid w:val="00ED222A"/>
    <w:rsid w:val="00ED296D"/>
    <w:rsid w:val="00ED31F0"/>
    <w:rsid w:val="00ED35A0"/>
    <w:rsid w:val="00ED36DC"/>
    <w:rsid w:val="00ED388F"/>
    <w:rsid w:val="00ED3AD4"/>
    <w:rsid w:val="00ED3DC8"/>
    <w:rsid w:val="00ED3EE5"/>
    <w:rsid w:val="00ED48C3"/>
    <w:rsid w:val="00ED49AA"/>
    <w:rsid w:val="00ED4E2F"/>
    <w:rsid w:val="00ED5A39"/>
    <w:rsid w:val="00ED5F81"/>
    <w:rsid w:val="00ED668B"/>
    <w:rsid w:val="00ED6F5C"/>
    <w:rsid w:val="00ED743B"/>
    <w:rsid w:val="00ED7A50"/>
    <w:rsid w:val="00EE00CD"/>
    <w:rsid w:val="00EE15D4"/>
    <w:rsid w:val="00EE1813"/>
    <w:rsid w:val="00EE2411"/>
    <w:rsid w:val="00EE2481"/>
    <w:rsid w:val="00EE2F1C"/>
    <w:rsid w:val="00EE3106"/>
    <w:rsid w:val="00EE35B9"/>
    <w:rsid w:val="00EE3C8D"/>
    <w:rsid w:val="00EE47A0"/>
    <w:rsid w:val="00EE484B"/>
    <w:rsid w:val="00EE4E41"/>
    <w:rsid w:val="00EE5A2A"/>
    <w:rsid w:val="00EE6044"/>
    <w:rsid w:val="00EE6F4E"/>
    <w:rsid w:val="00EE7033"/>
    <w:rsid w:val="00EE71CF"/>
    <w:rsid w:val="00EE74CD"/>
    <w:rsid w:val="00EE7569"/>
    <w:rsid w:val="00EE7F10"/>
    <w:rsid w:val="00EF0B59"/>
    <w:rsid w:val="00EF1466"/>
    <w:rsid w:val="00EF2219"/>
    <w:rsid w:val="00EF23E2"/>
    <w:rsid w:val="00EF2699"/>
    <w:rsid w:val="00EF26FB"/>
    <w:rsid w:val="00EF2C79"/>
    <w:rsid w:val="00EF327F"/>
    <w:rsid w:val="00EF33BF"/>
    <w:rsid w:val="00EF36B0"/>
    <w:rsid w:val="00EF3B85"/>
    <w:rsid w:val="00EF43A0"/>
    <w:rsid w:val="00EF52B5"/>
    <w:rsid w:val="00EF5624"/>
    <w:rsid w:val="00EF5B59"/>
    <w:rsid w:val="00EF5E9A"/>
    <w:rsid w:val="00EF6146"/>
    <w:rsid w:val="00EF62BC"/>
    <w:rsid w:val="00EF6486"/>
    <w:rsid w:val="00EF65B2"/>
    <w:rsid w:val="00EF7477"/>
    <w:rsid w:val="00F006F2"/>
    <w:rsid w:val="00F0071A"/>
    <w:rsid w:val="00F00B03"/>
    <w:rsid w:val="00F00DC5"/>
    <w:rsid w:val="00F0141B"/>
    <w:rsid w:val="00F0250B"/>
    <w:rsid w:val="00F03615"/>
    <w:rsid w:val="00F03E96"/>
    <w:rsid w:val="00F04479"/>
    <w:rsid w:val="00F045C0"/>
    <w:rsid w:val="00F04956"/>
    <w:rsid w:val="00F04E3C"/>
    <w:rsid w:val="00F04E4A"/>
    <w:rsid w:val="00F04FA3"/>
    <w:rsid w:val="00F053A2"/>
    <w:rsid w:val="00F05578"/>
    <w:rsid w:val="00F0696A"/>
    <w:rsid w:val="00F06E19"/>
    <w:rsid w:val="00F0751F"/>
    <w:rsid w:val="00F0772E"/>
    <w:rsid w:val="00F077AD"/>
    <w:rsid w:val="00F07C23"/>
    <w:rsid w:val="00F10744"/>
    <w:rsid w:val="00F10B6C"/>
    <w:rsid w:val="00F11050"/>
    <w:rsid w:val="00F11DB8"/>
    <w:rsid w:val="00F11EED"/>
    <w:rsid w:val="00F1211E"/>
    <w:rsid w:val="00F12C43"/>
    <w:rsid w:val="00F12CFE"/>
    <w:rsid w:val="00F1301D"/>
    <w:rsid w:val="00F141E4"/>
    <w:rsid w:val="00F144F7"/>
    <w:rsid w:val="00F1486F"/>
    <w:rsid w:val="00F14F18"/>
    <w:rsid w:val="00F14FAE"/>
    <w:rsid w:val="00F15E00"/>
    <w:rsid w:val="00F16ED3"/>
    <w:rsid w:val="00F170A1"/>
    <w:rsid w:val="00F1740D"/>
    <w:rsid w:val="00F17464"/>
    <w:rsid w:val="00F17D37"/>
    <w:rsid w:val="00F17F85"/>
    <w:rsid w:val="00F204A7"/>
    <w:rsid w:val="00F20561"/>
    <w:rsid w:val="00F21368"/>
    <w:rsid w:val="00F21401"/>
    <w:rsid w:val="00F21D67"/>
    <w:rsid w:val="00F21D93"/>
    <w:rsid w:val="00F22062"/>
    <w:rsid w:val="00F227A0"/>
    <w:rsid w:val="00F229D8"/>
    <w:rsid w:val="00F22B55"/>
    <w:rsid w:val="00F23962"/>
    <w:rsid w:val="00F23C9C"/>
    <w:rsid w:val="00F23F9B"/>
    <w:rsid w:val="00F2409B"/>
    <w:rsid w:val="00F24418"/>
    <w:rsid w:val="00F244C0"/>
    <w:rsid w:val="00F245EA"/>
    <w:rsid w:val="00F24736"/>
    <w:rsid w:val="00F24870"/>
    <w:rsid w:val="00F24C66"/>
    <w:rsid w:val="00F24ED6"/>
    <w:rsid w:val="00F25066"/>
    <w:rsid w:val="00F254EA"/>
    <w:rsid w:val="00F258D2"/>
    <w:rsid w:val="00F2620F"/>
    <w:rsid w:val="00F268AE"/>
    <w:rsid w:val="00F27085"/>
    <w:rsid w:val="00F305E9"/>
    <w:rsid w:val="00F3067E"/>
    <w:rsid w:val="00F311ED"/>
    <w:rsid w:val="00F31755"/>
    <w:rsid w:val="00F32C15"/>
    <w:rsid w:val="00F32D64"/>
    <w:rsid w:val="00F32EBD"/>
    <w:rsid w:val="00F33B34"/>
    <w:rsid w:val="00F33DE0"/>
    <w:rsid w:val="00F3422F"/>
    <w:rsid w:val="00F34488"/>
    <w:rsid w:val="00F355E8"/>
    <w:rsid w:val="00F35E5C"/>
    <w:rsid w:val="00F35FB3"/>
    <w:rsid w:val="00F361D5"/>
    <w:rsid w:val="00F36376"/>
    <w:rsid w:val="00F363C9"/>
    <w:rsid w:val="00F36989"/>
    <w:rsid w:val="00F36A45"/>
    <w:rsid w:val="00F37181"/>
    <w:rsid w:val="00F3779B"/>
    <w:rsid w:val="00F37D02"/>
    <w:rsid w:val="00F41AD9"/>
    <w:rsid w:val="00F4240B"/>
    <w:rsid w:val="00F42D49"/>
    <w:rsid w:val="00F445B1"/>
    <w:rsid w:val="00F44610"/>
    <w:rsid w:val="00F44AD5"/>
    <w:rsid w:val="00F464AE"/>
    <w:rsid w:val="00F46593"/>
    <w:rsid w:val="00F46DD4"/>
    <w:rsid w:val="00F47424"/>
    <w:rsid w:val="00F47539"/>
    <w:rsid w:val="00F4765B"/>
    <w:rsid w:val="00F50982"/>
    <w:rsid w:val="00F50AA0"/>
    <w:rsid w:val="00F50D1E"/>
    <w:rsid w:val="00F51D17"/>
    <w:rsid w:val="00F51E68"/>
    <w:rsid w:val="00F522D1"/>
    <w:rsid w:val="00F524AA"/>
    <w:rsid w:val="00F52582"/>
    <w:rsid w:val="00F5386B"/>
    <w:rsid w:val="00F53892"/>
    <w:rsid w:val="00F538E9"/>
    <w:rsid w:val="00F53949"/>
    <w:rsid w:val="00F54649"/>
    <w:rsid w:val="00F54CFF"/>
    <w:rsid w:val="00F552A4"/>
    <w:rsid w:val="00F55596"/>
    <w:rsid w:val="00F557FB"/>
    <w:rsid w:val="00F558C3"/>
    <w:rsid w:val="00F55AB0"/>
    <w:rsid w:val="00F55B6D"/>
    <w:rsid w:val="00F56D2E"/>
    <w:rsid w:val="00F56DCF"/>
    <w:rsid w:val="00F57415"/>
    <w:rsid w:val="00F5758B"/>
    <w:rsid w:val="00F57779"/>
    <w:rsid w:val="00F57ACA"/>
    <w:rsid w:val="00F57C8A"/>
    <w:rsid w:val="00F57D8D"/>
    <w:rsid w:val="00F603B2"/>
    <w:rsid w:val="00F6059B"/>
    <w:rsid w:val="00F60C7E"/>
    <w:rsid w:val="00F6131B"/>
    <w:rsid w:val="00F61743"/>
    <w:rsid w:val="00F62502"/>
    <w:rsid w:val="00F62797"/>
    <w:rsid w:val="00F62871"/>
    <w:rsid w:val="00F63454"/>
    <w:rsid w:val="00F63983"/>
    <w:rsid w:val="00F64286"/>
    <w:rsid w:val="00F64934"/>
    <w:rsid w:val="00F64D17"/>
    <w:rsid w:val="00F65052"/>
    <w:rsid w:val="00F654D6"/>
    <w:rsid w:val="00F65695"/>
    <w:rsid w:val="00F65952"/>
    <w:rsid w:val="00F65D48"/>
    <w:rsid w:val="00F66157"/>
    <w:rsid w:val="00F66551"/>
    <w:rsid w:val="00F665D7"/>
    <w:rsid w:val="00F66A99"/>
    <w:rsid w:val="00F66C4D"/>
    <w:rsid w:val="00F66E9A"/>
    <w:rsid w:val="00F66EC5"/>
    <w:rsid w:val="00F671C6"/>
    <w:rsid w:val="00F67255"/>
    <w:rsid w:val="00F67B70"/>
    <w:rsid w:val="00F67ED6"/>
    <w:rsid w:val="00F67FF3"/>
    <w:rsid w:val="00F712AC"/>
    <w:rsid w:val="00F71EC5"/>
    <w:rsid w:val="00F71F87"/>
    <w:rsid w:val="00F720DF"/>
    <w:rsid w:val="00F721C9"/>
    <w:rsid w:val="00F726F5"/>
    <w:rsid w:val="00F72E19"/>
    <w:rsid w:val="00F7483D"/>
    <w:rsid w:val="00F7486E"/>
    <w:rsid w:val="00F74F0C"/>
    <w:rsid w:val="00F74FE4"/>
    <w:rsid w:val="00F75991"/>
    <w:rsid w:val="00F7646A"/>
    <w:rsid w:val="00F76CC7"/>
    <w:rsid w:val="00F771CF"/>
    <w:rsid w:val="00F77377"/>
    <w:rsid w:val="00F77EA5"/>
    <w:rsid w:val="00F80ABE"/>
    <w:rsid w:val="00F80E5C"/>
    <w:rsid w:val="00F80F7D"/>
    <w:rsid w:val="00F81321"/>
    <w:rsid w:val="00F81453"/>
    <w:rsid w:val="00F81C66"/>
    <w:rsid w:val="00F8285C"/>
    <w:rsid w:val="00F82E00"/>
    <w:rsid w:val="00F82EB3"/>
    <w:rsid w:val="00F83241"/>
    <w:rsid w:val="00F83EE6"/>
    <w:rsid w:val="00F84408"/>
    <w:rsid w:val="00F84530"/>
    <w:rsid w:val="00F846F5"/>
    <w:rsid w:val="00F8535F"/>
    <w:rsid w:val="00F8580D"/>
    <w:rsid w:val="00F85859"/>
    <w:rsid w:val="00F85DC6"/>
    <w:rsid w:val="00F85EC0"/>
    <w:rsid w:val="00F8636F"/>
    <w:rsid w:val="00F863A3"/>
    <w:rsid w:val="00F868FF"/>
    <w:rsid w:val="00F8695E"/>
    <w:rsid w:val="00F8751B"/>
    <w:rsid w:val="00F87D7A"/>
    <w:rsid w:val="00F907CB"/>
    <w:rsid w:val="00F90866"/>
    <w:rsid w:val="00F90A65"/>
    <w:rsid w:val="00F90F1B"/>
    <w:rsid w:val="00F91311"/>
    <w:rsid w:val="00F914F7"/>
    <w:rsid w:val="00F9180D"/>
    <w:rsid w:val="00F91AFA"/>
    <w:rsid w:val="00F91B7D"/>
    <w:rsid w:val="00F91C3D"/>
    <w:rsid w:val="00F91F60"/>
    <w:rsid w:val="00F92152"/>
    <w:rsid w:val="00F92689"/>
    <w:rsid w:val="00F92EC0"/>
    <w:rsid w:val="00F93A1C"/>
    <w:rsid w:val="00F93F5A"/>
    <w:rsid w:val="00F946D5"/>
    <w:rsid w:val="00F94BDB"/>
    <w:rsid w:val="00F94CBF"/>
    <w:rsid w:val="00F94E5B"/>
    <w:rsid w:val="00F950A4"/>
    <w:rsid w:val="00F9525F"/>
    <w:rsid w:val="00F95F2B"/>
    <w:rsid w:val="00F96211"/>
    <w:rsid w:val="00F962E7"/>
    <w:rsid w:val="00F965EF"/>
    <w:rsid w:val="00F9702F"/>
    <w:rsid w:val="00F97366"/>
    <w:rsid w:val="00F97538"/>
    <w:rsid w:val="00FA00AB"/>
    <w:rsid w:val="00FA0B71"/>
    <w:rsid w:val="00FA0EFC"/>
    <w:rsid w:val="00FA116B"/>
    <w:rsid w:val="00FA18A5"/>
    <w:rsid w:val="00FA1C93"/>
    <w:rsid w:val="00FA2021"/>
    <w:rsid w:val="00FA209F"/>
    <w:rsid w:val="00FA2158"/>
    <w:rsid w:val="00FA2232"/>
    <w:rsid w:val="00FA2714"/>
    <w:rsid w:val="00FA31F4"/>
    <w:rsid w:val="00FA3360"/>
    <w:rsid w:val="00FA35ED"/>
    <w:rsid w:val="00FA389C"/>
    <w:rsid w:val="00FA38E5"/>
    <w:rsid w:val="00FA52C2"/>
    <w:rsid w:val="00FA58D2"/>
    <w:rsid w:val="00FA5972"/>
    <w:rsid w:val="00FA5DE6"/>
    <w:rsid w:val="00FA66E9"/>
    <w:rsid w:val="00FA67BE"/>
    <w:rsid w:val="00FA7063"/>
    <w:rsid w:val="00FB049E"/>
    <w:rsid w:val="00FB0739"/>
    <w:rsid w:val="00FB0D37"/>
    <w:rsid w:val="00FB0E66"/>
    <w:rsid w:val="00FB1CDA"/>
    <w:rsid w:val="00FB1E36"/>
    <w:rsid w:val="00FB248C"/>
    <w:rsid w:val="00FB27EF"/>
    <w:rsid w:val="00FB29BD"/>
    <w:rsid w:val="00FB2BF7"/>
    <w:rsid w:val="00FB2F4C"/>
    <w:rsid w:val="00FB3A25"/>
    <w:rsid w:val="00FB3F59"/>
    <w:rsid w:val="00FB41AC"/>
    <w:rsid w:val="00FB44CA"/>
    <w:rsid w:val="00FB455F"/>
    <w:rsid w:val="00FB4601"/>
    <w:rsid w:val="00FB4833"/>
    <w:rsid w:val="00FB796F"/>
    <w:rsid w:val="00FC088A"/>
    <w:rsid w:val="00FC0D71"/>
    <w:rsid w:val="00FC1487"/>
    <w:rsid w:val="00FC1CB5"/>
    <w:rsid w:val="00FC3BF0"/>
    <w:rsid w:val="00FC3EFE"/>
    <w:rsid w:val="00FC445E"/>
    <w:rsid w:val="00FC4678"/>
    <w:rsid w:val="00FC477A"/>
    <w:rsid w:val="00FC4C5A"/>
    <w:rsid w:val="00FC4F1B"/>
    <w:rsid w:val="00FC5FB6"/>
    <w:rsid w:val="00FC6181"/>
    <w:rsid w:val="00FC6555"/>
    <w:rsid w:val="00FC7772"/>
    <w:rsid w:val="00FC7940"/>
    <w:rsid w:val="00FC797C"/>
    <w:rsid w:val="00FC7C67"/>
    <w:rsid w:val="00FD08C1"/>
    <w:rsid w:val="00FD0B88"/>
    <w:rsid w:val="00FD1698"/>
    <w:rsid w:val="00FD1C9D"/>
    <w:rsid w:val="00FD21EB"/>
    <w:rsid w:val="00FD23AE"/>
    <w:rsid w:val="00FD28FF"/>
    <w:rsid w:val="00FD34D7"/>
    <w:rsid w:val="00FD434A"/>
    <w:rsid w:val="00FD44A2"/>
    <w:rsid w:val="00FD45DF"/>
    <w:rsid w:val="00FD4BA0"/>
    <w:rsid w:val="00FD5640"/>
    <w:rsid w:val="00FD5668"/>
    <w:rsid w:val="00FD56FA"/>
    <w:rsid w:val="00FD5C73"/>
    <w:rsid w:val="00FD6246"/>
    <w:rsid w:val="00FD6AFA"/>
    <w:rsid w:val="00FD720C"/>
    <w:rsid w:val="00FD7A46"/>
    <w:rsid w:val="00FE033A"/>
    <w:rsid w:val="00FE1592"/>
    <w:rsid w:val="00FE1842"/>
    <w:rsid w:val="00FE1D99"/>
    <w:rsid w:val="00FE1DE7"/>
    <w:rsid w:val="00FE1F0C"/>
    <w:rsid w:val="00FE2505"/>
    <w:rsid w:val="00FE2BEC"/>
    <w:rsid w:val="00FE2D83"/>
    <w:rsid w:val="00FE2E05"/>
    <w:rsid w:val="00FE35C7"/>
    <w:rsid w:val="00FE397C"/>
    <w:rsid w:val="00FE4291"/>
    <w:rsid w:val="00FE4D63"/>
    <w:rsid w:val="00FE5DD8"/>
    <w:rsid w:val="00FE5F33"/>
    <w:rsid w:val="00FE6B4C"/>
    <w:rsid w:val="00FE6D5E"/>
    <w:rsid w:val="00FE743F"/>
    <w:rsid w:val="00FE7514"/>
    <w:rsid w:val="00FE761B"/>
    <w:rsid w:val="00FE761C"/>
    <w:rsid w:val="00FE7945"/>
    <w:rsid w:val="00FE7EF2"/>
    <w:rsid w:val="00FF02E0"/>
    <w:rsid w:val="00FF0420"/>
    <w:rsid w:val="00FF20B2"/>
    <w:rsid w:val="00FF25CB"/>
    <w:rsid w:val="00FF26F7"/>
    <w:rsid w:val="00FF2A1B"/>
    <w:rsid w:val="00FF2B5E"/>
    <w:rsid w:val="00FF3BEF"/>
    <w:rsid w:val="00FF4A2F"/>
    <w:rsid w:val="00FF4B37"/>
    <w:rsid w:val="00FF4F27"/>
    <w:rsid w:val="00FF5314"/>
    <w:rsid w:val="00FF5831"/>
    <w:rsid w:val="00FF58D4"/>
    <w:rsid w:val="00FF5CF8"/>
    <w:rsid w:val="00FF5EDB"/>
    <w:rsid w:val="00FF63C5"/>
    <w:rsid w:val="00FF693D"/>
    <w:rsid w:val="00FF70ED"/>
    <w:rsid w:val="00FF7360"/>
    <w:rsid w:val="00FF75C4"/>
    <w:rsid w:val="00FF7DDA"/>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3863E"/>
  <w15:docId w15:val="{824899DD-01A4-488D-8336-55B780E7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BC2"/>
  </w:style>
  <w:style w:type="paragraph" w:styleId="Ttulo1">
    <w:name w:val="heading 1"/>
    <w:basedOn w:val="Normal"/>
    <w:link w:val="Ttulo1Car"/>
    <w:uiPriority w:val="9"/>
    <w:qFormat/>
    <w:pPr>
      <w:ind w:left="20"/>
      <w:outlineLvl w:val="0"/>
    </w:pPr>
    <w:rPr>
      <w:rFonts w:ascii="Arial" w:eastAsia="Arial" w:hAnsi="Arial"/>
      <w:b/>
      <w:bCs/>
      <w:sz w:val="26"/>
      <w:szCs w:val="26"/>
    </w:rPr>
  </w:style>
  <w:style w:type="paragraph" w:styleId="Ttulo2">
    <w:name w:val="heading 2"/>
    <w:basedOn w:val="Normal"/>
    <w:next w:val="Normal"/>
    <w:link w:val="Ttulo2Car"/>
    <w:uiPriority w:val="9"/>
    <w:unhideWhenUsed/>
    <w:qFormat/>
    <w:rsid w:val="00415FF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unhideWhenUsed/>
    <w:qFormat/>
    <w:rsid w:val="00415FF7"/>
    <w:pPr>
      <w:autoSpaceDE w:val="0"/>
      <w:autoSpaceDN w:val="0"/>
      <w:ind w:left="1631"/>
      <w:outlineLvl w:val="2"/>
    </w:pPr>
    <w:rPr>
      <w:rFonts w:ascii="Arial" w:eastAsia="Arial" w:hAnsi="Arial" w:cs="Arial"/>
      <w:b/>
      <w:bCs/>
      <w:i/>
      <w:iCs/>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pPr>
      <w:ind w:left="540" w:hanging="427"/>
    </w:pPr>
    <w:rPr>
      <w:rFonts w:ascii="Arial" w:eastAsia="Arial" w:hAnsi="Arial"/>
      <w:sz w:val="26"/>
      <w:szCs w:val="26"/>
    </w:rPr>
  </w:style>
  <w:style w:type="paragraph" w:styleId="Prrafodelista">
    <w:name w:val="List Paragraph"/>
    <w:aliases w:val="Cita texto,Footnote,List Paragraph1,Colorful List - Accent 11,TEXTO GENERAL SENTENCIAS,Cuadrícula clara - Énfasis 31,Párrafo de lista1,Lista vistosa - Énfasis 11,Lista multicolor - Énfasis 11,Párrafo de lista2,List Paragraph2,PARRAFO"/>
    <w:basedOn w:val="Normal"/>
    <w:link w:val="PrrafodelistaCar"/>
    <w:uiPriority w:val="34"/>
    <w:qFormat/>
  </w:style>
  <w:style w:type="paragraph" w:customStyle="1" w:styleId="TableParagraph">
    <w:name w:val="Table Paragraph"/>
    <w:basedOn w:val="Normal"/>
    <w:uiPriority w:val="1"/>
    <w:qFormat/>
  </w:style>
  <w:style w:type="paragraph" w:styleId="Piedepgina">
    <w:name w:val="footer"/>
    <w:basedOn w:val="Normal"/>
    <w:link w:val="PiedepginaCar"/>
    <w:uiPriority w:val="99"/>
    <w:unhideWhenUsed/>
    <w:rsid w:val="00E47216"/>
    <w:pPr>
      <w:tabs>
        <w:tab w:val="center" w:pos="4419"/>
        <w:tab w:val="right" w:pos="8838"/>
      </w:tabs>
    </w:pPr>
  </w:style>
  <w:style w:type="character" w:customStyle="1" w:styleId="PiedepginaCar">
    <w:name w:val="Pie de página Car"/>
    <w:basedOn w:val="Fuentedeprrafopredeter"/>
    <w:link w:val="Piedepgina"/>
    <w:uiPriority w:val="99"/>
    <w:rsid w:val="00E47216"/>
  </w:style>
  <w:style w:type="paragraph" w:styleId="Encabezado">
    <w:name w:val="header"/>
    <w:basedOn w:val="Normal"/>
    <w:link w:val="EncabezadoCar"/>
    <w:uiPriority w:val="99"/>
    <w:unhideWhenUsed/>
    <w:rsid w:val="00E47216"/>
    <w:pPr>
      <w:tabs>
        <w:tab w:val="center" w:pos="4419"/>
        <w:tab w:val="right" w:pos="8838"/>
      </w:tabs>
    </w:pPr>
  </w:style>
  <w:style w:type="character" w:customStyle="1" w:styleId="EncabezadoCar">
    <w:name w:val="Encabezado Car"/>
    <w:basedOn w:val="Fuentedeprrafopredeter"/>
    <w:link w:val="Encabezado"/>
    <w:uiPriority w:val="99"/>
    <w:rsid w:val="00E47216"/>
  </w:style>
  <w:style w:type="paragraph" w:customStyle="1" w:styleId="corte1datos">
    <w:name w:val="corte1 datos"/>
    <w:basedOn w:val="Normal"/>
    <w:link w:val="corte1datosCar"/>
    <w:qFormat/>
    <w:rsid w:val="00E530C2"/>
    <w:pPr>
      <w:widowControl/>
      <w:ind w:left="2552"/>
    </w:pPr>
    <w:rPr>
      <w:rFonts w:ascii="Arial" w:eastAsia="Times New Roman" w:hAnsi="Arial" w:cs="Times New Roman"/>
      <w:b/>
      <w:caps/>
      <w:sz w:val="30"/>
      <w:szCs w:val="20"/>
      <w:lang w:val="es-ES_tradnl" w:eastAsia="es-MX"/>
    </w:rPr>
  </w:style>
  <w:style w:type="character" w:customStyle="1" w:styleId="corte1datosCar">
    <w:name w:val="corte1 datos Car"/>
    <w:link w:val="corte1datos"/>
    <w:rsid w:val="00E530C2"/>
    <w:rPr>
      <w:rFonts w:ascii="Arial" w:eastAsia="Times New Roman" w:hAnsi="Arial" w:cs="Times New Roman"/>
      <w:b/>
      <w:caps/>
      <w:sz w:val="30"/>
      <w:szCs w:val="20"/>
      <w:lang w:val="es-ES_tradnl" w:eastAsia="es-MX"/>
    </w:rPr>
  </w:style>
  <w:style w:type="character" w:styleId="Textodelmarcadordeposicin">
    <w:name w:val="Placeholder Text"/>
    <w:basedOn w:val="Fuentedeprrafopredeter"/>
    <w:uiPriority w:val="99"/>
    <w:semiHidden/>
    <w:rsid w:val="00E530C2"/>
    <w:rPr>
      <w:color w:val="808080"/>
    </w:rPr>
  </w:style>
  <w:style w:type="paragraph" w:customStyle="1" w:styleId="Prrafo">
    <w:name w:val="Párrafo"/>
    <w:basedOn w:val="Normal"/>
    <w:qFormat/>
    <w:rsid w:val="002163C9"/>
    <w:pPr>
      <w:widowControl/>
      <w:spacing w:before="240" w:after="240" w:line="360" w:lineRule="auto"/>
      <w:jc w:val="both"/>
    </w:pPr>
    <w:rPr>
      <w:rFonts w:ascii="Arial" w:eastAsia="Calibri" w:hAnsi="Arial" w:cs="Arial"/>
      <w:sz w:val="26"/>
      <w:szCs w:val="26"/>
      <w:lang w:val="es-MX"/>
    </w:rPr>
  </w:style>
  <w:style w:type="paragraph" w:customStyle="1" w:styleId="corte4fondo">
    <w:name w:val="corte4 fondo"/>
    <w:basedOn w:val="Normal"/>
    <w:link w:val="corte4fondoCar1"/>
    <w:qFormat/>
    <w:rsid w:val="002163C9"/>
    <w:pPr>
      <w:widowControl/>
      <w:spacing w:line="360" w:lineRule="auto"/>
      <w:ind w:firstLine="709"/>
      <w:jc w:val="both"/>
    </w:pPr>
    <w:rPr>
      <w:rFonts w:ascii="Arial" w:eastAsia="Times New Roman" w:hAnsi="Arial" w:cs="Times New Roman"/>
      <w:sz w:val="30"/>
      <w:szCs w:val="20"/>
      <w:lang w:val="es-ES_tradnl" w:eastAsia="es-MX"/>
    </w:rPr>
  </w:style>
  <w:style w:type="character" w:customStyle="1" w:styleId="corte4fondoCar1">
    <w:name w:val="corte4 fondo Car1"/>
    <w:link w:val="corte4fondo"/>
    <w:rsid w:val="002163C9"/>
    <w:rPr>
      <w:rFonts w:ascii="Arial" w:eastAsia="Times New Roman" w:hAnsi="Arial" w:cs="Times New Roman"/>
      <w:sz w:val="30"/>
      <w:szCs w:val="20"/>
      <w:lang w:val="es-ES_tradnl" w:eastAsia="es-MX"/>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r Car Car,Car, C"/>
    <w:basedOn w:val="Normal"/>
    <w:link w:val="TextonotapieCar"/>
    <w:unhideWhenUsed/>
    <w:qFormat/>
    <w:rsid w:val="00EC3F70"/>
    <w:rPr>
      <w:sz w:val="20"/>
      <w:szCs w:val="20"/>
    </w:rPr>
  </w:style>
  <w:style w:type="character" w:customStyle="1" w:styleId="TextonotapieCar">
    <w:name w:val="Texto nota pie Car"/>
    <w:aliases w:val="Footnote Text Char Char Char Char Char Car1,Footnote Text Char Char Char Char Car1,Footnote reference Car1,FA Fu Car1,Footnote Text Char Char Char Car,Footnote Text Cha Car,FA Fußnotentext Car,FA Fu?notentext Car,FA Fuﬂnotentext Car"/>
    <w:basedOn w:val="Fuentedeprrafopredeter"/>
    <w:link w:val="Textonotapie"/>
    <w:rsid w:val="00EC3F70"/>
    <w:rPr>
      <w:sz w:val="20"/>
      <w:szCs w:val="20"/>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Ref,de nota al pie,ftre"/>
    <w:basedOn w:val="Fuentedeprrafopredeter"/>
    <w:link w:val="4GChar"/>
    <w:uiPriority w:val="99"/>
    <w:unhideWhenUsed/>
    <w:qFormat/>
    <w:rsid w:val="00EC3F70"/>
    <w:rPr>
      <w:vertAlign w:val="superscript"/>
    </w:rPr>
  </w:style>
  <w:style w:type="paragraph" w:styleId="Textonotaalfinal">
    <w:name w:val="endnote text"/>
    <w:basedOn w:val="Normal"/>
    <w:link w:val="TextonotaalfinalCar"/>
    <w:uiPriority w:val="99"/>
    <w:semiHidden/>
    <w:unhideWhenUsed/>
    <w:rsid w:val="00453D01"/>
    <w:rPr>
      <w:sz w:val="20"/>
      <w:szCs w:val="20"/>
    </w:rPr>
  </w:style>
  <w:style w:type="character" w:customStyle="1" w:styleId="TextonotaalfinalCar">
    <w:name w:val="Texto nota al final Car"/>
    <w:basedOn w:val="Fuentedeprrafopredeter"/>
    <w:link w:val="Textonotaalfinal"/>
    <w:uiPriority w:val="99"/>
    <w:semiHidden/>
    <w:rsid w:val="00453D01"/>
    <w:rPr>
      <w:sz w:val="20"/>
      <w:szCs w:val="20"/>
    </w:rPr>
  </w:style>
  <w:style w:type="character" w:styleId="Refdenotaalfinal">
    <w:name w:val="endnote reference"/>
    <w:basedOn w:val="Fuentedeprrafopredeter"/>
    <w:uiPriority w:val="99"/>
    <w:semiHidden/>
    <w:unhideWhenUsed/>
    <w:rsid w:val="00453D01"/>
    <w:rPr>
      <w:vertAlign w:val="superscript"/>
    </w:rPr>
  </w:style>
  <w:style w:type="character" w:customStyle="1" w:styleId="corte4fondoCarCarCarCar">
    <w:name w:val="corte4 fondo Car Car Car Car"/>
    <w:rsid w:val="00DE65B0"/>
    <w:rPr>
      <w:rFonts w:ascii="Arial" w:hAnsi="Arial" w:cs="Arial" w:hint="default"/>
      <w:sz w:val="30"/>
      <w:lang w:val="es-ES_tradnl" w:eastAsia="es-MX" w:bidi="ar-SA"/>
    </w:rPr>
  </w:style>
  <w:style w:type="character" w:customStyle="1" w:styleId="corte4fondoCar1CarCarCarCarCar">
    <w:name w:val="corte4 fondo Car1 Car Car Car Car Car"/>
    <w:link w:val="corte4fondoCar1CarCarCarCar"/>
    <w:locked/>
    <w:rsid w:val="00DE65B0"/>
    <w:rPr>
      <w:rFonts w:ascii="Arial" w:hAnsi="Arial" w:cs="Arial"/>
      <w:sz w:val="30"/>
      <w:szCs w:val="24"/>
    </w:rPr>
  </w:style>
  <w:style w:type="paragraph" w:customStyle="1" w:styleId="corte4fondoCar1CarCarCarCar">
    <w:name w:val="corte4 fondo Car1 Car Car Car Car"/>
    <w:basedOn w:val="Normal"/>
    <w:link w:val="corte4fondoCar1CarCarCarCarCar"/>
    <w:rsid w:val="00DE65B0"/>
    <w:pPr>
      <w:widowControl/>
      <w:spacing w:line="360" w:lineRule="auto"/>
      <w:ind w:firstLine="709"/>
      <w:jc w:val="both"/>
    </w:pPr>
    <w:rPr>
      <w:rFonts w:ascii="Arial" w:hAnsi="Arial" w:cs="Arial"/>
      <w:sz w:val="30"/>
      <w:szCs w:val="24"/>
    </w:rPr>
  </w:style>
  <w:style w:type="character" w:customStyle="1" w:styleId="TextonotapieCar1">
    <w:name w:val="Texto nota pie Car1"/>
    <w:aliases w:val="Footnote Text Char Char Char Char Char Car,Footnote Text Char Char Char Char Car,Footnote reference Car,FA Fu Car,Footnote Text Char Char Char Car1,Footnote Text Cha Car1,FA Fußnotentext Car1,FA Fu?notentext Car1,FA Fuﬂnotentext Car1"/>
    <w:basedOn w:val="Fuentedeprrafopredeter"/>
    <w:locked/>
    <w:rsid w:val="00802802"/>
    <w:rPr>
      <w:lang w:val="es-ES_tradnl"/>
    </w:rPr>
  </w:style>
  <w:style w:type="paragraph" w:customStyle="1" w:styleId="corte4fondoCarCar">
    <w:name w:val="corte4 fondo Car Car"/>
    <w:basedOn w:val="Normal"/>
    <w:link w:val="corte4fondoCarCarCar"/>
    <w:rsid w:val="00802802"/>
    <w:pPr>
      <w:widowControl/>
      <w:spacing w:line="360" w:lineRule="auto"/>
      <w:ind w:firstLine="709"/>
      <w:jc w:val="both"/>
    </w:pPr>
    <w:rPr>
      <w:rFonts w:ascii="Arial" w:eastAsia="Times New Roman" w:hAnsi="Arial" w:cs="Times New Roman"/>
      <w:sz w:val="30"/>
      <w:szCs w:val="20"/>
      <w:lang w:val="es-ES_tradnl" w:eastAsia="es-MX"/>
    </w:rPr>
  </w:style>
  <w:style w:type="character" w:customStyle="1" w:styleId="corte4fondoCarCarCar">
    <w:name w:val="corte4 fondo Car Car Car"/>
    <w:basedOn w:val="Fuentedeprrafopredeter"/>
    <w:link w:val="corte4fondoCarCar"/>
    <w:rsid w:val="00802802"/>
    <w:rPr>
      <w:rFonts w:ascii="Arial" w:eastAsia="Times New Roman" w:hAnsi="Arial" w:cs="Times New Roman"/>
      <w:sz w:val="30"/>
      <w:szCs w:val="20"/>
      <w:lang w:val="es-ES_tradnl" w:eastAsia="es-MX"/>
    </w:rPr>
  </w:style>
  <w:style w:type="character" w:customStyle="1" w:styleId="Ttulo1Car">
    <w:name w:val="Título 1 Car"/>
    <w:basedOn w:val="Fuentedeprrafopredeter"/>
    <w:link w:val="Ttulo1"/>
    <w:uiPriority w:val="9"/>
    <w:rsid w:val="00A3442C"/>
    <w:rPr>
      <w:rFonts w:ascii="Arial" w:eastAsia="Arial" w:hAnsi="Arial"/>
      <w:b/>
      <w:bCs/>
      <w:sz w:val="26"/>
      <w:szCs w:val="26"/>
    </w:rPr>
  </w:style>
  <w:style w:type="character" w:customStyle="1" w:styleId="corte4fondoCar3">
    <w:name w:val="corte4 fondo Car3"/>
    <w:locked/>
    <w:rsid w:val="00924F9D"/>
    <w:rPr>
      <w:rFonts w:ascii="Arial" w:hAnsi="Arial"/>
      <w:sz w:val="24"/>
    </w:rPr>
  </w:style>
  <w:style w:type="character" w:customStyle="1" w:styleId="corte4fondoCar4">
    <w:name w:val="corte4 fondo Car4"/>
    <w:rsid w:val="00DE013A"/>
    <w:rPr>
      <w:rFonts w:ascii="Arial" w:eastAsia="Times New Roman" w:hAnsi="Arial" w:cs="Times New Roman"/>
      <w:sz w:val="28"/>
      <w:szCs w:val="20"/>
      <w:lang w:eastAsia="es-MX"/>
    </w:rPr>
  </w:style>
  <w:style w:type="character" w:customStyle="1" w:styleId="PrrafodelistaCar">
    <w:name w:val="Párrafo de lista Car"/>
    <w:aliases w:val="Cita texto Car,Footnote Car,List Paragraph1 Car,Colorful List - Accent 11 Car,TEXTO GENERAL SENTENCIAS Car,Cuadrícula clara - Énfasis 31 Car,Párrafo de lista1 Car,Lista vistosa - Énfasis 11 Car,Lista multicolor - Énfasis 11 Car"/>
    <w:link w:val="Prrafodelista"/>
    <w:uiPriority w:val="34"/>
    <w:qFormat/>
    <w:locked/>
    <w:rsid w:val="00DE013A"/>
  </w:style>
  <w:style w:type="character" w:customStyle="1" w:styleId="Ttulo2Car">
    <w:name w:val="Título 2 Car"/>
    <w:basedOn w:val="Fuentedeprrafopredeter"/>
    <w:link w:val="Ttulo2"/>
    <w:uiPriority w:val="9"/>
    <w:rsid w:val="00415FF7"/>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415FF7"/>
    <w:rPr>
      <w:rFonts w:ascii="Arial" w:eastAsia="Arial" w:hAnsi="Arial" w:cs="Arial"/>
      <w:b/>
      <w:bCs/>
      <w:i/>
      <w:iCs/>
      <w:sz w:val="28"/>
      <w:szCs w:val="28"/>
      <w:lang w:val="es-ES"/>
    </w:rPr>
  </w:style>
  <w:style w:type="character" w:customStyle="1" w:styleId="TextoindependienteCar">
    <w:name w:val="Texto independiente Car"/>
    <w:basedOn w:val="Fuentedeprrafopredeter"/>
    <w:link w:val="Textoindependiente"/>
    <w:uiPriority w:val="1"/>
    <w:rsid w:val="00415FF7"/>
    <w:rPr>
      <w:rFonts w:ascii="Arial" w:eastAsia="Arial" w:hAnsi="Arial"/>
      <w:sz w:val="26"/>
      <w:szCs w:val="26"/>
    </w:rPr>
  </w:style>
  <w:style w:type="paragraph" w:customStyle="1" w:styleId="Default">
    <w:name w:val="Default"/>
    <w:rsid w:val="00E0470F"/>
    <w:pPr>
      <w:widowControl/>
      <w:autoSpaceDE w:val="0"/>
      <w:autoSpaceDN w:val="0"/>
      <w:adjustRightInd w:val="0"/>
    </w:pPr>
    <w:rPr>
      <w:rFonts w:ascii="Arial" w:hAnsi="Arial" w:cs="Arial"/>
      <w:color w:val="000000"/>
      <w:sz w:val="24"/>
      <w:szCs w:val="24"/>
      <w:lang w:val="es-MX"/>
    </w:rPr>
  </w:style>
  <w:style w:type="table" w:styleId="Tablaconcuadrcula">
    <w:name w:val="Table Grid"/>
    <w:basedOn w:val="Tablanormal"/>
    <w:uiPriority w:val="39"/>
    <w:rsid w:val="00421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rsid w:val="0053367E"/>
    <w:pPr>
      <w:widowControl/>
      <w:tabs>
        <w:tab w:val="left" w:pos="720"/>
      </w:tabs>
      <w:spacing w:after="101" w:line="216" w:lineRule="atLeast"/>
      <w:ind w:left="720" w:hanging="432"/>
      <w:jc w:val="both"/>
    </w:pPr>
    <w:rPr>
      <w:rFonts w:ascii="Arial" w:eastAsia="Times New Roman" w:hAnsi="Arial" w:cs="Arial"/>
      <w:sz w:val="18"/>
      <w:szCs w:val="20"/>
      <w:lang w:val="es-ES_tradnl" w:eastAsia="es-MX"/>
    </w:rPr>
  </w:style>
  <w:style w:type="paragraph" w:customStyle="1" w:styleId="texto">
    <w:name w:val="texto"/>
    <w:basedOn w:val="Normal"/>
    <w:rsid w:val="0053367E"/>
    <w:pPr>
      <w:widowControl/>
      <w:spacing w:after="101" w:line="216" w:lineRule="atLeast"/>
      <w:ind w:firstLine="288"/>
      <w:jc w:val="both"/>
    </w:pPr>
    <w:rPr>
      <w:rFonts w:ascii="Arial" w:eastAsia="Times New Roman" w:hAnsi="Arial" w:cs="Arial"/>
      <w:sz w:val="18"/>
      <w:szCs w:val="20"/>
      <w:lang w:val="es-ES_tradnl" w:eastAsia="es-MX"/>
    </w:rPr>
  </w:style>
  <w:style w:type="paragraph" w:styleId="NormalWeb">
    <w:name w:val="Normal (Web)"/>
    <w:basedOn w:val="Normal"/>
    <w:uiPriority w:val="99"/>
    <w:semiHidden/>
    <w:unhideWhenUsed/>
    <w:rsid w:val="00CF6FAD"/>
    <w:pPr>
      <w:widowControl/>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user-highlighted-active">
    <w:name w:val="user-highlighted-active"/>
    <w:basedOn w:val="Fuentedeprrafopredeter"/>
    <w:rsid w:val="00CF6FAD"/>
  </w:style>
  <w:style w:type="character" w:customStyle="1" w:styleId="highlighted">
    <w:name w:val="highlighted"/>
    <w:basedOn w:val="Fuentedeprrafopredeter"/>
    <w:rsid w:val="00CF6FAD"/>
  </w:style>
  <w:style w:type="paragraph" w:customStyle="1" w:styleId="ANOTACION">
    <w:name w:val="ANOTACION"/>
    <w:basedOn w:val="Normal"/>
    <w:link w:val="ANOTACIONCar"/>
    <w:rsid w:val="00B77F99"/>
    <w:pPr>
      <w:widowControl/>
      <w:spacing w:before="101" w:after="101" w:line="216" w:lineRule="atLeast"/>
      <w:jc w:val="center"/>
    </w:pPr>
    <w:rPr>
      <w:rFonts w:ascii="CG Palacio (WN)" w:eastAsia="Times New Roman" w:hAnsi="CG Palacio (WN)" w:cs="Times New Roman"/>
      <w:b/>
      <w:sz w:val="18"/>
      <w:szCs w:val="20"/>
      <w:lang w:val="es-ES_tradnl" w:eastAsia="x-none"/>
    </w:rPr>
  </w:style>
  <w:style w:type="character" w:customStyle="1" w:styleId="ANOTACIONCar">
    <w:name w:val="ANOTACION Car"/>
    <w:link w:val="ANOTACION"/>
    <w:locked/>
    <w:rsid w:val="00B77F99"/>
    <w:rPr>
      <w:rFonts w:ascii="CG Palacio (WN)" w:eastAsia="Times New Roman" w:hAnsi="CG Palacio (WN)" w:cs="Times New Roman"/>
      <w:b/>
      <w:sz w:val="18"/>
      <w:szCs w:val="20"/>
      <w:lang w:val="es-ES_tradnl" w:eastAsia="x-none"/>
    </w:rPr>
  </w:style>
  <w:style w:type="character" w:styleId="Hipervnculo">
    <w:name w:val="Hyperlink"/>
    <w:basedOn w:val="Fuentedeprrafopredeter"/>
    <w:uiPriority w:val="99"/>
    <w:unhideWhenUsed/>
    <w:rsid w:val="001E5AA3"/>
    <w:rPr>
      <w:color w:val="0000FF"/>
      <w:u w:val="single"/>
    </w:rPr>
  </w:style>
  <w:style w:type="paragraph" w:customStyle="1" w:styleId="Texto0">
    <w:name w:val="Texto"/>
    <w:basedOn w:val="Normal"/>
    <w:link w:val="TextoCar"/>
    <w:rsid w:val="00ED0DB0"/>
    <w:pPr>
      <w:widowControl/>
      <w:spacing w:after="101" w:line="216" w:lineRule="exact"/>
      <w:ind w:firstLine="288"/>
      <w:jc w:val="both"/>
    </w:pPr>
    <w:rPr>
      <w:rFonts w:ascii="Arial" w:eastAsia="Times New Roman" w:hAnsi="Arial" w:cs="Times New Roman"/>
      <w:sz w:val="18"/>
      <w:szCs w:val="18"/>
      <w:lang w:val="es-ES" w:eastAsia="es-ES"/>
    </w:rPr>
  </w:style>
  <w:style w:type="character" w:customStyle="1" w:styleId="TextoCar">
    <w:name w:val="Texto Car"/>
    <w:link w:val="Texto0"/>
    <w:locked/>
    <w:rsid w:val="00ED0DB0"/>
    <w:rPr>
      <w:rFonts w:ascii="Arial" w:eastAsia="Times New Roman" w:hAnsi="Arial" w:cs="Times New Roman"/>
      <w:sz w:val="18"/>
      <w:szCs w:val="18"/>
      <w:lang w:val="es-ES" w:eastAsia="es-ES"/>
    </w:rPr>
  </w:style>
  <w:style w:type="paragraph" w:styleId="Revisin">
    <w:name w:val="Revision"/>
    <w:hidden/>
    <w:uiPriority w:val="99"/>
    <w:semiHidden/>
    <w:rsid w:val="00427457"/>
    <w:pPr>
      <w:widowControl/>
    </w:pPr>
  </w:style>
  <w:style w:type="table" w:customStyle="1" w:styleId="TableNormal">
    <w:name w:val="Table Normal"/>
    <w:uiPriority w:val="2"/>
    <w:semiHidden/>
    <w:unhideWhenUsed/>
    <w:qFormat/>
    <w:rsid w:val="00A15793"/>
    <w:tblPr>
      <w:tblInd w:w="0" w:type="dxa"/>
      <w:tblCellMar>
        <w:top w:w="0" w:type="dxa"/>
        <w:left w:w="0" w:type="dxa"/>
        <w:bottom w:w="0" w:type="dxa"/>
        <w:right w:w="0" w:type="dxa"/>
      </w:tblCellMar>
    </w:tblPr>
  </w:style>
  <w:style w:type="character" w:customStyle="1" w:styleId="corte4fondoCar">
    <w:name w:val="corte4 fondo Car"/>
    <w:basedOn w:val="Fuentedeprrafopredeter"/>
    <w:rsid w:val="00D445B8"/>
    <w:rPr>
      <w:rFonts w:ascii="Arial" w:eastAsia="Times New Roman" w:hAnsi="Arial" w:cs="Times New Roman"/>
      <w:sz w:val="30"/>
      <w:szCs w:val="20"/>
      <w:lang w:eastAsia="es-MX"/>
    </w:rPr>
  </w:style>
  <w:style w:type="paragraph" w:customStyle="1" w:styleId="n2">
    <w:name w:val="n2"/>
    <w:basedOn w:val="Normal"/>
    <w:rsid w:val="00FF7DDA"/>
    <w:pPr>
      <w:widowControl/>
      <w:spacing w:before="100" w:beforeAutospacing="1" w:after="100" w:afterAutospacing="1"/>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FF7DDA"/>
    <w:rPr>
      <w:i/>
      <w:iCs/>
    </w:rPr>
  </w:style>
  <w:style w:type="paragraph" w:customStyle="1" w:styleId="j">
    <w:name w:val="j"/>
    <w:basedOn w:val="Normal"/>
    <w:rsid w:val="00FF7DDA"/>
    <w:pPr>
      <w:widowControl/>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nacep">
    <w:name w:val="n_acep"/>
    <w:basedOn w:val="Fuentedeprrafopredeter"/>
    <w:rsid w:val="00FF7DDA"/>
  </w:style>
  <w:style w:type="character" w:customStyle="1" w:styleId="corte4fondoCar2">
    <w:name w:val="corte4 fondo Car2"/>
    <w:locked/>
    <w:rsid w:val="002243FB"/>
    <w:rPr>
      <w:rFonts w:ascii="Arial" w:eastAsia="Times New Roman" w:hAnsi="Arial"/>
      <w:sz w:val="30"/>
      <w:lang w:val="x-none" w:eastAsia="es-ES"/>
    </w:rPr>
  </w:style>
  <w:style w:type="character" w:customStyle="1" w:styleId="corte5transcripcionCar">
    <w:name w:val="corte5 transcripcion Car"/>
    <w:link w:val="corte5transcripcion"/>
    <w:locked/>
    <w:rsid w:val="002243FB"/>
    <w:rPr>
      <w:b/>
      <w:i/>
      <w:sz w:val="30"/>
      <w:lang w:eastAsia="es-ES"/>
    </w:rPr>
  </w:style>
  <w:style w:type="paragraph" w:customStyle="1" w:styleId="corte5transcripcion">
    <w:name w:val="corte5 transcripcion"/>
    <w:basedOn w:val="Normal"/>
    <w:link w:val="corte5transcripcionCar"/>
    <w:qFormat/>
    <w:rsid w:val="002243FB"/>
    <w:pPr>
      <w:widowControl/>
      <w:spacing w:line="360" w:lineRule="auto"/>
      <w:ind w:left="709" w:right="709"/>
      <w:jc w:val="both"/>
    </w:pPr>
    <w:rPr>
      <w:b/>
      <w:i/>
      <w:sz w:val="30"/>
      <w:lang w:eastAsia="es-ES"/>
    </w:rPr>
  </w:style>
  <w:style w:type="character" w:styleId="Mencinsinresolver">
    <w:name w:val="Unresolved Mention"/>
    <w:basedOn w:val="Fuentedeprrafopredeter"/>
    <w:uiPriority w:val="99"/>
    <w:semiHidden/>
    <w:unhideWhenUsed/>
    <w:rsid w:val="007F3628"/>
    <w:rPr>
      <w:color w:val="605E5C"/>
      <w:shd w:val="clear" w:color="auto" w:fill="E1DFDD"/>
    </w:rPr>
  </w:style>
  <w:style w:type="character" w:styleId="Hipervnculovisitado">
    <w:name w:val="FollowedHyperlink"/>
    <w:basedOn w:val="Fuentedeprrafopredeter"/>
    <w:uiPriority w:val="99"/>
    <w:semiHidden/>
    <w:unhideWhenUsed/>
    <w:rsid w:val="00C34B41"/>
    <w:rPr>
      <w:color w:val="800080" w:themeColor="followedHyperlink"/>
      <w:u w:val="single"/>
    </w:rPr>
  </w:style>
  <w:style w:type="character" w:styleId="Textoennegrita">
    <w:name w:val="Strong"/>
    <w:basedOn w:val="Fuentedeprrafopredeter"/>
    <w:uiPriority w:val="22"/>
    <w:qFormat/>
    <w:rsid w:val="00D05A67"/>
    <w:rPr>
      <w:b/>
      <w:bCs/>
    </w:rPr>
  </w:style>
  <w:style w:type="character" w:customStyle="1" w:styleId="smallcaps">
    <w:name w:val="smallcaps"/>
    <w:basedOn w:val="Fuentedeprrafopredeter"/>
    <w:rsid w:val="006752E7"/>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A116B"/>
    <w:pPr>
      <w:widowControl/>
      <w:jc w:val="both"/>
    </w:pPr>
    <w:rPr>
      <w:vertAlign w:val="superscript"/>
    </w:rPr>
  </w:style>
  <w:style w:type="paragraph" w:customStyle="1" w:styleId="corte3centro">
    <w:name w:val="corte3 centro"/>
    <w:basedOn w:val="Normal"/>
    <w:link w:val="corte3centroCar"/>
    <w:qFormat/>
    <w:rsid w:val="00AE7938"/>
    <w:pPr>
      <w:widowControl/>
      <w:spacing w:line="360" w:lineRule="auto"/>
      <w:jc w:val="center"/>
    </w:pPr>
    <w:rPr>
      <w:rFonts w:ascii="Arial" w:eastAsia="Times New Roman" w:hAnsi="Arial" w:cs="Times New Roman"/>
      <w:b/>
      <w:sz w:val="30"/>
      <w:szCs w:val="20"/>
      <w:lang w:val="es-ES_tradnl" w:eastAsia="es-MX"/>
    </w:rPr>
  </w:style>
  <w:style w:type="character" w:customStyle="1" w:styleId="corte3centroCar">
    <w:name w:val="corte3 centro Car"/>
    <w:link w:val="corte3centro"/>
    <w:rsid w:val="00AE7938"/>
    <w:rPr>
      <w:rFonts w:ascii="Arial" w:eastAsia="Times New Roman" w:hAnsi="Arial" w:cs="Times New Roman"/>
      <w:b/>
      <w:sz w:val="30"/>
      <w:szCs w:val="20"/>
      <w:lang w:val="es-ES_tradnl" w:eastAsia="es-MX"/>
    </w:rPr>
  </w:style>
  <w:style w:type="paragraph" w:customStyle="1" w:styleId="corte2ponente">
    <w:name w:val="corte2 ponente"/>
    <w:basedOn w:val="Normal"/>
    <w:link w:val="corte2ponenteCar1"/>
    <w:qFormat/>
    <w:rsid w:val="00AE7938"/>
    <w:pPr>
      <w:widowControl/>
    </w:pPr>
    <w:rPr>
      <w:rFonts w:ascii="Arial" w:eastAsia="Times New Roman" w:hAnsi="Arial" w:cs="Times New Roman"/>
      <w:b/>
      <w:caps/>
      <w:sz w:val="30"/>
      <w:szCs w:val="20"/>
      <w:lang w:val="es-ES_tradnl" w:eastAsia="x-none"/>
    </w:rPr>
  </w:style>
  <w:style w:type="character" w:customStyle="1" w:styleId="corte2ponenteCar1">
    <w:name w:val="corte2 ponente Car1"/>
    <w:link w:val="corte2ponente"/>
    <w:locked/>
    <w:rsid w:val="00AE7938"/>
    <w:rPr>
      <w:rFonts w:ascii="Arial" w:eastAsia="Times New Roman" w:hAnsi="Arial" w:cs="Times New Roman"/>
      <w:b/>
      <w:caps/>
      <w:sz w:val="30"/>
      <w:szCs w:val="20"/>
      <w:lang w:val="es-ES_tradnl" w:eastAsia="x-none"/>
    </w:rPr>
  </w:style>
  <w:style w:type="paragraph" w:customStyle="1" w:styleId="corte6cintilloypie">
    <w:name w:val="corte6 cintillo y pie"/>
    <w:basedOn w:val="Normal"/>
    <w:rsid w:val="00AE7938"/>
    <w:pPr>
      <w:widowControl/>
      <w:jc w:val="right"/>
    </w:pPr>
    <w:rPr>
      <w:rFonts w:ascii="Arial" w:eastAsia="Times New Roman" w:hAnsi="Arial" w:cs="Times New Roman"/>
      <w:b/>
      <w:caps/>
      <w:sz w:val="24"/>
      <w:szCs w:val="20"/>
      <w:lang w:val="es-ES_tradnl" w:eastAsia="es-MX"/>
    </w:rPr>
  </w:style>
  <w:style w:type="paragraph" w:customStyle="1" w:styleId="CORTE1DATOS0">
    <w:name w:val="CORTE1 DATOS"/>
    <w:basedOn w:val="Normal"/>
    <w:rsid w:val="00AE7938"/>
    <w:pPr>
      <w:widowControl/>
      <w:ind w:left="2552"/>
    </w:pPr>
    <w:rPr>
      <w:rFonts w:ascii="Arial" w:eastAsia="Calibri" w:hAnsi="Arial" w:cs="Arial"/>
      <w:b/>
      <w:sz w:val="30"/>
      <w:szCs w:val="30"/>
      <w:lang w:val="es-MX"/>
    </w:rPr>
  </w:style>
  <w:style w:type="paragraph" w:customStyle="1" w:styleId="CORTE2PONENTE0">
    <w:name w:val="CORTE2 PONENTE"/>
    <w:basedOn w:val="Normal"/>
    <w:rsid w:val="00AE7938"/>
    <w:pPr>
      <w:widowControl/>
    </w:pPr>
    <w:rPr>
      <w:rFonts w:ascii="Arial" w:eastAsia="Calibri" w:hAnsi="Arial" w:cs="Arial"/>
      <w:b/>
      <w:sz w:val="30"/>
      <w:szCs w:val="30"/>
      <w:lang w:val="es-MX"/>
    </w:rPr>
  </w:style>
  <w:style w:type="character" w:styleId="Nmerodepgina">
    <w:name w:val="page number"/>
    <w:uiPriority w:val="99"/>
    <w:rsid w:val="00AE7938"/>
    <w:rPr>
      <w:rFonts w:cs="Times New Roman"/>
    </w:rPr>
  </w:style>
  <w:style w:type="character" w:customStyle="1" w:styleId="corte2ponenteCar">
    <w:name w:val="corte2 ponente Car"/>
    <w:locked/>
    <w:rsid w:val="00AE7938"/>
    <w:rPr>
      <w:rFonts w:ascii="Arial" w:eastAsia="Times New Roman" w:hAnsi="Arial" w:cs="Times New Roman"/>
      <w:b/>
      <w:caps/>
      <w:sz w:val="30"/>
      <w:szCs w:val="20"/>
      <w:lang w:eastAsia="es-MX"/>
    </w:rPr>
  </w:style>
  <w:style w:type="paragraph" w:customStyle="1" w:styleId="Normal0">
    <w:name w:val="[Normal]"/>
    <w:link w:val="NormalCar"/>
    <w:rsid w:val="001E43AA"/>
    <w:pPr>
      <w:widowControl/>
      <w:autoSpaceDE w:val="0"/>
      <w:autoSpaceDN w:val="0"/>
      <w:adjustRightInd w:val="0"/>
    </w:pPr>
    <w:rPr>
      <w:rFonts w:ascii="Arial" w:eastAsia="Times New Roman" w:hAnsi="Arial" w:cs="Arial"/>
      <w:sz w:val="24"/>
      <w:szCs w:val="24"/>
      <w:lang w:val="es-ES" w:eastAsia="es-ES"/>
    </w:rPr>
  </w:style>
  <w:style w:type="character" w:customStyle="1" w:styleId="NormalCar">
    <w:name w:val="[Normal] Car"/>
    <w:link w:val="Normal0"/>
    <w:rsid w:val="001E43AA"/>
    <w:rPr>
      <w:rFonts w:ascii="Arial" w:eastAsia="Times New Roman" w:hAnsi="Arial" w:cs="Arial"/>
      <w:sz w:val="24"/>
      <w:szCs w:val="24"/>
      <w:lang w:val="es-ES" w:eastAsia="es-ES"/>
    </w:rPr>
  </w:style>
  <w:style w:type="paragraph" w:customStyle="1" w:styleId="pf0">
    <w:name w:val="pf0"/>
    <w:basedOn w:val="Normal"/>
    <w:rsid w:val="00525386"/>
    <w:pPr>
      <w:widowControl/>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cf01">
    <w:name w:val="cf01"/>
    <w:basedOn w:val="Fuentedeprrafopredeter"/>
    <w:rsid w:val="00525386"/>
    <w:rPr>
      <w:rFonts w:ascii="Segoe UI" w:hAnsi="Segoe UI" w:cs="Segoe UI" w:hint="default"/>
      <w:sz w:val="18"/>
      <w:szCs w:val="18"/>
    </w:rPr>
  </w:style>
  <w:style w:type="character" w:styleId="Refdecomentario">
    <w:name w:val="annotation reference"/>
    <w:basedOn w:val="Fuentedeprrafopredeter"/>
    <w:uiPriority w:val="99"/>
    <w:semiHidden/>
    <w:unhideWhenUsed/>
    <w:rsid w:val="00CE6BF8"/>
    <w:rPr>
      <w:sz w:val="16"/>
      <w:szCs w:val="16"/>
    </w:rPr>
  </w:style>
  <w:style w:type="paragraph" w:styleId="Textocomentario">
    <w:name w:val="annotation text"/>
    <w:basedOn w:val="Normal"/>
    <w:link w:val="TextocomentarioCar"/>
    <w:uiPriority w:val="99"/>
    <w:unhideWhenUsed/>
    <w:rsid w:val="00CE6BF8"/>
    <w:rPr>
      <w:sz w:val="20"/>
      <w:szCs w:val="20"/>
    </w:rPr>
  </w:style>
  <w:style w:type="character" w:customStyle="1" w:styleId="TextocomentarioCar">
    <w:name w:val="Texto comentario Car"/>
    <w:basedOn w:val="Fuentedeprrafopredeter"/>
    <w:link w:val="Textocomentario"/>
    <w:uiPriority w:val="99"/>
    <w:rsid w:val="00CE6BF8"/>
    <w:rPr>
      <w:sz w:val="20"/>
      <w:szCs w:val="20"/>
    </w:rPr>
  </w:style>
  <w:style w:type="paragraph" w:styleId="Asuntodelcomentario">
    <w:name w:val="annotation subject"/>
    <w:basedOn w:val="Textocomentario"/>
    <w:next w:val="Textocomentario"/>
    <w:link w:val="AsuntodelcomentarioCar"/>
    <w:uiPriority w:val="99"/>
    <w:semiHidden/>
    <w:unhideWhenUsed/>
    <w:rsid w:val="00CE6BF8"/>
    <w:rPr>
      <w:b/>
      <w:bCs/>
    </w:rPr>
  </w:style>
  <w:style w:type="character" w:customStyle="1" w:styleId="AsuntodelcomentarioCar">
    <w:name w:val="Asunto del comentario Car"/>
    <w:basedOn w:val="TextocomentarioCar"/>
    <w:link w:val="Asuntodelcomentario"/>
    <w:uiPriority w:val="99"/>
    <w:semiHidden/>
    <w:rsid w:val="00CE6BF8"/>
    <w:rPr>
      <w:b/>
      <w:bCs/>
      <w:sz w:val="20"/>
      <w:szCs w:val="20"/>
    </w:rPr>
  </w:style>
  <w:style w:type="paragraph" w:customStyle="1" w:styleId="CarCar1Car">
    <w:name w:val="Car Car1 Car"/>
    <w:basedOn w:val="Normal"/>
    <w:rsid w:val="009F114D"/>
    <w:pPr>
      <w:widowControl/>
      <w:spacing w:after="160" w:line="240" w:lineRule="exact"/>
      <w:jc w:val="right"/>
    </w:pPr>
    <w:rPr>
      <w:rFonts w:ascii="Verdana" w:eastAsia="Times New Roman" w:hAnsi="Verdana" w:cs="Arial"/>
      <w:sz w:val="20"/>
      <w:szCs w:val="21"/>
      <w:lang w:val="es-MX"/>
    </w:rPr>
  </w:style>
  <w:style w:type="character" w:customStyle="1" w:styleId="cf11">
    <w:name w:val="cf11"/>
    <w:basedOn w:val="Fuentedeprrafopredeter"/>
    <w:rsid w:val="0024208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65003">
      <w:bodyDiv w:val="1"/>
      <w:marLeft w:val="0"/>
      <w:marRight w:val="0"/>
      <w:marTop w:val="0"/>
      <w:marBottom w:val="0"/>
      <w:divBdr>
        <w:top w:val="none" w:sz="0" w:space="0" w:color="auto"/>
        <w:left w:val="none" w:sz="0" w:space="0" w:color="auto"/>
        <w:bottom w:val="none" w:sz="0" w:space="0" w:color="auto"/>
        <w:right w:val="none" w:sz="0" w:space="0" w:color="auto"/>
      </w:divBdr>
    </w:div>
    <w:div w:id="77603480">
      <w:bodyDiv w:val="1"/>
      <w:marLeft w:val="0"/>
      <w:marRight w:val="0"/>
      <w:marTop w:val="0"/>
      <w:marBottom w:val="0"/>
      <w:divBdr>
        <w:top w:val="none" w:sz="0" w:space="0" w:color="auto"/>
        <w:left w:val="none" w:sz="0" w:space="0" w:color="auto"/>
        <w:bottom w:val="none" w:sz="0" w:space="0" w:color="auto"/>
        <w:right w:val="none" w:sz="0" w:space="0" w:color="auto"/>
      </w:divBdr>
      <w:divsChild>
        <w:div w:id="1002851965">
          <w:marLeft w:val="0"/>
          <w:marRight w:val="0"/>
          <w:marTop w:val="15"/>
          <w:marBottom w:val="0"/>
          <w:divBdr>
            <w:top w:val="single" w:sz="48" w:space="0" w:color="auto"/>
            <w:left w:val="single" w:sz="48" w:space="0" w:color="auto"/>
            <w:bottom w:val="single" w:sz="48" w:space="0" w:color="auto"/>
            <w:right w:val="single" w:sz="48" w:space="0" w:color="auto"/>
          </w:divBdr>
          <w:divsChild>
            <w:div w:id="8215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4995">
      <w:bodyDiv w:val="1"/>
      <w:marLeft w:val="0"/>
      <w:marRight w:val="0"/>
      <w:marTop w:val="0"/>
      <w:marBottom w:val="0"/>
      <w:divBdr>
        <w:top w:val="none" w:sz="0" w:space="0" w:color="auto"/>
        <w:left w:val="none" w:sz="0" w:space="0" w:color="auto"/>
        <w:bottom w:val="none" w:sz="0" w:space="0" w:color="auto"/>
        <w:right w:val="none" w:sz="0" w:space="0" w:color="auto"/>
      </w:divBdr>
    </w:div>
    <w:div w:id="166481212">
      <w:bodyDiv w:val="1"/>
      <w:marLeft w:val="0"/>
      <w:marRight w:val="0"/>
      <w:marTop w:val="0"/>
      <w:marBottom w:val="0"/>
      <w:divBdr>
        <w:top w:val="none" w:sz="0" w:space="0" w:color="auto"/>
        <w:left w:val="none" w:sz="0" w:space="0" w:color="auto"/>
        <w:bottom w:val="none" w:sz="0" w:space="0" w:color="auto"/>
        <w:right w:val="none" w:sz="0" w:space="0" w:color="auto"/>
      </w:divBdr>
    </w:div>
    <w:div w:id="179785881">
      <w:bodyDiv w:val="1"/>
      <w:marLeft w:val="0"/>
      <w:marRight w:val="0"/>
      <w:marTop w:val="0"/>
      <w:marBottom w:val="0"/>
      <w:divBdr>
        <w:top w:val="none" w:sz="0" w:space="0" w:color="auto"/>
        <w:left w:val="none" w:sz="0" w:space="0" w:color="auto"/>
        <w:bottom w:val="none" w:sz="0" w:space="0" w:color="auto"/>
        <w:right w:val="none" w:sz="0" w:space="0" w:color="auto"/>
      </w:divBdr>
    </w:div>
    <w:div w:id="240140984">
      <w:bodyDiv w:val="1"/>
      <w:marLeft w:val="0"/>
      <w:marRight w:val="0"/>
      <w:marTop w:val="0"/>
      <w:marBottom w:val="0"/>
      <w:divBdr>
        <w:top w:val="none" w:sz="0" w:space="0" w:color="auto"/>
        <w:left w:val="none" w:sz="0" w:space="0" w:color="auto"/>
        <w:bottom w:val="none" w:sz="0" w:space="0" w:color="auto"/>
        <w:right w:val="none" w:sz="0" w:space="0" w:color="auto"/>
      </w:divBdr>
    </w:div>
    <w:div w:id="242837106">
      <w:bodyDiv w:val="1"/>
      <w:marLeft w:val="0"/>
      <w:marRight w:val="0"/>
      <w:marTop w:val="0"/>
      <w:marBottom w:val="0"/>
      <w:divBdr>
        <w:top w:val="none" w:sz="0" w:space="0" w:color="auto"/>
        <w:left w:val="none" w:sz="0" w:space="0" w:color="auto"/>
        <w:bottom w:val="none" w:sz="0" w:space="0" w:color="auto"/>
        <w:right w:val="none" w:sz="0" w:space="0" w:color="auto"/>
      </w:divBdr>
    </w:div>
    <w:div w:id="270940284">
      <w:bodyDiv w:val="1"/>
      <w:marLeft w:val="0"/>
      <w:marRight w:val="0"/>
      <w:marTop w:val="0"/>
      <w:marBottom w:val="0"/>
      <w:divBdr>
        <w:top w:val="none" w:sz="0" w:space="0" w:color="auto"/>
        <w:left w:val="none" w:sz="0" w:space="0" w:color="auto"/>
        <w:bottom w:val="none" w:sz="0" w:space="0" w:color="auto"/>
        <w:right w:val="none" w:sz="0" w:space="0" w:color="auto"/>
      </w:divBdr>
    </w:div>
    <w:div w:id="319776333">
      <w:bodyDiv w:val="1"/>
      <w:marLeft w:val="0"/>
      <w:marRight w:val="0"/>
      <w:marTop w:val="0"/>
      <w:marBottom w:val="0"/>
      <w:divBdr>
        <w:top w:val="none" w:sz="0" w:space="0" w:color="auto"/>
        <w:left w:val="none" w:sz="0" w:space="0" w:color="auto"/>
        <w:bottom w:val="none" w:sz="0" w:space="0" w:color="auto"/>
        <w:right w:val="none" w:sz="0" w:space="0" w:color="auto"/>
      </w:divBdr>
    </w:div>
    <w:div w:id="323897758">
      <w:bodyDiv w:val="1"/>
      <w:marLeft w:val="0"/>
      <w:marRight w:val="0"/>
      <w:marTop w:val="0"/>
      <w:marBottom w:val="0"/>
      <w:divBdr>
        <w:top w:val="none" w:sz="0" w:space="0" w:color="auto"/>
        <w:left w:val="none" w:sz="0" w:space="0" w:color="auto"/>
        <w:bottom w:val="none" w:sz="0" w:space="0" w:color="auto"/>
        <w:right w:val="none" w:sz="0" w:space="0" w:color="auto"/>
      </w:divBdr>
    </w:div>
    <w:div w:id="357436650">
      <w:bodyDiv w:val="1"/>
      <w:marLeft w:val="0"/>
      <w:marRight w:val="0"/>
      <w:marTop w:val="0"/>
      <w:marBottom w:val="0"/>
      <w:divBdr>
        <w:top w:val="none" w:sz="0" w:space="0" w:color="auto"/>
        <w:left w:val="none" w:sz="0" w:space="0" w:color="auto"/>
        <w:bottom w:val="none" w:sz="0" w:space="0" w:color="auto"/>
        <w:right w:val="none" w:sz="0" w:space="0" w:color="auto"/>
      </w:divBdr>
    </w:div>
    <w:div w:id="395980818">
      <w:bodyDiv w:val="1"/>
      <w:marLeft w:val="0"/>
      <w:marRight w:val="0"/>
      <w:marTop w:val="0"/>
      <w:marBottom w:val="0"/>
      <w:divBdr>
        <w:top w:val="none" w:sz="0" w:space="0" w:color="auto"/>
        <w:left w:val="none" w:sz="0" w:space="0" w:color="auto"/>
        <w:bottom w:val="none" w:sz="0" w:space="0" w:color="auto"/>
        <w:right w:val="none" w:sz="0" w:space="0" w:color="auto"/>
      </w:divBdr>
    </w:div>
    <w:div w:id="411851274">
      <w:bodyDiv w:val="1"/>
      <w:marLeft w:val="0"/>
      <w:marRight w:val="0"/>
      <w:marTop w:val="0"/>
      <w:marBottom w:val="0"/>
      <w:divBdr>
        <w:top w:val="none" w:sz="0" w:space="0" w:color="auto"/>
        <w:left w:val="none" w:sz="0" w:space="0" w:color="auto"/>
        <w:bottom w:val="none" w:sz="0" w:space="0" w:color="auto"/>
        <w:right w:val="none" w:sz="0" w:space="0" w:color="auto"/>
      </w:divBdr>
      <w:divsChild>
        <w:div w:id="699361128">
          <w:marLeft w:val="0"/>
          <w:marRight w:val="0"/>
          <w:marTop w:val="0"/>
          <w:marBottom w:val="0"/>
          <w:divBdr>
            <w:top w:val="none" w:sz="0" w:space="0" w:color="auto"/>
            <w:left w:val="none" w:sz="0" w:space="0" w:color="auto"/>
            <w:bottom w:val="none" w:sz="0" w:space="0" w:color="auto"/>
            <w:right w:val="none" w:sz="0" w:space="0" w:color="auto"/>
          </w:divBdr>
        </w:div>
        <w:div w:id="1376542540">
          <w:marLeft w:val="0"/>
          <w:marRight w:val="0"/>
          <w:marTop w:val="0"/>
          <w:marBottom w:val="0"/>
          <w:divBdr>
            <w:top w:val="none" w:sz="0" w:space="0" w:color="auto"/>
            <w:left w:val="none" w:sz="0" w:space="0" w:color="auto"/>
            <w:bottom w:val="none" w:sz="0" w:space="0" w:color="auto"/>
            <w:right w:val="none" w:sz="0" w:space="0" w:color="auto"/>
          </w:divBdr>
          <w:divsChild>
            <w:div w:id="1108692715">
              <w:marLeft w:val="0"/>
              <w:marRight w:val="165"/>
              <w:marTop w:val="150"/>
              <w:marBottom w:val="0"/>
              <w:divBdr>
                <w:top w:val="none" w:sz="0" w:space="0" w:color="auto"/>
                <w:left w:val="none" w:sz="0" w:space="0" w:color="auto"/>
                <w:bottom w:val="none" w:sz="0" w:space="0" w:color="auto"/>
                <w:right w:val="none" w:sz="0" w:space="0" w:color="auto"/>
              </w:divBdr>
              <w:divsChild>
                <w:div w:id="448666831">
                  <w:marLeft w:val="0"/>
                  <w:marRight w:val="0"/>
                  <w:marTop w:val="0"/>
                  <w:marBottom w:val="0"/>
                  <w:divBdr>
                    <w:top w:val="none" w:sz="0" w:space="0" w:color="auto"/>
                    <w:left w:val="none" w:sz="0" w:space="0" w:color="auto"/>
                    <w:bottom w:val="none" w:sz="0" w:space="0" w:color="auto"/>
                    <w:right w:val="none" w:sz="0" w:space="0" w:color="auto"/>
                  </w:divBdr>
                  <w:divsChild>
                    <w:div w:id="9183686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335092">
      <w:bodyDiv w:val="1"/>
      <w:marLeft w:val="0"/>
      <w:marRight w:val="0"/>
      <w:marTop w:val="0"/>
      <w:marBottom w:val="0"/>
      <w:divBdr>
        <w:top w:val="none" w:sz="0" w:space="0" w:color="auto"/>
        <w:left w:val="none" w:sz="0" w:space="0" w:color="auto"/>
        <w:bottom w:val="none" w:sz="0" w:space="0" w:color="auto"/>
        <w:right w:val="none" w:sz="0" w:space="0" w:color="auto"/>
      </w:divBdr>
    </w:div>
    <w:div w:id="424574607">
      <w:bodyDiv w:val="1"/>
      <w:marLeft w:val="0"/>
      <w:marRight w:val="0"/>
      <w:marTop w:val="0"/>
      <w:marBottom w:val="0"/>
      <w:divBdr>
        <w:top w:val="none" w:sz="0" w:space="0" w:color="auto"/>
        <w:left w:val="none" w:sz="0" w:space="0" w:color="auto"/>
        <w:bottom w:val="none" w:sz="0" w:space="0" w:color="auto"/>
        <w:right w:val="none" w:sz="0" w:space="0" w:color="auto"/>
      </w:divBdr>
    </w:div>
    <w:div w:id="460223052">
      <w:bodyDiv w:val="1"/>
      <w:marLeft w:val="0"/>
      <w:marRight w:val="0"/>
      <w:marTop w:val="0"/>
      <w:marBottom w:val="0"/>
      <w:divBdr>
        <w:top w:val="none" w:sz="0" w:space="0" w:color="auto"/>
        <w:left w:val="none" w:sz="0" w:space="0" w:color="auto"/>
        <w:bottom w:val="none" w:sz="0" w:space="0" w:color="auto"/>
        <w:right w:val="none" w:sz="0" w:space="0" w:color="auto"/>
      </w:divBdr>
    </w:div>
    <w:div w:id="512190994">
      <w:bodyDiv w:val="1"/>
      <w:marLeft w:val="0"/>
      <w:marRight w:val="0"/>
      <w:marTop w:val="0"/>
      <w:marBottom w:val="0"/>
      <w:divBdr>
        <w:top w:val="none" w:sz="0" w:space="0" w:color="auto"/>
        <w:left w:val="none" w:sz="0" w:space="0" w:color="auto"/>
        <w:bottom w:val="none" w:sz="0" w:space="0" w:color="auto"/>
        <w:right w:val="none" w:sz="0" w:space="0" w:color="auto"/>
      </w:divBdr>
    </w:div>
    <w:div w:id="577793324">
      <w:bodyDiv w:val="1"/>
      <w:marLeft w:val="0"/>
      <w:marRight w:val="0"/>
      <w:marTop w:val="0"/>
      <w:marBottom w:val="0"/>
      <w:divBdr>
        <w:top w:val="none" w:sz="0" w:space="0" w:color="auto"/>
        <w:left w:val="none" w:sz="0" w:space="0" w:color="auto"/>
        <w:bottom w:val="none" w:sz="0" w:space="0" w:color="auto"/>
        <w:right w:val="none" w:sz="0" w:space="0" w:color="auto"/>
      </w:divBdr>
    </w:div>
    <w:div w:id="585114111">
      <w:bodyDiv w:val="1"/>
      <w:marLeft w:val="0"/>
      <w:marRight w:val="0"/>
      <w:marTop w:val="0"/>
      <w:marBottom w:val="0"/>
      <w:divBdr>
        <w:top w:val="none" w:sz="0" w:space="0" w:color="auto"/>
        <w:left w:val="none" w:sz="0" w:space="0" w:color="auto"/>
        <w:bottom w:val="none" w:sz="0" w:space="0" w:color="auto"/>
        <w:right w:val="none" w:sz="0" w:space="0" w:color="auto"/>
      </w:divBdr>
    </w:div>
    <w:div w:id="653291871">
      <w:bodyDiv w:val="1"/>
      <w:marLeft w:val="0"/>
      <w:marRight w:val="0"/>
      <w:marTop w:val="0"/>
      <w:marBottom w:val="0"/>
      <w:divBdr>
        <w:top w:val="none" w:sz="0" w:space="0" w:color="auto"/>
        <w:left w:val="none" w:sz="0" w:space="0" w:color="auto"/>
        <w:bottom w:val="none" w:sz="0" w:space="0" w:color="auto"/>
        <w:right w:val="none" w:sz="0" w:space="0" w:color="auto"/>
      </w:divBdr>
    </w:div>
    <w:div w:id="711346032">
      <w:bodyDiv w:val="1"/>
      <w:marLeft w:val="0"/>
      <w:marRight w:val="0"/>
      <w:marTop w:val="0"/>
      <w:marBottom w:val="0"/>
      <w:divBdr>
        <w:top w:val="none" w:sz="0" w:space="0" w:color="auto"/>
        <w:left w:val="none" w:sz="0" w:space="0" w:color="auto"/>
        <w:bottom w:val="none" w:sz="0" w:space="0" w:color="auto"/>
        <w:right w:val="none" w:sz="0" w:space="0" w:color="auto"/>
      </w:divBdr>
    </w:div>
    <w:div w:id="713188975">
      <w:bodyDiv w:val="1"/>
      <w:marLeft w:val="0"/>
      <w:marRight w:val="0"/>
      <w:marTop w:val="0"/>
      <w:marBottom w:val="0"/>
      <w:divBdr>
        <w:top w:val="none" w:sz="0" w:space="0" w:color="auto"/>
        <w:left w:val="none" w:sz="0" w:space="0" w:color="auto"/>
        <w:bottom w:val="none" w:sz="0" w:space="0" w:color="auto"/>
        <w:right w:val="none" w:sz="0" w:space="0" w:color="auto"/>
      </w:divBdr>
    </w:div>
    <w:div w:id="738287226">
      <w:bodyDiv w:val="1"/>
      <w:marLeft w:val="0"/>
      <w:marRight w:val="0"/>
      <w:marTop w:val="0"/>
      <w:marBottom w:val="0"/>
      <w:divBdr>
        <w:top w:val="none" w:sz="0" w:space="0" w:color="auto"/>
        <w:left w:val="none" w:sz="0" w:space="0" w:color="auto"/>
        <w:bottom w:val="none" w:sz="0" w:space="0" w:color="auto"/>
        <w:right w:val="none" w:sz="0" w:space="0" w:color="auto"/>
      </w:divBdr>
    </w:div>
    <w:div w:id="912548093">
      <w:bodyDiv w:val="1"/>
      <w:marLeft w:val="0"/>
      <w:marRight w:val="0"/>
      <w:marTop w:val="0"/>
      <w:marBottom w:val="0"/>
      <w:divBdr>
        <w:top w:val="none" w:sz="0" w:space="0" w:color="auto"/>
        <w:left w:val="none" w:sz="0" w:space="0" w:color="auto"/>
        <w:bottom w:val="none" w:sz="0" w:space="0" w:color="auto"/>
        <w:right w:val="none" w:sz="0" w:space="0" w:color="auto"/>
      </w:divBdr>
    </w:div>
    <w:div w:id="935476170">
      <w:bodyDiv w:val="1"/>
      <w:marLeft w:val="0"/>
      <w:marRight w:val="0"/>
      <w:marTop w:val="0"/>
      <w:marBottom w:val="0"/>
      <w:divBdr>
        <w:top w:val="none" w:sz="0" w:space="0" w:color="auto"/>
        <w:left w:val="none" w:sz="0" w:space="0" w:color="auto"/>
        <w:bottom w:val="none" w:sz="0" w:space="0" w:color="auto"/>
        <w:right w:val="none" w:sz="0" w:space="0" w:color="auto"/>
      </w:divBdr>
    </w:div>
    <w:div w:id="1083336120">
      <w:bodyDiv w:val="1"/>
      <w:marLeft w:val="0"/>
      <w:marRight w:val="0"/>
      <w:marTop w:val="0"/>
      <w:marBottom w:val="0"/>
      <w:divBdr>
        <w:top w:val="none" w:sz="0" w:space="0" w:color="auto"/>
        <w:left w:val="none" w:sz="0" w:space="0" w:color="auto"/>
        <w:bottom w:val="none" w:sz="0" w:space="0" w:color="auto"/>
        <w:right w:val="none" w:sz="0" w:space="0" w:color="auto"/>
      </w:divBdr>
      <w:divsChild>
        <w:div w:id="116415048">
          <w:marLeft w:val="0"/>
          <w:marRight w:val="0"/>
          <w:marTop w:val="15"/>
          <w:marBottom w:val="0"/>
          <w:divBdr>
            <w:top w:val="single" w:sz="48" w:space="0" w:color="auto"/>
            <w:left w:val="single" w:sz="48" w:space="0" w:color="auto"/>
            <w:bottom w:val="single" w:sz="48" w:space="0" w:color="auto"/>
            <w:right w:val="single" w:sz="48" w:space="0" w:color="auto"/>
          </w:divBdr>
          <w:divsChild>
            <w:div w:id="2065712920">
              <w:marLeft w:val="0"/>
              <w:marRight w:val="0"/>
              <w:marTop w:val="0"/>
              <w:marBottom w:val="0"/>
              <w:divBdr>
                <w:top w:val="none" w:sz="0" w:space="0" w:color="auto"/>
                <w:left w:val="none" w:sz="0" w:space="0" w:color="auto"/>
                <w:bottom w:val="none" w:sz="0" w:space="0" w:color="auto"/>
                <w:right w:val="none" w:sz="0" w:space="0" w:color="auto"/>
              </w:divBdr>
            </w:div>
          </w:divsChild>
        </w:div>
        <w:div w:id="1565870594">
          <w:marLeft w:val="0"/>
          <w:marRight w:val="0"/>
          <w:marTop w:val="15"/>
          <w:marBottom w:val="0"/>
          <w:divBdr>
            <w:top w:val="single" w:sz="48" w:space="0" w:color="auto"/>
            <w:left w:val="single" w:sz="48" w:space="0" w:color="auto"/>
            <w:bottom w:val="single" w:sz="48" w:space="0" w:color="auto"/>
            <w:right w:val="single" w:sz="48" w:space="0" w:color="auto"/>
          </w:divBdr>
          <w:divsChild>
            <w:div w:id="3153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2870">
      <w:bodyDiv w:val="1"/>
      <w:marLeft w:val="0"/>
      <w:marRight w:val="0"/>
      <w:marTop w:val="0"/>
      <w:marBottom w:val="0"/>
      <w:divBdr>
        <w:top w:val="none" w:sz="0" w:space="0" w:color="auto"/>
        <w:left w:val="none" w:sz="0" w:space="0" w:color="auto"/>
        <w:bottom w:val="none" w:sz="0" w:space="0" w:color="auto"/>
        <w:right w:val="none" w:sz="0" w:space="0" w:color="auto"/>
      </w:divBdr>
    </w:div>
    <w:div w:id="1218934198">
      <w:bodyDiv w:val="1"/>
      <w:marLeft w:val="0"/>
      <w:marRight w:val="0"/>
      <w:marTop w:val="0"/>
      <w:marBottom w:val="0"/>
      <w:divBdr>
        <w:top w:val="none" w:sz="0" w:space="0" w:color="auto"/>
        <w:left w:val="none" w:sz="0" w:space="0" w:color="auto"/>
        <w:bottom w:val="none" w:sz="0" w:space="0" w:color="auto"/>
        <w:right w:val="none" w:sz="0" w:space="0" w:color="auto"/>
      </w:divBdr>
    </w:div>
    <w:div w:id="1228761682">
      <w:bodyDiv w:val="1"/>
      <w:marLeft w:val="0"/>
      <w:marRight w:val="0"/>
      <w:marTop w:val="0"/>
      <w:marBottom w:val="0"/>
      <w:divBdr>
        <w:top w:val="none" w:sz="0" w:space="0" w:color="auto"/>
        <w:left w:val="none" w:sz="0" w:space="0" w:color="auto"/>
        <w:bottom w:val="none" w:sz="0" w:space="0" w:color="auto"/>
        <w:right w:val="none" w:sz="0" w:space="0" w:color="auto"/>
      </w:divBdr>
    </w:div>
    <w:div w:id="1284657310">
      <w:bodyDiv w:val="1"/>
      <w:marLeft w:val="0"/>
      <w:marRight w:val="0"/>
      <w:marTop w:val="0"/>
      <w:marBottom w:val="0"/>
      <w:divBdr>
        <w:top w:val="none" w:sz="0" w:space="0" w:color="auto"/>
        <w:left w:val="none" w:sz="0" w:space="0" w:color="auto"/>
        <w:bottom w:val="none" w:sz="0" w:space="0" w:color="auto"/>
        <w:right w:val="none" w:sz="0" w:space="0" w:color="auto"/>
      </w:divBdr>
    </w:div>
    <w:div w:id="1320423928">
      <w:bodyDiv w:val="1"/>
      <w:marLeft w:val="0"/>
      <w:marRight w:val="0"/>
      <w:marTop w:val="0"/>
      <w:marBottom w:val="0"/>
      <w:divBdr>
        <w:top w:val="none" w:sz="0" w:space="0" w:color="auto"/>
        <w:left w:val="none" w:sz="0" w:space="0" w:color="auto"/>
        <w:bottom w:val="none" w:sz="0" w:space="0" w:color="auto"/>
        <w:right w:val="none" w:sz="0" w:space="0" w:color="auto"/>
      </w:divBdr>
    </w:div>
    <w:div w:id="1395155935">
      <w:bodyDiv w:val="1"/>
      <w:marLeft w:val="0"/>
      <w:marRight w:val="0"/>
      <w:marTop w:val="0"/>
      <w:marBottom w:val="0"/>
      <w:divBdr>
        <w:top w:val="none" w:sz="0" w:space="0" w:color="auto"/>
        <w:left w:val="none" w:sz="0" w:space="0" w:color="auto"/>
        <w:bottom w:val="none" w:sz="0" w:space="0" w:color="auto"/>
        <w:right w:val="none" w:sz="0" w:space="0" w:color="auto"/>
      </w:divBdr>
    </w:div>
    <w:div w:id="1413700376">
      <w:bodyDiv w:val="1"/>
      <w:marLeft w:val="0"/>
      <w:marRight w:val="0"/>
      <w:marTop w:val="0"/>
      <w:marBottom w:val="0"/>
      <w:divBdr>
        <w:top w:val="none" w:sz="0" w:space="0" w:color="auto"/>
        <w:left w:val="none" w:sz="0" w:space="0" w:color="auto"/>
        <w:bottom w:val="none" w:sz="0" w:space="0" w:color="auto"/>
        <w:right w:val="none" w:sz="0" w:space="0" w:color="auto"/>
      </w:divBdr>
      <w:divsChild>
        <w:div w:id="691077155">
          <w:marLeft w:val="0"/>
          <w:marRight w:val="0"/>
          <w:marTop w:val="15"/>
          <w:marBottom w:val="0"/>
          <w:divBdr>
            <w:top w:val="single" w:sz="48" w:space="0" w:color="auto"/>
            <w:left w:val="single" w:sz="48" w:space="0" w:color="auto"/>
            <w:bottom w:val="single" w:sz="48" w:space="0" w:color="auto"/>
            <w:right w:val="single" w:sz="48" w:space="0" w:color="auto"/>
          </w:divBdr>
          <w:divsChild>
            <w:div w:id="1820074718">
              <w:marLeft w:val="0"/>
              <w:marRight w:val="0"/>
              <w:marTop w:val="0"/>
              <w:marBottom w:val="0"/>
              <w:divBdr>
                <w:top w:val="none" w:sz="0" w:space="0" w:color="auto"/>
                <w:left w:val="none" w:sz="0" w:space="0" w:color="auto"/>
                <w:bottom w:val="none" w:sz="0" w:space="0" w:color="auto"/>
                <w:right w:val="none" w:sz="0" w:space="0" w:color="auto"/>
              </w:divBdr>
            </w:div>
          </w:divsChild>
        </w:div>
        <w:div w:id="813958410">
          <w:marLeft w:val="0"/>
          <w:marRight w:val="0"/>
          <w:marTop w:val="15"/>
          <w:marBottom w:val="0"/>
          <w:divBdr>
            <w:top w:val="single" w:sz="48" w:space="0" w:color="auto"/>
            <w:left w:val="single" w:sz="48" w:space="0" w:color="auto"/>
            <w:bottom w:val="single" w:sz="48" w:space="0" w:color="auto"/>
            <w:right w:val="single" w:sz="48" w:space="0" w:color="auto"/>
          </w:divBdr>
          <w:divsChild>
            <w:div w:id="1997299103">
              <w:marLeft w:val="0"/>
              <w:marRight w:val="0"/>
              <w:marTop w:val="0"/>
              <w:marBottom w:val="0"/>
              <w:divBdr>
                <w:top w:val="none" w:sz="0" w:space="0" w:color="auto"/>
                <w:left w:val="none" w:sz="0" w:space="0" w:color="auto"/>
                <w:bottom w:val="none" w:sz="0" w:space="0" w:color="auto"/>
                <w:right w:val="none" w:sz="0" w:space="0" w:color="auto"/>
              </w:divBdr>
            </w:div>
          </w:divsChild>
        </w:div>
        <w:div w:id="1235510979">
          <w:marLeft w:val="0"/>
          <w:marRight w:val="0"/>
          <w:marTop w:val="15"/>
          <w:marBottom w:val="0"/>
          <w:divBdr>
            <w:top w:val="single" w:sz="48" w:space="0" w:color="auto"/>
            <w:left w:val="single" w:sz="48" w:space="0" w:color="auto"/>
            <w:bottom w:val="single" w:sz="48" w:space="0" w:color="auto"/>
            <w:right w:val="single" w:sz="48" w:space="0" w:color="auto"/>
          </w:divBdr>
          <w:divsChild>
            <w:div w:id="2126653488">
              <w:marLeft w:val="0"/>
              <w:marRight w:val="0"/>
              <w:marTop w:val="0"/>
              <w:marBottom w:val="0"/>
              <w:divBdr>
                <w:top w:val="none" w:sz="0" w:space="0" w:color="auto"/>
                <w:left w:val="none" w:sz="0" w:space="0" w:color="auto"/>
                <w:bottom w:val="none" w:sz="0" w:space="0" w:color="auto"/>
                <w:right w:val="none" w:sz="0" w:space="0" w:color="auto"/>
              </w:divBdr>
            </w:div>
          </w:divsChild>
        </w:div>
        <w:div w:id="2090691955">
          <w:marLeft w:val="0"/>
          <w:marRight w:val="0"/>
          <w:marTop w:val="15"/>
          <w:marBottom w:val="0"/>
          <w:divBdr>
            <w:top w:val="single" w:sz="48" w:space="0" w:color="auto"/>
            <w:left w:val="single" w:sz="48" w:space="0" w:color="auto"/>
            <w:bottom w:val="single" w:sz="48" w:space="0" w:color="auto"/>
            <w:right w:val="single" w:sz="48" w:space="0" w:color="auto"/>
          </w:divBdr>
          <w:divsChild>
            <w:div w:id="157878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33036">
      <w:bodyDiv w:val="1"/>
      <w:marLeft w:val="0"/>
      <w:marRight w:val="0"/>
      <w:marTop w:val="0"/>
      <w:marBottom w:val="0"/>
      <w:divBdr>
        <w:top w:val="none" w:sz="0" w:space="0" w:color="auto"/>
        <w:left w:val="none" w:sz="0" w:space="0" w:color="auto"/>
        <w:bottom w:val="none" w:sz="0" w:space="0" w:color="auto"/>
        <w:right w:val="none" w:sz="0" w:space="0" w:color="auto"/>
      </w:divBdr>
    </w:div>
    <w:div w:id="1735544246">
      <w:bodyDiv w:val="1"/>
      <w:marLeft w:val="0"/>
      <w:marRight w:val="0"/>
      <w:marTop w:val="0"/>
      <w:marBottom w:val="0"/>
      <w:divBdr>
        <w:top w:val="none" w:sz="0" w:space="0" w:color="auto"/>
        <w:left w:val="none" w:sz="0" w:space="0" w:color="auto"/>
        <w:bottom w:val="none" w:sz="0" w:space="0" w:color="auto"/>
        <w:right w:val="none" w:sz="0" w:space="0" w:color="auto"/>
      </w:divBdr>
    </w:div>
    <w:div w:id="1820267393">
      <w:bodyDiv w:val="1"/>
      <w:marLeft w:val="0"/>
      <w:marRight w:val="0"/>
      <w:marTop w:val="0"/>
      <w:marBottom w:val="0"/>
      <w:divBdr>
        <w:top w:val="none" w:sz="0" w:space="0" w:color="auto"/>
        <w:left w:val="none" w:sz="0" w:space="0" w:color="auto"/>
        <w:bottom w:val="none" w:sz="0" w:space="0" w:color="auto"/>
        <w:right w:val="none" w:sz="0" w:space="0" w:color="auto"/>
      </w:divBdr>
    </w:div>
    <w:div w:id="1849902728">
      <w:bodyDiv w:val="1"/>
      <w:marLeft w:val="0"/>
      <w:marRight w:val="0"/>
      <w:marTop w:val="0"/>
      <w:marBottom w:val="0"/>
      <w:divBdr>
        <w:top w:val="none" w:sz="0" w:space="0" w:color="auto"/>
        <w:left w:val="none" w:sz="0" w:space="0" w:color="auto"/>
        <w:bottom w:val="none" w:sz="0" w:space="0" w:color="auto"/>
        <w:right w:val="none" w:sz="0" w:space="0" w:color="auto"/>
      </w:divBdr>
    </w:div>
    <w:div w:id="1907916242">
      <w:bodyDiv w:val="1"/>
      <w:marLeft w:val="0"/>
      <w:marRight w:val="0"/>
      <w:marTop w:val="0"/>
      <w:marBottom w:val="0"/>
      <w:divBdr>
        <w:top w:val="none" w:sz="0" w:space="0" w:color="auto"/>
        <w:left w:val="none" w:sz="0" w:space="0" w:color="auto"/>
        <w:bottom w:val="none" w:sz="0" w:space="0" w:color="auto"/>
        <w:right w:val="none" w:sz="0" w:space="0" w:color="auto"/>
      </w:divBdr>
    </w:div>
    <w:div w:id="1909489101">
      <w:bodyDiv w:val="1"/>
      <w:marLeft w:val="0"/>
      <w:marRight w:val="0"/>
      <w:marTop w:val="0"/>
      <w:marBottom w:val="0"/>
      <w:divBdr>
        <w:top w:val="none" w:sz="0" w:space="0" w:color="auto"/>
        <w:left w:val="none" w:sz="0" w:space="0" w:color="auto"/>
        <w:bottom w:val="none" w:sz="0" w:space="0" w:color="auto"/>
        <w:right w:val="none" w:sz="0" w:space="0" w:color="auto"/>
      </w:divBdr>
    </w:div>
    <w:div w:id="1947300682">
      <w:bodyDiv w:val="1"/>
      <w:marLeft w:val="0"/>
      <w:marRight w:val="0"/>
      <w:marTop w:val="0"/>
      <w:marBottom w:val="0"/>
      <w:divBdr>
        <w:top w:val="none" w:sz="0" w:space="0" w:color="auto"/>
        <w:left w:val="none" w:sz="0" w:space="0" w:color="auto"/>
        <w:bottom w:val="none" w:sz="0" w:space="0" w:color="auto"/>
        <w:right w:val="none" w:sz="0" w:space="0" w:color="auto"/>
      </w:divBdr>
      <w:divsChild>
        <w:div w:id="62994300">
          <w:marLeft w:val="0"/>
          <w:marRight w:val="0"/>
          <w:marTop w:val="15"/>
          <w:marBottom w:val="0"/>
          <w:divBdr>
            <w:top w:val="single" w:sz="48" w:space="0" w:color="auto"/>
            <w:left w:val="single" w:sz="48" w:space="0" w:color="auto"/>
            <w:bottom w:val="single" w:sz="48" w:space="0" w:color="auto"/>
            <w:right w:val="single" w:sz="48" w:space="0" w:color="auto"/>
          </w:divBdr>
          <w:divsChild>
            <w:div w:id="735471974">
              <w:marLeft w:val="0"/>
              <w:marRight w:val="0"/>
              <w:marTop w:val="0"/>
              <w:marBottom w:val="0"/>
              <w:divBdr>
                <w:top w:val="none" w:sz="0" w:space="0" w:color="auto"/>
                <w:left w:val="none" w:sz="0" w:space="0" w:color="auto"/>
                <w:bottom w:val="none" w:sz="0" w:space="0" w:color="auto"/>
                <w:right w:val="none" w:sz="0" w:space="0" w:color="auto"/>
              </w:divBdr>
            </w:div>
          </w:divsChild>
        </w:div>
        <w:div w:id="703293610">
          <w:marLeft w:val="0"/>
          <w:marRight w:val="0"/>
          <w:marTop w:val="15"/>
          <w:marBottom w:val="0"/>
          <w:divBdr>
            <w:top w:val="single" w:sz="48" w:space="0" w:color="auto"/>
            <w:left w:val="single" w:sz="48" w:space="0" w:color="auto"/>
            <w:bottom w:val="single" w:sz="48" w:space="0" w:color="auto"/>
            <w:right w:val="single" w:sz="48" w:space="0" w:color="auto"/>
          </w:divBdr>
          <w:divsChild>
            <w:div w:id="9400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orteconstitucional.gov.co/RELATORIA/2009/T-439-09.htm" TargetMode="External"/><Relationship Id="rId2" Type="http://schemas.openxmlformats.org/officeDocument/2006/relationships/hyperlink" Target="https://www.rae.es/drae2001/imagen" TargetMode="External"/><Relationship Id="rId1" Type="http://schemas.openxmlformats.org/officeDocument/2006/relationships/hyperlink" Target="https://dle.rae.es/retrat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uarios\atafoya\AppData\Local\Temp\Plantilla_294841_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1 6 " ? > < E E x p e d i e n t e   x m l n s = " h t t p : / / s c h e m a s . o p e n x m l f o r m a t s . o r g / E x p e d i e n t e A c t u a l " > < A s u n t o I D > 2 9 4 8 4 1 < / A s u n t o I D > < E x p e d i e n t e > 5 / 2 0 2 2 < / E x p e d i e n t e > < A � o > 2 0 2 2 < / A � o > < C o n s e c u t i v o > 5 < / C o n s e c u t i v o > < T i p o A s u n t o I D > 1 < / T i p o A s u n t o I D > < T i p o A s u n t o > A M P A R O   D I R E C T O < / T i p o A s u n t o > < P e r t e n e n c i a I D > 1 < / P e r t e n e n c i a I D > < P e r t e n e n c i a > P R I M E R A   S A L A < / P e r t e n e n c i a > < P r o m o v e n t e s > Q U E J O S O :   T O Y O T A   M O T O R   S A L E S   D E   M � X I C O ,   S O C I E D A D   D E   R E S P O N S A B I L I D A D   L I M I T A D A   D E   C A P I T A L   V A R I A B L E   P O R   C O N D U C T O   D E   S U   R E P R E S E N T A N T E   L E G A L   A N A   K A R E N   N A V A   G O N Z � L E Z < / P r o m o v e n t e s > < E x p e d i e n t e T i p o A s u n t o > 5 / 2 0 2 2   A M P A R O   D I R E C T O < / E x p e d i e n t e T i p o A s u n t o > < S e c r e t a r i o > S E C R E T A R I O :   J O R G E   A R R I A G A   C H A N   T E M B L A D O R < / S e c r e t a r i o > < S e s i o n e s / > < S e s i o n I D > 0 < / S e s i o n I D > < P e r t e n e n c i a A r t i c u l o I n i c i o > L a   P r i m e r a   S a l a < / P e r t e n e n c i a A r t i c u l o I n i c i o > < P e r t e n e n c i a A r t i c u l o > l a   P r i m e r a   S a l a < / P e r t e n e n c i a A r t i c u l o > < E s t a d o > C I U D A D   D E   M � X I C O < / E s t a d o > < P r o m o v e n t e s S i n T i p o > T O Y O T A   M O T O R   S A L E S   D E   M � X I C O ,   S O C I E D A D   D E   R E S P O N S A B I L I D A D   L I M I T A D A   D E   C A P I T A L   V A R I A B L E   P O R   C O N D U C T O   D E   S U   R E P R E S E N T A N T E   L E G A L   A N A   K A R E N   N A V A   G O N Z � L E Z < / P r o m o v e n t e s S i n T i p o > < A u t o r i d a d R e s p o n s a b l e > P r i m e r   T r i b u n a l   U n i t a r i o   e n   M a t e r i a s   C i v i l ,   A d m i n i s t r a t i v a   y   E s p e c i a l i z a d o   e n   C o m p e t e n c i a   E c o n � m i c a ,   R a d i o d i f u s i � n   y   T e l e c o m u n i c a c i o n e s   d e l   P r i m e r   C i r c u i t o < / A u t o r i d a d R e s p o n s a b l e > < P r e c e d e n t e s > < E E x p e d i e n t e D e r i v a d o > < A s u n t o I D > 2 9 4 8 3 7 < / A s u n t o I D > < P r e c e d e n t e I D > 2 9 4 8 3 9 < / P r e c e d e n t e I D > < E x p e d i e n t e > 6 / 2 0 2 2 < / E x p e d i e n t e > < T i p o A s u n t o I D > 1 < / T i p o A s u n t o I D > < T i p o A s u n t o > A M P A R O   D I R E C T O < / T i p o A s u n t o > < A b r e v i a t u r a > A . D . < / A b r e v i a t u r a > < T i p o V i n c u l o I D > 4 < / T i p o V i n c u l o I D > < T i p o P r e c e d e n t e > R E L A C I O N A D O < / T i p o P r e c e d e n t e > < E x p e d i e n t e T i p o A s u n t o > A . D .   6 / 2 0 2 2   ( R E L A C I O N A D O ) < / E x p e d i e n t e T i p o A s u n t o > < A s u n t o A r t i c u l o > e l < / A s u n t o A r t i c u l o > < A c u e r d o s D e s e c h a m i e n t o / > < / E E x p e d i e n t e D e r i v a d o > < E E x p e d i e n t e D e r i v a d o > < A s u n t o I D > 2 9 4 8 3 7 < / A s u n t o I D > < P r e c e d e n t e I D > 2 9 4 8 3 9 < / P r e c e d e n t e I D > < E x p e d i e n t e > 6 / 2 0 2 2 < / E x p e d i e n t e > < T i p o A s u n t o I D > 1 < / T i p o A s u n t o I D > < T i p o A s u n t o > A M P A R O   D I R E C T O < / T i p o A s u n t o > < A b r e v i a t u r a > A . D . < / A b r e v i a t u r a > < T i p o V i n c u l o I D > 5 < / T i p o V i n c u l o I D > < T i p o P r e c e d e n t e > V I N C U L A D O S   P A R A   E X P E D I E N T E   E L E C T R � N I C O < / T i p o P r e c e d e n t e > < E x p e d i e n t e T i p o A s u n t o > A . D .   6 / 2 0 2 2   ( V I N C U L A D O S   P A R A   E X P E D I E N T E   E L E C T R � N I C O ) < / E x p e d i e n t e T i p o A s u n t o > < A s u n t o A r t i c u l o > e l < / A s u n t o A r t i c u l o > < A c u e r d o s D e s e c h a m i e n t o / > < / E E x p e d i e n t e D e r i v a d o > < E E x p e d i e n t e D e r i v a d o > < A s u n t o I D > 2 9 4 8 4 1 < / A s u n t o I D > < P r e c e d e n t e I D > 2 9 4 8 3 9 < / P r e c e d e n t e I D > < E x p e d i e n t e > 6 / 2 0 2 2 < / E x p e d i e n t e > < T i p o A s u n t o I D > 1 < / T i p o A s u n t o I D > < T i p o A s u n t o > A M P A R O   D I R E C T O < / T i p o A s u n t o > < A b r e v i a t u r a > A . D . < / A b r e v i a t u r a > < T i p o V i n c u l o I D > 5 < / T i p o V i n c u l o I D > < T i p o P r e c e d e n t e > V I N C U L A D O S   P A R A   E X P E D I E N T E   E L E C T R � N I C O < / T i p o P r e c e d e n t e > < E x p e d i e n t e T i p o A s u n t o > A . D .   6 / 2 0 2 2   ( V I N C U L A D O S   P A R A   E X P E D I E N T E   E L E C T R � N I C O ) < / E x p e d i e n t e T i p o A s u n t o > < A s u n t o A r t i c u l o > e l < / A s u n t o A r t i c u l o > < A c u e r d o s D e s e c h a m i e n t o / > < / E E x p e d i e n t e D e r i v a d o > < E E x p e d i e n t e D e r i v a d o > < A s u n t o I D > 2 9 4 8 4 1 < / A s u n t o I D > < P r e c e d e n t e I D > 2 9 4 8 3 9 < / P r e c e d e n t e I D > < E x p e d i e n t e > 6 / 2 0 2 2 < / E x p e d i e n t e > < T i p o A s u n t o I D > 1 < / T i p o A s u n t o I D > < T i p o A s u n t o > A M P A R O   D I R E C T O < / T i p o A s u n t o > < A b r e v i a t u r a > A . D . < / A b r e v i a t u r a > < T i p o V i n c u l o I D > 4 < / T i p o V i n c u l o I D > < T i p o P r e c e d e n t e > R E L A C I O N A D O < / T i p o P r e c e d e n t e > < E x p e d i e n t e T i p o A s u n t o > A . D .   6 / 2 0 2 2   ( R E L A C I O N A D O ) < / E x p e d i e n t e T i p o A s u n t o > < A s u n t o A r t i c u l o > e l < / A s u n t o A r t i c u l o > < A c u e r d o s D e s e c h a m i e n t o / > < / E E x p e d i e n t e D e r i v a d o > < E E x p e d i e n t e D e r i v a d o > < A s u n t o I D > 2 9 4 8 3 9 < / A s u n t o I D > < P r e c e d e n t e I D > 2 9 4 8 3 7 < / P r e c e d e n t e I D > < E x p e d i e n t e > 7 / 2 0 2 2 < / E x p e d i e n t e > < T i p o A s u n t o I D > 1 < / T i p o A s u n t o I D > < T i p o A s u n t o > A M P A R O   D I R E C T O < / T i p o A s u n t o > < A b r e v i a t u r a > A . D . < / A b r e v i a t u r a > < T i p o V i n c u l o I D > 4 < / T i p o V i n c u l o I D > < T i p o P r e c e d e n t e > R E L A C I O N A D O < / T i p o P r e c e d e n t e > < E x p e d i e n t e T i p o A s u n t o > A . D .   7 / 2 0 2 2   ( R E L A C I O N A D O ) < / E x p e d i e n t e T i p o A s u n t o > < A s u n t o A r t i c u l o > e l < / A s u n t o A r t i c u l o > < A c u e r d o s D e s e c h a m i e n t o / > < / E E x p e d i e n t e D e r i v a d o > < E E x p e d i e n t e D e r i v a d o > < A s u n t o I D > 2 9 4 8 3 9 < / A s u n t o I D > < P r e c e d e n t e I D > 2 9 4 8 3 7 < / P r e c e d e n t e I D > < E x p e d i e n t e > 7 / 2 0 2 2 < / E x p e d i e n t e > < T i p o A s u n t o I D > 1 < / T i p o A s u n t o I D > < T i p o A s u n t o > A M P A R O   D I R E C T O < / T i p o A s u n t o > < A b r e v i a t u r a > A . D . < / A b r e v i a t u r a > < T i p o V i n c u l o I D > 5 < / T i p o V i n c u l o I D > < T i p o P r e c e d e n t e > V I N C U L A D O S   P A R A   E X P E D I E N T E   E L E C T R � N I C O < / T i p o P r e c e d e n t e > < E x p e d i e n t e T i p o A s u n t o > A . D .   7 / 2 0 2 2   ( V I N C U L A D O S   P A R A   E X P E D I E N T E   E L E C T R � N I C O ) < / E x p e d i e n t e T i p o A s u n t o > < A s u n t o A r t i c u l o > e l < / A s u n t o A r t i c u l o > < A c u e r d o s D e s e c h a m i e n t o / > < / E E x p e d i e n t e D e r i v a d o > < E E x p e d i e n t e D e r i v a d o > < A s u n t o I D > 2 9 4 8 4 1 < / A s u n t o I D > < P r e c e d e n t e I D > 2 9 4 8 3 7 < / P r e c e d e n t e I D > < E x p e d i e n t e > 7 / 2 0 2 2 < / E x p e d i e n t e > < T i p o A s u n t o I D > 1 < / T i p o A s u n t o I D > < T i p o A s u n t o > A M P A R O   D I R E C T O < / T i p o A s u n t o > < A b r e v i a t u r a > A . D . < / A b r e v i a t u r a > < T i p o V i n c u l o I D > 5 < / T i p o V i n c u l o I D > < T i p o P r e c e d e n t e > V I N C U L A D O S   P A R A   E X P E D I E N T E   E L E C T R � N I C O < / T i p o P r e c e d e n t e > < E x p e d i e n t e T i p o A s u n t o > A . D .   7 / 2 0 2 2   ( V I N C U L A D O S   P A R A   E X P E D I E N T E   E L E C T R � N I C O ) < / E x p e d i e n t e T i p o A s u n t o > < A s u n t o A r t i c u l o > e l < / A s u n t o A r t i c u l o > < A c u e r d o s D e s e c h a m i e n t o / > < / E E x p e d i e n t e D e r i v a d o > < E E x p e d i e n t e D e r i v a d o > < A s u n t o I D > 2 9 4 8 4 1 < / A s u n t o I D > < P r e c e d e n t e I D > 2 9 4 8 3 7 < / P r e c e d e n t e I D > < E x p e d i e n t e > 7 / 2 0 2 2 < / E x p e d i e n t e > < T i p o A s u n t o I D > 1 < / T i p o A s u n t o I D > < T i p o A s u n t o > A M P A R O   D I R E C T O < / T i p o A s u n t o > < A b r e v i a t u r a > A . D . < / A b r e v i a t u r a > < T i p o V i n c u l o I D > 4 < / T i p o V i n c u l o I D > < T i p o P r e c e d e n t e > R E L A C I O N A D O < / T i p o P r e c e d e n t e > < E x p e d i e n t e T i p o A s u n t o > A . D .   7 / 2 0 2 2   ( R E L A C I O N A D O ) < / E x p e d i e n t e T i p o A s u n t o > < A s u n t o A r t i c u l o > e l < / A s u n t o A r t i c u l o > < A c u e r d o s D e s e c h a m i e n t o / > < / E E x p e d i e n t e D e r i v a d o > < E E x p e d i e n t e D e r i v a d o > < A s u n t o I D > 2 8 4 5 2 7 < / A s u n t o I D > < P r e c e d e n t e I D > 2 7 9 7 7 2 < / P r e c e d e n t e I D > < E x p e d i e n t e > 4 7 3 / 2 0 2 1 < / E x p e d i e n t e > < T i p o A s u n t o I D > 1 0 < / T i p o A s u n t o I D > < T i p o A s u n t o > A M P A R O   D I R E C T O   E N   R E V I S I � N < / T i p o A s u n t o > < A b r e v i a t u r a > A . D . R . < / A b r e v i a t u r a > < T i p o V i n c u l o I D > 4 < / T i p o V i n c u l o I D > < T i p o P r e c e d e n t e > R E L A C I O N A D O < / T i p o P r e c e d e n t e > < E x p e d i e n t e T i p o A s u n t o > A . D . R .   4 7 3 / 2 0 2 1   ( R E L A C I O N A D O ) < / E x p e d i e n t e T i p o A s u n t o > < A s u n t o A r t i c u l o > e l < / A s u n t o A r t i c u l o > < A c u e r d o s D e s e c h a m i e n t o > < E A c u e r d o > < A c u e r d o I D > 1 0 4 4 9 4 4 < / A c u e r d o I D > < A c u e r d o > D E S E C H A M I E N T O   P O R   A U S E N C I A   D E   I T ,   R E Q U E R I M I E N T O  
 I .   S e   a c t � a   e n   t � r m i n o s   d e l   p u n t o   o c t a v o   d e l   A c u e r d o   G e n e r a l   d e l   P l e n o   d e   e s t e   A l t o   T r i b u n a l   n � m e r o   1 4 / 2 0 2 0   ,   c u y a   v i g e n c i a   s e   p r o r r o g �   m e d i a n t e   e l   p u n t o   � n i c o   d e l   i n s t r u m e n t o   n o r m a t i v o   a p r o b a d o   p o r   e l   p r o p i o   � r g a n o   j u r i s d i c c i o n a l   e l   d i e c i o c h o   d e   f e b r e r o   d e   d o s   m i l   v e i n t i u n o   .  
 I I .   S e   d e s e c h a n   p o r   i m p r o c e d e n t e s   l o s   r e c u r s o s   d e   r e v i s i � n   q u e   h a c e n   v a l e r   l a s   p a r t e s   r e c u r r e n t e s   ( t e r c e r a s   i n t e r e s a d a s ) ,   e n   v i r t u d   d e   q u e   e l   c a s o   n o   r e v i s t e   e l   c a r � c t e r   d e   i m p o r t a n c i a   y   t r a s c e n d e n c i a   e n   t � r m i n o s   d e   l a   f r a c c i � n   I X   d e l   a r t � c u l o   1 0 7   d e   l a   C o n s t i t u c i � n   P o l � t i c a   d e   l o s   E s t a d o s   U n i d o s   M e x i c a n o s .  
 I I I .   L a s   p e r s o n a s   q u e   t e n g a n   r e c o n o c i d o   e l   c a r � c t e r   d e   p a r t e s   e n   e l   j u i c i o   d e   a m p a r o   d e l   q u e   d e r i v a   e l   p r e s e n t e   a s u n t o ,   p o r   s �   o   p o r   c o n d u c t o   d e   s u s   r e p r e s e n t a n t e s    n o   l o s   a u t o r i z a d o s   d e   � s t a s -   p o d r � n   s o l i c i t a r   a u t o r i z a c i � n   d e   a c c e s o   a l   e x p e d i e n t e   e l e c t r � n i c o ,   p a r a   s �   o   p a r a   u n   t e r c e r o ,   p r o p o r c i o n a n d o   l a   C U R P   d e   l a   o   d e   l a s   p e r s o n a s   r e s p e c t o   d e   l a s   c u a l e s   s e   s o l i c i t a   l a   a u t o r i z a c i � n   c o r r e s p o n d i e n t e ,   s i e m p r e   q u e   c u e n t e n   c o n   f i r m a   e l e c t r � n i c a   ( F I R E L )   e n   t � r m i n o s   d e   l a   n o r m a t i v a   a p l i c a b l e .    
 I V .   A s i m i s m o ,   l a s   p e r s o n a s   q u e   t e n g a n   r e c o n o c i d o   e l   c a r � c t e r   d e   p a r t e s   e n   e l   j u i c i o   d e   a m p a r o   d e l   q u e   d e r i v a   e l   p r e s e n t e   a s u n t o ,   p o r   s �   o   p o r   c o n d u c t o   d e   s u s   r e p r e s e n t a n t e s    n o   l o s   a u t o r i z a d o s   d e   � s t a s , -   p o d r � n   s o l i c i t a r   e x p r e s a m e n t e   p o r   v � a   i m p r e s a   o   e l e c t r � n i c a   l a   a u t o r i z a c i � n   p a r a   r e c i b i r   n o t i f i c a c i o n e s   e l e c t r � n i c a s   p r o p o r c i o n a n d o   l a   C U R P   d e   l a   o   d e   l a s   p e r s o n a s   r e s p e c t o   d e   l a s   c u a l e s   s e   s o l i c i t a   l a   a u t o r i z a c i � n   c o r r e s p o n d i e n t e   a   s u   F I R E L   v i g e n t e   y   s u r t i r �   e f e c t o s   � n i c a m e n t e   e n   e l   p r e s e n t e   e x p e d i e n t e ,   n o   a s �   r e s p e c t o   d e   l o s   r e c u r s o s   o   i n c i d e n t e s   q u e   d e   � s t e   d e r i v e n ,   e n   c u y o   c a s o   d e b e r �   s o l i c i t a r s e   e n   c a d a   u n o   d e   e l l o s .  
 V .   S e   a c u e r d a   f a v o r a b l e m e n t e   l a   s o l i c i t u d   p a r a   h a c e r   u s o   d e   c u a l q u i e r   m e d i o   t e c n o l � g i c o ,   y   s e   h a c e   d e l   c o n o c i m i e n t o   d e   l a   p a r t e   r e c u r r e n t e   T o y o t a   M o t o r   S a l e s   d e   M � x i c o ,   S o c i e d a d   d e   R e s p o n s a b i l i d a d   L i m i t a d a   d e   C a p i t a l   V a r i a b l e   y   s u s   a u t o r i z a d o s   q u e   e l   d e b e r   d e   s e c r e c � a   s e   t r a n s f i e r e   a   � s t o s   y   a   l a s   p e r s o n a s   f � s i c a s   q u e   e n   s u   n o m b r e   t e n g a n   a c c e s o   a   l a s   c o n s t a n c i a s   r e s p e c t i v a s ,   a s �   c o m o   l a   r e s p o n s a b i l i d a d   c o n s t i t u c i o n a l   e n   l a   q u e   p u e d e n   i n c u r r i r   e n   t � r m i n o s   d e l   a r t � c u l o   1 � ,   p � r r a f o   t e r c e r o ,   c o n s t i t u c i o n a l ,   e n   e l   c a s o   d e   i n c u m p l i r   c o n   e l   r e f e r i d o   d e b e r ;   c o m u n � q u e n s e   d i c h a s   a u t o r i z a c i o n e s   m e d i a n t e   o f i c i o ,   a l   D i r e c t o r   G e n e r a l   d e   S e g u r i d a d   d e   e s t e   A l t o   T r i b u n a l .  
 V I .   E n   v i r t u d   q u e   m e d i a n t e   e l   p r e s e n t e   a c u e r d o   s e   a c o r d �   f a v o r a b l e m e n t e   e l   u s o   d e   m e d i o s   e l e c t r � n i c o s ,   s e   h a c e   d e l   c o n o c i m i e n t o   d e   l a   p a r t e   s o l i c i t a n t e   q u e   d i c h a   a c t i v i d a d   e s t a r �   s u j e t a   a   l a s   c o n d i c i o n e s   n o r m a t i v a s   q u e   p e r m i t a n   e l   a c c e s o   a l   i n m u e b l e   d e   e s t e   A l t o   T r i b u n a l   p a r a   a c c e d e r   a l   e x p e d i e n t e   i m p r e s o   r e s p e c t i v o .   A s i m i s m o   d e b e r �   t o m a r   e n   c u e n t a   e l   s o l i c i t a n t e   q u e   c u a n d o   s e   a u t o r i c e   l a   c o n s u l t a   e l e c t r � n i c a   d e l   e x p e d i e n t e ,   l o   q u e   N O   h a   o c u r r i d o   e n   e l   p r e s e n t e   c a s o ,   p o d r �   d e s c a r g a r   e n   s u   e q u i p o   d e   c � m p u t o   c o p i a s   s i m p l e s   d e   l a s   c o n s t a n c i a s   q u e   o b r a n   e n   a u t o s ,   e n   l o s   t � r m i n o s   q u e   p r e v �   e l   a r t � c u l o   2 1 ,   p � r r a f o   s e g u n d o ,   d e l   A G P   9 / 2 0 2 0 .    
 V I I .   P o r   o t r a   p a r t e ,   c o n   f u n d a m e n t o   e n   l a   � l t i m a   p a r t e ,   d e l   p � r r a f o   s e g u n d o ,   d e l   a r t � c u l o   1 2   d e   l a   L e y   d e   A m p a r o ,   s e   t i e n e n   c o m o   a u t o r i z a d a s   � n i c a m e n t e   p a r a   o � r   y   r e c i b i r   n o t i f i c a c i o n e s   e   i m p o n e r s e   d e   l o s   a u t o s   a   l a s   p e r s o n a s   q u e   s e   m e n c i o n a n   e n   l o s   r e s p e c t i v o s   e s c r i t o s   d e   a g r a v i o s   q u e   s e   p r o v e e n ;   e n   l a   i n t e l i g e n c i a   d e   q u e   s i   a l g u n a   d e   l a s   q u e   s e   a u t o r i z a n   e n   t � r m i n o s   a m p l i o s   a c r e d i t a   e n c o n t r a r s e   l e g a l m e n t e   f a c u l t a d a   p a r a   e j e r c e r   l a   p r o f e s i � n   d e   l i c e n c i a d o   e n   D e r e c h o ,   s e   l e   t e n d r �   c o m o   a u t o r i z a d a   c o n   t o d a s   l a s   a t r i b u c i o n e s   q u e   e s t a b l e c e   e l   i n v o c a d o   p r e c e p t o   l e g a l ;   s i n   e m b a r g o ,   s i   t a l   p e r s o n a   y a   t i e n e   r e c o n o c i d a   e x p r e s a   o   i m p l � c i t a m e n t e ,   d e n t r o   d e l   j u i c i o   d e   a m p a r o   e l   a l u d i d o   c a r � c t e r   e n   l o s   t � r m i n o s   a m p l i o s   a n t e s   d e s c r i t o s ,   d i c h a   a u t o r i z a c i � n   c o n t i n u a r �   s u r t i e n d o   t o d o s   l o s   e f e c t o s   l e g a l e s   e n   e s t a   i n s t a n c i a ;   a s i m i s m o ,   c o n   f u n d a m e n t o   e n   e l   a r t � c u l o   3 0 5   d e l   C � d i g o   F e d e r a l   d e   P r o c e d i m i e n t o s   C i v i l e s ,   d e   a p l i c a c i � n   s u p l e t o r i a   a   l a   L e y   d e   A m p a r o ,   t � n g a s e   c o m o   d o m i c i l i o s   p a r a   l o s   m i s m o s   f i n e s   l o s   q u e   s e   i n d i c a n   e n   l o s   r e f e r i d o s   e s c r i t o s   d e   a g r a v i o s   d e   m � r i t o .  
 V I I I .   N o t i f � q u e s e   p o r   l i s t a   e l e c t r � n i c a ,   y   d e   f o r m a   p e r s o n a l   a   l a s   p a r t e s   r e c u r r e n t e s ,   u n a   v e z   q u e   l a s   c o n d i c i o n e s   n o r m a t i v a s   l o   p e r m i t a n ,   e n   e l   d o m i c i l i o   s e � a l a d o   e n   s u s   r e s p e c t i v o s   e s c r i t o s   d e   a g r a v i o s ,   p o r   c o n d u c t o   d e l   T r i b u n a l   C o l e g i a d o   d e l   c o n o c i m i e n t o ,   c o n   b a s e   e n   l a   C i r c u l a r   1 1 / 2 0 1 4 - A G P   O C T I E S   y   d e   c o n f o r m i d a d   c o n   l o   d i s p u e s t o   e n   e l   a r t � c u l o   2 7   d e   l a   L e y   d e   A m p a r o ,   d e b i � n d o s e l e s   e n t r e g a r   c o p i a   a u t o r i z a d a   d e l   p r e s e n t e   p r o v e � d o   s i n   m e n o s c a b o   q u e   d e   e x i s t i r   i m p e d i m e n t o   l e g a l   p a r a   l l e v a r   a   c a b o   l a   d i l i g e n c i a   e n c o m e n d a d a ,   s e   d e b e r �   a c t u a r   c o n f o r m e   a   l o   d i s p u e s t o   e n   e l   r e f e r i d o   a r t � c u l o   2 7 ;   b i e n   s e a   t e n i e n d o   p o r   r e a l i z a d a   l a   n o t i f i c a c i � n   u   o r d e n � n d o l a   p o r   l i s t a ,   e n   l o s   s u p u e s t o s   p r e v i s t o s   e n   l a   f r a c c i � n   I   d e   e s t e   n u m e r a l   o ,   p r e v i o   a c u e r d o   p r e s i d e n c i a l   q u e   c a l i f i q u e   l a   i n e x a c t i t u d   d e l   d o m i c i l i o   r e s p e c t i v o ,   o r d e n a n d o   s u   n o t i f i c a c i � n   p o r   l i s t a ,   e n   e l   s u p u e s t o   s e � a l a d o   e n   l a   f r a c c i � n   I I I   d e   e s t e   p r e c e p t o ;   e n   l a   i n t e l i g e n c i a   d e   q u e   p a r a   l o s   e f e c t o s   d e   l o   p r e v i s t o   e n   l o s   a r t � c u l o s   2 9 8   y   2 9 9   d e l   C � d i g o   F e d e r a l   d e   P r o c e d i m i e n t o s   C i v i l e s ,   l a   c o p i a   d i g i t a l i z a d a   d e   e s t e   p r o v e � d o ,   e n   l a   q u e   c o n s t e   l a   e v i d e n c i a   c r i p t o g r � f i c a   e l e c t r � n i c a   d e l   s e r v i d o r   p � b l i c o   r e s p o n s a b l e   d e   s u   r e m i s i � n   p o r   e l   M I N T E R S C J N ,   e n   t � r m i n o s   d e l   a r t � c u l o   1 4 ,   p � r r a f o   p r i m e r o ,   d e l   A c u e r d o   G e n e r a l   P l e n a r i o   1 2 / 2 0 1 4 ,   d e   d i e c i n u e v e   d e   m a y o   d e   d o s   m i l   c a t o r c e ,   h a c e   l a s   v e c e s   d e l   d e s p a c h o   n � m e r o   S S G A _ D P O - X V I I - 8 2 3 / 2 0 2 1 ;   p o r   l o   q u e   s e   r e q u i e r e   a l   r e f e r i d o   � r g a n o   j u r i s d i c c i o n a l   a   f i n   d e   q u e   e n   a u x i l i o   d e   l a s   l a b o r e s   d e   e s t a   P r e s i d e n c i a ,   c o n   l a   b r e v e d a d   p o s i b l e   l o   d e v u e l v a   d e b i d a m e n t e   d i l i g e n c i a d o .   N o   s e   o m i t e   s e � a l a r ,   q u e   e n   c a s o   d e   p r o m o v e r s e   i n c i d e n t e   d e   n u l i d a d   e n   c o n t r a   d e   l a   n o t i f i c a c i � n   r e s p e c t i v a ,   d e b e r �   a t e n d e r s e   a l   c o n t e n i d o   c o n d u c e n t e   d e   l a   C i r c u l a r   1 1 / 2 0 1 4 - A G P   O C T I E S .   A s i m i s m o ,   a l   T r i b u n a l   C o l e g i a d o   d e l   c o n o c i m i e n t o ,   p o r   m e d i o   d e l   r e f e r i d o   M I N T E R S C J N ,   e n   l a   i n t e l i g e n c i a   d e   q u e   e n   t � r m i n o s   d e   l o   d i s p u e s t o   e n   e l   a r t � c u l o   1 6 ,   f r a c c i � n   I I ,   d e l   A c u e r d o   G e n e r a l   P l e n a r i o   1 2 / 2 0 1 4 ,   e l   a c u s e   d e   e n v � o   q u e   s e   g e n e r e   p o r   e l   c i t a d o   m � d u l o   d e   i n t e r c o m u n i c a c i � n   c o n   m o t i v o   d e   l a   r e m i s i � n   d e   l a   v e r s i � n   d i g i t a l   d e   e s t e   a c u e r d o   h a c e   l a s   v e c e s   d e l   r e s p e c t i v o   o f i c i o   d e   n o t i f i c a c i � n .   C u m p l i d o   l o   a n t e r i o r ,   p r e v i a   c e r t i f i c a c i � n   q u e   s e   e l a b o r e   e n   l a   q u e   s e   h a g a   c o n s t a r   q u e   e s t e   a c u e r d o   c a u s �   e s t a d o ,   e n   s u   o p o r t u n i d a d ,   a r c h � v e s e   e l   p r e s e n t e   e x p e d i e n t e   c o m o   a s u n t o   c o n c l u i d o .  
 L o   p r o v e y �   y   f i r m a   e l   P r e s i d e n t e   d e   l a   S u p r e m a   C o r t e   d e   J u s t i c i a   d e   l a   N a c i � n ,   M i n i s t r o   A r t u r o   Z a l d � v a r   L e l o   d e   L a r r e a ,   q u i e n   a c t � a   c o n   e l   S e c r e t a r i o   G e n e r a l   d e   A c u e r d o s   q u e   d a   f e ,   l i c e n c i a d o   R a f a e l   C o e l l o   C e t i n a . < / A c u e r d o > < F e c h a A c u e r d o > 0 4 / 0 3 / 2 0 2 1   ( P L E N O ) < / F e c h a A c u e r d o > < F e c h a A c u e r d o T e x t o > c u a t r o   d e   m a r z o   d e   d o s   m i l   v e i n t i u n o < / F e c h a A c u e r d o T e x t o > < T i p o A c u e r d o > D E S E C H A M I E N T O   P O R   A U S E N C I A   D E   I T ,   R E Q U E R I M I E N T O < / T i p o A c u e r d o > < T i p o A s u n t o E x p e d i e n t e > A m p a r o   D i r e c t o   E n   R e v i s i � n   4 7 3 / 2 0 2 1 < / T i p o A s u n t o E x p e d i e n t e > < P e r t e n e n c i a > P L E N O < / P e r t e n e n c i a > < E t i q u e t a P r e s i d e n t e P e r t e n e n c i a > l a   P r e s i d e n c i a < / E t i q u e t a P r e s i d e n t e P e r t e n e n c i a > < / E A c u e r d o > < / A c u e r d o s D e s e c h a m i e n t o > < / E E x p e d i e n t e D e r i v a d o > < E E x p e d i e n t e D e r i v a d o > < A s u n t o I D > 2 8 4 5 2 7 < / A s u n t o I D > < P r e c e d e n t e I D > 2 7 9 7 7 2 < / P r e c e d e n t e I D > < E x p e d i e n t e > 4 7 3 / 2 0 2 1 < / E x p e d i e n t e > < T i p o A s u n t o I D > 1 0 < / T i p o A s u n t o I D > < T i p o A s u n t o > A M P A R O   D I R E C T O   E N   R E V I S I � N < / T i p o A s u n t o > < A b r e v i a t u r a > A . D . R . < / A b r e v i a t u r a > < T i p o V i n c u l o I D > 5 < / T i p o V i n c u l o I D > < T i p o P r e c e d e n t e > V I N C U L A D O S   P A R A   E X P E D I E N T E   E L E C T R � N I C O < / T i p o P r e c e d e n t e > < E x p e d i e n t e T i p o A s u n t o > A . D . R .   4 7 3 / 2 0 2 1   ( V I N C U L A D O S   P A R A   E X P E D I E N T E   E L E C T R � N I C O ) < / E x p e d i e n t e T i p o A s u n t o > < A s u n t o A r t i c u l o > e l < / A s u n t o A r t i c u l o > < A c u e r d o s D e s e c h a m i e n t o > < E A c u e r d o > < A c u e r d o I D > 1 0 4 4 9 4 4 < / A c u e r d o I D > < A c u e r d o > D E S E C H A M I E N T O   P O R   A U S E N C I A   D E   I T ,   R E Q U E R I M I E N T O  
 I .   S e   a c t � a   e n   t � r m i n o s   d e l   p u n t o   o c t a v o   d e l   A c u e r d o   G e n e r a l   d e l   P l e n o   d e   e s t e   A l t o   T r i b u n a l   n � m e r o   1 4 / 2 0 2 0   ,   c u y a   v i g e n c i a   s e   p r o r r o g �   m e d i a n t e   e l   p u n t o   � n i c o   d e l   i n s t r u m e n t o   n o r m a t i v o   a p r o b a d o   p o r   e l   p r o p i o   � r g a n o   j u r i s d i c c i o n a l   e l   d i e c i o c h o   d e   f e b r e r o   d e   d o s   m i l   v e i n t i u n o   .  
 I I .   S e   d e s e c h a n   p o r   i m p r o c e d e n t e s   l o s   r e c u r s o s   d e   r e v i s i � n   q u e   h a c e n   v a l e r   l a s   p a r t e s   r e c u r r e n t e s   ( t e r c e r a s   i n t e r e s a d a s ) ,   e n   v i r t u d   d e   q u e   e l   c a s o   n o   r e v i s t e   e l   c a r � c t e r   d e   i m p o r t a n c i a   y   t r a s c e n d e n c i a   e n   t � r m i n o s   d e   l a   f r a c c i � n   I X   d e l   a r t � c u l o   1 0 7   d e   l a   C o n s t i t u c i � n   P o l � t i c a   d e   l o s   E s t a d o s   U n i d o s   M e x i c a n o s .  
 I I I .   L a s   p e r s o n a s   q u e   t e n g a n   r e c o n o c i d o   e l   c a r � c t e r   d e   p a r t e s   e n   e l   j u i c i o   d e   a m p a r o   d e l   q u e   d e r i v a   e l   p r e s e n t e   a s u n t o ,   p o r   s �   o   p o r   c o n d u c t o   d e   s u s   r e p r e s e n t a n t e s    n o   l o s   a u t o r i z a d o s   d e   � s t a s -   p o d r � n   s o l i c i t a r   a u t o r i z a c i � n   d e   a c c e s o   a l   e x p e d i e n t e   e l e c t r � n i c o ,   p a r a   s �   o   p a r a   u n   t e r c e r o ,   p r o p o r c i o n a n d o   l a   C U R P   d e   l a   o   d e   l a s   p e r s o n a s   r e s p e c t o   d e   l a s   c u a l e s   s e   s o l i c i t a   l a   a u t o r i z a c i � n   c o r r e s p o n d i e n t e ,   s i e m p r e   q u e   c u e n t e n   c o n   f i r m a   e l e c t r � n i c a   ( F I R E L )   e n   t � r m i n o s   d e   l a   n o r m a t i v a   a p l i c a b l e .    
 I V .   A s i m i s m o ,   l a s   p e r s o n a s   q u e   t e n g a n   r e c o n o c i d o   e l   c a r � c t e r   d e   p a r t e s   e n   e l   j u i c i o   d e   a m p a r o   d e l   q u e   d e r i v a   e l   p r e s e n t e   a s u n t o ,   p o r   s �   o   p o r   c o n d u c t o   d e   s u s   r e p r e s e n t a n t e s    n o   l o s   a u t o r i z a d o s   d e   � s t a s , -   p o d r � n   s o l i c i t a r   e x p r e s a m e n t e   p o r   v � a   i m p r e s a   o   e l e c t r � n i c a   l a   a u t o r i z a c i � n   p a r a   r e c i b i r   n o t i f i c a c i o n e s   e l e c t r � n i c a s   p r o p o r c i o n a n d o   l a   C U R P   d e   l a   o   d e   l a s   p e r s o n a s   r e s p e c t o   d e   l a s   c u a l e s   s e   s o l i c i t a   l a   a u t o r i z a c i � n   c o r r e s p o n d i e n t e   a   s u   F I R E L   v i g e n t e   y   s u r t i r �   e f e c t o s   � n i c a m e n t e   e n   e l   p r e s e n t e   e x p e d i e n t e ,   n o   a s �   r e s p e c t o   d e   l o s   r e c u r s o s   o   i n c i d e n t e s   q u e   d e   � s t e   d e r i v e n ,   e n   c u y o   c a s o   d e b e r �   s o l i c i t a r s e   e n   c a d a   u n o   d e   e l l o s .  
 V .   S e   a c u e r d a   f a v o r a b l e m e n t e   l a   s o l i c i t u d   p a r a   h a c e r   u s o   d e   c u a l q u i e r   m e d i o   t e c n o l � g i c o ,   y   s e   h a c e   d e l   c o n o c i m i e n t o   d e   l a   p a r t e   r e c u r r e n t e   T o y o t a   M o t o r   S a l e s   d e   M � x i c o ,   S o c i e d a d   d e   R e s p o n s a b i l i d a d   L i m i t a d a   d e   C a p i t a l   V a r i a b l e   y   s u s   a u t o r i z a d o s   q u e   e l   d e b e r   d e   s e c r e c � a   s e   t r a n s f i e r e   a   � s t o s   y   a   l a s   p e r s o n a s   f � s i c a s   q u e   e n   s u   n o m b r e   t e n g a n   a c c e s o   a   l a s   c o n s t a n c i a s   r e s p e c t i v a s ,   a s �   c o m o   l a   r e s p o n s a b i l i d a d   c o n s t i t u c i o n a l   e n   l a   q u e   p u e d e n   i n c u r r i r   e n   t � r m i n o s   d e l   a r t � c u l o   1 � ,   p � r r a f o   t e r c e r o ,   c o n s t i t u c i o n a l ,   e n   e l   c a s o   d e   i n c u m p l i r   c o n   e l   r e f e r i d o   d e b e r ;   c o m u n � q u e n s e   d i c h a s   a u t o r i z a c i o n e s   m e d i a n t e   o f i c i o ,   a l   D i r e c t o r   G e n e r a l   d e   S e g u r i d a d   d e   e s t e   A l t o   T r i b u n a l .  
 V I .   E n   v i r t u d   q u e   m e d i a n t e   e l   p r e s e n t e   a c u e r d o   s e   a c o r d �   f a v o r a b l e m e n t e   e l   u s o   d e   m e d i o s   e l e c t r � n i c o s ,   s e   h a c e   d e l   c o n o c i m i e n t o   d e   l a   p a r t e   s o l i c i t a n t e   q u e   d i c h a   a c t i v i d a d   e s t a r �   s u j e t a   a   l a s   c o n d i c i o n e s   n o r m a t i v a s   q u e   p e r m i t a n   e l   a c c e s o   a l   i n m u e b l e   d e   e s t e   A l t o   T r i b u n a l   p a r a   a c c e d e r   a l   e x p e d i e n t e   i m p r e s o   r e s p e c t i v o .   A s i m i s m o   d e b e r �   t o m a r   e n   c u e n t a   e l   s o l i c i t a n t e   q u e   c u a n d o   s e   a u t o r i c e   l a   c o n s u l t a   e l e c t r � n i c a   d e l   e x p e d i e n t e ,   l o   q u e   N O   h a   o c u r r i d o   e n   e l   p r e s e n t e   c a s o ,   p o d r �   d e s c a r g a r   e n   s u   e q u i p o   d e   c � m p u t o   c o p i a s   s i m p l e s   d e   l a s   c o n s t a n c i a s   q u e   o b r a n   e n   a u t o s ,   e n   l o s   t � r m i n o s   q u e   p r e v �   e l   a r t � c u l o   2 1 ,   p � r r a f o   s e g u n d o ,   d e l   A G P   9 / 2 0 2 0 .    
 V I I .   P o r   o t r a   p a r t e ,   c o n   f u n d a m e n t o   e n   l a   � l t i m a   p a r t e ,   d e l   p � r r a f o   s e g u n d o ,   d e l   a r t � c u l o   1 2   d e   l a   L e y   d e   A m p a r o ,   s e   t i e n e n   c o m o   a u t o r i z a d a s   � n i c a m e n t e   p a r a   o � r   y   r e c i b i r   n o t i f i c a c i o n e s   e   i m p o n e r s e   d e   l o s   a u t o s   a   l a s   p e r s o n a s   q u e   s e   m e n c i o n a n   e n   l o s   r e s p e c t i v o s   e s c r i t o s   d e   a g r a v i o s   q u e   s e   p r o v e e n ;   e n   l a   i n t e l i g e n c i a   d e   q u e   s i   a l g u n a   d e   l a s   q u e   s e   a u t o r i z a n   e n   t � r m i n o s   a m p l i o s   a c r e d i t a   e n c o n t r a r s e   l e g a l m e n t e   f a c u l t a d a   p a r a   e j e r c e r   l a   p r o f e s i � n   d e   l i c e n c i a d o   e n   D e r e c h o ,   s e   l e   t e n d r �   c o m o   a u t o r i z a d a   c o n   t o d a s   l a s   a t r i b u c i o n e s   q u e   e s t a b l e c e   e l   i n v o c a d o   p r e c e p t o   l e g a l ;   s i n   e m b a r g o ,   s i   t a l   p e r s o n a   y a   t i e n e   r e c o n o c i d a   e x p r e s a   o   i m p l � c i t a m e n t e ,   d e n t r o   d e l   j u i c i o   d e   a m p a r o   e l   a l u d i d o   c a r � c t e r   e n   l o s   t � r m i n o s   a m p l i o s   a n t e s   d e s c r i t o s ,   d i c h a   a u t o r i z a c i � n   c o n t i n u a r �   s u r t i e n d o   t o d o s   l o s   e f e c t o s   l e g a l e s   e n   e s t a   i n s t a n c i a ;   a s i m i s m o ,   c o n   f u n d a m e n t o   e n   e l   a r t � c u l o   3 0 5   d e l   C � d i g o   F e d e r a l   d e   P r o c e d i m i e n t o s   C i v i l e s ,   d e   a p l i c a c i � n   s u p l e t o r i a   a   l a   L e y   d e   A m p a r o ,   t � n g a s e   c o m o   d o m i c i l i o s   p a r a   l o s   m i s m o s   f i n e s   l o s   q u e   s e   i n d i c a n   e n   l o s   r e f e r i d o s   e s c r i t o s   d e   a g r a v i o s   d e   m � r i t o .  
 V I I I .   N o t i f � q u e s e   p o r   l i s t a   e l e c t r � n i c a ,   y   d e   f o r m a   p e r s o n a l   a   l a s   p a r t e s   r e c u r r e n t e s ,   u n a   v e z   q u e   l a s   c o n d i c i o n e s   n o r m a t i v a s   l o   p e r m i t a n ,   e n   e l   d o m i c i l i o   s e � a l a d o   e n   s u s   r e s p e c t i v o s   e s c r i t o s   d e   a g r a v i o s ,   p o r   c o n d u c t o   d e l   T r i b u n a l   C o l e g i a d o   d e l   c o n o c i m i e n t o ,   c o n   b a s e   e n   l a   C i r c u l a r   1 1 / 2 0 1 4 - A G P   O C T I E S   y   d e   c o n f o r m i d a d   c o n   l o   d i s p u e s t o   e n   e l   a r t � c u l o   2 7   d e   l a   L e y   d e   A m p a r o ,   d e b i � n d o s e l e s   e n t r e g a r   c o p i a   a u t o r i z a d a   d e l   p r e s e n t e   p r o v e � d o   s i n   m e n o s c a b o   q u e   d e   e x i s t i r   i m p e d i m e n t o   l e g a l   p a r a   l l e v a r   a   c a b o   l a   d i l i g e n c i a   e n c o m e n d a d a ,   s e   d e b e r �   a c t u a r   c o n f o r m e   a   l o   d i s p u e s t o   e n   e l   r e f e r i d o   a r t � c u l o   2 7 ;   b i e n   s e a   t e n i e n d o   p o r   r e a l i z a d a   l a   n o t i f i c a c i � n   u   o r d e n � n d o l a   p o r   l i s t a ,   e n   l o s   s u p u e s t o s   p r e v i s t o s   e n   l a   f r a c c i � n   I   d e   e s t e   n u m e r a l   o ,   p r e v i o   a c u e r d o   p r e s i d e n c i a l   q u e   c a l i f i q u e   l a   i n e x a c t i t u d   d e l   d o m i c i l i o   r e s p e c t i v o ,   o r d e n a n d o   s u   n o t i f i c a c i � n   p o r   l i s t a ,   e n   e l   s u p u e s t o   s e � a l a d o   e n   l a   f r a c c i � n   I I I   d e   e s t e   p r e c e p t o ;   e n   l a   i n t e l i g e n c i a   d e   q u e   p a r a   l o s   e f e c t o s   d e   l o   p r e v i s t o   e n   l o s   a r t � c u l o s   2 9 8   y   2 9 9   d e l   C � d i g o   F e d e r a l   d e   P r o c e d i m i e n t o s   C i v i l e s ,   l a   c o p i a   d i g i t a l i z a d a   d e   e s t e   p r o v e � d o ,   e n   l a   q u e   c o n s t e   l a   e v i d e n c i a   c r i p t o g r � f i c a   e l e c t r � n i c a   d e l   s e r v i d o r   p � b l i c o   r e s p o n s a b l e   d e   s u   r e m i s i � n   p o r   e l   M I N T E R S C J N ,   e n   t � r m i n o s   d e l   a r t � c u l o   1 4 ,   p � r r a f o   p r i m e r o ,   d e l   A c u e r d o   G e n e r a l   P l e n a r i o   1 2 / 2 0 1 4 ,   d e   d i e c i n u e v e   d e   m a y o   d e   d o s   m i l   c a t o r c e ,   h a c e   l a s   v e c e s   d e l   d e s p a c h o   n � m e r o   S S G A _ D P O - X V I I - 8 2 3 / 2 0 2 1 ;   p o r   l o   q u e   s e   r e q u i e r e   a l   r e f e r i d o   � r g a n o   j u r i s d i c c i o n a l   a   f i n   d e   q u e   e n   a u x i l i o   d e   l a s   l a b o r e s   d e   e s t a   P r e s i d e n c i a ,   c o n   l a   b r e v e d a d   p o s i b l e   l o   d e v u e l v a   d e b i d a m e n t e   d i l i g e n c i a d o .   N o   s e   o m i t e   s e � a l a r ,   q u e   e n   c a s o   d e   p r o m o v e r s e   i n c i d e n t e   d e   n u l i d a d   e n   c o n t r a   d e   l a   n o t i f i c a c i � n   r e s p e c t i v a ,   d e b e r �   a t e n d e r s e   a l   c o n t e n i d o   c o n d u c e n t e   d e   l a   C i r c u l a r   1 1 / 2 0 1 4 - A G P   O C T I E S .   A s i m i s m o ,   a l   T r i b u n a l   C o l e g i a d o   d e l   c o n o c i m i e n t o ,   p o r   m e d i o   d e l   r e f e r i d o   M I N T E R S C J N ,   e n   l a   i n t e l i g e n c i a   d e   q u e   e n   t � r m i n o s   d e   l o   d i s p u e s t o   e n   e l   a r t � c u l o   1 6 ,   f r a c c i � n   I I ,   d e l   A c u e r d o   G e n e r a l   P l e n a r i o   1 2 / 2 0 1 4 ,   e l   a c u s e   d e   e n v � o   q u e   s e   g e n e r e   p o r   e l   c i t a d o   m � d u l o   d e   i n t e r c o m u n i c a c i � n   c o n   m o t i v o   d e   l a   r e m i s i � n   d e   l a   v e r s i � n   d i g i t a l   d e   e s t e   a c u e r d o   h a c e   l a s   v e c e s   d e l   r e s p e c t i v o   o f i c i o   d e   n o t i f i c a c i � n .   C u m p l i d o   l o   a n t e r i o r ,   p r e v i a   c e r t i f i c a c i � n   q u e   s e   e l a b o r e   e n   l a   q u e   s e   h a g a   c o n s t a r   q u e   e s t e   a c u e r d o   c a u s �   e s t a d o ,   e n   s u   o p o r t u n i d a d ,   a r c h � v e s e   e l   p r e s e n t e   e x p e d i e n t e   c o m o   a s u n t o   c o n c l u i d o .  
 L o   p r o v e y �   y   f i r m a   e l   P r e s i d e n t e   d e   l a   S u p r e m a   C o r t e   d e   J u s t i c i a   d e   l a   N a c i � n ,   M i n i s t r o   A r t u r o   Z a l d � v a r   L e l o   d e   L a r r e a ,   q u i e n   a c t � a   c o n   e l   S e c r e t a r i o   G e n e r a l   d e   A c u e r d o s   q u e   d a   f e ,   l i c e n c i a d o   R a f a e l   C o e l l o   C e t i n a . < / A c u e r d o > < F e c h a A c u e r d o > 0 4 / 0 3 / 2 0 2 1   ( P L E N O ) < / F e c h a A c u e r d o > < F e c h a A c u e r d o T e x t o > c u a t r o   d e   m a r z o   d e   d o s   m i l   v e i n t i u n o < / F e c h a A c u e r d o T e x t o > < T i p o A c u e r d o > D E S E C H A M I E N T O   P O R   A U S E N C I A   D E   I T ,   R E Q U E R I M I E N T O < / T i p o A c u e r d o > < T i p o A s u n t o E x p e d i e n t e > A m p a r o   D i r e c t o   E n   R e v i s i � n   4 7 3 / 2 0 2 1 < / T i p o A s u n t o E x p e d i e n t e > < P e r t e n e n c i a > P L E N O < / P e r t e n e n c i a > < E t i q u e t a P r e s i d e n t e P e r t e n e n c i a > l a   P r e s i d e n c i a < / E t i q u e t a P r e s i d e n t e P e r t e n e n c i a > < / E A c u e r d o > < / A c u e r d o s D e s e c h a m i e n t o > < / E E x p e d i e n t e D e r i v a d o > < E E x p e d i e n t e D e r i v a d o > < A s u n t o I D > 2 9 4 8 3 7 < / A s u n t o I D > < P r e c e d e n t e I D > 2 7 9 7 7 2 < / P r e c e d e n t e I D > < E x p e d i e n t e > 4 7 3 / 2 0 2 1 < / E x p e d i e n t e > < T i p o A s u n t o I D > 1 0 < / T i p o A s u n t o I D > < T i p o A s u n t o > A M P A R O   D I R E C T O   E N   R E V I S I � N < / T i p o A s u n t o > < A b r e v i a t u r a > A . D . R . < / A b r e v i a t u r a > < T i p o V i n c u l o I D > 5 < / T i p o V i n c u l o I D > < T i p o P r e c e d e n t e > V I N C U L A D O S   P A R A   E X P E D I E N T E   E L E C T R � N I C O < / T i p o P r e c e d e n t e > < E x p e d i e n t e T i p o A s u n t o > A . D . R .   4 7 3 / 2 0 2 1   ( V I N C U L A D O S   P A R A   E X P E D I E N T E   E L E C T R � N I C O ) < / E x p e d i e n t e T i p o A s u n t o > < A s u n t o A r t i c u l o > e l < / A s u n t o A r t i c u l o > < A c u e r d o s D e s e c h a m i e n t o > < E A c u e r d o > < A c u e r d o I D > 1 0 4 4 9 4 4 < / A c u e r d o I D > < A c u e r d o > D E S E C H A M I E N T O   P O R   A U S E N C I A   D E   I T ,   R E Q U E R I M I E N T O  
 I .   S e   a c t � a   e n   t � r m i n o s   d e l   p u n t o   o c t a v o   d e l   A c u e r d o   G e n e r a l   d e l   P l e n o   d e   e s t e   A l t o   T r i b u n a l   n � m e r o   1 4 / 2 0 2 0   ,   c u y a   v i g e n c i a   s e   p r o r r o g �   m e d i a n t e   e l   p u n t o   � n i c o   d e l   i n s t r u m e n t o   n o r m a t i v o   a p r o b a d o   p o r   e l   p r o p i o   � r g a n o   j u r i s d i c c i o n a l   e l   d i e c i o c h o   d e   f e b r e r o   d e   d o s   m i l   v e i n t i u n o   .  
 I I .   S e   d e s e c h a n   p o r   i m p r o c e d e n t e s   l o s   r e c u r s o s   d e   r e v i s i � n   q u e   h a c e n   v a l e r   l a s   p a r t e s   r e c u r r e n t e s   ( t e r c e r a s   i n t e r e s a d a s ) ,   e n   v i r t u d   d e   q u e   e l   c a s o   n o   r e v i s t e   e l   c a r � c t e r   d e   i m p o r t a n c i a   y   t r a s c e n d e n c i a   e n   t � r m i n o s   d e   l a   f r a c c i � n   I X   d e l   a r t � c u l o   1 0 7   d e   l a   C o n s t i t u c i � n   P o l � t i c a   d e   l o s   E s t a d o s   U n i d o s   M e x i c a n o s .  
 I I I .   L a s   p e r s o n a s   q u e   t e n g a n   r e c o n o c i d o   e l   c a r � c t e r   d e   p a r t e s   e n   e l   j u i c i o   d e   a m p a r o   d e l   q u e   d e r i v a   e l   p r e s e n t e   a s u n t o ,   p o r   s �   o   p o r   c o n d u c t o   d e   s u s   r e p r e s e n t a n t e s    n o   l o s   a u t o r i z a d o s   d e   � s t a s -   p o d r � n   s o l i c i t a r   a u t o r i z a c i � n   d e   a c c e s o   a l   e x p e d i e n t e   e l e c t r � n i c o ,   p a r a   s �   o   p a r a   u n   t e r c e r o ,   p r o p o r c i o n a n d o   l a   C U R P   d e   l a   o   d e   l a s   p e r s o n a s   r e s p e c t o   d e   l a s   c u a l e s   s e   s o l i c i t a   l a   a u t o r i z a c i � n   c o r r e s p o n d i e n t e ,   s i e m p r e   q u e   c u e n t e n   c o n   f i r m a   e l e c t r � n i c a   ( F I R E L )   e n   t � r m i n o s   d e   l a   n o r m a t i v a   a p l i c a b l e .    
 I V .   A s i m i s m o ,   l a s   p e r s o n a s   q u e   t e n g a n   r e c o n o c i d o   e l   c a r � c t e r   d e   p a r t e s   e n   e l   j u i c i o   d e   a m p a r o   d e l   q u e   d e r i v a   e l   p r e s e n t e   a s u n t o ,   p o r   s �   o   p o r   c o n d u c t o   d e   s u s   r e p r e s e n t a n t e s    n o   l o s   a u t o r i z a d o s   d e   � s t a s , -   p o d r � n   s o l i c i t a r   e x p r e s a m e n t e   p o r   v � a   i m p r e s a   o   e l e c t r � n i c a   l a   a u t o r i z a c i � n   p a r a   r e c i b i r   n o t i f i c a c i o n e s   e l e c t r � n i c a s   p r o p o r c i o n a n d o   l a   C U R P   d e   l a   o   d e   l a s   p e r s o n a s   r e s p e c t o   d e   l a s   c u a l e s   s e   s o l i c i t a   l a   a u t o r i z a c i � n   c o r r e s p o n d i e n t e   a   s u   F I R E L   v i g e n t e   y   s u r t i r �   e f e c t o s   � n i c a m e n t e   e n   e l   p r e s e n t e   e x p e d i e n t e ,   n o   a s �   r e s p e c t o   d e   l o s   r e c u r s o s   o   i n c i d e n t e s   q u e   d e   � s t e   d e r i v e n ,   e n   c u y o   c a s o   d e b e r �   s o l i c i t a r s e   e n   c a d a   u n o   d e   e l l o s .  
 V .   S e   a c u e r d a   f a v o r a b l e m e n t e   l a   s o l i c i t u d   p a r a   h a c e r   u s o   d e   c u a l q u i e r   m e d i o   t e c n o l � g i c o ,   y   s e   h a c e   d e l   c o n o c i m i e n t o   d e   l a   p a r t e   r e c u r r e n t e   T o y o t a   M o t o r   S a l e s   d e   M � x i c o ,   S o c i e d a d   d e   R e s p o n s a b i l i d a d   L i m i t a d a   d e   C a p i t a l   V a r i a b l e   y   s u s   a u t o r i z a d o s   q u e   e l   d e b e r   d e   s e c r e c � a   s e   t r a n s f i e r e   a   � s t o s   y   a   l a s   p e r s o n a s   f � s i c a s   q u e   e n   s u   n o m b r e   t e n g a n   a c c e s o   a   l a s   c o n s t a n c i a s   r e s p e c t i v a s ,   a s �   c o m o   l a   r e s p o n s a b i l i d a d   c o n s t i t u c i o n a l   e n   l a   q u e   p u e d e n   i n c u r r i r   e n   t � r m i n o s   d e l   a r t � c u l o   1 � ,   p � r r a f o   t e r c e r o ,   c o n s t i t u c i o n a l ,   e n   e l   c a s o   d e   i n c u m p l i r   c o n   e l   r e f e r i d o   d e b e r ;   c o m u n � q u e n s e   d i c h a s   a u t o r i z a c i o n e s   m e d i a n t e   o f i c i o ,   a l   D i r e c t o r   G e n e r a l   d e   S e g u r i d a d   d e   e s t e   A l t o   T r i b u n a l .  
 V I .   E n   v i r t u d   q u e   m e d i a n t e   e l   p r e s e n t e   a c u e r d o   s e   a c o r d �   f a v o r a b l e m e n t e   e l   u s o   d e   m e d i o s   e l e c t r � n i c o s ,   s e   h a c e   d e l   c o n o c i m i e n t o   d e   l a   p a r t e   s o l i c i t a n t e   q u e   d i c h a   a c t i v i d a d   e s t a r �   s u j e t a   a   l a s   c o n d i c i o n e s   n o r m a t i v a s   q u e   p e r m i t a n   e l   a c c e s o   a l   i n m u e b l e   d e   e s t e   A l t o   T r i b u n a l   p a r a   a c c e d e r   a l   e x p e d i e n t e   i m p r e s o   r e s p e c t i v o .   A s i m i s m o   d e b e r �   t o m a r   e n   c u e n t a   e l   s o l i c i t a n t e   q u e   c u a n d o   s e   a u t o r i c e   l a   c o n s u l t a   e l e c t r � n i c a   d e l   e x p e d i e n t e ,   l o   q u e   N O   h a   o c u r r i d o   e n   e l   p r e s e n t e   c a s o ,   p o d r �   d e s c a r g a r   e n   s u   e q u i p o   d e   c � m p u t o   c o p i a s   s i m p l e s   d e   l a s   c o n s t a n c i a s   q u e   o b r a n   e n   a u t o s ,   e n   l o s   t � r m i n o s   q u e   p r e v �   e l   a r t � c u l o   2 1 ,   p � r r a f o   s e g u n d o ,   d e l   A G P   9 / 2 0 2 0 .    
 V I I .   P o r   o t r a   p a r t e ,   c o n   f u n d a m e n t o   e n   l a   � l t i m a   p a r t e ,   d e l   p � r r a f o   s e g u n d o ,   d e l   a r t � c u l o   1 2   d e   l a   L e y   d e   A m p a r o ,   s e   t i e n e n   c o m o   a u t o r i z a d a s   � n i c a m e n t e   p a r a   o � r   y   r e c i b i r   n o t i f i c a c i o n e s   e   i m p o n e r s e   d e   l o s   a u t o s   a   l a s   p e r s o n a s   q u e   s e   m e n c i o n a n   e n   l o s   r e s p e c t i v o s   e s c r i t o s   d e   a g r a v i o s   q u e   s e   p r o v e e n ;   e n   l a   i n t e l i g e n c i a   d e   q u e   s i   a l g u n a   d e   l a s   q u e   s e   a u t o r i z a n   e n   t � r m i n o s   a m p l i o s   a c r e d i t a   e n c o n t r a r s e   l e g a l m e n t e   f a c u l t a d a   p a r a   e j e r c e r   l a   p r o f e s i � n   d e   l i c e n c i a d o   e n   D e r e c h o ,   s e   l e   t e n d r �   c o m o   a u t o r i z a d a   c o n   t o d a s   l a s   a t r i b u c i o n e s   q u e   e s t a b l e c e   e l   i n v o c a d o   p r e c e p t o   l e g a l ;   s i n   e m b a r g o ,   s i   t a l   p e r s o n a   y a   t i e n e   r e c o n o c i d a   e x p r e s a   o   i m p l � c i t a m e n t e ,   d e n t r o   d e l   j u i c i o   d e   a m p a r o   e l   a l u d i d o   c a r � c t e r   e n   l o s   t � r m i n o s   a m p l i o s   a n t e s   d e s c r i t o s ,   d i c h a   a u t o r i z a c i � n   c o n t i n u a r �   s u r t i e n d o   t o d o s   l o s   e f e c t o s   l e g a l e s   e n   e s t a   i n s t a n c i a ;   a s i m i s m o ,   c o n   f u n d a m e n t o   e n   e l   a r t � c u l o   3 0 5   d e l   C � d i g o   F e d e r a l   d e   P r o c e d i m i e n t o s   C i v i l e s ,   d e   a p l i c a c i � n   s u p l e t o r i a   a   l a   L e y   d e   A m p a r o ,   t � n g a s e   c o m o   d o m i c i l i o s   p a r a   l o s   m i s m o s   f i n e s   l o s   q u e   s e   i n d i c a n   e n   l o s   r e f e r i d o s   e s c r i t o s   d e   a g r a v i o s   d e   m � r i t o .  
 V I I I .   N o t i f � q u e s e   p o r   l i s t a   e l e c t r � n i c a ,   y   d e   f o r m a   p e r s o n a l   a   l a s   p a r t e s   r e c u r r e n t e s ,   u n a   v e z   q u e   l a s   c o n d i c i o n e s   n o r m a t i v a s   l o   p e r m i t a n ,   e n   e l   d o m i c i l i o   s e � a l a d o   e n   s u s   r e s p e c t i v o s   e s c r i t o s   d e   a g r a v i o s ,   p o r   c o n d u c t o   d e l   T r i b u n a l   C o l e g i a d o   d e l   c o n o c i m i e n t o ,   c o n   b a s e   e n   l a   C i r c u l a r   1 1 / 2 0 1 4 - A G P   O C T I E S   y   d e   c o n f o r m i d a d   c o n   l o   d i s p u e s t o   e n   e l   a r t � c u l o   2 7   d e   l a   L e y   d e   A m p a r o ,   d e b i � n d o s e l e s   e n t r e g a r   c o p i a   a u t o r i z a d a   d e l   p r e s e n t e   p r o v e � d o   s i n   m e n o s c a b o   q u e   d e   e x i s t i r   i m p e d i m e n t o   l e g a l   p a r a   l l e v a r   a   c a b o   l a   d i l i g e n c i a   e n c o m e n d a d a ,   s e   d e b e r �   a c t u a r   c o n f o r m e   a   l o   d i s p u e s t o   e n   e l   r e f e r i d o   a r t � c u l o   2 7 ;   b i e n   s e a   t e n i e n d o   p o r   r e a l i z a d a   l a   n o t i f i c a c i � n   u   o r d e n � n d o l a   p o r   l i s t a ,   e n   l o s   s u p u e s t o s   p r e v i s t o s   e n   l a   f r a c c i � n   I   d e   e s t e   n u m e r a l   o ,   p r e v i o   a c u e r d o   p r e s i d e n c i a l   q u e   c a l i f i q u e   l a   i n e x a c t i t u d   d e l   d o m i c i l i o   r e s p e c t i v o ,   o r d e n a n d o   s u   n o t i f i c a c i � n   p o r   l i s t a ,   e n   e l   s u p u e s t o   s e � a l a d o   e n   l a   f r a c c i � n   I I I   d e   e s t e   p r e c e p t o ;   e n   l a   i n t e l i g e n c i a   d e   q u e   p a r a   l o s   e f e c t o s   d e   l o   p r e v i s t o   e n   l o s   a r t � c u l o s   2 9 8   y   2 9 9   d e l   C � d i g o   F e d e r a l   d e   P r o c e d i m i e n t o s   C i v i l e s ,   l a   c o p i a   d i g i t a l i z a d a   d e   e s t e   p r o v e � d o ,   e n   l a   q u e   c o n s t e   l a   e v i d e n c i a   c r i p t o g r � f i c a   e l e c t r � n i c a   d e l   s e r v i d o r   p � b l i c o   r e s p o n s a b l e   d e   s u   r e m i s i � n   p o r   e l   M I N T E R S C J N ,   e n   t � r m i n o s   d e l   a r t � c u l o   1 4 ,   p � r r a f o   p r i m e r o ,   d e l   A c u e r d o   G e n e r a l   P l e n a r i o   1 2 / 2 0 1 4 ,   d e   d i e c i n u e v e   d e   m a y o   d e   d o s   m i l   c a t o r c e ,   h a c e   l a s   v e c e s   d e l   d e s p a c h o   n � m e r o   S S G A _ D P O - X V I I - 8 2 3 / 2 0 2 1 ;   p o r   l o   q u e   s e   r e q u i e r e   a l   r e f e r i d o   � r g a n o   j u r i s d i c c i o n a l   a   f i n   d e   q u e   e n   a u x i l i o   d e   l a s   l a b o r e s   d e   e s t a   P r e s i d e n c i a ,   c o n   l a   b r e v e d a d   p o s i b l e   l o   d e v u e l v a   d e b i d a m e n t e   d i l i g e n c i a d o .   N o   s e   o m i t e   s e � a l a r ,   q u e   e n   c a s o   d e   p r o m o v e r s e   i n c i d e n t e   d e   n u l i d a d   e n   c o n t r a   d e   l a   n o t i f i c a c i � n   r e s p e c t i v a ,   d e b e r �   a t e n d e r s e   a l   c o n t e n i d o   c o n d u c e n t e   d e   l a   C i r c u l a r   1 1 / 2 0 1 4 - A G P   O C T I E S .   A s i m i s m o ,   a l   T r i b u n a l   C o l e g i a d o   d e l   c o n o c i m i e n t o ,   p o r   m e d i o   d e l   r e f e r i d o   M I N T E R S C J N ,   e n   l a   i n t e l i g e n c i a   d e   q u e   e n   t � r m i n o s   d e   l o   d i s p u e s t o   e n   e l   a r t � c u l o   1 6 ,   f r a c c i � n   I I ,   d e l   A c u e r d o   G e n e r a l   P l e n a r i o   1 2 / 2 0 1 4 ,   e l   a c u s e   d e   e n v � o   q u e   s e   g e n e r e   p o r   e l   c i t a d o   m � d u l o   d e   i n t e r c o m u n i c a c i � n   c o n   m o t i v o   d e   l a   r e m i s i � n   d e   l a   v e r s i � n   d i g i t a l   d e   e s t e   a c u e r d o   h a c e   l a s   v e c e s   d e l   r e s p e c t i v o   o f i c i o   d e   n o t i f i c a c i � n .   C u m p l i d o   l o   a n t e r i o r ,   p r e v i a   c e r t i f i c a c i � n   q u e   s e   e l a b o r e   e n   l a   q u e   s e   h a g a   c o n s t a r   q u e   e s t e   a c u e r d o   c a u s �   e s t a d o ,   e n   s u   o p o r t u n i d a d ,   a r c h � v e s e   e l   p r e s e n t e   e x p e d i e n t e   c o m o   a s u n t o   c o n c l u i d o .  
 L o   p r o v e y �   y   f i r m a   e l   P r e s i d e n t e   d e   l a   S u p r e m a   C o r t e   d e   J u s t i c i a   d e   l a   N a c i � n ,   M i n i s t r o   A r t u r o   Z a l d � v a r   L e l o   d e   L a r r e a ,   q u i e n   a c t � a   c o n   e l   S e c r e t a r i o   G e n e r a l   d e   A c u e r d o s   q u e   d a   f e ,   l i c e n c i a d o   R a f a e l   C o e l l o   C e t i n a . < / A c u e r d o > < F e c h a A c u e r d o > 0 4 / 0 3 / 2 0 2 1   ( P L E N O ) < / F e c h a A c u e r d o > < F e c h a A c u e r d o T e x t o > c u a t r o   d e   m a r z o   d e   d o s   m i l   v e i n t i u n o < / F e c h a A c u e r d o T e x t o > < T i p o A c u e r d o > D E S E C H A M I E N T O   P O R   A U S E N C I A   D E   I T ,   R E Q U E R I M I E N T O < / T i p o A c u e r d o > < T i p o A s u n t o E x p e d i e n t e > A m p a r o   D i r e c t o   E n   R e v i s i � n   4 7 3 / 2 0 2 1 < / T i p o A s u n t o E x p e d i e n t e > < P e r t e n e n c i a > P L E N O < / P e r t e n e n c i a > < E t i q u e t a P r e s i d e n t e P e r t e n e n c i a > l a   P r e s i d e n c i a < / E t i q u e t a P r e s i d e n t e P e r t e n e n c i a > < / E A c u e r d o > < / A c u e r d o s D e s e c h a m i e n t o > < / E E x p e d i e n t e D e r i v a d o > < E E x p e d i e n t e D e r i v a d o > < A s u n t o I D > 2 9 4 8 3 9 < / A s u n t o I D > < P r e c e d e n t e I D > 2 7 9 7 7 2 < / P r e c e d e n t e I D > < E x p e d i e n t e > 4 7 3 / 2 0 2 1 < / E x p e d i e n t e > < T i p o A s u n t o I D > 1 0 < / T i p o A s u n t o I D > < T i p o A s u n t o > A M P A R O   D I R E C T O   E N   R E V I S I � N < / T i p o A s u n t o > < A b r e v i a t u r a > A . D . R . < / A b r e v i a t u r a > < T i p o V i n c u l o I D > 4 < / T i p o V i n c u l o I D > < T i p o P r e c e d e n t e > R E L A C I O N A D O < / T i p o P r e c e d e n t e > < E x p e d i e n t e T i p o A s u n t o > A . D . R .   4 7 3 / 2 0 2 1   ( R E L A C I O N A D O ) < / E x p e d i e n t e T i p o A s u n t o > < A s u n t o A r t i c u l o > e l < / A s u n t o A r t i c u l o > < A c u e r d o s D e s e c h a m i e n t o > < E A c u e r d o > < A c u e r d o I D > 1 0 4 4 9 4 4 < / A c u e r d o I D > < A c u e r d o > D E S E C H A M I E N T O   P O R   A U S E N C I A   D E   I T ,   R E Q U E R I M I E N T O  
 I .   S e   a c t � a   e n   t � r m i n o s   d e l   p u n t o   o c t a v o   d e l   A c u e r d o   G e n e r a l   d e l   P l e n o   d e   e s t e   A l t o   T r i b u n a l   n � m e r o   1 4 / 2 0 2 0   ,   c u y a   v i g e n c i a   s e   p r o r r o g �   m e d i a n t e   e l   p u n t o   � n i c o   d e l   i n s t r u m e n t o   n o r m a t i v o   a p r o b a d o   p o r   e l   p r o p i o   � r g a n o   j u r i s d i c c i o n a l   e l   d i e c i o c h o   d e   f e b r e r o   d e   d o s   m i l   v e i n t i u n o   .  
 I I .   S e   d e s e c h a n   p o r   i m p r o c e d e n t e s   l o s   r e c u r s o s   d e   r e v i s i � n   q u e   h a c e n   v a l e r   l a s   p a r t e s   r e c u r r e n t e s   ( t e r c e r a s   i n t e r e s a d a s ) ,   e n   v i r t u d   d e   q u e   e l   c a s o   n o   r e v i s t e   e l   c a r � c t e r   d e   i m p o r t a n c i a   y   t r a s c e n d e n c i a   e n   t � r m i n o s   d e   l a   f r a c c i � n   I X   d e l   a r t � c u l o   1 0 7   d e   l a   C o n s t i t u c i � n   P o l � t i c a   d e   l o s   E s t a d o s   U n i d o s   M e x i c a n o s .  
 I I I .   L a s   p e r s o n a s   q u e   t e n g a n   r e c o n o c i d o   e l   c a r � c t e r   d e   p a r t e s   e n   e l   j u i c i o   d e   a m p a r o   d e l   q u e   d e r i v a   e l   p r e s e n t e   a s u n t o ,   p o r   s �   o   p o r   c o n d u c t o   d e   s u s   r e p r e s e n t a n t e s    n o   l o s   a u t o r i z a d o s   d e   � s t a s -   p o d r � n   s o l i c i t a r   a u t o r i z a c i � n   d e   a c c e s o   a l   e x p e d i e n t e   e l e c t r � n i c o ,   p a r a   s �   o   p a r a   u n   t e r c e r o ,   p r o p o r c i o n a n d o   l a   C U R P   d e   l a   o   d e   l a s   p e r s o n a s   r e s p e c t o   d e   l a s   c u a l e s   s e   s o l i c i t a   l a   a u t o r i z a c i � n   c o r r e s p o n d i e n t e ,   s i e m p r e   q u e   c u e n t e n   c o n   f i r m a   e l e c t r � n i c a   ( F I R E L )   e n   t � r m i n o s   d e   l a   n o r m a t i v a   a p l i c a b l e .    
 I V .   A s i m i s m o ,   l a s   p e r s o n a s   q u e   t e n g a n   r e c o n o c i d o   e l   c a r � c t e r   d e   p a r t e s   e n   e l   j u i c i o   d e   a m p a r o   d e l   q u e   d e r i v a   e l   p r e s e n t e   a s u n t o ,   p o r   s �   o   p o r   c o n d u c t o   d e   s u s   r e p r e s e n t a n t e s    n o   l o s   a u t o r i z a d o s   d e   � s t a s , -   p o d r � n   s o l i c i t a r   e x p r e s a m e n t e   p o r   v � a   i m p r e s a   o   e l e c t r � n i c a   l a   a u t o r i z a c i � n   p a r a   r e c i b i r   n o t i f i c a c i o n e s   e l e c t r � n i c a s   p r o p o r c i o n a n d o   l a   C U R P   d e   l a   o   d e   l a s   p e r s o n a s   r e s p e c t o   d e   l a s   c u a l e s   s e   s o l i c i t a   l a   a u t o r i z a c i � n   c o r r e s p o n d i e n t e   a   s u   F I R E L   v i g e n t e   y   s u r t i r �   e f e c t o s   � n i c a m e n t e   e n   e l   p r e s e n t e   e x p e d i e n t e ,   n o   a s �   r e s p e c t o   d e   l o s   r e c u r s o s   o   i n c i d e n t e s   q u e   d e   � s t e   d e r i v e n ,   e n   c u y o   c a s o   d e b e r �   s o l i c i t a r s e   e n   c a d a   u n o   d e   e l l o s .  
 V .   S e   a c u e r d a   f a v o r a b l e m e n t e   l a   s o l i c i t u d   p a r a   h a c e r   u s o   d e   c u a l q u i e r   m e d i o   t e c n o l � g i c o ,   y   s e   h a c e   d e l   c o n o c i m i e n t o   d e   l a   p a r t e   r e c u r r e n t e   T o y o t a   M o t o r   S a l e s   d e   M � x i c o ,   S o c i e d a d   d e   R e s p o n s a b i l i d a d   L i m i t a d a   d e   C a p i t a l   V a r i a b l e   y   s u s   a u t o r i z a d o s   q u e   e l   d e b e r   d e   s e c r e c � a   s e   t r a n s f i e r e   a   � s t o s   y   a   l a s   p e r s o n a s   f � s i c a s   q u e   e n   s u   n o m b r e   t e n g a n   a c c e s o   a   l a s   c o n s t a n c i a s   r e s p e c t i v a s ,   a s �   c o m o   l a   r e s p o n s a b i l i d a d   c o n s t i t u c i o n a l   e n   l a   q u e   p u e d e n   i n c u r r i r   e n   t � r m i n o s   d e l   a r t � c u l o   1 � ,   p � r r a f o   t e r c e r o ,   c o n s t i t u c i o n a l ,   e n   e l   c a s o   d e   i n c u m p l i r   c o n   e l   r e f e r i d o   d e b e r ;   c o m u n � q u e n s e   d i c h a s   a u t o r i z a c i o n e s   m e d i a n t e   o f i c i o ,   a l   D i r e c t o r   G e n e r a l   d e   S e g u r i d a d   d e   e s t e   A l t o   T r i b u n a l .  
 V I .   E n   v i r t u d   q u e   m e d i a n t e   e l   p r e s e n t e   a c u e r d o   s e   a c o r d �   f a v o r a b l e m e n t e   e l   u s o   d e   m e d i o s   e l e c t r � n i c o s ,   s e   h a c e   d e l   c o n o c i m i e n t o   d e   l a   p a r t e   s o l i c i t a n t e   q u e   d i c h a   a c t i v i d a d   e s t a r �   s u j e t a   a   l a s   c o n d i c i o n e s   n o r m a t i v a s   q u e   p e r m i t a n   e l   a c c e s o   a l   i n m u e b l e   d e   e s t e   A l t o   T r i b u n a l   p a r a   a c c e d e r   a l   e x p e d i e n t e   i m p r e s o   r e s p e c t i v o .   A s i m i s m o   d e b e r �   t o m a r   e n   c u e n t a   e l   s o l i c i t a n t e   q u e   c u a n d o   s e   a u t o r i c e   l a   c o n s u l t a   e l e c t r � n i c a   d e l   e x p e d i e n t e ,   l o   q u e   N O   h a   o c u r r i d o   e n   e l   p r e s e n t e   c a s o ,   p o d r �   d e s c a r g a r   e n   s u   e q u i p o   d e   c � m p u t o   c o p i a s   s i m p l e s   d e   l a s   c o n s t a n c i a s   q u e   o b r a n   e n   a u t o s ,   e n   l o s   t � r m i n o s   q u e   p r e v �   e l   a r t � c u l o   2 1 ,   p � r r a f o   s e g u n d o ,   d e l   A G P   9 / 2 0 2 0 .    
 V I I .   P o r   o t r a   p a r t e ,   c o n   f u n d a m e n t o   e n   l a   � l t i m a   p a r t e ,   d e l   p � r r a f o   s e g u n d o ,   d e l   a r t � c u l o   1 2   d e   l a   L e y   d e   A m p a r o ,   s e   t i e n e n   c o m o   a u t o r i z a d a s   � n i c a m e n t e   p a r a   o � r   y   r e c i b i r   n o t i f i c a c i o n e s   e   i m p o n e r s e   d e   l o s   a u t o s   a   l a s   p e r s o n a s   q u e   s e   m e n c i o n a n   e n   l o s   r e s p e c t i v o s   e s c r i t o s   d e   a g r a v i o s   q u e   s e   p r o v e e n ;   e n   l a   i n t e l i g e n c i a   d e   q u e   s i   a l g u n a   d e   l a s   q u e   s e   a u t o r i z a n   e n   t � r m i n o s   a m p l i o s   a c r e d i t a   e n c o n t r a r s e   l e g a l m e n t e   f a c u l t a d a   p a r a   e j e r c e r   l a   p r o f e s i � n   d e   l i c e n c i a d o   e n   D e r e c h o ,   s e   l e   t e n d r �   c o m o   a u t o r i z a d a   c o n   t o d a s   l a s   a t r i b u c i o n e s   q u e   e s t a b l e c e   e l   i n v o c a d o   p r e c e p t o   l e g a l ;   s i n   e m b a r g o ,   s i   t a l   p e r s o n a   y a   t i e n e   r e c o n o c i d a   e x p r e s a   o   i m p l � c i t a m e n t e ,   d e n t r o   d e l   j u i c i o   d e   a m p a r o   e l   a l u d i d o   c a r � c t e r   e n   l o s   t � r m i n o s   a m p l i o s   a n t e s   d e s c r i t o s ,   d i c h a   a u t o r i z a c i � n   c o n t i n u a r �   s u r t i e n d o   t o d o s   l o s   e f e c t o s   l e g a l e s   e n   e s t a   i n s t a n c i a ;   a s i m i s m o ,   c o n   f u n d a m e n t o   e n   e l   a r t � c u l o   3 0 5   d e l   C � d i g o   F e d e r a l   d e   P r o c e d i m i e n t o s   C i v i l e s ,   d e   a p l i c a c i � n   s u p l e t o r i a   a   l a   L e y   d e   A m p a r o ,   t � n g a s e   c o m o   d o m i c i l i o s   p a r a   l o s   m i s m o s   f i n e s   l o s   q u e   s e   i n d i c a n   e n   l o s   r e f e r i d o s   e s c r i t o s   d e   a g r a v i o s   d e   m � r i t o .  
 V I I I .   N o t i f � q u e s e   p o r   l i s t a   e l e c t r � n i c a ,   y   d e   f o r m a   p e r s o n a l   a   l a s   p a r t e s   r e c u r r e n t e s ,   u n a   v e z   q u e   l a s   c o n d i c i o n e s   n o r m a t i v a s   l o   p e r m i t a n ,   e n   e l   d o m i c i l i o   s e � a l a d o   e n   s u s   r e s p e c t i v o s   e s c r i t o s   d e   a g r a v i o s ,   p o r   c o n d u c t o   d e l   T r i b u n a l   C o l e g i a d o   d e l   c o n o c i m i e n t o ,   c o n   b a s e   e n   l a   C i r c u l a r   1 1 / 2 0 1 4 - A G P   O C T I E S   y   d e   c o n f o r m i d a d   c o n   l o   d i s p u e s t o   e n   e l   a r t � c u l o   2 7   d e   l a   L e y   d e   A m p a r o ,   d e b i � n d o s e l e s   e n t r e g a r   c o p i a   a u t o r i z a d a   d e l   p r e s e n t e   p r o v e � d o   s i n   m e n o s c a b o   q u e   d e   e x i s t i r   i m p e d i m e n t o   l e g a l   p a r a   l l e v a r   a   c a b o   l a   d i l i g e n c i a   e n c o m e n d a d a ,   s e   d e b e r �   a c t u a r   c o n f o r m e   a   l o   d i s p u e s t o   e n   e l   r e f e r i d o   a r t � c u l o   2 7 ;   b i e n   s e a   t e n i e n d o   p o r   r e a l i z a d a   l a   n o t i f i c a c i � n   u   o r d e n � n d o l a   p o r   l i s t a ,   e n   l o s   s u p u e s t o s   p r e v i s t o s   e n   l a   f r a c c i � n   I   d e   e s t e   n u m e r a l   o ,   p r e v i o   a c u e r d o   p r e s i d e n c i a l   q u e   c a l i f i q u e   l a   i n e x a c t i t u d   d e l   d o m i c i l i o   r e s p e c t i v o ,   o r d e n a n d o   s u   n o t i f i c a c i � n   p o r   l i s t a ,   e n   e l   s u p u e s t o   s e � a l a d o   e n   l a   f r a c c i � n   I I I   d e   e s t e   p r e c e p t o ;   e n   l a   i n t e l i g e n c i a   d e   q u e   p a r a   l o s   e f e c t o s   d e   l o   p r e v i s t o   e n   l o s   a r t � c u l o s   2 9 8   y   2 9 9   d e l   C � d i g o   F e d e r a l   d e   P r o c e d i m i e n t o s   C i v i l e s ,   l a   c o p i a   d i g i t a l i z a d a   d e   e s t e   p r o v e � d o ,   e n   l a   q u e   c o n s t e   l a   e v i d e n c i a   c r i p t o g r � f i c a   e l e c t r � n i c a   d e l   s e r v i d o r   p � b l i c o   r e s p o n s a b l e   d e   s u   r e m i s i � n   p o r   e l   M I N T E R S C J N ,   e n   t � r m i n o s   d e l   a r t � c u l o   1 4 ,   p � r r a f o   p r i m e r o ,   d e l   A c u e r d o   G e n e r a l   P l e n a r i o   1 2 / 2 0 1 4 ,   d e   d i e c i n u e v e   d e   m a y o   d e   d o s   m i l   c a t o r c e ,   h a c e   l a s   v e c e s   d e l   d e s p a c h o   n � m e r o   S S G A _ D P O - X V I I - 8 2 3 / 2 0 2 1 ;   p o r   l o   q u e   s e   r e q u i e r e   a l   r e f e r i d o   � r g a n o   j u r i s d i c c i o n a l   a   f i n   d e   q u e   e n   a u x i l i o   d e   l a s   l a b o r e s   d e   e s t a   P r e s i d e n c i a ,   c o n   l a   b r e v e d a d   p o s i b l e   l o   d e v u e l v a   d e b i d a m e n t e   d i l i g e n c i a d o .   N o   s e   o m i t e   s e � a l a r ,   q u e   e n   c a s o   d e   p r o m o v e r s e   i n c i d e n t e   d e   n u l i d a d   e n   c o n t r a   d e   l a   n o t i f i c a c i � n   r e s p e c t i v a ,   d e b e r �   a t e n d e r s e   a l   c o n t e n i d o   c o n d u c e n t e   d e   l a   C i r c u l a r   1 1 / 2 0 1 4 - A G P   O C T I E S .   A s i m i s m o ,   a l   T r i b u n a l   C o l e g i a d o   d e l   c o n o c i m i e n t o ,   p o r   m e d i o   d e l   r e f e r i d o   M I N T E R S C J N ,   e n   l a   i n t e l i g e n c i a   d e   q u e   e n   t � r m i n o s   d e   l o   d i s p u e s t o   e n   e l   a r t � c u l o   1 6 ,   f r a c c i � n   I I ,   d e l   A c u e r d o   G e n e r a l   P l e n a r i o   1 2 / 2 0 1 4 ,   e l   a c u s e   d e   e n v � o   q u e   s e   g e n e r e   p o r   e l   c i t a d o   m � d u l o   d e   i n t e r c o m u n i c a c i � n   c o n   m o t i v o   d e   l a   r e m i s i � n   d e   l a   v e r s i � n   d i g i t a l   d e   e s t e   a c u e r d o   h a c e   l a s   v e c e s   d e l   r e s p e c t i v o   o f i c i o   d e   n o t i f i c a c i � n .   C u m p l i d o   l o   a n t e r i o r ,   p r e v i a   c e r t i f i c a c i � n   q u e   s e   e l a b o r e   e n   l a   q u e   s e   h a g a   c o n s t a r   q u e   e s t e   a c u e r d o   c a u s �   e s t a d o ,   e n   s u   o p o r t u n i d a d ,   a r c h � v e s e   e l   p r e s e n t e   e x p e d i e n t e   c o m o   a s u n t o   c o n c l u i d o .  
 L o   p r o v e y �   y   f i r m a   e l   P r e s i d e n t e   d e   l a   S u p r e m a   C o r t e   d e   J u s t i c i a   d e   l a   N a c i � n ,   M i n i s t r o   A r t u r o   Z a l d � v a r   L e l o   d e   L a r r e a ,   q u i e n   a c t � a   c o n   e l   S e c r e t a r i o   G e n e r a l   d e   A c u e r d o s   q u e   d a   f e ,   l i c e n c i a d o   R a f a e l   C o e l l o   C e t i n a . < / A c u e r d o > < F e c h a A c u e r d o > 0 4 / 0 3 / 2 0 2 1   ( P L E N O ) < / F e c h a A c u e r d o > < F e c h a A c u e r d o T e x t o > c u a t r o   d e   m a r z o   d e   d o s   m i l   v e i n t i u n o < / F e c h a A c u e r d o T e x t o > < T i p o A c u e r d o > D E S E C H A M I E N T O   P O R   A U S E N C I A   D E   I T ,   R E Q U E R I M I E N T O < / T i p o A c u e r d o > < T i p o A s u n t o E x p e d i e n t e > A m p a r o   D i r e c t o   E n   R e v i s i � n   4 7 3 / 2 0 2 1 < / T i p o A s u n t o E x p e d i e n t e > < P e r t e n e n c i a > P L E N O < / P e r t e n e n c i a > < E t i q u e t a P r e s i d e n t e P e r t e n e n c i a > l a   P r e s i d e n c i a < / E t i q u e t a P r e s i d e n t e P e r t e n e n c i a > < / E A c u e r d o > < / A c u e r d o s D e s e c h a m i e n t o > < / E E x p e d i e n t e D e r i v a d o > < E E x p e d i e n t e D e r i v a d o > < A s u n t o I D > 2 9 4 8 3 9 < / A s u n t o I D > < P r e c e d e n t e I D > 2 7 9 7 7 2 < / P r e c e d e n t e I D > < E x p e d i e n t e > 4 7 3 / 2 0 2 1 < / E x p e d i e n t e > < T i p o A s u n t o I D > 1 0 < / T i p o A s u n t o I D > < T i p o A s u n t o > A M P A R O   D I R E C T O   E N   R E V I S I � N < / T i p o A s u n t o > < A b r e v i a t u r a > A . D . R . < / A b r e v i a t u r a > < T i p o V i n c u l o I D > 5 < / T i p o V i n c u l o I D > < T i p o P r e c e d e n t e > V I N C U L A D O S   P A R A   E X P E D I E N T E   E L E C T R � N I C O < / T i p o P r e c e d e n t e > < E x p e d i e n t e T i p o A s u n t o > A . D . R .   4 7 3 / 2 0 2 1   ( V I N C U L A D O S   P A R A   E X P E D I E N T E   E L E C T R � N I C O ) < / E x p e d i e n t e T i p o A s u n t o > < A s u n t o A r t i c u l o > e l < / A s u n t o A r t i c u l o > < A c u e r d o s D e s e c h a m i e n t o > < E A c u e r d o > < A c u e r d o I D > 1 0 4 4 9 4 4 < / A c u e r d o I D > < A c u e r d o > D E S E C H A M I E N T O   P O R   A U S E N C I A   D E   I T ,   R E Q U E R I M I E N T O  
 I .   S e   a c t � a   e n   t � r m i n o s   d e l   p u n t o   o c t a v o   d e l   A c u e r d o   G e n e r a l   d e l   P l e n o   d e   e s t e   A l t o   T r i b u n a l   n � m e r o   1 4 / 2 0 2 0   ,   c u y a   v i g e n c i a   s e   p r o r r o g �   m e d i a n t e   e l   p u n t o   � n i c o   d e l   i n s t r u m e n t o   n o r m a t i v o   a p r o b a d o   p o r   e l   p r o p i o   � r g a n o   j u r i s d i c c i o n a l   e l   d i e c i o c h o   d e   f e b r e r o   d e   d o s   m i l   v e i n t i u n o   .  
 I I .   S e   d e s e c h a n   p o r   i m p r o c e d e n t e s   l o s   r e c u r s o s   d e   r e v i s i � n   q u e   h a c e n   v a l e r   l a s   p a r t e s   r e c u r r e n t e s   ( t e r c e r a s   i n t e r e s a d a s ) ,   e n   v i r t u d   d e   q u e   e l   c a s o   n o   r e v i s t e   e l   c a r � c t e r   d e   i m p o r t a n c i a   y   t r a s c e n d e n c i a   e n   t � r m i n o s   d e   l a   f r a c c i � n   I X   d e l   a r t � c u l o   1 0 7   d e   l a   C o n s t i t u c i � n   P o l � t i c a   d e   l o s   E s t a d o s   U n i d o s   M e x i c a n o s .  
 I I I .   L a s   p e r s o n a s   q u e   t e n g a n   r e c o n o c i d o   e l   c a r � c t e r   d e   p a r t e s   e n   e l   j u i c i o   d e   a m p a r o   d e l   q u e   d e r i v a   e l   p r e s e n t e   a s u n t o ,   p o r   s �   o   p o r   c o n d u c t o   d e   s u s   r e p r e s e n t a n t e s    n o   l o s   a u t o r i z a d o s   d e   � s t a s -   p o d r � n   s o l i c i t a r   a u t o r i z a c i � n   d e   a c c e s o   a l   e x p e d i e n t e   e l e c t r � n i c o ,   p a r a   s �   o   p a r a   u n   t e r c e r o ,   p r o p o r c i o n a n d o   l a   C U R P   d e   l a   o   d e   l a s   p e r s o n a s   r e s p e c t o   d e   l a s   c u a l e s   s e   s o l i c i t a   l a   a u t o r i z a c i � n   c o r r e s p o n d i e n t e ,   s i e m p r e   q u e   c u e n t e n   c o n   f i r m a   e l e c t r � n i c a   ( F I R E L )   e n   t � r m i n o s   d e   l a   n o r m a t i v a   a p l i c a b l e .    
 I V .   A s i m i s m o ,   l a s   p e r s o n a s   q u e   t e n g a n   r e c o n o c i d o   e l   c a r � c t e r   d e   p a r t e s   e n   e l   j u i c i o   d e   a m p a r o   d e l   q u e   d e r i v a   e l   p r e s e n t e   a s u n t o ,   p o r   s �   o   p o r   c o n d u c t o   d e   s u s   r e p r e s e n t a n t e s    n o   l o s   a u t o r i z a d o s   d e   � s t a s , -   p o d r � n   s o l i c i t a r   e x p r e s a m e n t e   p o r   v � a   i m p r e s a   o   e l e c t r � n i c a   l a   a u t o r i z a c i � n   p a r a   r e c i b i r   n o t i f i c a c i o n e s   e l e c t r � n i c a s   p r o p o r c i o n a n d o   l a   C U R P   d e   l a   o   d e   l a s   p e r s o n a s   r e s p e c t o   d e   l a s   c u a l e s   s e   s o l i c i t a   l a   a u t o r i z a c i � n   c o r r e s p o n d i e n t e   a   s u   F I R E L   v i g e n t e   y   s u r t i r �   e f e c t o s   � n i c a m e n t e   e n   e l   p r e s e n t e   e x p e d i e n t e ,   n o   a s �   r e s p e c t o   d e   l o s   r e c u r s o s   o   i n c i d e n t e s   q u e   d e   � s t e   d e r i v e n ,   e n   c u y o   c a s o   d e b e r �   s o l i c i t a r s e   e n   c a d a   u n o   d e   e l l o s .  
 V .   S e   a c u e r d a   f a v o r a b l e m e n t e   l a   s o l i c i t u d   p a r a   h a c e r   u s o   d e   c u a l q u i e r   m e d i o   t e c n o l � g i c o ,   y   s e   h a c e   d e l   c o n o c i m i e n t o   d e   l a   p a r t e   r e c u r r e n t e   T o y o t a   M o t o r   S a l e s   d e   M � x i c o ,   S o c i e d a d   d e   R e s p o n s a b i l i d a d   L i m i t a d a   d e   C a p i t a l   V a r i a b l e   y   s u s   a u t o r i z a d o s   q u e   e l   d e b e r   d e   s e c r e c � a   s e   t r a n s f i e r e   a   � s t o s   y   a   l a s   p e r s o n a s   f � s i c a s   q u e   e n   s u   n o m b r e   t e n g a n   a c c e s o   a   l a s   c o n s t a n c i a s   r e s p e c t i v a s ,   a s �   c o m o   l a   r e s p o n s a b i l i d a d   c o n s t i t u c i o n a l   e n   l a   q u e   p u e d e n   i n c u r r i r   e n   t � r m i n o s   d e l   a r t � c u l o   1 � ,   p � r r a f o   t e r c e r o ,   c o n s t i t u c i o n a l ,   e n   e l   c a s o   d e   i n c u m p l i r   c o n   e l   r e f e r i d o   d e b e r ;   c o m u n � q u e n s e   d i c h a s   a u t o r i z a c i o n e s   m e d i a n t e   o f i c i o ,   a l   D i r e c t o r   G e n e r a l   d e   S e g u r i d a d   d e   e s t e   A l t o   T r i b u n a l .  
 V I .   E n   v i r t u d   q u e   m e d i a n t e   e l   p r e s e n t e   a c u e r d o   s e   a c o r d �   f a v o r a b l e m e n t e   e l   u s o   d e   m e d i o s   e l e c t r � n i c o s ,   s e   h a c e   d e l   c o n o c i m i e n t o   d e   l a   p a r t e   s o l i c i t a n t e   q u e   d i c h a   a c t i v i d a d   e s t a r �   s u j e t a   a   l a s   c o n d i c i o n e s   n o r m a t i v a s   q u e   p e r m i t a n   e l   a c c e s o   a l   i n m u e b l e   d e   e s t e   A l t o   T r i b u n a l   p a r a   a c c e d e r   a l   e x p e d i e n t e   i m p r e s o   r e s p e c t i v o .   A s i m i s m o   d e b e r �   t o m a r   e n   c u e n t a   e l   s o l i c i t a n t e   q u e   c u a n d o   s e   a u t o r i c e   l a   c o n s u l t a   e l e c t r � n i c a   d e l   e x p e d i e n t e ,   l o   q u e   N O   h a   o c u r r i d o   e n   e l   p r e s e n t e   c a s o ,   p o d r �   d e s c a r g a r   e n   s u   e q u i p o   d e   c � m p u t o   c o p i a s   s i m p l e s   d e   l a s   c o n s t a n c i a s   q u e   o b r a n   e n   a u t o s ,   e n   l o s   t � r m i n o s   q u e   p r e v �   e l   a r t � c u l o   2 1 ,   p � r r a f o   s e g u n d o ,   d e l   A G P   9 / 2 0 2 0 .    
 V I I .   P o r   o t r a   p a r t e ,   c o n   f u n d a m e n t o   e n   l a   � l t i m a   p a r t e ,   d e l   p � r r a f o   s e g u n d o ,   d e l   a r t � c u l o   1 2   d e   l a   L e y   d e   A m p a r o ,   s e   t i e n e n   c o m o   a u t o r i z a d a s   � n i c a m e n t e   p a r a   o � r   y   r e c i b i r   n o t i f i c a c i o n e s   e   i m p o n e r s e   d e   l o s   a u t o s   a   l a s   p e r s o n a s   q u e   s e   m e n c i o n a n   e n   l o s   r e s p e c t i v o s   e s c r i t o s   d e   a g r a v i o s   q u e   s e   p r o v e e n ;   e n   l a   i n t e l i g e n c i a   d e   q u e   s i   a l g u n a   d e   l a s   q u e   s e   a u t o r i z a n   e n   t � r m i n o s   a m p l i o s   a c r e d i t a   e n c o n t r a r s e   l e g a l m e n t e   f a c u l t a d a   p a r a   e j e r c e r   l a   p r o f e s i � n   d e   l i c e n c i a d o   e n   D e r e c h o ,   s e   l e   t e n d r �   c o m o   a u t o r i z a d a   c o n   t o d a s   l a s   a t r i b u c i o n e s   q u e   e s t a b l e c e   e l   i n v o c a d o   p r e c e p t o   l e g a l ;   s i n   e m b a r g o ,   s i   t a l   p e r s o n a   y a   t i e n e   r e c o n o c i d a   e x p r e s a   o   i m p l � c i t a m e n t e ,   d e n t r o   d e l   j u i c i o   d e   a m p a r o   e l   a l u d i d o   c a r � c t e r   e n   l o s   t � r m i n o s   a m p l i o s   a n t e s   d e s c r i t o s ,   d i c h a   a u t o r i z a c i � n   c o n t i n u a r �   s u r t i e n d o   t o d o s   l o s   e f e c t o s   l e g a l e s   e n   e s t a   i n s t a n c i a ;   a s i m i s m o ,   c o n   f u n d a m e n t o   e n   e l   a r t � c u l o   3 0 5   d e l   C � d i g o   F e d e r a l   d e   P r o c e d i m i e n t o s   C i v i l e s ,   d e   a p l i c a c i � n   s u p l e t o r i a   a   l a   L e y   d e   A m p a r o ,   t � n g a s e   c o m o   d o m i c i l i o s   p a r a   l o s   m i s m o s   f i n e s   l o s   q u e   s e   i n d i c a n   e n   l o s   r e f e r i d o s   e s c r i t o s   d e   a g r a v i o s   d e   m � r i t o .  
 V I I I .   N o t i f � q u e s e   p o r   l i s t a   e l e c t r � n i c a ,   y   d e   f o r m a   p e r s o n a l   a   l a s   p a r t e s   r e c u r r e n t e s ,   u n a   v e z   q u e   l a s   c o n d i c i o n e s   n o r m a t i v a s   l o   p e r m i t a n ,   e n   e l   d o m i c i l i o   s e � a l a d o   e n   s u s   r e s p e c t i v o s   e s c r i t o s   d e   a g r a v i o s ,   p o r   c o n d u c t o   d e l   T r i b u n a l   C o l e g i a d o   d e l   c o n o c i m i e n t o ,   c o n   b a s e   e n   l a   C i r c u l a r   1 1 / 2 0 1 4 - A G P   O C T I E S   y   d e   c o n f o r m i d a d   c o n   l o   d i s p u e s t o   e n   e l   a r t � c u l o   2 7   d e   l a   L e y   d e   A m p a r o ,   d e b i � n d o s e l e s   e n t r e g a r   c o p i a   a u t o r i z a d a   d e l   p r e s e n t e   p r o v e � d o   s i n   m e n o s c a b o   q u e   d e   e x i s t i r   i m p e d i m e n t o   l e g a l   p a r a   l l e v a r   a   c a b o   l a   d i l i g e n c i a   e n c o m e n d a d a ,   s e   d e b e r �   a c t u a r   c o n f o r m e   a   l o   d i s p u e s t o   e n   e l   r e f e r i d o   a r t � c u l o   2 7 ;   b i e n   s e a   t e n i e n d o   p o r   r e a l i z a d a   l a   n o t i f i c a c i � n   u   o r d e n � n d o l a   p o r   l i s t a ,   e n   l o s   s u p u e s t o s   p r e v i s t o s   e n   l a   f r a c c i � n   I   d e   e s t e   n u m e r a l   o ,   p r e v i o   a c u e r d o   p r e s i d e n c i a l   q u e   c a l i f i q u e   l a   i n e x a c t i t u d   d e l   d o m i c i l i o   r e s p e c t i v o ,   o r d e n a n d o   s u   n o t i f i c a c i � n   p o r   l i s t a ,   e n   e l   s u p u e s t o   s e � a l a d o   e n   l a   f r a c c i � n   I I I   d e   e s t e   p r e c e p t o ;   e n   l a   i n t e l i g e n c i a   d e   q u e   p a r a   l o s   e f e c t o s   d e   l o   p r e v i s t o   e n   l o s   a r t � c u l o s   2 9 8   y   2 9 9   d e l   C � d i g o   F e d e r a l   d e   P r o c e d i m i e n t o s   C i v i l e s ,   l a   c o p i a   d i g i t a l i z a d a   d e   e s t e   p r o v e � d o ,   e n   l a   q u e   c o n s t e   l a   e v i d e n c i a   c r i p t o g r � f i c a   e l e c t r � n i c a   d e l   s e r v i d o r   p � b l i c o   r e s p o n s a b l e   d e   s u   r e m i s i � n   p o r   e l   M I N T E R S C J N ,   e n   t � r m i n o s   d e l   a r t � c u l o   1 4 ,   p � r r a f o   p r i m e r o ,   d e l   A c u e r d o   G e n e r a l   P l e n a r i o   1 2 / 2 0 1 4 ,   d e   d i e c i n u e v e   d e   m a y o   d e   d o s   m i l   c a t o r c e ,   h a c e   l a s   v e c e s   d e l   d e s p a c h o   n � m e r o   S S G A _ D P O - X V I I - 8 2 3 / 2 0 2 1 ;   p o r   l o   q u e   s e   r e q u i e r e   a l   r e f e r i d o   � r g a n o   j u r i s d i c c i o n a l   a   f i n   d e   q u e   e n   a u x i l i o   d e   l a s   l a b o r e s   d e   e s t a   P r e s i d e n c i a ,   c o n   l a   b r e v e d a d   p o s i b l e   l o   d e v u e l v a   d e b i d a m e n t e   d i l i g e n c i a d o .   N o   s e   o m i t e   s e � a l a r ,   q u e   e n   c a s o   d e   p r o m o v e r s e   i n c i d e n t e   d e   n u l i d a d   e n   c o n t r a   d e   l a   n o t i f i c a c i � n   r e s p e c t i v a ,   d e b e r �   a t e n d e r s e   a l   c o n t e n i d o   c o n d u c e n t e   d e   l a   C i r c u l a r   1 1 / 2 0 1 4 - A G P   O C T I E S .   A s i m i s m o ,   a l   T r i b u n a l   C o l e g i a d o   d e l   c o n o c i m i e n t o ,   p o r   m e d i o   d e l   r e f e r i d o   M I N T E R S C J N ,   e n   l a   i n t e l i g e n c i a   d e   q u e   e n   t � r m i n o s   d e   l o   d i s p u e s t o   e n   e l   a r t � c u l o   1 6 ,   f r a c c i � n   I I ,   d e l   A c u e r d o   G e n e r a l   P l e n a r i o   1 2 / 2 0 1 4 ,   e l   a c u s e   d e   e n v � o   q u e   s e   g e n e r e   p o r   e l   c i t a d o   m � d u l o   d e   i n t e r c o m u n i c a c i � n   c o n   m o t i v o   d e   l a   r e m i s i � n   d e   l a   v e r s i � n   d i g i t a l   d e   e s t e   a c u e r d o   h a c e   l a s   v e c e s   d e l   r e s p e c t i v o   o f i c i o   d e   n o t i f i c a c i � n .   C u m p l i d o   l o   a n t e r i o r ,   p r e v i a   c e r t i f i c a c i � n   q u e   s e   e l a b o r e   e n   l a   q u e   s e   h a g a   c o n s t a r   q u e   e s t e   a c u e r d o   c a u s �   e s t a d o ,   e n   s u   o p o r t u n i d a d ,   a r c h � v e s e   e l   p r e s e n t e   e x p e d i e n t e   c o m o   a s u n t o   c o n c l u i d o .  
 L o   p r o v e y �   y   f i r m a   e l   P r e s i d e n t e   d e   l a   S u p r e m a   C o r t e   d e   J u s t i c i a   d e   l a   N a c i � n ,   M i n i s t r o   A r t u r o   Z a l d � v a r   L e l o   d e   L a r r e a ,   q u i e n   a c t � a   c o n   e l   S e c r e t a r i o   G e n e r a l   d e   A c u e r d o s   q u e   d a   f e ,   l i c e n c i a d o   R a f a e l   C o e l l o   C e t i n a . < / A c u e r d o > < F e c h a A c u e r d o > 0 4 / 0 3 / 2 0 2 1   ( P L E N O ) < / F e c h a A c u e r d o > < F e c h a A c u e r d o T e x t o > c u a t r o   d e   m a r z o   d e   d o s   m i l   v e i n t i u n o < / F e c h a A c u e r d o T e x t o > < T i p o A c u e r d o > D E S E C H A M I E N T O   P O R   A U S E N C I A   D E   I T ,   R E Q U E R I M I E N T O < / T i p o A c u e r d o > < T i p o A s u n t o E x p e d i e n t e > A m p a r o   D i r e c t o   E n   R e v i s i � n   4 7 3 / 2 0 2 1 < / T i p o A s u n t o E x p e d i e n t e > < P e r t e n e n c i a > P L E N O < / P e r t e n e n c i a > < E t i q u e t a P r e s i d e n t e P e r t e n e n c i a > l a   P r e s i d e n c i a < / E t i q u e t a P r e s i d e n t e P e r t e n e n c i a > < / E A c u e r d o > < / A c u e r d o s D e s e c h a m i e n t o > < / E E x p e d i e n t e D e r i v a d o > < E E x p e d i e n t e D e r i v a d o > < A s u n t o I D > 2 9 4 8 3 7 < / A s u n t o I D > < P r e c e d e n t e I D > 2 8 4 5 2 7 < / P r e c e d e n t e I D > < E x p e d i e n t e > 2 5 3 / 2 0 2 1 < / E x p e d i e n t e > < T i p o A s u n t o I D > 2 4 < / T i p o A s u n t o I D > < T i p o A s u n t o > S O L I C I T U D   D E   E J E R C I C I O   D E   L A   F A C U L T A D   D E   A T R A C C I � N < / T i p o A s u n t o > < A b r e v i a t u r a > S . E . F . A . < / A b r e v i a t u r a > < T i p o V i n c u l o I D > 5 < / T i p o V i n c u l o I D > < T i p o P r e c e d e n t e > V I N C U L A D O S   P A R A   E X P E D I E N T E   E L E C T R � N I C O < / T i p o P r e c e d e n t e > < E x p e d i e n t e T i p o A s u n t o > S . E . F . A .   2 5 3 / 2 0 2 1   ( V I N C U L A D O S   P A R A   E X P E D I E N T E   E L E C T R � N I C O ) < / E x p e d i e n t e T i p o A s u n t o > < A s u n t o A r t i c u l o > l a < / A s u n t o A r t i c u l o > < A c u e r d o s D e s e c h a m i e n t o / > < / E E x p e d i e n t e D e r i v a d o > < E E x p e d i e n t e D e r i v a d o > < A s u n t o I D > 2 9 4 8 3 9 < / A s u n t o I D > < P r e c e d e n t e I D > 2 8 4 5 2 7 < / P r e c e d e n t e I D > < E x p e d i e n t e > 2 5 3 / 2 0 2 1 < / E x p e d i e n t e > < T i p o A s u n t o I D > 2 4 < / T i p o A s u n t o I D > < T i p o A s u n t o > S O L I C I T U D   D E   E J E R C I C I O   D E   L A   F A C U L T A D   D E   A T R A C C I � N < / T i p o A s u n t o > < A b r e v i a t u r a > S . E . F . A . < / A b r e v i a t u r a > < T i p o V i n c u l o I D > 4 < / T i p o V i n c u l o I D > < T i p o P r e c e d e n t e > R E L A C I O N A D O < / T i p o P r e c e d e n t e > < E x p e d i e n t e T i p o A s u n t o > S . E . F . A .   2 5 3 / 2 0 2 1   ( R E L A C I O N A D O ) < / E x p e d i e n t e T i p o A s u n t o > < A s u n t o A r t i c u l o > l a < / A s u n t o A r t i c u l o > < A c u e r d o s D e s e c h a m i e n t o / > < / E E x p e d i e n t e D e r i v a d o > < E E x p e d i e n t e D e r i v a d o > < A s u n t o I D > 2 9 4 8 3 9 < / A s u n t o I D > < P r e c e d e n t e I D > 2 8 4 5 2 7 < / P r e c e d e n t e I D > < E x p e d i e n t e > 2 5 3 / 2 0 2 1 < / E x p e d i e n t e > < T i p o A s u n t o I D > 2 4 < / T i p o A s u n t o I D > < T i p o A s u n t o > S O L I C I T U D   D E   E J E R C I C I O   D E   L A   F A C U L T A D   D E   A T R A C C I � N < / T i p o A s u n t o > < A b r e v i a t u r a > S . E . F . A . < / A b r e v i a t u r a > < T i p o V i n c u l o I D > 5 < / T i p o V i n c u l o I D > < T i p o P r e c e d e n t e > V I N C U L A D O S   P A R A   E X P E D I E N T E   E L E C T R � N I C O < / T i p o P r e c e d e n t e > < E x p e d i e n t e T i p o A s u n t o > S . E . F . A .   2 5 3 / 2 0 2 1   ( V I N C U L A D O S   P A R A   E X P E D I E N T E   E L E C T R � N I C O ) < / E x p e d i e n t e T i p o A s u n t o > < A s u n t o A r t i c u l o > l a < / A s u n t o A r t i c u l o > < A c u e r d o s D e s e c h a m i e n t o / > < / E E x p e d i e n t e D e r i v a d o > < E E x p e d i e n t e D e r i v a d o > < A s u n t o I D > 2 9 4 8 3 9 < / A s u n t o I D > < P r e c e d e n t e I D > 2 8 4 5 2 7 < / P r e c e d e n t e I D > < E x p e d i e n t e > 2 5 3 / 2 0 2 1 < / E x p e d i e n t e > < T i p o A s u n t o I D > 2 4 < / T i p o A s u n t o I D > < T i p o A s u n t o > S O L I C I T U D   D E   E J E R C I C I O   D E   L A   F A C U L T A D   D E   A T R A C C I � N < / T i p o A s u n t o > < A b r e v i a t u r a > S . E . F . A . < / A b r e v i a t u r a > < T i p o V i n c u l o I D > 6 < / T i p o V i n c u l o I D > < T i p o P r e c e d e n t e > V I N C U L A D O   C O N   F A L L A D O   E N   S E S I � N   S C J N < / T i p o P r e c e d e n t e > < E x p e d i e n t e T i p o A s u n t o > S . E . F . A .   2 5 3 / 2 0 2 1   ( V I N C U L A D O   C O N   F A L L A D O   E N   S E S I � N   S C J N ) < / E x p e d i e n t e T i p o A s u n t o > < A s u n t o A r t i c u l o > l a < / A s u n t o A r t i c u l o > < A c u e r d o s D e s e c h a m i e n t o / > < / E E x p e d i e n t e D e r i v a d o > < E E x p e d i e n t e D e r i v a d o > < A s u n t o I D > 2 9 4 8 4 1 < / A s u n t o I D > < P r e c e d e n t e I D > 2 8 4 5 2 7 < / P r e c e d e n t e I D > < E x p e d i e n t e > 2 5 3 / 2 0 2 1 < / E x p e d i e n t e > < T i p o A s u n t o I D > 2 4 < / T i p o A s u n t o I D > < T i p o A s u n t o > S O L I C I T U D   D E   E J E R C I C I O   D E   L A   F A C U L T A D   D E   A T R A C C I � N < / T i p o A s u n t o > < A b r e v i a t u r a > S . E . F . A . < / A b r e v i a t u r a > < T i p o V i n c u l o I D > 4 < / T i p o V i n c u l o I D > < T i p o P r e c e d e n t e > R E L A C I O N A D O < / T i p o P r e c e d e n t e > < E x p e d i e n t e T i p o A s u n t o > S . E . F . A .   2 5 3 / 2 0 2 1   ( R E L A C I O N A D O ) < / E x p e d i e n t e T i p o A s u n t o > < A s u n t o A r t i c u l o > l a < / A s u n t o A r t i c u l o > < A c u e r d o s D e s e c h a m i e n t o / > < / E E x p e d i e n t e D e r i v a d o > < / P r e c e d e n t e s > < P r e c e d e n t e I D > 0 < / P r e c e d e n t e I D > < A c t o R e c l a m a d o > l a   s e n t e n c i a   d e   2 9   d e   d i c i e m b r e   d e   2 0 2 0 ,   d i c t a d a   e n   e l   t o c a   d e   a p e l a c i � n   1 / 2 0 2 0   < / A c t o R e c l a m a d o > < M i n i s t r o G e n e r o > M I N I S T R O   J O R G E   M A R I O   P A R D O   R E B O L L E D O < / M i n i s t r o G e n e r o > < P r o m o v e n t e s M i n u s c u l a > T o y o t a   M o t o r   S a l e s   d e   M � x i c o ,   S o c i e d a d   d e   R e s p o n s a b i l i d a d   L i m i t a d a   d e   C a p i t a l   V a r i a b l e   p o r   C o n d u c t o   d e   s u   R e p r e s e n t a n t e   L e g a l   A n a   K a r e n   N a v a   G o n z � l e z < / P r o m o v e n t e s M i n u s c u l a > < L i s t a A s u n t o O r g a n o > < E A s u n t o O r g a n o > < O r g a n o I D > - 5 7 5 < / O r g a n o I D > < O r g a n o > S E G U N D O   T R I B U N A L   C O L E G I A D O   E N   M A T E R I A   C I V I L   D E L   P R I M E R   C I R C U I T O < / O r g a n o > < E x p e d i e n t e O r i g e n > D . C .   9 5 / 2 0 2 1   R E L A C I O N A D O   C O N   L O S   A . D .   9 7 / 2 0 2 1   Y   A . D .   9 6 / 2 0 2 1   < / E x p e d i e n t e O r i g e n > < I m p o r t a n c i a > 1 < / I m p o r t a n c i a > < / E A s u n t o O r g a n o > < / L i s t a A s u n t o O r g a n o > < M i n i s t r o E x p e d i e n t e > J O R G E   M A R I O   P A R D O   R E B O L L E D O < / M i n i s t r o E x p e d i e n t e > < S e c r e t a r i o E x p e d i e n t e > A R R I A G A   C H A N   T E M B L A D O R   J O R G E < / S e c r e t a r i o E x p e d i e n t e > < P a l a b r a s M i n u s c u l a s > E l , L a , L o s , L a s , U n , U n o , U n a , U n o s , U n a s , A , A l , D e l , D e , L o , Y , E n , P o r , S u , O t r o , O t r a , C o n , A n t e , B a j o , E n t r e , P a r a , C o n t r a < / P a l a b r a s M i n u s c u l a s > < L i s t a A c u e r d o s A d m i s i o n > < E A c u e r d o > < A c u e r d o I D > 1 1 5 5 4 0 0 < / A c u e r d o I D > < A c u e r d o > A D M I S I � N   Y   T U R N O ,   O B T E N C I � N   D E   C O P I A   C E R T I F I C A D A   D E   E X P E D I E N T E   E L E C T R � N I C O ,   P A R A   C O N O C I M I E N T O  
 I .   S e   t r a m i t a   e l   p r e s e n t e   a s u n t o   d e   a c u e r d o   c o n   l a   n o r m a t i v a   a p l i c a b l e   a n t e s   d e   l a   e n t r a d a   e n   v i g o r   d e l   d e c r e t o   d e   r e f o r m a   l e g a l   e n   l a   m a t e r i a ,   p u b l i c a d o   e n   e l   D i a r i o   O f i c i a l   d e   l a   F e d e r a c i � n   e l   s i e t e   d e   j u n i o   d e   d o s   m i l   v e i n t i u n o ,   p o r   e n c o n t r a r s e   e n   t r � m i t e   a n t e s   d e   s u   e n t r a d a   e n   v i g o r ,   y   c o n   b a s e   e n   e l   a r t � c u l o   q u i n t o   t r a n s i t o r i o   d e l   m e n c i o n a d o   d e c r e t o .  
 I I .   E s t a   S u p r e m a   C o r t e   d e   J u s t i c i a   d e   l a   N a c i � n   s e   a v o c a   a   c o n o c e r   d e   l a   d e m a n d a   d e   a m p a r o   f o r m u l a d a   p o r   l a   p a r t e   q u e j o s a   a l   r u b r o   m e n c i o n a d a .  
 I I I .   C o n   f u n d a m e n t o   e n   e l   a r t � c u l o   8 1 ,   p � r r a f o   p r i m e r o ,   d e l   R e g l a m e n t o   I n t e r i o r   d e   l a   S u p r e m a   C o r t e   d e   J u s t i c i a   d e   l a   N a c i � n ,   m o d i f i c a d o   m e d i a n t e   i n s t r u m e n t o   n o r m a t i v o   p u b l i c a d o   e n   e l   D i a r i o   O f i c i a l   d e   l a   F e d e r a c i � n   e l   d o s   d e   f e b r e r o   d e   d o s   m i l   d o c e ,   y   e n   a t e n c i � n   a l   c r i t e r i o   s o s t e n i d o   p o r   l a   P r i m e r a   S a l a   e n   s e s i � n   d e   o n c e   d e   e n e r o   d e   d o s   m i l   d i e c i s i e t e ,   c o n s i s t e n t e   e n   q u e   c u a n d o   s e   r e s u e l v a   e j e r c e r   l a   f a c u l t a d   d e   a t r a c c i � n   o   r e a s u m i r   c o m p e t e n c i a   o r i g i n a r i a ,   e l   a s u n t o   q u e   s e   l l e g u e   a   f o r m a r   c o n   m o t i v o   d e   d i c h a   d e t e r m i n a c i � n ,   d e b e r �   s e r   t u r n a d o   a   u n o   d e   l o s   M i n i s t r o s   q u e   h a y a   v o t a d o   a   f a v o r   d e   l a   m i s m a ,   e l   p r e s e n t e   a s u n t o   s e   d e b e   t u r n a r   e n t r e   l a   M i n i s t r a   y   M i n i s t r o s   q u e   v o t a r o n   a   f a v o r ,   A n a   M a r g a r i t a   R � o s   F a r j a t ,   J u a n   L u i s   G o n z � l e z   A l c � n t a r a   C a r r a n c � ,   J o r g e   M a r i o   P a r d o   R e b o l l e d o   y   A l f r e d o   G u t i � r r e z   O r t i z   M e n a ,   e n   l a   f a c u l t a d   d e   a t r a c c i � n   2 5 3 / 2 0 2 1 ,   r e s u e l t a   e n   s e s i � n   o r d i n a r i a   d e   e s a   S a l a   e l   v e i n t i t r � s   d e   f e b r e r o   d e   d o s   m i l   v e i n t i d � s ,   p o r   l o   q u e   c o r r e s p o n d e   a l   M i n i s t r o   J o r g e   M a r i o   P a r d o   R e b o l l e d o ,   s i g u i e n t e   e n   e l   t u r n o   p o r   d e c a n a t o ;   y ,   p o r   l o   t a n t o ,   r a d � q u e s e   e n   l a   P r i m e r a   S a l a   e n   v i r t u d   d e   q u e   l a   m a t e r i a   d e l   a s u n t o   c o r r e s p o n d e   a   s u   e s p e c i a l i d a d   y ,   e n   l o   q u e   a t a � e   a l   e x p e d i e n t e   e l e c t r � n i c o ,   � s t e   s e r �   c o n s u l t a b l e   p o r   e l   c o o r d i n a d o r   d e   l a   p o n e n c i a   y   p o r   l o s   d e m � s   s e r v i d o r e s   p � b l i c o s   d e   l a   m i s m a   q u e   a q u � l   a u t o r i c e ,   u n a   v e z   q u e   e s t e   p r o v e � d o   s e a   a g r e g a d o   a   l a   l i s t a   d e   n o t i f i c a c i � n   r e s p e c t i v a ,   e n   l a   i n t e l i g e n c i a   d e   q u e   a l   t e n o r   d e   l o   p r e v i s t o   e n   e l   a r t � c u l o   t e r c e r o   t r a n s i t o r i o   d e l   A G P   9 / 2 0 2 0   s e   e s t i m a   q u e   e l   p r e s e n t e   a s u n t o   s e   e n c u e n t r a   d e b i d a m e n t e   i n t e g r a d o .  
 I V .   H e c h o   l o   a n t e r i o r ,   s i   s e   c o n s i d e r a   n e c e s a r i a   l a   i n t e r v e n c i � n   d e l   P l e n o   d e   e s t e   A l t o   T r i b u n a l ,   c o n   f u n d a m e n t o   e n   e l   n u m e r a l   8 7   d e l   r e f e r i d o   R e g l a m e n t o ,   p r e v i o   d i c t a m e n   o   a c u e r d o   q u e   s e   e m i t a ,   r e c i b i d o   e l   a s u n t o   e n   l a   s u b s e c r e t a r � a   g e n e r a l   d e   a c u e r d o s ,   c o n   l a   c e r t i f i c a c i � n   d e l   t i t u l a r   d e   � s t a ,   r a d � q u e s e   e n   P l e n o   y   r e m � t a s e   a l   M i n i s t r o   d e s i g n a d o   p o n e n t e   p a r a   l o s   e f e c t o s   l e g a l e s   c o r r e s p o n d i e n t e s ;   m i s m o   p r o c e d i m i e n t o   d e b e   l l e v a r s e   a   c a b o   e n   e l   c a s o   d e   q u e   e l   e x p e d i e n t e   y a   s e   e n c u e n t r e   r a d i c a d o   e n   P l e n o   y   s e   s o l i c i t e   q u e   l o   r e s u e l v a   l a   S a l a   d e   s u   a d s c r i p c i � n .  
 V :   L a s   p e r s o n a s   q u e   t e n g a n   r e c o n o c i d o   e l   c a r � c t e r   d e   p a r t e s   e n   e l   j u i c i o   d e   a m p a r o   d e l   q u e   d e r i v a   e l   p r e s e n t e   a s u n t o ,   p o r   s �   o   p o r   c o n d u c t o   d e   s u s   r e p r e s e n t a n t e s    n o   l o s   a u t o r i z a d o s   d e   � s t a s -   p o d r � n   s o l i c i t a r   a u t o r i z a c i � n   d e   a c c e s o   a l   e x p e d i e n t e   e l e c t r � n i c o ,   p a r a   s �   o   p a r a   u n   t e r c e r o ,   p r o p o r c i o n a n d o   l a   C U R P   d e   l a   o   d e   l a s   p e r s o n a s   r e s p e c t o   d e   l a s   c u a l e s   s e   s o l i c i t a   l a   a u t o r i z a c i � n   c o r r e s p o n d i e n t e ,   s i e m p r e   q u e   c u e n t e n   c o n   f i r m a   e l e c t r � n i c a   ( F I R E L )   e n   t � r m i n o s   d e   l a   n o r m a t i v a   a p l i c a b l e .    
 V I .   A s i m i s m o ,   l a s   p e r s o n a s   q u e   t e n g a n   r e c o n o c i d o   e l   c a r � c t e r   d e   p a r t e s   e n   e l   j u i c i o   d e   a m p a r o   d e l   q u e   d e r i v a   e l   p r e s e n t e   a s u n t o ,   p o r   s �   o   p o r   c o n d u c t o   d e   s u s   r e p r e s e n t a n t e s    n o   l o s   a u t o r i z a d o s   d e   � s t a s , -   p o d r � n   s o l i c i t a r   e x p r e s a m e n t e   p o r   v � a   i m p r e s a   o   e l e c t r � n i c a   l a   a u t o r i z a c i � n   p a r a   r e c i b i r   n o t i f i c a c i o n e s   e l e c t r � n i c a s   p r o p o r c i o n a n d o   l a   C U R P   d e   l a   o   d e   l a s   p e r s o n a s   r e s p e c t o   d e   l a s   c u a l e s   s e   s o l i c i t a   l a   a u t o r i z a c i � n   c o r r e s p o n d i e n t e   a   s u   F I R E L   v i g e n t e   y   s u r t i r �   e f e c t o s   � n i c a m e n t e   e n   e l   p r e s e n t e   e x p e d i e n t e ,   n o   a s �   r e s p e c t o   d e   l o s   r e c u r s o s   o   i n c i d e n t e s   q u e   d e   � s t e   d e r i v e n ,   e n   c u y o   c a s o   d e b e r �   s o l i c i t a r s e   e n   c a d a   u n o   d e   e l l o s .  
 V I I .   H � g a s e   d e l   c o n o c i m i e n t o   d e   l a s   p a r t e s   q u e   c o n   f u n d a m e n t o   e n   l a   f r a c c i � n   I V   d e l   a r t � c u l o   1 2   d e l   A c u e r d o   G e n e r a l   n � m e r o   8 / 2 0 1 9   d e l   P l e n o   d e   l a   S u p r e m a   C o r t e   d e   J u s t i c i a   d e   l a   N a c i � n ,   r e l a t i v o   a   l a   o r g a n i z a c i � n ,   c o n s e r v a c i � n ,   a d m i n i s t r a c i � n   y   p r e s e r v a c i � n   d e   e x p e d i e n t e s   j u d i c i a l e s   b a j o   r e s g u a r d o   d e   e s t e   A l t o   T r i b u n a l ,   l o s   d o c u m e n t o s   o r i g i n a l e s   q u e   h u b i e r e n   a p o r t a d o   o   a p o r t e n   e n   e s t e   a s u n t o   q u e d a r � n   a   s u   d i s p o s i c i � n   u n a   v e z   q u e   c o n c l u y a   e l   t r � m i t e   d e l   p r e s e n t e   a s u n t o ,   y   s i   d e n t r o   d e   l o s   t r e i n t a   d � a s   n a t u r a l e s   s i g u i e n t e s   n o   s e   s o l i c i t a   s u   d e v o l u c i � n ,   s e r � n   r e m i t i d o s   a l   A r c h i v o   C e n t r a l   d e   e s t e   A l t o   T r i b u n a l   p a r a   s e r   s o m e t i d o s   a l   p r o c e d i m i e n t o   d e   b a j a   d o c u m e n t a l   q u e   c o r r e s p o n d a .  
 V I I I .   C o n   f u n d a m e n t o   e n   e l   a r t � c u l o   2 3   d e l   c i t a d o   A c u e r d o   G e n e r a l   n � m e r o   8 / 2 0 1 9 ,   e l   c u a d e r n o   a u x i l i a r   f o r m a d o   o   q u e   s e   l l e g u e   a   f o r m a r   c o n   m o t i v o   d e   l o s   d o c u m e n t o s   q u e   n o   r e s u l t e n   i n d i s p e n s a b l e s   p a r a   l a   r e s o l u c i � n   d e l   p r e s e n t e   a s u n t o ,   s e r �   s o m e t i d o   a l   r e s p e c t i v o   p r o c e d i m i e n t o   d e   b a j a   d o c u m e n t a l .   L o   a n t e r i o r   s i n   m e n o s c a b o   d e   q u e   e n   c a s o   d e   q u e   e n   e s e   c u a d e r n o   a u x i l i a r   s e   h u b i e r e n   a g r e g a d o   d o c u m e n t o s   o r i g i n a l e s ,   � s t o s   q u e d a r � n   a   d i s p o s i c i � n   d e   l a   p a r t e   i n t e r e s a d a   d e n t r o   d e l   p l a z o   i n d i c a d o   e n   e l   p u n t o   q u e   a n t e c e d e ,   e n   l a   i n t e l i g e n c i a   d e   q u e   e n   c a s o   d e   n o   a c u d i r   p o r   e s o s   d o c u m e n t o s   s e   p r o c e d e r �   a   s u   b a j a   d o c u m e n t a l .  
 I X .   S e   a c u e r d a   f a v o r a b l e m e n t e   l a   s o l i c i t u d   p a r a   h a c e r   u s o   d e   c u a l q u i e r   m e d i o   t e c n o l � g i c o ,   y   s e   h a c e   d e l   c o n o c i m i e n t o   d e   l a   p a r t e   q u e j o s a   y   s u s   a u t o r i z a d o s   q u e   e l   d e b e r   d e   s e c r e c � a   s e   t r a n s f i e r e   a   � s t o s   y   a   l a s   p e r s o n a s   f � s i c a s   q u e   e n   s u   n o m b r e   t e n g a n   a c c e s o   a   l a s   c o n s t a n c i a s   r e s p e c t i v a s ,   a s �   c o m o   l a   r e s p o n s a b i l i d a d   c o n s t i t u c i o n a l   e n   l a   q u e   p u e d e n   i n c u r r i r   e n   t � r m i n o s   d e l   a r t � c u l o   1 � ,   p � r r a f o   t e r c e r o ,   c o n s t i t u c i o n a l ,   e n   e l   c a s o   d e   i n c u m p l i r   c o n   e l   r e f e r i d o   d e b e r ;   c o m u n � q u e n s e   d i c h a s   a u t o r i z a c i o n e s   m e d i a n t e   o f i c i o ,   a l   D i r e c t o r   G e n e r a l   d e   S e g u r i d a d   d e   e s t e   A l t o   T r i b u n a l .  
 X .   E n   v i r t u d   q u e   m e d i a n t e   e l   p r e s e n t e   a c u e r d o   s e   a c o r d �   f a v o r a b l e m e n t e   e l   u s o   d e   m e d i o s   e l e c t r � n i c o s ,   s e   h a c e   d e l   c o n o c i m i e n t o   d e   l a   p a r t e   s o l i c i t a n t e   q u e   d i c h a   a c t i v i d a d   e s t a r �   s u j e t a   a l   s i s t e m a   d e   c i t a s   ( h t t p s : / c i t a s . s c j n . g o b . m x )   y   a   l a s   c o n d i c i o n e s   n o r m a t i v a s   s o b r e   e l   a c c e s o   a l   i n m u e b l e   d e   e s t e   A l t o   T r i b u n a l   p a r a   a c c e d e r   a l   e x p e d i e n t e   i m p r e s o   r e s p e c t i v o .   A s i m i s m o ,   d e b e r �   t o m a r   e n   c u e n t a   e l   s o l i c i t a n t e   q u e   c u a n d o   s e   a u t o r i c e   l a   c o n s u l t a   e l e c t r � n i c a   d e l   e x p e d i e n t e ,   l o   q u e   N O   h a   o c u r r i d o   e n   e l   p r e s e n t e   c a s o ,   p o d r �   d e s c a r g a r   e n   s u   e q u i p o   d e   c � m p u t o   c o p i a s   s i m p l e s   d e   l a s   c o n s t a n c i a s   q u e   o b r a n   e n   a u t o s ,   e n   l o s   t � r m i n o s   q u e   p r e v �   e l   a r t � c u l o   2 1 ,   p � r r a f o   s e g u n d o ,   d e l   A G P   9 / 2 0 2 0 .  
 X I .   C o n   f u n d a m e n t o   e n   l a   � l t i m a   p a r t e   d e l   p � r r a f o   s e g u n d o   d e l   a r t � c u l o   1 2 ,   d e   l a   L e y   d e   A m p a r o ,   s e   t i e n e n   c o m o   a u t o r i z a d a s   � n i c a m e n t e   p a r a   o � r   y   r e c i b i r   n o t i f i c a c i o n e s   e   i m p o n e r s e   d e   l o s   a u t o s   a   l a s   p e r s o n a s   q u e   s e   m e n c i o n a n   e n   l a   d e m a n d a   d e   a m p a r o ;   e n   l a   i n t e l i g e n c i a   d e   q u e   s i   a c r e d i t a n   e n c o n t r a r s e   l e g a l m e n t e   f a c u l t a d a s   p a r a   e j e r c e r   l a   p r o f e s i � n   d e   l i c e n c i a d o   e n   D e r e c h o ,   s e   l e s   t e n d r �   c o m o   a u t o r i z a d a s   c o n   t o d a s   l a s   a t r i b u c i o n e s   q u e   e s t a b l e c e   e l   i n v o c a d o   p r e c e p t o   l e g a l ;   s i n   e m b a r g o ,   s i   a l g u n a   d e   t a l e s   p e r s o n a s   y a   t i e n e   r e c o n o c i d a   e x p r e s a   o   i m p l � c i t a m e n t e ,   e l   a l u d i d o   c a r � c t e r   e n   l o s   t � r m i n o s   a m p l i o s   a n t e s   d e s c r i t o s ,   d i c h a   a u t o r i z a c i � n   c o n t i n u a r �   s u r t i e n d o   t o d o s   l o s   e f e c t o s   l e g a l e s   e n   e s t a   i n s t a n c i a .   C o n   f u n d a m e n t o   e n   e l   a r t � c u l o   3 0 5   d e l   C � d i g o   F e d e r a l   d e   P r o c e d i m i e n t o s   C i v i l e s ,   d e   a p l i c a c i � n   s u p l e t o r i a   a   l a   L e y   d e   A m p a r o ,   t � n g a s e   c o m o   d o m i c i l i o   p a r a   d i c h o s   e f e c t o s   e l   q u e   s e   i n d i c a .  
 X I I .   C o n   f u n d a m e n t o   e n   l o   d i s p u e s t o   e n   e l   a r t � c u l o   d � c i m o   s e x t o   d e l   A c u e r d o   G e n e r a l   d e   A d m i n i s t r a c i � n   n � m e r o   I I / 2 0 2 0 ,   d e l   P r e s i d e n t e   d e   l a   S u p r e m a   C o r t e   d e   J u s t i c i a   d e   l a   N a c i � n ,   m i s m o   q u e   r e s p o n d i �   a   l a   n e c e s i d a d   d e   p r o t e g e r   l o s   d e r e c h o s   a   l a   s a l u d   y   a   l a   v i d a   t a n t o   d e   l a s   p e r s o n a s   j u s t i c i a b l e s   c o m o   d e   l o s   s e r v i d o r e s   p � b l i c o s   d e l   A l t o   T r i b u n a l ,   y   d a r   e f i c a c i a   a l   d e r e c h o   d e   a c c e s o   a   l a   j u s t i c a   r e c o n o c i d o   e n   e l   a r t � c u l o   1 7   d e   l a   C o n s t i t u c i � n   P o l � t i c a   d e   l o s   E s t a d o s   U n i d o s   M e x i c a n o s ;   m i e n t r a s   s u b s i s t a n   l a s   c o r r e s p o n d i e n t e s   m e d i d a s   d e   p r o t e c c i � n   a   l a   s a l u d   a h �   s e � a l a d a s ,   l a s   n o t i f i c a c i o n e s   r e a l i z a d a s   p o r   l i s t a   o   p o r   r o t u l � n   e l e c t r � n i c o s ,   v i s i b l e s   e n   e l   P o r t a l   d e   I n t e r n e t   d e   e s t e   A l t o   T r i b u n a l ,   t e n d r � n   l o s   m i s m o s   e f e c t o s   q u e   l a s   l l e v a d a s   a   c a b o   m e d i a n t e   l a   p u b l i c a c i � n   e n   l o s   e s t r a d o s   d e   l a s   l i s t a s   y   d e   l o s   r o t u l o n e s   i m p r e s o s .  
 X I I I .   N o t i f � q u e s e   p o r   l i s t a   e l e c t r � n i c a ,   y   h a c i � n d o l o   p e r s o n a l m e n t e   a   l a   p a r t e   q u e j o s a   e n   e l   d o m i c i l i o   s e � a l a d o   e n   l a   d e m a n d a   d e   a m p a r o ,   u b i c a d o   e n   l a   C i u d a d   d e   M � x i c o ,   e n t r e g � n d o l e   c o p i a   a u t o r i z a d a   d e l   p r e s e n t e   p r o v e � d o ,   e n   l a   i n t e l i g e n c i a   q u e   d e b e r �   p r o c e d e r s e ,   s e g � n   s e a   e l   c a s o ,   e n   t � r m i n o s   d e   l o   d i s p u e s t o   e n   e l   a r t � c u l o   2 7 ,   f r a c c i � n   I ,   i n c i s o s   a )   y   b ) ,   d e   l a   L e y   d e   A m p a r o ,   p o r   l o   q u e   s i   s e   d e j �   c i t a t o r i o   o   s e   f i j �   a v i s o   y   e l   i n t e r e s a d o   n o   a c u d e   a n t e   e s t a   S u p r e m a   C o r t e   d e   J u s t i c i a   d e   l a   N a c i � n   a   n o t i f i c a r s e   d e n t r o   d e l   p l a z o   d e   d o s   d � a s   h � b i l e s   s i g u i e n t e s   ( d i c h a   a c t i v i d a d   e s t a r �   s u j e t a   a   l a s   c o n d i c i o n e s   n o r m a t i v a s   q u e   p e r m i t a n   e l   a c c e s o   a l   i n m u e b l e ) ,   s e   n o t i f i c a r �   p o r   l i s t a   c o n f o r m e   a   l a s   r e g l a s   e s t a b l e c i d a s   e n   e l   a r t � c u l o   2 9   d e l   m e n c i o n a d o   o r d e n a m i e n t o .   A n t e   l a   i m p o s i b i l i d a d   d e   r e a l i z a r   l a   n o t i f i c a c i � n   o r d e n a d a   e n   e l   d o m i c i l i o   s e � a l a d o ,   e l   A c t u a r i o   J u d i c i a l   r e s p e c t i v o   d e b e r �   d a r   c u e n t a   a   l a   P r e s i d e n c i a   d e   e s t e   A l t o   T r i b u n a l   c o n   l a   r e s p e c t i v a   r a z � n   c i r c u n s t a n c i a d a ,   p a r a   q u e   s e   a c u e r d e   l o   q u e   c o r r e s p o n d a ;   a s �   c o m o   p o r   m e d i o   d e   o f i c i o   a   l a s   a u t o r i d a d e s   r e s p o n s a b l e s   y ,   c o n   f u n d a m e n t o   e n   l o s   a r t � c u l o s   2 6 ,   f r a c c i � n   I I ,   i n c i s o   c ) ,   d e   l a   L e y   d e   A m p a r o ,   y   1 0 7 ,   f r a c c i � n   X V ,   d e   l a   C o n s t i t u c i � n   P o l � t i c a   d e   l o s   E s t a d o s   U n i d o s   M e x i c a n o s ,   p o r   o f i c i o   e l e c t r � n i c o   a   l a   F i s c a l � a   G e n e r a l   d e   l a   R e p � b l i c a ,   a   q u i e n   d e b e r �   a c o m p a � � r s e l e   c o p i a   d e   l a   d e m a n d a   d e   g a r a n t � a s ,   e n   l a   i n t e l i g e n c i a   d e   q u e   d i c h o   o f i c i o   s e   l e   r e m i t i r �   p o r   e l   M I N T E R S C J N   y   d e   q u e   e n   t � r m i n o s   d e   l o   d i s p u e s t o   e n   e l   a r t � c u l o   1 6 ,   f r a c c i � n   I I ,   d e l   A c u e r d o   G e n e r a l   P l e n a r i o   1 2 / 2 0 1 4 ,   e l   a c u s e   d e   e n v � o   q u e   s e   g e n e r e   p o r   e l   c i t a d o   m � d u l o   d e   i n t e r c o m u n i c a c i � n   c o n   m o t i v o   d e   l a   r e m i s i � n   d e   l a   v e r s i � n   d i g i t a l   d e   e s t e   a c u e r d o ,   h a c e   l a s   v e c e s   d e l   r e s p e c t i v o   o f i c i o   d e   n o t i f i c a c i � n ,   p o r   l o   q u e ,   a t e n d i e n d o   a   l o   p r e v i s t o   e n   l a s   f r a c c i o n e s   I ,   I I I   y   I V ,   d e l   c i t a d o   a r t � c u l o   1 6 ,   d i c h a   n o t i f i c a c i � n   s e   t e n d r �   p o r   r e a l i z a d a   u n a   v e z   q u e   l a   d o c u m e n t a c i � n   r e m i t i d a   s e   r e c i b a   e n   e l   r e p o s i t o r i o   c o r r e s p o n d i e n t e ,   l o   q u e   d a r �   l u g a r   a   l a   g e n e r a c i � n   d e   l o s   r e s p e c t i v o s   a c u s e s   d e   e n v � o   y   d e   r e c i b o .   A d e m � s ,   a l   T r i b u n a l   C o l e g i a d o   d e l   c o n o c i m i e n t o ,   p o r   m e d i o   d e l   r e f e r i d o   M I N T E R S C J N ,   e n   l a   i n t e l i g e n c i a   d e   q u e   e n   t � r m i n o s   d e   l o   d i s p u e s t o   e n   e l   a r t � c u l o   1 6 ,   f r a c c i � n   I I ,   d e l   A c u e r d o   G e n e r a l   P l e n a r i o   1 2 / 2 0 1 4 ,   e l   a c u s e   d e   e n v � o   q u e   s e   g e n e r e   p o r   e l   c i t a d o   m � d u l o   d e   i n t e r c o m u n i c a c i � n   c o n   m o t i v o   d e   l a   r e m i s i � n   d e   l a   v e r s i � n   d i g i t a l   d e   e s t e   a c u e r d o ,   h a c e   l a s   v e c e s   d e l   r e s p e c t i v o   o f i c i o   d e   n o t i f i c a c i � n .  
 L o   p r o v e y �   y   f i r m a   e l   P r e s i d e n t e   d e   l a   S u p r e m a   C o r t e   d e   J u s t i c i a   d e   l a   N a c i � n ,   M i n i s t r o   A r t u r o   Z a l d � v a r   L e l o   d e   L a r r e a ,   q u i e n   a c t � a   c o n   e l   S e c r e t a r i o   G e n e r a l   d e   A c u e r d o s   q u e   d a   f e ,   l i c e n c i a d o   R a f a e l   C o e l l o   C e t i n a . < / A c u e r d o > < F e c h a A c u e r d o > 2 5 / 0 3 / 2 0 2 2   ( P L E N O ) < / F e c h a A c u e r d o > < F e c h a A c u e r d o T e x t o > v e i n t i c i n c o   d e   m a r z o   d e   d o s   m i l   v e i n t i d � s < / F e c h a A c u e r d o T e x t o > < T i p o A c u e r d o > A D M I S I � N   Y   T U R N O ,   O B T E N C I � N   D E   C O P I A   C E R T I F I C A D A   D E   E X P E D I E N T E   E L E C T R � N I C O ,   P A R A   C O N O C I M I E N T O < / T i p o A c u e r d o > < T i p o A s u n t o E x p e d i e n t e > A m p a r o   D i r e c t o   5 / 2 0 2 2 < / T i p o A s u n t o E x p e d i e n t e > < P e r t e n e n c i a > P L E N O < / P e r t e n e n c i a > < E t i q u e t a P r e s i d e n t e P e r t e n e n c i a > l a   P r e s i d e n c i a < / E t i q u e t a P r e s i d e n t e P e r t e n e n c i a > < / E A c u e r d o > < / L i s t a A c u e r d o s A d m i s i o n > < L i s t a A c u e r d o s A v o c a m i e n t o > < E A c u e r d o > < A c u e r d o I D > 1 1 6 6 2 8 7 < / A c u e r d o I D > < A c u e r d o > A V O C A M I E N T O ,   T R � M I T E  
 A V O C A M I E N T O < / A c u e r d o > < F e c h a A c u e r d o > 2 9 / 0 4 / 2 0 2 2   ( P R I M E R A   S A L A ) < / F e c h a A c u e r d o > < F e c h a A c u e r d o T e x t o > v e i n t i n u e v e   d e   a b r i l   d e   d o s   m i l   v e i n t i d � s < / F e c h a A c u e r d o T e x t o > < T i p o A c u e r d o > A V O C A M I E N T O ,   T R � M I T E < / T i p o A c u e r d o > < T i p o A s u n t o E x p e d i e n t e > A m p a r o   D i r e c t o   5 / 2 0 2 2 < / T i p o A s u n t o E x p e d i e n t e > < P e r t e n e n c i a > P R I M E R A   S A L A < / P e r t e n e n c i a > < E t i q u e t a P r e s i d e n t e P e r t e n e n c i a > l a   P r e s i d e n t a   d e   l a   P R I M E R A   S A L A < / E t i q u e t a P r e s i d e n t e P e r t e n e n c i a > < / E A c u e r d o > < / L i s t a A c u e r d o s A v o c a m i e n t o > < / E E x p e d i e n t e > 
</file>

<file path=customXml/item2.xml><?xml version="1.0" encoding="utf-8"?>
<ct:contentTypeSchema xmlns:ct="http://schemas.microsoft.com/office/2006/metadata/contentType" xmlns:ma="http://schemas.microsoft.com/office/2006/metadata/properties/metaAttributes" ct:_="" ma:_="" ma:contentTypeName="Documento" ma:contentTypeID="0x0101003566E709AA8080468BF67786A00CA69F" ma:contentTypeVersion="14" ma:contentTypeDescription="Crear nuevo documento." ma:contentTypeScope="" ma:versionID="53fa2cce4704ee4a9c9b004206286daa">
  <xsd:schema xmlns:xsd="http://www.w3.org/2001/XMLSchema" xmlns:xs="http://www.w3.org/2001/XMLSchema" xmlns:p="http://schemas.microsoft.com/office/2006/metadata/properties" xmlns:ns3="d86c9838-12d8-4584-a734-49474e282e13" xmlns:ns4="a309145c-c89a-495c-90e2-02a9d7b7c77f" targetNamespace="http://schemas.microsoft.com/office/2006/metadata/properties" ma:root="true" ma:fieldsID="c2e148407ad1e3e10565a71181db1a37" ns3:_="" ns4:_="">
    <xsd:import namespace="d86c9838-12d8-4584-a734-49474e282e13"/>
    <xsd:import namespace="a309145c-c89a-495c-90e2-02a9d7b7c7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c9838-12d8-4584-a734-49474e282e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09145c-c89a-495c-90e2-02a9d7b7c77f"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SharingHintHash" ma:index="15"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1 6 " ? > < E B u s q u e d a A s u n t o   x m l n s = " h t t p : / / s c h e m a s . o p e n x m l f o r m a t s . o r g / A s u n t o A c t u a l " > < C o n s e c u t i v o > 5 < / C o n s e c u t i v o > < A � o > 2 0 2 2 < / A � o > < T i p o A s u n t o I D > 1 < / T i p o A s u n t o I D > < A s u n t o I D > 2 9 4 8 4 1 < / A s u n t o I D > < E x p e d i e n t e > 5 / 2 0 2 2 < / E x p e d i e n t e > < T i p o A s u n t o > A M P A R O   D I R E C T O < / T i p o A s u n t o > < / E B u s q u e d a A s u n t o > 
</file>

<file path=customXml/item5.xml>��< ? x m l   v e r s i o n = " 1 . 0 "   e n c o d i n g = " u t f - 1 6 " ? > < R i b b o n E s t a t u s   x m l n s = " h t t p : / / s c h e m a s . o p e n x m l f o r m a t s . o r g / R i b b o n E s t a t u s " > < b t n A b r i r P l a n t i l l a s > < N a m e > b t n A b r i r P l a n t i l l a s < / N a m e > < E n a b l e > t r u e < / E n a b l e > < V i s i b l e > t r u e < / V i s i b l e > < / b t n A b r i r P l a n t i l l a s > < b t n O b t e n e r D a t o s > < N a m e > b t n O b t e n e r D a t o s < / N a m e > < E n a b l e > f a l s e < / E n a b l e > < V i s i b l e > t r u e < / V i s i b l e > < / b t n O b t e n e r D a t o s > < b t n M o s t r a r P l a n t i l l a s > < N a m e > b t n M o s t r a r P l a n t i l l a s < / N a m e > < E n a b l e > f a l s e < / E n a b l e > < V i s i b l e > t r u e < / V i s i b l e > < / b t n M o s t r a r P l a n t i l l a s > < b t n Q u i t a r E t i q u e t a s > < N a m e > b t n Q u i t a r E t i q u e t a s < / N a m e > < E n a b l e > f a l s e < / E n a b l e > < V i s i b l e > t r u e < / V i s i b l e > < / b t n Q u i t a r E t i q u e t a s > < g r o u p P l a n t i l l a s > < N a m e > g r o u p P l a n t i l l a s < / N a m e > < V i s i b l e > t r u e < / V i s i b l e > < / g r o u p P l a n t i l l a s > < g r o u p C e r r a r S e s i o n > < N a m e > g r o u p C e r r a r S e s i o n < / N a m e > < V i s i b l e > t r u e < / V i s i b l e > < / g r o u p C e r r a r S e s i o n > < / R i b b o n E s t a t u s > 
</file>

<file path=customXml/item6.xml>��< ? x m l   v e r s i o n = " 1 . 0 "   e n c o d i n g = " u t f - 1 6 " ? > < E P l a n t i l l a   x m l n s = " h t t p : / / s c h e m a s . o p e n x m l f o r m a t s . o r g / P l a n t i l l a A c t u a l " > < P l a n t i l l a I D > 1 < / P l a n t i l l a I D > < N o m b r e > P l a n t i l l a   A D < / N o m b r e > < D e s c r i p c i o n > P l a n t i l l a   p a r a   A D < / D e s c r i p c i o n > < A c t i v o > t r u e < / A c t i v o > < R u t a P l a n t i l l a > \ \ r v l k v s i j f s 0 1 . s c j n . P J F . g o b . m x \ F s _ W o r d S I J \ P l a n t i l l a s \ S e n t e n c i a \ P l a n t i l l a   A D . d o t x < / R u t a P l a n t i l l a > < P r o c e d i m i e n t o C o n s u l t a > [ W o r d S I J ] . [ u s p _ I n f o r m a c i o n E x p e d i e n t e _ A D ] < / P r o c e d i m i e n t o C o n s u l t a > < T i p o P l a n t i l l a I D > 1 < / T i p o P l a n t i l l a I D > < T i p o P l a n t i l l a > S E N T E N C I A < / T i p o P l a n t i l l a > < N o m b r e F o r m u l a r i o > W o r d S I J . F o r m u l a r i o s . P l a n t i l l a s . F r m I n f o r m a c i o n A D < / N o m b r e F o r m u l a r i o > < / E P l a n t i l l 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507DCD-1B02-4557-B33D-2AE83DF94047}">
  <ds:schemaRefs>
    <ds:schemaRef ds:uri="http://schemas.openxmlformats.org/ExpedienteActual"/>
  </ds:schemaRefs>
</ds:datastoreItem>
</file>

<file path=customXml/itemProps2.xml><?xml version="1.0" encoding="utf-8"?>
<ds:datastoreItem xmlns:ds="http://schemas.openxmlformats.org/officeDocument/2006/customXml" ds:itemID="{3BAF6559-0FA6-4AD3-B331-DDCE2590E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c9838-12d8-4584-a734-49474e282e13"/>
    <ds:schemaRef ds:uri="a309145c-c89a-495c-90e2-02a9d7b7c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DC12DF-7C97-4349-B05B-F455F843A681}">
  <ds:schemaRefs>
    <ds:schemaRef ds:uri="http://schemas.openxmlformats.org/officeDocument/2006/bibliography"/>
  </ds:schemaRefs>
</ds:datastoreItem>
</file>

<file path=customXml/itemProps4.xml><?xml version="1.0" encoding="utf-8"?>
<ds:datastoreItem xmlns:ds="http://schemas.openxmlformats.org/officeDocument/2006/customXml" ds:itemID="{06862A69-CB0A-43E6-982C-D55CF3486EC2}">
  <ds:schemaRefs>
    <ds:schemaRef ds:uri="http://schemas.openxmlformats.org/AsuntoActual"/>
  </ds:schemaRefs>
</ds:datastoreItem>
</file>

<file path=customXml/itemProps5.xml><?xml version="1.0" encoding="utf-8"?>
<ds:datastoreItem xmlns:ds="http://schemas.openxmlformats.org/officeDocument/2006/customXml" ds:itemID="{FF5D092B-FCAB-4373-AF7D-4319560CB29C}">
  <ds:schemaRefs>
    <ds:schemaRef ds:uri="http://schemas.openxmlformats.org/RibbonEstatus"/>
  </ds:schemaRefs>
</ds:datastoreItem>
</file>

<file path=customXml/itemProps6.xml><?xml version="1.0" encoding="utf-8"?>
<ds:datastoreItem xmlns:ds="http://schemas.openxmlformats.org/officeDocument/2006/customXml" ds:itemID="{E1B1564A-DF75-45F3-8EE9-ECA83E291C02}">
  <ds:schemaRefs>
    <ds:schemaRef ds:uri="http://schemas.openxmlformats.org/PlantillaActual"/>
  </ds:schemaRefs>
</ds:datastoreItem>
</file>

<file path=customXml/itemProps7.xml><?xml version="1.0" encoding="utf-8"?>
<ds:datastoreItem xmlns:ds="http://schemas.openxmlformats.org/officeDocument/2006/customXml" ds:itemID="{8AFD7403-F149-4FB9-BFB9-0ACF389D700B}">
  <ds:schemaRefs>
    <ds:schemaRef ds:uri="http://schemas.microsoft.com/sharepoint/v3/contenttype/forms"/>
  </ds:schemaRefs>
</ds:datastoreItem>
</file>

<file path=customXml/itemProps8.xml><?xml version="1.0" encoding="utf-8"?>
<ds:datastoreItem xmlns:ds="http://schemas.openxmlformats.org/officeDocument/2006/customXml" ds:itemID="{81EBD9C4-42D5-44F3-AABD-17A03C5643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Plantilla_294841_1</Template>
  <TotalTime>1435</TotalTime>
  <Pages>91</Pages>
  <Words>32534</Words>
  <Characters>178943</Characters>
  <Application>Microsoft Office Word</Application>
  <DocSecurity>0</DocSecurity>
  <Lines>1491</Lines>
  <Paragraphs>422</Paragraphs>
  <ScaleCrop>false</ScaleCrop>
  <HeadingPairs>
    <vt:vector size="2" baseType="variant">
      <vt:variant>
        <vt:lpstr>Título</vt:lpstr>
      </vt:variant>
      <vt:variant>
        <vt:i4>1</vt:i4>
      </vt:variant>
    </vt:vector>
  </HeadingPairs>
  <TitlesOfParts>
    <vt:vector size="1" baseType="lpstr">
      <vt:lpstr>AMPARO DIRECTO EN REVISIÓN 1878/2006</vt:lpstr>
    </vt:vector>
  </TitlesOfParts>
  <Company/>
  <LinksUpToDate>false</LinksUpToDate>
  <CharactersWithSpaces>211055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AMPARO DIRECTO EN REVISIÓN 1878/2006</dc:title>
  <dc:subject/>
  <dc:creator>ANDREA TAFOYA CORONA</dc:creator>
  <cp:keywords/>
  <cp:lastModifiedBy>RIGOBERTO FERNANDO GONZÁLEZ TELLO</cp:lastModifiedBy>
  <cp:revision>265</cp:revision>
  <dcterms:created xsi:type="dcterms:W3CDTF">2023-08-07T19:02:00Z</dcterms:created>
  <dcterms:modified xsi:type="dcterms:W3CDTF">2023-08-09T17:18:00Z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2021-09-03T00:00:00Z</vt:filetime>
  </property>
  <property fmtid="{D5CDD505-2E9C-101B-9397-08002B2CF9AE}" pid="3" name="LastSaved">
    <vt:filetime>2021-09-03T00:00:00Z</vt:filetime>
  </property>
  <property fmtid="{D5CDD505-2E9C-101B-9397-08002B2CF9AE}" pid="4" name="ContentTypeId">
    <vt:lpwstr>0x0101003566E709AA8080468BF67786A00CA69F</vt:lpwstr>
  </property>
</Properties>
</file>